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E" w:rsidRDefault="00096A65">
      <w:pPr>
        <w:pStyle w:val="a3"/>
        <w:spacing w:line="0" w:lineRule="atLeast"/>
        <w:ind w:left="389" w:hangingChars="200" w:hanging="389"/>
        <w:rPr>
          <w:rFonts w:ascii="ＭＳ 明朝" w:hAnsi="ＭＳ 明朝" w:hint="eastAsia"/>
          <w:spacing w:val="0"/>
          <w:sz w:val="20"/>
        </w:rPr>
      </w:pPr>
      <w:bookmarkStart w:id="0" w:name="_GoBack"/>
      <w:bookmarkEnd w:id="0"/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104775</wp:posOffset>
                </wp:positionV>
                <wp:extent cx="2170430" cy="353060"/>
                <wp:effectExtent l="0" t="0" r="0" b="0"/>
                <wp:wrapNone/>
                <wp:docPr id="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BCE" w:rsidRDefault="004E7BCE">
                            <w:pPr>
                              <w:pStyle w:val="a3"/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sz w:val="28"/>
                              </w:rPr>
                              <w:t>証　明　書（療養器材）</w:t>
                            </w:r>
                          </w:p>
                          <w:p w:rsidR="004E7BCE" w:rsidRDefault="004E7BCE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</w:p>
                          <w:p w:rsidR="004E7BCE" w:rsidRDefault="004E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85.35pt;margin-top:8.25pt;width:170.9pt;height: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" filled="f" strokecolor="white">
                <v:fill opacity="32896f"/>
                <v:textbox>
                  <w:txbxContent>
                    <w:p w:rsidR="004E7BCE" w:rsidRDefault="004E7BCE">
                      <w:pPr>
                        <w:pStyle w:val="a3"/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spacing w:val="0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sz w:val="28"/>
                        </w:rPr>
                        <w:t>証　明　書（療養器材）</w:t>
                      </w:r>
                    </w:p>
                    <w:p w:rsidR="004E7BCE" w:rsidRDefault="004E7BCE">
                      <w:pPr>
                        <w:pStyle w:val="a3"/>
                        <w:spacing w:line="120" w:lineRule="exact"/>
                        <w:rPr>
                          <w:rFonts w:ascii="ＭＳ 明朝" w:hAnsi="ＭＳ 明朝"/>
                          <w:spacing w:val="0"/>
                        </w:rPr>
                      </w:pPr>
                    </w:p>
                    <w:p w:rsidR="004E7BCE" w:rsidRDefault="004E7BC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258"/>
        <w:gridCol w:w="716"/>
        <w:gridCol w:w="867"/>
        <w:gridCol w:w="1218"/>
        <w:gridCol w:w="2010"/>
      </w:tblGrid>
      <w:tr w:rsidR="004E7BCE">
        <w:tblPrEx>
          <w:tblCellMar>
            <w:top w:w="0" w:type="dxa"/>
            <w:bottom w:w="0" w:type="dxa"/>
          </w:tblCellMar>
        </w:tblPrEx>
        <w:trPr>
          <w:gridBefore w:val="4"/>
          <w:wBefore w:w="5750" w:type="dxa"/>
          <w:cantSplit/>
          <w:trHeight w:val="659"/>
        </w:trPr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pStyle w:val="a3"/>
              <w:spacing w:line="24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認定番号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BCE" w:rsidRDefault="004E7BCE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4E7BC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9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pStyle w:val="a3"/>
              <w:widowControl/>
              <w:wordWrap/>
              <w:autoSpaceDE/>
              <w:autoSpaceDN/>
              <w:adjustRightInd/>
              <w:spacing w:line="240" w:lineRule="auto"/>
              <w:ind w:leftChars="16" w:left="42" w:rightChars="30" w:right="61" w:hangingChars="4" w:hanging="9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被災職員氏名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BCE" w:rsidRDefault="004E7BCE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4E7BC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pStyle w:val="a3"/>
              <w:wordWrap/>
              <w:spacing w:line="0" w:lineRule="atLeast"/>
              <w:ind w:leftChars="16" w:left="42" w:rightChars="30" w:right="61" w:hangingChars="4" w:hanging="9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傷 　病 　名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BCE" w:rsidRDefault="004E7BCE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4E7BCE">
        <w:tblPrEx>
          <w:tblCellMar>
            <w:top w:w="0" w:type="dxa"/>
            <w:bottom w:w="0" w:type="dxa"/>
          </w:tblCellMar>
        </w:tblPrEx>
        <w:trPr>
          <w:cantSplit/>
          <w:trHeight w:val="3654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pStyle w:val="a3"/>
              <w:spacing w:line="469" w:lineRule="exact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必要とする</w:t>
            </w:r>
          </w:p>
          <w:p w:rsidR="004E7BCE" w:rsidRDefault="004E7BCE">
            <w:pPr>
              <w:pStyle w:val="a3"/>
              <w:spacing w:line="469" w:lineRule="exact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療養器材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CE" w:rsidRDefault="004E7BCE">
            <w:pPr>
              <w:pStyle w:val="a3"/>
              <w:spacing w:line="469" w:lineRule="exact"/>
              <w:rPr>
                <w:rFonts w:ascii="ＭＳ 明朝" w:hAnsi="ＭＳ 明朝"/>
              </w:rPr>
            </w:pPr>
          </w:p>
        </w:tc>
      </w:tr>
      <w:tr w:rsidR="004E7BCE">
        <w:tblPrEx>
          <w:tblCellMar>
            <w:top w:w="0" w:type="dxa"/>
            <w:bottom w:w="0" w:type="dxa"/>
          </w:tblCellMar>
        </w:tblPrEx>
        <w:trPr>
          <w:cantSplit/>
          <w:trHeight w:val="3613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CE" w:rsidRDefault="004E7BCE">
            <w:pPr>
              <w:pStyle w:val="a3"/>
              <w:spacing w:line="469" w:lineRule="exact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必要とする</w:t>
            </w:r>
          </w:p>
          <w:p w:rsidR="004E7BCE" w:rsidRDefault="004E7BCE">
            <w:pPr>
              <w:pStyle w:val="a3"/>
              <w:spacing w:line="469" w:lineRule="exact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理　　由</w:t>
            </w:r>
          </w:p>
          <w:p w:rsidR="004E7BCE" w:rsidRDefault="004E7BC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4E7BCE" w:rsidRDefault="004E7BC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CE" w:rsidRDefault="004E7BCE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E7BCE" w:rsidRDefault="004E7BCE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E7BCE" w:rsidRDefault="004E7BCE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E7BCE" w:rsidRDefault="004E7BCE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E7BCE" w:rsidRDefault="004E7BC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</w:tr>
      <w:tr w:rsidR="004E7BCE">
        <w:tblPrEx>
          <w:tblCellMar>
            <w:top w:w="0" w:type="dxa"/>
            <w:bottom w:w="0" w:type="dxa"/>
          </w:tblCellMar>
        </w:tblPrEx>
        <w:trPr>
          <w:cantSplit/>
          <w:trHeight w:val="3738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4E7BCE" w:rsidRDefault="004E7BCE">
            <w:pPr>
              <w:pStyle w:val="a3"/>
              <w:spacing w:line="480" w:lineRule="auto"/>
              <w:ind w:firstLineChars="100" w:firstLine="21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頭書の患者に関し、上記のとおり療養器材の使用の必要を認めます。</w:t>
            </w:r>
          </w:p>
          <w:p w:rsidR="004E7BCE" w:rsidRDefault="004E7BC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年　　　月　　　日</w:t>
            </w:r>
          </w:p>
          <w:p w:rsidR="004E7BCE" w:rsidRDefault="004E7BC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4E7BCE" w:rsidRDefault="00096A65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267970</wp:posOffset>
                      </wp:positionV>
                      <wp:extent cx="2863850" cy="0"/>
                      <wp:effectExtent l="0" t="0" r="0" b="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1.1pt" to="425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6z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TkNrBuNKiKjVxobi6FG9mmdNvzukdN0RteOR4tvJQF4WMpJ3KWHjDFywHb5oBjFk73Xs&#10;07G1fYCEDqBjlON0k4MfPaJwmM+mD7MJqEa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"/>
                  </w:pict>
                </mc:Fallback>
              </mc:AlternateContent>
            </w:r>
            <w:r w:rsidR="004E7BCE">
              <w:rPr>
                <w:rFonts w:ascii="ＭＳ 明朝" w:hAnsi="ＭＳ 明朝" w:hint="eastAsia"/>
                <w:spacing w:val="0"/>
              </w:rPr>
              <w:t xml:space="preserve">　　　　　　　　　　　　　　　　　　　医療機関名</w:t>
            </w:r>
          </w:p>
          <w:p w:rsidR="004E7BCE" w:rsidRDefault="004E7BC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4E7BCE" w:rsidRDefault="00096A65">
            <w:pPr>
              <w:pStyle w:val="a3"/>
              <w:spacing w:line="469" w:lineRule="exac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279400</wp:posOffset>
                      </wp:positionV>
                      <wp:extent cx="2863850" cy="0"/>
                      <wp:effectExtent l="0" t="0" r="0" b="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2pt" to="425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T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z0JrOuBwiSrWzoTh6Vq9mq+l3h5QuG6IOPFJ8uxjIy0JG8i4lbJyBC/bdF80ghhy9jn06&#10;17YNkNABdI5yXO5y8LNHFA5H8+nTfAK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"/>
                  </w:pict>
                </mc:Fallback>
              </mc:AlternateContent>
            </w:r>
            <w:r w:rsidR="004E7BCE">
              <w:rPr>
                <w:rFonts w:hint="eastAsia"/>
              </w:rPr>
              <w:t xml:space="preserve">　　　　　　　　　　　　　　　　　　医　師　名　　　　　　　　　　　　印　　</w:t>
            </w:r>
            <w:r w:rsidR="004E7BCE">
              <w:tab/>
            </w:r>
          </w:p>
          <w:p w:rsidR="004E7BCE" w:rsidRDefault="004E7BC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4E7BCE" w:rsidRDefault="004E7BCE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sectPr w:rsidR="004E7BCE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5"/>
    <w:rsid w:val="00096A65"/>
    <w:rsid w:val="004E7BCE"/>
    <w:rsid w:val="007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63754A7D.dotm</Template>
  <TotalTime>0</TotalTime>
  <Pages>1</Pages>
  <Words>84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2006-03-27T01:36:00Z</cp:lastPrinted>
  <dcterms:created xsi:type="dcterms:W3CDTF">2019-05-10T02:50:00Z</dcterms:created>
  <dcterms:modified xsi:type="dcterms:W3CDTF">2019-05-10T02:50:00Z</dcterms:modified>
</cp:coreProperties>
</file>