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B5" w:rsidRDefault="00D337B5">
      <w:pPr>
        <w:pStyle w:val="a3"/>
        <w:spacing w:line="0" w:lineRule="atLeast"/>
        <w:rPr>
          <w:rFonts w:ascii="ＭＳ 明朝" w:hAnsi="ＭＳ 明朝" w:hint="eastAsia"/>
          <w:spacing w:val="0"/>
        </w:rPr>
      </w:pPr>
      <w:bookmarkStart w:id="0" w:name="_GoBack"/>
      <w:bookmarkEnd w:id="0"/>
    </w:p>
    <w:p w:rsidR="00D337B5" w:rsidRDefault="00E510A5">
      <w:pPr>
        <w:pStyle w:val="a3"/>
        <w:spacing w:line="0" w:lineRule="atLeast"/>
        <w:rPr>
          <w:rFonts w:ascii="ＭＳ 明朝" w:hAnsi="ＭＳ 明朝" w:hint="eastAsia"/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85090</wp:posOffset>
                </wp:positionV>
                <wp:extent cx="1692275" cy="400050"/>
                <wp:effectExtent l="0" t="0" r="0" b="0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37B5" w:rsidRDefault="00D337B5">
                            <w:pPr>
                              <w:pStyle w:val="a3"/>
                              <w:spacing w:line="0" w:lineRule="atLeast"/>
                              <w:rPr>
                                <w:rFonts w:ascii="ＭＳ 明朝" w:hAnsi="ＭＳ 明朝" w:hint="eastAsia"/>
                                <w:spacing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明朝" w:hint="eastAsia"/>
                                <w:sz w:val="28"/>
                              </w:rPr>
                              <w:t>同　　意　　書</w:t>
                            </w:r>
                          </w:p>
                          <w:p w:rsidR="00D337B5" w:rsidRDefault="00D337B5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spacing w:val="0"/>
                              </w:rPr>
                            </w:pPr>
                          </w:p>
                          <w:p w:rsidR="00D337B5" w:rsidRDefault="00D337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153.75pt;margin-top:6.7pt;width:133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" filled="f" strokecolor="white">
                <v:fill opacity="32896f"/>
                <v:textbox>
                  <w:txbxContent>
                    <w:p w:rsidR="00D337B5" w:rsidRDefault="00D337B5">
                      <w:pPr>
                        <w:pStyle w:val="a3"/>
                        <w:spacing w:line="0" w:lineRule="atLeast"/>
                        <w:rPr>
                          <w:rFonts w:ascii="ＭＳ 明朝" w:hAnsi="ＭＳ 明朝" w:hint="eastAsia"/>
                          <w:spacing w:val="0"/>
                        </w:rPr>
                      </w:pPr>
                      <w:r>
                        <w:rPr>
                          <w:rFonts w:ascii="ＭＳ ゴシック" w:eastAsia="ＭＳ ゴシック" w:hAnsi="ＭＳ 明朝" w:hint="eastAsia"/>
                          <w:sz w:val="28"/>
                        </w:rPr>
                        <w:t>同　　意　　書</w:t>
                      </w:r>
                    </w:p>
                    <w:p w:rsidR="00D337B5" w:rsidRDefault="00D337B5">
                      <w:pPr>
                        <w:pStyle w:val="a3"/>
                        <w:spacing w:line="120" w:lineRule="exact"/>
                        <w:rPr>
                          <w:rFonts w:ascii="ＭＳ 明朝" w:hAnsi="ＭＳ 明朝"/>
                          <w:spacing w:val="0"/>
                        </w:rPr>
                      </w:pPr>
                    </w:p>
                    <w:p w:rsidR="00D337B5" w:rsidRDefault="00D337B5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2538"/>
        <w:gridCol w:w="716"/>
        <w:gridCol w:w="867"/>
        <w:gridCol w:w="1218"/>
        <w:gridCol w:w="2206"/>
      </w:tblGrid>
      <w:tr w:rsidR="00D337B5">
        <w:tblPrEx>
          <w:tblCellMar>
            <w:top w:w="0" w:type="dxa"/>
            <w:bottom w:w="0" w:type="dxa"/>
          </w:tblCellMar>
        </w:tblPrEx>
        <w:trPr>
          <w:gridBefore w:val="4"/>
          <w:wBefore w:w="5955" w:type="dxa"/>
          <w:trHeight w:val="630"/>
        </w:trPr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7B5" w:rsidRDefault="00D337B5">
            <w:pPr>
              <w:pStyle w:val="a3"/>
              <w:spacing w:line="469" w:lineRule="exact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7B5" w:rsidRDefault="00D337B5">
            <w:pPr>
              <w:pStyle w:val="a3"/>
              <w:spacing w:line="469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</w:tr>
      <w:tr w:rsidR="00D337B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7B5" w:rsidRDefault="00D337B5">
            <w:pPr>
              <w:pStyle w:val="a3"/>
              <w:widowControl/>
              <w:wordWrap/>
              <w:autoSpaceDE/>
              <w:autoSpaceDN/>
              <w:adjustRightInd/>
              <w:spacing w:line="240" w:lineRule="exact"/>
              <w:ind w:leftChars="20" w:left="41" w:rightChars="20" w:right="41"/>
              <w:jc w:val="distribute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被災職員氏名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5" w:rsidRDefault="00D337B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5" w:rsidRDefault="00D337B5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性別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5" w:rsidRDefault="00D337B5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5" w:rsidRDefault="00D337B5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7B5" w:rsidRDefault="00D337B5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</w:tr>
      <w:tr w:rsidR="00D337B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5" w:rsidRDefault="00D337B5">
            <w:pPr>
              <w:pStyle w:val="a3"/>
              <w:wordWrap/>
              <w:spacing w:line="240" w:lineRule="exact"/>
              <w:ind w:leftChars="20" w:left="41" w:rightChars="20" w:right="41"/>
              <w:jc w:val="distribute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傷病名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7B5" w:rsidRDefault="00D337B5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</w:p>
        </w:tc>
      </w:tr>
      <w:tr w:rsidR="00D337B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5" w:rsidRDefault="00D337B5">
            <w:pPr>
              <w:pStyle w:val="a3"/>
              <w:wordWrap/>
              <w:spacing w:line="240" w:lineRule="exact"/>
              <w:ind w:leftChars="20" w:left="41" w:rightChars="20" w:right="41"/>
              <w:jc w:val="distribute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施術の種類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7B5" w:rsidRDefault="00D337B5">
            <w:pPr>
              <w:pStyle w:val="a3"/>
              <w:spacing w:line="469" w:lineRule="exact"/>
              <w:ind w:firstLineChars="100" w:firstLine="227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マッサージ・はり・灸・その他（　　　　　　　　　　　　　　）</w:t>
            </w:r>
          </w:p>
        </w:tc>
      </w:tr>
      <w:tr w:rsidR="00D337B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5" w:rsidRDefault="00D337B5">
            <w:pPr>
              <w:pStyle w:val="a3"/>
              <w:wordWrap/>
              <w:spacing w:line="240" w:lineRule="exact"/>
              <w:ind w:leftChars="20" w:left="41" w:rightChars="20" w:right="41"/>
              <w:jc w:val="distribute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施術の部位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7B5" w:rsidRDefault="00D337B5">
            <w:pPr>
              <w:pStyle w:val="a3"/>
              <w:spacing w:line="469" w:lineRule="exact"/>
              <w:ind w:firstLineChars="100" w:firstLine="227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左上肢・右上肢・左下肢・右下肢・体幹・その他（　　　　　　）</w:t>
            </w:r>
          </w:p>
        </w:tc>
      </w:tr>
      <w:tr w:rsidR="00D337B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5" w:rsidRDefault="00D337B5">
            <w:pPr>
              <w:pStyle w:val="a3"/>
              <w:wordWrap/>
              <w:spacing w:line="240" w:lineRule="exact"/>
              <w:ind w:leftChars="20" w:left="41" w:rightChars="20" w:right="41"/>
              <w:jc w:val="distribute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施術の期間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7B5" w:rsidRDefault="00D337B5">
            <w:pPr>
              <w:pStyle w:val="a3"/>
              <w:spacing w:line="469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年　　月　　日から　　　年　　月　　日まで</w:t>
            </w:r>
          </w:p>
        </w:tc>
      </w:tr>
      <w:tr w:rsidR="00D337B5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5" w:rsidRDefault="00D337B5">
            <w:pPr>
              <w:pStyle w:val="a3"/>
              <w:wordWrap/>
              <w:spacing w:line="240" w:lineRule="exact"/>
              <w:ind w:leftChars="20" w:left="41" w:rightChars="20" w:right="41"/>
              <w:jc w:val="distribute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施術必要回数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7B5" w:rsidRDefault="00D337B5">
            <w:pPr>
              <w:pStyle w:val="a3"/>
              <w:spacing w:line="469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上記の期間のうち1カ月</w:t>
            </w:r>
            <w:r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回程度を必要とする</w:t>
            </w:r>
          </w:p>
        </w:tc>
      </w:tr>
      <w:tr w:rsidR="00D337B5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5" w:rsidRDefault="00D337B5">
            <w:pPr>
              <w:pStyle w:val="a3"/>
              <w:wordWrap/>
              <w:spacing w:line="240" w:lineRule="exact"/>
              <w:ind w:leftChars="20" w:left="41" w:rightChars="20" w:right="41"/>
              <w:jc w:val="distribute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施術者の</w:t>
            </w:r>
          </w:p>
          <w:p w:rsidR="00D337B5" w:rsidRDefault="00D337B5">
            <w:pPr>
              <w:pStyle w:val="a3"/>
              <w:wordWrap/>
              <w:spacing w:line="240" w:lineRule="exact"/>
              <w:ind w:leftChars="20" w:left="41" w:rightChars="20" w:right="41"/>
              <w:jc w:val="distribute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住 所 </w:t>
            </w:r>
            <w:r>
              <w:rPr>
                <w:rFonts w:ascii="ＭＳ 明朝" w:hAnsi="ＭＳ 明朝" w:hint="eastAsia"/>
              </w:rPr>
              <w:t>・ 氏 名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7B5" w:rsidRDefault="00D337B5">
            <w:pPr>
              <w:pStyle w:val="a3"/>
              <w:spacing w:line="469" w:lineRule="exact"/>
              <w:jc w:val="center"/>
              <w:rPr>
                <w:rFonts w:ascii="ＭＳ 明朝" w:hAnsi="ＭＳ 明朝"/>
              </w:rPr>
            </w:pPr>
          </w:p>
        </w:tc>
      </w:tr>
      <w:tr w:rsidR="00D337B5">
        <w:tblPrEx>
          <w:tblCellMar>
            <w:top w:w="0" w:type="dxa"/>
            <w:bottom w:w="0" w:type="dxa"/>
          </w:tblCellMar>
        </w:tblPrEx>
        <w:trPr>
          <w:cantSplit/>
          <w:trHeight w:val="2628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5" w:rsidRDefault="00D337B5">
            <w:pPr>
              <w:pStyle w:val="a3"/>
              <w:wordWrap/>
              <w:spacing w:line="240" w:lineRule="exact"/>
              <w:ind w:leftChars="20" w:left="41" w:rightChars="20" w:right="41"/>
              <w:jc w:val="distribute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同意した理由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7B5" w:rsidRDefault="00D337B5">
            <w:pPr>
              <w:pStyle w:val="a3"/>
              <w:spacing w:line="469" w:lineRule="exact"/>
              <w:jc w:val="center"/>
              <w:rPr>
                <w:rFonts w:ascii="ＭＳ 明朝" w:hAnsi="ＭＳ 明朝"/>
              </w:rPr>
            </w:pPr>
          </w:p>
        </w:tc>
      </w:tr>
      <w:tr w:rsidR="00D337B5">
        <w:tblPrEx>
          <w:tblCellMar>
            <w:top w:w="0" w:type="dxa"/>
            <w:bottom w:w="0" w:type="dxa"/>
          </w:tblCellMar>
        </w:tblPrEx>
        <w:trPr>
          <w:cantSplit/>
          <w:trHeight w:val="3789"/>
        </w:trPr>
        <w:tc>
          <w:tcPr>
            <w:tcW w:w="9379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D337B5" w:rsidRDefault="00D337B5">
            <w:pPr>
              <w:pStyle w:val="a3"/>
              <w:spacing w:line="240" w:lineRule="auto"/>
              <w:ind w:firstLineChars="100" w:firstLine="215"/>
              <w:rPr>
                <w:rFonts w:ascii="ＭＳ 明朝" w:hAnsi="ＭＳ 明朝" w:hint="eastAsia"/>
                <w:spacing w:val="0"/>
              </w:rPr>
            </w:pPr>
          </w:p>
          <w:p w:rsidR="00D337B5" w:rsidRDefault="00D337B5">
            <w:pPr>
              <w:pStyle w:val="a3"/>
              <w:spacing w:line="240" w:lineRule="auto"/>
              <w:ind w:firstLineChars="100" w:firstLine="215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頭書の患者に関し、上記のとおり施術を受けることに同意します。</w:t>
            </w:r>
          </w:p>
          <w:p w:rsidR="00D337B5" w:rsidRDefault="00D337B5">
            <w:pPr>
              <w:pStyle w:val="a3"/>
              <w:spacing w:line="240" w:lineRule="auto"/>
              <w:ind w:firstLineChars="100" w:firstLine="215"/>
              <w:rPr>
                <w:rFonts w:ascii="ＭＳ 明朝" w:hAnsi="ＭＳ 明朝" w:hint="eastAsia"/>
                <w:spacing w:val="0"/>
              </w:rPr>
            </w:pPr>
          </w:p>
          <w:p w:rsidR="00D337B5" w:rsidRDefault="00D337B5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年　　　月　　　日</w:t>
            </w:r>
          </w:p>
          <w:p w:rsidR="00D337B5" w:rsidRDefault="00D337B5">
            <w:pPr>
              <w:pStyle w:val="a3"/>
              <w:spacing w:line="469" w:lineRule="exact"/>
              <w:rPr>
                <w:rFonts w:ascii="ＭＳ 明朝" w:hAnsi="ＭＳ 明朝" w:hint="eastAsia"/>
                <w:spacing w:val="0"/>
              </w:rPr>
            </w:pPr>
          </w:p>
          <w:p w:rsidR="00D337B5" w:rsidRDefault="00E510A5">
            <w:pPr>
              <w:pStyle w:val="a3"/>
              <w:spacing w:line="36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267970</wp:posOffset>
                      </wp:positionV>
                      <wp:extent cx="2863850" cy="0"/>
                      <wp:effectExtent l="0" t="0" r="0" b="0"/>
                      <wp:wrapNone/>
                      <wp:docPr id="2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05pt,21.1pt" to="425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E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"/>
                  </w:pict>
                </mc:Fallback>
              </mc:AlternateContent>
            </w:r>
            <w:r w:rsidR="00D337B5">
              <w:rPr>
                <w:rFonts w:ascii="ＭＳ 明朝" w:hAnsi="ＭＳ 明朝" w:hint="eastAsia"/>
                <w:spacing w:val="0"/>
              </w:rPr>
              <w:t xml:space="preserve">　　　　　　　　　　　　　　　　　　　医療機関名</w:t>
            </w:r>
          </w:p>
          <w:p w:rsidR="00D337B5" w:rsidRDefault="00E510A5">
            <w:pPr>
              <w:pStyle w:val="a3"/>
              <w:spacing w:line="36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279400</wp:posOffset>
                      </wp:positionV>
                      <wp:extent cx="2863850" cy="0"/>
                      <wp:effectExtent l="0" t="0" r="0" b="0"/>
                      <wp:wrapNone/>
                      <wp:docPr id="1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05pt,22pt" to="425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6p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bSchtb0xhUQUamdDcXRs3oxz5p+d0jpqiXqwCPF14uBvCxkJG9SwsYZuGDff9YMYsjR69in&#10;c2O7AAkdQOcox+UuBz97ROFwsphPFz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"/>
                  </w:pict>
                </mc:Fallback>
              </mc:AlternateContent>
            </w:r>
            <w:r w:rsidR="00D337B5">
              <w:rPr>
                <w:rFonts w:hint="eastAsia"/>
              </w:rPr>
              <w:t xml:space="preserve">　　　　　　　　　　　　　　　　　　医　師　名　　　　　　　　　　　　印　　</w:t>
            </w:r>
            <w:r w:rsidR="00D337B5">
              <w:tab/>
            </w:r>
          </w:p>
        </w:tc>
      </w:tr>
    </w:tbl>
    <w:p w:rsidR="00D337B5" w:rsidRDefault="00D337B5">
      <w:pPr>
        <w:pStyle w:val="a3"/>
        <w:spacing w:line="0" w:lineRule="atLeast"/>
        <w:rPr>
          <w:rFonts w:hint="eastAsia"/>
        </w:rPr>
      </w:pPr>
    </w:p>
    <w:sectPr w:rsidR="00D337B5">
      <w:pgSz w:w="11906" w:h="16838" w:code="9"/>
      <w:pgMar w:top="1814" w:right="1247" w:bottom="1134" w:left="1247" w:header="851" w:footer="680" w:gutter="0"/>
      <w:cols w:space="720"/>
      <w:noEndnote/>
      <w:docGrid w:type="linesAndChars" w:linePitch="420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1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AC"/>
    <w:rsid w:val="00D337B5"/>
    <w:rsid w:val="00D845AC"/>
    <w:rsid w:val="00E5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A41727BE.dotm</Template>
  <TotalTime>0</TotalTime>
  <Pages>1</Pages>
  <Words>173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長野県庁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TS</dc:creator>
  <cp:lastModifiedBy>Administrator</cp:lastModifiedBy>
  <cp:revision>2</cp:revision>
  <cp:lastPrinted>2006-03-27T01:36:00Z</cp:lastPrinted>
  <dcterms:created xsi:type="dcterms:W3CDTF">2019-05-10T02:51:00Z</dcterms:created>
  <dcterms:modified xsi:type="dcterms:W3CDTF">2019-05-10T02:51:00Z</dcterms:modified>
</cp:coreProperties>
</file>