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21" w:rsidRPr="00805744" w:rsidRDefault="003B71EC" w:rsidP="0080574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事</w:t>
      </w:r>
      <w:r w:rsidR="00547933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実</w:t>
      </w:r>
      <w:r w:rsidR="00547933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確</w:t>
      </w:r>
      <w:r w:rsidR="00547933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認</w:t>
      </w:r>
      <w:r w:rsidR="00547933">
        <w:rPr>
          <w:rFonts w:hint="eastAsia"/>
          <w:sz w:val="40"/>
          <w:szCs w:val="40"/>
        </w:rPr>
        <w:t xml:space="preserve">　</w:t>
      </w:r>
      <w:r w:rsidR="00805744" w:rsidRPr="00805744">
        <w:rPr>
          <w:rFonts w:hint="eastAsia"/>
          <w:sz w:val="40"/>
          <w:szCs w:val="40"/>
        </w:rPr>
        <w:t>書</w:t>
      </w:r>
    </w:p>
    <w:p w:rsidR="00805744" w:rsidRDefault="00805744"/>
    <w:p w:rsidR="00805744" w:rsidRDefault="00805744" w:rsidP="00805744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805744" w:rsidRDefault="00805744"/>
    <w:p w:rsidR="00805744" w:rsidRDefault="00805744"/>
    <w:p w:rsidR="00805744" w:rsidRDefault="00805744">
      <w:r>
        <w:rPr>
          <w:rFonts w:hint="eastAsia"/>
        </w:rPr>
        <w:t xml:space="preserve">　地方公務員災害補償基金長野県支部長　殿</w:t>
      </w:r>
    </w:p>
    <w:p w:rsidR="00805744" w:rsidRDefault="00805744"/>
    <w:p w:rsidR="00805744" w:rsidRDefault="00805744"/>
    <w:p w:rsidR="00805744" w:rsidRDefault="00123CDE">
      <w:r>
        <w:rPr>
          <w:rFonts w:hint="eastAsia"/>
        </w:rPr>
        <w:t xml:space="preserve">　　　　　　　　　　　　　　</w:t>
      </w:r>
      <w:r w:rsidR="00805744">
        <w:rPr>
          <w:rFonts w:hint="eastAsia"/>
        </w:rPr>
        <w:t>（</w:t>
      </w:r>
      <w:r w:rsidR="003B71EC">
        <w:rPr>
          <w:rFonts w:hint="eastAsia"/>
        </w:rPr>
        <w:t>確認</w:t>
      </w:r>
      <w:r w:rsidR="00805744">
        <w:rPr>
          <w:rFonts w:hint="eastAsia"/>
        </w:rPr>
        <w:t>者）</w:t>
      </w:r>
      <w:r w:rsidR="0001646B">
        <w:rPr>
          <w:rFonts w:hint="eastAsia"/>
        </w:rPr>
        <w:t xml:space="preserve">　　 </w:t>
      </w:r>
      <w:r w:rsidR="00805744">
        <w:rPr>
          <w:rFonts w:hint="eastAsia"/>
        </w:rPr>
        <w:t>住所</w:t>
      </w:r>
    </w:p>
    <w:p w:rsidR="00547933" w:rsidRDefault="00547933"/>
    <w:p w:rsidR="00805744" w:rsidRDefault="00805744">
      <w:r>
        <w:rPr>
          <w:rFonts w:hint="eastAsia"/>
        </w:rPr>
        <w:t xml:space="preserve">　　　　　　　　　　　　　　</w:t>
      </w:r>
      <w:r w:rsidR="00123CDE"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 w:rsidR="0001646B">
        <w:rPr>
          <w:rFonts w:hint="eastAsia"/>
        </w:rPr>
        <w:t xml:space="preserve">  </w:t>
      </w:r>
      <w:r>
        <w:rPr>
          <w:rFonts w:hint="eastAsia"/>
        </w:rPr>
        <w:t xml:space="preserve">氏名　</w:t>
      </w:r>
      <w:r w:rsidR="0054793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 w:rsidR="0001646B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547933" w:rsidRDefault="00547933"/>
    <w:p w:rsidR="0001646B" w:rsidRDefault="00547933">
      <w:r>
        <w:rPr>
          <w:rFonts w:hint="eastAsia"/>
        </w:rPr>
        <w:t xml:space="preserve">　　　　　　　　　　　　　　　　　　　　</w:t>
      </w:r>
      <w:r w:rsidR="0001646B">
        <w:rPr>
          <w:rFonts w:hint="eastAsia"/>
        </w:rPr>
        <w:t>（当事者（</w:t>
      </w:r>
      <w:r w:rsidR="00FD0354">
        <w:rPr>
          <w:rFonts w:hint="eastAsia"/>
        </w:rPr>
        <w:t>甲</w:t>
      </w:r>
      <w:r w:rsidR="0001646B">
        <w:rPr>
          <w:rFonts w:hint="eastAsia"/>
        </w:rPr>
        <w:t xml:space="preserve">）との関係　　　　　</w:t>
      </w:r>
      <w:r>
        <w:rPr>
          <w:rFonts w:hint="eastAsia"/>
        </w:rPr>
        <w:t xml:space="preserve">　　　</w:t>
      </w:r>
      <w:r w:rsidR="0001646B">
        <w:rPr>
          <w:rFonts w:hint="eastAsia"/>
        </w:rPr>
        <w:t xml:space="preserve">）　</w:t>
      </w:r>
    </w:p>
    <w:p w:rsidR="0001646B" w:rsidRPr="00547933" w:rsidRDefault="0001646B"/>
    <w:p w:rsidR="00AC0A93" w:rsidRDefault="0001646B">
      <w:r>
        <w:rPr>
          <w:rFonts w:hint="eastAsia"/>
        </w:rPr>
        <w:t xml:space="preserve">　　　　　　　　　　　　　　　　</w:t>
      </w:r>
      <w:r w:rsidR="00805744">
        <w:rPr>
          <w:rFonts w:hint="eastAsia"/>
        </w:rPr>
        <w:t xml:space="preserve">　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560"/>
        <w:gridCol w:w="850"/>
        <w:gridCol w:w="6388"/>
      </w:tblGrid>
      <w:tr w:rsidR="00CC4A99" w:rsidTr="00FD0354">
        <w:trPr>
          <w:trHeight w:val="567"/>
        </w:trPr>
        <w:tc>
          <w:tcPr>
            <w:tcW w:w="447" w:type="dxa"/>
            <w:vMerge w:val="restart"/>
            <w:vAlign w:val="center"/>
          </w:tcPr>
          <w:p w:rsidR="00671F61" w:rsidRDefault="00671F61" w:rsidP="00671F61">
            <w:pPr>
              <w:jc w:val="center"/>
            </w:pPr>
            <w:r>
              <w:rPr>
                <w:rFonts w:hint="eastAsia"/>
              </w:rPr>
              <w:t>当</w:t>
            </w:r>
          </w:p>
          <w:p w:rsidR="00671F61" w:rsidRDefault="00671F61" w:rsidP="00671F61">
            <w:pPr>
              <w:jc w:val="center"/>
            </w:pPr>
          </w:p>
          <w:p w:rsidR="00671F61" w:rsidRDefault="00671F61" w:rsidP="00671F61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671F61" w:rsidRDefault="00671F61" w:rsidP="00671F61">
            <w:pPr>
              <w:jc w:val="center"/>
            </w:pPr>
          </w:p>
          <w:p w:rsidR="00CC4A99" w:rsidRDefault="00671F61" w:rsidP="00671F61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560" w:type="dxa"/>
            <w:vMerge w:val="restart"/>
            <w:vAlign w:val="center"/>
          </w:tcPr>
          <w:p w:rsidR="00CC4A99" w:rsidRDefault="00671F61" w:rsidP="00671F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</w:t>
            </w:r>
          </w:p>
          <w:p w:rsidR="00FD0354" w:rsidRDefault="00FD0354" w:rsidP="00671F61">
            <w:pPr>
              <w:jc w:val="center"/>
            </w:pPr>
            <w:r>
              <w:rPr>
                <w:rFonts w:hint="eastAsia"/>
              </w:rPr>
              <w:t>（相手方）</w:t>
            </w:r>
          </w:p>
        </w:tc>
        <w:tc>
          <w:tcPr>
            <w:tcW w:w="850" w:type="dxa"/>
            <w:vAlign w:val="center"/>
          </w:tcPr>
          <w:p w:rsidR="00CC4A99" w:rsidRDefault="00671F61" w:rsidP="00671F6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88" w:type="dxa"/>
            <w:vAlign w:val="center"/>
          </w:tcPr>
          <w:p w:rsidR="00CC4A99" w:rsidRDefault="00CC4A99" w:rsidP="00671F61"/>
          <w:p w:rsidR="00D429B3" w:rsidRDefault="00D429B3" w:rsidP="00671F61"/>
        </w:tc>
      </w:tr>
      <w:tr w:rsidR="00CC4A99" w:rsidTr="00FD0354">
        <w:trPr>
          <w:trHeight w:val="567"/>
        </w:trPr>
        <w:tc>
          <w:tcPr>
            <w:tcW w:w="447" w:type="dxa"/>
            <w:vMerge/>
            <w:vAlign w:val="center"/>
          </w:tcPr>
          <w:p w:rsidR="00CC4A99" w:rsidRDefault="00CC4A99" w:rsidP="00671F61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C4A99" w:rsidRDefault="00CC4A99" w:rsidP="00671F61">
            <w:pPr>
              <w:jc w:val="center"/>
            </w:pPr>
          </w:p>
        </w:tc>
        <w:tc>
          <w:tcPr>
            <w:tcW w:w="850" w:type="dxa"/>
            <w:vAlign w:val="center"/>
          </w:tcPr>
          <w:p w:rsidR="00CC4A99" w:rsidRDefault="00671F61" w:rsidP="00671F6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88" w:type="dxa"/>
            <w:vAlign w:val="center"/>
          </w:tcPr>
          <w:p w:rsidR="00CC4A99" w:rsidRDefault="00CC4A99" w:rsidP="00671F61"/>
          <w:p w:rsidR="00D429B3" w:rsidRDefault="00D429B3" w:rsidP="00671F61"/>
        </w:tc>
      </w:tr>
      <w:tr w:rsidR="00CC4A99" w:rsidTr="00FD0354">
        <w:trPr>
          <w:trHeight w:val="567"/>
        </w:trPr>
        <w:tc>
          <w:tcPr>
            <w:tcW w:w="447" w:type="dxa"/>
            <w:vMerge/>
            <w:vAlign w:val="center"/>
          </w:tcPr>
          <w:p w:rsidR="00CC4A99" w:rsidRDefault="00CC4A99" w:rsidP="00671F61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CC4A99" w:rsidRDefault="00671F61" w:rsidP="00671F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</w:t>
            </w:r>
          </w:p>
          <w:p w:rsidR="00FD0354" w:rsidRDefault="00FD0354" w:rsidP="00671F61">
            <w:pPr>
              <w:jc w:val="center"/>
            </w:pPr>
            <w:r>
              <w:rPr>
                <w:rFonts w:hint="eastAsia"/>
              </w:rPr>
              <w:t>（被災職員）</w:t>
            </w:r>
          </w:p>
        </w:tc>
        <w:tc>
          <w:tcPr>
            <w:tcW w:w="850" w:type="dxa"/>
            <w:vAlign w:val="center"/>
          </w:tcPr>
          <w:p w:rsidR="00CC4A99" w:rsidRDefault="00671F61" w:rsidP="00671F6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88" w:type="dxa"/>
            <w:vAlign w:val="center"/>
          </w:tcPr>
          <w:p w:rsidR="00CC4A99" w:rsidRDefault="00CC4A99" w:rsidP="00671F61"/>
          <w:p w:rsidR="00D429B3" w:rsidRDefault="00D429B3" w:rsidP="00671F61"/>
        </w:tc>
      </w:tr>
      <w:tr w:rsidR="00CC4A99" w:rsidTr="00FD0354">
        <w:trPr>
          <w:trHeight w:val="567"/>
        </w:trPr>
        <w:tc>
          <w:tcPr>
            <w:tcW w:w="447" w:type="dxa"/>
            <w:vMerge/>
          </w:tcPr>
          <w:p w:rsidR="00CC4A99" w:rsidRDefault="00CC4A99"/>
        </w:tc>
        <w:tc>
          <w:tcPr>
            <w:tcW w:w="1560" w:type="dxa"/>
            <w:vMerge/>
          </w:tcPr>
          <w:p w:rsidR="00CC4A99" w:rsidRDefault="00CC4A99"/>
        </w:tc>
        <w:tc>
          <w:tcPr>
            <w:tcW w:w="850" w:type="dxa"/>
            <w:vAlign w:val="center"/>
          </w:tcPr>
          <w:p w:rsidR="00CC4A99" w:rsidRDefault="00671F61" w:rsidP="00671F6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88" w:type="dxa"/>
            <w:vAlign w:val="center"/>
          </w:tcPr>
          <w:p w:rsidR="00CC4A99" w:rsidRDefault="00CC4A99" w:rsidP="00671F61"/>
          <w:p w:rsidR="00D429B3" w:rsidRDefault="00D429B3" w:rsidP="00671F61"/>
        </w:tc>
      </w:tr>
      <w:tr w:rsidR="00CC4A99" w:rsidTr="00FD0354">
        <w:trPr>
          <w:trHeight w:val="557"/>
        </w:trPr>
        <w:tc>
          <w:tcPr>
            <w:tcW w:w="2857" w:type="dxa"/>
            <w:gridSpan w:val="3"/>
            <w:vAlign w:val="center"/>
          </w:tcPr>
          <w:p w:rsidR="00CC4A99" w:rsidRDefault="0056292C" w:rsidP="00671F61">
            <w:pPr>
              <w:jc w:val="distribute"/>
            </w:pPr>
            <w:r>
              <w:rPr>
                <w:rFonts w:hint="eastAsia"/>
              </w:rPr>
              <w:t>事故</w:t>
            </w:r>
            <w:r w:rsidR="00671F61">
              <w:rPr>
                <w:rFonts w:hint="eastAsia"/>
              </w:rPr>
              <w:t>発生日時</w:t>
            </w:r>
          </w:p>
        </w:tc>
        <w:tc>
          <w:tcPr>
            <w:tcW w:w="6388" w:type="dxa"/>
            <w:vAlign w:val="center"/>
          </w:tcPr>
          <w:p w:rsidR="00CC4A99" w:rsidRDefault="00123CDE" w:rsidP="00FD0354">
            <w:pPr>
              <w:ind w:firstLineChars="300" w:firstLine="720"/>
            </w:pPr>
            <w:r>
              <w:rPr>
                <w:rFonts w:hint="eastAsia"/>
              </w:rPr>
              <w:t xml:space="preserve">　年　月　日（　曜日）午前・午後　　時　　分頃</w:t>
            </w:r>
          </w:p>
        </w:tc>
      </w:tr>
      <w:tr w:rsidR="00671F61" w:rsidTr="00FD0354">
        <w:trPr>
          <w:trHeight w:val="540"/>
        </w:trPr>
        <w:tc>
          <w:tcPr>
            <w:tcW w:w="2857" w:type="dxa"/>
            <w:gridSpan w:val="3"/>
            <w:vAlign w:val="center"/>
          </w:tcPr>
          <w:p w:rsidR="00671F61" w:rsidRDefault="0056292C" w:rsidP="0056292C">
            <w:pPr>
              <w:jc w:val="distribute"/>
            </w:pPr>
            <w:r>
              <w:rPr>
                <w:rFonts w:hint="eastAsia"/>
              </w:rPr>
              <w:t>事故</w:t>
            </w:r>
            <w:r w:rsidR="00671F61">
              <w:rPr>
                <w:rFonts w:hint="eastAsia"/>
              </w:rPr>
              <w:t>発生場所</w:t>
            </w:r>
          </w:p>
        </w:tc>
        <w:tc>
          <w:tcPr>
            <w:tcW w:w="6388" w:type="dxa"/>
            <w:vAlign w:val="center"/>
          </w:tcPr>
          <w:p w:rsidR="00671F61" w:rsidRDefault="00671F61" w:rsidP="00671F61"/>
          <w:p w:rsidR="00D429B3" w:rsidRDefault="00D429B3" w:rsidP="00671F61"/>
        </w:tc>
      </w:tr>
      <w:tr w:rsidR="00671F61" w:rsidTr="00FD0354">
        <w:trPr>
          <w:trHeight w:val="2505"/>
        </w:trPr>
        <w:tc>
          <w:tcPr>
            <w:tcW w:w="2857" w:type="dxa"/>
            <w:gridSpan w:val="3"/>
            <w:vAlign w:val="center"/>
          </w:tcPr>
          <w:p w:rsidR="00671F61" w:rsidRDefault="0056292C" w:rsidP="00671F61">
            <w:pPr>
              <w:jc w:val="distribute"/>
            </w:pPr>
            <w:r>
              <w:rPr>
                <w:rFonts w:hint="eastAsia"/>
              </w:rPr>
              <w:t>事故</w:t>
            </w:r>
            <w:r w:rsidR="00671F61">
              <w:rPr>
                <w:rFonts w:hint="eastAsia"/>
              </w:rPr>
              <w:t>発生の状況</w:t>
            </w:r>
          </w:p>
        </w:tc>
        <w:tc>
          <w:tcPr>
            <w:tcW w:w="6388" w:type="dxa"/>
          </w:tcPr>
          <w:p w:rsidR="00A9241C" w:rsidRDefault="00A9241C" w:rsidP="00A9241C"/>
          <w:p w:rsidR="00CC44B4" w:rsidRDefault="00CC44B4" w:rsidP="00A9241C"/>
          <w:p w:rsidR="00CC44B4" w:rsidRDefault="00CC44B4" w:rsidP="00A9241C"/>
          <w:p w:rsidR="00D429B3" w:rsidRDefault="00D429B3" w:rsidP="00A9241C"/>
          <w:p w:rsidR="00D429B3" w:rsidRDefault="00D429B3" w:rsidP="00A9241C"/>
          <w:p w:rsidR="00D429B3" w:rsidRDefault="00D429B3" w:rsidP="00A9241C"/>
          <w:p w:rsidR="00D429B3" w:rsidRDefault="00D429B3" w:rsidP="00A9241C"/>
          <w:p w:rsidR="00D429B3" w:rsidRDefault="00D429B3" w:rsidP="00A9241C"/>
          <w:p w:rsidR="00CC44B4" w:rsidRDefault="00CC44B4" w:rsidP="00A9241C"/>
          <w:p w:rsidR="00CC44B4" w:rsidRDefault="00CC44B4" w:rsidP="00A9241C"/>
          <w:p w:rsidR="00CC44B4" w:rsidRPr="00A9241C" w:rsidRDefault="00CC44B4" w:rsidP="00A9241C"/>
        </w:tc>
      </w:tr>
    </w:tbl>
    <w:p w:rsidR="00AC0A93" w:rsidRDefault="00AC0A93" w:rsidP="00D71536"/>
    <w:sectPr w:rsidR="00AC0A93" w:rsidSect="00530F83">
      <w:pgSz w:w="11906" w:h="16838" w:code="9"/>
      <w:pgMar w:top="1134" w:right="1247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A4" w:rsidRDefault="00AE01A4" w:rsidP="00123CDE">
      <w:r>
        <w:separator/>
      </w:r>
    </w:p>
  </w:endnote>
  <w:endnote w:type="continuationSeparator" w:id="0">
    <w:p w:rsidR="00AE01A4" w:rsidRDefault="00AE01A4" w:rsidP="0012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A4" w:rsidRDefault="00AE01A4" w:rsidP="00123CDE">
      <w:r>
        <w:separator/>
      </w:r>
    </w:p>
  </w:footnote>
  <w:footnote w:type="continuationSeparator" w:id="0">
    <w:p w:rsidR="00AE01A4" w:rsidRDefault="00AE01A4" w:rsidP="0012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08"/>
    <w:rsid w:val="0001646B"/>
    <w:rsid w:val="00123CDE"/>
    <w:rsid w:val="00176180"/>
    <w:rsid w:val="00243359"/>
    <w:rsid w:val="00263975"/>
    <w:rsid w:val="00302D27"/>
    <w:rsid w:val="00306584"/>
    <w:rsid w:val="003B1D62"/>
    <w:rsid w:val="003B71EC"/>
    <w:rsid w:val="003E30E3"/>
    <w:rsid w:val="00470994"/>
    <w:rsid w:val="00494DBE"/>
    <w:rsid w:val="00530F83"/>
    <w:rsid w:val="00547933"/>
    <w:rsid w:val="0056292C"/>
    <w:rsid w:val="0063378F"/>
    <w:rsid w:val="00671F61"/>
    <w:rsid w:val="0069271D"/>
    <w:rsid w:val="006B30A5"/>
    <w:rsid w:val="007D0AD8"/>
    <w:rsid w:val="00805744"/>
    <w:rsid w:val="00837E9F"/>
    <w:rsid w:val="008E4863"/>
    <w:rsid w:val="009B7669"/>
    <w:rsid w:val="00A9241C"/>
    <w:rsid w:val="00A93908"/>
    <w:rsid w:val="00AC0A93"/>
    <w:rsid w:val="00AE01A4"/>
    <w:rsid w:val="00B05185"/>
    <w:rsid w:val="00B37804"/>
    <w:rsid w:val="00B37C04"/>
    <w:rsid w:val="00B564AE"/>
    <w:rsid w:val="00C57FC5"/>
    <w:rsid w:val="00C63245"/>
    <w:rsid w:val="00C976DC"/>
    <w:rsid w:val="00CA2277"/>
    <w:rsid w:val="00CC44B4"/>
    <w:rsid w:val="00CC4A99"/>
    <w:rsid w:val="00CD6FAD"/>
    <w:rsid w:val="00D078FD"/>
    <w:rsid w:val="00D429B3"/>
    <w:rsid w:val="00D71536"/>
    <w:rsid w:val="00D8636C"/>
    <w:rsid w:val="00DC189A"/>
    <w:rsid w:val="00E3153A"/>
    <w:rsid w:val="00E46501"/>
    <w:rsid w:val="00ED6621"/>
    <w:rsid w:val="00EF1B40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3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3CDE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23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3CDE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3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3CDE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23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3CDE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1727B089.dotm</Template>
  <TotalTime>4</TotalTime>
  <Pages>1</Pages>
  <Words>106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　約　書</vt:lpstr>
      <vt:lpstr>確　約　書</vt:lpstr>
    </vt:vector>
  </TitlesOfParts>
  <Company>長野県庁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　約　書</dc:title>
  <dc:creator>N0120023</dc:creator>
  <cp:lastModifiedBy>Administrator</cp:lastModifiedBy>
  <cp:revision>3</cp:revision>
  <cp:lastPrinted>2005-04-15T06:55:00Z</cp:lastPrinted>
  <dcterms:created xsi:type="dcterms:W3CDTF">2019-05-10T01:04:00Z</dcterms:created>
  <dcterms:modified xsi:type="dcterms:W3CDTF">2020-07-10T06:08:00Z</dcterms:modified>
</cp:coreProperties>
</file>