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FF5050"/>
          <w:left w:val="single" w:sz="12" w:space="0" w:color="FF5050"/>
          <w:bottom w:val="single" w:sz="12" w:space="0" w:color="FF5050"/>
          <w:right w:val="single" w:sz="12" w:space="0" w:color="FF5050"/>
          <w:insideH w:val="single" w:sz="12" w:space="0" w:color="FF5050"/>
          <w:insideV w:val="single" w:sz="12" w:space="0" w:color="FF505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AF1318" w:rsidRPr="00142B73" w:rsidTr="00625CC9">
        <w:trPr>
          <w:trHeight w:val="1060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9D4E10" w:rsidRDefault="0040447E" w:rsidP="009D4E10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6167C9" wp14:editId="03D7527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-83185</wp:posOffset>
                      </wp:positionV>
                      <wp:extent cx="609600" cy="200025"/>
                      <wp:effectExtent l="0" t="0" r="19050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26" style="position:absolute;left:0;text-align:left;margin-left:14.65pt;margin-top:-6.55pt;width:48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  <w:r w:rsidRPr="00002DBB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72B72A1A" wp14:editId="77D70ED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-92710</wp:posOffset>
                      </wp:positionV>
                      <wp:extent cx="74739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DBB" w:rsidRPr="00E87383" w:rsidRDefault="00002DBB" w:rsidP="00002DBB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E8738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大きさ</w:t>
                                  </w:r>
                                  <w:r w:rsidRPr="00E87383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：14Ｐ</w:t>
                                  </w:r>
                                  <w:r w:rsidR="00A268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・</w:t>
                                  </w:r>
                                  <w:r w:rsidR="00A2681D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太字</w:t>
                                  </w:r>
                                </w:p>
                                <w:p w:rsidR="00002DBB" w:rsidRPr="00E87383" w:rsidRDefault="00002DBB" w:rsidP="00002DBB">
                                  <w:pPr>
                                    <w:spacing w:line="12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E8738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色</w:t>
                                  </w:r>
                                  <w:r w:rsidR="00A2681D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：黒色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3pt;margin-top:-7.3pt;width:58.85pt;height:11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" filled="f" stroked="f" strokeweight=".5pt">
                      <v:textbox style="mso-fit-shape-to-text:t">
                        <w:txbxContent>
                          <w:p w:rsidR="00002DBB" w:rsidRPr="00E87383" w:rsidRDefault="00002DBB" w:rsidP="00002DBB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：14Ｐ</w:t>
                            </w:r>
                            <w:r w:rsidR="00A2681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・</w:t>
                            </w:r>
                            <w:r w:rsidR="00A2681D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太字</w:t>
                            </w:r>
                          </w:p>
                          <w:p w:rsidR="00002DBB" w:rsidRPr="00E87383" w:rsidRDefault="00002DBB" w:rsidP="00002DBB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="00A2681D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：黒色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E1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①</w:t>
            </w:r>
          </w:p>
          <w:p w:rsidR="00AF1318" w:rsidRPr="00625CC9" w:rsidRDefault="00AF1318" w:rsidP="009D4E10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25CC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市町村名</w:t>
            </w:r>
          </w:p>
        </w:tc>
        <w:tc>
          <w:tcPr>
            <w:tcW w:w="8221" w:type="dxa"/>
            <w:vAlign w:val="center"/>
          </w:tcPr>
          <w:p w:rsidR="00AF1318" w:rsidRPr="002E5581" w:rsidRDefault="00C1296C" w:rsidP="00625CC9">
            <w:pPr>
              <w:rPr>
                <w:rFonts w:ascii="ＭＳ ゴシック" w:eastAsia="ＭＳ ゴシック" w:hAnsi="ＭＳ ゴシック"/>
                <w:color w:val="C00000"/>
                <w:sz w:val="48"/>
                <w:szCs w:val="48"/>
              </w:rPr>
            </w:pPr>
            <w:bookmarkStart w:id="3" w:name="_GoBack"/>
            <w:bookmarkEnd w:id="3"/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C71AC7" wp14:editId="195B169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8890</wp:posOffset>
                      </wp:positionV>
                      <wp:extent cx="628650" cy="3238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96C" w:rsidRPr="00002DBB" w:rsidRDefault="00C1296C" w:rsidP="00C1296C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002DBB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大きさ</w:t>
                                  </w:r>
                                  <w:r w:rsidRPr="00002DBB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：24</w:t>
                                  </w:r>
                                  <w:r w:rsidR="00E8738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Ｐ</w:t>
                                  </w:r>
                                </w:p>
                                <w:p w:rsidR="00C1296C" w:rsidRPr="00002DBB" w:rsidRDefault="00C1296C" w:rsidP="00C1296C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002DBB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色</w:t>
                                  </w:r>
                                  <w:r w:rsidRPr="00002DBB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 w:rsidR="00E0174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指定なし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44.5pt;margin-top:.7pt;width:49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" filled="f" strokeweight=".25pt">
                      <v:stroke dashstyle="1 1"/>
                      <v:textbox>
                        <w:txbxContent>
                          <w:p w:rsidR="00C1296C" w:rsidRPr="00002DBB" w:rsidRDefault="00C1296C" w:rsidP="00C1296C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002DB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002DBB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：24</w:t>
                            </w:r>
                            <w:r w:rsid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Ｐ</w:t>
                            </w:r>
                          </w:p>
                          <w:p w:rsidR="00C1296C" w:rsidRPr="00002DBB" w:rsidRDefault="00C1296C" w:rsidP="00C1296C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002DB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002DBB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</w:t>
                            </w:r>
                            <w:r w:rsidR="00E0174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指定なし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CC9">
              <w:rPr>
                <w:rFonts w:ascii="ＭＳ ゴシック" w:eastAsia="ＭＳ ゴシック" w:hAnsi="ＭＳ ゴシック" w:hint="eastAsia"/>
                <w:b/>
                <w:noProof/>
                <w:color w:val="FF3399"/>
                <w:sz w:val="52"/>
                <w:szCs w:val="52"/>
              </w:rPr>
              <w:drawing>
                <wp:anchor distT="0" distB="0" distL="114300" distR="114300" simplePos="0" relativeHeight="251644928" behindDoc="1" locked="0" layoutInCell="1" allowOverlap="1" wp14:anchorId="567D7D16" wp14:editId="2734889D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-5715</wp:posOffset>
                  </wp:positionV>
                  <wp:extent cx="527050" cy="450850"/>
                  <wp:effectExtent l="19050" t="0" r="6350" b="0"/>
                  <wp:wrapTight wrapText="bothSides">
                    <wp:wrapPolygon edited="0">
                      <wp:start x="-781" y="0"/>
                      <wp:lineTo x="-781" y="20992"/>
                      <wp:lineTo x="21860" y="20992"/>
                      <wp:lineTo x="21860" y="0"/>
                      <wp:lineTo x="-781" y="0"/>
                    </wp:wrapPolygon>
                  </wp:wrapTight>
                  <wp:docPr id="33" name="図 1" descr="H:\39社会生活係\01_あいサポート\鳥取県からの提供資料\s-bajji_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:\39社会生活係\01_あいサポート\鳥取県からの提供資料\s-bajji_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D28">
              <w:rPr>
                <w:rFonts w:ascii="ＭＳ ゴシック" w:eastAsia="ＭＳ ゴシック" w:hAnsi="ＭＳ ゴシック" w:hint="eastAsia"/>
                <w:b/>
                <w:color w:val="FF3399"/>
                <w:sz w:val="52"/>
                <w:szCs w:val="52"/>
              </w:rPr>
              <w:t xml:space="preserve">　　</w:t>
            </w:r>
            <w:r w:rsidR="009D4E10" w:rsidRPr="009D4E1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40"/>
                <w:szCs w:val="40"/>
              </w:rPr>
              <w:t>②</w:t>
            </w:r>
            <w:r w:rsidR="009D4E10">
              <w:rPr>
                <w:rFonts w:ascii="ＭＳ ゴシック" w:eastAsia="ＭＳ ゴシック" w:hAnsi="ＭＳ ゴシック" w:hint="eastAsia"/>
                <w:b/>
                <w:color w:val="FF3399"/>
                <w:sz w:val="52"/>
                <w:szCs w:val="52"/>
              </w:rPr>
              <w:t xml:space="preserve">　</w:t>
            </w:r>
            <w:r w:rsidR="00AF1318" w:rsidRPr="002E5581">
              <w:rPr>
                <w:rFonts w:ascii="ＭＳ ゴシック" w:eastAsia="ＭＳ ゴシック" w:hAnsi="ＭＳ ゴシック" w:hint="eastAsia"/>
                <w:color w:val="C00000"/>
                <w:sz w:val="48"/>
                <w:szCs w:val="48"/>
              </w:rPr>
              <w:t>企業・団体名</w:t>
            </w:r>
          </w:p>
        </w:tc>
      </w:tr>
    </w:tbl>
    <w:bookmarkEnd w:id="0"/>
    <w:bookmarkEnd w:id="1"/>
    <w:bookmarkEnd w:id="2"/>
    <w:p w:rsidR="00AF1318" w:rsidRDefault="00EF61CB"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DE85C9" wp14:editId="5BBF376D">
                <wp:simplePos x="0" y="0"/>
                <wp:positionH relativeFrom="column">
                  <wp:posOffset>2094548</wp:posOffset>
                </wp:positionH>
                <wp:positionV relativeFrom="paragraph">
                  <wp:posOffset>924560</wp:posOffset>
                </wp:positionV>
                <wp:extent cx="914400" cy="323850"/>
                <wp:effectExtent l="0" t="0" r="1333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CB" w:rsidRPr="00EF61CB" w:rsidRDefault="00EF61CB" w:rsidP="00EF61C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F61C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EF61CB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：9Ｐ</w:t>
                            </w:r>
                          </w:p>
                          <w:p w:rsidR="00EF61CB" w:rsidRPr="00EF61CB" w:rsidRDefault="00EF61CB" w:rsidP="00EF61C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F61C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EF61CB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：黒色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E85C9" id="テキスト ボックス 41" o:spid="_x0000_s1028" type="#_x0000_t202" style="position:absolute;left:0;text-align:left;margin-left:164.95pt;margin-top:72.8pt;width:1in;height:25.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" fillcolor="white [3201]" strokeweight=".5pt">
                <v:textbox>
                  <w:txbxContent>
                    <w:p w:rsidR="00EF61CB" w:rsidRPr="00EF61CB" w:rsidRDefault="00EF61CB" w:rsidP="00EF61C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F61CB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</w:t>
                      </w:r>
                      <w:r w:rsidRPr="00EF61CB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：9Ｐ</w:t>
                      </w:r>
                    </w:p>
                    <w:p w:rsidR="00EF61CB" w:rsidRPr="00EF61CB" w:rsidRDefault="00EF61CB" w:rsidP="00EF61CB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EF61CB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EF61CB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：黒色</w:t>
                      </w:r>
                    </w:p>
                  </w:txbxContent>
                </v:textbox>
              </v:shape>
            </w:pict>
          </mc:Fallback>
        </mc:AlternateContent>
      </w:r>
      <w:r w:rsidR="00002DBB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5F7478" wp14:editId="3703E01C">
                <wp:simplePos x="0" y="0"/>
                <wp:positionH relativeFrom="column">
                  <wp:posOffset>5185410</wp:posOffset>
                </wp:positionH>
                <wp:positionV relativeFrom="paragraph">
                  <wp:posOffset>924560</wp:posOffset>
                </wp:positionV>
                <wp:extent cx="914400" cy="32385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BB" w:rsidRPr="00E87383" w:rsidRDefault="00002DBB" w:rsidP="00002DB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：9Ｐ</w:t>
                            </w:r>
                          </w:p>
                          <w:p w:rsidR="00002DBB" w:rsidRPr="00E87383" w:rsidRDefault="00002DBB" w:rsidP="00002DB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：黒色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F7478" id="テキスト ボックス 5" o:spid="_x0000_s1029" type="#_x0000_t202" style="position:absolute;left:0;text-align:left;margin-left:408.3pt;margin-top:72.8pt;width:1in;height:25.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" filled="f" strokeweight=".5pt">
                <v:textbox>
                  <w:txbxContent>
                    <w:p w:rsidR="00002DBB" w:rsidRPr="00E87383" w:rsidRDefault="00002DBB" w:rsidP="00002DB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：9Ｐ</w:t>
                      </w:r>
                    </w:p>
                    <w:p w:rsidR="00002DBB" w:rsidRPr="00E87383" w:rsidRDefault="00002DBB" w:rsidP="00002DBB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：黒色</w:t>
                      </w:r>
                    </w:p>
                  </w:txbxContent>
                </v:textbox>
              </v:shape>
            </w:pict>
          </mc:Fallback>
        </mc:AlternateContent>
      </w:r>
      <w:r w:rsidR="00175008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954B6" wp14:editId="22F388FC">
                <wp:simplePos x="0" y="0"/>
                <wp:positionH relativeFrom="column">
                  <wp:posOffset>137160</wp:posOffset>
                </wp:positionH>
                <wp:positionV relativeFrom="paragraph">
                  <wp:posOffset>791210</wp:posOffset>
                </wp:positionV>
                <wp:extent cx="2865120" cy="2667000"/>
                <wp:effectExtent l="0" t="0" r="11430" b="19050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6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575" w:rsidRPr="00201A23" w:rsidRDefault="00B23575" w:rsidP="007458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　真</w:t>
                            </w:r>
                          </w:p>
                          <w:p w:rsidR="00B23575" w:rsidRPr="00201A23" w:rsidRDefault="00B23575" w:rsidP="00B23575">
                            <w:pPr>
                              <w:ind w:firstLineChars="435" w:firstLine="7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・あいサポート研修の様子</w:t>
                            </w:r>
                            <w:r w:rsidRPr="00201A2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01A23" w:rsidRDefault="00B23575" w:rsidP="00B23575">
                            <w:pPr>
                              <w:ind w:firstLineChars="435" w:firstLine="7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・障がい者が働いている様子</w:t>
                            </w:r>
                            <w:r w:rsidRPr="00201A2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Default="00B23575" w:rsidP="00B23575">
                            <w:pPr>
                              <w:ind w:firstLineChars="435" w:firstLine="7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・バリアフリー化した施設　等</w:t>
                            </w:r>
                            <w:r w:rsidRPr="00201A2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79B7" w:rsidRPr="0044458F" w:rsidRDefault="009079B7" w:rsidP="00201A2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23575" w:rsidRPr="00201A23" w:rsidRDefault="00B23575" w:rsidP="00201A2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1A23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個人のプライバシーには十分配慮するとともに</w:t>
                            </w:r>
                            <w:r w:rsidRPr="00201A2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01A23" w:rsidRDefault="00B23575" w:rsidP="00201A2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個人が特定できる写真を使用する場合は、本人</w:t>
                            </w:r>
                            <w:r w:rsidRPr="00201A2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01A23" w:rsidRDefault="00B23575" w:rsidP="00201A2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01A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の了解を得てください。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B954B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30" type="#_x0000_t202" style="position:absolute;left:0;text-align:left;margin-left:10.8pt;margin-top:62.3pt;width:225.6pt;height:2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" filled="f" fillcolor="#f9f" strokecolor="black [3213]" strokeweight="1pt">
                <v:stroke dashstyle="3 1"/>
                <v:textbox inset="5.85pt,.7pt,5.85pt,.7pt">
                  <w:txbxContent>
                    <w:p w:rsidR="00B23575" w:rsidRPr="00201A23" w:rsidRDefault="00B23575" w:rsidP="007458B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01A2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　真</w:t>
                      </w:r>
                    </w:p>
                    <w:p w:rsidR="00B23575" w:rsidRPr="00201A23" w:rsidRDefault="00B23575" w:rsidP="00B23575">
                      <w:pPr>
                        <w:ind w:firstLineChars="435" w:firstLine="7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01A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・あいサポート研修の様子</w:t>
                      </w:r>
                      <w:r w:rsidRPr="00201A2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01A23" w:rsidRDefault="00B23575" w:rsidP="00B23575">
                      <w:pPr>
                        <w:ind w:firstLineChars="435" w:firstLine="7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01A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・障がい者が働いている様子</w:t>
                      </w:r>
                      <w:r w:rsidRPr="00201A2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Default="00B23575" w:rsidP="00B23575">
                      <w:pPr>
                        <w:ind w:firstLineChars="435" w:firstLine="7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01A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・バリアフリー化した施設　等</w:t>
                      </w:r>
                      <w:r w:rsidRPr="00201A2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79B7" w:rsidRPr="0044458F" w:rsidRDefault="009079B7" w:rsidP="00201A2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23575" w:rsidRPr="00201A23" w:rsidRDefault="00B23575" w:rsidP="00201A2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01A23">
                        <w:rPr>
                          <w:rFonts w:ascii="ＭＳ ゴシック" w:eastAsia="ＭＳ ゴシック" w:hAnsi="ＭＳ ゴシック" w:cs="ＭＳ 明朝" w:hint="eastAsia"/>
                          <w:sz w:val="18"/>
                          <w:szCs w:val="18"/>
                        </w:rPr>
                        <w:t>※</w:t>
                      </w:r>
                      <w:r w:rsidRPr="00201A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個人のプライバシーには十分配慮するとともに</w:t>
                      </w:r>
                      <w:r w:rsidRPr="00201A2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01A23" w:rsidRDefault="00B23575" w:rsidP="00201A2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01A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個人が特定できる写真を使用する場合は、本人</w:t>
                      </w:r>
                      <w:r w:rsidRPr="00201A2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01A23" w:rsidRDefault="00B23575" w:rsidP="00201A2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01A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の了解を得てください。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38A6" w:rsidRPr="00C338A6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DAEE3B" wp14:editId="30F2409A">
                <wp:simplePos x="0" y="0"/>
                <wp:positionH relativeFrom="column">
                  <wp:posOffset>184785</wp:posOffset>
                </wp:positionH>
                <wp:positionV relativeFrom="paragraph">
                  <wp:posOffset>800735</wp:posOffset>
                </wp:positionV>
                <wp:extent cx="409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A6" w:rsidRPr="00C338A6" w:rsidRDefault="00C338A6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338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CD464D" id="テキスト ボックス 2" o:spid="_x0000_s1027" type="#_x0000_t202" style="position:absolute;left:0;text-align:left;margin-left:14.55pt;margin-top:63.05pt;width:32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" stroked="f">
                <v:textbox style="mso-fit-shape-to-text:t">
                  <w:txbxContent>
                    <w:p w:rsidR="00C338A6" w:rsidRPr="00C338A6" w:rsidRDefault="00C338A6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C338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A50E77" wp14:editId="4F28BFC0">
                <wp:simplePos x="0" y="0"/>
                <wp:positionH relativeFrom="column">
                  <wp:posOffset>3204210</wp:posOffset>
                </wp:positionH>
                <wp:positionV relativeFrom="paragraph">
                  <wp:posOffset>800735</wp:posOffset>
                </wp:positionV>
                <wp:extent cx="2884170" cy="1143000"/>
                <wp:effectExtent l="0" t="0" r="11430" b="19050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75" w:rsidRPr="00210638" w:rsidRDefault="009D4E10" w:rsidP="0021063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  <w:r w:rsidRPr="001B7536">
                              <w:rPr>
                                <w:rFonts w:ascii="ＭＳ ゴシック" w:eastAsia="ＭＳ ゴシック" w:hAnsi="ＭＳ ゴシック" w:hint="eastAsia"/>
                                <w:noProof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23575" w:rsidRPr="0021063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＜概要＞　（企業の例）</w:t>
                            </w:r>
                          </w:p>
                          <w:p w:rsidR="00B23575" w:rsidRPr="00210638" w:rsidRDefault="00B23575" w:rsidP="0021063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B23575" w:rsidRPr="00210638" w:rsidRDefault="00B23575" w:rsidP="0021063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  <w:r w:rsidRPr="0021063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所在地／○○市×××</w:t>
                            </w:r>
                          </w:p>
                          <w:p w:rsidR="00B23575" w:rsidRPr="00210638" w:rsidRDefault="00175008" w:rsidP="0021063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代表者／代表取締役社長　信州</w:t>
                            </w:r>
                            <w:r w:rsidR="00B23575" w:rsidRPr="00210638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太郎</w:t>
                            </w:r>
                          </w:p>
                          <w:p w:rsidR="00B23575" w:rsidRPr="00210638" w:rsidRDefault="00B23575" w:rsidP="0021063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1063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事業内容／　○○○、△△△の開発、販売</w:t>
                            </w:r>
                          </w:p>
                          <w:p w:rsidR="00B23575" w:rsidRPr="002D4EEA" w:rsidRDefault="00B23575" w:rsidP="0021063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90373" id="Text Box 92" o:spid="_x0000_s1028" type="#_x0000_t202" style="position:absolute;left:0;text-align:left;margin-left:252.3pt;margin-top:63.05pt;width:227.1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" strokecolor="black [3213]" strokeweight="1pt">
                <v:stroke dashstyle="1 1"/>
                <v:textbox inset="5.85pt,.7pt,5.85pt,.7pt">
                  <w:txbxContent>
                    <w:p w:rsidR="00B23575" w:rsidRPr="00210638" w:rsidRDefault="009D4E10" w:rsidP="0021063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</w:pPr>
                      <w:r w:rsidRPr="001B7536">
                        <w:rPr>
                          <w:rFonts w:ascii="ＭＳ ゴシック" w:eastAsia="ＭＳ ゴシック" w:hAnsi="ＭＳ ゴシック" w:hint="eastAsia"/>
                          <w:noProof/>
                          <w:szCs w:val="24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 xml:space="preserve">　</w:t>
                      </w:r>
                      <w:r w:rsidR="00B23575" w:rsidRPr="00210638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>＜概要＞　（企業の例）</w:t>
                      </w:r>
                    </w:p>
                    <w:p w:rsidR="00B23575" w:rsidRPr="00210638" w:rsidRDefault="00B23575" w:rsidP="0021063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</w:pPr>
                    </w:p>
                    <w:p w:rsidR="00B23575" w:rsidRPr="00210638" w:rsidRDefault="00B23575" w:rsidP="0021063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</w:pPr>
                      <w:r w:rsidRPr="00210638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>所在地／○○市×××</w:t>
                      </w:r>
                    </w:p>
                    <w:p w:rsidR="00B23575" w:rsidRPr="00210638" w:rsidRDefault="00175008" w:rsidP="0021063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>代表者／代表取締役社長　信州</w:t>
                      </w:r>
                      <w:r w:rsidR="00B23575" w:rsidRPr="00210638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>太郎</w:t>
                      </w:r>
                    </w:p>
                    <w:p w:rsidR="00B23575" w:rsidRPr="00210638" w:rsidRDefault="00B23575" w:rsidP="0021063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1063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事業内容／　○○○、△△△の開発、販売</w:t>
                      </w:r>
                    </w:p>
                    <w:p w:rsidR="00B23575" w:rsidRPr="002D4EEA" w:rsidRDefault="00B23575" w:rsidP="00210638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0FE64" wp14:editId="633C33C5">
                <wp:simplePos x="0" y="0"/>
                <wp:positionH relativeFrom="column">
                  <wp:posOffset>4394835</wp:posOffset>
                </wp:positionH>
                <wp:positionV relativeFrom="paragraph">
                  <wp:posOffset>-266065</wp:posOffset>
                </wp:positionV>
                <wp:extent cx="1781175" cy="342900"/>
                <wp:effectExtent l="0" t="0" r="19050" b="28575"/>
                <wp:wrapNone/>
                <wp:docPr id="3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581" w:rsidRPr="004677EA" w:rsidRDefault="002E55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03782"/>
                                <w:sz w:val="21"/>
                                <w:szCs w:val="21"/>
                              </w:rPr>
                            </w:pPr>
                            <w:r w:rsidRPr="00467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03782"/>
                                <w:sz w:val="21"/>
                                <w:szCs w:val="21"/>
                              </w:rPr>
                              <w:t>あいサポート企業・</w:t>
                            </w:r>
                            <w:r w:rsidR="00B15A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03782"/>
                                <w:sz w:val="21"/>
                                <w:szCs w:val="21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16C1A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88" o:spid="_x0000_s1029" type="#_x0000_t122" style="position:absolute;left:0;text-align:left;margin-left:346.05pt;margin-top:-20.95pt;width:140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" fillcolor="#daeef3 [664]" stroked="f" strokecolor="#f2f2f2 [3041]" strokeweight="3pt">
                <v:shadow on="t" color="#243f60 [1604]" opacity=".5" offset="1pt"/>
                <v:textbox inset="5.85pt,.7pt,5.85pt,.7pt">
                  <w:txbxContent>
                    <w:p w:rsidR="002E5581" w:rsidRPr="004677EA" w:rsidRDefault="002E5581">
                      <w:pPr>
                        <w:rPr>
                          <w:rFonts w:asciiTheme="majorEastAsia" w:eastAsiaTheme="majorEastAsia" w:hAnsiTheme="majorEastAsia"/>
                          <w:b/>
                          <w:color w:val="203782"/>
                          <w:sz w:val="21"/>
                          <w:szCs w:val="21"/>
                        </w:rPr>
                      </w:pPr>
                      <w:r w:rsidRPr="004677EA">
                        <w:rPr>
                          <w:rFonts w:asciiTheme="majorEastAsia" w:eastAsiaTheme="majorEastAsia" w:hAnsiTheme="majorEastAsia" w:hint="eastAsia"/>
                          <w:b/>
                          <w:color w:val="203782"/>
                          <w:sz w:val="21"/>
                          <w:szCs w:val="21"/>
                        </w:rPr>
                        <w:t>あいサポート企業・</w:t>
                      </w:r>
                      <w:r w:rsidR="00B15A33">
                        <w:rPr>
                          <w:rFonts w:asciiTheme="majorEastAsia" w:eastAsiaTheme="majorEastAsia" w:hAnsiTheme="majorEastAsia" w:hint="eastAsia"/>
                          <w:b/>
                          <w:color w:val="203782"/>
                          <w:sz w:val="21"/>
                          <w:szCs w:val="21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6406BB" w:rsidRDefault="006406BB" w:rsidP="00AF1318">
      <w:pPr>
        <w:rPr>
          <w:rFonts w:ascii="ＭＳ Ｐゴシック" w:eastAsia="ＭＳ Ｐゴシック" w:hAnsi="ＭＳ Ｐゴシック"/>
          <w:noProof/>
          <w:sz w:val="20"/>
          <w:szCs w:val="20"/>
        </w:rPr>
      </w:pPr>
    </w:p>
    <w:p w:rsidR="00545CF3" w:rsidRDefault="00545CF3" w:rsidP="00AF131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5CF3" w:rsidRDefault="00545CF3" w:rsidP="00AF131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5CF3" w:rsidRDefault="00545CF3" w:rsidP="00AF131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25CC9" w:rsidRDefault="007458BC" w:rsidP="00AF131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486549" wp14:editId="78627A75">
                <wp:simplePos x="0" y="0"/>
                <wp:positionH relativeFrom="column">
                  <wp:posOffset>3204210</wp:posOffset>
                </wp:positionH>
                <wp:positionV relativeFrom="paragraph">
                  <wp:posOffset>231775</wp:posOffset>
                </wp:positionV>
                <wp:extent cx="2884170" cy="13716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75" w:rsidRPr="002D4EEA" w:rsidRDefault="009D4E10" w:rsidP="008A467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B753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⑤</w:t>
                            </w:r>
                            <w:r w:rsidRPr="009D4E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B23575" w:rsidRPr="002D4E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会社・団体のＰＲや特徴が分かるもの</w:t>
                            </w:r>
                            <w:r w:rsidR="00B23575" w:rsidRPr="002D4EE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D4EEA" w:rsidRDefault="00B23575" w:rsidP="008A467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D4E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・製品や商品の写真</w:t>
                            </w:r>
                            <w:r w:rsidRPr="002D4EE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D4EEA" w:rsidRDefault="00B23575" w:rsidP="008A467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D4E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・会社パンフレット表紙</w:t>
                            </w:r>
                            <w:r w:rsidRPr="002D4EE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D4EEA" w:rsidRDefault="00B23575" w:rsidP="008A467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D4E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・シンボルマークのイラスト　など</w:t>
                            </w:r>
                            <w:r w:rsidRPr="002D4EE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575" w:rsidRPr="002D4EEA" w:rsidRDefault="00B23575" w:rsidP="008A467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23575" w:rsidRPr="002D4EEA" w:rsidRDefault="00B23575" w:rsidP="008A467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86549" id="Rectangle 50" o:spid="_x0000_s1034" style="position:absolute;left:0;text-align:left;margin-left:252.3pt;margin-top:18.25pt;width:227.1pt;height:10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" filled="f" strokecolor="black [3213]" strokeweight="1pt">
                <v:stroke dashstyle="3 1"/>
                <v:textbox>
                  <w:txbxContent>
                    <w:p w:rsidR="00B23575" w:rsidRPr="002D4EEA" w:rsidRDefault="009D4E10" w:rsidP="008A467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B753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⑤</w:t>
                      </w:r>
                      <w:r w:rsidRPr="009D4E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B23575" w:rsidRPr="002D4EE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会社・団体のＰＲや特徴が分かるもの</w:t>
                      </w:r>
                      <w:r w:rsidR="00B23575" w:rsidRPr="002D4EE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D4EEA" w:rsidRDefault="00B23575" w:rsidP="008A467D">
                      <w:pPr>
                        <w:spacing w:line="30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D4EE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・製品や商品の写真</w:t>
                      </w:r>
                      <w:r w:rsidRPr="002D4EE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D4EEA" w:rsidRDefault="00B23575" w:rsidP="008A467D">
                      <w:pPr>
                        <w:spacing w:line="30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D4EE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・会社パンフレット表紙</w:t>
                      </w:r>
                      <w:r w:rsidRPr="002D4EE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D4EEA" w:rsidRDefault="00B23575" w:rsidP="008A467D">
                      <w:pPr>
                        <w:spacing w:line="30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D4EE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・シンボルマークのイラスト　など</w:t>
                      </w:r>
                      <w:r w:rsidRPr="002D4EE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575" w:rsidRPr="002D4EEA" w:rsidRDefault="00B23575" w:rsidP="008A467D">
                      <w:pPr>
                        <w:spacing w:line="30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23575" w:rsidRPr="002D4EEA" w:rsidRDefault="00B23575" w:rsidP="008A467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45CF3" w:rsidRPr="00625CC9" w:rsidRDefault="00545CF3" w:rsidP="00625CC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545CF3" w:rsidRDefault="00EF61CB" w:rsidP="00AF131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8D2D0F" wp14:editId="7C064B19">
                <wp:simplePos x="0" y="0"/>
                <wp:positionH relativeFrom="column">
                  <wp:posOffset>5394960</wp:posOffset>
                </wp:positionH>
                <wp:positionV relativeFrom="paragraph">
                  <wp:posOffset>83820</wp:posOffset>
                </wp:positionV>
                <wp:extent cx="914400" cy="333375"/>
                <wp:effectExtent l="0" t="0" r="1333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CB" w:rsidRPr="00EF61CB" w:rsidRDefault="00EF61CB" w:rsidP="00EF61C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F61C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EF61CB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：9Ｐ</w:t>
                            </w:r>
                          </w:p>
                          <w:p w:rsidR="00EF61CB" w:rsidRPr="00EF61CB" w:rsidRDefault="00EF61CB" w:rsidP="00EF61C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F61C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EF61CB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：黒色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D2D0F" id="テキスト ボックス 40" o:spid="_x0000_s1035" type="#_x0000_t202" style="position:absolute;left:0;text-align:left;margin-left:424.8pt;margin-top:6.6pt;width:1in;height:26.2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" fillcolor="white [3201]" strokeweight=".5pt">
                <v:textbox>
                  <w:txbxContent>
                    <w:p w:rsidR="00EF61CB" w:rsidRPr="00EF61CB" w:rsidRDefault="00EF61CB" w:rsidP="00EF61C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F61CB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</w:t>
                      </w:r>
                      <w:r w:rsidRPr="00EF61CB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：9Ｐ</w:t>
                      </w:r>
                    </w:p>
                    <w:p w:rsidR="00EF61CB" w:rsidRPr="00EF61CB" w:rsidRDefault="00EF61CB" w:rsidP="00EF61CB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EF61CB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EF61CB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：黒色</w:t>
                      </w:r>
                    </w:p>
                  </w:txbxContent>
                </v:textbox>
              </v:shape>
            </w:pict>
          </mc:Fallback>
        </mc:AlternateContent>
      </w:r>
    </w:p>
    <w:p w:rsidR="00545CF3" w:rsidRDefault="00D95F62" w:rsidP="00AF131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15B44" wp14:editId="5E5727C7">
                <wp:simplePos x="0" y="0"/>
                <wp:positionH relativeFrom="column">
                  <wp:posOffset>400050</wp:posOffset>
                </wp:positionH>
                <wp:positionV relativeFrom="paragraph">
                  <wp:posOffset>15875</wp:posOffset>
                </wp:positionV>
                <wp:extent cx="2333625" cy="1473200"/>
                <wp:effectExtent l="0" t="3175" r="3810" b="0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4621F" id="Rectangle 49" o:spid="_x0000_s1026" style="position:absolute;left:0;text-align:left;margin-left:31.5pt;margin-top:1.25pt;width:183.75pt;height:1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" filled="f" stroked="f"/>
            </w:pict>
          </mc:Fallback>
        </mc:AlternateContent>
      </w:r>
    </w:p>
    <w:p w:rsidR="00545CF3" w:rsidRDefault="00545CF3" w:rsidP="00AF131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5CF3" w:rsidRDefault="00545CF3" w:rsidP="00AF131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5CF3" w:rsidRDefault="00545CF3" w:rsidP="00AF131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5CF3" w:rsidRDefault="0089222A" w:rsidP="00AF131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81F46C" wp14:editId="1F8A87D6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914400" cy="321310"/>
                <wp:effectExtent l="0" t="0" r="1968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2A" w:rsidRPr="00B36EC4" w:rsidRDefault="0089222A" w:rsidP="0089222A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レイアウト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大きさ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はアレンジ可能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です</w:t>
                            </w:r>
                            <w:r w:rsidRPr="00B36EC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1F46C" id="テキスト ボックス 3" o:spid="_x0000_s1036" type="#_x0000_t202" style="position:absolute;left:0;text-align:left;margin-left:135pt;margin-top:3.5pt;width:1in;height:25.3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" fillcolor="window" strokeweight=".5pt">
                <v:textbox>
                  <w:txbxContent>
                    <w:p w:rsidR="0089222A" w:rsidRPr="00B36EC4" w:rsidRDefault="0089222A" w:rsidP="0089222A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レイアウト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大きさ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はアレンジ可能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です</w:t>
                      </w:r>
                      <w:r w:rsidRPr="00B36EC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F1318" w:rsidRPr="00146D24" w:rsidRDefault="00B36EC4" w:rsidP="008A467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E43F3" wp14:editId="2DB1C201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2714625" cy="321310"/>
                <wp:effectExtent l="0" t="0" r="9525" b="7874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21310"/>
                        </a:xfrm>
                        <a:prstGeom prst="wedgeRoundRectCallout">
                          <a:avLst>
                            <a:gd name="adj1" fmla="val -5561"/>
                            <a:gd name="adj2" fmla="val 7213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75" w:rsidRPr="00201A23" w:rsidRDefault="00A60695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6069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⑥</w:t>
                            </w:r>
                            <w:r w:rsidR="00B23575" w:rsidRPr="00201A23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あいサポート運動の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取組内容</w:t>
                            </w:r>
                            <w:r w:rsidR="00C338A6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（必須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テーマ</w:t>
                            </w:r>
                            <w:r w:rsidR="00C338A6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EE43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2" o:spid="_x0000_s1036" type="#_x0000_t62" style="position:absolute;left:0;text-align:left;margin-left:1.8pt;margin-top:7pt;width:213.75pt;height:2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" adj="9599,26381" fillcolor="white [3212]" stroked="f">
                <v:textbox>
                  <w:txbxContent>
                    <w:p w:rsidR="00B23575" w:rsidRPr="00201A23" w:rsidRDefault="00A60695">
                      <w:pPr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</w:pPr>
                      <w:r w:rsidRPr="00A6069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⑥</w:t>
                      </w:r>
                      <w:r w:rsidR="00B23575" w:rsidRPr="00201A23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あいサポート運動の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取組内容</w:t>
                      </w:r>
                      <w:r w:rsidR="00C338A6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（必須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テーマ</w:t>
                      </w:r>
                      <w:r w:rsidR="00C338A6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699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C7C9A" wp14:editId="37F4EA6D">
                <wp:simplePos x="0" y="0"/>
                <wp:positionH relativeFrom="column">
                  <wp:posOffset>3204210</wp:posOffset>
                </wp:positionH>
                <wp:positionV relativeFrom="paragraph">
                  <wp:posOffset>88900</wp:posOffset>
                </wp:positionV>
                <wp:extent cx="1981200" cy="321310"/>
                <wp:effectExtent l="0" t="0" r="0" b="78740"/>
                <wp:wrapNone/>
                <wp:docPr id="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1310"/>
                        </a:xfrm>
                        <a:prstGeom prst="wedgeRoundRectCallout">
                          <a:avLst>
                            <a:gd name="adj1" fmla="val -5271"/>
                            <a:gd name="adj2" fmla="val 73318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75" w:rsidRPr="00201A23" w:rsidRDefault="009D4E10" w:rsidP="008A467D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B7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⑦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○</w:t>
                            </w:r>
                            <w:r w:rsidR="00B36EC4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  <w:t>○○○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（オリジナル</w:t>
                            </w:r>
                            <w:r w:rsidR="00B36EC4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  <w:t>テーマ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C7F71" id="AutoShape 96" o:spid="_x0000_s1032" type="#_x0000_t62" style="position:absolute;left:0;text-align:left;margin-left:252.3pt;margin-top:7pt;width:156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" adj="9661,26637" fillcolor="white [3212]" stroked="f">
                <v:textbox>
                  <w:txbxContent>
                    <w:p w:rsidR="00B23575" w:rsidRPr="00201A23" w:rsidRDefault="009D4E10" w:rsidP="008A467D">
                      <w:pPr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</w:pPr>
                      <w:r w:rsidRPr="001B75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⑦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○</w:t>
                      </w:r>
                      <w:r w:rsidR="00B36EC4"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  <w:t>○○○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（オリジナル</w:t>
                      </w:r>
                      <w:r w:rsidR="00B36EC4"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  <w:t>テーマ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49D22034" wp14:editId="1D2A451B">
                <wp:simplePos x="0" y="0"/>
                <wp:positionH relativeFrom="column">
                  <wp:posOffset>3280410</wp:posOffset>
                </wp:positionH>
                <wp:positionV relativeFrom="paragraph">
                  <wp:posOffset>196215</wp:posOffset>
                </wp:positionV>
                <wp:extent cx="2924175" cy="1835785"/>
                <wp:effectExtent l="0" t="2540" r="0" b="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83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C394A7" id="AutoShape 101" o:spid="_x0000_s1026" style="position:absolute;left:0;text-align:left;margin-left:258.3pt;margin-top:15.45pt;width:230.25pt;height:144.5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" fillcolor="#f2dbdb [661]" stroked="f" strokecolor="black [3213]" strokeweight="1pt">
                <v:textbox inset="5.85pt,.7pt,5.85pt,.7pt"/>
              </v:roundrect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79A9EAF5" wp14:editId="06A7A428">
                <wp:simplePos x="0" y="0"/>
                <wp:positionH relativeFrom="column">
                  <wp:posOffset>68580</wp:posOffset>
                </wp:positionH>
                <wp:positionV relativeFrom="paragraph">
                  <wp:posOffset>224155</wp:posOffset>
                </wp:positionV>
                <wp:extent cx="2975610" cy="1807210"/>
                <wp:effectExtent l="7620" t="1905" r="7620" b="63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80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9FDA37" id="AutoShape 12" o:spid="_x0000_s1026" style="position:absolute;left:0;text-align:left;margin-left:5.4pt;margin-top:17.65pt;width:234.3pt;height:142.3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" fillcolor="#f2dbdb [661]" stroked="f" strokecolor="black [3213]" strokeweight="1pt">
                <v:textbox inset="5.85pt,.7pt,5.85pt,.7pt"/>
              </v:roundrect>
            </w:pict>
          </mc:Fallback>
        </mc:AlternateContent>
      </w:r>
    </w:p>
    <w:p w:rsidR="006406BB" w:rsidRPr="00146D24" w:rsidRDefault="006406BB" w:rsidP="00AF1318">
      <w:pPr>
        <w:rPr>
          <w:rFonts w:ascii="ＭＳ ゴシック" w:eastAsia="ＭＳ ゴシック" w:hAnsi="ＭＳ ゴシック"/>
          <w:sz w:val="18"/>
          <w:szCs w:val="18"/>
        </w:rPr>
      </w:pPr>
    </w:p>
    <w:p w:rsidR="00AF1318" w:rsidRPr="00146D24" w:rsidRDefault="001E116E">
      <w:pPr>
        <w:rPr>
          <w:rFonts w:ascii="ＭＳ ゴシック" w:eastAsia="ＭＳ ゴシック" w:hAnsi="ＭＳ ゴシック"/>
          <w:noProof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EE97B" wp14:editId="310FF325">
                <wp:simplePos x="0" y="0"/>
                <wp:positionH relativeFrom="column">
                  <wp:posOffset>2145665</wp:posOffset>
                </wp:positionH>
                <wp:positionV relativeFrom="paragraph">
                  <wp:posOffset>107950</wp:posOffset>
                </wp:positionV>
                <wp:extent cx="914400" cy="4000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BB" w:rsidRPr="00E87383" w:rsidRDefault="00002DBB" w:rsidP="00002DB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</w:t>
                            </w: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9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Ｐ</w:t>
                            </w:r>
                          </w:p>
                          <w:p w:rsidR="00002DBB" w:rsidRPr="00E87383" w:rsidRDefault="00002DBB" w:rsidP="00002DB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</w:t>
                            </w: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(項目)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濃い赤色</w:t>
                            </w:r>
                          </w:p>
                          <w:p w:rsidR="00002DBB" w:rsidRPr="00E87383" w:rsidRDefault="00002DBB" w:rsidP="00002DB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(</w:t>
                            </w:r>
                            <w:r w:rsidR="00FB1D76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内容</w:t>
                            </w: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)黒色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9" type="#_x0000_t202" style="position:absolute;left:0;text-align:left;margin-left:168.95pt;margin-top:8.5pt;width:1in;height:31.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" filled="f" stroked="f" strokeweight=".5pt">
                <v:textbox>
                  <w:txbxContent>
                    <w:p w:rsidR="00002DBB" w:rsidRPr="00E87383" w:rsidRDefault="00002DBB" w:rsidP="00002DB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</w:t>
                      </w: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9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Ｐ</w:t>
                      </w:r>
                    </w:p>
                    <w:p w:rsidR="00002DBB" w:rsidRPr="00E87383" w:rsidRDefault="00002DBB" w:rsidP="00002DB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</w:t>
                      </w: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(項目)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濃い赤色</w:t>
                      </w:r>
                    </w:p>
                    <w:p w:rsidR="00002DBB" w:rsidRPr="00E87383" w:rsidRDefault="00002DBB" w:rsidP="00002DB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 xml:space="preserve">　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 xml:space="preserve">　</w:t>
                      </w: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(</w:t>
                      </w:r>
                      <w:r w:rsidR="00FB1D76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内容</w:t>
                      </w: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)黒色</w:t>
                      </w:r>
                    </w:p>
                  </w:txbxContent>
                </v:textbox>
              </v:shape>
            </w:pict>
          </mc:Fallback>
        </mc:AlternateContent>
      </w:r>
      <w:r w:rsidR="005A145D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53C17D" wp14:editId="6632B7B8">
                <wp:simplePos x="0" y="0"/>
                <wp:positionH relativeFrom="column">
                  <wp:posOffset>2180273</wp:posOffset>
                </wp:positionH>
                <wp:positionV relativeFrom="paragraph">
                  <wp:posOffset>107950</wp:posOffset>
                </wp:positionV>
                <wp:extent cx="641985" cy="40005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71.7pt;margin-top:8.5pt;width:50.55pt;height:3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" filled="f" strokecolor="black [3213]" strokeweight=".5pt"/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60960</wp:posOffset>
                </wp:positionV>
                <wp:extent cx="2665095" cy="1370330"/>
                <wp:effectExtent l="0" t="0" r="20955" b="2032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3703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05" w:rsidRDefault="00F74E55" w:rsidP="002E5305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F74E55" w:rsidRDefault="00F74E55" w:rsidP="002E5305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F74E55" w:rsidRDefault="00F74E55" w:rsidP="002E5305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F74E55" w:rsidRDefault="00F74E55" w:rsidP="002E5305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F74E55" w:rsidRPr="002D4EEA" w:rsidRDefault="00F74E55" w:rsidP="00F74E5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40" type="#_x0000_t202" style="position:absolute;left:0;text-align:left;margin-left:269.85pt;margin-top:4.8pt;width:209.85pt;height:10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" fillcolor="#f2dbdb [661]" strokecolor="black [3213]" strokeweight="1pt">
                <v:stroke dashstyle="1 1"/>
                <v:textbox inset="5.85pt,.7pt,5.85pt,.7pt">
                  <w:txbxContent>
                    <w:p w:rsidR="002E5305" w:rsidRDefault="00F74E55" w:rsidP="002E5305">
                      <w:pPr>
                        <w:spacing w:line="26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</w:p>
                    <w:p w:rsidR="00F74E55" w:rsidRDefault="00F74E55" w:rsidP="002E5305">
                      <w:pPr>
                        <w:spacing w:line="26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</w:p>
                    <w:p w:rsidR="00F74E55" w:rsidRDefault="00F74E55" w:rsidP="002E5305">
                      <w:pPr>
                        <w:spacing w:line="26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</w:p>
                    <w:p w:rsidR="00F74E55" w:rsidRDefault="00F74E55" w:rsidP="002E5305">
                      <w:pPr>
                        <w:spacing w:line="26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</w:p>
                    <w:p w:rsidR="00F74E55" w:rsidRPr="002D4EEA" w:rsidRDefault="00F74E55" w:rsidP="00F74E55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60960</wp:posOffset>
                </wp:positionV>
                <wp:extent cx="2727960" cy="1388110"/>
                <wp:effectExtent l="15240" t="10160" r="9525" b="11430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388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A6" w:rsidRDefault="00C338A6" w:rsidP="00B23575">
                            <w:pPr>
                              <w:spacing w:line="260" w:lineRule="exact"/>
                              <w:ind w:left="167" w:hangingChars="93" w:hanging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（記載例）</w:t>
                            </w:r>
                          </w:p>
                          <w:p w:rsidR="00B23575" w:rsidRPr="00B23575" w:rsidRDefault="005A145D" w:rsidP="00B23575">
                            <w:pPr>
                              <w:spacing w:line="260" w:lineRule="exact"/>
                              <w:ind w:left="167" w:hangingChars="93" w:hanging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・あいサポーター</w:t>
                            </w:r>
                            <w:r w:rsidR="00B23575" w:rsidRPr="00B235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研修の定期的な実施 </w:t>
                            </w:r>
                          </w:p>
                          <w:p w:rsidR="00B23575" w:rsidRPr="00B23575" w:rsidRDefault="00B23575" w:rsidP="00B23575">
                            <w:pPr>
                              <w:spacing w:line="260" w:lineRule="exact"/>
                              <w:ind w:left="167" w:hangingChars="93" w:hanging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35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・障がい者雇用の啓発活動 </w:t>
                            </w:r>
                          </w:p>
                          <w:p w:rsidR="00B23575" w:rsidRPr="00B23575" w:rsidRDefault="00B23575" w:rsidP="00B23575">
                            <w:pPr>
                              <w:spacing w:line="260" w:lineRule="exact"/>
                              <w:ind w:left="167" w:hangingChars="93" w:hanging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35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・職場のバリアフリー化の取組 </w:t>
                            </w:r>
                          </w:p>
                          <w:p w:rsidR="00B23575" w:rsidRPr="004112AD" w:rsidRDefault="00B23575" w:rsidP="00260B8C">
                            <w:pPr>
                              <w:spacing w:line="260" w:lineRule="exact"/>
                              <w:ind w:left="167" w:hangingChars="93" w:hanging="16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・社員が取り組む、障がい者支援等社会貢献活動</w:t>
                            </w:r>
                            <w:r w:rsidRPr="00B235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に対する補助の実施</w:t>
                            </w:r>
                            <w:r w:rsidRPr="00B2357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1" type="#_x0000_t202" style="position:absolute;left:0;text-align:left;margin-left:10.5pt;margin-top:4.8pt;width:214.8pt;height:10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" fillcolor="#f2dbdb [661]" strokecolor="black [3213]" strokeweight="1pt">
                <v:stroke dashstyle="1 1"/>
                <v:textbox inset="5.85pt,.7pt,5.85pt,.7pt">
                  <w:txbxContent>
                    <w:p w:rsidR="00C338A6" w:rsidRDefault="00C338A6" w:rsidP="00B23575">
                      <w:pPr>
                        <w:spacing w:line="260" w:lineRule="exact"/>
                        <w:ind w:left="167" w:hangingChars="93" w:hanging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（記載例）</w:t>
                      </w:r>
                    </w:p>
                    <w:p w:rsidR="00B23575" w:rsidRPr="00B23575" w:rsidRDefault="005A145D" w:rsidP="00B23575">
                      <w:pPr>
                        <w:spacing w:line="260" w:lineRule="exact"/>
                        <w:ind w:left="167" w:hangingChars="93" w:hanging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・あいサポーター</w:t>
                      </w:r>
                      <w:r w:rsidR="00B23575" w:rsidRPr="00B235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研修の定期的な実施 </w:t>
                      </w:r>
                    </w:p>
                    <w:p w:rsidR="00B23575" w:rsidRPr="00B23575" w:rsidRDefault="00B23575" w:rsidP="00B23575">
                      <w:pPr>
                        <w:spacing w:line="260" w:lineRule="exact"/>
                        <w:ind w:left="167" w:hangingChars="93" w:hanging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35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・障がい者雇用の啓発活動 </w:t>
                      </w:r>
                    </w:p>
                    <w:p w:rsidR="00B23575" w:rsidRPr="00B23575" w:rsidRDefault="00B23575" w:rsidP="00B23575">
                      <w:pPr>
                        <w:spacing w:line="260" w:lineRule="exact"/>
                        <w:ind w:left="167" w:hangingChars="93" w:hanging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235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・職場のバリアフリー化の取組 </w:t>
                      </w:r>
                    </w:p>
                    <w:p w:rsidR="00B23575" w:rsidRPr="004112AD" w:rsidRDefault="00B23575" w:rsidP="00260B8C">
                      <w:pPr>
                        <w:spacing w:line="260" w:lineRule="exact"/>
                        <w:ind w:left="167" w:hangingChars="93" w:hanging="16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・社員が取り組む、障がい者支援等社会貢献活動</w:t>
                      </w:r>
                      <w:r w:rsidRPr="00B235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に対する補助の実施</w:t>
                      </w:r>
                      <w:r w:rsidRPr="00B2357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-2247900</wp:posOffset>
                </wp:positionH>
                <wp:positionV relativeFrom="paragraph">
                  <wp:posOffset>124460</wp:posOffset>
                </wp:positionV>
                <wp:extent cx="1266825" cy="276225"/>
                <wp:effectExtent l="0" t="0" r="381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75" w:rsidRPr="00085C78" w:rsidRDefault="00B23575" w:rsidP="00AF13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取組内容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5" type="#_x0000_t202" style="position:absolute;left:0;text-align:left;margin-left:-177pt;margin-top:9.8pt;width:99.7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3+uA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" filled="f" stroked="f">
                <v:textbox inset="5.85pt,.7pt,5.85pt,.7pt">
                  <w:txbxContent>
                    <w:p w:rsidR="00B23575" w:rsidRPr="00085C78" w:rsidRDefault="00B23575" w:rsidP="00AF1318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取組内容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B06B75" w:rsidRPr="00146D24" w:rsidRDefault="00B06B75" w:rsidP="00850D28">
      <w:pPr>
        <w:tabs>
          <w:tab w:val="left" w:pos="1425"/>
        </w:tabs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36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BC408E" wp14:editId="760577AD">
                <wp:simplePos x="0" y="0"/>
                <wp:positionH relativeFrom="column">
                  <wp:posOffset>3347085</wp:posOffset>
                </wp:positionH>
                <wp:positionV relativeFrom="paragraph">
                  <wp:posOffset>69850</wp:posOffset>
                </wp:positionV>
                <wp:extent cx="1943100" cy="321310"/>
                <wp:effectExtent l="0" t="0" r="0" b="97790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1310"/>
                        </a:xfrm>
                        <a:prstGeom prst="wedgeRoundRectCallout">
                          <a:avLst>
                            <a:gd name="adj1" fmla="val -1042"/>
                            <a:gd name="adj2" fmla="val 75495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62" w:rsidRPr="00201A23" w:rsidRDefault="00D95F62" w:rsidP="00D95F62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○○○○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（オリジナル</w:t>
                            </w:r>
                            <w:r w:rsidR="00B36EC4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  <w:t>テーマ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C408E" id="AutoShape 117" o:spid="_x0000_s1036" type="#_x0000_t62" style="position:absolute;left:0;text-align:left;margin-left:263.55pt;margin-top:5.5pt;width:153pt;height:2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" adj="10575,27107" fillcolor="white [3212]" stroked="f" strokeweight="1pt">
                <v:stroke dashstyle="1 1"/>
                <v:textbox>
                  <w:txbxContent>
                    <w:p w:rsidR="00D95F62" w:rsidRPr="00201A23" w:rsidRDefault="00D95F62" w:rsidP="00D95F62">
                      <w:pPr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○○○○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（オリジナル</w:t>
                      </w:r>
                      <w:r w:rsidR="00B36EC4"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  <w:t>テーマ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A7D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2E14F2" wp14:editId="5CE64235">
                <wp:simplePos x="0" y="0"/>
                <wp:positionH relativeFrom="column">
                  <wp:posOffset>137160</wp:posOffset>
                </wp:positionH>
                <wp:positionV relativeFrom="paragraph">
                  <wp:posOffset>69850</wp:posOffset>
                </wp:positionV>
                <wp:extent cx="1956435" cy="321310"/>
                <wp:effectExtent l="0" t="0" r="5715" b="97790"/>
                <wp:wrapNone/>
                <wp:docPr id="1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21310"/>
                        </a:xfrm>
                        <a:prstGeom prst="wedgeRoundRectCallout">
                          <a:avLst>
                            <a:gd name="adj1" fmla="val -1042"/>
                            <a:gd name="adj2" fmla="val 75495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75" w:rsidRPr="00201A23" w:rsidRDefault="009D4E10" w:rsidP="008A467D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B7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⑧</w:t>
                            </w:r>
                            <w:r w:rsidR="00D95F6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○○○○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（オリジナル</w:t>
                            </w:r>
                            <w:r w:rsidR="00B36EC4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8"/>
                                <w:szCs w:val="18"/>
                              </w:rPr>
                              <w:t>テーマ</w:t>
                            </w:r>
                            <w:r w:rsidR="00B36EC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E14F2" id="AutoShape 103" o:spid="_x0000_s1037" type="#_x0000_t62" style="position:absolute;left:0;text-align:left;margin-left:10.8pt;margin-top:5.5pt;width:154.05pt;height:2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" adj="10575,27107" fillcolor="white [3212]" stroked="f" strokeweight="1pt">
                <v:stroke dashstyle="1 1"/>
                <v:textbox>
                  <w:txbxContent>
                    <w:p w:rsidR="00B23575" w:rsidRPr="00201A23" w:rsidRDefault="009D4E10" w:rsidP="008A467D">
                      <w:pPr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</w:pPr>
                      <w:r w:rsidRPr="001B75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⑧</w:t>
                      </w:r>
                      <w:r w:rsidR="00D95F62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○○○○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（オリジナル</w:t>
                      </w:r>
                      <w:r w:rsidR="00B36EC4">
                        <w:rPr>
                          <w:rFonts w:ascii="ＭＳ ゴシック" w:eastAsia="ＭＳ ゴシック" w:hAnsi="ＭＳ ゴシック"/>
                          <w:color w:val="C00000"/>
                          <w:sz w:val="18"/>
                          <w:szCs w:val="18"/>
                        </w:rPr>
                        <w:t>テーマ</w:t>
                      </w:r>
                      <w:r w:rsidR="00B36EC4">
                        <w:rPr>
                          <w:rFonts w:ascii="ＭＳ ゴシック" w:eastAsia="ＭＳ ゴシック" w:hAnsi="ＭＳ ゴシック" w:hint="eastAsia"/>
                          <w:color w:val="C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3F413F" wp14:editId="0FB6EABA">
                <wp:simplePos x="0" y="0"/>
                <wp:positionH relativeFrom="column">
                  <wp:posOffset>3280410</wp:posOffset>
                </wp:positionH>
                <wp:positionV relativeFrom="paragraph">
                  <wp:posOffset>202565</wp:posOffset>
                </wp:positionV>
                <wp:extent cx="2975610" cy="1600200"/>
                <wp:effectExtent l="0" t="8890" r="5715" b="635"/>
                <wp:wrapNone/>
                <wp:docPr id="1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BC7E17" id="AutoShape 116" o:spid="_x0000_s1026" style="position:absolute;left:0;text-align:left;margin-left:258.3pt;margin-top:15.95pt;width:234.3pt;height:12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" fillcolor="#f2dbdb [661]" stroked="f" strokecolor="#090" strokeweight="1.5pt">
                <v:textbox inset="5.85pt,.7pt,5.85pt,.7pt"/>
              </v:roundrect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579711" wp14:editId="764B5B89">
                <wp:simplePos x="0" y="0"/>
                <wp:positionH relativeFrom="column">
                  <wp:posOffset>68580</wp:posOffset>
                </wp:positionH>
                <wp:positionV relativeFrom="paragraph">
                  <wp:posOffset>202565</wp:posOffset>
                </wp:positionV>
                <wp:extent cx="2975610" cy="1600200"/>
                <wp:effectExtent l="7620" t="8890" r="7620" b="635"/>
                <wp:wrapNone/>
                <wp:docPr id="1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6497F1" id="AutoShape 95" o:spid="_x0000_s1026" style="position:absolute;left:0;text-align:left;margin-left:5.4pt;margin-top:15.95pt;width:234.3pt;height:1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" fillcolor="#f2dbdb [661]" stroked="f" strokecolor="#090" strokeweight="1.5pt">
                <v:textbox inset="5.85pt,.7pt,5.85pt,.7pt"/>
              </v:roundrect>
            </w:pict>
          </mc:Fallback>
        </mc:AlternateContent>
      </w:r>
    </w:p>
    <w:p w:rsidR="00146D24" w:rsidRPr="00146D24" w:rsidRDefault="00146D24">
      <w:pPr>
        <w:rPr>
          <w:rFonts w:ascii="ＭＳ ゴシック" w:eastAsia="ＭＳ ゴシック" w:hAnsi="ＭＳ ゴシック"/>
        </w:rPr>
      </w:pPr>
    </w:p>
    <w:p w:rsidR="00B06B75" w:rsidRPr="00146D24" w:rsidRDefault="00D95F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FD277B" wp14:editId="2DE090D2">
                <wp:simplePos x="0" y="0"/>
                <wp:positionH relativeFrom="column">
                  <wp:posOffset>3404235</wp:posOffset>
                </wp:positionH>
                <wp:positionV relativeFrom="paragraph">
                  <wp:posOffset>69850</wp:posOffset>
                </wp:positionV>
                <wp:extent cx="2727960" cy="1182370"/>
                <wp:effectExtent l="0" t="0" r="15240" b="17780"/>
                <wp:wrapNone/>
                <wp:docPr id="1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182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62" w:rsidRDefault="00D95F62" w:rsidP="00D95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D95F62" w:rsidRDefault="00D95F62" w:rsidP="00D95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95F62" w:rsidRDefault="00D95F62" w:rsidP="00D95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95F62" w:rsidRDefault="00D95F62" w:rsidP="00D95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95F62" w:rsidRPr="00B23575" w:rsidRDefault="00D95F62" w:rsidP="00D95F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95F62" w:rsidRPr="008A467D" w:rsidRDefault="00D95F62" w:rsidP="00D95F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D277B" id="Text Box 119" o:spid="_x0000_s1038" type="#_x0000_t202" style="position:absolute;left:0;text-align:left;margin-left:268.05pt;margin-top:5.5pt;width:214.8pt;height:9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" fillcolor="#f2dbdb [661]" strokecolor="black [3213]" strokeweight="1pt">
                <v:stroke dashstyle="1 1"/>
                <v:textbox inset="5.85pt,.7pt,5.85pt,.7pt">
                  <w:txbxContent>
                    <w:p w:rsidR="00D95F62" w:rsidRDefault="00D95F62" w:rsidP="00D95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</w:p>
                    <w:p w:rsidR="00D95F62" w:rsidRDefault="00D95F62" w:rsidP="00D95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D95F62" w:rsidRDefault="00D95F62" w:rsidP="00D95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D95F62" w:rsidRDefault="00D95F62" w:rsidP="00D95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D95F62" w:rsidRPr="00B23575" w:rsidRDefault="00D95F62" w:rsidP="00D95F6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D95F62" w:rsidRPr="008A467D" w:rsidRDefault="00D95F62" w:rsidP="00D95F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209AF0" wp14:editId="4CE4AA13">
                <wp:simplePos x="0" y="0"/>
                <wp:positionH relativeFrom="column">
                  <wp:posOffset>133350</wp:posOffset>
                </wp:positionH>
                <wp:positionV relativeFrom="paragraph">
                  <wp:posOffset>69850</wp:posOffset>
                </wp:positionV>
                <wp:extent cx="2727960" cy="1134745"/>
                <wp:effectExtent l="0" t="0" r="15240" b="27305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134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75" w:rsidRDefault="006C0E76" w:rsidP="00B23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7039BC" w:rsidRDefault="007039BC" w:rsidP="00B23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7039BC" w:rsidRDefault="007039BC" w:rsidP="0089222A">
                            <w:pPr>
                              <w:tabs>
                                <w:tab w:val="left" w:pos="1560"/>
                              </w:tabs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7039BC" w:rsidRDefault="007039BC" w:rsidP="00B23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7039BC" w:rsidRPr="00B23575" w:rsidRDefault="007039BC" w:rsidP="00B23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B23575" w:rsidRPr="008A467D" w:rsidRDefault="00B23575" w:rsidP="00B23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9AF0" id="Text Box 110" o:spid="_x0000_s1046" type="#_x0000_t202" style="position:absolute;left:0;text-align:left;margin-left:10.5pt;margin-top:5.5pt;width:214.8pt;height:8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" fillcolor="#f2dbdb [661]" strokecolor="black [3213]" strokeweight="1pt">
                <v:stroke dashstyle="1 1"/>
                <v:textbox inset="5.85pt,.7pt,5.85pt,.7pt">
                  <w:txbxContent>
                    <w:p w:rsidR="00B23575" w:rsidRDefault="006C0E76" w:rsidP="00B235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</w:p>
                    <w:p w:rsidR="007039BC" w:rsidRDefault="007039BC" w:rsidP="00B235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7039BC" w:rsidRDefault="007039BC" w:rsidP="0089222A">
                      <w:pPr>
                        <w:tabs>
                          <w:tab w:val="left" w:pos="1560"/>
                        </w:tabs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7039BC" w:rsidRDefault="007039BC" w:rsidP="00B235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7039BC" w:rsidRPr="00B23575" w:rsidRDefault="007039BC" w:rsidP="00B235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</w:p>
                    <w:p w:rsidR="00B23575" w:rsidRPr="008A467D" w:rsidRDefault="00B23575" w:rsidP="00B235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B75" w:rsidRPr="00146D24" w:rsidRDefault="00B36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A9EA4" wp14:editId="5944D07E">
                <wp:simplePos x="0" y="0"/>
                <wp:positionH relativeFrom="column">
                  <wp:posOffset>1952625</wp:posOffset>
                </wp:positionH>
                <wp:positionV relativeFrom="paragraph">
                  <wp:posOffset>174625</wp:posOffset>
                </wp:positionV>
                <wp:extent cx="914400" cy="321310"/>
                <wp:effectExtent l="0" t="0" r="19685" b="2159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EC4" w:rsidRPr="00B36EC4" w:rsidRDefault="00B36EC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36E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テーマ</w:t>
                            </w:r>
                            <w:r w:rsidRPr="00B36EC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２～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４つ</w:t>
                            </w:r>
                            <w:r w:rsidR="0044458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記載願い</w:t>
                            </w:r>
                            <w:r w:rsidRPr="00B36E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ます</w:t>
                            </w:r>
                            <w:r w:rsidRPr="00B36EC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A9EA4" id="テキスト ボックス 36" o:spid="_x0000_s1047" type="#_x0000_t202" style="position:absolute;left:0;text-align:left;margin-left:153.75pt;margin-top:13.75pt;width:1in;height:25.3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" fillcolor="white [3201]" strokeweight=".5pt">
                <v:textbox>
                  <w:txbxContent>
                    <w:p w:rsidR="00B36EC4" w:rsidRPr="00B36EC4" w:rsidRDefault="00B36EC4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36E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テーマ</w:t>
                      </w:r>
                      <w:r w:rsidRPr="00B36EC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２～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４つ</w:t>
                      </w:r>
                      <w:r w:rsidR="0044458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記載願い</w:t>
                      </w:r>
                      <w:r w:rsidRPr="00B36E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ます</w:t>
                      </w:r>
                      <w:r w:rsidRPr="00B36EC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B06B75">
      <w:pPr>
        <w:rPr>
          <w:rFonts w:ascii="ＭＳ ゴシック" w:eastAsia="ＭＳ ゴシック" w:hAnsi="ＭＳ ゴシック"/>
        </w:rPr>
      </w:pPr>
    </w:p>
    <w:p w:rsidR="00B06B75" w:rsidRPr="00146D24" w:rsidRDefault="00D95F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A8E80" wp14:editId="16E99E7E">
                <wp:simplePos x="0" y="0"/>
                <wp:positionH relativeFrom="column">
                  <wp:posOffset>66675</wp:posOffset>
                </wp:positionH>
                <wp:positionV relativeFrom="paragraph">
                  <wp:posOffset>202565</wp:posOffset>
                </wp:positionV>
                <wp:extent cx="2023110" cy="266700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75" w:rsidRPr="009A4870" w:rsidRDefault="00B235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9A48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代表者</w:t>
                            </w:r>
                            <w:r w:rsidR="00D95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(責任者)</w:t>
                            </w:r>
                            <w:r w:rsidRPr="009A48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のコメント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A8E80" id="Text Box 14" o:spid="_x0000_s1047" type="#_x0000_t202" style="position:absolute;left:0;text-align:left;margin-left:5.25pt;margin-top:15.95pt;width:159.3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IAhg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" stroked="f">
                <v:textbox inset="5.85pt,.7pt,5.85pt,.7pt">
                  <w:txbxContent>
                    <w:p w:rsidR="00B23575" w:rsidRPr="009A4870" w:rsidRDefault="00B23575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9A4870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1"/>
                          <w:szCs w:val="21"/>
                        </w:rPr>
                        <w:t>代表者</w:t>
                      </w:r>
                      <w:r w:rsidR="00D95F6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1"/>
                          <w:szCs w:val="21"/>
                        </w:rPr>
                        <w:t>(責任者)</w:t>
                      </w:r>
                      <w:r w:rsidRPr="009A4870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1"/>
                          <w:szCs w:val="21"/>
                        </w:rPr>
                        <w:t>のコメント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B06B75" w:rsidRPr="00146D24" w:rsidRDefault="00217A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32FCD3" wp14:editId="5319E58C">
                <wp:simplePos x="0" y="0"/>
                <wp:positionH relativeFrom="column">
                  <wp:posOffset>4694555</wp:posOffset>
                </wp:positionH>
                <wp:positionV relativeFrom="paragraph">
                  <wp:posOffset>193675</wp:posOffset>
                </wp:positionV>
                <wp:extent cx="495300" cy="290512"/>
                <wp:effectExtent l="0" t="0" r="19050" b="12890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0512"/>
                        </a:xfrm>
                        <a:prstGeom prst="wedgeRectCallout">
                          <a:avLst>
                            <a:gd name="adj1" fmla="val -26328"/>
                            <a:gd name="adj2" fmla="val 875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83" w:rsidRDefault="00E87383" w:rsidP="00E87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2FC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8" o:spid="_x0000_s1048" type="#_x0000_t61" style="position:absolute;left:0;text-align:left;margin-left:369.65pt;margin-top:15.25pt;width:39pt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" adj="5113,29700" filled="f" strokecolor="black [3213]" strokeweight=".5pt">
                <v:textbox>
                  <w:txbxContent>
                    <w:p w:rsidR="00E87383" w:rsidRDefault="00E87383" w:rsidP="00E873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94B3D9" wp14:editId="18C46081">
                <wp:simplePos x="0" y="0"/>
                <wp:positionH relativeFrom="column">
                  <wp:posOffset>4693920</wp:posOffset>
                </wp:positionH>
                <wp:positionV relativeFrom="paragraph">
                  <wp:posOffset>169863</wp:posOffset>
                </wp:positionV>
                <wp:extent cx="914400" cy="3238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383" w:rsidRPr="00E87383" w:rsidRDefault="00E87383" w:rsidP="00E87383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大きさ9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Ｐ</w:t>
                            </w:r>
                          </w:p>
                          <w:p w:rsidR="00E87383" w:rsidRPr="00E87383" w:rsidRDefault="00E87383" w:rsidP="00E87383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</w:t>
                            </w: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白色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4B3D9" id="テキスト ボックス 37" o:spid="_x0000_s1049" type="#_x0000_t202" style="position:absolute;left:0;text-align:left;margin-left:369.6pt;margin-top:13.4pt;width:1in;height:25.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" filled="f" stroked="f" strokeweight=".5pt">
                <v:textbox>
                  <w:txbxContent>
                    <w:p w:rsidR="00E87383" w:rsidRPr="00E87383" w:rsidRDefault="00E87383" w:rsidP="00E87383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大きさ9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Ｐ</w:t>
                      </w:r>
                    </w:p>
                    <w:p w:rsidR="00E87383" w:rsidRPr="00E87383" w:rsidRDefault="00E87383" w:rsidP="00E87383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</w:t>
                      </w: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白色</w:t>
                      </w:r>
                    </w:p>
                  </w:txbxContent>
                </v:textbox>
              </v:shape>
            </w:pict>
          </mc:Fallback>
        </mc:AlternateContent>
      </w:r>
      <w:r w:rsidR="009701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3B6F07" wp14:editId="281F5B2D">
                <wp:simplePos x="0" y="0"/>
                <wp:positionH relativeFrom="column">
                  <wp:posOffset>3203892</wp:posOffset>
                </wp:positionH>
                <wp:positionV relativeFrom="paragraph">
                  <wp:posOffset>169545</wp:posOffset>
                </wp:positionV>
                <wp:extent cx="809625" cy="300672"/>
                <wp:effectExtent l="228600" t="0" r="28575" b="2349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0672"/>
                        </a:xfrm>
                        <a:prstGeom prst="wedgeRectCallout">
                          <a:avLst>
                            <a:gd name="adj1" fmla="val -77714"/>
                            <a:gd name="adj2" fmla="val -706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81D" w:rsidRDefault="00A2681D" w:rsidP="00A26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B6F07" id="四角形吹き出し 43" o:spid="_x0000_s1050" type="#_x0000_t61" style="position:absolute;left:0;text-align:left;margin-left:252.25pt;margin-top:13.35pt;width:63.75pt;height:2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" adj="-5986,9274" filled="f" strokecolor="black [3213]" strokeweight=".5pt">
                <v:textbox>
                  <w:txbxContent>
                    <w:p w:rsidR="00A2681D" w:rsidRDefault="00A2681D" w:rsidP="00A268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681D" w:rsidRPr="00A268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5F99BF2" wp14:editId="63E08182">
                <wp:simplePos x="0" y="0"/>
                <wp:positionH relativeFrom="column">
                  <wp:posOffset>3205162</wp:posOffset>
                </wp:positionH>
                <wp:positionV relativeFrom="paragraph">
                  <wp:posOffset>168910</wp:posOffset>
                </wp:positionV>
                <wp:extent cx="796290" cy="1404620"/>
                <wp:effectExtent l="0" t="0" r="0" b="381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1D" w:rsidRPr="009701ED" w:rsidRDefault="00A2681D" w:rsidP="00A2681D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9701E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9701ED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：9Ｐ</w:t>
                            </w:r>
                            <w:r w:rsidRPr="009701E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・</w:t>
                            </w:r>
                            <w:r w:rsidRPr="009701ED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太字</w:t>
                            </w:r>
                          </w:p>
                          <w:p w:rsidR="00A2681D" w:rsidRPr="009701ED" w:rsidRDefault="00A2681D" w:rsidP="00A2681D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9701E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9701ED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F99BF2" id="_x0000_s1051" type="#_x0000_t202" style="position:absolute;left:0;text-align:left;margin-left:252.35pt;margin-top:13.3pt;width:62.7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" filled="f" stroked="f" strokeweight=".5pt">
                <v:textbox style="mso-fit-shape-to-text:t">
                  <w:txbxContent>
                    <w:p w:rsidR="00A2681D" w:rsidRPr="009701ED" w:rsidRDefault="00A2681D" w:rsidP="00A2681D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9701ED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</w:t>
                      </w:r>
                      <w:r w:rsidRPr="009701ED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：9Ｐ</w:t>
                      </w:r>
                      <w:r w:rsidRPr="009701ED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・</w:t>
                      </w:r>
                      <w:r w:rsidRPr="009701ED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太字</w:t>
                      </w:r>
                    </w:p>
                    <w:p w:rsidR="00A2681D" w:rsidRPr="009701ED" w:rsidRDefault="00A2681D" w:rsidP="00A2681D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9701ED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9701ED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：黒色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6AC643" wp14:editId="7344C3CA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3067050" cy="635"/>
                <wp:effectExtent l="9525" t="8890" r="9525" b="9525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5A0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left:0;text-align:left;margin-left:1.05pt;margin-top:15.95pt;width:241.5pt;height:.0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" strokecolor="#d99594 [1941]"/>
            </w:pict>
          </mc:Fallback>
        </mc:AlternateContent>
      </w:r>
    </w:p>
    <w:p w:rsidR="00B06B75" w:rsidRPr="00146D24" w:rsidRDefault="00D95F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D07C2" wp14:editId="085F88B4">
                <wp:simplePos x="0" y="0"/>
                <wp:positionH relativeFrom="column">
                  <wp:posOffset>350520</wp:posOffset>
                </wp:positionH>
                <wp:positionV relativeFrom="paragraph">
                  <wp:posOffset>12065</wp:posOffset>
                </wp:positionV>
                <wp:extent cx="2011045" cy="228600"/>
                <wp:effectExtent l="3810" t="0" r="4445" b="63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75" w:rsidRPr="008B6E95" w:rsidRDefault="009D4E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1B753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23575" w:rsidRPr="001E35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代表取締役社長</w:t>
                            </w:r>
                            <w:r w:rsidR="00B23575" w:rsidRPr="008B6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○○</w:t>
                            </w:r>
                            <w:r w:rsidR="00604E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23575" w:rsidRPr="008B6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left:0;text-align:left;margin-left:27.6pt;margin-top:.95pt;width:158.3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" stroked="f" strokecolor="black [3213]">
                <v:textbox inset="5.85pt,.7pt,5.85pt,.7pt">
                  <w:txbxContent>
                    <w:p w:rsidR="00B23575" w:rsidRPr="008B6E95" w:rsidRDefault="009D4E10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1B753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⑩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B23575" w:rsidRPr="001E35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代表取締役社長</w:t>
                      </w:r>
                      <w:r w:rsidR="00B23575" w:rsidRPr="008B6E95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○○</w:t>
                      </w:r>
                      <w:r w:rsidR="00604E82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B23575" w:rsidRPr="008B6E95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9D4E10">
        <w:rPr>
          <w:rFonts w:ascii="ＭＳ ゴシック" w:eastAsia="ＭＳ ゴシック" w:hAnsi="ＭＳ ゴシック" w:hint="eastAsia"/>
        </w:rPr>
        <w:t xml:space="preserve">　　　</w:t>
      </w:r>
    </w:p>
    <w:p w:rsidR="007E7220" w:rsidRPr="008B6E95" w:rsidRDefault="001E1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92DC0B" wp14:editId="251065EB">
                <wp:simplePos x="0" y="0"/>
                <wp:positionH relativeFrom="column">
                  <wp:posOffset>-1116965</wp:posOffset>
                </wp:positionH>
                <wp:positionV relativeFrom="paragraph">
                  <wp:posOffset>35560</wp:posOffset>
                </wp:positionV>
                <wp:extent cx="3067050" cy="635"/>
                <wp:effectExtent l="0" t="0" r="19050" b="3746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left:0;text-align:left;margin-left:-87.95pt;margin-top:2.8pt;width:241.5pt;height:.0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gfQgIAAIc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" strokecolor="#d99594 [1941]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078D5" wp14:editId="77186AC7">
                <wp:simplePos x="0" y="0"/>
                <wp:positionH relativeFrom="column">
                  <wp:posOffset>3009265</wp:posOffset>
                </wp:positionH>
                <wp:positionV relativeFrom="paragraph">
                  <wp:posOffset>155575</wp:posOffset>
                </wp:positionV>
                <wp:extent cx="2019300" cy="961390"/>
                <wp:effectExtent l="0" t="0" r="0" b="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75" w:rsidRPr="009079B7" w:rsidRDefault="001B75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10966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Cs w:val="24"/>
                              </w:rPr>
                              <w:t>⑬</w:t>
                            </w:r>
                            <w:r w:rsidR="00B23575" w:rsidRPr="009079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●お問い合わせ・連絡先</w:t>
                            </w:r>
                          </w:p>
                          <w:p w:rsidR="00B23575" w:rsidRPr="00604E82" w:rsidRDefault="00B235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E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ＴＥＬ　×××－×××－××××</w:t>
                            </w:r>
                          </w:p>
                          <w:p w:rsidR="00D95F62" w:rsidRDefault="00B235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4E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ＦＡＸ　×××－×××－××××</w:t>
                            </w:r>
                          </w:p>
                          <w:p w:rsidR="00D95F62" w:rsidRPr="00D95F62" w:rsidRDefault="00D95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95F6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e-mail</w:t>
                            </w:r>
                            <w:r w:rsidRPr="00D95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67D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○</w:t>
                            </w:r>
                            <w:r w:rsidR="00967D0C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○○○</w:t>
                            </w:r>
                            <w:r w:rsidR="00967D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○＠</w:t>
                            </w:r>
                            <w:r w:rsidR="00967D0C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○○○</w:t>
                            </w:r>
                            <w:r w:rsidRPr="00D95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F62" w:rsidRDefault="00D95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maru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F62" w:rsidRDefault="00D95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maru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F62" w:rsidRDefault="00D95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maru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F62" w:rsidRPr="00D95F62" w:rsidRDefault="00D95F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54" type="#_x0000_t202" style="position:absolute;left:0;text-align:left;margin-left:236.95pt;margin-top:12.25pt;width:159pt;height:7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" filled="f" fillcolor="#d99594 [1941]" stroked="f" strokecolor="black [3213]" strokeweight="1pt">
                <v:textbox inset="5.85pt,.7pt,5.85pt,.7pt">
                  <w:txbxContent>
                    <w:p w:rsidR="00B23575" w:rsidRPr="009079B7" w:rsidRDefault="001B7536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110966">
                        <w:rPr>
                          <w:rFonts w:ascii="ＭＳ ゴシック" w:eastAsia="ＭＳ ゴシック" w:hAnsi="ＭＳ ゴシック" w:hint="eastAsia"/>
                          <w:bCs/>
                          <w:color w:val="FFFFFF" w:themeColor="background1"/>
                          <w:szCs w:val="24"/>
                        </w:rPr>
                        <w:t>⑬</w:t>
                      </w:r>
                      <w:r w:rsidR="00B23575" w:rsidRPr="009079B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●お問い合わせ・連絡先</w:t>
                      </w:r>
                    </w:p>
                    <w:p w:rsidR="00B23575" w:rsidRPr="00604E82" w:rsidRDefault="00B23575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E8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ＴＥＬ　×××－×××－××××</w:t>
                      </w:r>
                    </w:p>
                    <w:p w:rsidR="00D95F62" w:rsidRDefault="00B23575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4E8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ＦＡＸ　×××－×××－××××</w:t>
                      </w:r>
                    </w:p>
                    <w:p w:rsidR="00D95F62" w:rsidRPr="00D95F62" w:rsidRDefault="00D95F62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95F6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e-mail</w:t>
                      </w:r>
                      <w:r w:rsidRPr="00D95F6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="00967D0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○</w:t>
                      </w:r>
                      <w:r w:rsidR="00967D0C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○○○</w:t>
                      </w:r>
                      <w:r w:rsidR="00967D0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○＠</w:t>
                      </w:r>
                      <w:r w:rsidR="00967D0C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○○○</w:t>
                      </w:r>
                      <w:r w:rsidRPr="00D95F6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F62" w:rsidRDefault="00D95F62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maru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F62" w:rsidRDefault="00D95F62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maru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F62" w:rsidRDefault="00D95F62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maru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F62" w:rsidRPr="00D95F62" w:rsidRDefault="00D95F62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48D02" wp14:editId="40F25E4B">
                <wp:simplePos x="0" y="0"/>
                <wp:positionH relativeFrom="column">
                  <wp:posOffset>2075180</wp:posOffset>
                </wp:positionH>
                <wp:positionV relativeFrom="paragraph">
                  <wp:posOffset>631825</wp:posOffset>
                </wp:positionV>
                <wp:extent cx="914400" cy="304800"/>
                <wp:effectExtent l="0" t="0" r="1333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383" w:rsidRPr="00E87383" w:rsidRDefault="00E87383" w:rsidP="00E87383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大きさ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：9Ｐ</w:t>
                            </w:r>
                          </w:p>
                          <w:p w:rsidR="00E87383" w:rsidRPr="00E87383" w:rsidRDefault="00E87383" w:rsidP="00E87383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E8738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  <w:r w:rsidRPr="00E87383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：黒</w:t>
                            </w:r>
                            <w:r w:rsidR="00EF61CB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5" type="#_x0000_t202" style="position:absolute;left:0;text-align:left;margin-left:163.4pt;margin-top:49.75pt;width:1in;height:24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" filled="f" strokeweight=".5pt">
                <v:textbox>
                  <w:txbxContent>
                    <w:p w:rsidR="00E87383" w:rsidRPr="00E87383" w:rsidRDefault="00E87383" w:rsidP="00E87383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大きさ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：9Ｐ</w:t>
                      </w:r>
                    </w:p>
                    <w:p w:rsidR="00E87383" w:rsidRPr="00E87383" w:rsidRDefault="00E87383" w:rsidP="00E87383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E87383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  <w:r w:rsidRPr="00E87383"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t>：黒</w:t>
                      </w:r>
                      <w:r w:rsidR="00EF61CB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18318C" wp14:editId="14319A95">
                <wp:simplePos x="0" y="0"/>
                <wp:positionH relativeFrom="column">
                  <wp:posOffset>2677160</wp:posOffset>
                </wp:positionH>
                <wp:positionV relativeFrom="paragraph">
                  <wp:posOffset>31115</wp:posOffset>
                </wp:positionV>
                <wp:extent cx="2393315" cy="1200785"/>
                <wp:effectExtent l="19050" t="0" r="26035" b="18415"/>
                <wp:wrapNone/>
                <wp:docPr id="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93315" cy="1200785"/>
                        </a:xfrm>
                        <a:prstGeom prst="homePlate">
                          <a:avLst>
                            <a:gd name="adj" fmla="val 43613"/>
                          </a:avLst>
                        </a:prstGeom>
                        <a:solidFill>
                          <a:srgbClr val="CD7371"/>
                        </a:solidFill>
                        <a:ln w="254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5" o:spid="_x0000_s1026" type="#_x0000_t15" style="position:absolute;left:0;text-align:left;margin-left:210.8pt;margin-top:2.45pt;width:188.45pt;height:94.55pt;rotation:18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" adj="16874" fillcolor="#cd7371" strokecolor="#eeece1 [3214]" strokeweight="2pt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040DFC" wp14:editId="0C995DCF">
                <wp:simplePos x="0" y="0"/>
                <wp:positionH relativeFrom="column">
                  <wp:posOffset>22860</wp:posOffset>
                </wp:positionH>
                <wp:positionV relativeFrom="paragraph">
                  <wp:posOffset>89535</wp:posOffset>
                </wp:positionV>
                <wp:extent cx="2628900" cy="1143000"/>
                <wp:effectExtent l="0" t="0" r="19050" b="190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10" w:rsidRPr="001B7536" w:rsidRDefault="001B7536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1B753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⑫</w:t>
                            </w:r>
                          </w:p>
                          <w:p w:rsidR="00B23575" w:rsidRPr="009079B7" w:rsidRDefault="00B2357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B6E9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あいサポート運動や障がい者支援の取組に対する考え、今後の抱負　など</w:t>
                            </w:r>
                            <w:r w:rsidR="009079B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6" type="#_x0000_t202" style="position:absolute;left:0;text-align:left;margin-left:1.8pt;margin-top:7.05pt;width:207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" filled="f" fillcolor="#f9f" strokecolor="black [3213]" strokeweight="1.5pt">
                <v:textbox inset="5.85pt,.7pt,5.85pt,.7pt">
                  <w:txbxContent>
                    <w:p w:rsidR="009D4E10" w:rsidRPr="001B7536" w:rsidRDefault="001B7536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1B753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⑫</w:t>
                      </w:r>
                    </w:p>
                    <w:p w:rsidR="00B23575" w:rsidRPr="009079B7" w:rsidRDefault="00B2357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B6E9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あいサポート</w:t>
                      </w:r>
                      <w:bookmarkStart w:id="4" w:name="_GoBack"/>
                      <w:bookmarkEnd w:id="4"/>
                      <w:r w:rsidRPr="008B6E9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運動や障がい者支援の取組に対する考え、今後の抱負　など</w:t>
                      </w:r>
                      <w:r w:rsidR="009079B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7877A3" wp14:editId="15928C52">
                <wp:simplePos x="0" y="0"/>
                <wp:positionH relativeFrom="column">
                  <wp:posOffset>22860</wp:posOffset>
                </wp:positionH>
                <wp:positionV relativeFrom="paragraph">
                  <wp:posOffset>88265</wp:posOffset>
                </wp:positionV>
                <wp:extent cx="977265" cy="1143000"/>
                <wp:effectExtent l="19050" t="18415" r="13335" b="19685"/>
                <wp:wrapTight wrapText="bothSides">
                  <wp:wrapPolygon edited="0">
                    <wp:start x="-435" y="-204"/>
                    <wp:lineTo x="-435" y="21600"/>
                    <wp:lineTo x="22035" y="21600"/>
                    <wp:lineTo x="22035" y="-204"/>
                    <wp:lineTo x="-435" y="-204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75" w:rsidRPr="001B7536" w:rsidRDefault="001B7536" w:rsidP="00A1388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⑪</w:t>
                            </w:r>
                          </w:p>
                          <w:p w:rsidR="00B23575" w:rsidRDefault="00B23575" w:rsidP="00A138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代表者の</w:t>
                            </w:r>
                          </w:p>
                          <w:p w:rsidR="00B23575" w:rsidRPr="00850D28" w:rsidRDefault="00B23575" w:rsidP="00A138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50D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877A3" id="Text Box 38" o:spid="_x0000_s1045" type="#_x0000_t202" style="position:absolute;left:0;text-align:left;margin-left:1.8pt;margin-top:6.95pt;width:76.9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" fillcolor="#daeef3 [664]" strokecolor="#31849b [2408]" strokeweight="1.75pt">
                <v:textbox>
                  <w:txbxContent>
                    <w:p w:rsidR="00B23575" w:rsidRPr="001B7536" w:rsidRDefault="001B7536" w:rsidP="00A1388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⑪</w:t>
                      </w:r>
                    </w:p>
                    <w:p w:rsidR="00B23575" w:rsidRDefault="00B23575" w:rsidP="00A1388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代表者の</w:t>
                      </w:r>
                    </w:p>
                    <w:p w:rsidR="00B23575" w:rsidRPr="00850D28" w:rsidRDefault="00B23575" w:rsidP="00A1388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50D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5F62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30480</wp:posOffset>
                </wp:positionV>
                <wp:extent cx="1009650" cy="1152525"/>
                <wp:effectExtent l="0" t="0" r="3175" b="127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56A0D" id="Rectangle 37" o:spid="_x0000_s1026" style="position:absolute;left:0;text-align:left;margin-left:185.25pt;margin-top:2.4pt;width:79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" filled="f" stroked="f"/>
            </w:pict>
          </mc:Fallback>
        </mc:AlternateContent>
      </w:r>
    </w:p>
    <w:sectPr w:rsidR="007E7220" w:rsidRPr="008B6E95" w:rsidSect="008B6E95">
      <w:headerReference w:type="default" r:id="rId9"/>
      <w:pgSz w:w="11906" w:h="16838" w:code="9"/>
      <w:pgMar w:top="1259" w:right="1134" w:bottom="900" w:left="1134" w:header="851" w:footer="992" w:gutter="0"/>
      <w:pgBorders w:offsetFrom="page">
        <w:top w:val="single" w:sz="8" w:space="24" w:color="F2DBDB" w:themeColor="accent2" w:themeTint="33"/>
        <w:left w:val="single" w:sz="8" w:space="24" w:color="F2DBDB" w:themeColor="accent2" w:themeTint="33"/>
        <w:bottom w:val="single" w:sz="8" w:space="24" w:color="F2DBDB" w:themeColor="accent2" w:themeTint="33"/>
        <w:right w:val="single" w:sz="8" w:space="24" w:color="F2DBDB" w:themeColor="accent2" w:themeTint="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75" w:rsidRDefault="00B23575" w:rsidP="00AF1318">
      <w:r>
        <w:separator/>
      </w:r>
    </w:p>
  </w:endnote>
  <w:endnote w:type="continuationSeparator" w:id="0">
    <w:p w:rsidR="00B23575" w:rsidRDefault="00B23575" w:rsidP="00AF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75" w:rsidRDefault="00B23575" w:rsidP="00AF1318">
      <w:r>
        <w:separator/>
      </w:r>
    </w:p>
  </w:footnote>
  <w:footnote w:type="continuationSeparator" w:id="0">
    <w:p w:rsidR="00B23575" w:rsidRDefault="00B23575" w:rsidP="00AF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3" w:rsidRPr="002E5305" w:rsidRDefault="002E5305">
    <w:pPr>
      <w:pStyle w:val="a3"/>
      <w:rPr>
        <w:rFonts w:asciiTheme="majorEastAsia" w:eastAsiaTheme="majorEastAsia" w:hAnsiTheme="majorEastAsia"/>
      </w:rPr>
    </w:pPr>
    <w:r w:rsidRPr="002E5305">
      <w:rPr>
        <w:rFonts w:asciiTheme="majorEastAsia" w:eastAsiaTheme="majorEastAsia" w:hAnsiTheme="majorEastAsia" w:hint="eastAsia"/>
      </w:rPr>
      <w:t>作成イメージ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 fillcolor="#f9f" stroke="f" strokecolor="#090">
      <v:fill color="#f9f"/>
      <v:stroke color="#090" weight="1.5pt"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F5"/>
    <w:rsid w:val="00002DBB"/>
    <w:rsid w:val="00015324"/>
    <w:rsid w:val="00061933"/>
    <w:rsid w:val="00073478"/>
    <w:rsid w:val="00085C78"/>
    <w:rsid w:val="000B5363"/>
    <w:rsid w:val="000B7427"/>
    <w:rsid w:val="000F78F5"/>
    <w:rsid w:val="00110966"/>
    <w:rsid w:val="00142B73"/>
    <w:rsid w:val="00146D24"/>
    <w:rsid w:val="0015593A"/>
    <w:rsid w:val="00174FEB"/>
    <w:rsid w:val="00175008"/>
    <w:rsid w:val="001B22C4"/>
    <w:rsid w:val="001B7536"/>
    <w:rsid w:val="001C29D1"/>
    <w:rsid w:val="001D6AA0"/>
    <w:rsid w:val="001E116E"/>
    <w:rsid w:val="001E3561"/>
    <w:rsid w:val="001F15C0"/>
    <w:rsid w:val="00201A23"/>
    <w:rsid w:val="00210638"/>
    <w:rsid w:val="00217A7B"/>
    <w:rsid w:val="00260B8C"/>
    <w:rsid w:val="00264079"/>
    <w:rsid w:val="00295F1E"/>
    <w:rsid w:val="002971B3"/>
    <w:rsid w:val="002A7D20"/>
    <w:rsid w:val="002D4EEA"/>
    <w:rsid w:val="002E5305"/>
    <w:rsid w:val="002E5581"/>
    <w:rsid w:val="002F2B37"/>
    <w:rsid w:val="002F532E"/>
    <w:rsid w:val="002F5B33"/>
    <w:rsid w:val="003D5581"/>
    <w:rsid w:val="00403C4F"/>
    <w:rsid w:val="0040447E"/>
    <w:rsid w:val="004112AD"/>
    <w:rsid w:val="004261E0"/>
    <w:rsid w:val="0044458F"/>
    <w:rsid w:val="004677EA"/>
    <w:rsid w:val="004C4E86"/>
    <w:rsid w:val="005102D2"/>
    <w:rsid w:val="00532214"/>
    <w:rsid w:val="005325D2"/>
    <w:rsid w:val="00545CF3"/>
    <w:rsid w:val="00554CC2"/>
    <w:rsid w:val="005A145D"/>
    <w:rsid w:val="005B2C27"/>
    <w:rsid w:val="005D2282"/>
    <w:rsid w:val="005E366A"/>
    <w:rsid w:val="005E7209"/>
    <w:rsid w:val="00604E82"/>
    <w:rsid w:val="00625CC9"/>
    <w:rsid w:val="00630E55"/>
    <w:rsid w:val="0063756D"/>
    <w:rsid w:val="006406BB"/>
    <w:rsid w:val="00687BD8"/>
    <w:rsid w:val="006A7520"/>
    <w:rsid w:val="006C0E76"/>
    <w:rsid w:val="006D7223"/>
    <w:rsid w:val="007039BC"/>
    <w:rsid w:val="007075C5"/>
    <w:rsid w:val="0071761C"/>
    <w:rsid w:val="007179D3"/>
    <w:rsid w:val="00742DC2"/>
    <w:rsid w:val="00745543"/>
    <w:rsid w:val="007458BC"/>
    <w:rsid w:val="00750884"/>
    <w:rsid w:val="00760EC0"/>
    <w:rsid w:val="00773190"/>
    <w:rsid w:val="007D6508"/>
    <w:rsid w:val="007E7220"/>
    <w:rsid w:val="0082284E"/>
    <w:rsid w:val="0082654F"/>
    <w:rsid w:val="00850D28"/>
    <w:rsid w:val="00864C02"/>
    <w:rsid w:val="0089222A"/>
    <w:rsid w:val="008A18FF"/>
    <w:rsid w:val="008A467D"/>
    <w:rsid w:val="008B6E95"/>
    <w:rsid w:val="008D191B"/>
    <w:rsid w:val="008D4578"/>
    <w:rsid w:val="0090085E"/>
    <w:rsid w:val="009079B7"/>
    <w:rsid w:val="009150BE"/>
    <w:rsid w:val="00967D0C"/>
    <w:rsid w:val="009701ED"/>
    <w:rsid w:val="009A4870"/>
    <w:rsid w:val="009D4E10"/>
    <w:rsid w:val="009F441F"/>
    <w:rsid w:val="00A0424E"/>
    <w:rsid w:val="00A12A8C"/>
    <w:rsid w:val="00A1388D"/>
    <w:rsid w:val="00A16A4F"/>
    <w:rsid w:val="00A2681D"/>
    <w:rsid w:val="00A60695"/>
    <w:rsid w:val="00A6494C"/>
    <w:rsid w:val="00AD5A41"/>
    <w:rsid w:val="00AF1318"/>
    <w:rsid w:val="00B05C67"/>
    <w:rsid w:val="00B06B75"/>
    <w:rsid w:val="00B15A33"/>
    <w:rsid w:val="00B23575"/>
    <w:rsid w:val="00B27FD2"/>
    <w:rsid w:val="00B36EC4"/>
    <w:rsid w:val="00B8115F"/>
    <w:rsid w:val="00B87C64"/>
    <w:rsid w:val="00BC1DAE"/>
    <w:rsid w:val="00BC6B76"/>
    <w:rsid w:val="00BF7A5B"/>
    <w:rsid w:val="00C1296C"/>
    <w:rsid w:val="00C338A6"/>
    <w:rsid w:val="00C93CA4"/>
    <w:rsid w:val="00D6067D"/>
    <w:rsid w:val="00D90D10"/>
    <w:rsid w:val="00D94189"/>
    <w:rsid w:val="00D95F62"/>
    <w:rsid w:val="00DE0791"/>
    <w:rsid w:val="00E01743"/>
    <w:rsid w:val="00E7199E"/>
    <w:rsid w:val="00E87383"/>
    <w:rsid w:val="00E929A3"/>
    <w:rsid w:val="00E9699E"/>
    <w:rsid w:val="00EB4595"/>
    <w:rsid w:val="00ED0F7B"/>
    <w:rsid w:val="00EE4C50"/>
    <w:rsid w:val="00EF61CB"/>
    <w:rsid w:val="00F22C02"/>
    <w:rsid w:val="00F74E55"/>
    <w:rsid w:val="00F92F73"/>
    <w:rsid w:val="00FB1D76"/>
    <w:rsid w:val="00FB6B7E"/>
    <w:rsid w:val="00FE1BC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#f9f" stroke="f" strokecolor="#090">
      <v:fill color="#f9f"/>
      <v:stroke color="#090" weight="1.5pt" on="f"/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318"/>
  </w:style>
  <w:style w:type="paragraph" w:styleId="a5">
    <w:name w:val="footer"/>
    <w:basedOn w:val="a"/>
    <w:link w:val="a6"/>
    <w:uiPriority w:val="99"/>
    <w:unhideWhenUsed/>
    <w:rsid w:val="00AF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318"/>
  </w:style>
  <w:style w:type="paragraph" w:styleId="a7">
    <w:name w:val="Balloon Text"/>
    <w:basedOn w:val="a"/>
    <w:link w:val="a8"/>
    <w:uiPriority w:val="99"/>
    <w:semiHidden/>
    <w:unhideWhenUsed/>
    <w:rsid w:val="00AF13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3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F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318"/>
  </w:style>
  <w:style w:type="paragraph" w:styleId="a5">
    <w:name w:val="footer"/>
    <w:basedOn w:val="a"/>
    <w:link w:val="a6"/>
    <w:uiPriority w:val="99"/>
    <w:unhideWhenUsed/>
    <w:rsid w:val="00AF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318"/>
  </w:style>
  <w:style w:type="paragraph" w:styleId="a7">
    <w:name w:val="Balloon Text"/>
    <w:basedOn w:val="a"/>
    <w:link w:val="a8"/>
    <w:uiPriority w:val="99"/>
    <w:semiHidden/>
    <w:unhideWhenUsed/>
    <w:rsid w:val="00AF13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3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F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6F6F-D7C4-4331-A7A8-C8FE5D35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9D580C03.dotm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4</cp:revision>
  <cp:lastPrinted>2017-11-02T00:52:00Z</cp:lastPrinted>
  <dcterms:created xsi:type="dcterms:W3CDTF">2017-11-02T02:45:00Z</dcterms:created>
  <dcterms:modified xsi:type="dcterms:W3CDTF">2017-11-06T01:19:00Z</dcterms:modified>
</cp:coreProperties>
</file>