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7E0ADE" w:rsidRDefault="007E17E0" w:rsidP="006B1A05">
      <w:pPr>
        <w:jc w:val="center"/>
        <w:rPr>
          <w:rFonts w:ascii="ＭＳ 明朝" w:hAnsi="ＭＳ 明朝"/>
          <w:b/>
          <w:sz w:val="32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24"/>
        </w:rPr>
        <w:t>令和２年７月豪雨</w:t>
      </w:r>
      <w:r w:rsidR="007E0ADE" w:rsidRPr="007E0ADE">
        <w:rPr>
          <w:rFonts w:ascii="ＭＳ 明朝" w:hAnsi="ＭＳ 明朝" w:hint="eastAsia"/>
          <w:b/>
          <w:sz w:val="32"/>
          <w:szCs w:val="24"/>
        </w:rPr>
        <w:t>による被災であることの証明書</w:t>
      </w: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7E0ADE" w:rsidRDefault="006B1A05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　</w:t>
      </w:r>
      <w:r w:rsidR="00E60C9B">
        <w:rPr>
          <w:rFonts w:ascii="ＭＳ 明朝" w:hAnsi="ＭＳ 明朝" w:hint="eastAsia"/>
          <w:sz w:val="24"/>
          <w:szCs w:val="24"/>
        </w:rPr>
        <w:t xml:space="preserve">令和　</w:t>
      </w:r>
      <w:r w:rsidRPr="007E0ADE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7E0ADE" w:rsidRDefault="00D756D3" w:rsidP="007E0A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EB6C04">
        <w:rPr>
          <w:rFonts w:ascii="ＭＳ 明朝" w:hAnsi="ＭＳ 明朝" w:hint="eastAsia"/>
          <w:sz w:val="24"/>
          <w:szCs w:val="24"/>
        </w:rPr>
        <w:t>長野</w:t>
      </w:r>
      <w:r w:rsidR="00F63CC5" w:rsidRPr="007E0ADE">
        <w:rPr>
          <w:rFonts w:ascii="ＭＳ 明朝" w:hAnsi="ＭＳ 明朝" w:hint="eastAsia"/>
          <w:sz w:val="24"/>
          <w:szCs w:val="24"/>
        </w:rPr>
        <w:t xml:space="preserve">県知事　</w:t>
      </w:r>
      <w:r w:rsidR="007E0ADE" w:rsidRPr="007E0ADE">
        <w:rPr>
          <w:rFonts w:ascii="ＭＳ 明朝" w:hAnsi="ＭＳ 明朝" w:hint="eastAsia"/>
          <w:sz w:val="24"/>
          <w:szCs w:val="24"/>
        </w:rPr>
        <w:t>様</w:t>
      </w:r>
    </w:p>
    <w:p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7E0ADE" w:rsidRPr="00A60A68" w:rsidTr="00A60A6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（証明者）</w:t>
            </w: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04DCA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5616"/>
              </w:rPr>
              <w:t>住</w:t>
            </w:r>
            <w:r w:rsidRPr="00A04DC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5616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06560C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04DCA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04DC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06560C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7B000C"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06560C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  <w:r w:rsidRPr="00A60A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4"/>
              </w:rPr>
              <w:t>印</w:t>
            </w:r>
          </w:p>
        </w:tc>
      </w:tr>
    </w:tbl>
    <w:p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A60A68" w:rsidRDefault="00F63CC5">
      <w:pPr>
        <w:rPr>
          <w:rFonts w:ascii="ＭＳ ゴシック" w:eastAsia="ＭＳ ゴシック" w:hAnsi="ＭＳ ゴシック"/>
          <w:sz w:val="24"/>
          <w:szCs w:val="24"/>
        </w:rPr>
      </w:pPr>
    </w:p>
    <w:p w:rsidR="007E0ADE" w:rsidRPr="00A60A68" w:rsidRDefault="007E0ADE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7E0ADE" w:rsidRDefault="00F63CC5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68BB" w:rsidRPr="007E0ADE">
        <w:rPr>
          <w:rFonts w:ascii="ＭＳ 明朝" w:hAnsi="ＭＳ 明朝" w:hint="eastAsia"/>
          <w:sz w:val="24"/>
          <w:szCs w:val="24"/>
        </w:rPr>
        <w:t>下記</w:t>
      </w:r>
      <w:r w:rsidRPr="007E0ADE">
        <w:rPr>
          <w:rFonts w:ascii="ＭＳ 明朝" w:hAnsi="ＭＳ 明朝" w:hint="eastAsia"/>
          <w:sz w:val="24"/>
          <w:szCs w:val="24"/>
        </w:rPr>
        <w:t>施設</w:t>
      </w:r>
      <w:r w:rsidR="007E0ADE" w:rsidRPr="007E0ADE">
        <w:rPr>
          <w:rFonts w:ascii="ＭＳ 明朝" w:hAnsi="ＭＳ 明朝" w:hint="eastAsia"/>
          <w:sz w:val="24"/>
          <w:szCs w:val="24"/>
        </w:rPr>
        <w:t>・設備</w:t>
      </w:r>
      <w:r w:rsidR="008E222C" w:rsidRPr="007E0ADE">
        <w:rPr>
          <w:rFonts w:ascii="ＭＳ 明朝" w:hAnsi="ＭＳ 明朝" w:hint="eastAsia"/>
          <w:sz w:val="24"/>
          <w:szCs w:val="24"/>
        </w:rPr>
        <w:t>の損傷箇所は</w:t>
      </w:r>
      <w:r w:rsidR="00D756D3">
        <w:rPr>
          <w:rFonts w:ascii="ＭＳ 明朝" w:hAnsi="ＭＳ 明朝" w:hint="eastAsia"/>
          <w:sz w:val="24"/>
          <w:szCs w:val="24"/>
        </w:rPr>
        <w:t>、</w:t>
      </w:r>
      <w:r w:rsidR="007E17E0">
        <w:rPr>
          <w:rFonts w:ascii="ＭＳ 明朝" w:hAnsi="ＭＳ 明朝" w:hint="eastAsia"/>
          <w:sz w:val="24"/>
          <w:szCs w:val="24"/>
        </w:rPr>
        <w:t>令和２年７月豪雨</w:t>
      </w:r>
      <w:r w:rsidR="00A851F1">
        <w:rPr>
          <w:rFonts w:ascii="ＭＳ 明朝" w:hAnsi="ＭＳ 明朝" w:hint="eastAsia"/>
          <w:sz w:val="24"/>
          <w:szCs w:val="24"/>
        </w:rPr>
        <w:t>による災害</w:t>
      </w:r>
      <w:r w:rsidR="005D64A9">
        <w:rPr>
          <w:rFonts w:ascii="ＭＳ 明朝" w:hAnsi="ＭＳ 明朝" w:hint="eastAsia"/>
          <w:sz w:val="24"/>
          <w:szCs w:val="24"/>
        </w:rPr>
        <w:t>を起因とした</w:t>
      </w:r>
      <w:r w:rsidRPr="007E0ADE">
        <w:rPr>
          <w:rFonts w:ascii="ＭＳ 明朝" w:hAnsi="ＭＳ 明朝" w:hint="eastAsia"/>
          <w:sz w:val="24"/>
          <w:szCs w:val="24"/>
        </w:rPr>
        <w:t>被害であることを確認しました。</w:t>
      </w:r>
    </w:p>
    <w:p w:rsidR="00F63CC5" w:rsidRPr="00A60A68" w:rsidRDefault="00F63CC5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226"/>
      </w:tblGrid>
      <w:tr w:rsidR="00D54D0F" w:rsidRPr="00A60A68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:rsidR="00D54D0F" w:rsidRPr="00A60A68" w:rsidRDefault="00D54D0F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8432"/>
              </w:rPr>
              <w:t>補助金交付申請者</w:t>
            </w:r>
            <w:r w:rsidRPr="00BC6520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8432"/>
              </w:rPr>
              <w:t>名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54D0F" w:rsidRPr="00A645D3" w:rsidRDefault="00D54D0F" w:rsidP="00A60A6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DDA" w:rsidRPr="00A60A68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:rsidR="00270DDA" w:rsidRPr="00A60A68" w:rsidRDefault="00270DDA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BC6520">
              <w:rPr>
                <w:rFonts w:ascii="ＭＳ 明朝" w:hAnsi="ＭＳ 明朝" w:hint="eastAsia"/>
                <w:w w:val="68"/>
                <w:kern w:val="0"/>
                <w:szCs w:val="24"/>
                <w:fitText w:val="1785" w:id="1786989312"/>
              </w:rPr>
              <w:t>施設（設備）の記号（No.）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270DDA" w:rsidRPr="00A645D3" w:rsidRDefault="00270DDA" w:rsidP="00A60A6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CC5" w:rsidRPr="00A60A68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:rsidR="007E68BB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施設</w:t>
            </w:r>
            <w:r w:rsidR="007E0ADE"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（設備）の名</w:t>
            </w:r>
            <w:r w:rsidR="007E0ADE" w:rsidRPr="00BC6520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0"/>
              </w:rPr>
              <w:t>称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F63CC5" w:rsidRPr="00A645D3" w:rsidRDefault="00F63CC5" w:rsidP="00A60A6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CC5" w:rsidRPr="00A60A68" w:rsidTr="00A60A68">
        <w:trPr>
          <w:trHeight w:val="439"/>
        </w:trPr>
        <w:tc>
          <w:tcPr>
            <w:tcW w:w="1951" w:type="dxa"/>
            <w:shd w:val="clear" w:color="auto" w:fill="DAEEF3"/>
            <w:vAlign w:val="center"/>
          </w:tcPr>
          <w:p w:rsidR="00F63CC5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施設</w:t>
            </w:r>
            <w:r w:rsidR="007E0ADE"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（設備）</w:t>
            </w:r>
            <w:r w:rsidRPr="00BC6520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所在</w:t>
            </w:r>
            <w:r w:rsidRPr="00BC6520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1"/>
              </w:rPr>
              <w:t>地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63CC5" w:rsidRPr="00A645D3" w:rsidRDefault="00F63CC5" w:rsidP="00A60A6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0ADE" w:rsidRPr="00A60A68" w:rsidTr="00A60A68">
        <w:trPr>
          <w:trHeight w:val="3825"/>
        </w:trPr>
        <w:tc>
          <w:tcPr>
            <w:tcW w:w="1951" w:type="dxa"/>
            <w:vMerge w:val="restart"/>
            <w:shd w:val="clear" w:color="auto" w:fill="DAEEF3"/>
            <w:vAlign w:val="center"/>
          </w:tcPr>
          <w:p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szCs w:val="24"/>
              </w:rPr>
              <w:t>被害の状況</w:t>
            </w:r>
          </w:p>
        </w:tc>
        <w:tc>
          <w:tcPr>
            <w:tcW w:w="7276" w:type="dxa"/>
            <w:tcBorders>
              <w:bottom w:val="nil"/>
            </w:tcBorders>
            <w:shd w:val="clear" w:color="auto" w:fill="auto"/>
          </w:tcPr>
          <w:p w:rsidR="007E0ADE" w:rsidRPr="00A645D3" w:rsidRDefault="007E0ADE" w:rsidP="00A60A6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0ADE" w:rsidRPr="00A60A68" w:rsidTr="00A60A68">
        <w:trPr>
          <w:trHeight w:val="447"/>
        </w:trPr>
        <w:tc>
          <w:tcPr>
            <w:tcW w:w="2000" w:type="dxa"/>
            <w:vMerge/>
            <w:shd w:val="clear" w:color="auto" w:fill="DAEEF3"/>
            <w:vAlign w:val="center"/>
          </w:tcPr>
          <w:p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227" w:type="dxa"/>
            <w:tcBorders>
              <w:top w:val="nil"/>
            </w:tcBorders>
            <w:shd w:val="clear" w:color="auto" w:fill="auto"/>
          </w:tcPr>
          <w:p w:rsidR="007E0ADE" w:rsidRPr="00A60A68" w:rsidRDefault="00D41BA8" w:rsidP="00A60A68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※どのような被害状況が確認されたため</w:t>
            </w:r>
            <w:r w:rsidR="00D756D3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7A7B1C" w:rsidRPr="007A7B1C">
              <w:rPr>
                <w:rFonts w:ascii="ＭＳ 明朝" w:hAnsi="ＭＳ 明朝" w:hint="eastAsia"/>
                <w:sz w:val="20"/>
                <w:szCs w:val="24"/>
              </w:rPr>
              <w:t>令和２年７月豪雨</w:t>
            </w:r>
            <w:r w:rsidR="007E0ADE" w:rsidRPr="00A60A68">
              <w:rPr>
                <w:rFonts w:ascii="ＭＳ 明朝" w:hAnsi="ＭＳ 明朝" w:hint="eastAsia"/>
                <w:sz w:val="20"/>
                <w:szCs w:val="24"/>
              </w:rPr>
              <w:t>を起因とした被害であると判断したのか</w:t>
            </w:r>
            <w:r w:rsidR="00D756D3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7E0ADE" w:rsidRPr="00A60A68">
              <w:rPr>
                <w:rFonts w:ascii="ＭＳ 明朝" w:hAnsi="ＭＳ 明朝" w:hint="eastAsia"/>
                <w:sz w:val="20"/>
                <w:szCs w:val="24"/>
              </w:rPr>
              <w:t>具体的に記載してください。</w:t>
            </w:r>
          </w:p>
          <w:p w:rsidR="007E0ADE" w:rsidRPr="00A60A68" w:rsidRDefault="007E0ADE" w:rsidP="00A60A68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※記載の被害状況と復旧工事（見積書）の内容が一致する必要があります。</w:t>
            </w:r>
          </w:p>
        </w:tc>
      </w:tr>
    </w:tbl>
    <w:p w:rsidR="007E68BB" w:rsidRDefault="00F56931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※当該証明書</w:t>
      </w:r>
      <w:r w:rsidR="007E68BB" w:rsidRPr="007E0ADE">
        <w:rPr>
          <w:rFonts w:ascii="ＭＳ 明朝" w:hAnsi="ＭＳ 明朝" w:hint="eastAsia"/>
          <w:sz w:val="20"/>
          <w:szCs w:val="24"/>
        </w:rPr>
        <w:t>は</w:t>
      </w:r>
      <w:r w:rsidR="00D756D3">
        <w:rPr>
          <w:rFonts w:ascii="ＭＳ 明朝" w:hAnsi="ＭＳ 明朝" w:hint="eastAsia"/>
          <w:sz w:val="20"/>
          <w:szCs w:val="24"/>
        </w:rPr>
        <w:t>、</w:t>
      </w:r>
      <w:r w:rsidR="007E0ADE" w:rsidRPr="007E0ADE">
        <w:rPr>
          <w:rFonts w:ascii="ＭＳ 明朝" w:hAnsi="ＭＳ 明朝" w:hint="eastAsia"/>
          <w:sz w:val="20"/>
          <w:szCs w:val="24"/>
        </w:rPr>
        <w:t>建築士等の専門家</w:t>
      </w:r>
      <w:r w:rsidR="00D756D3">
        <w:rPr>
          <w:rFonts w:ascii="ＭＳ 明朝" w:hAnsi="ＭＳ 明朝" w:hint="eastAsia"/>
          <w:sz w:val="20"/>
          <w:szCs w:val="24"/>
        </w:rPr>
        <w:t>、</w:t>
      </w:r>
      <w:r w:rsidR="007E0ADE" w:rsidRPr="007E0ADE">
        <w:rPr>
          <w:rFonts w:ascii="ＭＳ 明朝" w:hAnsi="ＭＳ 明朝" w:hint="eastAsia"/>
          <w:sz w:val="20"/>
          <w:szCs w:val="24"/>
        </w:rPr>
        <w:t>または</w:t>
      </w:r>
      <w:r w:rsidR="00D756D3">
        <w:rPr>
          <w:rFonts w:ascii="ＭＳ 明朝" w:hAnsi="ＭＳ 明朝" w:hint="eastAsia"/>
          <w:sz w:val="20"/>
          <w:szCs w:val="24"/>
        </w:rPr>
        <w:t>、</w:t>
      </w:r>
      <w:r w:rsidR="00D54D0F">
        <w:rPr>
          <w:rFonts w:ascii="ＭＳ 明朝" w:hAnsi="ＭＳ 明朝" w:hint="eastAsia"/>
          <w:sz w:val="20"/>
          <w:szCs w:val="24"/>
        </w:rPr>
        <w:t>修繕等を行う専門事業者が作成してください</w:t>
      </w:r>
      <w:r w:rsidR="007E68BB" w:rsidRPr="007E0ADE">
        <w:rPr>
          <w:rFonts w:ascii="ＭＳ 明朝" w:hAnsi="ＭＳ 明朝" w:hint="eastAsia"/>
          <w:sz w:val="20"/>
          <w:szCs w:val="24"/>
        </w:rPr>
        <w:t>。</w:t>
      </w:r>
    </w:p>
    <w:p w:rsidR="00D54D0F" w:rsidRPr="007E0ADE" w:rsidRDefault="00D54D0F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※施設・設備ごとに作成してください。</w:t>
      </w:r>
    </w:p>
    <w:sectPr w:rsidR="00D54D0F" w:rsidRPr="007E0ADE" w:rsidSect="007E68BB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0" w:rsidRDefault="00F408D0" w:rsidP="004E62E2">
      <w:r>
        <w:separator/>
      </w:r>
    </w:p>
  </w:endnote>
  <w:endnote w:type="continuationSeparator" w:id="0">
    <w:p w:rsidR="00F408D0" w:rsidRDefault="00F408D0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0" w:rsidRDefault="00F408D0" w:rsidP="004E62E2">
      <w:r>
        <w:separator/>
      </w:r>
    </w:p>
  </w:footnote>
  <w:footnote w:type="continuationSeparator" w:id="0">
    <w:p w:rsidR="00F408D0" w:rsidRDefault="00F408D0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36500"/>
    <w:rsid w:val="0006560C"/>
    <w:rsid w:val="0006736C"/>
    <w:rsid w:val="001C49BA"/>
    <w:rsid w:val="00270DDA"/>
    <w:rsid w:val="00294467"/>
    <w:rsid w:val="002F4B5C"/>
    <w:rsid w:val="0036239C"/>
    <w:rsid w:val="0048066F"/>
    <w:rsid w:val="004A3475"/>
    <w:rsid w:val="004E62E2"/>
    <w:rsid w:val="005D64A9"/>
    <w:rsid w:val="006B1A05"/>
    <w:rsid w:val="00764804"/>
    <w:rsid w:val="007A7B1C"/>
    <w:rsid w:val="007B000C"/>
    <w:rsid w:val="007C12D9"/>
    <w:rsid w:val="007E0ADE"/>
    <w:rsid w:val="007E17E0"/>
    <w:rsid w:val="007E68BB"/>
    <w:rsid w:val="0087278A"/>
    <w:rsid w:val="008E222C"/>
    <w:rsid w:val="00A04DCA"/>
    <w:rsid w:val="00A60A68"/>
    <w:rsid w:val="00A645D3"/>
    <w:rsid w:val="00A851F1"/>
    <w:rsid w:val="00B74846"/>
    <w:rsid w:val="00BC6520"/>
    <w:rsid w:val="00CE4FCD"/>
    <w:rsid w:val="00CF00DB"/>
    <w:rsid w:val="00D41BA8"/>
    <w:rsid w:val="00D54D0F"/>
    <w:rsid w:val="00D756D3"/>
    <w:rsid w:val="00D86645"/>
    <w:rsid w:val="00DA0F80"/>
    <w:rsid w:val="00DE6276"/>
    <w:rsid w:val="00DF07AE"/>
    <w:rsid w:val="00E60C9B"/>
    <w:rsid w:val="00EB6C04"/>
    <w:rsid w:val="00EC4EBD"/>
    <w:rsid w:val="00F408D0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E99CEB1C.dotm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N0600034</dc:creator>
  <cp:lastModifiedBy>Administrator</cp:lastModifiedBy>
  <cp:revision>2</cp:revision>
  <cp:lastPrinted>2020-10-05T12:00:00Z</cp:lastPrinted>
  <dcterms:created xsi:type="dcterms:W3CDTF">2020-10-09T06:10:00Z</dcterms:created>
  <dcterms:modified xsi:type="dcterms:W3CDTF">2020-10-09T06:10:00Z</dcterms:modified>
</cp:coreProperties>
</file>