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BD9" w:rsidRDefault="007A7745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2F5C92F" wp14:editId="0A33E98B">
                <wp:simplePos x="0" y="0"/>
                <wp:positionH relativeFrom="column">
                  <wp:posOffset>4886325</wp:posOffset>
                </wp:positionH>
                <wp:positionV relativeFrom="paragraph">
                  <wp:posOffset>247650</wp:posOffset>
                </wp:positionV>
                <wp:extent cx="1562100" cy="704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7A7745" w:rsidRDefault="00076C98" w:rsidP="00CB3759">
                            <w:pPr>
                              <w:snapToGrid w:val="0"/>
                              <w:ind w:firstLineChars="15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締切り</w:t>
                            </w:r>
                            <w:r w:rsidRPr="007A7745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344C1" w:rsidRPr="007A7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7A7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C08CF" w:rsidRPr="007A7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7A7745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日（金）</w:t>
                            </w:r>
                          </w:p>
                          <w:p w:rsidR="00076C98" w:rsidRPr="007A7745" w:rsidRDefault="00076C9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5C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.75pt;margin-top:19.5pt;width:123pt;height:55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" filled="f" stroked="f">
                <v:textbox inset="5.85pt,.7pt,5.85pt,.7pt">
                  <w:txbxContent>
                    <w:p w:rsidR="00076C98" w:rsidRPr="007A7745" w:rsidRDefault="00076C98" w:rsidP="00CB3759">
                      <w:pPr>
                        <w:snapToGrid w:val="0"/>
                        <w:ind w:firstLineChars="150" w:firstLine="48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74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締切り</w:t>
                      </w:r>
                      <w:r w:rsidRPr="007A7745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344C1" w:rsidRPr="007A774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7A774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C08CF" w:rsidRPr="007A774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7A7745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日（金）</w:t>
                      </w:r>
                    </w:p>
                    <w:p w:rsidR="00076C98" w:rsidRPr="007A7745" w:rsidRDefault="00076C9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20DBF8" wp14:editId="35A367C6">
                <wp:simplePos x="0" y="0"/>
                <wp:positionH relativeFrom="column">
                  <wp:posOffset>4838700</wp:posOffset>
                </wp:positionH>
                <wp:positionV relativeFrom="paragraph">
                  <wp:posOffset>142875</wp:posOffset>
                </wp:positionV>
                <wp:extent cx="1743075" cy="847725"/>
                <wp:effectExtent l="0" t="0" r="28575" b="28575"/>
                <wp:wrapNone/>
                <wp:docPr id="43" name="フレーム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725"/>
                        </a:xfrm>
                        <a:prstGeom prst="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3E0D7" id="フレーム 43" o:spid="_x0000_s1026" style="position:absolute;left:0;text-align:left;margin-left:381pt;margin-top:11.25pt;width:137.25pt;height:6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" path="m,l1743075,r,847725l,847725,,xm105966,105966r,635793l1637109,741759r,-635793l105966,105966xe" fillcolor="#70ad47 [3209]" strokecolor="white [3201]" strokeweight="1.5pt">
                <v:stroke joinstyle="miter"/>
                <v:path arrowok="t" o:connecttype="custom" o:connectlocs="0,0;1743075,0;1743075,847725;0,847725;0,0;105966,105966;105966,741759;1637109,741759;1637109,105966;105966,10596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E0BECB8" wp14:editId="2A854DD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8450" cy="1057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AE3C5" id="正方形/長方形 7" o:spid="_x0000_s1026" style="position:absolute;left:0;text-align:left;margin-left:0;margin-top:1.5pt;width:523.5pt;height:83.2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" fillcolor="white [3201]" strokecolor="gray [1629]" strokeweight="1pt"/>
            </w:pict>
          </mc:Fallback>
        </mc:AlternateContent>
      </w:r>
      <w:r w:rsidR="001F3976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7A028C4" wp14:editId="1648B31C">
                <wp:simplePos x="0" y="0"/>
                <wp:positionH relativeFrom="column">
                  <wp:posOffset>2066925</wp:posOffset>
                </wp:positionH>
                <wp:positionV relativeFrom="paragraph">
                  <wp:posOffset>19050</wp:posOffset>
                </wp:positionV>
                <wp:extent cx="2295525" cy="323850"/>
                <wp:effectExtent l="38100" t="19050" r="0" b="19050"/>
                <wp:wrapTopAndBottom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23850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9A7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62.75pt;margin-top:1.5pt;width:180.75pt;height:25.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" adj="10800" fillcolor="#acb9ca [1311]" strokecolor="#1f4d78 [1604]" strokeweight="1pt">
                <w10:wrap type="topAndBottom"/>
              </v:shape>
            </w:pict>
          </mc:Fallback>
        </mc:AlternateContent>
      </w:r>
      <w:r w:rsidR="00A94A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21888" behindDoc="0" locked="0" layoutInCell="1" allowOverlap="1" wp14:anchorId="40138985" wp14:editId="488F8E6E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914400" cy="104775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A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657E701" wp14:editId="3545F16C">
                <wp:simplePos x="0" y="0"/>
                <wp:positionH relativeFrom="column">
                  <wp:posOffset>1676400</wp:posOffset>
                </wp:positionH>
                <wp:positionV relativeFrom="paragraph">
                  <wp:posOffset>590550</wp:posOffset>
                </wp:positionV>
                <wp:extent cx="3200400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0CA" w:rsidRPr="009E329E" w:rsidRDefault="008730CA" w:rsidP="00873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長野県北信労政事務所</w:t>
                            </w:r>
                            <w:r w:rsidRPr="009E329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7E701" id="テキスト ボックス 6" o:spid="_x0000_s1027" type="#_x0000_t202" style="position:absolute;left:0;text-align:left;margin-left:132pt;margin-top:46.5pt;width:252pt;height:34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" filled="f" stroked="f">
                <v:textbox inset="5.85pt,.7pt,5.85pt,.7pt">
                  <w:txbxContent>
                    <w:p w:rsidR="008730CA" w:rsidRPr="009E329E" w:rsidRDefault="008730CA" w:rsidP="00873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29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長野県北信労政事務所</w:t>
                      </w:r>
                      <w:r w:rsidRPr="009E329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94AAA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74B90D4" wp14:editId="08FFF1A1">
                <wp:simplePos x="0" y="0"/>
                <wp:positionH relativeFrom="column">
                  <wp:posOffset>1609725</wp:posOffset>
                </wp:positionH>
                <wp:positionV relativeFrom="paragraph">
                  <wp:posOffset>304800</wp:posOffset>
                </wp:positionV>
                <wp:extent cx="3267075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9E329E" w:rsidRDefault="00076C98" w:rsidP="00076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Pr="009E329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026-234-9569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B90D4" id="テキスト ボックス 5" o:spid="_x0000_s1028" type="#_x0000_t202" style="position:absolute;left:0;text-align:left;margin-left:126.75pt;margin-top:24pt;width:257.25pt;height:31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KGTwIAAGwEAAAOAAAAZHJzL2Uyb0RvYy54bWysVM1u2zAMvg/YOwi6L3aypk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" filled="f" stroked="f">
                <v:textbox inset="5.85pt,.7pt,5.85pt,.7pt">
                  <w:txbxContent>
                    <w:p w:rsidR="00076C98" w:rsidRPr="009E329E" w:rsidRDefault="00076C98" w:rsidP="00076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29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Pr="009E329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026-234-9569</w:t>
                      </w:r>
                    </w:p>
                  </w:txbxContent>
                </v:textbox>
              </v:shape>
            </w:pict>
          </mc:Fallback>
        </mc:AlternateContent>
      </w:r>
      <w:r w:rsidR="00A841C5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E57472" wp14:editId="46B113C7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16192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911" w:rsidRPr="00A841C5" w:rsidRDefault="00FF3911" w:rsidP="00FF39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4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送付状</w:t>
                            </w:r>
                            <w:r w:rsidRPr="00A841C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57472" id="テキスト ボックス 2" o:spid="_x0000_s1029" type="#_x0000_t202" style="position:absolute;left:0;text-align:left;margin-left:191.25pt;margin-top:1.5pt;width:127.5pt;height:5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" filled="f" stroked="f">
                <v:textbox inset="5.85pt,.7pt,5.85pt,.7pt">
                  <w:txbxContent>
                    <w:p w:rsidR="00FF3911" w:rsidRPr="00A841C5" w:rsidRDefault="00FF3911" w:rsidP="00FF39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41C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送付状</w:t>
                      </w:r>
                      <w:r w:rsidRPr="00A841C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EA4BD9" w:rsidRPr="00EA4BD9" w:rsidRDefault="00EA4BD9" w:rsidP="00EA4BD9"/>
    <w:p w:rsidR="00EA4BD9" w:rsidRPr="00EA4BD9" w:rsidRDefault="00EA4BD9" w:rsidP="00EA4BD9"/>
    <w:p w:rsidR="00EA4BD9" w:rsidRPr="00EA4BD9" w:rsidRDefault="00BE4046" w:rsidP="00EA4BD9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AB22C80" wp14:editId="3061FDF9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621982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BD9" w:rsidRPr="001A3A61" w:rsidRDefault="00EA4BD9" w:rsidP="00EA4B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3A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E92516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１回北信地区労</w:t>
                            </w:r>
                            <w:r w:rsidR="00E92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働</w:t>
                            </w:r>
                            <w:r w:rsidRPr="001A3A6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フォーラム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AB22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18pt;margin-top:9.65pt;width:489.75pt;height:2in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EA4BD9" w:rsidRPr="001A3A61" w:rsidRDefault="00EA4BD9" w:rsidP="00EA4B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3A6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="00E92516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１回北信地区労</w:t>
                      </w:r>
                      <w:r w:rsidR="00E9251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働</w:t>
                      </w:r>
                      <w:r w:rsidRPr="001A3A6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フォーラム　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11682F" wp14:editId="0BD6C25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67500" cy="503555"/>
                <wp:effectExtent l="0" t="0" r="19050" b="107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035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64E387" id="角丸四角形 8" o:spid="_x0000_s1026" style="position:absolute;left:0;text-align:left;margin-left:-.75pt;margin-top:7.5pt;width:525pt;height:39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" fillcolor="#2f5496 [2408]" strokecolor="#1f4d78 [1604]" strokeweight="1pt">
                <v:stroke joinstyle="miter"/>
              </v:roundrect>
            </w:pict>
          </mc:Fallback>
        </mc:AlternateContent>
      </w:r>
    </w:p>
    <w:p w:rsidR="00EA4BD9" w:rsidRDefault="00EA4BD9" w:rsidP="00EA4BD9"/>
    <w:p w:rsidR="00EA4BD9" w:rsidRDefault="00EA4BD9" w:rsidP="00EA4BD9">
      <w:pPr>
        <w:jc w:val="righ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61"/>
        <w:gridCol w:w="3356"/>
        <w:gridCol w:w="2968"/>
      </w:tblGrid>
      <w:tr w:rsidR="00EB2518" w:rsidTr="002302E3">
        <w:trPr>
          <w:trHeight w:val="801"/>
        </w:trPr>
        <w:tc>
          <w:tcPr>
            <w:tcW w:w="4161" w:type="dxa"/>
            <w:tcBorders>
              <w:bottom w:val="single" w:sz="4" w:space="0" w:color="auto"/>
            </w:tcBorders>
          </w:tcPr>
          <w:p w:rsidR="00EB2518" w:rsidRPr="009D4537" w:rsidRDefault="00D66DD3" w:rsidP="00D66DD3">
            <w:pPr>
              <w:ind w:right="105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BEFE1B5" wp14:editId="3CB2CD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</wp:posOffset>
                      </wp:positionV>
                      <wp:extent cx="2457450" cy="4381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6DD3" w:rsidRPr="00D66DD3" w:rsidRDefault="00EB2518" w:rsidP="00F36665">
                                  <w:pPr>
                                    <w:ind w:right="62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D66D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事業所</w:t>
                                  </w:r>
                                  <w:r w:rsidRPr="00D66D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または組合名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EFE1B5" id="テキスト ボックス 10" o:spid="_x0000_s1031" type="#_x0000_t202" style="position:absolute;left:0;text-align:left;margin-left:.35pt;margin-top:.25pt;width:193.5pt;height:3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" filled="f" stroked="f">
                      <v:textbox inset="5.85pt,.7pt,5.85pt,.7pt">
                        <w:txbxContent>
                          <w:p w:rsidR="00D66DD3" w:rsidRPr="00D66DD3" w:rsidRDefault="00EB2518" w:rsidP="00F36665">
                            <w:pPr>
                              <w:ind w:right="62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</w:t>
                            </w:r>
                            <w:r w:rsidRPr="00D66D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または組合名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  <w:gridSpan w:val="2"/>
            <w:tcBorders>
              <w:bottom w:val="single" w:sz="4" w:space="0" w:color="auto"/>
            </w:tcBorders>
          </w:tcPr>
          <w:p w:rsidR="00A94AAA" w:rsidRDefault="00A94AAA" w:rsidP="00322630">
            <w:pPr>
              <w:ind w:right="840"/>
            </w:pPr>
          </w:p>
        </w:tc>
      </w:tr>
      <w:tr w:rsidR="00EB2518" w:rsidTr="0060011A">
        <w:trPr>
          <w:trHeight w:hRule="exact" w:val="577"/>
        </w:trPr>
        <w:tc>
          <w:tcPr>
            <w:tcW w:w="4161" w:type="dxa"/>
            <w:tcBorders>
              <w:top w:val="single" w:sz="4" w:space="0" w:color="auto"/>
              <w:bottom w:val="double" w:sz="4" w:space="0" w:color="auto"/>
            </w:tcBorders>
          </w:tcPr>
          <w:p w:rsidR="00EB2518" w:rsidRDefault="009F7D6C" w:rsidP="00044148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FDAAFB0" wp14:editId="6392EF6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59690</wp:posOffset>
                      </wp:positionV>
                      <wp:extent cx="2428875" cy="3143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2518" w:rsidRPr="009F7D6C" w:rsidRDefault="00D66DD3" w:rsidP="00044148">
                                  <w:pPr>
                                    <w:ind w:right="84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B2518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電　</w:t>
                                  </w:r>
                                  <w:r w:rsidR="00552D04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EB2518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話</w:t>
                                  </w:r>
                                  <w:r w:rsidR="00552D04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EB2518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番</w:t>
                                  </w:r>
                                  <w:r w:rsidR="00552D04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EB2518" w:rsidRPr="009F7D6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DAA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2" type="#_x0000_t202" style="position:absolute;left:0;text-align:left;margin-left:13.85pt;margin-top:4.7pt;width:191.25pt;height:24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" filled="f" stroked="f">
                      <v:textbox inset="5.85pt,.7pt,5.85pt,.7pt">
                        <w:txbxContent>
                          <w:p w:rsidR="00EB2518" w:rsidRPr="009F7D6C" w:rsidRDefault="00D66DD3" w:rsidP="00044148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2518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　</w:t>
                            </w:r>
                            <w:r w:rsidR="00552D04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B2518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="00552D04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B2518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</w:t>
                            </w:r>
                            <w:r w:rsidR="00552D04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B2518" w:rsidRPr="009F7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11A" w:rsidRPr="009D4537" w:rsidRDefault="0060011A" w:rsidP="0060011A">
            <w:pPr>
              <w:spacing w:line="120" w:lineRule="auto"/>
              <w:ind w:right="83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2518" w:rsidRDefault="00EB2518" w:rsidP="00EA4BD9">
            <w:pPr>
              <w:jc w:val="right"/>
            </w:pPr>
          </w:p>
          <w:p w:rsidR="00A94AAA" w:rsidRDefault="00A94AAA" w:rsidP="00EA4BD9">
            <w:pPr>
              <w:jc w:val="right"/>
            </w:pPr>
          </w:p>
        </w:tc>
      </w:tr>
      <w:tr w:rsidR="00382319" w:rsidTr="002302E3">
        <w:trPr>
          <w:trHeight w:val="520"/>
        </w:trPr>
        <w:tc>
          <w:tcPr>
            <w:tcW w:w="4161" w:type="dxa"/>
            <w:tcBorders>
              <w:top w:val="double" w:sz="4" w:space="0" w:color="auto"/>
            </w:tcBorders>
          </w:tcPr>
          <w:p w:rsidR="00382319" w:rsidRPr="009D4537" w:rsidRDefault="00552D04" w:rsidP="009D4537">
            <w:pPr>
              <w:ind w:right="84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8E11D08" wp14:editId="1F239AF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65405</wp:posOffset>
                      </wp:positionV>
                      <wp:extent cx="2676525" cy="39052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808" w:rsidRPr="00DD4808" w:rsidRDefault="00DD4808" w:rsidP="00552D04">
                                  <w:pPr>
                                    <w:ind w:right="840" w:firstLineChars="250" w:firstLine="60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者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E11D08" id="テキスト ボックス 13" o:spid="_x0000_s1033" type="#_x0000_t202" style="position:absolute;left:0;text-align:left;margin-left:.35pt;margin-top:5.15pt;width:210.75pt;height:3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" filled="f" stroked="f">
                      <v:textbox inset="5.85pt,.7pt,5.85pt,.7pt">
                        <w:txbxContent>
                          <w:p w:rsidR="00DD4808" w:rsidRPr="00DD4808" w:rsidRDefault="00DD4808" w:rsidP="00552D04">
                            <w:pPr>
                              <w:ind w:right="840" w:firstLineChars="250" w:firstLine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19" w:rsidRPr="009D45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4537" w:rsidRPr="009D4537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  <w:tc>
          <w:tcPr>
            <w:tcW w:w="3356" w:type="dxa"/>
            <w:tcBorders>
              <w:top w:val="double" w:sz="4" w:space="0" w:color="auto"/>
            </w:tcBorders>
          </w:tcPr>
          <w:p w:rsidR="00382319" w:rsidRDefault="00DD4808" w:rsidP="009D4537">
            <w:pPr>
              <w:ind w:right="840" w:firstLineChars="600" w:firstLine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86EABFE" wp14:editId="58C914F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-178435</wp:posOffset>
                      </wp:positionV>
                      <wp:extent cx="1428750" cy="52387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4148" w:rsidRPr="00044148" w:rsidRDefault="00044148" w:rsidP="00044148">
                                  <w:pPr>
                                    <w:ind w:right="8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職　</w:t>
                                  </w:r>
                                  <w:r w:rsidR="00552D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6EABFE" id="テキスト ボックス 11" o:spid="_x0000_s1034" type="#_x0000_t202" style="position:absolute;left:0;text-align:left;margin-left:41.3pt;margin-top:-14.05pt;width:112.5pt;height:4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" filled="f" stroked="f">
                      <v:textbox inset="5.85pt,.7pt,5.85pt,.7pt">
                        <w:txbxContent>
                          <w:p w:rsidR="00044148" w:rsidRPr="00044148" w:rsidRDefault="00044148" w:rsidP="00044148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職　</w:t>
                            </w:r>
                            <w:r w:rsidR="00552D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8" w:type="dxa"/>
            <w:tcBorders>
              <w:top w:val="double" w:sz="4" w:space="0" w:color="auto"/>
            </w:tcBorders>
          </w:tcPr>
          <w:p w:rsidR="00382319" w:rsidRDefault="00DD4808" w:rsidP="009D4537">
            <w:pPr>
              <w:ind w:right="8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5359AC6" wp14:editId="647F785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69215</wp:posOffset>
                      </wp:positionV>
                      <wp:extent cx="2076450" cy="295275"/>
                      <wp:effectExtent l="0" t="0" r="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808" w:rsidRDefault="00DD4808" w:rsidP="00DD4808">
                                  <w:pPr>
                                    <w:ind w:right="84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労使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一般の別</w:t>
                                  </w:r>
                                </w:p>
                                <w:p w:rsidR="00DD4808" w:rsidRPr="00DD4808" w:rsidRDefault="00DD4808" w:rsidP="00DD4808">
                                  <w:pPr>
                                    <w:ind w:right="84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59AC6" id="テキスト ボックス 14" o:spid="_x0000_s1035" type="#_x0000_t202" style="position:absolute;left:0;text-align:left;margin-left:11.5pt;margin-top:5.45pt;width:163.5pt;height:2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" filled="f" stroked="f">
                      <v:textbox inset="5.85pt,.7pt,5.85pt,.7pt">
                        <w:txbxContent>
                          <w:p w:rsidR="00DD4808" w:rsidRDefault="00DD4808" w:rsidP="00DD4808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一般の別</w:t>
                            </w:r>
                          </w:p>
                          <w:p w:rsidR="00DD4808" w:rsidRPr="00DD4808" w:rsidRDefault="00DD4808" w:rsidP="00DD4808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537">
              <w:rPr>
                <w:rFonts w:hint="eastAsia"/>
              </w:rPr>
              <w:t xml:space="preserve">　　</w:t>
            </w:r>
          </w:p>
        </w:tc>
      </w:tr>
      <w:tr w:rsidR="009D4537" w:rsidTr="009F7D6C">
        <w:trPr>
          <w:trHeight w:hRule="exact" w:val="735"/>
        </w:trPr>
        <w:tc>
          <w:tcPr>
            <w:tcW w:w="4161" w:type="dxa"/>
          </w:tcPr>
          <w:p w:rsidR="009D4537" w:rsidRDefault="009D4537" w:rsidP="00044148">
            <w:pPr>
              <w:ind w:right="840"/>
            </w:pPr>
          </w:p>
        </w:tc>
        <w:tc>
          <w:tcPr>
            <w:tcW w:w="3356" w:type="dxa"/>
          </w:tcPr>
          <w:p w:rsidR="009D4537" w:rsidRDefault="009D4537" w:rsidP="009D4537">
            <w:pPr>
              <w:ind w:right="840" w:firstLineChars="600" w:firstLine="1260"/>
            </w:pPr>
          </w:p>
        </w:tc>
        <w:tc>
          <w:tcPr>
            <w:tcW w:w="2968" w:type="dxa"/>
          </w:tcPr>
          <w:p w:rsidR="009D4537" w:rsidRDefault="00D66DD3" w:rsidP="007E38F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9399135" wp14:editId="008456AE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113665</wp:posOffset>
                      </wp:positionV>
                      <wp:extent cx="1987550" cy="29400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38F3" w:rsidRPr="007E38F3" w:rsidRDefault="007E38F3" w:rsidP="007E38F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労働者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・使用者・一般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399135" id="テキスト ボックス 18" o:spid="_x0000_s1036" type="#_x0000_t202" style="position:absolute;left:0;text-align:left;margin-left:-14.5pt;margin-top:8.95pt;width:156.5pt;height:23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" filled="f" stroked="f">
                      <v:textbox inset="5.85pt,.7pt,5.85pt,.7pt">
                        <w:txbxContent>
                          <w:p w:rsidR="007E38F3" w:rsidRPr="007E38F3" w:rsidRDefault="007E38F3" w:rsidP="007E38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労働者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・使用者・一般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8F3">
              <w:rPr>
                <w:rFonts w:hint="eastAsia"/>
              </w:rPr>
              <w:t xml:space="preserve">　</w:t>
            </w:r>
          </w:p>
        </w:tc>
      </w:tr>
      <w:tr w:rsidR="009F7D6C" w:rsidTr="009F7D6C">
        <w:trPr>
          <w:trHeight w:val="1109"/>
        </w:trPr>
        <w:tc>
          <w:tcPr>
            <w:tcW w:w="10485" w:type="dxa"/>
            <w:gridSpan w:val="3"/>
          </w:tcPr>
          <w:p w:rsidR="009F7D6C" w:rsidRPr="001D54A9" w:rsidRDefault="009F7D6C" w:rsidP="009F7D6C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  <w:r w:rsidRPr="001D54A9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【今回のフォーラムで聴いてみたいこと</w:t>
            </w:r>
            <w:r w:rsidR="001D54A9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等</w:t>
            </w:r>
            <w:r w:rsidRPr="001D54A9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】</w:t>
            </w:r>
          </w:p>
        </w:tc>
      </w:tr>
    </w:tbl>
    <w:p w:rsidR="00801E90" w:rsidRPr="0060011A" w:rsidRDefault="00EB2518" w:rsidP="00BE4046">
      <w:pPr>
        <w:spacing w:line="0" w:lineRule="atLeast"/>
        <w:ind w:right="839"/>
        <w:rPr>
          <w:rFonts w:ascii="HG丸ｺﾞｼｯｸM-PRO" w:eastAsia="HG丸ｺﾞｼｯｸM-PRO" w:hAnsi="HG丸ｺﾞｼｯｸM-PRO"/>
          <w:szCs w:val="21"/>
        </w:rPr>
      </w:pPr>
      <w:r w:rsidRPr="0060011A">
        <w:rPr>
          <w:rFonts w:hint="eastAsia"/>
          <w:szCs w:val="21"/>
        </w:rPr>
        <w:t>◆</w:t>
      </w:r>
      <w:r w:rsidRPr="0060011A">
        <w:rPr>
          <w:rFonts w:ascii="HG丸ｺﾞｼｯｸM-PRO" w:eastAsia="HG丸ｺﾞｼｯｸM-PRO" w:hAnsi="HG丸ｺﾞｼｯｸM-PRO" w:hint="eastAsia"/>
          <w:szCs w:val="21"/>
        </w:rPr>
        <w:t>お申込みいただいた</w:t>
      </w:r>
      <w:r w:rsidR="00801E90" w:rsidRPr="0060011A">
        <w:rPr>
          <w:rFonts w:ascii="HG丸ｺﾞｼｯｸM-PRO" w:eastAsia="HG丸ｺﾞｼｯｸM-PRO" w:hAnsi="HG丸ｺﾞｼｯｸM-PRO" w:hint="eastAsia"/>
          <w:szCs w:val="21"/>
        </w:rPr>
        <w:t>個人情報は、ほかの目的に使用することはありません。</w:t>
      </w:r>
    </w:p>
    <w:p w:rsidR="00801E90" w:rsidRPr="0060011A" w:rsidRDefault="00801E90" w:rsidP="00BE4046">
      <w:pPr>
        <w:spacing w:line="0" w:lineRule="atLeast"/>
        <w:ind w:right="839"/>
        <w:rPr>
          <w:rFonts w:ascii="HG丸ｺﾞｼｯｸM-PRO" w:eastAsia="HG丸ｺﾞｼｯｸM-PRO" w:hAnsi="HG丸ｺﾞｼｯｸM-PRO"/>
          <w:szCs w:val="21"/>
        </w:rPr>
      </w:pPr>
      <w:r w:rsidRPr="0060011A">
        <w:rPr>
          <w:rFonts w:ascii="HG丸ｺﾞｼｯｸM-PRO" w:eastAsia="HG丸ｺﾞｼｯｸM-PRO" w:hAnsi="HG丸ｺﾞｼｯｸM-PRO" w:hint="eastAsia"/>
          <w:szCs w:val="21"/>
        </w:rPr>
        <w:t>◆参加可能である旨の連絡や、参加証の発行はありません。</w:t>
      </w:r>
    </w:p>
    <w:p w:rsidR="00F20E7E" w:rsidRPr="0060011A" w:rsidRDefault="007E6949" w:rsidP="00BE4046">
      <w:pPr>
        <w:snapToGrid w:val="0"/>
        <w:spacing w:line="0" w:lineRule="atLeast"/>
        <w:ind w:right="839"/>
        <w:contextualSpacing/>
        <w:rPr>
          <w:szCs w:val="21"/>
        </w:rPr>
      </w:pPr>
      <w:r w:rsidRPr="0060011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D15751E" wp14:editId="5B3ACF65">
                <wp:simplePos x="0" y="0"/>
                <wp:positionH relativeFrom="column">
                  <wp:posOffset>1104900</wp:posOffset>
                </wp:positionH>
                <wp:positionV relativeFrom="paragraph">
                  <wp:posOffset>151130</wp:posOffset>
                </wp:positionV>
                <wp:extent cx="4695825" cy="5619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E90" w:rsidRPr="00801E90" w:rsidRDefault="00801E90" w:rsidP="00801E90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会場と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5751E" id="テキスト ボックス 17" o:spid="_x0000_s1038" type="#_x0000_t202" style="position:absolute;left:0;text-align:left;margin-left:87pt;margin-top:11.9pt;width:369.75pt;height:44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" filled="f" stroked="f">
                <v:textbox inset="5.85pt,.7pt,5.85pt,.7pt">
                  <w:txbxContent>
                    <w:p w:rsidR="00801E90" w:rsidRPr="00801E90" w:rsidRDefault="00801E90" w:rsidP="00801E90">
                      <w:pPr>
                        <w:ind w:right="8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会場と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駐車場のご案内</w:t>
                      </w:r>
                    </w:p>
                  </w:txbxContent>
                </v:textbox>
              </v:shape>
            </w:pict>
          </mc:Fallback>
        </mc:AlternateContent>
      </w:r>
      <w:r w:rsidR="00801E90" w:rsidRPr="0060011A">
        <w:rPr>
          <w:rFonts w:ascii="HG丸ｺﾞｼｯｸM-PRO" w:eastAsia="HG丸ｺﾞｼｯｸM-PRO" w:hAnsi="HG丸ｺﾞｼｯｸM-PRO" w:hint="eastAsia"/>
          <w:szCs w:val="21"/>
        </w:rPr>
        <w:t>◆申し込みは先着順とさせていただき、定員を超えた場合に限り、ご連絡いたします。</w:t>
      </w:r>
    </w:p>
    <w:p w:rsidR="00F20E7E" w:rsidRPr="00F20E7E" w:rsidRDefault="007E6949" w:rsidP="00F20E7E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537D468A" wp14:editId="0807FA65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6686550" cy="4000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3EFC68" id="角丸四角形 25" o:spid="_x0000_s1026" style="position:absolute;left:0;text-align:left;margin-left:-3pt;margin-top:2.15pt;width:526.5pt;height:31.5pt;z-index:-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" fillcolor="#2f5496 [2408]" strokecolor="#1f3763 [1608]" strokeweight="1pt">
                <v:stroke joinstyle="miter"/>
              </v:roundrect>
            </w:pict>
          </mc:Fallback>
        </mc:AlternateContent>
      </w:r>
    </w:p>
    <w:p w:rsidR="00F20E7E" w:rsidRPr="00F20E7E" w:rsidRDefault="00F20E7E" w:rsidP="00F20E7E"/>
    <w:p w:rsidR="00EA4BD9" w:rsidRPr="0047221F" w:rsidRDefault="00F20E7E" w:rsidP="000C605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60011A">
        <w:rPr>
          <w:rFonts w:hint="eastAsia"/>
          <w:szCs w:val="21"/>
        </w:rPr>
        <w:t>◇</w:t>
      </w:r>
      <w:r w:rsidRPr="0060011A">
        <w:rPr>
          <w:rFonts w:ascii="HG丸ｺﾞｼｯｸM-PRO" w:eastAsia="HG丸ｺﾞｼｯｸM-PRO" w:hAnsi="HG丸ｺﾞｼｯｸM-PRO" w:hint="eastAsia"/>
          <w:szCs w:val="21"/>
        </w:rPr>
        <w:t>無料駐車場は、</w:t>
      </w:r>
      <w:r w:rsidRPr="0060011A">
        <w:rPr>
          <w:rFonts w:ascii="HG丸ｺﾞｼｯｸM-PRO" w:eastAsia="HG丸ｺﾞｼｯｸM-PRO" w:hAnsi="HG丸ｺﾞｼｯｸM-PRO" w:hint="eastAsia"/>
          <w:szCs w:val="21"/>
          <w:u w:val="wavyHeavy"/>
        </w:rPr>
        <w:t>犀北館西側の</w:t>
      </w:r>
      <w:r w:rsidRPr="0060011A">
        <w:rPr>
          <w:rFonts w:ascii="HG丸ｺﾞｼｯｸM-PRO" w:eastAsia="HG丸ｺﾞｼｯｸM-PRO" w:hAnsi="HG丸ｺﾞｼｯｸM-PRO" w:hint="eastAsia"/>
          <w:b/>
          <w:szCs w:val="21"/>
          <w:u w:val="wavyHeavy"/>
        </w:rPr>
        <w:t>長野合同庁舎北第１駐車場</w:t>
      </w:r>
      <w:r w:rsidRPr="0060011A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603A11" w:rsidRPr="0060011A">
        <w:rPr>
          <w:rFonts w:ascii="HG丸ｺﾞｼｯｸM-PRO" w:eastAsia="HG丸ｺﾞｼｯｸM-PRO" w:hAnsi="HG丸ｺﾞｼｯｸM-PRO" w:hint="eastAsia"/>
          <w:b/>
          <w:szCs w:val="21"/>
        </w:rPr>
        <w:t>(駐車</w:t>
      </w:r>
      <w:r w:rsidR="0047221F">
        <w:rPr>
          <w:rFonts w:ascii="HG丸ｺﾞｼｯｸM-PRO" w:eastAsia="HG丸ｺﾞｼｯｸM-PRO" w:hAnsi="HG丸ｺﾞｼｯｸM-PRO" w:hint="eastAsia"/>
          <w:b/>
          <w:szCs w:val="21"/>
        </w:rPr>
        <w:t>券の押印は会場にて受付て</w:t>
      </w:r>
      <w:r w:rsidR="00E92516">
        <w:rPr>
          <w:rFonts w:ascii="HG丸ｺﾞｼｯｸM-PRO" w:eastAsia="HG丸ｺﾞｼｯｸM-PRO" w:hAnsi="HG丸ｺﾞｼｯｸM-PRO" w:hint="eastAsia"/>
          <w:b/>
          <w:szCs w:val="21"/>
        </w:rPr>
        <w:t>い</w:t>
      </w:r>
      <w:r w:rsidR="0047221F">
        <w:rPr>
          <w:rFonts w:ascii="HG丸ｺﾞｼｯｸM-PRO" w:eastAsia="HG丸ｺﾞｼｯｸM-PRO" w:hAnsi="HG丸ｺﾞｼｯｸM-PRO" w:hint="eastAsia"/>
          <w:b/>
          <w:szCs w:val="21"/>
        </w:rPr>
        <w:t>ます)</w:t>
      </w:r>
    </w:p>
    <w:p w:rsidR="00F20E7E" w:rsidRPr="0060011A" w:rsidRDefault="00F20E7E" w:rsidP="000C605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60011A">
        <w:rPr>
          <w:rFonts w:ascii="HG丸ｺﾞｼｯｸM-PRO" w:eastAsia="HG丸ｺﾞｼｯｸM-PRO" w:hAnsi="HG丸ｺﾞｼｯｸM-PRO" w:hint="eastAsia"/>
          <w:szCs w:val="21"/>
        </w:rPr>
        <w:t>◇北第２駐車場は、公用車駐車場のため駐車できません。</w:t>
      </w:r>
    </w:p>
    <w:p w:rsidR="00F20E7E" w:rsidRPr="0060011A" w:rsidRDefault="00F20E7E" w:rsidP="000C6052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 w:rsidRPr="0060011A">
        <w:rPr>
          <w:rFonts w:ascii="HG丸ｺﾞｼｯｸM-PRO" w:eastAsia="HG丸ｺﾞｼｯｸM-PRO" w:hAnsi="HG丸ｺﾞｼｯｸM-PRO" w:hint="eastAsia"/>
          <w:szCs w:val="21"/>
        </w:rPr>
        <w:t>◇混雑が予想されますので、ご来庁の際は相乗りや公共交通機関を利用するなど</w:t>
      </w:r>
      <w:r w:rsidR="00D46543" w:rsidRPr="0060011A">
        <w:rPr>
          <w:rFonts w:ascii="HG丸ｺﾞｼｯｸM-PRO" w:eastAsia="HG丸ｺﾞｼｯｸM-PRO" w:hAnsi="HG丸ｺﾞｼｯｸM-PRO" w:hint="eastAsia"/>
          <w:szCs w:val="21"/>
        </w:rPr>
        <w:t>、ご協力</w:t>
      </w:r>
      <w:r w:rsidR="00E92516">
        <w:rPr>
          <w:rFonts w:ascii="HG丸ｺﾞｼｯｸM-PRO" w:eastAsia="HG丸ｺﾞｼｯｸM-PRO" w:hAnsi="HG丸ｺﾞｼｯｸM-PRO" w:hint="eastAsia"/>
          <w:szCs w:val="21"/>
        </w:rPr>
        <w:t>を</w:t>
      </w:r>
      <w:r w:rsidR="00D46543" w:rsidRPr="0060011A">
        <w:rPr>
          <w:rFonts w:ascii="HG丸ｺﾞｼｯｸM-PRO" w:eastAsia="HG丸ｺﾞｼｯｸM-PRO" w:hAnsi="HG丸ｺﾞｼｯｸM-PRO" w:hint="eastAsia"/>
          <w:szCs w:val="21"/>
        </w:rPr>
        <w:t>お願いします。</w:t>
      </w:r>
    </w:p>
    <w:p w:rsidR="00BE4046" w:rsidRDefault="009F7D6C" w:rsidP="00F20E7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67729C" wp14:editId="4DA49EF7">
                <wp:simplePos x="0" y="0"/>
                <wp:positionH relativeFrom="column">
                  <wp:posOffset>1725930</wp:posOffset>
                </wp:positionH>
                <wp:positionV relativeFrom="paragraph">
                  <wp:posOffset>141605</wp:posOffset>
                </wp:positionV>
                <wp:extent cx="1466850" cy="266700"/>
                <wp:effectExtent l="0" t="0" r="19050" b="19050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C4E86C" id="角丸四角形 95" o:spid="_x0000_s1026" style="position:absolute;left:0;text-align:left;margin-left:135.9pt;margin-top:11.15pt;width:115.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" fillcolor="#ffc000 [3207]" strokecolor="#5a5a5a [2109]" strokeweight="1.5pt">
                <v:stroke joinstyle="miter"/>
              </v:roundrect>
            </w:pict>
          </mc:Fallback>
        </mc:AlternateContent>
      </w:r>
      <w:r w:rsidR="00AC27B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EC66E0" wp14:editId="3B3374B8">
                <wp:simplePos x="0" y="0"/>
                <wp:positionH relativeFrom="column">
                  <wp:posOffset>3333750</wp:posOffset>
                </wp:positionH>
                <wp:positionV relativeFrom="page">
                  <wp:posOffset>6238875</wp:posOffset>
                </wp:positionV>
                <wp:extent cx="790575" cy="24638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7BB" w:rsidRPr="009F7D6C" w:rsidRDefault="00AC27BB" w:rsidP="00AC27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至 </w:t>
                            </w:r>
                            <w:r w:rsidRPr="009F7D6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善光寺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C66E0" id="テキスト ボックス 35" o:spid="_x0000_s1038" type="#_x0000_t202" style="position:absolute;left:0;text-align:left;margin-left:262.5pt;margin-top:491.25pt;width:62.25pt;height:19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" filled="f" stroked="f">
                <v:textbox inset="5.85pt,.7pt,5.85pt,.7pt">
                  <w:txbxContent>
                    <w:p w:rsidR="00AC27BB" w:rsidRPr="009F7D6C" w:rsidRDefault="00AC27BB" w:rsidP="00AC27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D6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至 </w:t>
                      </w:r>
                      <w:r w:rsidRPr="009F7D6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善光寺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7B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A4EF6" wp14:editId="42B41F44">
                <wp:simplePos x="0" y="0"/>
                <wp:positionH relativeFrom="column">
                  <wp:posOffset>628650</wp:posOffset>
                </wp:positionH>
                <wp:positionV relativeFrom="page">
                  <wp:posOffset>6238875</wp:posOffset>
                </wp:positionV>
                <wp:extent cx="714375" cy="2667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EC3" w:rsidRPr="009F7D6C" w:rsidRDefault="009D0EC3" w:rsidP="009D0E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AC27BB" w:rsidRPr="009F7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7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A4EF6" id="テキスト ボックス 68" o:spid="_x0000_s1039" type="#_x0000_t202" style="position:absolute;left:0;text-align:left;margin-left:49.5pt;margin-top:491.25pt;width:56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" filled="f" stroked="f">
                <v:textbox inset="5.85pt,.7pt,5.85pt,.7pt">
                  <w:txbxContent>
                    <w:p w:rsidR="009D0EC3" w:rsidRPr="009F7D6C" w:rsidRDefault="009D0EC3" w:rsidP="009D0EC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D6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AC27BB" w:rsidRPr="009F7D6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7D6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39D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8FB496" wp14:editId="0B0F8C94">
                <wp:simplePos x="0" y="0"/>
                <wp:positionH relativeFrom="column">
                  <wp:posOffset>1651635</wp:posOffset>
                </wp:positionH>
                <wp:positionV relativeFrom="page">
                  <wp:posOffset>6238875</wp:posOffset>
                </wp:positionV>
                <wp:extent cx="1619250" cy="246380"/>
                <wp:effectExtent l="0" t="0" r="0" b="127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178" w:rsidRPr="006C4178" w:rsidRDefault="006C4178" w:rsidP="006C41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(外来者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38FB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39" type="#_x0000_t202" style="position:absolute;left:0;text-align:left;margin-left:130.05pt;margin-top:491.25pt;width:127.5pt;height:19.4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" filled="f" stroked="f">
                <v:textbox style="mso-fit-shape-to-text:t" inset="5.85pt,.7pt,5.85pt,.7pt">
                  <w:txbxContent>
                    <w:p w:rsidR="006C4178" w:rsidRPr="006C4178" w:rsidRDefault="006C4178" w:rsidP="006C41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(外来者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404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5BC512" wp14:editId="18A42E2A">
                <wp:simplePos x="0" y="0"/>
                <wp:positionH relativeFrom="margin">
                  <wp:posOffset>3648075</wp:posOffset>
                </wp:positionH>
                <wp:positionV relativeFrom="page">
                  <wp:posOffset>7781925</wp:posOffset>
                </wp:positionV>
                <wp:extent cx="714375" cy="5040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1F5" w:rsidRDefault="00EC6621" w:rsidP="00EC66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セントラル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スクエア</w:t>
                            </w:r>
                          </w:p>
                          <w:p w:rsidR="006C4178" w:rsidRPr="006C4178" w:rsidRDefault="00EC6621" w:rsidP="00EC66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BC512" id="テキスト ボックス 98" o:spid="_x0000_s1041" type="#_x0000_t202" style="position:absolute;left:0;text-align:left;margin-left:287.25pt;margin-top:612.75pt;width:56.25pt;height:39.7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" filled="f" stroked="f">
                <v:textbox inset="5.85pt,.7pt,5.85pt,.7pt">
                  <w:txbxContent>
                    <w:p w:rsidR="000501F5" w:rsidRDefault="00EC6621" w:rsidP="00EC6621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セントラル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スクエア</w:t>
                      </w:r>
                    </w:p>
                    <w:p w:rsidR="006C4178" w:rsidRPr="006C4178" w:rsidRDefault="00EC6621" w:rsidP="00EC6621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跡地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404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8BC6F0" wp14:editId="265BE28B">
                <wp:simplePos x="0" y="0"/>
                <wp:positionH relativeFrom="margin">
                  <wp:posOffset>3695700</wp:posOffset>
                </wp:positionH>
                <wp:positionV relativeFrom="page">
                  <wp:posOffset>8934450</wp:posOffset>
                </wp:positionV>
                <wp:extent cx="476250" cy="34290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BAB" w:rsidRPr="003E5BAB" w:rsidRDefault="003E5BAB" w:rsidP="003E5BA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TOIGO</w:t>
                            </w:r>
                          </w:p>
                          <w:p w:rsidR="003E5BAB" w:rsidRPr="003E5BAB" w:rsidRDefault="003E5BAB" w:rsidP="003E5BA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ＳＢＣ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BB299" id="テキスト ボックス 110" o:spid="_x0000_s1043" type="#_x0000_t202" style="position:absolute;left:0;text-align:left;margin-left:291pt;margin-top:703.5pt;width:37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" filled="f" stroked="f">
                <v:textbox inset="5.85pt,.7pt,5.85pt,.7pt">
                  <w:txbxContent>
                    <w:p w:rsidR="003E5BAB" w:rsidRPr="003E5BAB" w:rsidRDefault="003E5BAB" w:rsidP="003E5BA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TOIGO</w:t>
                      </w:r>
                    </w:p>
                    <w:p w:rsidR="003E5BAB" w:rsidRPr="003E5BAB" w:rsidRDefault="003E5BAB" w:rsidP="003E5BA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ＳＢＣ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404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4FAB81" wp14:editId="75736C0C">
                <wp:simplePos x="0" y="0"/>
                <wp:positionH relativeFrom="margin">
                  <wp:posOffset>1905000</wp:posOffset>
                </wp:positionH>
                <wp:positionV relativeFrom="page">
                  <wp:posOffset>9363075</wp:posOffset>
                </wp:positionV>
                <wp:extent cx="495300" cy="34290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D9D" w:rsidRDefault="00E5791A" w:rsidP="00093D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</w:p>
                          <w:p w:rsidR="00E5791A" w:rsidRPr="006C4178" w:rsidRDefault="00E5791A" w:rsidP="00093D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郵便局内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4FA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o:spid="_x0000_s1043" type="#_x0000_t202" style="position:absolute;left:0;text-align:left;margin-left:150pt;margin-top:737.25pt;width:39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" filled="f" stroked="f">
                <v:textbox inset="5.85pt,.7pt,5.85pt,.7pt">
                  <w:txbxContent>
                    <w:p w:rsidR="00093D9D" w:rsidRDefault="00E5791A" w:rsidP="00093D9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</w:t>
                      </w:r>
                    </w:p>
                    <w:p w:rsidR="00E5791A" w:rsidRPr="006C4178" w:rsidRDefault="00E5791A" w:rsidP="00093D9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郵便局内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404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04EFAF" wp14:editId="206BF8FF">
                <wp:simplePos x="0" y="0"/>
                <wp:positionH relativeFrom="margin">
                  <wp:posOffset>1885950</wp:posOffset>
                </wp:positionH>
                <wp:positionV relativeFrom="page">
                  <wp:posOffset>8524875</wp:posOffset>
                </wp:positionV>
                <wp:extent cx="561975" cy="41910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BAB" w:rsidRDefault="003E5BAB" w:rsidP="003E5B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</w:p>
                          <w:p w:rsidR="003E5BAB" w:rsidRPr="006C4178" w:rsidRDefault="003E5BAB" w:rsidP="003E5B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87D49" id="テキスト ボックス 109" o:spid="_x0000_s1047" type="#_x0000_t202" style="position:absolute;left:0;text-align:left;margin-left:148.5pt;margin-top:671.25pt;width:44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" filled="f" stroked="f">
                <v:textbox inset="5.85pt,.7pt,5.85pt,.7pt">
                  <w:txbxContent>
                    <w:p w:rsidR="003E5BAB" w:rsidRDefault="003E5BAB" w:rsidP="003E5BAB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信濃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毎日</w:t>
                      </w:r>
                    </w:p>
                    <w:p w:rsidR="003E5BAB" w:rsidRPr="006C4178" w:rsidRDefault="003E5BAB" w:rsidP="003E5BAB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新聞社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3C9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973DF5" wp14:editId="6030B4BF">
                <wp:simplePos x="0" y="0"/>
                <wp:positionH relativeFrom="column">
                  <wp:posOffset>4876800</wp:posOffset>
                </wp:positionH>
                <wp:positionV relativeFrom="page">
                  <wp:posOffset>9277350</wp:posOffset>
                </wp:positionV>
                <wp:extent cx="800100" cy="24638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E63" w:rsidRPr="003E5BAB" w:rsidRDefault="006E0E63" w:rsidP="006E0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昭和</w:t>
                            </w:r>
                            <w:r w:rsidRPr="003E5B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7973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45" type="#_x0000_t202" style="position:absolute;left:0;text-align:left;margin-left:384pt;margin-top:730.5pt;width:63pt;height:19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" filled="f" stroked="f">
                <v:textbox style="mso-fit-shape-to-text:t" inset="5.85pt,.7pt,5.85pt,.7pt">
                  <w:txbxContent>
                    <w:p w:rsidR="006E0E63" w:rsidRPr="003E5BAB" w:rsidRDefault="006E0E63" w:rsidP="006E0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昭和</w:t>
                      </w:r>
                      <w:r w:rsidRPr="003E5B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C9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92EDEF" wp14:editId="6ABECEE6">
                <wp:simplePos x="0" y="0"/>
                <wp:positionH relativeFrom="column">
                  <wp:posOffset>5953125</wp:posOffset>
                </wp:positionH>
                <wp:positionV relativeFrom="page">
                  <wp:posOffset>10029825</wp:posOffset>
                </wp:positionV>
                <wp:extent cx="657225" cy="246380"/>
                <wp:effectExtent l="0" t="0" r="0" b="127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2CE3" w:rsidRPr="009F7D6C" w:rsidRDefault="006C4178" w:rsidP="00D22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D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至長野駅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92EDEF" id="テキスト ボックス 94" o:spid="_x0000_s1048" type="#_x0000_t202" style="position:absolute;left:0;text-align:left;margin-left:468.75pt;margin-top:789.75pt;width:51.75pt;height:19.4pt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" filled="f" stroked="f">
                <v:textbox style="mso-fit-shape-to-text:t" inset="5.85pt,.7pt,5.85pt,.7pt">
                  <w:txbxContent>
                    <w:p w:rsidR="00D22CE3" w:rsidRPr="009F7D6C" w:rsidRDefault="006C4178" w:rsidP="00D22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D6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至長野駅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C9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144F08" wp14:editId="6728BAF3">
                <wp:simplePos x="0" y="0"/>
                <wp:positionH relativeFrom="column">
                  <wp:posOffset>5915025</wp:posOffset>
                </wp:positionH>
                <wp:positionV relativeFrom="paragraph">
                  <wp:posOffset>2961005</wp:posOffset>
                </wp:positionV>
                <wp:extent cx="666750" cy="33210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E63" w:rsidRPr="00F63C90" w:rsidRDefault="006E0E63" w:rsidP="006E0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C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市役所</w:t>
                            </w:r>
                            <w:r w:rsidRPr="00F63C9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</w:t>
                            </w:r>
                          </w:p>
                          <w:p w:rsidR="006E0E63" w:rsidRDefault="006E0E63" w:rsidP="006E0E63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9C582" id="テキスト ボックス 53" o:spid="_x0000_s1042" type="#_x0000_t202" style="position:absolute;left:0;text-align:left;margin-left:465.75pt;margin-top:233.15pt;width:52.5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" filled="f" stroked="f">
                <v:textbox inset="5.85pt,.7pt,5.85pt,.7pt">
                  <w:txbxContent>
                    <w:p w:rsidR="006E0E63" w:rsidRPr="00F63C90" w:rsidRDefault="006E0E63" w:rsidP="006E0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C9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市役所</w:t>
                      </w:r>
                      <w:r w:rsidRPr="00F63C9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</w:t>
                      </w:r>
                    </w:p>
                    <w:p w:rsidR="006E0E63" w:rsidRDefault="006E0E63" w:rsidP="006E0E63"/>
                  </w:txbxContent>
                </v:textbox>
              </v:shape>
            </w:pict>
          </mc:Fallback>
        </mc:AlternateContent>
      </w:r>
      <w:r w:rsidR="00F63C90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098DC56" wp14:editId="2349A3D7">
                <wp:simplePos x="0" y="0"/>
                <wp:positionH relativeFrom="column">
                  <wp:posOffset>5934075</wp:posOffset>
                </wp:positionH>
                <wp:positionV relativeFrom="paragraph">
                  <wp:posOffset>2970530</wp:posOffset>
                </wp:positionV>
                <wp:extent cx="714375" cy="247650"/>
                <wp:effectExtent l="0" t="0" r="28575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2D0AFD" id="角丸四角形 54" o:spid="_x0000_s1026" style="position:absolute;left:0;text-align:left;margin-left:467.25pt;margin-top:233.9pt;width:56.25pt;height:19.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" fillcolor="#7f7f7f" strokecolor="#41719c" strokeweight="1pt">
                <v:stroke joinstyle="miter"/>
              </v:roundrect>
            </w:pict>
          </mc:Fallback>
        </mc:AlternateContent>
      </w:r>
      <w:r w:rsidR="003E5BA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1F255A" wp14:editId="54E8DB04">
                <wp:simplePos x="0" y="0"/>
                <wp:positionH relativeFrom="column">
                  <wp:posOffset>3752850</wp:posOffset>
                </wp:positionH>
                <wp:positionV relativeFrom="paragraph">
                  <wp:posOffset>2846705</wp:posOffset>
                </wp:positionV>
                <wp:extent cx="333375" cy="315595"/>
                <wp:effectExtent l="0" t="0" r="28575" b="2730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3E34C" id="正方形/長方形 81" o:spid="_x0000_s1026" style="position:absolute;left:0;text-align:left;margin-left:295.5pt;margin-top:224.15pt;width:26.25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" fillcolor="window" strokecolor="#afabab" strokeweight="1.5pt"/>
            </w:pict>
          </mc:Fallback>
        </mc:AlternateContent>
      </w:r>
      <w:r w:rsidR="003E5BA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2702D2" wp14:editId="67A3E803">
                <wp:simplePos x="0" y="0"/>
                <wp:positionH relativeFrom="column">
                  <wp:posOffset>1809750</wp:posOffset>
                </wp:positionH>
                <wp:positionV relativeFrom="paragraph">
                  <wp:posOffset>951230</wp:posOffset>
                </wp:positionV>
                <wp:extent cx="381000" cy="428625"/>
                <wp:effectExtent l="0" t="0" r="0" b="952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91A" w:rsidRPr="00E5791A" w:rsidRDefault="00E5791A" w:rsidP="00E579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①駐車場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C2CEC" id="テキスト ボックス 106" o:spid="_x0000_s1042" type="#_x0000_t202" style="position:absolute;left:0;text-align:left;margin-left:142.5pt;margin-top:74.9pt;width:30pt;height:3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" filled="f" stroked="f">
                <v:fill o:detectmouseclick="t"/>
                <v:textbox style="layout-flow:vertical-ideographic" inset="5.85pt,.7pt,5.85pt,.7pt">
                  <w:txbxContent>
                    <w:p w:rsidR="00E5791A" w:rsidRPr="00E5791A" w:rsidRDefault="00E5791A" w:rsidP="00E579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①駐車場</w:t>
                      </w:r>
                    </w:p>
                  </w:txbxContent>
                </v:textbox>
              </v:shape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089E00" wp14:editId="63A2107C">
                <wp:simplePos x="0" y="0"/>
                <wp:positionH relativeFrom="column">
                  <wp:posOffset>1438275</wp:posOffset>
                </wp:positionH>
                <wp:positionV relativeFrom="paragraph">
                  <wp:posOffset>960755</wp:posOffset>
                </wp:positionV>
                <wp:extent cx="381000" cy="428625"/>
                <wp:effectExtent l="0" t="0" r="0" b="95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91A" w:rsidRPr="00E5791A" w:rsidRDefault="00E5791A" w:rsidP="00E579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②駐車場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E507F" id="テキスト ボックス 107" o:spid="_x0000_s1043" type="#_x0000_t202" style="position:absolute;left:0;text-align:left;margin-left:113.25pt;margin-top:75.65pt;width:30pt;height:3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" filled="f" stroked="f">
                <v:fill o:detectmouseclick="t"/>
                <v:textbox style="layout-flow:vertical-ideographic" inset="5.85pt,.7pt,5.85pt,.7pt">
                  <w:txbxContent>
                    <w:p w:rsidR="00E5791A" w:rsidRPr="00E5791A" w:rsidRDefault="00E5791A" w:rsidP="00E579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B5F3E83" wp14:editId="6FEDFCC8">
                <wp:simplePos x="0" y="0"/>
                <wp:positionH relativeFrom="column">
                  <wp:posOffset>1238250</wp:posOffset>
                </wp:positionH>
                <wp:positionV relativeFrom="paragraph">
                  <wp:posOffset>913130</wp:posOffset>
                </wp:positionV>
                <wp:extent cx="314325" cy="523875"/>
                <wp:effectExtent l="0" t="0" r="0" b="952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91A" w:rsidRPr="00E5791A" w:rsidRDefault="00E5791A" w:rsidP="00E579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A4BDE" id="テキスト ボックス 108" o:spid="_x0000_s1044" type="#_x0000_t202" style="position:absolute;left:0;text-align:left;margin-left:97.5pt;margin-top:71.9pt;width:24.75pt;height:4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" filled="f" stroked="f">
                <v:fill o:detectmouseclick="t"/>
                <v:textbox style="layout-flow:vertical-ideographic" inset="5.85pt,.7pt,5.85pt,.7pt">
                  <w:txbxContent>
                    <w:p w:rsidR="00E5791A" w:rsidRPr="00E5791A" w:rsidRDefault="00E5791A" w:rsidP="00E579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労働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0772A7" wp14:editId="70C63D04">
                <wp:simplePos x="0" y="0"/>
                <wp:positionH relativeFrom="column">
                  <wp:posOffset>1266825</wp:posOffset>
                </wp:positionH>
                <wp:positionV relativeFrom="paragraph">
                  <wp:posOffset>941704</wp:posOffset>
                </wp:positionV>
                <wp:extent cx="201930" cy="466725"/>
                <wp:effectExtent l="0" t="0" r="26670" b="2857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E2892B" id="正方形/長方形 93" o:spid="_x0000_s1026" style="position:absolute;left:0;text-align:left;margin-left:99.75pt;margin-top:74.15pt;width:15.9pt;height:3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" fillcolor="window" strokecolor="#afabab" strokeweight="1.5pt"/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1FC62E" wp14:editId="5E0292C6">
                <wp:simplePos x="0" y="0"/>
                <wp:positionH relativeFrom="column">
                  <wp:posOffset>1866899</wp:posOffset>
                </wp:positionH>
                <wp:positionV relativeFrom="paragraph">
                  <wp:posOffset>951230</wp:posOffset>
                </wp:positionV>
                <wp:extent cx="219075" cy="457200"/>
                <wp:effectExtent l="0" t="0" r="28575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2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647C9" id="正方形/長方形 91" o:spid="_x0000_s1026" style="position:absolute;left:0;text-align:left;margin-left:147pt;margin-top:74.9pt;width:17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" fillcolor="#aeaaaa [2414]" strokecolor="#afabab" strokeweight="1.5pt">
                <v:fill r:id="rId10" o:title="" color2="white [3212]" type="pattern"/>
              </v:rect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DBE3C6" wp14:editId="50BDECE2">
                <wp:simplePos x="0" y="0"/>
                <wp:positionH relativeFrom="column">
                  <wp:posOffset>2409825</wp:posOffset>
                </wp:positionH>
                <wp:positionV relativeFrom="paragraph">
                  <wp:posOffset>3246755</wp:posOffset>
                </wp:positionV>
                <wp:extent cx="323850" cy="523875"/>
                <wp:effectExtent l="0" t="0" r="0" b="952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91A" w:rsidRPr="00E5791A" w:rsidRDefault="00E5791A" w:rsidP="00E579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BE3C6" id="テキスト ボックス 104" o:spid="_x0000_s1051" type="#_x0000_t202" style="position:absolute;left:0;text-align:left;margin-left:189.75pt;margin-top:255.65pt;width:25.5pt;height:4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" filled="f" stroked="f">
                <v:textbox style="layout-flow:vertical-ideographic" inset="5.85pt,.7pt,5.85pt,.7pt">
                  <w:txbxContent>
                    <w:p w:rsidR="00E5791A" w:rsidRPr="00E5791A" w:rsidRDefault="00E5791A" w:rsidP="00E579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海上</w:t>
                      </w:r>
                    </w:p>
                  </w:txbxContent>
                </v:textbox>
              </v:shape>
            </w:pict>
          </mc:Fallback>
        </mc:AlternateContent>
      </w:r>
      <w:r w:rsidR="00E5791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357EA8" wp14:editId="1C48C3BB">
                <wp:simplePos x="0" y="0"/>
                <wp:positionH relativeFrom="column">
                  <wp:posOffset>1943100</wp:posOffset>
                </wp:positionH>
                <wp:positionV relativeFrom="paragraph">
                  <wp:posOffset>2475230</wp:posOffset>
                </wp:positionV>
                <wp:extent cx="485775" cy="352425"/>
                <wp:effectExtent l="0" t="0" r="28575" b="2857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107C1" id="正方形/長方形 87" o:spid="_x0000_s1026" style="position:absolute;left:0;text-align:left;margin-left:153pt;margin-top:194.9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" fillcolor="window" strokecolor="#afabab" strokeweight="1.5pt"/>
            </w:pict>
          </mc:Fallback>
        </mc:AlternateContent>
      </w:r>
      <w:r w:rsidR="000501F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89A876" wp14:editId="7210944D">
                <wp:simplePos x="0" y="0"/>
                <wp:positionH relativeFrom="column">
                  <wp:posOffset>2895600</wp:posOffset>
                </wp:positionH>
                <wp:positionV relativeFrom="paragraph">
                  <wp:posOffset>2799080</wp:posOffset>
                </wp:positionV>
                <wp:extent cx="504825" cy="333375"/>
                <wp:effectExtent l="0" t="0" r="28575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0BC09" id="正方形/長方形 84" o:spid="_x0000_s1026" style="position:absolute;left:0;text-align:left;margin-left:228pt;margin-top:220.4pt;width:39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" fillcolor="window" strokecolor="#afabab" strokeweight="1.5pt"/>
            </w:pict>
          </mc:Fallback>
        </mc:AlternateContent>
      </w:r>
      <w:r w:rsidR="000501F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163B39" wp14:editId="4CEAA6E3">
                <wp:simplePos x="0" y="0"/>
                <wp:positionH relativeFrom="column">
                  <wp:posOffset>3133725</wp:posOffset>
                </wp:positionH>
                <wp:positionV relativeFrom="paragraph">
                  <wp:posOffset>3332480</wp:posOffset>
                </wp:positionV>
                <wp:extent cx="466725" cy="361950"/>
                <wp:effectExtent l="0" t="0" r="28575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F94CB" id="正方形/長方形 83" o:spid="_x0000_s1026" style="position:absolute;left:0;text-align:left;margin-left:246.75pt;margin-top:262.4pt;width:36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" fillcolor="window" strokecolor="#afabab" strokeweight="1.5pt"/>
            </w:pict>
          </mc:Fallback>
        </mc:AlternateContent>
      </w:r>
      <w:r w:rsidR="000501F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79D0B4" wp14:editId="3848396C">
                <wp:simplePos x="0" y="0"/>
                <wp:positionH relativeFrom="column">
                  <wp:posOffset>2752725</wp:posOffset>
                </wp:positionH>
                <wp:positionV relativeFrom="paragraph">
                  <wp:posOffset>913130</wp:posOffset>
                </wp:positionV>
                <wp:extent cx="428625" cy="247650"/>
                <wp:effectExtent l="0" t="0" r="28575" b="1905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E7694" id="正方形/長方形 88" o:spid="_x0000_s1026" style="position:absolute;left:0;text-align:left;margin-left:216.75pt;margin-top:71.9pt;width:33.75pt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" fillcolor="window" strokecolor="#afabab" strokeweight="1.5pt"/>
            </w:pict>
          </mc:Fallback>
        </mc:AlternateContent>
      </w:r>
      <w:r w:rsidR="006C41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7350D5" wp14:editId="45F0D2D2">
                <wp:simplePos x="0" y="0"/>
                <wp:positionH relativeFrom="column">
                  <wp:posOffset>1990724</wp:posOffset>
                </wp:positionH>
                <wp:positionV relativeFrom="paragraph">
                  <wp:posOffset>427355</wp:posOffset>
                </wp:positionV>
                <wp:extent cx="95250" cy="485775"/>
                <wp:effectExtent l="38100" t="0" r="19050" b="47625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5A00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6" o:spid="_x0000_s1026" type="#_x0000_t32" style="position:absolute;left:0;text-align:left;margin-left:156.75pt;margin-top:33.65pt;width:7.5pt;height:38.25pt;flip:x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D22CE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D49B27" wp14:editId="71511157">
                <wp:simplePos x="0" y="0"/>
                <wp:positionH relativeFrom="column">
                  <wp:posOffset>1552575</wp:posOffset>
                </wp:positionH>
                <wp:positionV relativeFrom="paragraph">
                  <wp:posOffset>951230</wp:posOffset>
                </wp:positionV>
                <wp:extent cx="161925" cy="457200"/>
                <wp:effectExtent l="0" t="0" r="28575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817A0" id="正方形/長方形 92" o:spid="_x0000_s1026" style="position:absolute;left:0;text-align:left;margin-left:122.25pt;margin-top:74.9pt;width:12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" fillcolor="window" strokecolor="#afabab" strokeweight="1.5pt"/>
            </w:pict>
          </mc:Fallback>
        </mc:AlternateContent>
      </w:r>
      <w:r w:rsidR="001A1FD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2E1CD8" wp14:editId="311555C6">
                <wp:simplePos x="0" y="0"/>
                <wp:positionH relativeFrom="column">
                  <wp:posOffset>2124075</wp:posOffset>
                </wp:positionH>
                <wp:positionV relativeFrom="paragraph">
                  <wp:posOffset>960755</wp:posOffset>
                </wp:positionV>
                <wp:extent cx="228600" cy="447675"/>
                <wp:effectExtent l="0" t="0" r="19050" b="2857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6588D" id="正方形/長方形 90" o:spid="_x0000_s1026" style="position:absolute;left:0;text-align:left;margin-left:167.25pt;margin-top:75.65pt;width:18pt;height:3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" fillcolor="window" strokecolor="#afabab" strokeweight="1.5pt"/>
            </w:pict>
          </mc:Fallback>
        </mc:AlternateContent>
      </w:r>
      <w:r w:rsidR="001A1FD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885576" wp14:editId="7B43631C">
                <wp:simplePos x="0" y="0"/>
                <wp:positionH relativeFrom="column">
                  <wp:posOffset>4476750</wp:posOffset>
                </wp:positionH>
                <wp:positionV relativeFrom="paragraph">
                  <wp:posOffset>703580</wp:posOffset>
                </wp:positionV>
                <wp:extent cx="12573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1C5" w:rsidRPr="002231C5" w:rsidRDefault="002231C5" w:rsidP="002231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1C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権堂</w:t>
                            </w:r>
                            <w:r w:rsidRPr="002231C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アーケード通り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02E8932" id="テキスト ボックス 48" o:spid="_x0000_s1056" type="#_x0000_t202" style="position:absolute;left:0;text-align:left;margin-left:352.5pt;margin-top:55.4pt;width:99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2231C5" w:rsidRPr="002231C5" w:rsidRDefault="002231C5" w:rsidP="002231C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1C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権堂</w:t>
                      </w:r>
                      <w:r w:rsidRPr="002231C5"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アーケード通り</w:t>
                      </w:r>
                    </w:p>
                  </w:txbxContent>
                </v:textbox>
              </v:shape>
            </w:pict>
          </mc:Fallback>
        </mc:AlternateContent>
      </w:r>
      <w:r w:rsidR="001A1FD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3E21CE" wp14:editId="61A3C6C2">
                <wp:simplePos x="0" y="0"/>
                <wp:positionH relativeFrom="column">
                  <wp:posOffset>1943100</wp:posOffset>
                </wp:positionH>
                <wp:positionV relativeFrom="paragraph">
                  <wp:posOffset>3275330</wp:posOffset>
                </wp:positionV>
                <wp:extent cx="428625" cy="323850"/>
                <wp:effectExtent l="0" t="0" r="28575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47452" id="正方形/長方形 86" o:spid="_x0000_s1026" style="position:absolute;left:0;text-align:left;margin-left:153pt;margin-top:257.9pt;width:33.7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" fillcolor="window" strokecolor="#afabab" strokeweight="1.5pt"/>
            </w:pict>
          </mc:Fallback>
        </mc:AlternateContent>
      </w:r>
      <w:r w:rsidR="001A1FD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0CE208" wp14:editId="004839C8">
                <wp:simplePos x="0" y="0"/>
                <wp:positionH relativeFrom="column">
                  <wp:posOffset>2428875</wp:posOffset>
                </wp:positionH>
                <wp:positionV relativeFrom="paragraph">
                  <wp:posOffset>3284855</wp:posOffset>
                </wp:positionV>
                <wp:extent cx="228600" cy="447675"/>
                <wp:effectExtent l="0" t="0" r="19050" b="2857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2D182" id="正方形/長方形 85" o:spid="_x0000_s1026" style="position:absolute;left:0;text-align:left;margin-left:191.25pt;margin-top:258.65pt;width:18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" fillcolor="window" strokecolor="#afabab" strokeweight="1.5pt"/>
            </w:pict>
          </mc:Fallback>
        </mc:AlternateContent>
      </w:r>
      <w:r w:rsidR="00EA6C14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DD5E35" wp14:editId="60740C11">
                <wp:simplePos x="0" y="0"/>
                <wp:positionH relativeFrom="column">
                  <wp:posOffset>371475</wp:posOffset>
                </wp:positionH>
                <wp:positionV relativeFrom="paragraph">
                  <wp:posOffset>2484754</wp:posOffset>
                </wp:positionV>
                <wp:extent cx="682625" cy="485775"/>
                <wp:effectExtent l="0" t="0" r="22225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48577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B6B1EC" id="角丸四角形 73" o:spid="_x0000_s1026" style="position:absolute;left:0;text-align:left;margin-left:29.25pt;margin-top:195.65pt;width:53.7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" fillcolor="white [3201]" strokecolor="gray [1629]" strokeweight="1.25pt">
                <v:stroke joinstyle="miter"/>
              </v:roundrect>
            </w:pict>
          </mc:Fallback>
        </mc:AlternateContent>
      </w:r>
      <w:r w:rsidR="00EA6C1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FFD74B" wp14:editId="17F34066">
                <wp:simplePos x="0" y="0"/>
                <wp:positionH relativeFrom="column">
                  <wp:posOffset>1343025</wp:posOffset>
                </wp:positionH>
                <wp:positionV relativeFrom="paragraph">
                  <wp:posOffset>2341879</wp:posOffset>
                </wp:positionV>
                <wp:extent cx="266700" cy="581025"/>
                <wp:effectExtent l="0" t="0" r="19050" b="285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810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97147" id="角丸四角形 75" o:spid="_x0000_s1026" style="position:absolute;left:0;text-align:left;margin-left:105.75pt;margin-top:184.4pt;width:21pt;height:45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" fillcolor="#5b9bd5 [3204]" strokecolor="#5a5a5a [2109]" strokeweight="1pt">
                <v:stroke joinstyle="miter"/>
              </v:roundrect>
            </w:pict>
          </mc:Fallback>
        </mc:AlternateContent>
      </w:r>
      <w:r w:rsidR="001D6D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3CC3" wp14:editId="56C7BC23">
                <wp:simplePos x="0" y="0"/>
                <wp:positionH relativeFrom="column">
                  <wp:posOffset>1809116</wp:posOffset>
                </wp:positionH>
                <wp:positionV relativeFrom="paragraph">
                  <wp:posOffset>2484755</wp:posOffset>
                </wp:positionV>
                <wp:extent cx="45719" cy="438150"/>
                <wp:effectExtent l="38100" t="0" r="69215" b="571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5429A" id="直線矢印コネクタ 65" o:spid="_x0000_s1026" type="#_x0000_t32" style="position:absolute;left:0;text-align:left;margin-left:142.45pt;margin-top:195.65pt;width:3.6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" strokecolor="black [3213]" strokeweight="1.25pt">
                <v:stroke endarrow="block" joinstyle="miter"/>
              </v:shape>
            </w:pict>
          </mc:Fallback>
        </mc:AlternateContent>
      </w:r>
      <w:r w:rsidR="001D6D5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96680" wp14:editId="7D2E29E4">
                <wp:simplePos x="0" y="0"/>
                <wp:positionH relativeFrom="column">
                  <wp:posOffset>2533650</wp:posOffset>
                </wp:positionH>
                <wp:positionV relativeFrom="paragraph">
                  <wp:posOffset>1408430</wp:posOffset>
                </wp:positionV>
                <wp:extent cx="704850" cy="266700"/>
                <wp:effectExtent l="0" t="0" r="19050" b="114300"/>
                <wp:wrapNone/>
                <wp:docPr id="63" name="円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wedgeEllipseCallout">
                          <a:avLst>
                            <a:gd name="adj1" fmla="val -45157"/>
                            <a:gd name="adj2" fmla="val 791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FB5" w:rsidRPr="002E0406" w:rsidRDefault="00C64FB5" w:rsidP="00C64FB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8966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3" o:spid="_x0000_s1057" type="#_x0000_t63" style="position:absolute;left:0;text-align:left;margin-left:199.5pt;margin-top:110.9pt;width:55.5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" adj="1046,27900" fillcolor="#f7caac [1301]" strokecolor="#272727 [2749]" strokeweight="1pt">
                <v:textbox>
                  <w:txbxContent>
                    <w:p w:rsidR="00C64FB5" w:rsidRPr="002E0406" w:rsidRDefault="00C64FB5" w:rsidP="00C64FB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FB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0A1785" wp14:editId="713547B8">
                <wp:simplePos x="0" y="0"/>
                <wp:positionH relativeFrom="column">
                  <wp:posOffset>2705099</wp:posOffset>
                </wp:positionH>
                <wp:positionV relativeFrom="paragraph">
                  <wp:posOffset>3361054</wp:posOffset>
                </wp:positionV>
                <wp:extent cx="45085" cy="371475"/>
                <wp:effectExtent l="57150" t="38100" r="50165" b="2857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0DCA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213pt;margin-top:264.65pt;width:3.55pt;height:29.25pt;flip:x y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" strokecolor="black [3213]" strokeweight="1.25pt">
                <v:stroke endarrow="block" joinstyle="miter"/>
              </v:shape>
            </w:pict>
          </mc:Fallback>
        </mc:AlternateContent>
      </w:r>
      <w:r w:rsidR="00C64FB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0D482B" wp14:editId="2C9669DF">
                <wp:simplePos x="0" y="0"/>
                <wp:positionH relativeFrom="column">
                  <wp:posOffset>2600324</wp:posOffset>
                </wp:positionH>
                <wp:positionV relativeFrom="paragraph">
                  <wp:posOffset>2551429</wp:posOffset>
                </wp:positionV>
                <wp:extent cx="45719" cy="371475"/>
                <wp:effectExtent l="57150" t="38100" r="50165" b="2857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81F226" id="直線矢印コネクタ 60" o:spid="_x0000_s1026" type="#_x0000_t32" style="position:absolute;left:0;text-align:left;margin-left:204.75pt;margin-top:200.9pt;width:3.6pt;height:29.25pt;flip:x 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" strokecolor="windowText" strokeweight="1.25pt">
                <v:stroke endarrow="block" joinstyle="miter"/>
              </v:shape>
            </w:pict>
          </mc:Fallback>
        </mc:AlternateContent>
      </w:r>
      <w:r w:rsidR="00C64FB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685818" wp14:editId="3B086085">
                <wp:simplePos x="0" y="0"/>
                <wp:positionH relativeFrom="column">
                  <wp:posOffset>2486024</wp:posOffset>
                </wp:positionH>
                <wp:positionV relativeFrom="paragraph">
                  <wp:posOffset>1617979</wp:posOffset>
                </wp:positionV>
                <wp:extent cx="47625" cy="372745"/>
                <wp:effectExtent l="57150" t="38100" r="47625" b="2730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37274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7A5257" id="直線矢印コネクタ 59" o:spid="_x0000_s1026" type="#_x0000_t32" style="position:absolute;left:0;text-align:left;margin-left:195.75pt;margin-top:127.4pt;width:3.75pt;height:29.35pt;flip:x y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" strokecolor="windowText" strokeweight="1.25pt">
                <v:stroke endarrow="block" joinstyle="miter"/>
              </v:shape>
            </w:pict>
          </mc:Fallback>
        </mc:AlternateContent>
      </w:r>
      <w:r w:rsidR="00C64FB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6B92F3" wp14:editId="78F15CCD">
                <wp:simplePos x="0" y="0"/>
                <wp:positionH relativeFrom="column">
                  <wp:posOffset>2371724</wp:posOffset>
                </wp:positionH>
                <wp:positionV relativeFrom="paragraph">
                  <wp:posOffset>798829</wp:posOffset>
                </wp:positionV>
                <wp:extent cx="45719" cy="372745"/>
                <wp:effectExtent l="57150" t="38100" r="50165" b="2730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274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C6C43C" id="直線矢印コネクタ 61" o:spid="_x0000_s1026" type="#_x0000_t32" style="position:absolute;left:0;text-align:left;margin-left:186.75pt;margin-top:62.9pt;width:3.6pt;height:29.35pt;flip:x 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" strokecolor="windowText" strokeweight="1.25pt">
                <v:stroke endarrow="block" joinstyle="miter"/>
              </v:shape>
            </w:pict>
          </mc:Fallback>
        </mc:AlternateContent>
      </w:r>
      <w:r w:rsidR="006E0E6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820D39" wp14:editId="3E421B26">
                <wp:simplePos x="0" y="0"/>
                <wp:positionH relativeFrom="column">
                  <wp:posOffset>5734050</wp:posOffset>
                </wp:positionH>
                <wp:positionV relativeFrom="paragraph">
                  <wp:posOffset>522605</wp:posOffset>
                </wp:positionV>
                <wp:extent cx="666750" cy="2762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1C5" w:rsidRPr="00F63C90" w:rsidRDefault="002231C5" w:rsidP="002231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C9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権堂駅</w:t>
                            </w:r>
                          </w:p>
                          <w:p w:rsidR="00546266" w:rsidRDefault="0054626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F5B44" id="テキスト ボックス 49" o:spid="_x0000_s1067" type="#_x0000_t202" style="position:absolute;left:0;text-align:left;margin-left:451.5pt;margin-top:41.15pt;width:52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" filled="f" stroked="f">
                <v:textbox inset="5.85pt,.7pt,5.85pt,.7pt">
                  <w:txbxContent>
                    <w:p w:rsidR="002231C5" w:rsidRPr="00F63C90" w:rsidRDefault="002231C5" w:rsidP="002231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C9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権堂駅</w:t>
                      </w:r>
                    </w:p>
                    <w:p w:rsidR="00546266" w:rsidRDefault="00546266"/>
                  </w:txbxContent>
                </v:textbox>
              </v:shape>
            </w:pict>
          </mc:Fallback>
        </mc:AlternateContent>
      </w:r>
      <w:r w:rsidR="006E0E63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91859AC" wp14:editId="0634DF4C">
                <wp:simplePos x="0" y="0"/>
                <wp:positionH relativeFrom="column">
                  <wp:posOffset>5676900</wp:posOffset>
                </wp:positionH>
                <wp:positionV relativeFrom="paragraph">
                  <wp:posOffset>532130</wp:posOffset>
                </wp:positionV>
                <wp:extent cx="714375" cy="200025"/>
                <wp:effectExtent l="0" t="0" r="28575" b="2857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7289F4" id="角丸四角形 52" o:spid="_x0000_s1026" style="position:absolute;left:0;text-align:left;margin-left:447pt;margin-top:41.9pt;width:56.25pt;height:15.7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" fillcolor="gray [1629]" strokecolor="#1f4d78 [1604]" strokeweight="1pt">
                <v:stroke joinstyle="miter"/>
              </v:roundrect>
            </w:pict>
          </mc:Fallback>
        </mc:AlternateContent>
      </w:r>
      <w:r w:rsidR="006E0E6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728D9" wp14:editId="5196D630">
                <wp:simplePos x="0" y="0"/>
                <wp:positionH relativeFrom="column">
                  <wp:posOffset>3400425</wp:posOffset>
                </wp:positionH>
                <wp:positionV relativeFrom="paragraph">
                  <wp:posOffset>1503680</wp:posOffset>
                </wp:positionV>
                <wp:extent cx="409575" cy="6477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E63" w:rsidRPr="003E5BAB" w:rsidRDefault="006E0E63" w:rsidP="006E0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  <w:r w:rsidRPr="003E5B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8475E" id="テキスト ボックス 57" o:spid="_x0000_s1068" type="#_x0000_t202" style="position:absolute;left:0;text-align:left;margin-left:267.75pt;margin-top:118.4pt;width:32.2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" filled="f" stroked="f">
                <v:textbox style="layout-flow:vertical-ideographic" inset="5.85pt,.7pt,5.85pt,.7pt">
                  <w:txbxContent>
                    <w:p w:rsidR="006E0E63" w:rsidRPr="003E5BAB" w:rsidRDefault="006E0E63" w:rsidP="006E0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</w:t>
                      </w:r>
                      <w:r w:rsidRPr="003E5B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通り</w:t>
                      </w:r>
                    </w:p>
                  </w:txbxContent>
                </v:textbox>
              </v:shape>
            </w:pict>
          </mc:Fallback>
        </mc:AlternateContent>
      </w:r>
      <w:r w:rsidR="0054626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A3C29C" wp14:editId="7F6DA5F9">
                <wp:simplePos x="0" y="0"/>
                <wp:positionH relativeFrom="column">
                  <wp:posOffset>5572125</wp:posOffset>
                </wp:positionH>
                <wp:positionV relativeFrom="paragraph">
                  <wp:posOffset>1484630</wp:posOffset>
                </wp:positionV>
                <wp:extent cx="361950" cy="8001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266" w:rsidRPr="003E5BAB" w:rsidRDefault="00546266" w:rsidP="00546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Pr="003E5B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大通り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842EF" id="テキスト ボックス 51" o:spid="_x0000_s1068" type="#_x0000_t202" style="position:absolute;left:0;text-align:left;margin-left:438.75pt;margin-top:116.9pt;width:28.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" filled="f" stroked="f">
                <v:fill o:detectmouseclick="t"/>
                <v:textbox style="layout-flow:vertical-ideographic" inset="5.85pt,.7pt,5.85pt,.7pt">
                  <w:txbxContent>
                    <w:p w:rsidR="00546266" w:rsidRPr="003E5BAB" w:rsidRDefault="00546266" w:rsidP="005462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Pr="003E5B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大通り</w:t>
                      </w:r>
                    </w:p>
                  </w:txbxContent>
                </v:textbox>
              </v:shape>
            </w:pict>
          </mc:Fallback>
        </mc:AlternateContent>
      </w:r>
      <w:r w:rsidR="002231C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85305A" wp14:editId="0C9CBFF2">
                <wp:simplePos x="0" y="0"/>
                <wp:positionH relativeFrom="column">
                  <wp:posOffset>5915025</wp:posOffset>
                </wp:positionH>
                <wp:positionV relativeFrom="paragraph">
                  <wp:posOffset>1903730</wp:posOffset>
                </wp:positionV>
                <wp:extent cx="9525" cy="2019300"/>
                <wp:effectExtent l="0" t="0" r="28575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2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174E7" id="直線コネクタ 4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149.9pt" to="466.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" strokecolor="#393737 [814]" strokeweight="1.75pt">
                <v:stroke dashstyle="longDashDotDot" joinstyle="miter"/>
              </v:line>
            </w:pict>
          </mc:Fallback>
        </mc:AlternateContent>
      </w:r>
      <w:r w:rsidR="00E071C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7C52D2" wp14:editId="60822D0F">
                <wp:simplePos x="0" y="0"/>
                <wp:positionH relativeFrom="column">
                  <wp:posOffset>5572125</wp:posOffset>
                </wp:positionH>
                <wp:positionV relativeFrom="paragraph">
                  <wp:posOffset>732155</wp:posOffset>
                </wp:positionV>
                <wp:extent cx="342900" cy="1981200"/>
                <wp:effectExtent l="0" t="0" r="38100" b="0"/>
                <wp:wrapNone/>
                <wp:docPr id="46" name="円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0"/>
                        </a:xfrm>
                        <a:prstGeom prst="arc">
                          <a:avLst>
                            <a:gd name="adj1" fmla="val 16398112"/>
                            <a:gd name="adj2" fmla="val 3872462"/>
                          </a:avLst>
                        </a:prstGeom>
                        <a:ln w="22225">
                          <a:solidFill>
                            <a:schemeClr val="bg2">
                              <a:lumMod val="2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FE123" id="円弧 46" o:spid="_x0000_s1026" style="position:absolute;left:0;text-align:left;margin-left:438.75pt;margin-top:57.65pt;width:27pt;height:15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" path="m225667,50834nsc293655,181773,340374,543220,342801,957048v743,126634,-2726,252915,-10219,371997l171450,990600,225667,50834xem225667,50834nfc293655,181773,340374,543220,342801,957048v743,126634,-2726,252915,-10219,371997e" filled="f" strokecolor="#393737 [814]" strokeweight="1.75pt">
                <v:stroke dashstyle="longDashDotDot" joinstyle="miter"/>
                <v:path arrowok="t" o:connecttype="custom" o:connectlocs="225667,50834;342801,957048;332582,1329045" o:connectangles="0,0,0"/>
              </v:shape>
            </w:pict>
          </mc:Fallback>
        </mc:AlternateContent>
      </w:r>
      <w:r w:rsidR="00E071C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079281" wp14:editId="268C5AF2">
                <wp:simplePos x="0" y="0"/>
                <wp:positionH relativeFrom="column">
                  <wp:posOffset>1809750</wp:posOffset>
                </wp:positionH>
                <wp:positionV relativeFrom="paragraph">
                  <wp:posOffset>2265680</wp:posOffset>
                </wp:positionV>
                <wp:extent cx="57150" cy="952500"/>
                <wp:effectExtent l="19050" t="1905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A333EB" id="直線コネクタ 41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78.4pt" to="147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" strokecolor="#aeaaaa [2414]" strokeweight="2.5pt">
                <v:stroke joinstyle="miter"/>
              </v:line>
            </w:pict>
          </mc:Fallback>
        </mc:AlternateContent>
      </w:r>
      <w:r w:rsidR="00E071C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89C7F5" wp14:editId="4DC8FE3C">
                <wp:simplePos x="0" y="0"/>
                <wp:positionH relativeFrom="column">
                  <wp:posOffset>1809750</wp:posOffset>
                </wp:positionH>
                <wp:positionV relativeFrom="paragraph">
                  <wp:posOffset>1503680</wp:posOffset>
                </wp:positionV>
                <wp:extent cx="0" cy="762000"/>
                <wp:effectExtent l="1905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DF390A" id="直線コネクタ 4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18.4pt" to="142.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" strokecolor="#aeaaaa [2414]" strokeweight="2.5pt">
                <v:stroke joinstyle="miter"/>
              </v:line>
            </w:pict>
          </mc:Fallback>
        </mc:AlternateContent>
      </w:r>
      <w:r w:rsidR="00E071C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CE23EE" wp14:editId="29453D06">
                <wp:simplePos x="0" y="0"/>
                <wp:positionH relativeFrom="column">
                  <wp:posOffset>1724025</wp:posOffset>
                </wp:positionH>
                <wp:positionV relativeFrom="paragraph">
                  <wp:posOffset>655955</wp:posOffset>
                </wp:positionV>
                <wp:extent cx="85725" cy="828675"/>
                <wp:effectExtent l="19050" t="19050" r="2857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286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7CB890" id="直線コネクタ 39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51.65pt" to="142.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" strokecolor="#aeaaaa [2414]" strokeweight="2.5pt">
                <v:stroke joinstyle="miter"/>
              </v:line>
            </w:pict>
          </mc:Fallback>
        </mc:AlternateContent>
      </w:r>
      <w:r w:rsidR="00E071C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42E7AB" wp14:editId="01BE78D2">
                <wp:simplePos x="0" y="0"/>
                <wp:positionH relativeFrom="column">
                  <wp:posOffset>4124325</wp:posOffset>
                </wp:positionH>
                <wp:positionV relativeFrom="paragraph">
                  <wp:posOffset>2808605</wp:posOffset>
                </wp:positionV>
                <wp:extent cx="457200" cy="11430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6F416A" id="直線コネクタ 3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221.15pt" to="360.7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" strokecolor="#aeaaaa [2414]" strokeweight="2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2DC0C6" wp14:editId="0D490D0E">
                <wp:simplePos x="0" y="0"/>
                <wp:positionH relativeFrom="column">
                  <wp:posOffset>3629025</wp:posOffset>
                </wp:positionH>
                <wp:positionV relativeFrom="paragraph">
                  <wp:posOffset>2399030</wp:posOffset>
                </wp:positionV>
                <wp:extent cx="695325" cy="819150"/>
                <wp:effectExtent l="0" t="0" r="9525" b="19050"/>
                <wp:wrapNone/>
                <wp:docPr id="37" name="曲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19150"/>
                        </a:xfrm>
                        <a:prstGeom prst="curvedConnector3">
                          <a:avLst>
                            <a:gd name="adj1" fmla="val 70548"/>
                          </a:avLst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2D659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37" o:spid="_x0000_s1026" type="#_x0000_t38" style="position:absolute;left:0;text-align:left;margin-left:285.75pt;margin-top:188.9pt;width:54.75pt;height:6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" adj="15238" strokecolor="#aeaaaa [2414]" strokeweight="2pt">
                <v:stroke joinstyle="miter"/>
              </v:shap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868123" wp14:editId="3114F0A1">
                <wp:simplePos x="0" y="0"/>
                <wp:positionH relativeFrom="column">
                  <wp:posOffset>4581525</wp:posOffset>
                </wp:positionH>
                <wp:positionV relativeFrom="paragraph">
                  <wp:posOffset>2332355</wp:posOffset>
                </wp:positionV>
                <wp:extent cx="1371600" cy="9525"/>
                <wp:effectExtent l="19050" t="19050" r="19050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C6B7C6" id="直線コネクタ 34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83.65pt" to="468.7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" strokecolor="#aeaaaa [2414]" strokeweight="2.25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601ABF" wp14:editId="00EEC517">
                <wp:simplePos x="0" y="0"/>
                <wp:positionH relativeFrom="column">
                  <wp:posOffset>4543425</wp:posOffset>
                </wp:positionH>
                <wp:positionV relativeFrom="paragraph">
                  <wp:posOffset>1465580</wp:posOffset>
                </wp:positionV>
                <wp:extent cx="1371600" cy="0"/>
                <wp:effectExtent l="0" t="1905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6915E" id="直線コネクタ 33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15.4pt" to="465.7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" strokecolor="#aeaaaa [2414]" strokeweight="2.25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0BC391" wp14:editId="555A8511">
                <wp:simplePos x="0" y="0"/>
                <wp:positionH relativeFrom="column">
                  <wp:posOffset>3629025</wp:posOffset>
                </wp:positionH>
                <wp:positionV relativeFrom="paragraph">
                  <wp:posOffset>1408430</wp:posOffset>
                </wp:positionV>
                <wp:extent cx="914400" cy="57150"/>
                <wp:effectExtent l="19050" t="1905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5567B3" id="直線コネクタ 3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10.9pt" to="357.7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" strokecolor="#aeaaaa [2414]" strokeweight="2.25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CAFB7FE" wp14:editId="4C324471">
                <wp:simplePos x="0" y="0"/>
                <wp:positionH relativeFrom="column">
                  <wp:posOffset>3562349</wp:posOffset>
                </wp:positionH>
                <wp:positionV relativeFrom="paragraph">
                  <wp:posOffset>913130</wp:posOffset>
                </wp:positionV>
                <wp:extent cx="2352675" cy="9525"/>
                <wp:effectExtent l="19050" t="19050" r="28575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F36CAD" id="直線コネクタ 31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71.9pt" to="465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" strokecolor="#aeaaaa [2414]" strokeweight="2.25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789398" wp14:editId="0FC30151">
                <wp:simplePos x="0" y="0"/>
                <wp:positionH relativeFrom="column">
                  <wp:posOffset>2428875</wp:posOffset>
                </wp:positionH>
                <wp:positionV relativeFrom="paragraph">
                  <wp:posOffset>1256030</wp:posOffset>
                </wp:positionV>
                <wp:extent cx="1200150" cy="38100"/>
                <wp:effectExtent l="19050" t="1905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0797C8" id="直線コネクタ 30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98.9pt" to="285.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" strokecolor="#aeaaaa [2414]" strokeweight="3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71644C3" wp14:editId="3C58B97E">
                <wp:simplePos x="0" y="0"/>
                <wp:positionH relativeFrom="column">
                  <wp:posOffset>1162049</wp:posOffset>
                </wp:positionH>
                <wp:positionV relativeFrom="paragraph">
                  <wp:posOffset>1465580</wp:posOffset>
                </wp:positionV>
                <wp:extent cx="1266825" cy="38100"/>
                <wp:effectExtent l="19050" t="1905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85F737" id="直線コネクタ 29" o:spid="_x0000_s102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5.4pt" to="191.2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" strokecolor="#aeaaaa [2414]" strokeweight="3pt">
                <v:stroke joinstyle="miter"/>
              </v:line>
            </w:pict>
          </mc:Fallback>
        </mc:AlternateContent>
      </w:r>
      <w:r w:rsidR="002D4D9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2D0E9A5" wp14:editId="13A034BD">
                <wp:simplePos x="0" y="0"/>
                <wp:positionH relativeFrom="column">
                  <wp:posOffset>1238249</wp:posOffset>
                </wp:positionH>
                <wp:positionV relativeFrom="paragraph">
                  <wp:posOffset>2256155</wp:posOffset>
                </wp:positionV>
                <wp:extent cx="2390775" cy="19050"/>
                <wp:effectExtent l="19050" t="1905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FD213D" id="直線コネクタ 28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77.65pt" to="285.7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" strokecolor="#aeaaaa [2414]" strokeweight="3pt">
                <v:stroke joinstyle="miter"/>
              </v:line>
            </w:pict>
          </mc:Fallback>
        </mc:AlternateContent>
      </w:r>
      <w:r w:rsidR="009A556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413E951" wp14:editId="0AEA73D0">
                <wp:simplePos x="0" y="0"/>
                <wp:positionH relativeFrom="column">
                  <wp:posOffset>123825</wp:posOffset>
                </wp:positionH>
                <wp:positionV relativeFrom="paragraph">
                  <wp:posOffset>3161030</wp:posOffset>
                </wp:positionV>
                <wp:extent cx="6324600" cy="123825"/>
                <wp:effectExtent l="0" t="38100" r="57150" b="666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123825"/>
                        </a:xfrm>
                        <a:prstGeom prst="line">
                          <a:avLst/>
                        </a:prstGeom>
                        <a:ln w="857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11FBF4" id="直線コネクタ 27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48.9pt" to="507.7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" strokecolor="#aeaaaa [2414]" strokeweight="6.75pt">
                <v:stroke joinstyle="miter"/>
              </v:line>
            </w:pict>
          </mc:Fallback>
        </mc:AlternateContent>
      </w:r>
      <w:r w:rsidR="009A556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69AC8E" wp14:editId="740DB40D">
                <wp:simplePos x="0" y="0"/>
                <wp:positionH relativeFrom="column">
                  <wp:posOffset>4543425</wp:posOffset>
                </wp:positionH>
                <wp:positionV relativeFrom="paragraph">
                  <wp:posOffset>655320</wp:posOffset>
                </wp:positionV>
                <wp:extent cx="85725" cy="3267075"/>
                <wp:effectExtent l="19050" t="1905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267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D254BF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51.6pt" to="364.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" strokecolor="#aeaaaa [2414]" strokeweight="3pt">
                <v:stroke joinstyle="miter"/>
              </v:line>
            </w:pict>
          </mc:Fallback>
        </mc:AlternateContent>
      </w:r>
      <w:r w:rsidR="009A556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04479" behindDoc="1" locked="0" layoutInCell="1" allowOverlap="1" wp14:anchorId="4CC14936" wp14:editId="2E228B70">
                <wp:simplePos x="0" y="0"/>
                <wp:positionH relativeFrom="column">
                  <wp:posOffset>1047750</wp:posOffset>
                </wp:positionH>
                <wp:positionV relativeFrom="paragraph">
                  <wp:posOffset>541020</wp:posOffset>
                </wp:positionV>
                <wp:extent cx="352425" cy="3381375"/>
                <wp:effectExtent l="38100" t="0" r="66675" b="666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38137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474EC1" id="直線コネクタ 20" o:spid="_x0000_s1026" style="position:absolute;left:0;text-align:left;z-index:-2517120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2.6pt" to="110.2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" strokecolor="#aeaaaa [2414]" strokeweight="7pt">
                <v:stroke joinstyle="miter"/>
              </v:line>
            </w:pict>
          </mc:Fallback>
        </mc:AlternateContent>
      </w:r>
      <w:r w:rsidR="009A556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4C13F6" wp14:editId="47A6C11F">
                <wp:simplePos x="0" y="0"/>
                <wp:positionH relativeFrom="column">
                  <wp:posOffset>2324100</wp:posOffset>
                </wp:positionH>
                <wp:positionV relativeFrom="paragraph">
                  <wp:posOffset>541020</wp:posOffset>
                </wp:positionV>
                <wp:extent cx="447675" cy="3381375"/>
                <wp:effectExtent l="19050" t="19050" r="2857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381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DC8E5A" id="直線コネクタ 2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42.6pt" to="218.2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" strokecolor="#aeaaaa [2414]" strokeweight="3pt">
                <v:stroke joinstyle="miter"/>
              </v:line>
            </w:pict>
          </mc:Fallback>
        </mc:AlternateContent>
      </w:r>
      <w:r w:rsidR="009A556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4BACBC" wp14:editId="692E8668">
                <wp:simplePos x="0" y="0"/>
                <wp:positionH relativeFrom="column">
                  <wp:posOffset>3562350</wp:posOffset>
                </wp:positionH>
                <wp:positionV relativeFrom="paragraph">
                  <wp:posOffset>589280</wp:posOffset>
                </wp:positionV>
                <wp:extent cx="152400" cy="3333750"/>
                <wp:effectExtent l="38100" t="19050" r="3810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3337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36FA6F" id="直線コネクタ 2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46.4pt" to="292.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" strokecolor="#aeaaaa [2414]" strokeweight="6pt">
                <v:stroke joinstyle="miter"/>
              </v:line>
            </w:pict>
          </mc:Fallback>
        </mc:AlternateContent>
      </w:r>
      <w:r w:rsidR="00EA511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8E72304" wp14:editId="16372520">
                <wp:simplePos x="0" y="0"/>
                <wp:positionH relativeFrom="column">
                  <wp:posOffset>5743575</wp:posOffset>
                </wp:positionH>
                <wp:positionV relativeFrom="paragraph">
                  <wp:posOffset>655955</wp:posOffset>
                </wp:positionV>
                <wp:extent cx="171450" cy="3267075"/>
                <wp:effectExtent l="0" t="57150" r="57150" b="47625"/>
                <wp:wrapNone/>
                <wp:docPr id="26" name="曲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267075"/>
                        </a:xfrm>
                        <a:prstGeom prst="curvedConnector3">
                          <a:avLst>
                            <a:gd name="adj1" fmla="val 97694"/>
                          </a:avLst>
                        </a:prstGeom>
                        <a:ln w="1047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2E45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6" o:spid="_x0000_s1026" type="#_x0000_t38" style="position:absolute;left:0;text-align:left;margin-left:452.25pt;margin-top:51.65pt;width:13.5pt;height:257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" adj="21102" strokecolor="#aeaaaa [2414]" strokeweight="8.25pt">
                <v:stroke joinstyle="miter"/>
              </v:shape>
            </w:pict>
          </mc:Fallback>
        </mc:AlternateContent>
      </w:r>
    </w:p>
    <w:p w:rsidR="00BE4046" w:rsidRPr="00BE4046" w:rsidRDefault="00BE4046" w:rsidP="00BE4046">
      <w:pPr>
        <w:rPr>
          <w:rFonts w:ascii="HG丸ｺﾞｼｯｸM-PRO" w:eastAsia="HG丸ｺﾞｼｯｸM-PRO" w:hAnsi="HG丸ｺﾞｼｯｸM-PRO"/>
          <w:sz w:val="22"/>
        </w:rPr>
      </w:pPr>
    </w:p>
    <w:p w:rsidR="00BE4046" w:rsidRPr="00BE4046" w:rsidRDefault="00BE4046" w:rsidP="00BE4046">
      <w:pPr>
        <w:rPr>
          <w:rFonts w:ascii="HG丸ｺﾞｼｯｸM-PRO" w:eastAsia="HG丸ｺﾞｼｯｸM-PRO" w:hAnsi="HG丸ｺﾞｼｯｸM-PRO"/>
          <w:sz w:val="22"/>
        </w:rPr>
      </w:pPr>
    </w:p>
    <w:p w:rsidR="00BE4046" w:rsidRPr="00BE4046" w:rsidRDefault="009F7D6C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2E15AD" wp14:editId="08027554">
                <wp:simplePos x="0" y="0"/>
                <wp:positionH relativeFrom="column">
                  <wp:posOffset>2678430</wp:posOffset>
                </wp:positionH>
                <wp:positionV relativeFrom="page">
                  <wp:posOffset>7003415</wp:posOffset>
                </wp:positionV>
                <wp:extent cx="609600" cy="265430"/>
                <wp:effectExtent l="0" t="0" r="0" b="127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1F5" w:rsidRPr="000501F5" w:rsidRDefault="000501F5" w:rsidP="000501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税務署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E15AD" id="テキスト ボックス 99" o:spid="_x0000_s1060" type="#_x0000_t202" style="position:absolute;left:0;text-align:left;margin-left:210.9pt;margin-top:551.45pt;width:48pt;height:20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" filled="f" stroked="f">
                <v:textbox inset="5.85pt,.7pt,5.85pt,.7pt">
                  <w:txbxContent>
                    <w:p w:rsidR="000501F5" w:rsidRPr="000501F5" w:rsidRDefault="000501F5" w:rsidP="000501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税務署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4046" w:rsidRDefault="00C648D2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C59B63" wp14:editId="6EE6E494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</wp:posOffset>
                </wp:positionV>
                <wp:extent cx="333375" cy="47625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91A" w:rsidRPr="00C648D2" w:rsidRDefault="00E5791A" w:rsidP="00E579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8D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犀北館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59B63" id="テキスト ボックス 105" o:spid="_x0000_s1058" type="#_x0000_t202" style="position:absolute;left:0;text-align:left;margin-left:165pt;margin-top:1.2pt;width:26.2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" filled="f" stroked="f">
                <v:textbox style="layout-flow:vertical-ideographic" inset="5.85pt,.7pt,5.85pt,.7pt">
                  <w:txbxContent>
                    <w:p w:rsidR="00E5791A" w:rsidRPr="00C648D2" w:rsidRDefault="00E5791A" w:rsidP="00E579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48D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犀北館</w:t>
                      </w:r>
                    </w:p>
                  </w:txbxContent>
                </v:textbox>
              </v:shape>
            </w:pict>
          </mc:Fallback>
        </mc:AlternateContent>
      </w:r>
    </w:p>
    <w:p w:rsidR="00BE4046" w:rsidRDefault="001D3C97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4680D" wp14:editId="2C986369">
                <wp:simplePos x="0" y="0"/>
                <wp:positionH relativeFrom="column">
                  <wp:posOffset>485775</wp:posOffset>
                </wp:positionH>
                <wp:positionV relativeFrom="page">
                  <wp:posOffset>7296150</wp:posOffset>
                </wp:positionV>
                <wp:extent cx="657225" cy="2667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C75" w:rsidRPr="00016C75" w:rsidRDefault="00016C75" w:rsidP="00016C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議員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会館前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4680D" id="テキスト ボックス 67" o:spid="_x0000_s1061" type="#_x0000_t202" style="position:absolute;left:0;text-align:left;margin-left:38.25pt;margin-top:574.5pt;width:51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" filled="f" stroked="f">
                <v:textbox inset="5.85pt,.7pt,5.85pt,.7pt">
                  <w:txbxContent>
                    <w:p w:rsidR="00016C75" w:rsidRPr="00016C75" w:rsidRDefault="00016C75" w:rsidP="00016C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議員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会館前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0F2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52C6A21" wp14:editId="33F02FC8">
                <wp:simplePos x="0" y="0"/>
                <wp:positionH relativeFrom="column">
                  <wp:posOffset>781050</wp:posOffset>
                </wp:positionH>
                <wp:positionV relativeFrom="paragraph">
                  <wp:posOffset>179705</wp:posOffset>
                </wp:positionV>
                <wp:extent cx="457200" cy="1619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F2B" w:rsidRPr="001239D6" w:rsidRDefault="007D0F2B" w:rsidP="007D0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C6A21" id="テキスト ボックス 16" o:spid="_x0000_s1062" type="#_x0000_t202" style="position:absolute;left:0;text-align:left;margin-left:61.5pt;margin-top:14.15pt;width:36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" filled="f" stroked="f">
                <v:textbox inset="5.85pt,.7pt,5.85pt,.7pt">
                  <w:txbxContent>
                    <w:p w:rsidR="007D0F2B" w:rsidRPr="001239D6" w:rsidRDefault="007D0F2B" w:rsidP="007D0F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9D6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E4046" w:rsidRPr="00BE4046" w:rsidRDefault="001239D6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C7505" wp14:editId="2AD1EF80">
                <wp:simplePos x="0" y="0"/>
                <wp:positionH relativeFrom="column">
                  <wp:posOffset>2533650</wp:posOffset>
                </wp:positionH>
                <wp:positionV relativeFrom="paragraph">
                  <wp:posOffset>36830</wp:posOffset>
                </wp:positionV>
                <wp:extent cx="659130" cy="295275"/>
                <wp:effectExtent l="0" t="0" r="0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FB5" w:rsidRPr="002E0406" w:rsidRDefault="00C64FB5" w:rsidP="00C64F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一方</w:t>
                            </w:r>
                            <w:r w:rsidRPr="00C64FB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通行</w:t>
                            </w:r>
                          </w:p>
                          <w:p w:rsidR="00C64FB5" w:rsidRDefault="00C64FB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C7505" id="テキスト ボックス 64" o:spid="_x0000_s1063" type="#_x0000_t202" style="position:absolute;left:0;text-align:left;margin-left:199.5pt;margin-top:2.9pt;width:51.9pt;height:23.2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" filled="f" stroked="f">
                <v:textbox inset="5.85pt,.7pt,5.85pt,.7pt">
                  <w:txbxContent>
                    <w:p w:rsidR="00C64FB5" w:rsidRPr="002E0406" w:rsidRDefault="00C64FB5" w:rsidP="00C64F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FB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一方</w:t>
                      </w:r>
                      <w:r w:rsidRPr="00C64FB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通行</w:t>
                      </w:r>
                    </w:p>
                    <w:p w:rsidR="00C64FB5" w:rsidRDefault="00C64FB5"/>
                  </w:txbxContent>
                </v:textbox>
              </v:shape>
            </w:pict>
          </mc:Fallback>
        </mc:AlternateContent>
      </w:r>
    </w:p>
    <w:p w:rsidR="00BE4046" w:rsidRPr="00BE4046" w:rsidRDefault="005173B5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4405C1" wp14:editId="0D9D929C">
                <wp:simplePos x="0" y="0"/>
                <wp:positionH relativeFrom="column">
                  <wp:posOffset>1228725</wp:posOffset>
                </wp:positionH>
                <wp:positionV relativeFrom="page">
                  <wp:posOffset>7858125</wp:posOffset>
                </wp:positionV>
                <wp:extent cx="581025" cy="209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C90" w:rsidRPr="005173B5" w:rsidRDefault="00AA1A51" w:rsidP="00F63C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3B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  <w:r w:rsidRPr="005173B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173B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405C1" id="テキスト ボックス 24" o:spid="_x0000_s1062" type="#_x0000_t202" style="position:absolute;left:0;text-align:left;margin-left:96.75pt;margin-top:618.75pt;width:45.75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" filled="f" stroked="f">
                <v:textbox inset="5.85pt,.7pt,5.85pt,.7pt">
                  <w:txbxContent>
                    <w:p w:rsidR="00F63C90" w:rsidRPr="005173B5" w:rsidRDefault="00AA1A51" w:rsidP="00F63C9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3B5"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国際</w:t>
                      </w:r>
                      <w:r w:rsidRPr="005173B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173B5">
                        <w:rPr>
                          <w:rFonts w:ascii="HG丸ｺﾞｼｯｸM-PRO" w:eastAsia="HG丸ｺﾞｼｯｸM-PRO" w:hAnsi="HG丸ｺﾞｼｯｸM-PRO"/>
                          <w:noProof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3C221B" wp14:editId="42F54CFC">
                <wp:simplePos x="0" y="0"/>
                <wp:positionH relativeFrom="column">
                  <wp:posOffset>1295400</wp:posOffset>
                </wp:positionH>
                <wp:positionV relativeFrom="paragraph">
                  <wp:posOffset>158115</wp:posOffset>
                </wp:positionV>
                <wp:extent cx="428625" cy="229870"/>
                <wp:effectExtent l="0" t="0" r="28575" b="1778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5C6BE" id="正方形/長方形 89" o:spid="_x0000_s1026" style="position:absolute;left:0;text-align:left;margin-left:102pt;margin-top:12.45pt;width:33.75pt;height:18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" fillcolor="window" strokecolor="#afabab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CFA845" wp14:editId="4A773635">
                <wp:simplePos x="0" y="0"/>
                <wp:positionH relativeFrom="column">
                  <wp:posOffset>3714750</wp:posOffset>
                </wp:positionH>
                <wp:positionV relativeFrom="paragraph">
                  <wp:posOffset>73660</wp:posOffset>
                </wp:positionV>
                <wp:extent cx="609600" cy="476250"/>
                <wp:effectExtent l="0" t="0" r="19050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98F76" id="正方形/長方形 80" o:spid="_x0000_s1026" style="position:absolute;left:0;text-align:left;margin-left:292.5pt;margin-top:5.8pt;width:48pt;height:37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" fillcolor="white [3201]" strokecolor="#aeaaaa [2414]" strokeweight="1.5pt"/>
            </w:pict>
          </mc:Fallback>
        </mc:AlternateContent>
      </w:r>
    </w:p>
    <w:p w:rsidR="00BE4046" w:rsidRDefault="00B117B0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128BE4" wp14:editId="1A8D65D9">
                <wp:simplePos x="0" y="0"/>
                <wp:positionH relativeFrom="column">
                  <wp:posOffset>815975</wp:posOffset>
                </wp:positionH>
                <wp:positionV relativeFrom="page">
                  <wp:posOffset>8120380</wp:posOffset>
                </wp:positionV>
                <wp:extent cx="454025" cy="246380"/>
                <wp:effectExtent l="0" t="0" r="0" b="127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EC3" w:rsidRPr="009D0EC3" w:rsidRDefault="009D0EC3" w:rsidP="009D0E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128BE4" id="テキスト ボックス 72" o:spid="_x0000_s1065" type="#_x0000_t202" style="position:absolute;left:0;text-align:left;margin-left:64.25pt;margin-top:639.4pt;width:35.75pt;height:19.4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" filled="f" stroked="f">
                <v:textbox style="mso-fit-shape-to-text:t" inset="5.85pt,.7pt,5.85pt,.7pt">
                  <w:txbxContent>
                    <w:p w:rsidR="009D0EC3" w:rsidRPr="009D0EC3" w:rsidRDefault="009D0EC3" w:rsidP="009D0E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4046" w:rsidRDefault="001239D6" w:rsidP="00BE4046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5EB96F" wp14:editId="1DFC80C3">
                <wp:simplePos x="0" y="0"/>
                <wp:positionH relativeFrom="column">
                  <wp:posOffset>781050</wp:posOffset>
                </wp:positionH>
                <wp:positionV relativeFrom="paragraph">
                  <wp:posOffset>93980</wp:posOffset>
                </wp:positionV>
                <wp:extent cx="457200" cy="161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9D6" w:rsidRPr="001239D6" w:rsidRDefault="001239D6" w:rsidP="001239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EB96F" id="テキスト ボックス 3" o:spid="_x0000_s1066" type="#_x0000_t202" style="position:absolute;left:0;text-align:left;margin-left:61.5pt;margin-top:7.4pt;width:36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" filled="f" stroked="f">
                <v:textbox inset="5.85pt,.7pt,5.85pt,.7pt">
                  <w:txbxContent>
                    <w:p w:rsidR="001239D6" w:rsidRPr="001239D6" w:rsidRDefault="001239D6" w:rsidP="001239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9D6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E4046" w:rsidRPr="00BE4046" w:rsidRDefault="001239D6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BD5F05" wp14:editId="0CF317CA">
                <wp:simplePos x="0" y="0"/>
                <wp:positionH relativeFrom="column">
                  <wp:posOffset>1293495</wp:posOffset>
                </wp:positionH>
                <wp:positionV relativeFrom="page">
                  <wp:posOffset>8439150</wp:posOffset>
                </wp:positionV>
                <wp:extent cx="371475" cy="5715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C14" w:rsidRPr="003E5BAB" w:rsidRDefault="00EA6C14" w:rsidP="00EA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合同庁舎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D5F05" id="テキスト ボックス 76" o:spid="_x0000_s1067" type="#_x0000_t202" style="position:absolute;left:0;text-align:left;margin-left:101.85pt;margin-top:664.5pt;width:29.2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" filled="f" stroked="f">
                <v:textbox style="layout-flow:vertical-ideographic" inset="5.85pt,.7pt,5.85pt,.7pt">
                  <w:txbxContent>
                    <w:p w:rsidR="00EA6C14" w:rsidRPr="003E5BAB" w:rsidRDefault="00EA6C14" w:rsidP="00EA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B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合同庁舎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4046" w:rsidRPr="00BE4046" w:rsidRDefault="00BE4046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214D21" wp14:editId="7798D9E1">
                <wp:simplePos x="0" y="0"/>
                <wp:positionH relativeFrom="margin">
                  <wp:posOffset>2867025</wp:posOffset>
                </wp:positionH>
                <wp:positionV relativeFrom="page">
                  <wp:posOffset>8841740</wp:posOffset>
                </wp:positionV>
                <wp:extent cx="561975" cy="4191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1F5" w:rsidRDefault="000501F5" w:rsidP="000501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</w:t>
                            </w:r>
                          </w:p>
                          <w:p w:rsidR="000501F5" w:rsidRPr="006C4178" w:rsidRDefault="000501F5" w:rsidP="000501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信用組合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14D21" id="テキスト ボックス 102" o:spid="_x0000_s1068" type="#_x0000_t202" style="position:absolute;left:0;text-align:left;margin-left:225.75pt;margin-top:696.2pt;width:44.2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" filled="f" stroked="f">
                <v:textbox inset="5.85pt,.7pt,5.85pt,.7pt">
                  <w:txbxContent>
                    <w:p w:rsidR="000501F5" w:rsidRDefault="000501F5" w:rsidP="000501F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</w:t>
                      </w:r>
                    </w:p>
                    <w:p w:rsidR="000501F5" w:rsidRPr="006C4178" w:rsidRDefault="000501F5" w:rsidP="000501F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信用組合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EB8659" wp14:editId="0F8DD6AE">
                <wp:simplePos x="0" y="0"/>
                <wp:positionH relativeFrom="column">
                  <wp:posOffset>381000</wp:posOffset>
                </wp:positionH>
                <wp:positionV relativeFrom="page">
                  <wp:posOffset>8688070</wp:posOffset>
                </wp:positionV>
                <wp:extent cx="682625" cy="246380"/>
                <wp:effectExtent l="0" t="0" r="0" b="127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C14" w:rsidRPr="00B117B0" w:rsidRDefault="00EA6C14" w:rsidP="00EA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7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Pr="00B117B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A4D59" id="テキスト ボックス 74" o:spid="_x0000_s1069" type="#_x0000_t202" style="position:absolute;left:0;text-align:left;margin-left:30pt;margin-top:684.1pt;width:53.75pt;height:19.4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" filled="f" stroked="f">
                <v:textbox style="mso-fit-shape-to-text:t" inset="5.85pt,.7pt,5.85pt,.7pt">
                  <w:txbxContent>
                    <w:p w:rsidR="00EA6C14" w:rsidRPr="00B117B0" w:rsidRDefault="00EA6C14" w:rsidP="00EA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7B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Pr="00B117B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4046" w:rsidRDefault="009E329E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430A55" wp14:editId="7EF024DC">
                <wp:simplePos x="0" y="0"/>
                <wp:positionH relativeFrom="column">
                  <wp:posOffset>1476375</wp:posOffset>
                </wp:positionH>
                <wp:positionV relativeFrom="paragraph">
                  <wp:posOffset>227330</wp:posOffset>
                </wp:positionV>
                <wp:extent cx="171450" cy="628650"/>
                <wp:effectExtent l="57150" t="38100" r="19050" b="19050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628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E83F4" id="直線矢印コネクタ 78" o:spid="_x0000_s1026" type="#_x0000_t32" style="position:absolute;left:0;text-align:left;margin-left:116.25pt;margin-top:17.9pt;width:13.5pt;height:49.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" strokecolor="#aeaaaa [2414]" strokeweight="2pt">
                <v:stroke endarrow="block" joinstyle="miter"/>
              </v:shape>
            </w:pict>
          </mc:Fallback>
        </mc:AlternateContent>
      </w:r>
    </w:p>
    <w:p w:rsidR="007E38F3" w:rsidRPr="00BE4046" w:rsidRDefault="00136361" w:rsidP="00BE404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11409C" wp14:editId="6DE8866C">
                <wp:simplePos x="0" y="0"/>
                <wp:positionH relativeFrom="column">
                  <wp:posOffset>3790950</wp:posOffset>
                </wp:positionH>
                <wp:positionV relativeFrom="paragraph">
                  <wp:posOffset>341630</wp:posOffset>
                </wp:positionV>
                <wp:extent cx="333375" cy="323850"/>
                <wp:effectExtent l="0" t="0" r="28575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DD800" id="正方形/長方形 82" o:spid="_x0000_s1026" style="position:absolute;left:0;text-align:left;margin-left:298.5pt;margin-top:26.9pt;width:26.2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" fillcolor="window" strokecolor="#afabab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0EC3FE" wp14:editId="0781A46B">
                <wp:simplePos x="0" y="0"/>
                <wp:positionH relativeFrom="margin">
                  <wp:posOffset>3695700</wp:posOffset>
                </wp:positionH>
                <wp:positionV relativeFrom="page">
                  <wp:posOffset>9391650</wp:posOffset>
                </wp:positionV>
                <wp:extent cx="495300" cy="342900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1F5" w:rsidRDefault="000501F5" w:rsidP="000501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みずほ</w:t>
                            </w:r>
                          </w:p>
                          <w:p w:rsidR="000501F5" w:rsidRPr="006C4178" w:rsidRDefault="000501F5" w:rsidP="000501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EC3FE" id="テキスト ボックス 101" o:spid="_x0000_s1068" type="#_x0000_t202" style="position:absolute;left:0;text-align:left;margin-left:291pt;margin-top:739.5pt;width:39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" filled="f" stroked="f">
                <v:textbox inset="5.85pt,.7pt,5.85pt,.7pt">
                  <w:txbxContent>
                    <w:p w:rsidR="000501F5" w:rsidRDefault="000501F5" w:rsidP="000501F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みずほ</w:t>
                      </w:r>
                    </w:p>
                    <w:p w:rsidR="000501F5" w:rsidRPr="006C4178" w:rsidRDefault="000501F5" w:rsidP="000501F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銀行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8D58BE" wp14:editId="30922985">
                <wp:simplePos x="0" y="0"/>
                <wp:positionH relativeFrom="margin">
                  <wp:posOffset>3057525</wp:posOffset>
                </wp:positionH>
                <wp:positionV relativeFrom="page">
                  <wp:posOffset>9380855</wp:posOffset>
                </wp:positionV>
                <wp:extent cx="600075" cy="4191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1F5" w:rsidRPr="006C4178" w:rsidRDefault="000501F5" w:rsidP="000501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もんぜん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ぷら座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D58BE" id="テキスト ボックス 100" o:spid="_x0000_s1069" type="#_x0000_t202" style="position:absolute;left:0;text-align:left;margin-left:240.75pt;margin-top:738.65pt;width:47.25pt;height:33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" filled="f" stroked="f">
                <v:textbox inset="5.85pt,.7pt,5.85pt,.7pt">
                  <w:txbxContent>
                    <w:p w:rsidR="000501F5" w:rsidRPr="006C4178" w:rsidRDefault="000501F5" w:rsidP="000501F5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もんぜん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ぷら座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C9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688118" wp14:editId="192D4E4A">
                <wp:simplePos x="0" y="0"/>
                <wp:positionH relativeFrom="column">
                  <wp:posOffset>907415</wp:posOffset>
                </wp:positionH>
                <wp:positionV relativeFrom="page">
                  <wp:posOffset>9194165</wp:posOffset>
                </wp:positionV>
                <wp:extent cx="454025" cy="246380"/>
                <wp:effectExtent l="0" t="0" r="0" b="127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EC3" w:rsidRPr="009D0EC3" w:rsidRDefault="009D0EC3" w:rsidP="009D0E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県庁前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688118" id="テキスト ボックス 71" o:spid="_x0000_s1070" type="#_x0000_t202" style="position:absolute;left:0;text-align:left;margin-left:71.45pt;margin-top:723.95pt;width:35.75pt;height:19.4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" filled="f" stroked="f">
                <v:textbox style="mso-fit-shape-to-text:t" inset="5.85pt,.7pt,5.85pt,.7pt">
                  <w:txbxContent>
                    <w:p w:rsidR="009D0EC3" w:rsidRPr="009D0EC3" w:rsidRDefault="009D0EC3" w:rsidP="009D0E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県庁前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3C97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B8AA15" wp14:editId="2661C73D">
                <wp:simplePos x="0" y="0"/>
                <wp:positionH relativeFrom="column">
                  <wp:posOffset>920750</wp:posOffset>
                </wp:positionH>
                <wp:positionV relativeFrom="paragraph">
                  <wp:posOffset>8255</wp:posOffset>
                </wp:positionV>
                <wp:extent cx="457200" cy="1619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9D6" w:rsidRPr="001239D6" w:rsidRDefault="001239D6" w:rsidP="001239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8AA15" id="テキスト ボックス 42" o:spid="_x0000_s1071" type="#_x0000_t202" style="position:absolute;left:0;text-align:left;margin-left:72.5pt;margin-top:.65pt;width:36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" filled="f" stroked="f">
                <v:textbox inset="5.85pt,.7pt,5.85pt,.7pt">
                  <w:txbxContent>
                    <w:p w:rsidR="001239D6" w:rsidRPr="001239D6" w:rsidRDefault="001239D6" w:rsidP="001239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9D6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9E329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72562C" wp14:editId="3F60C09C">
                <wp:simplePos x="0" y="0"/>
                <wp:positionH relativeFrom="column">
                  <wp:posOffset>438150</wp:posOffset>
                </wp:positionH>
                <wp:positionV relativeFrom="page">
                  <wp:posOffset>9696450</wp:posOffset>
                </wp:positionV>
                <wp:extent cx="1447800" cy="47625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348" w:rsidRPr="0060011A" w:rsidRDefault="00794348" w:rsidP="00794348">
                            <w:pPr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Pr="0060011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合同庁舎5階</w:t>
                            </w:r>
                          </w:p>
                          <w:p w:rsidR="00794348" w:rsidRPr="00794348" w:rsidRDefault="00794348" w:rsidP="00794348">
                            <w:pPr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501</w:t>
                            </w:r>
                            <w:r w:rsidRPr="0060011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～503会議室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562C" id="テキスト ボックス 79" o:spid="_x0000_s1072" type="#_x0000_t202" style="position:absolute;left:0;text-align:left;margin-left:34.5pt;margin-top:763.5pt;width:114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" filled="f" stroked="f">
                <v:textbox inset="5.85pt,.7pt,5.85pt,.7pt">
                  <w:txbxContent>
                    <w:p w:rsidR="00794348" w:rsidRPr="0060011A" w:rsidRDefault="00794348" w:rsidP="00794348">
                      <w:pPr>
                        <w:adjustRightInd w:val="0"/>
                        <w:spacing w:line="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11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Pr="0060011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合同庁舎5階</w:t>
                      </w:r>
                    </w:p>
                    <w:p w:rsidR="00794348" w:rsidRPr="00794348" w:rsidRDefault="00794348" w:rsidP="00794348">
                      <w:pPr>
                        <w:adjustRightInd w:val="0"/>
                        <w:spacing w:line="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11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501</w:t>
                      </w:r>
                      <w:r w:rsidRPr="0060011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～503会議室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329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C9E65A" wp14:editId="4597080D">
                <wp:simplePos x="0" y="0"/>
                <wp:positionH relativeFrom="column">
                  <wp:posOffset>495300</wp:posOffset>
                </wp:positionH>
                <wp:positionV relativeFrom="paragraph">
                  <wp:posOffset>627380</wp:posOffset>
                </wp:positionV>
                <wp:extent cx="1304925" cy="495300"/>
                <wp:effectExtent l="0" t="0" r="28575" b="190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DC21F0" id="角丸四角形 77" o:spid="_x0000_s1026" style="position:absolute;left:0;text-align:left;margin-left:39pt;margin-top:49.4pt;width:102.7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" fillcolor="#92d050" strokecolor="gray [1629]" strokeweight="1pt">
                <v:stroke joinstyle="miter"/>
              </v:roundrect>
            </w:pict>
          </mc:Fallback>
        </mc:AlternateContent>
      </w:r>
      <w:r w:rsidR="00BE404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7E38F3" w:rsidRPr="00BE4046" w:rsidSect="00472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6" w:rsidRDefault="002E0406" w:rsidP="002E0406">
      <w:r>
        <w:separator/>
      </w:r>
    </w:p>
  </w:endnote>
  <w:endnote w:type="continuationSeparator" w:id="0">
    <w:p w:rsidR="002E0406" w:rsidRDefault="002E0406" w:rsidP="002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6" w:rsidRDefault="002E0406" w:rsidP="002E0406">
      <w:r>
        <w:separator/>
      </w:r>
    </w:p>
  </w:footnote>
  <w:footnote w:type="continuationSeparator" w:id="0">
    <w:p w:rsidR="002E0406" w:rsidRDefault="002E0406" w:rsidP="002E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1"/>
    <w:rsid w:val="00016C75"/>
    <w:rsid w:val="00044148"/>
    <w:rsid w:val="000501F5"/>
    <w:rsid w:val="00076C98"/>
    <w:rsid w:val="00093D9D"/>
    <w:rsid w:val="000C6052"/>
    <w:rsid w:val="000D6D10"/>
    <w:rsid w:val="001239D6"/>
    <w:rsid w:val="00136361"/>
    <w:rsid w:val="001A1FD7"/>
    <w:rsid w:val="001A3A61"/>
    <w:rsid w:val="001C08CF"/>
    <w:rsid w:val="001D3C97"/>
    <w:rsid w:val="001D54A9"/>
    <w:rsid w:val="001D6D5F"/>
    <w:rsid w:val="001F3976"/>
    <w:rsid w:val="002231C5"/>
    <w:rsid w:val="002237C1"/>
    <w:rsid w:val="002302E3"/>
    <w:rsid w:val="002D4D91"/>
    <w:rsid w:val="002E0406"/>
    <w:rsid w:val="00322630"/>
    <w:rsid w:val="00382319"/>
    <w:rsid w:val="00384C9A"/>
    <w:rsid w:val="003E5BAB"/>
    <w:rsid w:val="00425E12"/>
    <w:rsid w:val="004315E2"/>
    <w:rsid w:val="00446E15"/>
    <w:rsid w:val="0047221F"/>
    <w:rsid w:val="005173B5"/>
    <w:rsid w:val="00546266"/>
    <w:rsid w:val="00552D04"/>
    <w:rsid w:val="00582C3F"/>
    <w:rsid w:val="005A7C0D"/>
    <w:rsid w:val="0060011A"/>
    <w:rsid w:val="00603A11"/>
    <w:rsid w:val="00656EFC"/>
    <w:rsid w:val="006C4178"/>
    <w:rsid w:val="006E0E63"/>
    <w:rsid w:val="007344C1"/>
    <w:rsid w:val="00794348"/>
    <w:rsid w:val="007A7745"/>
    <w:rsid w:val="007D0F2B"/>
    <w:rsid w:val="007E38F3"/>
    <w:rsid w:val="007E6949"/>
    <w:rsid w:val="007E7722"/>
    <w:rsid w:val="00801E90"/>
    <w:rsid w:val="008310A1"/>
    <w:rsid w:val="00847F29"/>
    <w:rsid w:val="008730CA"/>
    <w:rsid w:val="009A5564"/>
    <w:rsid w:val="009D0D58"/>
    <w:rsid w:val="009D0EC3"/>
    <w:rsid w:val="009D4537"/>
    <w:rsid w:val="009E329E"/>
    <w:rsid w:val="009F7D6C"/>
    <w:rsid w:val="00A65D10"/>
    <w:rsid w:val="00A841C5"/>
    <w:rsid w:val="00A94AAA"/>
    <w:rsid w:val="00AA1A51"/>
    <w:rsid w:val="00AC27BB"/>
    <w:rsid w:val="00B117B0"/>
    <w:rsid w:val="00BE374E"/>
    <w:rsid w:val="00BE4046"/>
    <w:rsid w:val="00C048B7"/>
    <w:rsid w:val="00C648D2"/>
    <w:rsid w:val="00C64FB5"/>
    <w:rsid w:val="00CB148D"/>
    <w:rsid w:val="00CB3759"/>
    <w:rsid w:val="00D22CE3"/>
    <w:rsid w:val="00D46543"/>
    <w:rsid w:val="00D650A2"/>
    <w:rsid w:val="00D66DD3"/>
    <w:rsid w:val="00DB1D28"/>
    <w:rsid w:val="00DD4808"/>
    <w:rsid w:val="00E071C2"/>
    <w:rsid w:val="00E367C9"/>
    <w:rsid w:val="00E5791A"/>
    <w:rsid w:val="00E92516"/>
    <w:rsid w:val="00EA4BD9"/>
    <w:rsid w:val="00EA5114"/>
    <w:rsid w:val="00EA6C14"/>
    <w:rsid w:val="00EB2518"/>
    <w:rsid w:val="00EC6621"/>
    <w:rsid w:val="00F20E7E"/>
    <w:rsid w:val="00F36665"/>
    <w:rsid w:val="00F63C90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6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406"/>
  </w:style>
  <w:style w:type="paragraph" w:styleId="a8">
    <w:name w:val="footer"/>
    <w:basedOn w:val="a"/>
    <w:link w:val="a9"/>
    <w:uiPriority w:val="99"/>
    <w:unhideWhenUsed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6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406"/>
  </w:style>
  <w:style w:type="paragraph" w:styleId="a8">
    <w:name w:val="footer"/>
    <w:basedOn w:val="a"/>
    <w:link w:val="a9"/>
    <w:uiPriority w:val="99"/>
    <w:unhideWhenUsed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4594-FB81-4777-BB38-58BFDF84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7D1E8EB1.dotm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2019-08-30T00:22:00Z</cp:lastPrinted>
  <dcterms:created xsi:type="dcterms:W3CDTF">2019-09-05T23:37:00Z</dcterms:created>
  <dcterms:modified xsi:type="dcterms:W3CDTF">2019-09-05T23:37:00Z</dcterms:modified>
</cp:coreProperties>
</file>