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AC" w:rsidRDefault="00CA4678">
      <w:bookmarkStart w:id="0" w:name="_GoBack"/>
      <w:bookmarkEnd w:id="0"/>
      <w:r>
        <w:rPr>
          <w:rFonts w:hint="eastAsia"/>
        </w:rPr>
        <w:t>（任意様式</w:t>
      </w:r>
      <w:r w:rsidR="00EF3B8B">
        <w:rPr>
          <w:rFonts w:hint="eastAsia"/>
        </w:rPr>
        <w:t>例</w:t>
      </w:r>
      <w:r>
        <w:rPr>
          <w:rFonts w:hint="eastAsia"/>
        </w:rPr>
        <w:t>）</w:t>
      </w:r>
    </w:p>
    <w:p w:rsidR="00CA4678" w:rsidRDefault="001F6BFE" w:rsidP="00CA4678">
      <w:pPr>
        <w:jc w:val="right"/>
      </w:pPr>
      <w:r>
        <w:rPr>
          <w:rFonts w:hint="eastAsia"/>
        </w:rPr>
        <w:t>令和</w:t>
      </w:r>
      <w:r w:rsidR="00CA4678">
        <w:rPr>
          <w:rFonts w:hint="eastAsia"/>
        </w:rPr>
        <w:t xml:space="preserve">　　年　　月　　日</w:t>
      </w:r>
    </w:p>
    <w:p w:rsidR="00CA4678" w:rsidRDefault="00CA4678"/>
    <w:p w:rsidR="00CA4678" w:rsidRDefault="00745C5A">
      <w:r>
        <w:rPr>
          <w:rFonts w:hint="eastAsia"/>
        </w:rPr>
        <w:t>長野県立総合リハビリテーションセンター所長　様</w:t>
      </w:r>
    </w:p>
    <w:p w:rsidR="00CA4678" w:rsidRDefault="00CA4678"/>
    <w:p w:rsidR="00CA4678" w:rsidRDefault="00DC1B5D" w:rsidP="00CA4678">
      <w:pPr>
        <w:jc w:val="right"/>
      </w:pPr>
      <w:r>
        <w:rPr>
          <w:rFonts w:hint="eastAsia"/>
        </w:rPr>
        <w:t>医療機関</w:t>
      </w:r>
      <w:r w:rsidR="00F05F00">
        <w:rPr>
          <w:rFonts w:hint="eastAsia"/>
        </w:rPr>
        <w:t>名</w:t>
      </w:r>
    </w:p>
    <w:p w:rsidR="00745C5A" w:rsidRDefault="00CD34FF" w:rsidP="00CD34FF">
      <w:pPr>
        <w:wordWrap w:val="0"/>
        <w:jc w:val="right"/>
      </w:pPr>
      <w:r>
        <w:rPr>
          <w:rFonts w:hint="eastAsia"/>
        </w:rPr>
        <w:t>代表者職氏名</w:t>
      </w:r>
    </w:p>
    <w:p w:rsidR="00CA4678" w:rsidRDefault="00CA4678"/>
    <w:p w:rsidR="00CA4678" w:rsidRDefault="00CA4678"/>
    <w:p w:rsidR="00CA4678" w:rsidRDefault="00CA4678" w:rsidP="00CA4678">
      <w:pPr>
        <w:jc w:val="center"/>
      </w:pPr>
      <w:r>
        <w:rPr>
          <w:rFonts w:hint="eastAsia"/>
        </w:rPr>
        <w:t>遅延理由書</w:t>
      </w:r>
    </w:p>
    <w:p w:rsidR="00CA4678" w:rsidRDefault="00CA4678"/>
    <w:p w:rsidR="00745C5A" w:rsidRDefault="00CD34FF">
      <w:r>
        <w:rPr>
          <w:rFonts w:hint="eastAsia"/>
        </w:rPr>
        <w:t xml:space="preserve">　指定自立支援医療機関（育成医療・更生医療）の変更届出書につきまして、次の理由により申請</w:t>
      </w:r>
      <w:r w:rsidR="00D91B26">
        <w:rPr>
          <w:rFonts w:hint="eastAsia"/>
        </w:rPr>
        <w:t>が遅れました。</w:t>
      </w:r>
      <w:r w:rsidR="006044D9">
        <w:rPr>
          <w:rFonts w:hint="eastAsia"/>
        </w:rPr>
        <w:t>今後注意いたしますので、</w:t>
      </w:r>
      <w:r>
        <w:rPr>
          <w:rFonts w:hint="eastAsia"/>
        </w:rPr>
        <w:t>本件の申請</w:t>
      </w:r>
      <w:r w:rsidR="00D91B26">
        <w:rPr>
          <w:rFonts w:hint="eastAsia"/>
        </w:rPr>
        <w:t>について</w:t>
      </w:r>
      <w:r w:rsidR="006044D9">
        <w:rPr>
          <w:rFonts w:hint="eastAsia"/>
        </w:rPr>
        <w:t>よろしくお願いします。</w:t>
      </w:r>
    </w:p>
    <w:p w:rsidR="00745C5A" w:rsidRDefault="00745C5A"/>
    <w:p w:rsidR="00FD6FD9" w:rsidRDefault="00FD6FD9" w:rsidP="00FD6FD9">
      <w:pPr>
        <w:jc w:val="center"/>
      </w:pPr>
      <w:r>
        <w:rPr>
          <w:rFonts w:hint="eastAsia"/>
        </w:rPr>
        <w:t>記</w:t>
      </w:r>
    </w:p>
    <w:p w:rsidR="00FD6FD9" w:rsidRDefault="00FD6FD9"/>
    <w:p w:rsidR="00CA4678" w:rsidRDefault="00CA4678">
      <w:r>
        <w:rPr>
          <w:rFonts w:hint="eastAsia"/>
        </w:rPr>
        <w:t xml:space="preserve">　</w:t>
      </w:r>
      <w:r w:rsidR="00CD34FF">
        <w:rPr>
          <w:rFonts w:hint="eastAsia"/>
        </w:rPr>
        <w:t>遅延理由</w:t>
      </w:r>
    </w:p>
    <w:p w:rsidR="00CD34FF" w:rsidRDefault="00CD34FF"/>
    <w:p w:rsidR="00CD34FF" w:rsidRDefault="00CD34FF"/>
    <w:p w:rsidR="00CD34FF" w:rsidRDefault="00CD34FF"/>
    <w:p w:rsidR="00CA4678" w:rsidRDefault="00CA4678"/>
    <w:p w:rsidR="00CA4678" w:rsidRDefault="00CA4678"/>
    <w:p w:rsidR="00CA4678" w:rsidRDefault="00CD34FF" w:rsidP="00F05F00">
      <w:pPr>
        <w:ind w:leftChars="2566" w:left="6378" w:hangingChars="471" w:hanging="989"/>
      </w:pPr>
      <w:r>
        <w:rPr>
          <w:rFonts w:hint="eastAsia"/>
        </w:rPr>
        <w:t>医療機関</w:t>
      </w:r>
    </w:p>
    <w:p w:rsidR="00CA4678" w:rsidRDefault="00CA4678" w:rsidP="00F05F00">
      <w:pPr>
        <w:ind w:leftChars="2566" w:left="6378" w:hangingChars="471" w:hanging="989"/>
      </w:pPr>
      <w:r>
        <w:rPr>
          <w:rFonts w:hint="eastAsia"/>
        </w:rPr>
        <w:t>担当者</w:t>
      </w:r>
    </w:p>
    <w:p w:rsidR="00CA4678" w:rsidRDefault="00CA4678" w:rsidP="00F05F00">
      <w:pPr>
        <w:ind w:leftChars="2566" w:left="6378" w:hangingChars="471" w:hanging="989"/>
      </w:pPr>
      <w:r>
        <w:rPr>
          <w:rFonts w:hint="eastAsia"/>
        </w:rPr>
        <w:t>連絡先等</w:t>
      </w:r>
    </w:p>
    <w:sectPr w:rsidR="00CA4678" w:rsidSect="00FF7D7F">
      <w:footerReference w:type="default" r:id="rId6"/>
      <w:pgSz w:w="11906" w:h="16838"/>
      <w:pgMar w:top="1440" w:right="1440" w:bottom="1440" w:left="1440" w:header="720" w:footer="720" w:gutter="0"/>
      <w:pgNumType w:start="1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78" w:rsidRDefault="00CA4678" w:rsidP="00CA4678">
      <w:r>
        <w:separator/>
      </w:r>
    </w:p>
  </w:endnote>
  <w:endnote w:type="continuationSeparator" w:id="0">
    <w:p w:rsidR="00CA4678" w:rsidRDefault="00CA4678" w:rsidP="00CA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7F" w:rsidRPr="000255C7" w:rsidRDefault="00FF7D7F" w:rsidP="007617EE">
    <w:pPr>
      <w:pStyle w:val="af3"/>
      <w:rPr>
        <w:szCs w:val="21"/>
      </w:rPr>
    </w:pPr>
  </w:p>
  <w:p w:rsidR="00FF7D7F" w:rsidRDefault="00FF7D7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78" w:rsidRDefault="00CA4678" w:rsidP="00CA4678">
      <w:r>
        <w:separator/>
      </w:r>
    </w:p>
  </w:footnote>
  <w:footnote w:type="continuationSeparator" w:id="0">
    <w:p w:rsidR="00CA4678" w:rsidRDefault="00CA4678" w:rsidP="00CA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78"/>
    <w:rsid w:val="001F6BFE"/>
    <w:rsid w:val="00592F8D"/>
    <w:rsid w:val="006044D9"/>
    <w:rsid w:val="00745C5A"/>
    <w:rsid w:val="007617EE"/>
    <w:rsid w:val="00767BAC"/>
    <w:rsid w:val="00813BC4"/>
    <w:rsid w:val="0085746E"/>
    <w:rsid w:val="00946725"/>
    <w:rsid w:val="00CA4678"/>
    <w:rsid w:val="00CD34FF"/>
    <w:rsid w:val="00D91B26"/>
    <w:rsid w:val="00DB4547"/>
    <w:rsid w:val="00DC1B5D"/>
    <w:rsid w:val="00EF3B8B"/>
    <w:rsid w:val="00F05F00"/>
    <w:rsid w:val="00FD6FD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F6B75F6-8B04-458E-B9E9-2E20F6D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A46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A4678"/>
  </w:style>
  <w:style w:type="paragraph" w:styleId="af3">
    <w:name w:val="footer"/>
    <w:basedOn w:val="a"/>
    <w:link w:val="af4"/>
    <w:unhideWhenUsed/>
    <w:rsid w:val="00CA46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A4678"/>
  </w:style>
  <w:style w:type="paragraph" w:styleId="af5">
    <w:name w:val="Balloon Text"/>
    <w:basedOn w:val="a"/>
    <w:link w:val="af6"/>
    <w:uiPriority w:val="99"/>
    <w:semiHidden/>
    <w:unhideWhenUsed/>
    <w:rsid w:val="0081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13BC4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page number"/>
    <w:basedOn w:val="a0"/>
    <w:rsid w:val="00FF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2020-03-12T09:32:00Z</cp:lastPrinted>
  <dcterms:created xsi:type="dcterms:W3CDTF">2020-12-14T00:32:00Z</dcterms:created>
  <dcterms:modified xsi:type="dcterms:W3CDTF">2020-12-14T00:32:00Z</dcterms:modified>
</cp:coreProperties>
</file>