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5E" w:rsidRPr="00B800F8" w:rsidRDefault="00164C5E">
      <w:pPr>
        <w:rPr>
          <w:rFonts w:ascii="ＭＳ 明朝" w:hAnsi="ＭＳ 明朝" w:hint="eastAsia"/>
        </w:rPr>
      </w:pPr>
      <w:bookmarkStart w:id="0" w:name="_GoBack"/>
      <w:bookmarkEnd w:id="0"/>
      <w:r w:rsidRPr="00B800F8">
        <w:rPr>
          <w:rFonts w:ascii="ＭＳ 明朝" w:hAnsi="ＭＳ 明朝" w:hint="eastAsia"/>
        </w:rPr>
        <w:t>（</w:t>
      </w:r>
      <w:r w:rsidRPr="00C5135A">
        <w:rPr>
          <w:rFonts w:ascii="ＭＳ 明朝" w:hAnsi="ＭＳ 明朝" w:hint="eastAsia"/>
          <w:highlight w:val="yellow"/>
        </w:rPr>
        <w:t>様式第</w:t>
      </w:r>
      <w:r w:rsidR="00C5135A" w:rsidRPr="00C5135A">
        <w:rPr>
          <w:rFonts w:ascii="ＭＳ 明朝" w:hAnsi="ＭＳ 明朝" w:hint="eastAsia"/>
          <w:highlight w:val="yellow"/>
        </w:rPr>
        <w:t>21</w:t>
      </w:r>
      <w:r w:rsidRPr="00C5135A">
        <w:rPr>
          <w:rFonts w:ascii="ＭＳ 明朝" w:hAnsi="ＭＳ 明朝" w:hint="eastAsia"/>
          <w:highlight w:val="yellow"/>
        </w:rPr>
        <w:t>号</w:t>
      </w:r>
      <w:r w:rsidRPr="00B800F8">
        <w:rPr>
          <w:rFonts w:ascii="ＭＳ 明朝" w:hAnsi="ＭＳ 明朝" w:hint="eastAsia"/>
        </w:rPr>
        <w:t>）（</w:t>
      </w:r>
      <w:r w:rsidRPr="00C5135A">
        <w:rPr>
          <w:rFonts w:ascii="ＭＳ 明朝" w:hAnsi="ＭＳ 明朝" w:hint="eastAsia"/>
          <w:highlight w:val="yellow"/>
        </w:rPr>
        <w:t>第</w:t>
      </w:r>
      <w:r w:rsidR="00C5135A" w:rsidRPr="00C5135A">
        <w:rPr>
          <w:rFonts w:ascii="ＭＳ 明朝" w:hAnsi="ＭＳ 明朝" w:hint="eastAsia"/>
          <w:highlight w:val="yellow"/>
        </w:rPr>
        <w:t>20</w:t>
      </w:r>
      <w:r w:rsidRPr="00C5135A">
        <w:rPr>
          <w:rFonts w:ascii="ＭＳ 明朝" w:hAnsi="ＭＳ 明朝" w:hint="eastAsia"/>
          <w:highlight w:val="yellow"/>
        </w:rPr>
        <w:t>条関係</w:t>
      </w:r>
      <w:r w:rsidRPr="00B800F8">
        <w:rPr>
          <w:rFonts w:ascii="ＭＳ 明朝" w:hAnsi="ＭＳ 明朝" w:hint="eastAsia"/>
        </w:rPr>
        <w:t>）</w:t>
      </w:r>
    </w:p>
    <w:p w:rsidR="00164C5E" w:rsidRPr="00B800F8" w:rsidRDefault="00164C5E">
      <w:pPr>
        <w:rPr>
          <w:rFonts w:ascii="ＭＳ 明朝" w:hAnsi="ＭＳ 明朝" w:hint="eastAsia"/>
        </w:rPr>
      </w:pPr>
      <w:r w:rsidRPr="00B800F8">
        <w:rPr>
          <w:rFonts w:ascii="ＭＳ 明朝" w:hAnsi="ＭＳ 明朝" w:hint="eastAsia"/>
        </w:rPr>
        <w:t>（温泉採取者の場合）　　　　　　　温泉現況報告書</w:t>
      </w:r>
    </w:p>
    <w:p w:rsidR="00164C5E" w:rsidRPr="00B800F8" w:rsidRDefault="00164C5E" w:rsidP="00164C5E">
      <w:pPr>
        <w:ind w:right="210"/>
        <w:jc w:val="right"/>
        <w:rPr>
          <w:rFonts w:ascii="ＭＳ 明朝" w:hAnsi="ＭＳ 明朝" w:hint="eastAsia"/>
        </w:rPr>
      </w:pPr>
      <w:r w:rsidRPr="00B800F8">
        <w:rPr>
          <w:rFonts w:ascii="ＭＳ 明朝" w:hAnsi="ＭＳ 明朝" w:hint="eastAsia"/>
        </w:rPr>
        <w:t>年　　月　　日</w:t>
      </w:r>
    </w:p>
    <w:p w:rsidR="00164C5E" w:rsidRPr="00B800F8" w:rsidRDefault="00164C5E" w:rsidP="00164C5E">
      <w:pPr>
        <w:ind w:right="210"/>
        <w:rPr>
          <w:rFonts w:ascii="ＭＳ 明朝" w:hAnsi="ＭＳ 明朝" w:hint="eastAsia"/>
        </w:rPr>
      </w:pPr>
      <w:r w:rsidRPr="00B800F8">
        <w:rPr>
          <w:rFonts w:ascii="ＭＳ 明朝" w:hAnsi="ＭＳ 明朝" w:hint="eastAsia"/>
        </w:rPr>
        <w:t xml:space="preserve">　　長野県知事　殿</w:t>
      </w:r>
    </w:p>
    <w:p w:rsidR="00164C5E" w:rsidRPr="00B800F8" w:rsidRDefault="00164C5E" w:rsidP="00164C5E">
      <w:pPr>
        <w:ind w:right="210" w:firstLineChars="1600" w:firstLine="3360"/>
        <w:rPr>
          <w:rFonts w:ascii="ＭＳ 明朝" w:hAnsi="ＭＳ 明朝" w:hint="eastAsia"/>
        </w:rPr>
      </w:pPr>
      <w:r w:rsidRPr="00B800F8">
        <w:rPr>
          <w:rFonts w:ascii="ＭＳ 明朝" w:hAnsi="ＭＳ 明朝" w:hint="eastAsia"/>
        </w:rPr>
        <w:t>温泉採取者の住所（法人にあつては、主たる事務所の所在地）</w:t>
      </w:r>
    </w:p>
    <w:p w:rsidR="00164C5E" w:rsidRDefault="00164C5E" w:rsidP="00164C5E">
      <w:pPr>
        <w:ind w:right="210" w:firstLineChars="1600" w:firstLine="3360"/>
        <w:rPr>
          <w:rFonts w:ascii="ＭＳ 明朝" w:hAnsi="ＭＳ 明朝" w:hint="eastAsia"/>
        </w:rPr>
      </w:pPr>
      <w:r w:rsidRPr="00B800F8">
        <w:rPr>
          <w:rFonts w:ascii="ＭＳ 明朝" w:hAnsi="ＭＳ 明朝" w:hint="eastAsia"/>
        </w:rPr>
        <w:t>温泉採取者の氏名（法人にあつては、名称及び代表者の氏名）</w:t>
      </w:r>
    </w:p>
    <w:p w:rsidR="00B800F8" w:rsidRPr="00B800F8" w:rsidRDefault="00B800F8" w:rsidP="00164C5E">
      <w:pPr>
        <w:ind w:right="210" w:firstLineChars="1600" w:firstLine="3360"/>
        <w:rPr>
          <w:rFonts w:ascii="ＭＳ 明朝" w:hAnsi="ＭＳ 明朝" w:hint="eastAsia"/>
        </w:rPr>
      </w:pPr>
    </w:p>
    <w:p w:rsidR="00164C5E" w:rsidRPr="00B800F8" w:rsidRDefault="00D772EE" w:rsidP="00D772EE">
      <w:pPr>
        <w:ind w:right="210"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平成　　</w:t>
      </w:r>
      <w:r w:rsidR="00164C5E" w:rsidRPr="00B800F8">
        <w:rPr>
          <w:rFonts w:ascii="ＭＳ 明朝" w:hAnsi="ＭＳ 明朝" w:hint="eastAsia"/>
        </w:rPr>
        <w:t>年12月31日現在の温泉の現況は、下記のとおりです。</w:t>
      </w:r>
    </w:p>
    <w:p w:rsidR="00164C5E" w:rsidRPr="00B800F8" w:rsidRDefault="00164C5E" w:rsidP="00164C5E">
      <w:pPr>
        <w:pStyle w:val="a3"/>
        <w:rPr>
          <w:rFonts w:ascii="ＭＳ 明朝" w:hAnsi="ＭＳ 明朝" w:hint="eastAsia"/>
        </w:rPr>
      </w:pPr>
      <w:r w:rsidRPr="00B800F8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843"/>
        <w:gridCol w:w="1470"/>
        <w:gridCol w:w="840"/>
        <w:gridCol w:w="735"/>
        <w:gridCol w:w="210"/>
        <w:gridCol w:w="1050"/>
        <w:gridCol w:w="1050"/>
        <w:gridCol w:w="1050"/>
        <w:gridCol w:w="1018"/>
      </w:tblGrid>
      <w:tr w:rsidR="00081F3C" w:rsidRPr="001937BA" w:rsidTr="001937BA">
        <w:trPr>
          <w:trHeight w:val="412"/>
        </w:trPr>
        <w:tc>
          <w:tcPr>
            <w:tcW w:w="1575" w:type="dxa"/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温</w:t>
            </w:r>
            <w:r w:rsidR="00B800F8" w:rsidRPr="001937BA">
              <w:rPr>
                <w:rFonts w:ascii="ＭＳ 明朝" w:hAnsi="ＭＳ 明朝" w:hint="eastAsia"/>
              </w:rPr>
              <w:t xml:space="preserve">　</w:t>
            </w:r>
            <w:r w:rsidRPr="001937BA">
              <w:rPr>
                <w:rFonts w:ascii="ＭＳ 明朝" w:hAnsi="ＭＳ 明朝" w:hint="eastAsia"/>
              </w:rPr>
              <w:t>泉</w:t>
            </w:r>
            <w:r w:rsidR="00257042" w:rsidRPr="001937BA">
              <w:rPr>
                <w:rFonts w:ascii="ＭＳ 明朝" w:hAnsi="ＭＳ 明朝" w:hint="eastAsia"/>
              </w:rPr>
              <w:t xml:space="preserve">　</w:t>
            </w:r>
            <w:r w:rsidRPr="001937BA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温泉ゆう出地</w:t>
            </w:r>
          </w:p>
        </w:tc>
        <w:tc>
          <w:tcPr>
            <w:tcW w:w="4378" w:type="dxa"/>
            <w:gridSpan w:val="5"/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81F3C" w:rsidRPr="001937BA" w:rsidTr="001937BA">
        <w:trPr>
          <w:trHeight w:val="58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081F3C" w:rsidRPr="001937BA" w:rsidRDefault="00081F3C" w:rsidP="00DC1DBF">
            <w:pPr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温泉を利用する権利を有する者</w:t>
            </w:r>
          </w:p>
        </w:tc>
        <w:tc>
          <w:tcPr>
            <w:tcW w:w="843" w:type="dxa"/>
            <w:tcBorders>
              <w:right w:val="nil"/>
            </w:tcBorders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auto"/>
          </w:tcPr>
          <w:p w:rsidR="00081F3C" w:rsidRPr="001937BA" w:rsidRDefault="008D16D2" w:rsidP="00164C5E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90170</wp:posOffset>
                      </wp:positionV>
                      <wp:extent cx="931545" cy="367030"/>
                      <wp:effectExtent l="7620" t="13970" r="13335" b="952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367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5.4pt;margin-top:7.1pt;width:73.35pt;height:2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e/iAIAAB4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81F3C" w:rsidRPr="001937BA">
              <w:rPr>
                <w:rFonts w:ascii="ＭＳ 明朝" w:hAnsi="ＭＳ 明朝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081F3C" w:rsidRPr="001937BA" w:rsidRDefault="00081F3C" w:rsidP="00164C5E">
            <w:pPr>
              <w:rPr>
                <w:rFonts w:ascii="ＭＳ 明朝" w:hAnsi="ＭＳ 明朝" w:hint="eastAsia"/>
              </w:rPr>
            </w:pPr>
          </w:p>
        </w:tc>
      </w:tr>
      <w:tr w:rsidR="00081F3C" w:rsidRPr="001937BA" w:rsidTr="001937BA">
        <w:trPr>
          <w:trHeight w:val="600"/>
        </w:trPr>
        <w:tc>
          <w:tcPr>
            <w:tcW w:w="1575" w:type="dxa"/>
            <w:vMerge/>
            <w:shd w:val="clear" w:color="auto" w:fill="auto"/>
            <w:vAlign w:val="center"/>
          </w:tcPr>
          <w:p w:rsidR="00081F3C" w:rsidRPr="001937BA" w:rsidRDefault="00081F3C" w:rsidP="00DC1DBF">
            <w:pPr>
              <w:rPr>
                <w:rFonts w:ascii="ＭＳ 明朝" w:hAnsi="ＭＳ 明朝" w:hint="eastAsia"/>
              </w:rPr>
            </w:pPr>
          </w:p>
        </w:tc>
        <w:tc>
          <w:tcPr>
            <w:tcW w:w="843" w:type="dxa"/>
            <w:tcBorders>
              <w:right w:val="nil"/>
            </w:tcBorders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auto"/>
          </w:tcPr>
          <w:p w:rsidR="00081F3C" w:rsidRPr="001937BA" w:rsidRDefault="008D16D2" w:rsidP="00164C5E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86360</wp:posOffset>
                      </wp:positionV>
                      <wp:extent cx="931545" cy="442595"/>
                      <wp:effectExtent l="7620" t="10160" r="13335" b="1397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442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-5.4pt;margin-top:6.8pt;width:73.35pt;height:3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81F3C" w:rsidRPr="001937BA">
              <w:rPr>
                <w:rFonts w:ascii="ＭＳ 明朝" w:hAnsi="ＭＳ 明朝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081F3C" w:rsidRPr="001937BA" w:rsidRDefault="00081F3C" w:rsidP="00164C5E">
            <w:pPr>
              <w:rPr>
                <w:rFonts w:ascii="ＭＳ 明朝" w:hAnsi="ＭＳ 明朝" w:hint="eastAsia"/>
              </w:rPr>
            </w:pPr>
          </w:p>
        </w:tc>
      </w:tr>
      <w:tr w:rsidR="00081F3C" w:rsidRPr="001937BA" w:rsidTr="001937BA">
        <w:trPr>
          <w:trHeight w:val="555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081F3C" w:rsidRPr="001937BA" w:rsidRDefault="00081F3C" w:rsidP="00DC1DBF">
            <w:pPr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温泉のゆう出地の所有者</w:t>
            </w:r>
          </w:p>
          <w:p w:rsidR="00081F3C" w:rsidRPr="001937BA" w:rsidRDefault="00081F3C" w:rsidP="00DC1DBF">
            <w:pPr>
              <w:rPr>
                <w:rFonts w:ascii="ＭＳ 明朝" w:hAnsi="ＭＳ 明朝" w:hint="eastAsia"/>
              </w:rPr>
            </w:pPr>
          </w:p>
        </w:tc>
        <w:tc>
          <w:tcPr>
            <w:tcW w:w="843" w:type="dxa"/>
            <w:tcBorders>
              <w:right w:val="nil"/>
            </w:tcBorders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470" w:type="dxa"/>
            <w:tcBorders>
              <w:left w:val="nil"/>
            </w:tcBorders>
            <w:shd w:val="clear" w:color="auto" w:fill="auto"/>
          </w:tcPr>
          <w:p w:rsidR="00081F3C" w:rsidRPr="001937BA" w:rsidRDefault="008D16D2" w:rsidP="00AE1F5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76835</wp:posOffset>
                      </wp:positionV>
                      <wp:extent cx="931545" cy="445135"/>
                      <wp:effectExtent l="7620" t="10160" r="1333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85" style="position:absolute;left:0;text-align:left;margin-left:-5.4pt;margin-top:6.05pt;width:73.35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81F3C" w:rsidRPr="001937BA">
              <w:rPr>
                <w:rFonts w:ascii="ＭＳ 明朝" w:hAnsi="ＭＳ 明朝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081F3C" w:rsidRPr="001937BA" w:rsidRDefault="00081F3C" w:rsidP="00164C5E">
            <w:pPr>
              <w:rPr>
                <w:rFonts w:ascii="ＭＳ 明朝" w:hAnsi="ＭＳ 明朝" w:hint="eastAsia"/>
              </w:rPr>
            </w:pPr>
          </w:p>
        </w:tc>
      </w:tr>
      <w:tr w:rsidR="00081F3C" w:rsidRPr="001937BA" w:rsidTr="001937BA">
        <w:trPr>
          <w:trHeight w:val="630"/>
        </w:trPr>
        <w:tc>
          <w:tcPr>
            <w:tcW w:w="1575" w:type="dxa"/>
            <w:vMerge/>
            <w:shd w:val="clear" w:color="auto" w:fill="auto"/>
          </w:tcPr>
          <w:p w:rsidR="00081F3C" w:rsidRPr="001937BA" w:rsidRDefault="00081F3C" w:rsidP="00164C5E">
            <w:pPr>
              <w:rPr>
                <w:rFonts w:ascii="ＭＳ 明朝" w:hAnsi="ＭＳ 明朝" w:hint="eastAsia"/>
              </w:rPr>
            </w:pPr>
          </w:p>
        </w:tc>
        <w:tc>
          <w:tcPr>
            <w:tcW w:w="843" w:type="dxa"/>
            <w:tcBorders>
              <w:right w:val="nil"/>
            </w:tcBorders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4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1F3C" w:rsidRPr="001937BA" w:rsidRDefault="008D16D2" w:rsidP="00AE1F5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73660</wp:posOffset>
                      </wp:positionV>
                      <wp:extent cx="931545" cy="445135"/>
                      <wp:effectExtent l="7620" t="6985" r="13335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5" style="position:absolute;left:0;text-align:left;margin-left:-5.4pt;margin-top:5.8pt;width:73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81F3C" w:rsidRPr="001937BA">
              <w:rPr>
                <w:rFonts w:ascii="ＭＳ 明朝" w:hAnsi="ＭＳ 明朝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81F3C" w:rsidRPr="001937BA" w:rsidRDefault="00081F3C" w:rsidP="00164C5E">
            <w:pPr>
              <w:rPr>
                <w:rFonts w:ascii="ＭＳ 明朝" w:hAnsi="ＭＳ 明朝" w:hint="eastAsia"/>
              </w:rPr>
            </w:pPr>
          </w:p>
        </w:tc>
      </w:tr>
      <w:tr w:rsidR="00081F3C" w:rsidRPr="001937BA" w:rsidTr="001937BA">
        <w:trPr>
          <w:trHeight w:val="381"/>
        </w:trPr>
        <w:tc>
          <w:tcPr>
            <w:tcW w:w="38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F3C" w:rsidRPr="001937BA" w:rsidRDefault="00081F3C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土地掘削許可年月日及び指令番号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F3C" w:rsidRPr="001937BA" w:rsidRDefault="00ED1B4F" w:rsidP="001937BA">
            <w:pPr>
              <w:jc w:val="center"/>
              <w:rPr>
                <w:rFonts w:ascii="ＭＳ 明朝" w:hAnsi="ＭＳ 明朝" w:hint="eastAsia"/>
              </w:rPr>
            </w:pPr>
            <w:r w:rsidRPr="001937BA">
              <w:rPr>
                <w:rFonts w:ascii="ＭＳ 明朝" w:hAnsi="ＭＳ 明朝" w:hint="eastAsia"/>
              </w:rPr>
              <w:t>年　　月　　日、長野県　　指令　第　　号</w:t>
            </w:r>
          </w:p>
        </w:tc>
      </w:tr>
      <w:tr w:rsidR="00C5135A" w:rsidTr="001937BA">
        <w:trPr>
          <w:trHeight w:val="408"/>
        </w:trPr>
        <w:tc>
          <w:tcPr>
            <w:tcW w:w="38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35A" w:rsidRPr="001937BA" w:rsidRDefault="00C5135A" w:rsidP="00ED1B4F">
            <w:pPr>
              <w:rPr>
                <w:rFonts w:hint="eastAsia"/>
                <w:kern w:val="0"/>
              </w:rPr>
            </w:pPr>
            <w:r w:rsidRPr="001937BA">
              <w:rPr>
                <w:rFonts w:hint="eastAsia"/>
                <w:kern w:val="0"/>
              </w:rPr>
              <w:t xml:space="preserve">　</w:t>
            </w:r>
            <w:r w:rsidRPr="001937BA">
              <w:rPr>
                <w:rFonts w:hint="eastAsia"/>
                <w:kern w:val="0"/>
                <w:highlight w:val="yellow"/>
              </w:rPr>
              <w:t>温泉採取許可年月日及び指令番号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35A" w:rsidRDefault="00C5135A" w:rsidP="001937BA">
            <w:pPr>
              <w:jc w:val="center"/>
              <w:rPr>
                <w:rFonts w:hint="eastAsia"/>
              </w:rPr>
            </w:pPr>
            <w:r w:rsidRPr="001937BA">
              <w:rPr>
                <w:rFonts w:ascii="ＭＳ 明朝" w:hAnsi="ＭＳ 明朝" w:hint="eastAsia"/>
                <w:highlight w:val="yellow"/>
              </w:rPr>
              <w:t>年　　月　　日、長野県　　指令　第　　号</w:t>
            </w:r>
          </w:p>
        </w:tc>
      </w:tr>
      <w:tr w:rsidR="00C5135A" w:rsidTr="001937BA">
        <w:trPr>
          <w:trHeight w:val="435"/>
        </w:trPr>
        <w:tc>
          <w:tcPr>
            <w:tcW w:w="38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35A" w:rsidRPr="001937BA" w:rsidRDefault="00C5135A" w:rsidP="001937BA">
            <w:pPr>
              <w:ind w:rightChars="148" w:right="311"/>
              <w:jc w:val="distribute"/>
              <w:rPr>
                <w:rFonts w:hint="eastAsia"/>
                <w:kern w:val="0"/>
              </w:rPr>
            </w:pPr>
            <w:r w:rsidRPr="001937BA">
              <w:rPr>
                <w:rFonts w:hint="eastAsia"/>
                <w:kern w:val="0"/>
              </w:rPr>
              <w:t xml:space="preserve">　</w:t>
            </w:r>
            <w:r w:rsidRPr="001937BA">
              <w:rPr>
                <w:rFonts w:hint="eastAsia"/>
                <w:kern w:val="0"/>
                <w:highlight w:val="yellow"/>
              </w:rPr>
              <w:t>可燃性天然ガス濃度確認年月日</w:t>
            </w:r>
            <w:r w:rsidRPr="001937BA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35A" w:rsidRDefault="00C5135A" w:rsidP="001937BA">
            <w:pPr>
              <w:jc w:val="center"/>
              <w:rPr>
                <w:rFonts w:hint="eastAsia"/>
              </w:rPr>
            </w:pPr>
            <w:r w:rsidRPr="001937BA">
              <w:rPr>
                <w:rFonts w:hint="eastAsia"/>
                <w:highlight w:val="yellow"/>
              </w:rPr>
              <w:t>年　　月　　日</w:t>
            </w:r>
          </w:p>
        </w:tc>
      </w:tr>
      <w:tr w:rsidR="001C07F2" w:rsidTr="001937BA">
        <w:trPr>
          <w:trHeight w:val="585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温泉の状況</w:t>
            </w:r>
          </w:p>
        </w:tc>
        <w:tc>
          <w:tcPr>
            <w:tcW w:w="2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F2" w:rsidRDefault="001C07F2" w:rsidP="00ED1B4F">
            <w:pPr>
              <w:rPr>
                <w:rFonts w:hint="eastAsia"/>
              </w:rPr>
            </w:pPr>
            <w:r w:rsidRPr="008D16D2">
              <w:rPr>
                <w:rFonts w:hint="eastAsia"/>
                <w:spacing w:val="165"/>
                <w:kern w:val="0"/>
                <w:fitText w:val="1890" w:id="-1167832064"/>
              </w:rPr>
              <w:t>ゆう出</w:t>
            </w:r>
            <w:r w:rsidRPr="008D16D2">
              <w:rPr>
                <w:rFonts w:hint="eastAsia"/>
                <w:spacing w:val="30"/>
                <w:kern w:val="0"/>
                <w:fitText w:val="1890" w:id="-1167832064"/>
              </w:rPr>
              <w:t>量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7F2" w:rsidRDefault="00B800F8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ℓ／分（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日測定）</w:t>
            </w:r>
          </w:p>
        </w:tc>
      </w:tr>
      <w:tr w:rsidR="001C07F2" w:rsidTr="001937BA">
        <w:trPr>
          <w:trHeight w:val="585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F2" w:rsidRDefault="001C07F2" w:rsidP="00ED1B4F">
            <w:pPr>
              <w:rPr>
                <w:rFonts w:hint="eastAsia"/>
              </w:rPr>
            </w:pPr>
            <w:r w:rsidRPr="001937BA">
              <w:rPr>
                <w:rFonts w:hint="eastAsia"/>
                <w:spacing w:val="735"/>
                <w:kern w:val="0"/>
                <w:fitText w:val="1890" w:id="-1167831808"/>
              </w:rPr>
              <w:t>温</w:t>
            </w:r>
            <w:r w:rsidRPr="001937BA">
              <w:rPr>
                <w:rFonts w:hint="eastAsia"/>
                <w:kern w:val="0"/>
                <w:fitText w:val="1890" w:id="-1167831808"/>
              </w:rPr>
              <w:t>度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7F2" w:rsidRDefault="00B800F8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ゆう出口　　　　℃（　　年　　月　　日測定気温℃）</w:t>
            </w:r>
          </w:p>
        </w:tc>
      </w:tr>
      <w:tr w:rsidR="001C07F2" w:rsidTr="001937BA">
        <w:trPr>
          <w:trHeight w:val="585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F2" w:rsidRDefault="001C07F2" w:rsidP="00ED1B4F">
            <w:pPr>
              <w:rPr>
                <w:rFonts w:hint="eastAsia"/>
              </w:rPr>
            </w:pPr>
            <w:r w:rsidRPr="001937BA">
              <w:rPr>
                <w:rFonts w:hint="eastAsia"/>
                <w:spacing w:val="735"/>
                <w:kern w:val="0"/>
                <w:fitText w:val="1890" w:id="-1167831807"/>
              </w:rPr>
              <w:t>水</w:t>
            </w:r>
            <w:r w:rsidRPr="001937BA">
              <w:rPr>
                <w:rFonts w:hint="eastAsia"/>
                <w:kern w:val="0"/>
                <w:fitText w:val="1890" w:id="-1167831807"/>
              </w:rPr>
              <w:t>位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7F2" w:rsidRDefault="00B800F8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ｍ（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日測定）</w:t>
            </w:r>
          </w:p>
        </w:tc>
      </w:tr>
      <w:tr w:rsidR="001C07F2" w:rsidTr="001937BA">
        <w:trPr>
          <w:trHeight w:val="585"/>
        </w:trPr>
        <w:tc>
          <w:tcPr>
            <w:tcW w:w="15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F2" w:rsidRDefault="001C07F2" w:rsidP="00ED1B4F">
            <w:pPr>
              <w:rPr>
                <w:rFonts w:hint="eastAsia"/>
              </w:rPr>
            </w:pPr>
            <w:r w:rsidRPr="008D16D2">
              <w:rPr>
                <w:rFonts w:hint="eastAsia"/>
                <w:spacing w:val="60"/>
                <w:kern w:val="0"/>
                <w:fitText w:val="1890" w:id="-1167831806"/>
              </w:rPr>
              <w:t>ゆう出の状</w:t>
            </w:r>
            <w:r w:rsidRPr="008D16D2">
              <w:rPr>
                <w:rFonts w:hint="eastAsia"/>
                <w:spacing w:val="15"/>
                <w:kern w:val="0"/>
                <w:fitText w:val="1890" w:id="-1167831806"/>
              </w:rPr>
              <w:t>況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C07F2" w:rsidRDefault="00B800F8" w:rsidP="00164C5E">
            <w:pPr>
              <w:rPr>
                <w:rFonts w:hint="eastAsia"/>
              </w:rPr>
            </w:pPr>
            <w:r>
              <w:rPr>
                <w:rFonts w:hint="eastAsia"/>
              </w:rPr>
              <w:t>自然ゆう出・掘さく自噴・動力揚湯・休止・枯渇</w:t>
            </w:r>
          </w:p>
          <w:p w:rsidR="00B800F8" w:rsidRDefault="00B800F8" w:rsidP="00164C5E">
            <w:pPr>
              <w:rPr>
                <w:rFonts w:hint="eastAsia"/>
              </w:rPr>
            </w:pPr>
          </w:p>
          <w:p w:rsidR="00B800F8" w:rsidRDefault="00B800F8" w:rsidP="00164C5E">
            <w:pPr>
              <w:rPr>
                <w:rFonts w:hint="eastAsia"/>
              </w:rPr>
            </w:pPr>
            <w:r>
              <w:rPr>
                <w:rFonts w:hint="eastAsia"/>
              </w:rPr>
              <w:t>（源泉深度　　　　　　ｍ）</w:t>
            </w:r>
          </w:p>
        </w:tc>
      </w:tr>
      <w:tr w:rsidR="001C07F2" w:rsidTr="001937BA">
        <w:trPr>
          <w:trHeight w:val="434"/>
        </w:trPr>
        <w:tc>
          <w:tcPr>
            <w:tcW w:w="38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07F2" w:rsidRDefault="001C07F2" w:rsidP="00B800F8">
            <w:pPr>
              <w:rPr>
                <w:rFonts w:hint="eastAsia"/>
              </w:rPr>
            </w:pPr>
            <w:r w:rsidRPr="008D16D2">
              <w:rPr>
                <w:rFonts w:hint="eastAsia"/>
                <w:spacing w:val="285"/>
                <w:kern w:val="0"/>
                <w:fitText w:val="3360" w:id="-1167831552"/>
              </w:rPr>
              <w:t>動力の状</w:t>
            </w:r>
            <w:r w:rsidRPr="008D16D2">
              <w:rPr>
                <w:rFonts w:hint="eastAsia"/>
                <w:spacing w:val="15"/>
                <w:kern w:val="0"/>
                <w:fitText w:val="3360" w:id="-1167831552"/>
              </w:rPr>
              <w:t>況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07F2" w:rsidRDefault="001C07F2" w:rsidP="00B800F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動力の種類　　　　　　　　</w:t>
            </w:r>
            <w:r w:rsidR="00735A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出力</w:t>
            </w:r>
            <w:r w:rsidR="00735AA7">
              <w:rPr>
                <w:rFonts w:hint="eastAsia"/>
              </w:rPr>
              <w:t xml:space="preserve">　　　　　　　</w:t>
            </w:r>
            <w:r w:rsidR="00735AA7">
              <w:rPr>
                <w:rFonts w:hint="eastAsia"/>
              </w:rPr>
              <w:t>kW</w:t>
            </w:r>
          </w:p>
        </w:tc>
      </w:tr>
      <w:tr w:rsidR="001C07F2" w:rsidTr="001937BA">
        <w:tc>
          <w:tcPr>
            <w:tcW w:w="1575" w:type="dxa"/>
            <w:vMerge w:val="restart"/>
            <w:shd w:val="clear" w:color="auto" w:fill="auto"/>
          </w:tcPr>
          <w:p w:rsidR="00735AA7" w:rsidRDefault="00735AA7" w:rsidP="00164C5E">
            <w:pPr>
              <w:rPr>
                <w:rFonts w:hint="eastAsia"/>
              </w:rPr>
            </w:pPr>
          </w:p>
          <w:p w:rsidR="001C07F2" w:rsidRDefault="008D16D2" w:rsidP="00164C5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214630</wp:posOffset>
                      </wp:positionV>
                      <wp:extent cx="866775" cy="730885"/>
                      <wp:effectExtent l="9525" t="5080" r="9525" b="698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730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85" style="position:absolute;left:0;text-align:left;margin-left:0;margin-top:16.9pt;width:68.25pt;height:5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DjiAIAAB8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211455</wp:posOffset>
                      </wp:positionV>
                      <wp:extent cx="733425" cy="734060"/>
                      <wp:effectExtent l="0" t="1905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3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AA7" w:rsidRDefault="00735AA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使用量は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分単位で記入すること。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5.25pt;margin-top:16.65pt;width:57.75pt;height:5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" stroked="f">
                      <v:textbox inset="5.85pt,.7pt,5.85pt,.7pt">
                        <w:txbxContent>
                          <w:p w:rsidR="00735AA7" w:rsidRDefault="00735AA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使用量は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分単位で記入すること。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AA7">
              <w:rPr>
                <w:rFonts w:hint="eastAsia"/>
              </w:rPr>
              <w:t>利用の状況</w: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800100" cy="367030"/>
                      <wp:effectExtent l="0" t="0" r="0" b="4445"/>
                      <wp:docPr id="9" name="キャンバス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9" o:spid="_x0000_s1026" editas="canvas" style="width:63pt;height:28.9pt;mso-position-horizontal-relative:char;mso-position-vertical-relative:line" coordsize="8001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ZwQVbcAAAABAEAAA8AAABkcnMv&#10;ZG93bnJldi54bWxMj1FLwzAUhd+F/YdwBV/EpZuuK7XpEEEQwYdtDvaYNtemLrkpTbrVf79sL/py&#10;4HAu53y3WI3WsCP2vnUkYDZNgCHVTrXUCPjavj1kwHyQpKRxhAJ+0cOqnNwUMlfuRGs8bkLDYgn5&#10;XArQIXQ5577WaKWfug4pZt+utzJE2zdc9fIUy63h8yRJuZUtxQUtO3zVWB82gxXwUaf3P7Nq2Nvs&#10;c6cfF2b/HrZPQtzdji/PwAKO4e8YLvgRHcrIVLmBlGdGQHwkXPWSzdNoKwGLZQa8LPh/+PIM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nBBVt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367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利用していない場合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1C07F2" w:rsidRDefault="001C07F2" w:rsidP="001937BA">
            <w:pPr>
              <w:ind w:firstLineChars="100" w:firstLine="690"/>
              <w:rPr>
                <w:rFonts w:hint="eastAsia"/>
              </w:rPr>
            </w:pPr>
            <w:r w:rsidRPr="001937BA">
              <w:rPr>
                <w:rFonts w:hint="eastAsia"/>
                <w:spacing w:val="240"/>
                <w:kern w:val="0"/>
                <w:fitText w:val="5040" w:id="-1167832320"/>
              </w:rPr>
              <w:t>利用している場</w:t>
            </w:r>
            <w:r w:rsidRPr="001937BA">
              <w:rPr>
                <w:rFonts w:hint="eastAsia"/>
                <w:kern w:val="0"/>
                <w:fitText w:val="5040" w:id="-1167832320"/>
              </w:rPr>
              <w:t>合</w:t>
            </w:r>
          </w:p>
        </w:tc>
      </w:tr>
      <w:tr w:rsidR="001C07F2" w:rsidTr="001937BA">
        <w:tc>
          <w:tcPr>
            <w:tcW w:w="1575" w:type="dxa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shd w:val="clear" w:color="auto" w:fill="auto"/>
            <w:vAlign w:val="center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  <w:r w:rsidR="00735AA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1785" w:type="dxa"/>
            <w:gridSpan w:val="3"/>
            <w:shd w:val="clear" w:color="auto" w:fill="auto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用途別</w:t>
            </w:r>
          </w:p>
        </w:tc>
        <w:tc>
          <w:tcPr>
            <w:tcW w:w="1050" w:type="dxa"/>
            <w:shd w:val="clear" w:color="auto" w:fill="auto"/>
          </w:tcPr>
          <w:p w:rsidR="001C07F2" w:rsidRPr="001937BA" w:rsidRDefault="001C07F2" w:rsidP="001937BA">
            <w:pPr>
              <w:jc w:val="center"/>
              <w:rPr>
                <w:rFonts w:hint="eastAsia"/>
                <w:sz w:val="20"/>
                <w:szCs w:val="20"/>
              </w:rPr>
            </w:pPr>
            <w:r w:rsidRPr="001937BA">
              <w:rPr>
                <w:rFonts w:hint="eastAsia"/>
                <w:sz w:val="20"/>
                <w:szCs w:val="20"/>
              </w:rPr>
              <w:t>自己使用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分湯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018" w:type="dxa"/>
            <w:shd w:val="clear" w:color="auto" w:fill="auto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1C07F2" w:rsidTr="001937BA">
        <w:tc>
          <w:tcPr>
            <w:tcW w:w="1575" w:type="dxa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vMerge w:val="restart"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C07F2" w:rsidRDefault="001C07F2" w:rsidP="001937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浴用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  <w:r>
              <w:rPr>
                <w:rFonts w:hint="eastAsia"/>
              </w:rPr>
              <w:t>施設数</w:t>
            </w:r>
          </w:p>
        </w:tc>
        <w:tc>
          <w:tcPr>
            <w:tcW w:w="1050" w:type="dxa"/>
            <w:shd w:val="clear" w:color="auto" w:fill="auto"/>
          </w:tcPr>
          <w:p w:rsidR="001C07F2" w:rsidRPr="001937BA" w:rsidRDefault="001C07F2" w:rsidP="001937BA">
            <w:pPr>
              <w:jc w:val="right"/>
              <w:rPr>
                <w:rFonts w:hint="eastAsia"/>
                <w:sz w:val="16"/>
                <w:szCs w:val="16"/>
              </w:rPr>
            </w:pPr>
            <w:r w:rsidRPr="001937BA">
              <w:rPr>
                <w:rFonts w:hint="eastAsia"/>
                <w:sz w:val="16"/>
                <w:szCs w:val="16"/>
              </w:rPr>
              <w:t>か所</w:t>
            </w:r>
          </w:p>
        </w:tc>
        <w:tc>
          <w:tcPr>
            <w:tcW w:w="1050" w:type="dxa"/>
            <w:shd w:val="clear" w:color="auto" w:fill="auto"/>
          </w:tcPr>
          <w:p w:rsidR="001C07F2" w:rsidRPr="001937BA" w:rsidRDefault="001C07F2" w:rsidP="001937BA">
            <w:pPr>
              <w:jc w:val="right"/>
              <w:rPr>
                <w:rFonts w:hint="eastAsia"/>
                <w:sz w:val="16"/>
                <w:szCs w:val="16"/>
              </w:rPr>
            </w:pPr>
            <w:r w:rsidRPr="001937BA">
              <w:rPr>
                <w:rFonts w:hint="eastAsia"/>
                <w:sz w:val="16"/>
                <w:szCs w:val="16"/>
              </w:rPr>
              <w:t>か所</w:t>
            </w:r>
          </w:p>
        </w:tc>
        <w:tc>
          <w:tcPr>
            <w:tcW w:w="1050" w:type="dxa"/>
            <w:shd w:val="clear" w:color="auto" w:fill="auto"/>
          </w:tcPr>
          <w:p w:rsidR="001C07F2" w:rsidRPr="001937BA" w:rsidRDefault="001C07F2" w:rsidP="001937BA">
            <w:pPr>
              <w:jc w:val="right"/>
              <w:rPr>
                <w:rFonts w:hint="eastAsia"/>
                <w:sz w:val="16"/>
                <w:szCs w:val="16"/>
              </w:rPr>
            </w:pPr>
            <w:r w:rsidRPr="001937BA">
              <w:rPr>
                <w:rFonts w:hint="eastAsia"/>
                <w:sz w:val="16"/>
                <w:szCs w:val="16"/>
              </w:rPr>
              <w:t>か所</w:t>
            </w:r>
          </w:p>
        </w:tc>
        <w:tc>
          <w:tcPr>
            <w:tcW w:w="1018" w:type="dxa"/>
            <w:shd w:val="clear" w:color="auto" w:fill="auto"/>
          </w:tcPr>
          <w:p w:rsidR="001C07F2" w:rsidRPr="001937BA" w:rsidRDefault="001C07F2" w:rsidP="001937BA">
            <w:pPr>
              <w:jc w:val="right"/>
              <w:rPr>
                <w:rFonts w:hint="eastAsia"/>
                <w:sz w:val="16"/>
                <w:szCs w:val="16"/>
              </w:rPr>
            </w:pPr>
            <w:r w:rsidRPr="001937BA">
              <w:rPr>
                <w:rFonts w:hint="eastAsia"/>
                <w:sz w:val="16"/>
                <w:szCs w:val="16"/>
              </w:rPr>
              <w:t>か所</w:t>
            </w:r>
          </w:p>
        </w:tc>
      </w:tr>
      <w:tr w:rsidR="001C07F2" w:rsidTr="001937BA">
        <w:tc>
          <w:tcPr>
            <w:tcW w:w="1575" w:type="dxa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  <w:r>
              <w:rPr>
                <w:rFonts w:hint="eastAsia"/>
              </w:rPr>
              <w:t>使用量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18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</w:tr>
      <w:tr w:rsidR="001C07F2" w:rsidTr="001937BA">
        <w:tc>
          <w:tcPr>
            <w:tcW w:w="1575" w:type="dxa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  <w:r w:rsidRPr="008D16D2">
              <w:rPr>
                <w:rFonts w:hint="eastAsia"/>
                <w:spacing w:val="45"/>
                <w:kern w:val="0"/>
                <w:fitText w:val="1470" w:id="-1167837184"/>
              </w:rPr>
              <w:t>飲用使用</w:t>
            </w:r>
            <w:r w:rsidRPr="008D16D2">
              <w:rPr>
                <w:rFonts w:hint="eastAsia"/>
                <w:spacing w:val="30"/>
                <w:kern w:val="0"/>
                <w:fitText w:val="1470" w:id="-1167837184"/>
              </w:rPr>
              <w:t>量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18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</w:tr>
      <w:tr w:rsidR="001C07F2" w:rsidTr="001937BA">
        <w:tc>
          <w:tcPr>
            <w:tcW w:w="1575" w:type="dxa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  <w:r>
              <w:rPr>
                <w:rFonts w:hint="eastAsia"/>
              </w:rPr>
              <w:t>その他の使用量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18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</w:tr>
      <w:tr w:rsidR="001C07F2" w:rsidTr="001937BA">
        <w:tc>
          <w:tcPr>
            <w:tcW w:w="1575" w:type="dxa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2313" w:type="dxa"/>
            <w:gridSpan w:val="2"/>
            <w:vMerge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</w:p>
        </w:tc>
        <w:tc>
          <w:tcPr>
            <w:tcW w:w="1785" w:type="dxa"/>
            <w:gridSpan w:val="3"/>
            <w:shd w:val="clear" w:color="auto" w:fill="auto"/>
          </w:tcPr>
          <w:p w:rsidR="001C07F2" w:rsidRDefault="001C07F2" w:rsidP="00164C5E">
            <w:pPr>
              <w:rPr>
                <w:rFonts w:hint="eastAsia"/>
              </w:rPr>
            </w:pPr>
            <w:r w:rsidRPr="001937BA">
              <w:rPr>
                <w:rFonts w:hint="eastAsia"/>
                <w:spacing w:val="105"/>
                <w:kern w:val="0"/>
                <w:fitText w:val="1470" w:id="-1167837183"/>
              </w:rPr>
              <w:t>使用量</w:t>
            </w:r>
            <w:r w:rsidRPr="001937BA">
              <w:rPr>
                <w:rFonts w:hint="eastAsia"/>
                <w:kern w:val="0"/>
                <w:fitText w:val="1470" w:id="-1167837183"/>
              </w:rPr>
              <w:t>計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50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1018" w:type="dxa"/>
            <w:shd w:val="clear" w:color="auto" w:fill="auto"/>
          </w:tcPr>
          <w:p w:rsidR="001C07F2" w:rsidRDefault="001C07F2" w:rsidP="001937B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</w:tr>
      <w:tr w:rsidR="00735AA7" w:rsidTr="001937BA">
        <w:trPr>
          <w:trHeight w:val="514"/>
        </w:trPr>
        <w:tc>
          <w:tcPr>
            <w:tcW w:w="1575" w:type="dxa"/>
            <w:shd w:val="clear" w:color="auto" w:fill="auto"/>
            <w:vAlign w:val="center"/>
          </w:tcPr>
          <w:p w:rsidR="00735AA7" w:rsidRDefault="00735AA7" w:rsidP="00B800F8">
            <w:pPr>
              <w:rPr>
                <w:rFonts w:hint="eastAsia"/>
              </w:rPr>
            </w:pPr>
            <w:r w:rsidRPr="008D16D2">
              <w:rPr>
                <w:rFonts w:hint="eastAsia"/>
                <w:spacing w:val="15"/>
                <w:kern w:val="0"/>
                <w:fitText w:val="1260" w:id="-1167824896"/>
              </w:rPr>
              <w:t>分析の有</w:t>
            </w:r>
            <w:r w:rsidRPr="008D16D2">
              <w:rPr>
                <w:rFonts w:hint="eastAsia"/>
                <w:spacing w:val="45"/>
                <w:kern w:val="0"/>
                <w:fitText w:val="1260" w:id="-1167824896"/>
              </w:rPr>
              <w:t>無</w:t>
            </w:r>
          </w:p>
        </w:tc>
        <w:tc>
          <w:tcPr>
            <w:tcW w:w="8266" w:type="dxa"/>
            <w:gridSpan w:val="9"/>
            <w:shd w:val="clear" w:color="auto" w:fill="auto"/>
            <w:vAlign w:val="center"/>
          </w:tcPr>
          <w:p w:rsidR="00735AA7" w:rsidRDefault="00735AA7" w:rsidP="00B800F8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Pr="001937BA">
              <w:rPr>
                <w:rFonts w:hint="eastAsia"/>
                <w:szCs w:val="21"/>
              </w:rPr>
              <w:t>（泉質　　　　　分析者名　　　　　分析年月日　　　　　　）　無</w:t>
            </w:r>
          </w:p>
        </w:tc>
      </w:tr>
      <w:tr w:rsidR="00735AA7" w:rsidTr="001937BA">
        <w:trPr>
          <w:trHeight w:val="703"/>
        </w:trPr>
        <w:tc>
          <w:tcPr>
            <w:tcW w:w="1575" w:type="dxa"/>
            <w:shd w:val="clear" w:color="auto" w:fill="auto"/>
            <w:vAlign w:val="center"/>
          </w:tcPr>
          <w:p w:rsidR="00735AA7" w:rsidRDefault="00735AA7" w:rsidP="00B800F8">
            <w:pPr>
              <w:rPr>
                <w:rFonts w:hint="eastAsia"/>
              </w:rPr>
            </w:pPr>
            <w:r w:rsidRPr="001937BA">
              <w:rPr>
                <w:rFonts w:hint="eastAsia"/>
                <w:spacing w:val="420"/>
                <w:kern w:val="0"/>
                <w:fitText w:val="1260" w:id="-1167824895"/>
              </w:rPr>
              <w:t>備</w:t>
            </w:r>
            <w:r w:rsidRPr="001937BA">
              <w:rPr>
                <w:rFonts w:hint="eastAsia"/>
                <w:kern w:val="0"/>
                <w:fitText w:val="1260" w:id="-1167824895"/>
              </w:rPr>
              <w:t>考</w:t>
            </w:r>
          </w:p>
        </w:tc>
        <w:tc>
          <w:tcPr>
            <w:tcW w:w="8266" w:type="dxa"/>
            <w:gridSpan w:val="9"/>
            <w:shd w:val="clear" w:color="auto" w:fill="auto"/>
            <w:vAlign w:val="center"/>
          </w:tcPr>
          <w:p w:rsidR="00735AA7" w:rsidRDefault="00735AA7" w:rsidP="00B800F8">
            <w:pPr>
              <w:rPr>
                <w:rFonts w:hint="eastAsia"/>
              </w:rPr>
            </w:pPr>
          </w:p>
        </w:tc>
      </w:tr>
    </w:tbl>
    <w:p w:rsidR="00164C5E" w:rsidRDefault="00B800F8" w:rsidP="00164C5E">
      <w:pPr>
        <w:rPr>
          <w:rFonts w:hint="eastAsia"/>
        </w:rPr>
      </w:pPr>
      <w:r>
        <w:rPr>
          <w:rFonts w:hint="eastAsia"/>
        </w:rPr>
        <w:t>（備考）「ゆう出の状況」及び「分析の有無」欄は、該当するものを○で囲むこと。</w:t>
      </w:r>
    </w:p>
    <w:sectPr w:rsidR="00164C5E" w:rsidSect="00B22BBB">
      <w:pgSz w:w="11906" w:h="16838" w:code="9"/>
      <w:pgMar w:top="1418" w:right="851" w:bottom="851" w:left="1418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5E"/>
    <w:rsid w:val="00071DD9"/>
    <w:rsid w:val="00081F3C"/>
    <w:rsid w:val="00164C5E"/>
    <w:rsid w:val="001937BA"/>
    <w:rsid w:val="001C07F2"/>
    <w:rsid w:val="00257042"/>
    <w:rsid w:val="004A765B"/>
    <w:rsid w:val="006F4ED5"/>
    <w:rsid w:val="00735AA7"/>
    <w:rsid w:val="008D16D2"/>
    <w:rsid w:val="00AE1F58"/>
    <w:rsid w:val="00B22BBB"/>
    <w:rsid w:val="00B800F8"/>
    <w:rsid w:val="00BB2615"/>
    <w:rsid w:val="00BF16DE"/>
    <w:rsid w:val="00C5135A"/>
    <w:rsid w:val="00C62D55"/>
    <w:rsid w:val="00CD62FA"/>
    <w:rsid w:val="00D772EE"/>
    <w:rsid w:val="00DC1DBF"/>
    <w:rsid w:val="00E3636B"/>
    <w:rsid w:val="00E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64C5E"/>
    <w:pPr>
      <w:jc w:val="center"/>
    </w:pPr>
  </w:style>
  <w:style w:type="paragraph" w:styleId="a4">
    <w:name w:val="Closing"/>
    <w:basedOn w:val="a"/>
    <w:rsid w:val="00164C5E"/>
    <w:pPr>
      <w:jc w:val="right"/>
    </w:pPr>
  </w:style>
  <w:style w:type="table" w:styleId="a5">
    <w:name w:val="Table Grid"/>
    <w:basedOn w:val="a1"/>
    <w:rsid w:val="00164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62D5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64C5E"/>
    <w:pPr>
      <w:jc w:val="center"/>
    </w:pPr>
  </w:style>
  <w:style w:type="paragraph" w:styleId="a4">
    <w:name w:val="Closing"/>
    <w:basedOn w:val="a"/>
    <w:rsid w:val="00164C5E"/>
    <w:pPr>
      <w:jc w:val="right"/>
    </w:pPr>
  </w:style>
  <w:style w:type="table" w:styleId="a5">
    <w:name w:val="Table Grid"/>
    <w:basedOn w:val="a1"/>
    <w:rsid w:val="00164C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62D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733189CB.dotm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　号）（第　条関係）</vt:lpstr>
      <vt:lpstr>（様式第　　号）（第　条関係）</vt:lpstr>
    </vt:vector>
  </TitlesOfParts>
  <Company>長野県庁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　号）（第　条関係）</dc:title>
  <dc:creator>管理者</dc:creator>
  <cp:lastModifiedBy>Administrator</cp:lastModifiedBy>
  <cp:revision>2</cp:revision>
  <cp:lastPrinted>2007-10-23T01:02:00Z</cp:lastPrinted>
  <dcterms:created xsi:type="dcterms:W3CDTF">2018-09-04T04:46:00Z</dcterms:created>
  <dcterms:modified xsi:type="dcterms:W3CDTF">2018-09-04T04:46:00Z</dcterms:modified>
</cp:coreProperties>
</file>