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E" w:rsidRPr="00F35CC0" w:rsidRDefault="00C3738E">
      <w:pPr>
        <w:pStyle w:val="a3"/>
        <w:rPr>
          <w:rFonts w:asciiTheme="majorEastAsia" w:eastAsiaTheme="majorEastAsia" w:hAnsiTheme="majorEastAsia"/>
          <w:spacing w:val="0"/>
        </w:rPr>
      </w:pPr>
      <w:r w:rsidRPr="00F35CC0">
        <w:rPr>
          <w:rFonts w:asciiTheme="majorEastAsia" w:eastAsiaTheme="majorEastAsia" w:hAnsiTheme="majorEastAsia" w:hint="eastAsia"/>
        </w:rPr>
        <w:t>（様式第</w:t>
      </w:r>
      <w:r w:rsidR="00CD3D7A">
        <w:rPr>
          <w:rFonts w:asciiTheme="majorEastAsia" w:eastAsiaTheme="majorEastAsia" w:hAnsiTheme="majorEastAsia" w:cs="Times New Roman" w:hint="eastAsia"/>
        </w:rPr>
        <w:t>29</w:t>
      </w:r>
      <w:r w:rsidRPr="00F35CC0">
        <w:rPr>
          <w:rFonts w:asciiTheme="majorEastAsia" w:eastAsiaTheme="majorEastAsia" w:hAnsiTheme="majorEastAsia" w:hint="eastAsia"/>
        </w:rPr>
        <w:t xml:space="preserve">号）　</w:t>
      </w:r>
    </w:p>
    <w:p w:rsidR="00C3738E" w:rsidRDefault="00C3738E">
      <w:pPr>
        <w:pStyle w:val="a3"/>
        <w:rPr>
          <w:spacing w:val="0"/>
        </w:rPr>
      </w:pPr>
    </w:p>
    <w:p w:rsidR="00C3738E" w:rsidRDefault="00C3738E">
      <w:pPr>
        <w:pStyle w:val="a3"/>
        <w:jc w:val="center"/>
        <w:rPr>
          <w:spacing w:val="0"/>
        </w:rPr>
      </w:pPr>
      <w:r w:rsidRPr="00F35CC0">
        <w:rPr>
          <w:rFonts w:ascii="ＭＳ ゴシック" w:hAnsi="ＭＳ ゴシック" w:hint="eastAsia"/>
          <w:b/>
          <w:bCs/>
          <w:spacing w:val="97"/>
          <w:sz w:val="32"/>
          <w:szCs w:val="32"/>
          <w:fitText w:val="4960" w:id="330077184"/>
        </w:rPr>
        <w:t>安定度試験結果報告</w:t>
      </w:r>
      <w:r w:rsidRPr="00F35CC0">
        <w:rPr>
          <w:rFonts w:ascii="ＭＳ ゴシック" w:hAnsi="ＭＳ ゴシック" w:hint="eastAsia"/>
          <w:b/>
          <w:bCs/>
          <w:spacing w:val="5"/>
          <w:sz w:val="32"/>
          <w:szCs w:val="32"/>
          <w:fitText w:val="4960" w:id="330077184"/>
        </w:rPr>
        <w:t>書</w:t>
      </w:r>
    </w:p>
    <w:p w:rsidR="00C3738E" w:rsidRDefault="00C3738E">
      <w:pPr>
        <w:pStyle w:val="a3"/>
        <w:rPr>
          <w:spacing w:val="0"/>
        </w:rPr>
      </w:pPr>
    </w:p>
    <w:p w:rsidR="00C3738E" w:rsidRDefault="00C3738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</w:t>
      </w:r>
      <w:r w:rsidR="00F35CC0">
        <w:rPr>
          <w:rFonts w:ascii="ＭＳ ゴシック" w:hAnsi="ＭＳ ゴシック" w:hint="eastAsia"/>
        </w:rPr>
        <w:t xml:space="preserve">　</w:t>
      </w:r>
      <w:r w:rsidR="00426A9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年　　月　　日</w:t>
      </w:r>
    </w:p>
    <w:p w:rsidR="00C3738E" w:rsidRDefault="00C3738E">
      <w:pPr>
        <w:pStyle w:val="a3"/>
        <w:rPr>
          <w:spacing w:val="0"/>
        </w:rPr>
      </w:pPr>
    </w:p>
    <w:p w:rsidR="00C3738E" w:rsidRDefault="00C3738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F35CC0">
        <w:rPr>
          <w:rFonts w:ascii="ＭＳ ゴシック" w:hAnsi="ＭＳ ゴシック" w:hint="eastAsia"/>
        </w:rPr>
        <w:t xml:space="preserve">　</w:t>
      </w:r>
      <w:r w:rsidRPr="00102514">
        <w:rPr>
          <w:rFonts w:ascii="ＭＳ ゴシック" w:hAnsi="ＭＳ ゴシック" w:hint="eastAsia"/>
          <w:spacing w:val="57"/>
          <w:fitText w:val="2160" w:id="330077185"/>
        </w:rPr>
        <w:t xml:space="preserve">長野県知事　</w:t>
      </w:r>
      <w:r w:rsidR="00102514" w:rsidRPr="00102514">
        <w:rPr>
          <w:rFonts w:ascii="ＭＳ ゴシック" w:hAnsi="ＭＳ ゴシック" w:hint="eastAsia"/>
          <w:spacing w:val="3"/>
          <w:fitText w:val="2160" w:id="330077185"/>
        </w:rPr>
        <w:t>様</w:t>
      </w:r>
    </w:p>
    <w:p w:rsidR="00C3738E" w:rsidRDefault="00C3738E">
      <w:pPr>
        <w:pStyle w:val="a3"/>
        <w:rPr>
          <w:spacing w:val="0"/>
        </w:rPr>
      </w:pPr>
    </w:p>
    <w:p w:rsidR="00C3738E" w:rsidRDefault="00C3738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報告者　住所</w:t>
      </w:r>
    </w:p>
    <w:p w:rsidR="00C3738E" w:rsidRDefault="00C3738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</w:t>
      </w:r>
      <w:r w:rsidR="00F35CC0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6406C7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CB7834">
        <w:rPr>
          <w:rFonts w:ascii="ＭＳ ゴシック" w:hAnsi="ＭＳ ゴシック"/>
        </w:rPr>
        <w:fldChar w:fldCharType="begin"/>
      </w:r>
      <w:r w:rsidR="006406C7">
        <w:rPr>
          <w:rFonts w:ascii="ＭＳ ゴシック" w:hAnsi="ＭＳ ゴシック"/>
        </w:rPr>
        <w:instrText xml:space="preserve"> </w:instrText>
      </w:r>
      <w:r w:rsidR="006406C7">
        <w:rPr>
          <w:rFonts w:ascii="ＭＳ ゴシック" w:hAnsi="ＭＳ ゴシック" w:hint="eastAsia"/>
        </w:rPr>
        <w:instrText>eq \o\ac(○,</w:instrText>
      </w:r>
      <w:r w:rsidR="006406C7" w:rsidRPr="006406C7">
        <w:rPr>
          <w:rFonts w:ascii="ＭＳ ゴシック" w:hAnsi="ＭＳ ゴシック" w:hint="eastAsia"/>
          <w:position w:val="1"/>
          <w:sz w:val="14"/>
        </w:rPr>
        <w:instrText>印</w:instrText>
      </w:r>
      <w:r w:rsidR="006406C7">
        <w:rPr>
          <w:rFonts w:ascii="ＭＳ ゴシック" w:hAnsi="ＭＳ ゴシック" w:hint="eastAsia"/>
        </w:rPr>
        <w:instrText>)</w:instrText>
      </w:r>
      <w:r w:rsidR="00CB7834">
        <w:rPr>
          <w:rFonts w:ascii="ＭＳ ゴシック" w:hAnsi="ＭＳ ゴシック"/>
        </w:rPr>
        <w:fldChar w:fldCharType="end"/>
      </w:r>
    </w:p>
    <w:p w:rsidR="00C3738E" w:rsidRDefault="00C3738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電話番号</w:t>
      </w:r>
    </w:p>
    <w:p w:rsidR="00C3738E" w:rsidRDefault="00C3738E">
      <w:pPr>
        <w:pStyle w:val="a3"/>
        <w:rPr>
          <w:spacing w:val="0"/>
        </w:rPr>
      </w:pPr>
    </w:p>
    <w:p w:rsidR="00F35CC0" w:rsidRDefault="00C3335A" w:rsidP="00F35CC0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5715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7pt;margin-top:.4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A6MBcz3AAAAAcBAAAPAAAAAAAAAAAAAAAAAOEEAABkcnMvZG93bnJldi54bWxQSwUGAAAAAAQA&#10;BADzAAAA6gUAAAAA&#10;" o:allowincell="f" strokeweight=".5pt"/>
            </w:pict>
          </mc:Fallback>
        </mc:AlternateContent>
      </w:r>
      <w:r w:rsidR="00F35CC0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F35CC0" w:rsidRDefault="00F35CC0" w:rsidP="00F35CC0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F35CC0" w:rsidRDefault="00F35CC0">
      <w:pPr>
        <w:pStyle w:val="a3"/>
        <w:rPr>
          <w:spacing w:val="0"/>
        </w:rPr>
      </w:pPr>
    </w:p>
    <w:p w:rsidR="00C3738E" w:rsidRDefault="00F35CC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C3738E">
        <w:rPr>
          <w:rFonts w:ascii="ＭＳ ゴシック" w:hAnsi="ＭＳ ゴシック" w:hint="eastAsia"/>
        </w:rPr>
        <w:t>火薬類取締法第</w:t>
      </w:r>
      <w:r w:rsidR="00C3738E" w:rsidRPr="00CC40D3">
        <w:rPr>
          <w:rFonts w:ascii="ＭＳ ゴシック" w:hAnsi="ＭＳ ゴシック" w:cs="Times New Roman"/>
        </w:rPr>
        <w:t>36</w:t>
      </w:r>
      <w:r w:rsidR="00C3738E">
        <w:rPr>
          <w:rFonts w:ascii="ＭＳ ゴシック" w:hAnsi="ＭＳ ゴシック" w:hint="eastAsia"/>
        </w:rPr>
        <w:t>条第１項の規定により、次のとおり報告します。</w:t>
      </w:r>
    </w:p>
    <w:p w:rsidR="00C3738E" w:rsidRDefault="00C3738E">
      <w:pPr>
        <w:pStyle w:val="a3"/>
        <w:spacing w:line="105" w:lineRule="exact"/>
        <w:rPr>
          <w:spacing w:val="0"/>
        </w:rPr>
      </w:pP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376"/>
        <w:gridCol w:w="2376"/>
        <w:gridCol w:w="2626"/>
      </w:tblGrid>
      <w:tr w:rsidR="00C3738E" w:rsidTr="00F35CC0">
        <w:trPr>
          <w:trHeight w:hRule="exact" w:val="10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15"/>
                <w:fitText w:val="1500" w:id="330077186"/>
              </w:rPr>
              <w:t>試験実施期</w:t>
            </w:r>
            <w:r w:rsidRPr="00F35CC0">
              <w:rPr>
                <w:rFonts w:ascii="ＭＳ ゴシック" w:hAnsi="ＭＳ ゴシック" w:hint="eastAsia"/>
                <w:spacing w:val="45"/>
                <w:fitText w:val="1500" w:id="330077186"/>
              </w:rPr>
              <w:t>日</w:t>
            </w: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</w:tr>
      <w:tr w:rsidR="00C3738E" w:rsidTr="00F35CC0">
        <w:trPr>
          <w:trHeight w:hRule="exact" w:val="2814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15"/>
                <w:fitText w:val="1500" w:id="330077187"/>
              </w:rPr>
              <w:t>試験実施方</w:t>
            </w:r>
            <w:r w:rsidRPr="00F35CC0">
              <w:rPr>
                <w:rFonts w:ascii="ＭＳ ゴシック" w:hAnsi="ＭＳ ゴシック" w:hint="eastAsia"/>
                <w:spacing w:val="45"/>
                <w:fitText w:val="1500" w:id="330077187"/>
              </w:rPr>
              <w:t>法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</w:tr>
      <w:tr w:rsidR="00C3738E" w:rsidTr="00F35CC0">
        <w:trPr>
          <w:trHeight w:hRule="exact" w:val="10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試験を実施した</w:t>
            </w:r>
          </w:p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15"/>
                <w:fitText w:val="1500" w:id="330077188"/>
              </w:rPr>
              <w:t>火薬類の種</w:t>
            </w:r>
            <w:r w:rsidRPr="00F35CC0">
              <w:rPr>
                <w:rFonts w:ascii="ＭＳ ゴシック" w:hAnsi="ＭＳ ゴシック" w:hint="eastAsia"/>
                <w:spacing w:val="45"/>
                <w:fitText w:val="1500" w:id="330077188"/>
              </w:rPr>
              <w:t>類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38E" w:rsidRDefault="00C3738E">
            <w:pPr>
              <w:pStyle w:val="a3"/>
              <w:spacing w:before="245"/>
              <w:rPr>
                <w:spacing w:val="0"/>
              </w:rPr>
            </w:pPr>
          </w:p>
        </w:tc>
      </w:tr>
      <w:tr w:rsidR="00C3738E" w:rsidTr="00F35CC0">
        <w:trPr>
          <w:trHeight w:hRule="exact" w:val="10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15"/>
                <w:fitText w:val="1500" w:id="330077189"/>
              </w:rPr>
              <w:t>火薬類の数</w:t>
            </w:r>
            <w:r w:rsidRPr="00F35CC0">
              <w:rPr>
                <w:rFonts w:ascii="ＭＳ ゴシック" w:hAnsi="ＭＳ ゴシック" w:hint="eastAsia"/>
                <w:spacing w:val="45"/>
                <w:fitText w:val="1500" w:id="330077189"/>
              </w:rPr>
              <w:t>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38E" w:rsidRDefault="00C3738E">
            <w:pPr>
              <w:pStyle w:val="a3"/>
              <w:spacing w:before="245"/>
              <w:rPr>
                <w:spacing w:val="0"/>
              </w:rPr>
            </w:pPr>
          </w:p>
        </w:tc>
      </w:tr>
      <w:tr w:rsidR="00C3738E" w:rsidTr="00F35CC0">
        <w:trPr>
          <w:trHeight w:hRule="exact" w:val="10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45"/>
                <w:fitText w:val="1500" w:id="330077190"/>
              </w:rPr>
              <w:t>製造年月日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38E" w:rsidRDefault="00C3738E">
            <w:pPr>
              <w:pStyle w:val="a3"/>
              <w:spacing w:before="245"/>
              <w:rPr>
                <w:spacing w:val="0"/>
              </w:rPr>
            </w:pPr>
          </w:p>
        </w:tc>
      </w:tr>
      <w:tr w:rsidR="00C3738E" w:rsidTr="00F35CC0">
        <w:trPr>
          <w:trHeight w:hRule="exact" w:val="105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  <w:r w:rsidRPr="00F35CC0">
              <w:rPr>
                <w:rFonts w:ascii="ＭＳ ゴシック" w:hAnsi="ＭＳ ゴシック" w:hint="eastAsia"/>
                <w:spacing w:val="105"/>
                <w:fitText w:val="1500" w:id="330077191"/>
              </w:rPr>
              <w:t>試験成</w:t>
            </w:r>
            <w:r w:rsidRPr="00F35CC0">
              <w:rPr>
                <w:rFonts w:ascii="ＭＳ ゴシック" w:hAnsi="ＭＳ ゴシック" w:hint="eastAsia"/>
                <w:spacing w:val="15"/>
                <w:fitText w:val="1500" w:id="330077191"/>
              </w:rPr>
              <w:t>績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38E" w:rsidRDefault="00C3738E" w:rsidP="00F35CC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38E" w:rsidRDefault="00C3738E">
            <w:pPr>
              <w:pStyle w:val="a3"/>
              <w:spacing w:before="245"/>
              <w:rPr>
                <w:spacing w:val="0"/>
              </w:rPr>
            </w:pPr>
          </w:p>
        </w:tc>
      </w:tr>
    </w:tbl>
    <w:p w:rsidR="00C3738E" w:rsidRDefault="00C3738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ascii="ＭＳ ゴシック" w:hAnsi="ＭＳ ゴシック" w:hint="eastAsia"/>
        </w:rPr>
        <w:t>※試験を実施した火薬類の種類ごとに、数量、製造年月日、試験成績を記入すること。</w:t>
      </w:r>
    </w:p>
    <w:p w:rsidR="00F35CC0" w:rsidRPr="003929DB" w:rsidRDefault="00F35CC0" w:rsidP="00F35CC0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86423F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C3738E" w:rsidRDefault="00C3738E">
      <w:pPr>
        <w:pStyle w:val="a3"/>
        <w:rPr>
          <w:spacing w:val="0"/>
        </w:rPr>
      </w:pPr>
    </w:p>
    <w:p w:rsidR="00C3738E" w:rsidRPr="00CD3D7A" w:rsidRDefault="00C3738E" w:rsidP="00CD3D7A">
      <w:pPr>
        <w:pStyle w:val="a3"/>
        <w:jc w:val="center"/>
        <w:rPr>
          <w:rFonts w:asciiTheme="majorEastAsia" w:eastAsiaTheme="majorEastAsia" w:hAnsiTheme="majorEastAsia" w:cs="Times New Roman"/>
          <w:b/>
          <w:bCs/>
          <w:sz w:val="19"/>
          <w:szCs w:val="19"/>
        </w:rPr>
      </w:pPr>
    </w:p>
    <w:sectPr w:rsidR="00C3738E" w:rsidRPr="00CD3D7A" w:rsidSect="00C3738E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C0" w:rsidRDefault="00C953C0" w:rsidP="004331E0">
      <w:r>
        <w:separator/>
      </w:r>
    </w:p>
  </w:endnote>
  <w:endnote w:type="continuationSeparator" w:id="0">
    <w:p w:rsidR="00C953C0" w:rsidRDefault="00C953C0" w:rsidP="004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C0" w:rsidRDefault="00C953C0" w:rsidP="004331E0">
      <w:r>
        <w:separator/>
      </w:r>
    </w:p>
  </w:footnote>
  <w:footnote w:type="continuationSeparator" w:id="0">
    <w:p w:rsidR="00C953C0" w:rsidRDefault="00C953C0" w:rsidP="0043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8E"/>
    <w:rsid w:val="00102514"/>
    <w:rsid w:val="00106E01"/>
    <w:rsid w:val="00426A90"/>
    <w:rsid w:val="004331E0"/>
    <w:rsid w:val="006406C7"/>
    <w:rsid w:val="0074054A"/>
    <w:rsid w:val="00835E15"/>
    <w:rsid w:val="0086423F"/>
    <w:rsid w:val="00A9259D"/>
    <w:rsid w:val="00B45E8C"/>
    <w:rsid w:val="00B5567F"/>
    <w:rsid w:val="00C3335A"/>
    <w:rsid w:val="00C3738E"/>
    <w:rsid w:val="00C953C0"/>
    <w:rsid w:val="00CB7834"/>
    <w:rsid w:val="00CC40D3"/>
    <w:rsid w:val="00CD3D7A"/>
    <w:rsid w:val="00E967C1"/>
    <w:rsid w:val="00F35CC0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337F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F35CC0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F35CC0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5C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433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337F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F35CC0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F35CC0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5C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433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22844657.dotm</Template>
  <TotalTime>1</TotalTime>
  <Pages>1</Pages>
  <Words>203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2013-07-02T08:38:00Z</cp:lastPrinted>
  <dcterms:created xsi:type="dcterms:W3CDTF">2019-07-01T06:46:00Z</dcterms:created>
  <dcterms:modified xsi:type="dcterms:W3CDTF">2019-07-04T07:03:00Z</dcterms:modified>
</cp:coreProperties>
</file>