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61" w:rsidRDefault="00CC3CD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5B27E5">
        <w:rPr>
          <w:rFonts w:ascii="ＭＳ ゴシック" w:hAnsi="ＭＳ ゴシック" w:hint="eastAsia"/>
        </w:rPr>
        <w:t>15</w:t>
      </w:r>
      <w:r w:rsidR="00643D61">
        <w:rPr>
          <w:rFonts w:ascii="ＭＳ ゴシック" w:hAnsi="ＭＳ ゴシック" w:hint="eastAsia"/>
        </w:rPr>
        <w:t xml:space="preserve">号）　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jc w:val="center"/>
        <w:rPr>
          <w:spacing w:val="0"/>
        </w:rPr>
      </w:pPr>
      <w:r w:rsidRPr="005B27E5">
        <w:rPr>
          <w:rFonts w:ascii="ＭＳ ゴシック" w:hAnsi="ＭＳ ゴシック" w:hint="eastAsia"/>
          <w:b/>
          <w:bCs/>
          <w:spacing w:val="116"/>
          <w:sz w:val="32"/>
          <w:szCs w:val="32"/>
          <w:fitText w:val="5300" w:id="330060544"/>
        </w:rPr>
        <w:t>営業（火薬庫）廃止</w:t>
      </w:r>
      <w:r w:rsidRPr="005B27E5">
        <w:rPr>
          <w:rFonts w:ascii="ＭＳ ゴシック" w:hAnsi="ＭＳ ゴシック" w:hint="eastAsia"/>
          <w:b/>
          <w:bCs/>
          <w:spacing w:val="0"/>
          <w:sz w:val="32"/>
          <w:szCs w:val="32"/>
          <w:fitText w:val="5300" w:id="330060544"/>
        </w:rPr>
        <w:t>届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8"/>
        </w:rPr>
        <w:t xml:space="preserve">     </w:t>
      </w:r>
      <w:r w:rsidR="00CC3CD8">
        <w:rPr>
          <w:rFonts w:ascii="ＭＳ ゴシック" w:hAnsi="ＭＳ ゴシック" w:hint="eastAsia"/>
        </w:rPr>
        <w:t>様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 </w:t>
      </w:r>
      <w:r>
        <w:rPr>
          <w:rFonts w:eastAsia="Times New Roman" w:cs="Times New Roman"/>
        </w:rPr>
        <w:t>,</w:t>
      </w:r>
      <w:r w:rsidR="00CC3CD8" w:rsidRPr="00CC3CD8">
        <w:rPr>
          <w:rFonts w:asciiTheme="majorEastAsia" w:eastAsiaTheme="majorEastAsia" w:hAnsiTheme="majorEastAsia"/>
        </w:rPr>
        <w:t xml:space="preserve"> </w:t>
      </w:r>
      <w:r w:rsidR="00512E55">
        <w:rPr>
          <w:rFonts w:asciiTheme="majorEastAsia" w:eastAsiaTheme="majorEastAsia" w:hAnsiTheme="majorEastAsia"/>
        </w:rPr>
        <w:fldChar w:fldCharType="begin"/>
      </w:r>
      <w:r w:rsidR="00CC3CD8">
        <w:rPr>
          <w:rFonts w:asciiTheme="majorEastAsia" w:eastAsiaTheme="majorEastAsia" w:hAnsiTheme="majorEastAsia"/>
        </w:rPr>
        <w:instrText xml:space="preserve"> </w:instrText>
      </w:r>
      <w:r w:rsidR="00CC3CD8">
        <w:rPr>
          <w:rFonts w:asciiTheme="majorEastAsia" w:eastAsiaTheme="majorEastAsia" w:hAnsiTheme="majorEastAsia" w:hint="eastAsia"/>
        </w:rPr>
        <w:instrText>eq \o\ac(○,</w:instrText>
      </w:r>
      <w:r w:rsidR="00CC3CD8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CC3CD8">
        <w:rPr>
          <w:rFonts w:asciiTheme="majorEastAsia" w:eastAsiaTheme="majorEastAsia" w:hAnsiTheme="majorEastAsia" w:hint="eastAsia"/>
        </w:rPr>
        <w:instrText>)</w:instrText>
      </w:r>
      <w:r w:rsidR="00512E55">
        <w:rPr>
          <w:rFonts w:asciiTheme="majorEastAsia" w:eastAsiaTheme="majorEastAsia" w:hAnsiTheme="majorEastAsia"/>
        </w:rPr>
        <w:fldChar w:fldCharType="end"/>
      </w:r>
    </w:p>
    <w:p w:rsidR="00CC3CD8" w:rsidRDefault="00643D61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CC3CD8" w:rsidRPr="00CC3CD8" w:rsidRDefault="00254CD6">
      <w:pPr>
        <w:pStyle w:val="a3"/>
        <w:rPr>
          <w:rFonts w:ascii="ＭＳ ゴシック" w:hAnsi="ＭＳ ゴシック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263525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45pt;margin-top:20.7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AW1RXS3wAAAAkBAAAPAAAAAAAAAAAAAAAAAOEEAABkcnMvZG93bnJldi54bWxQSwUGAAAA&#10;AAQABADzAAAA7QUAAAAA&#10;" o:allowincell="f" strokeweight=".5pt"/>
            </w:pict>
          </mc:Fallback>
        </mc:AlternateContent>
      </w:r>
    </w:p>
    <w:p w:rsidR="00CC3CD8" w:rsidRDefault="00CC3CD8" w:rsidP="00CC3CD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CC3CD8" w:rsidRPr="00CC3CD8" w:rsidRDefault="00CC3CD8" w:rsidP="00CC3CD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火薬類取締法第１６条の規定により次のとおり廃止届を提出します。</w:t>
      </w:r>
    </w:p>
    <w:p w:rsidR="00643D61" w:rsidRDefault="00643D61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7310"/>
      </w:tblGrid>
      <w:tr w:rsidR="00643D61" w:rsidTr="00CC3CD8">
        <w:trPr>
          <w:trHeight w:hRule="exact" w:val="1117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廃止の区分</w:t>
            </w:r>
          </w:p>
        </w:tc>
        <w:tc>
          <w:tcPr>
            <w:tcW w:w="7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製造営業　・　販売営業　・　火薬庫</w:t>
            </w:r>
          </w:p>
        </w:tc>
      </w:tr>
      <w:tr w:rsidR="00643D61" w:rsidTr="00CC3CD8">
        <w:trPr>
          <w:trHeight w:hRule="exact" w:val="1946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</w:t>
            </w:r>
            <w:r>
              <w:rPr>
                <w:rFonts w:ascii="ＭＳ ゴシック" w:hAnsi="ＭＳ ゴシック" w:hint="eastAsia"/>
                <w:spacing w:val="8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称</w:t>
            </w:r>
          </w:p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(火薬庫の種類)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643D61" w:rsidTr="00CC3CD8">
        <w:trPr>
          <w:trHeight w:hRule="exact" w:val="2134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</w:t>
            </w:r>
          </w:p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及び許可番号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643D61" w:rsidTr="00CC3CD8">
        <w:trPr>
          <w:trHeight w:hRule="exact" w:val="1705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廃止年月日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643D61" w:rsidRDefault="00643D61" w:rsidP="00CC3CD8">
      <w:pPr>
        <w:pStyle w:val="a3"/>
        <w:ind w:firstLineChars="50" w:firstLine="112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CC3CD8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許可指令書</w:t>
      </w:r>
      <w:r>
        <w:rPr>
          <w:rFonts w:ascii="ＭＳ ゴシック" w:hAnsi="ＭＳ ゴシック" w:hint="eastAsia"/>
          <w:spacing w:val="8"/>
        </w:rPr>
        <w:t xml:space="preserve">                      </w:t>
      </w:r>
    </w:p>
    <w:p w:rsidR="00CC3CD8" w:rsidRPr="003929DB" w:rsidRDefault="00CC3CD8" w:rsidP="00CC3CD8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1E4E19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43D61" w:rsidRDefault="00643D61">
      <w:pPr>
        <w:pStyle w:val="a3"/>
        <w:rPr>
          <w:spacing w:val="0"/>
        </w:rPr>
      </w:pPr>
    </w:p>
    <w:p w:rsidR="00643D61" w:rsidRDefault="00643D61" w:rsidP="00CC3CD8">
      <w:pPr>
        <w:pStyle w:val="a3"/>
        <w:jc w:val="center"/>
        <w:rPr>
          <w:spacing w:val="0"/>
        </w:rPr>
      </w:pPr>
    </w:p>
    <w:sectPr w:rsidR="00643D61" w:rsidSect="00643D61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69" w:rsidRDefault="003B2B69" w:rsidP="00564D33">
      <w:r>
        <w:separator/>
      </w:r>
    </w:p>
  </w:endnote>
  <w:endnote w:type="continuationSeparator" w:id="0">
    <w:p w:rsidR="003B2B69" w:rsidRDefault="003B2B69" w:rsidP="005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69" w:rsidRDefault="003B2B69" w:rsidP="00564D33">
      <w:r>
        <w:separator/>
      </w:r>
    </w:p>
  </w:footnote>
  <w:footnote w:type="continuationSeparator" w:id="0">
    <w:p w:rsidR="003B2B69" w:rsidRDefault="003B2B69" w:rsidP="0056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1"/>
    <w:rsid w:val="001E4E19"/>
    <w:rsid w:val="00254CD6"/>
    <w:rsid w:val="003B2B69"/>
    <w:rsid w:val="00512E55"/>
    <w:rsid w:val="00564D33"/>
    <w:rsid w:val="005B27E5"/>
    <w:rsid w:val="00643D61"/>
    <w:rsid w:val="00885631"/>
    <w:rsid w:val="009044C6"/>
    <w:rsid w:val="00C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5631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CC3CD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CC3CD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C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6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6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5631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CC3CD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CC3CD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C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6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6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468E84DE.dotm</Template>
  <TotalTime>1</TotalTime>
  <Pages>1</Pages>
  <Words>174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2013-07-02T08:24:00Z</cp:lastPrinted>
  <dcterms:created xsi:type="dcterms:W3CDTF">2019-07-01T07:03:00Z</dcterms:created>
  <dcterms:modified xsi:type="dcterms:W3CDTF">2019-07-04T06:47:00Z</dcterms:modified>
</cp:coreProperties>
</file>