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（様式第３号）</w:t>
      </w:r>
    </w:p>
    <w:p w:rsidR="00C11C9F" w:rsidRDefault="00C11C9F">
      <w:pPr>
        <w:pStyle w:val="a3"/>
        <w:rPr>
          <w:spacing w:val="0"/>
        </w:rPr>
      </w:pPr>
    </w:p>
    <w:p w:rsidR="00C11C9F" w:rsidRDefault="00C11C9F">
      <w:pPr>
        <w:pStyle w:val="a3"/>
        <w:jc w:val="center"/>
        <w:rPr>
          <w:spacing w:val="0"/>
        </w:rPr>
      </w:pPr>
      <w:r w:rsidRPr="0078282B">
        <w:rPr>
          <w:rFonts w:ascii="ＭＳ ゴシック" w:hAnsi="ＭＳ ゴシック" w:hint="eastAsia"/>
          <w:b/>
          <w:bCs/>
          <w:spacing w:val="94"/>
          <w:sz w:val="28"/>
          <w:szCs w:val="28"/>
          <w:fitText w:val="5920" w:id="329995008"/>
        </w:rPr>
        <w:t>火薬庫外貯蔵場所指示申請</w:t>
      </w:r>
      <w:r w:rsidRPr="0078282B">
        <w:rPr>
          <w:rFonts w:ascii="ＭＳ ゴシック" w:hAnsi="ＭＳ ゴシック" w:hint="eastAsia"/>
          <w:b/>
          <w:bCs/>
          <w:spacing w:val="5"/>
          <w:sz w:val="28"/>
          <w:szCs w:val="28"/>
          <w:fitText w:val="5920" w:id="329995008"/>
        </w:rPr>
        <w:t>書</w:t>
      </w:r>
    </w:p>
    <w:p w:rsidR="00C11C9F" w:rsidRDefault="00C11C9F">
      <w:pPr>
        <w:pStyle w:val="a3"/>
        <w:rPr>
          <w:spacing w:val="0"/>
        </w:rPr>
      </w:pP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620FE6">
        <w:rPr>
          <w:rFonts w:ascii="ＭＳ ゴシック" w:hAnsi="ＭＳ ゴシック" w:hint="eastAsia"/>
        </w:rPr>
        <w:t>様</w:t>
      </w:r>
    </w:p>
    <w:p w:rsidR="00C11C9F" w:rsidRDefault="00C11C9F">
      <w:pPr>
        <w:pStyle w:val="a3"/>
        <w:rPr>
          <w:spacing w:val="0"/>
        </w:rPr>
      </w:pP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申請者　住　所</w:t>
      </w:r>
    </w:p>
    <w:p w:rsidR="00C11C9F" w:rsidRPr="00620FE6" w:rsidRDefault="00C11C9F">
      <w:pPr>
        <w:pStyle w:val="a3"/>
        <w:rPr>
          <w:rFonts w:eastAsiaTheme="minorEastAsia"/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1062E1">
        <w:rPr>
          <w:rFonts w:asciiTheme="majorEastAsia" w:eastAsiaTheme="majorEastAsia" w:hAnsiTheme="majorEastAsia"/>
        </w:rPr>
        <w:fldChar w:fldCharType="begin"/>
      </w:r>
      <w:r w:rsidR="00620FE6">
        <w:rPr>
          <w:rFonts w:asciiTheme="majorEastAsia" w:eastAsiaTheme="majorEastAsia" w:hAnsiTheme="majorEastAsia"/>
        </w:rPr>
        <w:instrText xml:space="preserve"> </w:instrText>
      </w:r>
      <w:r w:rsidR="00620FE6">
        <w:rPr>
          <w:rFonts w:asciiTheme="majorEastAsia" w:eastAsiaTheme="majorEastAsia" w:hAnsiTheme="majorEastAsia" w:hint="eastAsia"/>
        </w:rPr>
        <w:instrText>eq \o\ac(○,</w:instrText>
      </w:r>
      <w:r w:rsidR="00620FE6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620FE6">
        <w:rPr>
          <w:rFonts w:asciiTheme="majorEastAsia" w:eastAsiaTheme="majorEastAsia" w:hAnsiTheme="majorEastAsia" w:hint="eastAsia"/>
        </w:rPr>
        <w:instrText>)</w:instrText>
      </w:r>
      <w:r w:rsidR="001062E1">
        <w:rPr>
          <w:rFonts w:asciiTheme="majorEastAsia" w:eastAsiaTheme="majorEastAsia" w:hAnsiTheme="majorEastAsia"/>
        </w:rPr>
        <w:fldChar w:fldCharType="end"/>
      </w:r>
      <w:r>
        <w:rPr>
          <w:rFonts w:ascii="ＭＳ ゴシック" w:hAnsi="ＭＳ ゴシック" w:hint="eastAsia"/>
          <w:spacing w:val="9"/>
        </w:rPr>
        <w:t xml:space="preserve"> </w:t>
      </w: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C11C9F" w:rsidRDefault="00FC202F">
      <w:pPr>
        <w:pStyle w:val="a3"/>
        <w:rPr>
          <w:spacing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252730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25pt;margin-top:19.9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AIxFXz3wAAAAkBAAAPAAAAAAAAAAAAAAAAAOEEAABkcnMvZG93bnJldi54bWxQSwUGAAAA&#10;AAQABADzAAAA7QUAAAAA&#10;" o:allowincell="f" strokeweight=".5pt"/>
            </w:pict>
          </mc:Fallback>
        </mc:AlternateContent>
      </w:r>
    </w:p>
    <w:p w:rsidR="00620FE6" w:rsidRDefault="00620FE6" w:rsidP="00620FE6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620FE6" w:rsidRDefault="00620FE6" w:rsidP="00620FE6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620FE6" w:rsidRPr="00620FE6" w:rsidRDefault="00620FE6">
      <w:pPr>
        <w:pStyle w:val="a3"/>
        <w:rPr>
          <w:spacing w:val="0"/>
        </w:rPr>
      </w:pPr>
    </w:p>
    <w:p w:rsidR="00C11C9F" w:rsidRDefault="00C11C9F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火薬類取締法施行規則第15条の表に規定する安全な場所の指示を受けたいので、次のとおり申請します。</w:t>
      </w:r>
    </w:p>
    <w:p w:rsidR="00C11C9F" w:rsidRDefault="00C11C9F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7134"/>
      </w:tblGrid>
      <w:tr w:rsidR="00C11C9F" w:rsidTr="001C4E3E">
        <w:trPr>
          <w:trHeight w:hRule="exact" w:val="1176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貯蔵者等の区分</w:t>
            </w:r>
          </w:p>
          <w:p w:rsidR="001C4E3E" w:rsidRDefault="001C4E3E" w:rsidP="00FC0B9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="00FC0B9F">
              <w:rPr>
                <w:rFonts w:ascii="ＭＳ ゴシック" w:hAnsi="ＭＳ ゴシック" w:hint="eastAsia"/>
              </w:rPr>
              <w:t>規則</w:t>
            </w:r>
            <w:r>
              <w:rPr>
                <w:rFonts w:ascii="ＭＳ ゴシック" w:hAnsi="ＭＳ ゴシック" w:hint="eastAsia"/>
              </w:rPr>
              <w:t>第15条第1項の表の区分）</w:t>
            </w:r>
          </w:p>
        </w:tc>
        <w:tc>
          <w:tcPr>
            <w:tcW w:w="7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C4E3E" w:rsidRDefault="001C4E3E" w:rsidP="001C4E3E">
            <w:pPr>
              <w:pStyle w:val="a3"/>
              <w:ind w:firstLineChars="100" w:firstLine="228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(1)</w:t>
            </w:r>
            <w:r w:rsidR="00C11C9F"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ｲ､ﾛ､ﾊ</w:t>
            </w:r>
            <w:r w:rsidR="00C11C9F"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、　(2)、　(3)、　(4)、</w:t>
            </w:r>
          </w:p>
          <w:p w:rsidR="00C11C9F" w:rsidRDefault="001C4E3E" w:rsidP="001C4E3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(5)(6か月以内に完了する事業、その他事業)、(6)(ｲ､ﾛ)、(7)</w:t>
            </w:r>
          </w:p>
        </w:tc>
      </w:tr>
      <w:tr w:rsidR="00C11C9F" w:rsidTr="001C4E3E">
        <w:trPr>
          <w:trHeight w:hRule="exact" w:val="1258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貯蔵火薬類の種</w:t>
            </w:r>
          </w:p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類・最大貯蔵量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</w:p>
        </w:tc>
      </w:tr>
      <w:tr w:rsidR="00C11C9F" w:rsidTr="009E76D1">
        <w:trPr>
          <w:trHeight w:hRule="exact" w:val="80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蔵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場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</w:p>
        </w:tc>
      </w:tr>
      <w:tr w:rsidR="00C11C9F" w:rsidTr="009E76D1">
        <w:trPr>
          <w:trHeight w:hRule="exact" w:val="80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蔵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方　法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</w:p>
        </w:tc>
      </w:tr>
      <w:tr w:rsidR="00C11C9F" w:rsidTr="009E76D1">
        <w:trPr>
          <w:trHeight w:hRule="exact" w:val="80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蔵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理</w:t>
            </w:r>
            <w:r>
              <w:rPr>
                <w:rFonts w:ascii="ＭＳ ゴシック" w:hAnsi="ＭＳ ゴシック" w:hint="eastAsia"/>
                <w:spacing w:val="9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由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</w:p>
        </w:tc>
      </w:tr>
      <w:tr w:rsidR="00C11C9F" w:rsidTr="009E76D1">
        <w:trPr>
          <w:trHeight w:hRule="exact" w:val="80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　蔵　期　間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11C9F" w:rsidRDefault="00C11C9F" w:rsidP="00843D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指示のあった日から</w:t>
            </w:r>
            <w:r>
              <w:rPr>
                <w:rFonts w:ascii="ＭＳ ゴシック" w:hAnsi="ＭＳ ゴシック" w:hint="eastAsia"/>
                <w:spacing w:val="9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9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  <w:spacing w:val="9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日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まで</w:t>
            </w:r>
          </w:p>
        </w:tc>
      </w:tr>
      <w:tr w:rsidR="00C11C9F" w:rsidTr="0078282B">
        <w:trPr>
          <w:trHeight w:hRule="exact" w:val="924"/>
        </w:trPr>
        <w:tc>
          <w:tcPr>
            <w:tcW w:w="1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貯蔵責任者氏名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11C9F" w:rsidRDefault="00C11C9F" w:rsidP="00620FE6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11C9F" w:rsidRDefault="00C11C9F" w:rsidP="00620FE6">
      <w:pPr>
        <w:pStyle w:val="a3"/>
        <w:spacing w:line="240" w:lineRule="auto"/>
        <w:ind w:firstLineChars="50" w:firstLine="114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620FE6">
        <w:rPr>
          <w:rFonts w:ascii="ＭＳ ゴシック" w:hAnsi="ＭＳ ゴシック" w:hint="eastAsia"/>
        </w:rPr>
        <w:t xml:space="preserve"> １　</w:t>
      </w:r>
      <w:r>
        <w:rPr>
          <w:rFonts w:ascii="ＭＳ ゴシック" w:hAnsi="ＭＳ ゴシック" w:hint="eastAsia"/>
        </w:rPr>
        <w:t>構造、設備の明細書</w:t>
      </w:r>
      <w:r>
        <w:rPr>
          <w:rFonts w:ascii="ＭＳ ゴシック" w:hAnsi="ＭＳ ゴシック" w:hint="eastAsia"/>
          <w:spacing w:val="9"/>
        </w:rPr>
        <w:t xml:space="preserve">                                                           </w:t>
      </w:r>
      <w:r w:rsidR="00620FE6">
        <w:rPr>
          <w:rFonts w:ascii="ＭＳ ゴシック" w:hAnsi="ＭＳ ゴシック" w:hint="eastAsia"/>
        </w:rPr>
        <w:t xml:space="preserve">２　</w:t>
      </w:r>
      <w:r>
        <w:rPr>
          <w:rFonts w:ascii="ＭＳ ゴシック" w:hAnsi="ＭＳ ゴシック" w:hint="eastAsia"/>
        </w:rPr>
        <w:t>周囲300ｍ以内の付近の見取図</w:t>
      </w:r>
    </w:p>
    <w:p w:rsidR="00C11C9F" w:rsidRPr="00620FE6" w:rsidRDefault="00C11C9F" w:rsidP="00620FE6">
      <w:pPr>
        <w:pStyle w:val="a3"/>
        <w:spacing w:line="24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9"/>
        </w:rPr>
        <w:t xml:space="preserve">          </w:t>
      </w:r>
      <w:r w:rsidR="00620FE6">
        <w:rPr>
          <w:rFonts w:ascii="ＭＳ ゴシック" w:hAnsi="ＭＳ ゴシック" w:hint="eastAsia"/>
        </w:rPr>
        <w:t xml:space="preserve">３　</w:t>
      </w:r>
      <w:r>
        <w:rPr>
          <w:rFonts w:ascii="ＭＳ ゴシック" w:hAnsi="ＭＳ ゴシック" w:hint="eastAsia"/>
        </w:rPr>
        <w:t>貯蔵場所が自己所有以外の場合には、その所有者の承諾書等</w:t>
      </w:r>
      <w:r>
        <w:rPr>
          <w:rFonts w:ascii="ＭＳ ゴシック" w:hAnsi="ＭＳ ゴシック" w:hint="eastAsia"/>
          <w:spacing w:val="9"/>
        </w:rPr>
        <w:t xml:space="preserve">  </w:t>
      </w:r>
    </w:p>
    <w:p w:rsidR="009E76D1" w:rsidRPr="003929DB" w:rsidRDefault="009E76D1" w:rsidP="009E76D1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B15AC3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C11C9F" w:rsidRDefault="00C11C9F">
      <w:pPr>
        <w:pStyle w:val="a3"/>
        <w:rPr>
          <w:spacing w:val="0"/>
        </w:rPr>
      </w:pPr>
    </w:p>
    <w:p w:rsidR="00C11C9F" w:rsidRDefault="00C11C9F" w:rsidP="009E76D1">
      <w:pPr>
        <w:pStyle w:val="a3"/>
        <w:jc w:val="center"/>
        <w:rPr>
          <w:spacing w:val="0"/>
        </w:rPr>
      </w:pPr>
    </w:p>
    <w:sectPr w:rsidR="00C11C9F" w:rsidSect="00C11C9F">
      <w:pgSz w:w="11906" w:h="16838"/>
      <w:pgMar w:top="907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6C" w:rsidRDefault="0071586C" w:rsidP="001C4E3E">
      <w:r>
        <w:separator/>
      </w:r>
    </w:p>
  </w:endnote>
  <w:endnote w:type="continuationSeparator" w:id="0">
    <w:p w:rsidR="0071586C" w:rsidRDefault="0071586C" w:rsidP="001C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6C" w:rsidRDefault="0071586C" w:rsidP="001C4E3E">
      <w:r>
        <w:separator/>
      </w:r>
    </w:p>
  </w:footnote>
  <w:footnote w:type="continuationSeparator" w:id="0">
    <w:p w:rsidR="0071586C" w:rsidRDefault="0071586C" w:rsidP="001C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F"/>
    <w:rsid w:val="001062E1"/>
    <w:rsid w:val="001B1EC7"/>
    <w:rsid w:val="001C4E3E"/>
    <w:rsid w:val="00620FE6"/>
    <w:rsid w:val="0071586C"/>
    <w:rsid w:val="0078282B"/>
    <w:rsid w:val="007F3D2F"/>
    <w:rsid w:val="00843DC6"/>
    <w:rsid w:val="009620CA"/>
    <w:rsid w:val="009E76D1"/>
    <w:rsid w:val="00B15AC3"/>
    <w:rsid w:val="00C11C9F"/>
    <w:rsid w:val="00FC0B9F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D2F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9E76D1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E76D1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6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1C4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C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D2F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9E76D1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9E76D1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6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1C4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C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8358F6CF.dotm</Template>
  <TotalTime>1</TotalTime>
  <Pages>1</Pages>
  <Words>309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2013-03-21T04:33:00Z</cp:lastPrinted>
  <dcterms:created xsi:type="dcterms:W3CDTF">2019-07-01T07:12:00Z</dcterms:created>
  <dcterms:modified xsi:type="dcterms:W3CDTF">2019-07-04T06:38:00Z</dcterms:modified>
</cp:coreProperties>
</file>