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2311" w14:textId="77777777" w:rsidR="00776A62" w:rsidRDefault="00776A62">
      <w:pPr>
        <w:spacing w:line="3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都市公園行為許可申請書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都市公園行為許可申請書</w:t>
      </w:r>
    </w:p>
    <w:p w14:paraId="6A17026A" w14:textId="77777777" w:rsidR="00776A62" w:rsidRDefault="00776A62">
      <w:pPr>
        <w:spacing w:line="360" w:lineRule="exact"/>
        <w:jc w:val="right"/>
        <w:rPr>
          <w:snapToGrid w:val="0"/>
        </w:rPr>
      </w:pPr>
    </w:p>
    <w:p w14:paraId="0FC4820A" w14:textId="77777777" w:rsidR="00776A62" w:rsidRDefault="00776A62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0BD71D5" w14:textId="77777777" w:rsidR="00776A62" w:rsidRDefault="00776A62">
      <w:pPr>
        <w:spacing w:line="360" w:lineRule="exact"/>
        <w:jc w:val="left"/>
        <w:rPr>
          <w:snapToGrid w:val="0"/>
        </w:rPr>
      </w:pPr>
    </w:p>
    <w:p w14:paraId="7EC4B4B1" w14:textId="77777777" w:rsidR="00776A62" w:rsidRDefault="00776A62">
      <w:pPr>
        <w:spacing w:line="36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F1104B">
        <w:rPr>
          <w:rFonts w:hint="eastAsia"/>
          <w:snapToGrid w:val="0"/>
        </w:rPr>
        <w:t>松本建設事務所長</w:t>
      </w:r>
      <w:r>
        <w:rPr>
          <w:rFonts w:hint="eastAsia"/>
          <w:snapToGrid w:val="0"/>
        </w:rPr>
        <w:t xml:space="preserve">　殿</w:t>
      </w:r>
    </w:p>
    <w:p w14:paraId="5B54F2F8" w14:textId="77777777" w:rsidR="00776A62" w:rsidRDefault="00776A62">
      <w:pPr>
        <w:spacing w:line="360" w:lineRule="exact"/>
        <w:jc w:val="left"/>
        <w:rPr>
          <w:snapToGrid w:val="0"/>
        </w:rPr>
      </w:pPr>
    </w:p>
    <w:p w14:paraId="64FA0575" w14:textId="77777777" w:rsidR="00776A62" w:rsidRDefault="00776A62">
      <w:pPr>
        <w:spacing w:line="360" w:lineRule="exact"/>
        <w:jc w:val="left"/>
        <w:rPr>
          <w:snapToGrid w:val="0"/>
        </w:rPr>
      </w:pPr>
    </w:p>
    <w:p w14:paraId="66B052E3" w14:textId="77777777" w:rsidR="00776A62" w:rsidRDefault="00776A62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</w:t>
      </w:r>
    </w:p>
    <w:p w14:paraId="1568B233" w14:textId="77777777" w:rsidR="00776A62" w:rsidRDefault="00776A62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　</w:t>
      </w:r>
    </w:p>
    <w:p w14:paraId="6C88F8EF" w14:textId="77777777" w:rsidR="00776A62" w:rsidRDefault="00776A62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</w:t>
      </w:r>
    </w:p>
    <w:p w14:paraId="5DC2E1AF" w14:textId="77777777" w:rsidR="00776A62" w:rsidRDefault="00322B47">
      <w:pPr>
        <w:jc w:val="right"/>
        <w:rPr>
          <w:snapToGrid w:val="0"/>
          <w:vanish/>
        </w:rPr>
      </w:pPr>
      <w:r>
        <w:rPr>
          <w:noProof/>
        </w:rPr>
        <w:pict w14:anchorId="072F84A6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89pt;margin-top:3.55pt;width:210.75pt;height:29.7pt;z-index:1" o:allowincell="f" strokeweight=".5pt">
            <v:textbox inset="5.85pt,.7pt,5.85pt,.7pt"/>
          </v:shape>
        </w:pict>
      </w:r>
      <w:r w:rsidR="00776A62">
        <w:rPr>
          <w:snapToGrid w:val="0"/>
        </w:rPr>
        <w:fldChar w:fldCharType="begin"/>
      </w:r>
      <w:r w:rsidR="00776A62">
        <w:rPr>
          <w:snapToGrid w:val="0"/>
        </w:rPr>
        <w:instrText>eq \o \al(\s \up 11(</w:instrText>
      </w:r>
      <w:r w:rsidR="00776A62">
        <w:rPr>
          <w:rFonts w:hint="eastAsia"/>
          <w:snapToGrid w:val="0"/>
        </w:rPr>
        <w:instrText>法人にあつては、主たる事務所の所在地、</w:instrText>
      </w:r>
      <w:r w:rsidR="00776A62">
        <w:rPr>
          <w:snapToGrid w:val="0"/>
        </w:rPr>
        <w:instrText>),\s \up-11(</w:instrText>
      </w:r>
      <w:r w:rsidR="00776A62">
        <w:rPr>
          <w:rFonts w:hint="eastAsia"/>
          <w:snapToGrid w:val="0"/>
        </w:rPr>
        <w:instrText>名称及び代表者の氏名</w:instrText>
      </w:r>
      <w:r w:rsidR="00776A62">
        <w:rPr>
          <w:snapToGrid w:val="0"/>
        </w:rPr>
        <w:instrText>))</w:instrText>
      </w:r>
      <w:r w:rsidR="00776A62">
        <w:rPr>
          <w:snapToGrid w:val="0"/>
        </w:rPr>
        <w:fldChar w:fldCharType="end"/>
      </w:r>
      <w:r w:rsidR="00776A62">
        <w:rPr>
          <w:rFonts w:hint="eastAsia"/>
          <w:snapToGrid w:val="0"/>
          <w:vanish/>
        </w:rPr>
        <w:t>法人にあつては、主たる事務所の所在地、名称及び代表者の氏名</w:t>
      </w:r>
      <w:r w:rsidR="00776A62">
        <w:rPr>
          <w:rFonts w:hint="eastAsia"/>
          <w:snapToGrid w:val="0"/>
        </w:rPr>
        <w:t xml:space="preserve">　　</w:t>
      </w:r>
    </w:p>
    <w:p w14:paraId="1858CFF7" w14:textId="77777777" w:rsidR="00776A62" w:rsidRDefault="00776A62">
      <w:pPr>
        <w:jc w:val="right"/>
        <w:rPr>
          <w:snapToGrid w:val="0"/>
        </w:rPr>
      </w:pPr>
    </w:p>
    <w:p w14:paraId="222F04F5" w14:textId="77777777" w:rsidR="00776A62" w:rsidRDefault="00776A62">
      <w:pPr>
        <w:jc w:val="right"/>
        <w:rPr>
          <w:snapToGrid w:val="0"/>
        </w:rPr>
      </w:pPr>
    </w:p>
    <w:p w14:paraId="00DDF6C3" w14:textId="77777777" w:rsidR="00776A62" w:rsidRDefault="00776A62">
      <w:pPr>
        <w:jc w:val="right"/>
        <w:rPr>
          <w:snapToGrid w:val="0"/>
        </w:rPr>
      </w:pPr>
    </w:p>
    <w:p w14:paraId="5E503C74" w14:textId="77777777" w:rsidR="00776A62" w:rsidRDefault="00776A62">
      <w:pPr>
        <w:spacing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長野県</w:t>
      </w:r>
      <w:r w:rsidR="00F1104B">
        <w:rPr>
          <w:rFonts w:hint="eastAsia"/>
          <w:snapToGrid w:val="0"/>
        </w:rPr>
        <w:t>松本平広域</w:t>
      </w:r>
      <w:r>
        <w:rPr>
          <w:rFonts w:hint="eastAsia"/>
          <w:snapToGrid w:val="0"/>
        </w:rPr>
        <w:t>公園における行為について、長野県都市公園条例第９条第１項の規定により、下記のとおり申請します。</w:t>
      </w:r>
    </w:p>
    <w:p w14:paraId="472C0F06" w14:textId="77777777" w:rsidR="00776A62" w:rsidRDefault="00776A62">
      <w:pPr>
        <w:spacing w:line="360" w:lineRule="exact"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776A62" w14:paraId="164137D7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14:paraId="0049392B" w14:textId="77777777" w:rsidR="00776A62" w:rsidRDefault="00776A62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5250" w:type="dxa"/>
            <w:vAlign w:val="center"/>
          </w:tcPr>
          <w:p w14:paraId="1422CDE3" w14:textId="77777777" w:rsidR="00776A62" w:rsidRDefault="00776A62">
            <w:pPr>
              <w:jc w:val="left"/>
              <w:rPr>
                <w:snapToGrid w:val="0"/>
              </w:rPr>
            </w:pPr>
          </w:p>
        </w:tc>
      </w:tr>
      <w:tr w:rsidR="00776A62" w14:paraId="1EFD1B84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14:paraId="5F07E1B1" w14:textId="77777777" w:rsidR="00776A62" w:rsidRDefault="00776A62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行為の日時又は期間</w:t>
            </w:r>
          </w:p>
        </w:tc>
        <w:tc>
          <w:tcPr>
            <w:tcW w:w="5250" w:type="dxa"/>
            <w:vAlign w:val="center"/>
          </w:tcPr>
          <w:p w14:paraId="4C6A243D" w14:textId="77777777" w:rsidR="00776A62" w:rsidRDefault="00776A62">
            <w:pPr>
              <w:jc w:val="left"/>
              <w:rPr>
                <w:snapToGrid w:val="0"/>
              </w:rPr>
            </w:pPr>
          </w:p>
        </w:tc>
      </w:tr>
      <w:tr w:rsidR="00776A62" w14:paraId="200A5F5B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14:paraId="6F156B3F" w14:textId="77777777" w:rsidR="00776A62" w:rsidRDefault="00776A62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5250" w:type="dxa"/>
            <w:vAlign w:val="center"/>
          </w:tcPr>
          <w:p w14:paraId="23C036FD" w14:textId="77777777" w:rsidR="00776A62" w:rsidRDefault="00776A62">
            <w:pPr>
              <w:jc w:val="left"/>
              <w:rPr>
                <w:snapToGrid w:val="0"/>
              </w:rPr>
            </w:pPr>
          </w:p>
        </w:tc>
      </w:tr>
      <w:tr w:rsidR="00776A62" w14:paraId="3A751DDD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14:paraId="48F8D88F" w14:textId="77777777" w:rsidR="00776A62" w:rsidRDefault="00776A62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5250" w:type="dxa"/>
            <w:vAlign w:val="center"/>
          </w:tcPr>
          <w:p w14:paraId="0D98D020" w14:textId="77777777" w:rsidR="00776A62" w:rsidRDefault="00776A62">
            <w:pPr>
              <w:jc w:val="left"/>
              <w:rPr>
                <w:snapToGrid w:val="0"/>
              </w:rPr>
            </w:pPr>
          </w:p>
        </w:tc>
      </w:tr>
      <w:tr w:rsidR="00776A62" w14:paraId="226A8F0E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14:paraId="3A0770A4" w14:textId="77777777" w:rsidR="00776A62" w:rsidRDefault="00776A62">
            <w:pPr>
              <w:ind w:left="-20" w:right="-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その他参考となるべき事項</w:t>
            </w:r>
          </w:p>
        </w:tc>
        <w:tc>
          <w:tcPr>
            <w:tcW w:w="5250" w:type="dxa"/>
            <w:vAlign w:val="center"/>
          </w:tcPr>
          <w:p w14:paraId="4A7916C0" w14:textId="77777777" w:rsidR="00776A62" w:rsidRDefault="00776A62">
            <w:pPr>
              <w:jc w:val="left"/>
              <w:rPr>
                <w:snapToGrid w:val="0"/>
              </w:rPr>
            </w:pPr>
          </w:p>
        </w:tc>
      </w:tr>
    </w:tbl>
    <w:p w14:paraId="6CFED49D" w14:textId="77777777" w:rsidR="00776A62" w:rsidRDefault="00776A62">
      <w:pPr>
        <w:spacing w:line="360" w:lineRule="exact"/>
        <w:ind w:left="840" w:hanging="840"/>
        <w:rPr>
          <w:snapToGrid w:val="0"/>
        </w:rPr>
      </w:pPr>
    </w:p>
    <w:sectPr w:rsidR="00776A6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C9E1" w14:textId="77777777" w:rsidR="00322B47" w:rsidRDefault="00322B47">
      <w:r>
        <w:separator/>
      </w:r>
    </w:p>
  </w:endnote>
  <w:endnote w:type="continuationSeparator" w:id="0">
    <w:p w14:paraId="0205953D" w14:textId="77777777" w:rsidR="00322B47" w:rsidRDefault="0032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A377" w14:textId="77777777" w:rsidR="00322B47" w:rsidRDefault="00322B47">
      <w:r>
        <w:separator/>
      </w:r>
    </w:p>
  </w:footnote>
  <w:footnote w:type="continuationSeparator" w:id="0">
    <w:p w14:paraId="2878BB14" w14:textId="77777777" w:rsidR="00322B47" w:rsidRDefault="0032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4089"/>
    <w:rsid w:val="00322B47"/>
    <w:rsid w:val="003A4089"/>
    <w:rsid w:val="00776A62"/>
    <w:rsid w:val="008B00AB"/>
    <w:rsid w:val="00B80341"/>
    <w:rsid w:val="00D366E7"/>
    <w:rsid w:val="00EB1E8B"/>
    <w:rsid w:val="00F1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4BB5F74"/>
  <w14:defaultImageDpi w14:val="0"/>
  <w15:docId w15:val="{460E5CFB-2046-47D7-A1F8-0F14BC0A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subject> </dc:subject>
  <dc:creator>第一法規株式会社</dc:creator>
  <cp:keywords> </cp:keywords>
  <dc:description> </dc:description>
  <cp:lastModifiedBy>大原　美緒</cp:lastModifiedBy>
  <cp:revision>2</cp:revision>
  <cp:lastPrinted>2005-11-17T15:44:00Z</cp:lastPrinted>
  <dcterms:created xsi:type="dcterms:W3CDTF">2023-06-23T02:13:00Z</dcterms:created>
  <dcterms:modified xsi:type="dcterms:W3CDTF">2023-06-23T02:13:00Z</dcterms:modified>
</cp:coreProperties>
</file>