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B0" w:rsidRDefault="001435B0" w:rsidP="001435B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平成　　</w:t>
      </w:r>
      <w:r w:rsidRPr="00787FA3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787FA3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787FA3">
        <w:rPr>
          <w:rFonts w:hint="eastAsia"/>
          <w:sz w:val="22"/>
          <w:szCs w:val="22"/>
        </w:rPr>
        <w:t xml:space="preserve">　日</w:t>
      </w:r>
    </w:p>
    <w:p w:rsidR="001435B0" w:rsidRDefault="001435B0" w:rsidP="001435B0">
      <w:pPr>
        <w:ind w:firstLineChars="100" w:firstLine="220"/>
        <w:jc w:val="left"/>
        <w:rPr>
          <w:sz w:val="22"/>
          <w:szCs w:val="22"/>
        </w:rPr>
      </w:pPr>
    </w:p>
    <w:p w:rsidR="001435B0" w:rsidRPr="00C552DA" w:rsidRDefault="001435B0" w:rsidP="001435B0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市町村</w:t>
      </w:r>
      <w:r w:rsidRPr="00C552DA">
        <w:rPr>
          <w:rFonts w:hint="eastAsia"/>
          <w:sz w:val="22"/>
          <w:szCs w:val="22"/>
        </w:rPr>
        <w:t>教育委員会　様</w:t>
      </w:r>
    </w:p>
    <w:p w:rsidR="001435B0" w:rsidRDefault="001435B0" w:rsidP="001435B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1435B0" w:rsidRPr="001435B0" w:rsidRDefault="001435B0" w:rsidP="001435B0">
      <w:pPr>
        <w:jc w:val="left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保護者住所　〒</w:t>
      </w:r>
    </w:p>
    <w:p w:rsidR="00A01781" w:rsidRDefault="001435B0" w:rsidP="001435B0">
      <w:pPr>
        <w:jc w:val="left"/>
        <w:rPr>
          <w:sz w:val="22"/>
          <w:szCs w:val="22"/>
        </w:rPr>
      </w:pPr>
      <w:r w:rsidRPr="001435B0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1435B0" w:rsidRPr="001435B0" w:rsidRDefault="001435B0" w:rsidP="00A01781">
      <w:pPr>
        <w:jc w:val="right"/>
        <w:rPr>
          <w:sz w:val="22"/>
          <w:szCs w:val="22"/>
        </w:rPr>
      </w:pPr>
      <w:r w:rsidRPr="001435B0">
        <w:rPr>
          <w:rFonts w:hint="eastAsia"/>
          <w:sz w:val="22"/>
          <w:szCs w:val="22"/>
        </w:rPr>
        <w:t>保護者氏名</w:t>
      </w:r>
      <w:r>
        <w:rPr>
          <w:rFonts w:hint="eastAsia"/>
          <w:sz w:val="22"/>
          <w:szCs w:val="22"/>
        </w:rPr>
        <w:t xml:space="preserve">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1435B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1435B0" w:rsidRDefault="001435B0" w:rsidP="001435B0">
      <w:pPr>
        <w:jc w:val="left"/>
        <w:rPr>
          <w:sz w:val="22"/>
          <w:szCs w:val="22"/>
          <w:bdr w:val="single" w:sz="4" w:space="0" w:color="auto"/>
        </w:rPr>
      </w:pPr>
    </w:p>
    <w:p w:rsidR="001435B0" w:rsidRDefault="001435B0" w:rsidP="001435B0">
      <w:pPr>
        <w:jc w:val="left"/>
        <w:rPr>
          <w:sz w:val="22"/>
          <w:szCs w:val="22"/>
          <w:bdr w:val="single" w:sz="4" w:space="0" w:color="auto"/>
        </w:rPr>
      </w:pPr>
    </w:p>
    <w:p w:rsidR="001435B0" w:rsidRPr="00C552DA" w:rsidRDefault="001435B0" w:rsidP="001435B0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区域外就学届出書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1435B0" w:rsidRDefault="001435B0" w:rsidP="001435B0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下記のとおり，（　児童生徒名　）を区域外就学させます。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1435B0" w:rsidRPr="00C552DA" w:rsidRDefault="001435B0" w:rsidP="001435B0">
      <w:pPr>
        <w:jc w:val="left"/>
        <w:rPr>
          <w:sz w:val="22"/>
          <w:szCs w:val="22"/>
        </w:rPr>
      </w:pPr>
    </w:p>
    <w:p w:rsidR="001435B0" w:rsidRDefault="001435B0" w:rsidP="001435B0">
      <w:pPr>
        <w:pStyle w:val="a7"/>
      </w:pPr>
      <w:r w:rsidRPr="00C552DA">
        <w:rPr>
          <w:rFonts w:hint="eastAsia"/>
        </w:rPr>
        <w:t>記</w:t>
      </w:r>
    </w:p>
    <w:p w:rsidR="001435B0" w:rsidRDefault="001435B0" w:rsidP="001435B0"/>
    <w:p w:rsidR="001435B0" w:rsidRPr="00C552DA" w:rsidRDefault="001435B0" w:rsidP="001435B0"/>
    <w:p w:rsidR="001435B0" w:rsidRPr="00C552DA" w:rsidRDefault="001435B0" w:rsidP="001435B0">
      <w:pPr>
        <w:jc w:val="left"/>
        <w:rPr>
          <w:sz w:val="22"/>
          <w:szCs w:val="22"/>
        </w:rPr>
      </w:pPr>
      <w:r w:rsidRPr="00C552DA">
        <w:rPr>
          <w:rFonts w:hint="eastAsia"/>
          <w:sz w:val="22"/>
          <w:szCs w:val="22"/>
        </w:rPr>
        <w:t xml:space="preserve">　１</w:t>
      </w:r>
      <w:r>
        <w:rPr>
          <w:rFonts w:hint="eastAsia"/>
          <w:sz w:val="22"/>
          <w:szCs w:val="22"/>
        </w:rPr>
        <w:t xml:space="preserve">　氏名（男・女）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1435B0" w:rsidRPr="00C552DA" w:rsidRDefault="001435B0" w:rsidP="001435B0">
      <w:pPr>
        <w:jc w:val="left"/>
        <w:rPr>
          <w:sz w:val="22"/>
          <w:szCs w:val="22"/>
        </w:rPr>
      </w:pPr>
      <w:r w:rsidRPr="00C552DA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２　生年月日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1435B0" w:rsidRPr="00C552DA" w:rsidRDefault="001435B0" w:rsidP="001435B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就学を希望する学校名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1435B0" w:rsidRPr="00C552DA" w:rsidRDefault="001435B0" w:rsidP="001435B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就学を希望する学校の住所　〒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A01781" w:rsidRDefault="00A01781" w:rsidP="001435B0">
      <w:pPr>
        <w:jc w:val="left"/>
        <w:rPr>
          <w:sz w:val="22"/>
          <w:szCs w:val="22"/>
        </w:rPr>
      </w:pPr>
    </w:p>
    <w:p w:rsidR="001435B0" w:rsidRDefault="001435B0" w:rsidP="001435B0">
      <w:pPr>
        <w:jc w:val="left"/>
        <w:rPr>
          <w:sz w:val="22"/>
          <w:szCs w:val="22"/>
        </w:rPr>
      </w:pPr>
      <w:r w:rsidRPr="00C552DA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５　就学年月日</w:t>
      </w:r>
    </w:p>
    <w:p w:rsidR="001435B0" w:rsidRDefault="001435B0" w:rsidP="001435B0">
      <w:pPr>
        <w:jc w:val="left"/>
        <w:rPr>
          <w:sz w:val="22"/>
          <w:szCs w:val="22"/>
        </w:rPr>
      </w:pPr>
    </w:p>
    <w:p w:rsidR="001435B0" w:rsidRDefault="001435B0" w:rsidP="001435B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区域外就学の理由</w:t>
      </w:r>
    </w:p>
    <w:p w:rsidR="00455FA0" w:rsidRDefault="00455FA0" w:rsidP="001435B0"/>
    <w:p w:rsidR="001435B0" w:rsidRDefault="001435B0" w:rsidP="001435B0"/>
    <w:p w:rsidR="001435B0" w:rsidRDefault="001435B0" w:rsidP="001435B0"/>
    <w:p w:rsidR="001435B0" w:rsidRDefault="001435B0" w:rsidP="001435B0"/>
    <w:p w:rsidR="001435B0" w:rsidRPr="001435B0" w:rsidRDefault="001435B0" w:rsidP="001435B0"/>
    <w:sectPr w:rsidR="001435B0" w:rsidRPr="001435B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1D" w:rsidRDefault="0003511D" w:rsidP="001435B0">
      <w:r>
        <w:separator/>
      </w:r>
    </w:p>
  </w:endnote>
  <w:endnote w:type="continuationSeparator" w:id="0">
    <w:p w:rsidR="0003511D" w:rsidRDefault="0003511D" w:rsidP="001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1D" w:rsidRDefault="0003511D" w:rsidP="001435B0">
      <w:r>
        <w:separator/>
      </w:r>
    </w:p>
  </w:footnote>
  <w:footnote w:type="continuationSeparator" w:id="0">
    <w:p w:rsidR="0003511D" w:rsidRDefault="0003511D" w:rsidP="0014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96" w:rsidRPr="009C2996" w:rsidRDefault="009C2996">
    <w:pPr>
      <w:pStyle w:val="a3"/>
      <w:rPr>
        <w:bdr w:val="single" w:sz="4" w:space="0" w:color="auto"/>
      </w:rPr>
    </w:pPr>
    <w:r w:rsidRPr="009C2996">
      <w:rPr>
        <w:rFonts w:hint="eastAsia"/>
        <w:bdr w:val="single" w:sz="4" w:space="0" w:color="auto"/>
      </w:rPr>
      <w:t>通知Ｄ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D7"/>
    <w:rsid w:val="0003511D"/>
    <w:rsid w:val="001435B0"/>
    <w:rsid w:val="00147A52"/>
    <w:rsid w:val="002C0CD7"/>
    <w:rsid w:val="00455FA0"/>
    <w:rsid w:val="0089573D"/>
    <w:rsid w:val="009C2996"/>
    <w:rsid w:val="00A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35B0"/>
  </w:style>
  <w:style w:type="paragraph" w:styleId="a5">
    <w:name w:val="footer"/>
    <w:basedOn w:val="a"/>
    <w:link w:val="a6"/>
    <w:uiPriority w:val="99"/>
    <w:unhideWhenUsed/>
    <w:rsid w:val="00143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35B0"/>
  </w:style>
  <w:style w:type="paragraph" w:styleId="a7">
    <w:name w:val="Note Heading"/>
    <w:basedOn w:val="a"/>
    <w:next w:val="a"/>
    <w:link w:val="a8"/>
    <w:uiPriority w:val="99"/>
    <w:unhideWhenUsed/>
    <w:rsid w:val="001435B0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1435B0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35B0"/>
  </w:style>
  <w:style w:type="paragraph" w:styleId="a5">
    <w:name w:val="footer"/>
    <w:basedOn w:val="a"/>
    <w:link w:val="a6"/>
    <w:uiPriority w:val="99"/>
    <w:unhideWhenUsed/>
    <w:rsid w:val="00143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35B0"/>
  </w:style>
  <w:style w:type="paragraph" w:styleId="a7">
    <w:name w:val="Note Heading"/>
    <w:basedOn w:val="a"/>
    <w:next w:val="a"/>
    <w:link w:val="a8"/>
    <w:uiPriority w:val="99"/>
    <w:unhideWhenUsed/>
    <w:rsid w:val="001435B0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1435B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77115F7C.dotm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2019-03-13T04:50:00Z</cp:lastPrinted>
  <dcterms:created xsi:type="dcterms:W3CDTF">2019-03-13T05:21:00Z</dcterms:created>
  <dcterms:modified xsi:type="dcterms:W3CDTF">2019-03-13T05:21:00Z</dcterms:modified>
</cp:coreProperties>
</file>