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AC" w:rsidRPr="00CD2AAC" w:rsidRDefault="00CD2AAC" w:rsidP="00CD2AAC">
      <w:pPr>
        <w:spacing w:before="5"/>
        <w:ind w:left="114"/>
        <w:jc w:val="lef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CD2AAC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（添付書類）</w:t>
      </w:r>
    </w:p>
    <w:p w:rsidR="00CD2AAC" w:rsidRPr="00CD2AAC" w:rsidRDefault="00CD2AAC" w:rsidP="00CD2AAC">
      <w:pPr>
        <w:spacing w:before="5"/>
        <w:ind w:left="114"/>
        <w:jc w:val="lef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:rsidR="00CD2AAC" w:rsidRPr="00CD2AAC" w:rsidRDefault="00CD2AAC" w:rsidP="00CD2AAC">
      <w:pPr>
        <w:spacing w:before="5"/>
        <w:ind w:left="114"/>
        <w:jc w:val="lef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CD2AAC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１ 次の事項について記載した届出書（様式任意）</w:t>
      </w:r>
    </w:p>
    <w:p w:rsidR="00CD2AAC" w:rsidRPr="00CD2AAC" w:rsidRDefault="00CD2AAC" w:rsidP="00CD2AAC">
      <w:pPr>
        <w:spacing w:before="5"/>
        <w:ind w:left="114" w:firstLineChars="150" w:firstLine="312"/>
        <w:jc w:val="lef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CD2AAC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(1)設置者の氏名又は名称及び住所</w:t>
      </w:r>
    </w:p>
    <w:p w:rsidR="00CD2AAC" w:rsidRPr="00CD2AAC" w:rsidRDefault="00CD2AAC" w:rsidP="00CD2AAC">
      <w:pPr>
        <w:spacing w:before="5"/>
        <w:ind w:left="114" w:firstLineChars="150" w:firstLine="312"/>
        <w:jc w:val="lef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CD2AAC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(2)指定保育士養成施設の名称（学科、専攻及びコース名等）及び位置</w:t>
      </w:r>
    </w:p>
    <w:p w:rsidR="00CD2AAC" w:rsidRPr="00CD2AAC" w:rsidRDefault="00CD2AAC" w:rsidP="00CD2AAC">
      <w:pPr>
        <w:spacing w:before="5"/>
        <w:ind w:left="114" w:firstLineChars="150" w:firstLine="312"/>
        <w:jc w:val="lef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CD2AAC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(3)設置年月日（指定保育士養成施設の授業を開始した年度の４月１日を記載。）</w:t>
      </w:r>
    </w:p>
    <w:p w:rsidR="00CD2AAC" w:rsidRPr="00CD2AAC" w:rsidRDefault="00CD2AAC" w:rsidP="00CD2AAC">
      <w:pPr>
        <w:spacing w:before="5"/>
        <w:ind w:left="114" w:firstLineChars="150" w:firstLine="312"/>
        <w:jc w:val="lef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CD2AAC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(4)学則変更期日</w:t>
      </w:r>
    </w:p>
    <w:p w:rsidR="00CD2AAC" w:rsidRPr="00CD2AAC" w:rsidRDefault="00CD2AAC" w:rsidP="00CD2AAC">
      <w:pPr>
        <w:spacing w:before="5"/>
        <w:ind w:left="114" w:firstLineChars="150" w:firstLine="312"/>
        <w:jc w:val="lef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CD2AAC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(5)担当者の氏名及び連絡先（文書の送付先、電話番号、ＦＡＸ番号、メールアドレス）</w:t>
      </w:r>
    </w:p>
    <w:p w:rsidR="00CD2AAC" w:rsidRPr="00CD2AAC" w:rsidRDefault="00CD2AAC" w:rsidP="00CD2AAC">
      <w:pPr>
        <w:spacing w:before="5"/>
        <w:ind w:left="114"/>
        <w:jc w:val="lef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CD2AAC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</w:t>
      </w:r>
    </w:p>
    <w:p w:rsidR="00CD2AAC" w:rsidRPr="00CD2AAC" w:rsidRDefault="00CD2AAC" w:rsidP="00CD2AAC">
      <w:pPr>
        <w:spacing w:before="5"/>
        <w:ind w:left="114"/>
        <w:jc w:val="lef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CD2AAC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２　学則</w:t>
      </w:r>
    </w:p>
    <w:p w:rsidR="00CD2AAC" w:rsidRPr="00CD2AAC" w:rsidRDefault="00CD2AAC" w:rsidP="00CD2AAC">
      <w:pPr>
        <w:spacing w:before="5"/>
        <w:ind w:left="114" w:firstLineChars="150" w:firstLine="312"/>
        <w:jc w:val="lef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CD2AAC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(1) 新学則、旧学則、学則の新旧対照表（該当部分のみ）</w:t>
      </w:r>
    </w:p>
    <w:p w:rsidR="00CD2AAC" w:rsidRPr="00CD2AAC" w:rsidRDefault="00CD2AAC" w:rsidP="00CD2AAC">
      <w:pPr>
        <w:spacing w:before="5"/>
        <w:ind w:left="114" w:firstLineChars="150" w:firstLine="312"/>
        <w:jc w:val="lef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CD2AAC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(2) 教科目名称読み替え表　･･･別紙３</w:t>
      </w:r>
      <w:r w:rsidR="0069482A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－１から別紙３－４</w:t>
      </w:r>
      <w:r w:rsidRPr="00CD2AAC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参照　</w:t>
      </w:r>
    </w:p>
    <w:p w:rsidR="00CD2AAC" w:rsidRPr="00CD2AAC" w:rsidRDefault="00CD2AAC" w:rsidP="00CD2AAC">
      <w:pPr>
        <w:spacing w:before="5"/>
        <w:ind w:left="114" w:firstLineChars="350" w:firstLine="728"/>
        <w:jc w:val="lef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CD2AAC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※変更のない様式についても、必ず添付すること</w:t>
      </w:r>
    </w:p>
    <w:p w:rsidR="00CD2AAC" w:rsidRPr="00CD2AAC" w:rsidRDefault="00CD2AAC" w:rsidP="00CD2AAC">
      <w:pPr>
        <w:spacing w:before="5"/>
        <w:ind w:left="114" w:firstLineChars="150" w:firstLine="312"/>
        <w:jc w:val="lef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CD2AAC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(3) </w:t>
      </w:r>
      <w:r w:rsidR="0069482A" w:rsidRPr="00CD2AAC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学則変更内容調書</w:t>
      </w:r>
      <w:r w:rsidRPr="00CD2AAC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　･･･別紙４参照 </w:t>
      </w:r>
    </w:p>
    <w:p w:rsidR="00CD2AAC" w:rsidRPr="00CD2AAC" w:rsidRDefault="00CD2AAC" w:rsidP="00CD2AAC">
      <w:pPr>
        <w:spacing w:before="5"/>
        <w:ind w:firstLineChars="400" w:firstLine="832"/>
        <w:jc w:val="lef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CD2AAC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※新設及び変更のあった教科目のみ記載すること</w:t>
      </w:r>
    </w:p>
    <w:p w:rsidR="00CD2AAC" w:rsidRDefault="00CD2AAC" w:rsidP="00CD2AAC">
      <w:pPr>
        <w:spacing w:before="5"/>
        <w:ind w:firstLineChars="150" w:firstLine="312"/>
        <w:jc w:val="lef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CD2AAC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 (4) </w:t>
      </w:r>
      <w:r w:rsidR="00211302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変更科目</w:t>
      </w:r>
      <w:r w:rsidR="0069482A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の</w:t>
      </w:r>
      <w:r w:rsidR="00211302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授業</w:t>
      </w:r>
      <w:r w:rsidR="0069482A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概要</w:t>
      </w:r>
      <w:r w:rsidRPr="00CD2AAC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　　･･･別紙５</w:t>
      </w:r>
      <w:r w:rsidR="00211302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－２</w:t>
      </w:r>
      <w:r w:rsidRPr="00CD2AAC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参照　</w:t>
      </w:r>
    </w:p>
    <w:p w:rsidR="00211302" w:rsidRDefault="0069482A" w:rsidP="00211302">
      <w:pPr>
        <w:spacing w:before="5"/>
        <w:ind w:left="114" w:firstLineChars="200" w:firstLine="416"/>
        <w:jc w:val="left"/>
        <w:rPr>
          <w:rFonts w:ascii="ＭＳ 明朝" w:eastAsia="ＭＳ 明朝" w:hAnsi="ＭＳ 明朝" w:cs="ＭＳ 明朝" w:hint="eastAsia"/>
          <w:spacing w:val="-1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   ※</w:t>
      </w:r>
      <w:r w:rsidRPr="00B77737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新設</w:t>
      </w:r>
      <w:bookmarkStart w:id="0" w:name="_GoBack"/>
      <w:bookmarkEnd w:id="0"/>
      <w:r w:rsidR="00211302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及び変更のあった</w:t>
      </w:r>
      <w:r w:rsidRPr="00B77737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教科目のみ記載すること</w:t>
      </w:r>
    </w:p>
    <w:p w:rsidR="00CD2AAC" w:rsidRDefault="00211302" w:rsidP="00211302">
      <w:pPr>
        <w:spacing w:before="5"/>
        <w:ind w:firstLineChars="200" w:firstLine="416"/>
        <w:jc w:val="left"/>
        <w:rPr>
          <w:rFonts w:ascii="ＭＳ 明朝" w:eastAsia="ＭＳ 明朝" w:hAnsi="ＭＳ 明朝" w:cs="ＭＳ 明朝" w:hint="eastAsia"/>
          <w:spacing w:val="-1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-1"/>
          <w:kern w:val="0"/>
          <w:szCs w:val="21"/>
        </w:rPr>
        <w:t>(5)　時間割</w:t>
      </w:r>
    </w:p>
    <w:p w:rsidR="00211302" w:rsidRPr="00CD2AAC" w:rsidRDefault="00211302" w:rsidP="00211302">
      <w:pPr>
        <w:spacing w:before="5"/>
        <w:ind w:firstLineChars="200" w:firstLine="416"/>
        <w:jc w:val="lef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:rsidR="00CD2AAC" w:rsidRPr="00CD2AAC" w:rsidRDefault="00CD2AAC" w:rsidP="00CD2AAC">
      <w:pPr>
        <w:spacing w:before="5"/>
        <w:ind w:left="114"/>
        <w:jc w:val="lef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CD2AAC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３　当該学則変更について議決している議事録の写し（原本証明したもの）</w:t>
      </w:r>
    </w:p>
    <w:p w:rsidR="00CD2AAC" w:rsidRPr="00CD2AAC" w:rsidRDefault="00CD2AAC" w:rsidP="00CD2AAC">
      <w:pPr>
        <w:spacing w:before="5"/>
        <w:ind w:left="114"/>
        <w:jc w:val="lef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:rsidR="00CD2AAC" w:rsidRPr="00CD2AAC" w:rsidRDefault="00CD2AAC" w:rsidP="00CD2AAC">
      <w:pPr>
        <w:spacing w:before="5"/>
        <w:ind w:left="114"/>
        <w:jc w:val="lef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CD2AAC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４　その他の留意事項</w:t>
      </w:r>
    </w:p>
    <w:p w:rsidR="00CD2AAC" w:rsidRPr="00CD2AAC" w:rsidRDefault="00CD2AAC" w:rsidP="00CD2AAC">
      <w:pPr>
        <w:spacing w:before="5"/>
        <w:ind w:left="114" w:firstLineChars="150" w:firstLine="312"/>
        <w:jc w:val="lef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CD2AAC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(1)届出書は指定保育士養成施設の設置者名で作成すること。（学校長名ではないこと。）</w:t>
      </w:r>
    </w:p>
    <w:p w:rsidR="00CD2AAC" w:rsidRPr="00CD2AAC" w:rsidRDefault="00CD2AAC" w:rsidP="00CD2AAC">
      <w:pPr>
        <w:spacing w:before="5"/>
        <w:ind w:leftChars="201" w:left="734" w:hangingChars="150" w:hanging="312"/>
        <w:jc w:val="lef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CD2AAC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(2)各項目の区切りには、仕切紙を入れ、インデックスをはること。インデックスの番号は、添付書類番号にあわせること。</w:t>
      </w:r>
    </w:p>
    <w:p w:rsidR="00CD2AAC" w:rsidRPr="00CD2AAC" w:rsidRDefault="00CD2AAC" w:rsidP="00CD2AAC">
      <w:pPr>
        <w:spacing w:before="5"/>
        <w:ind w:left="114"/>
        <w:jc w:val="lef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CD2AAC">
        <w:rPr>
          <w:rFonts w:ascii="ＭＳ 明朝" w:eastAsia="ＭＳ 明朝" w:hAnsi="ＭＳ 明朝" w:cs="ＭＳ 明朝"/>
          <w:spacing w:val="-1"/>
          <w:kern w:val="0"/>
          <w:szCs w:val="21"/>
        </w:rPr>
        <w:t xml:space="preserve"> </w:t>
      </w:r>
    </w:p>
    <w:p w:rsidR="00CD2AAC" w:rsidRPr="00CD2AAC" w:rsidRDefault="00CD2AAC" w:rsidP="00CD2AAC">
      <w:pPr>
        <w:spacing w:before="5"/>
        <w:ind w:left="114"/>
        <w:jc w:val="lef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:rsidR="00CD2AAC" w:rsidRPr="00CD2AAC" w:rsidRDefault="00CD2AAC" w:rsidP="00CD2AAC">
      <w:pPr>
        <w:spacing w:before="5"/>
        <w:ind w:left="114"/>
        <w:jc w:val="lef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:rsidR="00CD2AAC" w:rsidRPr="00CD2AAC" w:rsidRDefault="00CD2AAC" w:rsidP="00CD2AAC">
      <w:pPr>
        <w:spacing w:before="5"/>
        <w:ind w:left="114"/>
        <w:jc w:val="lef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:rsidR="00CD2AAC" w:rsidRPr="00CD2AAC" w:rsidRDefault="00CD2AAC" w:rsidP="00CD2AAC">
      <w:pPr>
        <w:spacing w:before="5"/>
        <w:ind w:left="114"/>
        <w:jc w:val="lef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:rsidR="00CD2AAC" w:rsidRPr="00CD2AAC" w:rsidRDefault="00CD2AAC" w:rsidP="00CD2AAC">
      <w:pPr>
        <w:spacing w:before="5"/>
        <w:ind w:left="114"/>
        <w:jc w:val="lef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:rsidR="00CD2AAC" w:rsidRPr="00CD2AAC" w:rsidRDefault="00CD2AAC" w:rsidP="00CD2AAC">
      <w:pPr>
        <w:spacing w:before="5"/>
        <w:ind w:left="114"/>
        <w:jc w:val="lef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:rsidR="00CD2AAC" w:rsidRPr="00CD2AAC" w:rsidRDefault="00CD2AAC" w:rsidP="00CD2AAC">
      <w:pPr>
        <w:spacing w:before="5"/>
        <w:ind w:left="114"/>
        <w:jc w:val="lef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:rsidR="00CD2AAC" w:rsidRPr="00CD2AAC" w:rsidRDefault="00CD2AAC" w:rsidP="00CD2AAC">
      <w:pPr>
        <w:spacing w:before="5"/>
        <w:ind w:left="114"/>
        <w:jc w:val="lef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:rsidR="003D4E90" w:rsidRPr="00CD2AAC" w:rsidRDefault="003D4E90"/>
    <w:sectPr w:rsidR="003D4E90" w:rsidRPr="00CD2A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AC"/>
    <w:rsid w:val="00211302"/>
    <w:rsid w:val="003D4E90"/>
    <w:rsid w:val="00430B62"/>
    <w:rsid w:val="0069482A"/>
    <w:rsid w:val="00791B54"/>
    <w:rsid w:val="00A46A3B"/>
    <w:rsid w:val="00BA5172"/>
    <w:rsid w:val="00CD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13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13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D9AF9724.dotm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N0310005</dc:creator>
  <cp:lastModifiedBy>Administrator</cp:lastModifiedBy>
  <cp:revision>3</cp:revision>
  <cp:lastPrinted>2018-06-18T05:03:00Z</cp:lastPrinted>
  <dcterms:created xsi:type="dcterms:W3CDTF">2018-06-15T11:55:00Z</dcterms:created>
  <dcterms:modified xsi:type="dcterms:W3CDTF">2018-06-18T05:03:00Z</dcterms:modified>
</cp:coreProperties>
</file>