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AF" w:rsidRPr="0094392C" w:rsidRDefault="002364AF" w:rsidP="006F157B">
      <w:pPr>
        <w:overflowPunct w:val="0"/>
        <w:textAlignment w:val="baseline"/>
        <w:rPr>
          <w:rFonts w:ascii="ＭＳ 明朝" w:eastAsia="ＭＳ 明朝" w:hAnsi="ＭＳ 明朝" w:cs="ＭＳ Ｐ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2364AF" w:rsidRPr="0094392C" w:rsidRDefault="002364AF" w:rsidP="006F157B">
      <w:pPr>
        <w:overflowPunct w:val="0"/>
        <w:textAlignment w:val="baseline"/>
        <w:rPr>
          <w:rFonts w:ascii="ＭＳ 明朝" w:eastAsia="ＭＳ 明朝" w:hAnsi="ＭＳ 明朝" w:cs="ＭＳ Ｐ明朝"/>
          <w:color w:val="000000" w:themeColor="text1"/>
          <w:kern w:val="0"/>
          <w:sz w:val="24"/>
          <w:szCs w:val="24"/>
        </w:rPr>
      </w:pPr>
    </w:p>
    <w:p w:rsidR="002364AF" w:rsidRPr="0094392C" w:rsidRDefault="002364AF" w:rsidP="006F157B">
      <w:pPr>
        <w:overflowPunct w:val="0"/>
        <w:adjustRightInd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1"/>
        </w:rPr>
      </w:pPr>
    </w:p>
    <w:p w:rsidR="006F157B" w:rsidRPr="0094392C" w:rsidRDefault="002364AF" w:rsidP="002364AF">
      <w:pPr>
        <w:overflowPunct w:val="0"/>
        <w:adjustRightInd w:val="0"/>
        <w:ind w:left="240" w:hangingChars="100" w:hanging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94392C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D8DC6" wp14:editId="5344E73B">
                <wp:simplePos x="0" y="0"/>
                <wp:positionH relativeFrom="column">
                  <wp:posOffset>-487800</wp:posOffset>
                </wp:positionH>
                <wp:positionV relativeFrom="paragraph">
                  <wp:posOffset>-596744</wp:posOffset>
                </wp:positionV>
                <wp:extent cx="1337094" cy="388189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4" cy="3881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BD2" w:rsidRPr="002364AF" w:rsidRDefault="006D2BD2" w:rsidP="002364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64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【別添】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4D8DC6" id="正方形/長方形 8" o:spid="_x0000_s1026" style="position:absolute;left:0;text-align:left;margin-left:-38.4pt;margin-top:-47pt;width:105.3pt;height:30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" fillcolor="white [3201]" stroked="f" strokeweight="2pt">
                <v:textbox>
                  <w:txbxContent>
                    <w:p w:rsidR="006D2BD2" w:rsidRPr="002364AF" w:rsidRDefault="006D2BD2" w:rsidP="002364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64AF">
                        <w:rPr>
                          <w:rFonts w:hint="eastAsia"/>
                          <w:sz w:val="24"/>
                          <w:szCs w:val="24"/>
                        </w:rPr>
                        <w:t>【別添】</w:t>
                      </w:r>
                    </w:p>
                  </w:txbxContent>
                </v:textbox>
              </v:rect>
            </w:pict>
          </mc:Fallback>
        </mc:AlternateContent>
      </w:r>
      <w:r w:rsidR="006F157B"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番</w:t>
      </w:r>
      <w:r w:rsidR="006F157B" w:rsidRPr="0094392C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</w:t>
      </w:r>
      <w:r w:rsidR="006F157B"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号</w:t>
      </w:r>
    </w:p>
    <w:p w:rsidR="006F157B" w:rsidRPr="0094392C" w:rsidRDefault="006F157B" w:rsidP="006F157B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:rsidR="006F157B" w:rsidRPr="0094392C" w:rsidRDefault="006F157B" w:rsidP="006F157B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6F157B" w:rsidRPr="0094392C" w:rsidRDefault="006C4404" w:rsidP="006F157B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長野</w:t>
      </w:r>
      <w:r w:rsidR="006F157B"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県知事　殿</w:t>
      </w:r>
    </w:p>
    <w:p w:rsidR="006F157B" w:rsidRPr="0094392C" w:rsidRDefault="006F157B" w:rsidP="006F157B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6F157B" w:rsidRPr="0094392C" w:rsidRDefault="006F157B" w:rsidP="006F157B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94392C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                                             </w:t>
      </w: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申　　請　　者</w:t>
      </w:r>
      <w:r w:rsidRPr="0094392C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</w:t>
      </w:r>
      <w:r w:rsidRPr="0094392C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  </w:t>
      </w: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印</w:t>
      </w:r>
    </w:p>
    <w:p w:rsidR="006F157B" w:rsidRPr="0094392C" w:rsidRDefault="006F157B" w:rsidP="006F157B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2364AF" w:rsidRPr="0094392C" w:rsidRDefault="002364AF" w:rsidP="006F157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6F157B" w:rsidRPr="0094392C" w:rsidRDefault="006F157B" w:rsidP="006F157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指定保育士養成施設の</w:t>
      </w:r>
      <w:r w:rsidR="00225DF4"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変更承認</w:t>
      </w: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申請書</w:t>
      </w:r>
    </w:p>
    <w:p w:rsidR="006F157B" w:rsidRPr="0094392C" w:rsidRDefault="006F157B" w:rsidP="006F157B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6F157B" w:rsidRPr="0094392C" w:rsidRDefault="006F157B" w:rsidP="006F157B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144CE4" w:rsidRPr="0094392C" w:rsidRDefault="006F157B" w:rsidP="00144CE4">
      <w:pPr>
        <w:overflowPunct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標記について、児童福祉法施行令第５条第</w:t>
      </w:r>
      <w:r w:rsidR="00225DF4"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３</w:t>
      </w: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項の規定に基づき、</w:t>
      </w:r>
      <w:r w:rsidR="00144CE4"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下記のとおり</w:t>
      </w:r>
      <w:r w:rsidRPr="0094392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申請します。</w:t>
      </w:r>
    </w:p>
    <w:p w:rsidR="00144CE4" w:rsidRPr="0094392C" w:rsidRDefault="00144CE4" w:rsidP="00144CE4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144CE4" w:rsidRPr="0094392C" w:rsidRDefault="00144CE4" w:rsidP="00144CE4">
      <w:pPr>
        <w:pStyle w:val="af1"/>
        <w:rPr>
          <w:rFonts w:ascii="ＭＳ 明朝" w:eastAsia="ＭＳ 明朝" w:hAnsi="ＭＳ 明朝"/>
        </w:rPr>
      </w:pPr>
      <w:r w:rsidRPr="0094392C">
        <w:rPr>
          <w:rFonts w:ascii="ＭＳ 明朝" w:eastAsia="ＭＳ 明朝" w:hAnsi="ＭＳ 明朝" w:hint="eastAsia"/>
        </w:rPr>
        <w:t>記</w:t>
      </w:r>
    </w:p>
    <w:p w:rsidR="00144CE4" w:rsidRPr="0094392C" w:rsidRDefault="00144CE4" w:rsidP="006F157B">
      <w:pPr>
        <w:overflowPunct w:val="0"/>
        <w:adjustRightInd w:val="0"/>
        <w:ind w:right="960"/>
        <w:textAlignment w:val="baseline"/>
        <w:outlineLvl w:val="0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  <w:lang w:val="ja-JP"/>
        </w:rPr>
      </w:pPr>
    </w:p>
    <w:p w:rsidR="006F157B" w:rsidRPr="0094392C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　設置者の氏名及び住所又は名称及び主たる事務所の所在地</w:t>
      </w:r>
    </w:p>
    <w:p w:rsidR="002364AF" w:rsidRPr="0094392C" w:rsidRDefault="002364AF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設置者の氏名（名称）　</w:t>
      </w:r>
    </w:p>
    <w:p w:rsidR="002364AF" w:rsidRPr="0094392C" w:rsidRDefault="002364AF" w:rsidP="002364AF">
      <w:pPr>
        <w:overflowPunct w:val="0"/>
        <w:adjustRightInd w:val="0"/>
        <w:ind w:firstLineChars="895" w:firstLine="214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住所（主たる事務所の所在地）</w:t>
      </w:r>
    </w:p>
    <w:p w:rsidR="002364AF" w:rsidRPr="0094392C" w:rsidRDefault="002364AF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6F157B" w:rsidRPr="0094392C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　指定保育士養成施設の名称及び位置</w:t>
      </w:r>
    </w:p>
    <w:p w:rsidR="002364AF" w:rsidRPr="0094392C" w:rsidRDefault="002364AF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指定保育士養成施設の名称</w:t>
      </w:r>
    </w:p>
    <w:p w:rsidR="002364AF" w:rsidRPr="0094392C" w:rsidRDefault="002364AF" w:rsidP="002364AF">
      <w:pPr>
        <w:overflowPunct w:val="0"/>
        <w:adjustRightInd w:val="0"/>
        <w:ind w:firstLineChars="900" w:firstLine="21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位置</w:t>
      </w:r>
    </w:p>
    <w:p w:rsidR="002364AF" w:rsidRPr="0094392C" w:rsidRDefault="002364AF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144CE4" w:rsidRPr="0094392C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　設置年月日</w:t>
      </w:r>
    </w:p>
    <w:p w:rsidR="002364AF" w:rsidRPr="0094392C" w:rsidRDefault="002364AF" w:rsidP="002364AF">
      <w:pPr>
        <w:overflowPunct w:val="0"/>
        <w:adjustRightInd w:val="0"/>
        <w:ind w:firstLineChars="895" w:firstLine="214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2364AF" w:rsidRPr="0094392C" w:rsidRDefault="002364AF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144CE4" w:rsidRPr="0094392C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４　学則変更期日</w:t>
      </w:r>
    </w:p>
    <w:p w:rsidR="002364AF" w:rsidRPr="0094392C" w:rsidRDefault="002364AF" w:rsidP="002364AF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年　　月　　日</w:t>
      </w:r>
    </w:p>
    <w:p w:rsidR="002364AF" w:rsidRPr="0094392C" w:rsidRDefault="002364AF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144CE4" w:rsidRPr="0094392C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５　学則変更部分の新旧対照表</w:t>
      </w:r>
      <w:r w:rsidR="009B42F0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、新学則</w:t>
      </w:r>
      <w:r w:rsidR="00BA26C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及び</w:t>
      </w:r>
      <w:r w:rsidR="009B42F0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旧学則</w:t>
      </w:r>
    </w:p>
    <w:p w:rsidR="00144CE4" w:rsidRPr="0094392C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144CE4" w:rsidRPr="0094392C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６　教科目</w:t>
      </w:r>
      <w:r w:rsidR="000A1D23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名称</w:t>
      </w: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の読み替え表</w:t>
      </w:r>
      <w:r w:rsidR="00323329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="0064780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別紙３</w:t>
      </w:r>
      <w:r w:rsidR="00BD0BA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－１～別紙３－４</w:t>
      </w:r>
      <w:r w:rsidR="00323329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144CE4" w:rsidRPr="00BD0BA8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144CE4" w:rsidRPr="0094392C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７　学則変更内容調書</w:t>
      </w:r>
      <w:r w:rsidR="00323329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="0064780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別紙４</w:t>
      </w:r>
      <w:r w:rsidR="00323329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144CE4" w:rsidRPr="0094392C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144CE4" w:rsidRPr="0094392C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８　教授内容の概要</w:t>
      </w:r>
      <w:r w:rsidR="00323329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="0064780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別紙５</w:t>
      </w:r>
      <w:r w:rsidR="00323329"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144CE4" w:rsidRPr="0094392C" w:rsidRDefault="00144CE4" w:rsidP="00323329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323329" w:rsidRPr="0094392C" w:rsidRDefault="00144CE4" w:rsidP="002364AF">
      <w:pPr>
        <w:overflowPunct w:val="0"/>
        <w:adjustRightInd w:val="0"/>
        <w:ind w:firstLineChars="295" w:firstLine="708"/>
        <w:jc w:val="left"/>
        <w:textAlignment w:val="baseline"/>
        <w:rPr>
          <w:rFonts w:ascii="ＭＳ 明朝" w:eastAsia="ＭＳ 明朝" w:hAnsi="ＭＳ 明朝" w:cs="HG丸ｺﾞｼｯｸM-PRO"/>
          <w:color w:val="000000"/>
          <w:kern w:val="0"/>
          <w:sz w:val="24"/>
          <w:szCs w:val="21"/>
        </w:rPr>
      </w:pPr>
      <w:r w:rsidRPr="0094392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９　理事会議事録</w:t>
      </w:r>
    </w:p>
    <w:p w:rsidR="0094392C" w:rsidRPr="0094392C" w:rsidRDefault="0094392C" w:rsidP="00B812D6">
      <w:pPr>
        <w:spacing w:line="327" w:lineRule="exact"/>
        <w:rPr>
          <w:rFonts w:ascii="ＭＳ 明朝" w:eastAsia="ＭＳ 明朝" w:hAnsi="ＭＳ 明朝" w:cs="ＭＳ Ｐ明朝"/>
          <w:color w:val="0070C0"/>
          <w:kern w:val="0"/>
          <w:sz w:val="18"/>
          <w:szCs w:val="18"/>
        </w:rPr>
      </w:pPr>
    </w:p>
    <w:sectPr w:rsidR="0094392C" w:rsidRPr="0094392C" w:rsidSect="00B812D6">
      <w:footerReference w:type="even" r:id="rId8"/>
      <w:pgSz w:w="11906" w:h="16838"/>
      <w:pgMar w:top="1134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D2" w:rsidRDefault="006D2BD2" w:rsidP="00B9271A">
      <w:r>
        <w:separator/>
      </w:r>
    </w:p>
  </w:endnote>
  <w:endnote w:type="continuationSeparator" w:id="0">
    <w:p w:rsidR="006D2BD2" w:rsidRDefault="006D2BD2" w:rsidP="00B9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D2" w:rsidRDefault="006D2BD2" w:rsidP="006F157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2BD2" w:rsidRDefault="006D2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D2" w:rsidRDefault="006D2BD2" w:rsidP="00B9271A">
      <w:r>
        <w:separator/>
      </w:r>
    </w:p>
  </w:footnote>
  <w:footnote w:type="continuationSeparator" w:id="0">
    <w:p w:rsidR="006D2BD2" w:rsidRDefault="006D2BD2" w:rsidP="00B9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61"/>
    <w:rsid w:val="00007A86"/>
    <w:rsid w:val="0001378D"/>
    <w:rsid w:val="000218E5"/>
    <w:rsid w:val="0002531F"/>
    <w:rsid w:val="000A1D23"/>
    <w:rsid w:val="000D24F5"/>
    <w:rsid w:val="000F4B70"/>
    <w:rsid w:val="00127DA4"/>
    <w:rsid w:val="00144CE4"/>
    <w:rsid w:val="00225072"/>
    <w:rsid w:val="00225DF4"/>
    <w:rsid w:val="002364AF"/>
    <w:rsid w:val="00274754"/>
    <w:rsid w:val="002A3C61"/>
    <w:rsid w:val="00302472"/>
    <w:rsid w:val="00323329"/>
    <w:rsid w:val="0033102F"/>
    <w:rsid w:val="00363E89"/>
    <w:rsid w:val="0038373B"/>
    <w:rsid w:val="00393430"/>
    <w:rsid w:val="003A6776"/>
    <w:rsid w:val="003B0D06"/>
    <w:rsid w:val="003F11CD"/>
    <w:rsid w:val="0043254F"/>
    <w:rsid w:val="00440B98"/>
    <w:rsid w:val="00485D33"/>
    <w:rsid w:val="004F6C34"/>
    <w:rsid w:val="0051281C"/>
    <w:rsid w:val="00533F10"/>
    <w:rsid w:val="00540B8E"/>
    <w:rsid w:val="005836A4"/>
    <w:rsid w:val="0064780A"/>
    <w:rsid w:val="00670611"/>
    <w:rsid w:val="00693A37"/>
    <w:rsid w:val="006C4404"/>
    <w:rsid w:val="006D2BD2"/>
    <w:rsid w:val="006F157B"/>
    <w:rsid w:val="006F5720"/>
    <w:rsid w:val="007A02B8"/>
    <w:rsid w:val="007B725A"/>
    <w:rsid w:val="007F4D82"/>
    <w:rsid w:val="008E494C"/>
    <w:rsid w:val="00920AFB"/>
    <w:rsid w:val="009409FB"/>
    <w:rsid w:val="0094392C"/>
    <w:rsid w:val="00955EEB"/>
    <w:rsid w:val="009577CC"/>
    <w:rsid w:val="009B42F0"/>
    <w:rsid w:val="00B13E4B"/>
    <w:rsid w:val="00B46588"/>
    <w:rsid w:val="00B75A6F"/>
    <w:rsid w:val="00B812D6"/>
    <w:rsid w:val="00B9271A"/>
    <w:rsid w:val="00BA26CD"/>
    <w:rsid w:val="00BD0BA8"/>
    <w:rsid w:val="00C77372"/>
    <w:rsid w:val="00C94D9C"/>
    <w:rsid w:val="00CD442E"/>
    <w:rsid w:val="00CF017F"/>
    <w:rsid w:val="00D07789"/>
    <w:rsid w:val="00DA2288"/>
    <w:rsid w:val="00DA34CE"/>
    <w:rsid w:val="00DE5752"/>
    <w:rsid w:val="00E53538"/>
    <w:rsid w:val="00E62E7E"/>
    <w:rsid w:val="00EA52D1"/>
    <w:rsid w:val="00EA716E"/>
    <w:rsid w:val="00EE6D2A"/>
    <w:rsid w:val="00F9372E"/>
    <w:rsid w:val="00FB11F5"/>
    <w:rsid w:val="00F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71A"/>
  </w:style>
  <w:style w:type="paragraph" w:styleId="a5">
    <w:name w:val="footer"/>
    <w:basedOn w:val="a"/>
    <w:link w:val="a6"/>
    <w:uiPriority w:val="99"/>
    <w:unhideWhenUsed/>
    <w:rsid w:val="00B92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71A"/>
  </w:style>
  <w:style w:type="numbering" w:customStyle="1" w:styleId="1">
    <w:name w:val="リストなし1"/>
    <w:next w:val="a2"/>
    <w:uiPriority w:val="99"/>
    <w:semiHidden/>
    <w:unhideWhenUsed/>
    <w:rsid w:val="006F157B"/>
  </w:style>
  <w:style w:type="paragraph" w:customStyle="1" w:styleId="a7">
    <w:name w:val="スタイル"/>
    <w:rsid w:val="006F157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59"/>
    <w:rsid w:val="006F157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8"/>
    <w:uiPriority w:val="59"/>
    <w:rsid w:val="006F157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6F157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6F157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6F157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F157B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57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6F157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rsid w:val="006F157B"/>
    <w:rPr>
      <w:rFonts w:ascii="Arial" w:eastAsia="ＭＳ ゴシック" w:hAnsi="Arial" w:cs="Times New Roman"/>
      <w:color w:val="000000"/>
      <w:kern w:val="0"/>
      <w:szCs w:val="21"/>
      <w:shd w:val="clear" w:color="auto" w:fill="000080"/>
    </w:rPr>
  </w:style>
  <w:style w:type="paragraph" w:styleId="af0">
    <w:name w:val="List Paragraph"/>
    <w:basedOn w:val="a"/>
    <w:uiPriority w:val="34"/>
    <w:qFormat/>
    <w:rsid w:val="006F157B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6F157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8"/>
    <w:uiPriority w:val="59"/>
    <w:rsid w:val="006F157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6F157B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6F157B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F157B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6F157B"/>
    <w:rPr>
      <w:rFonts w:ascii="ＭＳ ゴシック" w:eastAsia="ＭＳ ゴシック" w:hAnsi="ＭＳ ゴシック"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6F157B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6F157B"/>
    <w:pPr>
      <w:jc w:val="left"/>
    </w:pPr>
    <w:rPr>
      <w:rFonts w:cs="Times New Roman"/>
    </w:rPr>
  </w:style>
  <w:style w:type="character" w:customStyle="1" w:styleId="af7">
    <w:name w:val="コメント文字列 (文字)"/>
    <w:basedOn w:val="a0"/>
    <w:link w:val="af6"/>
    <w:uiPriority w:val="99"/>
    <w:rsid w:val="006F157B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F157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F157B"/>
    <w:rPr>
      <w:rFonts w:cs="Times New Roman"/>
      <w:b/>
      <w:bCs/>
    </w:rPr>
  </w:style>
  <w:style w:type="paragraph" w:styleId="afa">
    <w:name w:val="Revision"/>
    <w:hidden/>
    <w:uiPriority w:val="99"/>
    <w:semiHidden/>
    <w:rsid w:val="006F15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71A"/>
  </w:style>
  <w:style w:type="paragraph" w:styleId="a5">
    <w:name w:val="footer"/>
    <w:basedOn w:val="a"/>
    <w:link w:val="a6"/>
    <w:uiPriority w:val="99"/>
    <w:unhideWhenUsed/>
    <w:rsid w:val="00B92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71A"/>
  </w:style>
  <w:style w:type="numbering" w:customStyle="1" w:styleId="1">
    <w:name w:val="リストなし1"/>
    <w:next w:val="a2"/>
    <w:uiPriority w:val="99"/>
    <w:semiHidden/>
    <w:unhideWhenUsed/>
    <w:rsid w:val="006F157B"/>
  </w:style>
  <w:style w:type="paragraph" w:customStyle="1" w:styleId="a7">
    <w:name w:val="スタイル"/>
    <w:rsid w:val="006F157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59"/>
    <w:rsid w:val="006F157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8"/>
    <w:uiPriority w:val="59"/>
    <w:rsid w:val="006F157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6F157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6F157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6F157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F157B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57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6F157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rsid w:val="006F157B"/>
    <w:rPr>
      <w:rFonts w:ascii="Arial" w:eastAsia="ＭＳ ゴシック" w:hAnsi="Arial" w:cs="Times New Roman"/>
      <w:color w:val="000000"/>
      <w:kern w:val="0"/>
      <w:szCs w:val="21"/>
      <w:shd w:val="clear" w:color="auto" w:fill="000080"/>
    </w:rPr>
  </w:style>
  <w:style w:type="paragraph" w:styleId="af0">
    <w:name w:val="List Paragraph"/>
    <w:basedOn w:val="a"/>
    <w:uiPriority w:val="34"/>
    <w:qFormat/>
    <w:rsid w:val="006F157B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6F157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8"/>
    <w:uiPriority w:val="59"/>
    <w:rsid w:val="006F157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6F157B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6F157B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F157B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6F157B"/>
    <w:rPr>
      <w:rFonts w:ascii="ＭＳ ゴシック" w:eastAsia="ＭＳ ゴシック" w:hAnsi="ＭＳ ゴシック"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6F157B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6F157B"/>
    <w:pPr>
      <w:jc w:val="left"/>
    </w:pPr>
    <w:rPr>
      <w:rFonts w:cs="Times New Roman"/>
    </w:rPr>
  </w:style>
  <w:style w:type="character" w:customStyle="1" w:styleId="af7">
    <w:name w:val="コメント文字列 (文字)"/>
    <w:basedOn w:val="a0"/>
    <w:link w:val="af6"/>
    <w:uiPriority w:val="99"/>
    <w:rsid w:val="006F157B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F157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F157B"/>
    <w:rPr>
      <w:rFonts w:cs="Times New Roman"/>
      <w:b/>
      <w:bCs/>
    </w:rPr>
  </w:style>
  <w:style w:type="paragraph" w:styleId="afa">
    <w:name w:val="Revision"/>
    <w:hidden/>
    <w:uiPriority w:val="99"/>
    <w:semiHidden/>
    <w:rsid w:val="006F15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755A2704.dotm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2018-04-26T16:06:00Z</cp:lastPrinted>
  <dcterms:created xsi:type="dcterms:W3CDTF">2018-05-31T10:30:00Z</dcterms:created>
  <dcterms:modified xsi:type="dcterms:W3CDTF">2018-05-31T10:30:00Z</dcterms:modified>
</cp:coreProperties>
</file>