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BB" w:rsidRDefault="001649BB" w:rsidP="00636F71">
      <w:pPr>
        <w:jc w:val="center"/>
        <w:rPr>
          <w:rFonts w:ascii="ＭＳ ゴシック" w:eastAsia="ＭＳ ゴシック" w:hAnsi="ＭＳ ゴシック" w:hint="eastAsia"/>
          <w:sz w:val="22"/>
          <w:szCs w:val="22"/>
        </w:rPr>
      </w:pPr>
    </w:p>
    <w:p w:rsidR="00636F71" w:rsidRPr="001649BB" w:rsidRDefault="00636F71" w:rsidP="00636F71">
      <w:pPr>
        <w:jc w:val="center"/>
        <w:rPr>
          <w:rFonts w:ascii="ＭＳ ゴシック" w:eastAsia="ＭＳ ゴシック" w:hAnsi="ＭＳ ゴシック" w:hint="eastAsia"/>
          <w:sz w:val="22"/>
          <w:szCs w:val="22"/>
        </w:rPr>
      </w:pPr>
      <w:r w:rsidRPr="001649BB">
        <w:rPr>
          <w:rFonts w:ascii="ＭＳ ゴシック" w:eastAsia="ＭＳ ゴシック" w:hAnsi="ＭＳ ゴシック" w:hint="eastAsia"/>
          <w:sz w:val="22"/>
          <w:szCs w:val="22"/>
        </w:rPr>
        <w:t>名　　義　　等　　変　　更　　届</w:t>
      </w:r>
    </w:p>
    <w:p w:rsidR="00636F71" w:rsidRPr="001649BB" w:rsidRDefault="00636F71" w:rsidP="00636F71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636F71" w:rsidRPr="001649BB" w:rsidRDefault="00232911" w:rsidP="00636F71">
      <w:pPr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636F71" w:rsidRPr="001649BB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:rsidR="00636F71" w:rsidRPr="001649BB" w:rsidRDefault="00636F71" w:rsidP="00636F71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636F71" w:rsidRPr="001649BB" w:rsidRDefault="00636F71" w:rsidP="00636F71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1649BB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1649BB" w:rsidRPr="001649BB">
        <w:rPr>
          <w:rFonts w:ascii="ＭＳ ゴシック" w:eastAsia="ＭＳ ゴシック" w:hAnsi="ＭＳ ゴシック" w:hint="eastAsia"/>
          <w:sz w:val="22"/>
          <w:szCs w:val="22"/>
        </w:rPr>
        <w:t>長野県</w:t>
      </w:r>
      <w:r w:rsidRPr="001649BB">
        <w:rPr>
          <w:rFonts w:ascii="ＭＳ ゴシック" w:eastAsia="ＭＳ ゴシック" w:hAnsi="ＭＳ ゴシック" w:hint="eastAsia"/>
          <w:sz w:val="22"/>
          <w:szCs w:val="22"/>
        </w:rPr>
        <w:t>木曽建設事務所長　殿</w:t>
      </w:r>
    </w:p>
    <w:p w:rsidR="00636F71" w:rsidRPr="001649BB" w:rsidRDefault="00636F71" w:rsidP="00636F71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636F71" w:rsidRPr="001649BB" w:rsidRDefault="00636F71" w:rsidP="00636F71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636F71" w:rsidRPr="001649BB" w:rsidRDefault="00636F71" w:rsidP="00636F71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1649BB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住所</w:t>
      </w:r>
    </w:p>
    <w:p w:rsidR="00636F71" w:rsidRPr="001649BB" w:rsidRDefault="00636F71" w:rsidP="00636F71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1649BB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氏名　　　　　　　　　　　　　　</w:t>
      </w:r>
      <w:r w:rsidR="001649BB">
        <w:rPr>
          <w:rFonts w:ascii="ＭＳ ゴシック" w:eastAsia="ＭＳ ゴシック" w:hAnsi="ＭＳ ゴシック" w:hint="eastAsia"/>
          <w:sz w:val="22"/>
          <w:szCs w:val="22"/>
        </w:rPr>
        <w:t>印</w:t>
      </w:r>
    </w:p>
    <w:p w:rsidR="00636F71" w:rsidRPr="001649BB" w:rsidRDefault="00636F71" w:rsidP="00636F71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636F71" w:rsidRPr="001649BB" w:rsidRDefault="00636F71" w:rsidP="00636F71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636F71" w:rsidRPr="001649BB" w:rsidRDefault="00636F71" w:rsidP="00636F71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1649B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32911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Pr="001649BB">
        <w:rPr>
          <w:rFonts w:ascii="ＭＳ ゴシック" w:eastAsia="ＭＳ ゴシック" w:hAnsi="ＭＳ ゴシック" w:hint="eastAsia"/>
          <w:sz w:val="22"/>
          <w:szCs w:val="22"/>
        </w:rPr>
        <w:t>平成</w:t>
      </w:r>
      <w:r w:rsidR="00232911">
        <w:rPr>
          <w:rFonts w:ascii="ＭＳ ゴシック" w:eastAsia="ＭＳ ゴシック" w:hAnsi="ＭＳ ゴシック" w:hint="eastAsia"/>
          <w:sz w:val="22"/>
          <w:szCs w:val="22"/>
        </w:rPr>
        <w:t>・令和）</w:t>
      </w:r>
      <w:r w:rsidRPr="001649BB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日付　　木曽建設事務所指令第　　　　号で許可された下記について、変更したのでお届けします。</w:t>
      </w:r>
    </w:p>
    <w:p w:rsidR="00636F71" w:rsidRPr="001649BB" w:rsidRDefault="00636F71" w:rsidP="00636F71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636F71" w:rsidRDefault="00636F71" w:rsidP="00636F71">
      <w:pPr>
        <w:pStyle w:val="a3"/>
        <w:rPr>
          <w:rFonts w:ascii="ＭＳ ゴシック" w:eastAsia="ＭＳ ゴシック" w:hAnsi="ＭＳ ゴシック" w:hint="eastAsia"/>
          <w:sz w:val="22"/>
          <w:szCs w:val="22"/>
        </w:rPr>
      </w:pPr>
      <w:r w:rsidRPr="001649B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1649BB" w:rsidRDefault="001649BB" w:rsidP="001649BB">
      <w:pPr>
        <w:rPr>
          <w:rFonts w:hint="eastAsia"/>
        </w:rPr>
      </w:pPr>
    </w:p>
    <w:p w:rsidR="001649BB" w:rsidRPr="001649BB" w:rsidRDefault="001649BB" w:rsidP="001649BB">
      <w:pPr>
        <w:rPr>
          <w:rFonts w:hint="eastAsia"/>
        </w:rPr>
      </w:pPr>
    </w:p>
    <w:p w:rsidR="00636F71" w:rsidRPr="001649BB" w:rsidRDefault="00636F71" w:rsidP="00636F71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1649BB">
        <w:rPr>
          <w:rFonts w:ascii="ＭＳ ゴシック" w:eastAsia="ＭＳ ゴシック" w:hAnsi="ＭＳ ゴシック" w:hint="eastAsia"/>
          <w:sz w:val="22"/>
          <w:szCs w:val="22"/>
        </w:rPr>
        <w:t>１．施設の場所</w:t>
      </w:r>
    </w:p>
    <w:p w:rsidR="00636F71" w:rsidRDefault="00636F71" w:rsidP="00636F71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1649BB" w:rsidRPr="001649BB" w:rsidRDefault="001649BB" w:rsidP="00636F71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636F71" w:rsidRPr="001649BB" w:rsidRDefault="00636F71" w:rsidP="00636F71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1649BB">
        <w:rPr>
          <w:rFonts w:ascii="ＭＳ ゴシック" w:eastAsia="ＭＳ ゴシック" w:hAnsi="ＭＳ ゴシック" w:hint="eastAsia"/>
          <w:sz w:val="22"/>
          <w:szCs w:val="22"/>
        </w:rPr>
        <w:t>２．施設の種類</w:t>
      </w:r>
    </w:p>
    <w:p w:rsidR="00636F71" w:rsidRDefault="00636F71" w:rsidP="00636F71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1649BB" w:rsidRPr="001649BB" w:rsidRDefault="001649BB" w:rsidP="00636F71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636F71" w:rsidRPr="001649BB" w:rsidRDefault="00636F71" w:rsidP="00636F71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1649BB">
        <w:rPr>
          <w:rFonts w:ascii="ＭＳ ゴシック" w:eastAsia="ＭＳ ゴシック" w:hAnsi="ＭＳ ゴシック" w:hint="eastAsia"/>
          <w:sz w:val="22"/>
          <w:szCs w:val="22"/>
        </w:rPr>
        <w:t>３．許可文書番号（許可年月日）</w:t>
      </w:r>
    </w:p>
    <w:p w:rsidR="00636F71" w:rsidRPr="001649BB" w:rsidRDefault="00636F71" w:rsidP="00636F71">
      <w:pPr>
        <w:ind w:leftChars="96" w:left="233"/>
        <w:rPr>
          <w:rFonts w:ascii="ＭＳ ゴシック" w:eastAsia="ＭＳ ゴシック" w:hAnsi="ＭＳ ゴシック" w:hint="eastAsia"/>
          <w:sz w:val="22"/>
          <w:szCs w:val="22"/>
        </w:rPr>
      </w:pPr>
      <w:r w:rsidRPr="001649BB">
        <w:rPr>
          <w:rFonts w:ascii="ＭＳ ゴシック" w:eastAsia="ＭＳ ゴシック" w:hAnsi="ＭＳ ゴシック" w:hint="eastAsia"/>
          <w:sz w:val="22"/>
          <w:szCs w:val="22"/>
        </w:rPr>
        <w:t>（１）許可文書番号　　長野県木曽建設事務所指令</w:t>
      </w:r>
    </w:p>
    <w:p w:rsidR="00636F71" w:rsidRPr="001649BB" w:rsidRDefault="00636F71" w:rsidP="00636F71">
      <w:pPr>
        <w:ind w:leftChars="96" w:left="233"/>
        <w:rPr>
          <w:rFonts w:ascii="ＭＳ ゴシック" w:eastAsia="ＭＳ ゴシック" w:hAnsi="ＭＳ ゴシック" w:hint="eastAsia"/>
          <w:sz w:val="22"/>
          <w:szCs w:val="22"/>
        </w:rPr>
      </w:pPr>
      <w:r w:rsidRPr="001649BB">
        <w:rPr>
          <w:rFonts w:ascii="ＭＳ ゴシック" w:eastAsia="ＭＳ ゴシック" w:hAnsi="ＭＳ ゴシック" w:hint="eastAsia"/>
          <w:sz w:val="22"/>
          <w:szCs w:val="22"/>
        </w:rPr>
        <w:tab/>
      </w:r>
      <w:r w:rsidRPr="001649BB">
        <w:rPr>
          <w:rFonts w:ascii="ＭＳ ゴシック" w:eastAsia="ＭＳ ゴシック" w:hAnsi="ＭＳ ゴシック" w:hint="eastAsia"/>
          <w:sz w:val="22"/>
          <w:szCs w:val="22"/>
        </w:rPr>
        <w:tab/>
      </w:r>
      <w:r w:rsidRPr="001649BB">
        <w:rPr>
          <w:rFonts w:ascii="ＭＳ ゴシック" w:eastAsia="ＭＳ ゴシック" w:hAnsi="ＭＳ ゴシック" w:hint="eastAsia"/>
          <w:sz w:val="22"/>
          <w:szCs w:val="22"/>
        </w:rPr>
        <w:tab/>
      </w:r>
      <w:r w:rsidRPr="001649BB">
        <w:rPr>
          <w:rFonts w:ascii="ＭＳ ゴシック" w:eastAsia="ＭＳ ゴシック" w:hAnsi="ＭＳ ゴシック" w:hint="eastAsia"/>
          <w:sz w:val="22"/>
          <w:szCs w:val="22"/>
        </w:rPr>
        <w:tab/>
        <w:t xml:space="preserve">　　木建第　　　号</w:t>
      </w:r>
    </w:p>
    <w:p w:rsidR="001649BB" w:rsidRDefault="001649BB" w:rsidP="00636F71">
      <w:pPr>
        <w:ind w:left="240"/>
        <w:rPr>
          <w:rFonts w:ascii="ＭＳ ゴシック" w:eastAsia="ＭＳ ゴシック" w:hAnsi="ＭＳ ゴシック" w:hint="eastAsia"/>
          <w:sz w:val="22"/>
          <w:szCs w:val="22"/>
        </w:rPr>
      </w:pPr>
    </w:p>
    <w:p w:rsidR="00636F71" w:rsidRPr="001649BB" w:rsidRDefault="00636F71" w:rsidP="00636F71">
      <w:pPr>
        <w:ind w:left="240"/>
        <w:rPr>
          <w:rFonts w:ascii="ＭＳ ゴシック" w:eastAsia="ＭＳ ゴシック" w:hAnsi="ＭＳ ゴシック" w:hint="eastAsia"/>
          <w:sz w:val="22"/>
          <w:szCs w:val="22"/>
        </w:rPr>
      </w:pPr>
      <w:r w:rsidRPr="001649BB">
        <w:rPr>
          <w:rFonts w:ascii="ＭＳ ゴシック" w:eastAsia="ＭＳ ゴシック" w:hAnsi="ＭＳ ゴシック" w:hint="eastAsia"/>
          <w:sz w:val="22"/>
          <w:szCs w:val="22"/>
        </w:rPr>
        <w:t xml:space="preserve">（２）許可年月日　　　</w:t>
      </w:r>
      <w:r w:rsidR="00232911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Pr="001649BB">
        <w:rPr>
          <w:rFonts w:ascii="ＭＳ ゴシック" w:eastAsia="ＭＳ ゴシック" w:hAnsi="ＭＳ ゴシック" w:hint="eastAsia"/>
          <w:sz w:val="22"/>
          <w:szCs w:val="22"/>
        </w:rPr>
        <w:t>平成</w:t>
      </w:r>
      <w:r w:rsidR="00232911">
        <w:rPr>
          <w:rFonts w:ascii="ＭＳ ゴシック" w:eastAsia="ＭＳ ゴシック" w:hAnsi="ＭＳ ゴシック" w:hint="eastAsia"/>
          <w:sz w:val="22"/>
          <w:szCs w:val="22"/>
        </w:rPr>
        <w:t>・令和）</w:t>
      </w:r>
      <w:r w:rsidRPr="001649BB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:rsidR="00636F71" w:rsidRDefault="00636F71" w:rsidP="00636F71">
      <w:pPr>
        <w:ind w:left="240"/>
        <w:rPr>
          <w:rFonts w:ascii="ＭＳ ゴシック" w:eastAsia="ＭＳ ゴシック" w:hAnsi="ＭＳ ゴシック" w:hint="eastAsia"/>
          <w:sz w:val="22"/>
          <w:szCs w:val="22"/>
        </w:rPr>
      </w:pPr>
    </w:p>
    <w:p w:rsidR="001649BB" w:rsidRPr="001649BB" w:rsidRDefault="001649BB" w:rsidP="00636F71">
      <w:pPr>
        <w:ind w:left="240"/>
        <w:rPr>
          <w:rFonts w:ascii="ＭＳ ゴシック" w:eastAsia="ＭＳ ゴシック" w:hAnsi="ＭＳ ゴシック" w:hint="eastAsia"/>
          <w:sz w:val="22"/>
          <w:szCs w:val="22"/>
        </w:rPr>
      </w:pPr>
    </w:p>
    <w:p w:rsidR="00636F71" w:rsidRPr="001649BB" w:rsidRDefault="00232911" w:rsidP="00636F71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４．変更年月日　　　　　　　　　令和　</w:t>
      </w:r>
      <w:r w:rsidR="00636F71" w:rsidRPr="001649BB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:rsidR="00636F71" w:rsidRDefault="00636F71" w:rsidP="00636F71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1649BB" w:rsidRPr="001649BB" w:rsidRDefault="001649BB" w:rsidP="00636F71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636F71" w:rsidRPr="001649BB" w:rsidRDefault="00636F71" w:rsidP="00636F71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1649BB">
        <w:rPr>
          <w:rFonts w:ascii="ＭＳ ゴシック" w:eastAsia="ＭＳ ゴシック" w:hAnsi="ＭＳ ゴシック" w:hint="eastAsia"/>
          <w:sz w:val="22"/>
          <w:szCs w:val="22"/>
        </w:rPr>
        <w:t>５．変更内容</w:t>
      </w:r>
      <w:bookmarkStart w:id="0" w:name="_GoBack"/>
      <w:bookmarkEnd w:id="0"/>
    </w:p>
    <w:p w:rsidR="00636F71" w:rsidRPr="001649BB" w:rsidRDefault="00636F71" w:rsidP="00636F71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1649B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636F71" w:rsidRDefault="00636F71" w:rsidP="00636F71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1649BB">
        <w:rPr>
          <w:rFonts w:ascii="ＭＳ ゴシック" w:eastAsia="ＭＳ ゴシック" w:hAnsi="ＭＳ ゴシック" w:hint="eastAsia"/>
          <w:sz w:val="22"/>
          <w:szCs w:val="22"/>
        </w:rPr>
        <w:t xml:space="preserve">　　変更前</w:t>
      </w:r>
    </w:p>
    <w:p w:rsidR="001649BB" w:rsidRPr="001649BB" w:rsidRDefault="001649BB" w:rsidP="00636F71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636F71" w:rsidRPr="001649BB" w:rsidRDefault="00636F71" w:rsidP="00636F71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636F71" w:rsidRPr="001649BB" w:rsidRDefault="00636F71" w:rsidP="00636F71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1649BB">
        <w:rPr>
          <w:rFonts w:ascii="ＭＳ ゴシック" w:eastAsia="ＭＳ ゴシック" w:hAnsi="ＭＳ ゴシック" w:hint="eastAsia"/>
          <w:sz w:val="22"/>
          <w:szCs w:val="22"/>
        </w:rPr>
        <w:t xml:space="preserve">　　変更後</w:t>
      </w:r>
    </w:p>
    <w:p w:rsidR="00636F71" w:rsidRPr="001649BB" w:rsidRDefault="00636F71" w:rsidP="00636F71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C927F9" w:rsidRPr="001649BB" w:rsidRDefault="00C927F9">
      <w:pPr>
        <w:rPr>
          <w:sz w:val="22"/>
          <w:szCs w:val="22"/>
        </w:rPr>
      </w:pPr>
    </w:p>
    <w:sectPr w:rsidR="00C927F9" w:rsidRPr="001649BB">
      <w:pgSz w:w="11906" w:h="16838" w:code="9"/>
      <w:pgMar w:top="1168" w:right="1701" w:bottom="1022" w:left="1701" w:header="851" w:footer="992" w:gutter="0"/>
      <w:cols w:space="425"/>
      <w:docGrid w:type="linesAndChars" w:linePitch="292" w:charSpace="67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71"/>
    <w:rsid w:val="001649BB"/>
    <w:rsid w:val="00232911"/>
    <w:rsid w:val="00636F71"/>
    <w:rsid w:val="00891ECF"/>
    <w:rsid w:val="00C927F9"/>
    <w:rsid w:val="00D71C49"/>
    <w:rsid w:val="00F4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6F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636F71"/>
    <w:pPr>
      <w:jc w:val="center"/>
    </w:pPr>
  </w:style>
  <w:style w:type="paragraph" w:styleId="a4">
    <w:name w:val="Balloon Text"/>
    <w:basedOn w:val="a"/>
    <w:semiHidden/>
    <w:rsid w:val="001649BB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6F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636F71"/>
    <w:pPr>
      <w:jc w:val="center"/>
    </w:pPr>
  </w:style>
  <w:style w:type="paragraph" w:styleId="a4">
    <w:name w:val="Balloon Text"/>
    <w:basedOn w:val="a"/>
    <w:semiHidden/>
    <w:rsid w:val="001649B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7F5AC20B.dotm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　　義　　等　　変　　更　　届</vt:lpstr>
      <vt:lpstr>名　　義　　等　　変　　更　　届</vt:lpstr>
    </vt:vector>
  </TitlesOfParts>
  <Company>長野県庁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　　義　　等　　変　　更　　届</dc:title>
  <dc:creator>N1007203</dc:creator>
  <cp:lastModifiedBy>Administrator</cp:lastModifiedBy>
  <cp:revision>2</cp:revision>
  <cp:lastPrinted>2011-08-16T06:51:00Z</cp:lastPrinted>
  <dcterms:created xsi:type="dcterms:W3CDTF">2019-04-16T02:32:00Z</dcterms:created>
  <dcterms:modified xsi:type="dcterms:W3CDTF">2019-04-16T02:32:00Z</dcterms:modified>
</cp:coreProperties>
</file>