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F6F005" w14:textId="77777777" w:rsidR="00DA3E2A" w:rsidRPr="006D6CAA" w:rsidRDefault="00DA3E2A" w:rsidP="00DA3E2A">
      <w:pPr>
        <w:rPr>
          <w:rFonts w:asciiTheme="minorEastAsia" w:hAnsiTheme="minorEastAsia"/>
        </w:rPr>
      </w:pPr>
    </w:p>
    <w:p w14:paraId="7E62DD48" w14:textId="77777777" w:rsidR="00DA3E2A" w:rsidRPr="006D6CAA" w:rsidRDefault="00DA3E2A" w:rsidP="00DA3E2A">
      <w:pPr>
        <w:rPr>
          <w:rFonts w:asciiTheme="minorEastAsia" w:hAnsiTheme="minorEastAsia"/>
        </w:rPr>
      </w:pPr>
    </w:p>
    <w:p w14:paraId="31D021D2" w14:textId="77777777" w:rsidR="00DA3E2A" w:rsidRPr="006D6CAA" w:rsidRDefault="00DA3E2A" w:rsidP="00DA3E2A">
      <w:pPr>
        <w:rPr>
          <w:rFonts w:asciiTheme="minorEastAsia" w:hAnsiTheme="minorEastAsia"/>
        </w:rPr>
      </w:pPr>
    </w:p>
    <w:p w14:paraId="18AE4923" w14:textId="77777777" w:rsidR="00DA3E2A" w:rsidRPr="006D6CAA" w:rsidRDefault="00DA3E2A" w:rsidP="00DA3E2A">
      <w:pPr>
        <w:rPr>
          <w:rFonts w:asciiTheme="minorEastAsia" w:hAnsiTheme="minorEastAsia"/>
        </w:rPr>
      </w:pPr>
    </w:p>
    <w:p w14:paraId="71388101" w14:textId="77777777" w:rsidR="00DA3E2A" w:rsidRPr="006D6CAA" w:rsidRDefault="00DA3E2A" w:rsidP="00DA3E2A">
      <w:pPr>
        <w:rPr>
          <w:rFonts w:asciiTheme="minorEastAsia" w:hAnsiTheme="minorEastAsia"/>
        </w:rPr>
      </w:pPr>
    </w:p>
    <w:p w14:paraId="1FB9F389" w14:textId="77777777" w:rsidR="00DA3E2A" w:rsidRPr="006D6CAA" w:rsidRDefault="00DA3E2A" w:rsidP="00DA3E2A">
      <w:pPr>
        <w:rPr>
          <w:rFonts w:asciiTheme="minorEastAsia" w:hAnsiTheme="minorEastAsia"/>
        </w:rPr>
      </w:pPr>
    </w:p>
    <w:p w14:paraId="3BC07F19" w14:textId="77777777" w:rsidR="00DA3E2A" w:rsidRPr="006D6CAA" w:rsidRDefault="00DA3E2A" w:rsidP="00DA3E2A">
      <w:pPr>
        <w:rPr>
          <w:rFonts w:asciiTheme="minorEastAsia" w:hAnsiTheme="minorEastAsia"/>
        </w:rPr>
      </w:pPr>
    </w:p>
    <w:p w14:paraId="62D8C1FD" w14:textId="77777777" w:rsidR="00DA3E2A" w:rsidRPr="006D6CAA" w:rsidRDefault="00DA3E2A" w:rsidP="00DA3E2A">
      <w:pPr>
        <w:rPr>
          <w:rFonts w:asciiTheme="minorEastAsia" w:hAnsiTheme="minorEastAsia"/>
        </w:rPr>
      </w:pPr>
    </w:p>
    <w:p w14:paraId="3096F3EF" w14:textId="77777777" w:rsidR="00DA3E2A" w:rsidRPr="006D6CAA" w:rsidRDefault="00DA3E2A" w:rsidP="00DA3E2A">
      <w:pPr>
        <w:rPr>
          <w:rFonts w:asciiTheme="minorEastAsia" w:hAnsiTheme="minorEastAsia"/>
        </w:rPr>
      </w:pPr>
    </w:p>
    <w:p w14:paraId="2A18D651" w14:textId="786D3B62" w:rsidR="00DA3E2A" w:rsidRPr="006D6CAA" w:rsidRDefault="00DA3E2A" w:rsidP="00DA3E2A">
      <w:pPr>
        <w:jc w:val="center"/>
        <w:rPr>
          <w:rFonts w:asciiTheme="majorEastAsia" w:eastAsiaTheme="majorEastAsia" w:hAnsiTheme="majorEastAsia"/>
          <w:sz w:val="36"/>
          <w:szCs w:val="36"/>
        </w:rPr>
      </w:pPr>
      <w:r w:rsidRPr="006D6CAA">
        <w:rPr>
          <w:rFonts w:asciiTheme="majorEastAsia" w:eastAsiaTheme="majorEastAsia" w:hAnsiTheme="majorEastAsia" w:hint="eastAsia"/>
          <w:sz w:val="36"/>
          <w:szCs w:val="36"/>
        </w:rPr>
        <w:t>春近発電所大規模改修</w:t>
      </w:r>
      <w:r w:rsidR="006861D5" w:rsidRPr="006D6CAA">
        <w:rPr>
          <w:rFonts w:asciiTheme="majorEastAsia" w:eastAsiaTheme="majorEastAsia" w:hAnsiTheme="majorEastAsia" w:hint="eastAsia"/>
          <w:sz w:val="36"/>
          <w:szCs w:val="36"/>
        </w:rPr>
        <w:t>工事</w:t>
      </w:r>
    </w:p>
    <w:p w14:paraId="15E2A7A3" w14:textId="77777777" w:rsidR="00DA3E2A" w:rsidRPr="006D6CAA" w:rsidRDefault="00DA3E2A" w:rsidP="00DA3E2A">
      <w:pPr>
        <w:jc w:val="center"/>
        <w:rPr>
          <w:rFonts w:asciiTheme="majorEastAsia" w:eastAsiaTheme="majorEastAsia" w:hAnsiTheme="majorEastAsia"/>
          <w:sz w:val="36"/>
          <w:szCs w:val="36"/>
        </w:rPr>
      </w:pPr>
      <w:r w:rsidRPr="006D6CAA">
        <w:rPr>
          <w:rFonts w:asciiTheme="majorEastAsia" w:eastAsiaTheme="majorEastAsia" w:hAnsiTheme="majorEastAsia" w:hint="eastAsia"/>
          <w:sz w:val="36"/>
          <w:szCs w:val="36"/>
        </w:rPr>
        <w:t>様式集及び記載要領</w:t>
      </w:r>
    </w:p>
    <w:p w14:paraId="3345D342" w14:textId="77777777" w:rsidR="00DA3E2A" w:rsidRPr="006D6CAA" w:rsidRDefault="00DA3E2A" w:rsidP="00DA3E2A">
      <w:pPr>
        <w:rPr>
          <w:rFonts w:asciiTheme="majorEastAsia" w:eastAsiaTheme="majorEastAsia" w:hAnsiTheme="majorEastAsia"/>
        </w:rPr>
      </w:pPr>
    </w:p>
    <w:p w14:paraId="18C669EA" w14:textId="77777777" w:rsidR="00DA3E2A" w:rsidRPr="006D6CAA" w:rsidRDefault="00DA3E2A" w:rsidP="00DA3E2A">
      <w:pPr>
        <w:rPr>
          <w:rFonts w:asciiTheme="majorEastAsia" w:eastAsiaTheme="majorEastAsia" w:hAnsiTheme="majorEastAsia"/>
        </w:rPr>
      </w:pPr>
    </w:p>
    <w:p w14:paraId="0ED9EECF" w14:textId="77777777" w:rsidR="00DA3E2A" w:rsidRPr="006D6CAA" w:rsidRDefault="00DA3E2A" w:rsidP="00DA3E2A">
      <w:pPr>
        <w:rPr>
          <w:rFonts w:asciiTheme="majorEastAsia" w:eastAsiaTheme="majorEastAsia" w:hAnsiTheme="majorEastAsia"/>
        </w:rPr>
      </w:pPr>
    </w:p>
    <w:p w14:paraId="59AB2289" w14:textId="77777777" w:rsidR="00DA3E2A" w:rsidRPr="006D6CAA" w:rsidRDefault="00DA3E2A" w:rsidP="00DA3E2A">
      <w:pPr>
        <w:rPr>
          <w:rFonts w:asciiTheme="majorEastAsia" w:eastAsiaTheme="majorEastAsia" w:hAnsiTheme="majorEastAsia"/>
        </w:rPr>
      </w:pPr>
    </w:p>
    <w:p w14:paraId="1558C979" w14:textId="77777777" w:rsidR="00DA3E2A" w:rsidRPr="006D6CAA" w:rsidRDefault="00DA3E2A" w:rsidP="00DA3E2A">
      <w:pPr>
        <w:rPr>
          <w:rFonts w:asciiTheme="majorEastAsia" w:eastAsiaTheme="majorEastAsia" w:hAnsiTheme="majorEastAsia"/>
        </w:rPr>
      </w:pPr>
    </w:p>
    <w:p w14:paraId="0A35E96C" w14:textId="77777777" w:rsidR="00DA3E2A" w:rsidRPr="006D6CAA" w:rsidRDefault="00DA3E2A" w:rsidP="00DA3E2A">
      <w:pPr>
        <w:rPr>
          <w:rFonts w:asciiTheme="majorEastAsia" w:eastAsiaTheme="majorEastAsia" w:hAnsiTheme="majorEastAsia"/>
        </w:rPr>
      </w:pPr>
    </w:p>
    <w:p w14:paraId="51488C21" w14:textId="77777777" w:rsidR="00DA3E2A" w:rsidRPr="006D6CAA" w:rsidRDefault="00DA3E2A" w:rsidP="00DA3E2A">
      <w:pPr>
        <w:rPr>
          <w:rFonts w:asciiTheme="majorEastAsia" w:eastAsiaTheme="majorEastAsia" w:hAnsiTheme="majorEastAsia"/>
        </w:rPr>
      </w:pPr>
    </w:p>
    <w:p w14:paraId="6734BB28" w14:textId="77777777" w:rsidR="00DA3E2A" w:rsidRPr="006D6CAA" w:rsidRDefault="00DA3E2A" w:rsidP="00DA3E2A">
      <w:pPr>
        <w:rPr>
          <w:rFonts w:asciiTheme="majorEastAsia" w:eastAsiaTheme="majorEastAsia" w:hAnsiTheme="majorEastAsia"/>
        </w:rPr>
      </w:pPr>
    </w:p>
    <w:p w14:paraId="6CFCE052" w14:textId="77777777" w:rsidR="00DA3E2A" w:rsidRPr="006D6CAA" w:rsidRDefault="00DA3E2A" w:rsidP="00DA3E2A">
      <w:pPr>
        <w:rPr>
          <w:rFonts w:asciiTheme="majorEastAsia" w:eastAsiaTheme="majorEastAsia" w:hAnsiTheme="majorEastAsia"/>
        </w:rPr>
      </w:pPr>
    </w:p>
    <w:p w14:paraId="3C368E1E" w14:textId="77777777" w:rsidR="00DA3E2A" w:rsidRPr="006D6CAA" w:rsidRDefault="00DA3E2A" w:rsidP="00DA3E2A">
      <w:pPr>
        <w:rPr>
          <w:rFonts w:asciiTheme="majorEastAsia" w:eastAsiaTheme="majorEastAsia" w:hAnsiTheme="majorEastAsia"/>
        </w:rPr>
      </w:pPr>
    </w:p>
    <w:p w14:paraId="13F6F722" w14:textId="77777777" w:rsidR="00DA3E2A" w:rsidRPr="006D6CAA" w:rsidRDefault="00DA3E2A" w:rsidP="00DA3E2A">
      <w:pPr>
        <w:rPr>
          <w:rFonts w:asciiTheme="majorEastAsia" w:eastAsiaTheme="majorEastAsia" w:hAnsiTheme="majorEastAsia"/>
        </w:rPr>
      </w:pPr>
    </w:p>
    <w:p w14:paraId="5FC8DC05" w14:textId="77777777" w:rsidR="00DA3E2A" w:rsidRPr="006D6CAA" w:rsidRDefault="00DA3E2A" w:rsidP="00DA3E2A">
      <w:pPr>
        <w:rPr>
          <w:rFonts w:asciiTheme="majorEastAsia" w:eastAsiaTheme="majorEastAsia" w:hAnsiTheme="majorEastAsia"/>
        </w:rPr>
      </w:pPr>
    </w:p>
    <w:p w14:paraId="37ADA401" w14:textId="14781923" w:rsidR="00DA3E2A" w:rsidRDefault="00CA57EE" w:rsidP="00DA3E2A">
      <w:pPr>
        <w:jc w:val="center"/>
        <w:rPr>
          <w:rFonts w:asciiTheme="majorEastAsia" w:eastAsiaTheme="majorEastAsia" w:hAnsiTheme="majorEastAsia"/>
          <w:sz w:val="28"/>
          <w:szCs w:val="28"/>
        </w:rPr>
      </w:pPr>
      <w:r w:rsidRPr="006D6CAA">
        <w:rPr>
          <w:rFonts w:asciiTheme="majorEastAsia" w:eastAsiaTheme="majorEastAsia" w:hAnsiTheme="majorEastAsia" w:hint="eastAsia"/>
          <w:sz w:val="28"/>
          <w:szCs w:val="28"/>
        </w:rPr>
        <w:t>令和元</w:t>
      </w:r>
      <w:r w:rsidR="00DA3E2A" w:rsidRPr="006D6CAA">
        <w:rPr>
          <w:rFonts w:asciiTheme="majorEastAsia" w:eastAsiaTheme="majorEastAsia" w:hAnsiTheme="majorEastAsia" w:hint="eastAsia"/>
          <w:sz w:val="28"/>
          <w:szCs w:val="28"/>
        </w:rPr>
        <w:t>年</w:t>
      </w:r>
      <w:r w:rsidR="00867889" w:rsidRPr="006D6CAA">
        <w:rPr>
          <w:rFonts w:asciiTheme="majorEastAsia" w:eastAsiaTheme="majorEastAsia" w:hAnsiTheme="majorEastAsia" w:hint="eastAsia"/>
          <w:sz w:val="28"/>
          <w:szCs w:val="28"/>
        </w:rPr>
        <w:t>８</w:t>
      </w:r>
      <w:r w:rsidR="00DA3E2A" w:rsidRPr="006D6CAA">
        <w:rPr>
          <w:rFonts w:asciiTheme="majorEastAsia" w:eastAsiaTheme="majorEastAsia" w:hAnsiTheme="majorEastAsia" w:hint="eastAsia"/>
          <w:sz w:val="28"/>
          <w:szCs w:val="28"/>
        </w:rPr>
        <w:t>月</w:t>
      </w:r>
    </w:p>
    <w:p w14:paraId="5E69119B" w14:textId="6A253E61" w:rsidR="00400245" w:rsidRPr="005A2190" w:rsidRDefault="00400245" w:rsidP="00DA3E2A">
      <w:pPr>
        <w:jc w:val="center"/>
        <w:rPr>
          <w:rFonts w:asciiTheme="majorEastAsia" w:eastAsiaTheme="majorEastAsia" w:hAnsiTheme="majorEastAsia"/>
          <w:color w:val="FF0000"/>
          <w:sz w:val="28"/>
          <w:szCs w:val="28"/>
        </w:rPr>
      </w:pPr>
      <w:r w:rsidRPr="005A2190">
        <w:rPr>
          <w:rFonts w:asciiTheme="majorEastAsia" w:eastAsiaTheme="majorEastAsia" w:hAnsiTheme="majorEastAsia" w:hint="eastAsia"/>
          <w:color w:val="FF0000"/>
          <w:sz w:val="28"/>
          <w:szCs w:val="28"/>
        </w:rPr>
        <w:t>（令和元年</w:t>
      </w:r>
      <w:r w:rsidRPr="005A2190">
        <w:rPr>
          <w:rFonts w:asciiTheme="majorEastAsia" w:eastAsiaTheme="majorEastAsia" w:hAnsiTheme="majorEastAsia"/>
          <w:color w:val="FF0000"/>
          <w:sz w:val="28"/>
          <w:szCs w:val="28"/>
        </w:rPr>
        <w:t>12月</w:t>
      </w:r>
      <w:r w:rsidR="00A50BE9">
        <w:rPr>
          <w:rFonts w:asciiTheme="majorEastAsia" w:eastAsiaTheme="majorEastAsia" w:hAnsiTheme="majorEastAsia" w:hint="eastAsia"/>
          <w:color w:val="FF0000"/>
          <w:sz w:val="28"/>
          <w:szCs w:val="28"/>
        </w:rPr>
        <w:t>6</w:t>
      </w:r>
      <w:r w:rsidRPr="005A2190">
        <w:rPr>
          <w:rFonts w:asciiTheme="majorEastAsia" w:eastAsiaTheme="majorEastAsia" w:hAnsiTheme="majorEastAsia"/>
          <w:color w:val="FF0000"/>
          <w:sz w:val="28"/>
          <w:szCs w:val="28"/>
        </w:rPr>
        <w:t>日変更版）</w:t>
      </w:r>
    </w:p>
    <w:p w14:paraId="1B797B54" w14:textId="77777777" w:rsidR="00DA3E2A" w:rsidRPr="006D6CAA" w:rsidRDefault="00DA3E2A" w:rsidP="00DA3E2A">
      <w:pPr>
        <w:rPr>
          <w:rFonts w:asciiTheme="majorEastAsia" w:eastAsiaTheme="majorEastAsia" w:hAnsiTheme="majorEastAsia"/>
        </w:rPr>
      </w:pPr>
    </w:p>
    <w:p w14:paraId="1E7D0B80" w14:textId="77777777" w:rsidR="00DA3E2A" w:rsidRPr="006D6CAA" w:rsidRDefault="00DA3E2A" w:rsidP="00DA3E2A">
      <w:pPr>
        <w:jc w:val="center"/>
        <w:rPr>
          <w:rFonts w:asciiTheme="majorEastAsia" w:eastAsiaTheme="majorEastAsia" w:hAnsiTheme="majorEastAsia"/>
          <w:sz w:val="28"/>
          <w:szCs w:val="28"/>
        </w:rPr>
      </w:pPr>
      <w:r w:rsidRPr="006D6CAA">
        <w:rPr>
          <w:rFonts w:asciiTheme="majorEastAsia" w:eastAsiaTheme="majorEastAsia" w:hAnsiTheme="majorEastAsia" w:hint="eastAsia"/>
          <w:sz w:val="28"/>
          <w:szCs w:val="28"/>
        </w:rPr>
        <w:t>長野県企業局</w:t>
      </w:r>
    </w:p>
    <w:p w14:paraId="3E2EFA01" w14:textId="77777777" w:rsidR="00DA3E2A" w:rsidRPr="006D6CAA" w:rsidRDefault="00DA3E2A" w:rsidP="00DA3E2A">
      <w:pPr>
        <w:widowControl/>
        <w:jc w:val="left"/>
        <w:rPr>
          <w:rFonts w:asciiTheme="minorEastAsia" w:hAnsiTheme="minorEastAsia"/>
          <w:sz w:val="28"/>
          <w:szCs w:val="28"/>
        </w:rPr>
      </w:pPr>
      <w:r w:rsidRPr="006D6CAA">
        <w:rPr>
          <w:rFonts w:asciiTheme="minorEastAsia" w:hAnsiTheme="minorEastAsia"/>
          <w:sz w:val="28"/>
          <w:szCs w:val="28"/>
        </w:rPr>
        <w:br w:type="page"/>
      </w:r>
    </w:p>
    <w:sdt>
      <w:sdtPr>
        <w:rPr>
          <w:rFonts w:asciiTheme="minorHAnsi" w:eastAsiaTheme="minorEastAsia" w:hAnsiTheme="minorHAnsi" w:cstheme="minorBidi"/>
          <w:color w:val="auto"/>
          <w:kern w:val="2"/>
          <w:sz w:val="21"/>
          <w:szCs w:val="22"/>
          <w:lang w:val="ja-JP"/>
        </w:rPr>
        <w:id w:val="1099839706"/>
        <w:docPartObj>
          <w:docPartGallery w:val="Table of Contents"/>
          <w:docPartUnique/>
        </w:docPartObj>
      </w:sdtPr>
      <w:sdtEndPr>
        <w:rPr>
          <w:b/>
          <w:bCs/>
        </w:rPr>
      </w:sdtEndPr>
      <w:sdtContent>
        <w:p w14:paraId="6993A0F5" w14:textId="59D677B8" w:rsidR="00A25391" w:rsidRPr="006D6CAA" w:rsidRDefault="00A25391" w:rsidP="00D15EE6">
          <w:pPr>
            <w:pStyle w:val="af3"/>
            <w:jc w:val="center"/>
            <w:rPr>
              <w:color w:val="auto"/>
              <w:sz w:val="28"/>
            </w:rPr>
          </w:pPr>
          <w:r w:rsidRPr="006D6CAA">
            <w:rPr>
              <w:rFonts w:hint="eastAsia"/>
              <w:color w:val="auto"/>
              <w:sz w:val="28"/>
              <w:lang w:val="ja-JP"/>
            </w:rPr>
            <w:t>目次</w:t>
          </w:r>
        </w:p>
        <w:p w14:paraId="60B20882" w14:textId="31D7040D" w:rsidR="00DF0AE6" w:rsidRPr="006D6CAA" w:rsidRDefault="00A25391">
          <w:pPr>
            <w:pStyle w:val="13"/>
            <w:tabs>
              <w:tab w:val="left" w:pos="420"/>
              <w:tab w:val="right" w:leader="dot" w:pos="8494"/>
            </w:tabs>
            <w:rPr>
              <w:noProof/>
            </w:rPr>
          </w:pPr>
          <w:r w:rsidRPr="006D6CAA">
            <w:rPr>
              <w:b/>
              <w:bCs/>
              <w:lang w:val="ja-JP"/>
            </w:rPr>
            <w:fldChar w:fldCharType="begin"/>
          </w:r>
          <w:r w:rsidRPr="006D6CAA">
            <w:rPr>
              <w:b/>
              <w:bCs/>
              <w:lang w:val="ja-JP"/>
            </w:rPr>
            <w:instrText xml:space="preserve"> TOC \o "1-3" \h \z \u </w:instrText>
          </w:r>
          <w:r w:rsidRPr="006D6CAA">
            <w:rPr>
              <w:b/>
              <w:bCs/>
              <w:lang w:val="ja-JP"/>
            </w:rPr>
            <w:fldChar w:fldCharType="separate"/>
          </w:r>
          <w:hyperlink w:anchor="_Toc15575211" w:history="1">
            <w:r w:rsidR="00DF0AE6" w:rsidRPr="006D6CAA">
              <w:rPr>
                <w:rStyle w:val="af4"/>
                <w:rFonts w:asciiTheme="minorEastAsia" w:hAnsiTheme="minorEastAsia"/>
                <w:noProof/>
                <w:color w:val="auto"/>
              </w:rPr>
              <w:t>I.</w:t>
            </w:r>
            <w:r w:rsidR="00DF0AE6" w:rsidRPr="006D6CAA">
              <w:rPr>
                <w:noProof/>
              </w:rPr>
              <w:tab/>
            </w:r>
            <w:r w:rsidR="00DF0AE6" w:rsidRPr="006D6CAA">
              <w:rPr>
                <w:rStyle w:val="af4"/>
                <w:rFonts w:asciiTheme="minorEastAsia" w:hAnsiTheme="minorEastAsia"/>
                <w:noProof/>
                <w:color w:val="auto"/>
              </w:rPr>
              <w:t>提出書類及び各様式の記載要領</w:t>
            </w:r>
            <w:r w:rsidR="00DF0AE6" w:rsidRPr="006D6CAA">
              <w:rPr>
                <w:noProof/>
                <w:webHidden/>
              </w:rPr>
              <w:tab/>
            </w:r>
            <w:r w:rsidR="00DF0AE6" w:rsidRPr="006D6CAA">
              <w:rPr>
                <w:noProof/>
                <w:webHidden/>
              </w:rPr>
              <w:fldChar w:fldCharType="begin"/>
            </w:r>
            <w:r w:rsidR="00DF0AE6" w:rsidRPr="006D6CAA">
              <w:rPr>
                <w:noProof/>
                <w:webHidden/>
              </w:rPr>
              <w:instrText xml:space="preserve"> PAGEREF _Toc15575211 \h </w:instrText>
            </w:r>
            <w:r w:rsidR="00DF0AE6" w:rsidRPr="006D6CAA">
              <w:rPr>
                <w:noProof/>
                <w:webHidden/>
              </w:rPr>
            </w:r>
            <w:r w:rsidR="00DF0AE6" w:rsidRPr="006D6CAA">
              <w:rPr>
                <w:noProof/>
                <w:webHidden/>
              </w:rPr>
              <w:fldChar w:fldCharType="separate"/>
            </w:r>
            <w:r w:rsidR="0022665B">
              <w:rPr>
                <w:noProof/>
                <w:webHidden/>
              </w:rPr>
              <w:t>3</w:t>
            </w:r>
            <w:r w:rsidR="00DF0AE6" w:rsidRPr="006D6CAA">
              <w:rPr>
                <w:noProof/>
                <w:webHidden/>
              </w:rPr>
              <w:fldChar w:fldCharType="end"/>
            </w:r>
          </w:hyperlink>
        </w:p>
        <w:p w14:paraId="28FD3A86" w14:textId="20C34762" w:rsidR="00DF0AE6" w:rsidRPr="006D6CAA" w:rsidRDefault="00131753">
          <w:pPr>
            <w:pStyle w:val="21"/>
            <w:tabs>
              <w:tab w:val="left" w:pos="630"/>
              <w:tab w:val="right" w:leader="dot" w:pos="8494"/>
            </w:tabs>
            <w:rPr>
              <w:noProof/>
            </w:rPr>
          </w:pPr>
          <w:hyperlink w:anchor="_Toc15575212" w:history="1">
            <w:r w:rsidR="00DF0AE6" w:rsidRPr="006D6CAA">
              <w:rPr>
                <w:rStyle w:val="af4"/>
                <w:rFonts w:asciiTheme="minorEastAsia" w:hAnsiTheme="minorEastAsia"/>
                <w:noProof/>
                <w:color w:val="auto"/>
              </w:rPr>
              <w:t>1.</w:t>
            </w:r>
            <w:r w:rsidR="00DF0AE6" w:rsidRPr="006D6CAA">
              <w:rPr>
                <w:noProof/>
              </w:rPr>
              <w:tab/>
            </w:r>
            <w:r w:rsidR="00DF0AE6" w:rsidRPr="006D6CAA">
              <w:rPr>
                <w:rStyle w:val="af4"/>
                <w:rFonts w:asciiTheme="minorEastAsia" w:hAnsiTheme="minorEastAsia"/>
                <w:noProof/>
                <w:color w:val="auto"/>
              </w:rPr>
              <w:t>守秘義務対象開示資料の提供申込時における提出書類</w:t>
            </w:r>
            <w:r w:rsidR="00DF0AE6" w:rsidRPr="006D6CAA">
              <w:rPr>
                <w:noProof/>
                <w:webHidden/>
              </w:rPr>
              <w:tab/>
            </w:r>
            <w:r w:rsidR="00DF0AE6" w:rsidRPr="006D6CAA">
              <w:rPr>
                <w:noProof/>
                <w:webHidden/>
              </w:rPr>
              <w:fldChar w:fldCharType="begin"/>
            </w:r>
            <w:r w:rsidR="00DF0AE6" w:rsidRPr="006D6CAA">
              <w:rPr>
                <w:noProof/>
                <w:webHidden/>
              </w:rPr>
              <w:instrText xml:space="preserve"> PAGEREF _Toc15575212 \h </w:instrText>
            </w:r>
            <w:r w:rsidR="00DF0AE6" w:rsidRPr="006D6CAA">
              <w:rPr>
                <w:noProof/>
                <w:webHidden/>
              </w:rPr>
            </w:r>
            <w:r w:rsidR="00DF0AE6" w:rsidRPr="006D6CAA">
              <w:rPr>
                <w:noProof/>
                <w:webHidden/>
              </w:rPr>
              <w:fldChar w:fldCharType="separate"/>
            </w:r>
            <w:r w:rsidR="0022665B">
              <w:rPr>
                <w:noProof/>
                <w:webHidden/>
              </w:rPr>
              <w:t>3</w:t>
            </w:r>
            <w:r w:rsidR="00DF0AE6" w:rsidRPr="006D6CAA">
              <w:rPr>
                <w:noProof/>
                <w:webHidden/>
              </w:rPr>
              <w:fldChar w:fldCharType="end"/>
            </w:r>
          </w:hyperlink>
        </w:p>
        <w:p w14:paraId="15BAE240" w14:textId="7E963A36" w:rsidR="00DF0AE6" w:rsidRPr="006D6CAA" w:rsidRDefault="00131753">
          <w:pPr>
            <w:pStyle w:val="31"/>
            <w:tabs>
              <w:tab w:val="left" w:pos="1050"/>
              <w:tab w:val="right" w:leader="dot" w:pos="8494"/>
            </w:tabs>
            <w:rPr>
              <w:noProof/>
            </w:rPr>
          </w:pPr>
          <w:hyperlink w:anchor="_Toc15575213" w:history="1">
            <w:r w:rsidR="00DF0AE6" w:rsidRPr="006D6CAA">
              <w:rPr>
                <w:rStyle w:val="af4"/>
                <w:rFonts w:asciiTheme="minorEastAsia" w:hAnsiTheme="minorEastAsia"/>
                <w:noProof/>
                <w:color w:val="auto"/>
              </w:rPr>
              <w:t>(1)</w:t>
            </w:r>
            <w:r w:rsidR="00DF0AE6" w:rsidRPr="006D6CAA">
              <w:rPr>
                <w:noProof/>
              </w:rPr>
              <w:tab/>
            </w:r>
            <w:r w:rsidR="00DF0AE6" w:rsidRPr="006D6CAA">
              <w:rPr>
                <w:rStyle w:val="af4"/>
                <w:rFonts w:asciiTheme="minorEastAsia" w:hAnsiTheme="minorEastAsia"/>
                <w:noProof/>
                <w:color w:val="auto"/>
              </w:rPr>
              <w:t>守秘義務対象開示資料提供申込書</w:t>
            </w:r>
            <w:r w:rsidR="00DF0AE6" w:rsidRPr="006D6CAA">
              <w:rPr>
                <w:noProof/>
                <w:webHidden/>
              </w:rPr>
              <w:tab/>
            </w:r>
            <w:r w:rsidR="00DF0AE6" w:rsidRPr="006D6CAA">
              <w:rPr>
                <w:noProof/>
                <w:webHidden/>
              </w:rPr>
              <w:fldChar w:fldCharType="begin"/>
            </w:r>
            <w:r w:rsidR="00DF0AE6" w:rsidRPr="006D6CAA">
              <w:rPr>
                <w:noProof/>
                <w:webHidden/>
              </w:rPr>
              <w:instrText xml:space="preserve"> PAGEREF _Toc15575213 \h </w:instrText>
            </w:r>
            <w:r w:rsidR="00DF0AE6" w:rsidRPr="006D6CAA">
              <w:rPr>
                <w:noProof/>
                <w:webHidden/>
              </w:rPr>
            </w:r>
            <w:r w:rsidR="00DF0AE6" w:rsidRPr="006D6CAA">
              <w:rPr>
                <w:noProof/>
                <w:webHidden/>
              </w:rPr>
              <w:fldChar w:fldCharType="separate"/>
            </w:r>
            <w:r w:rsidR="0022665B">
              <w:rPr>
                <w:noProof/>
                <w:webHidden/>
              </w:rPr>
              <w:t>3</w:t>
            </w:r>
            <w:r w:rsidR="00DF0AE6" w:rsidRPr="006D6CAA">
              <w:rPr>
                <w:noProof/>
                <w:webHidden/>
              </w:rPr>
              <w:fldChar w:fldCharType="end"/>
            </w:r>
          </w:hyperlink>
        </w:p>
        <w:p w14:paraId="3D86743D" w14:textId="644431FC" w:rsidR="00DF0AE6" w:rsidRPr="006D6CAA" w:rsidRDefault="00131753">
          <w:pPr>
            <w:pStyle w:val="31"/>
            <w:tabs>
              <w:tab w:val="left" w:pos="1050"/>
              <w:tab w:val="right" w:leader="dot" w:pos="8494"/>
            </w:tabs>
            <w:rPr>
              <w:noProof/>
            </w:rPr>
          </w:pPr>
          <w:hyperlink w:anchor="_Toc15575214" w:history="1">
            <w:r w:rsidR="00DF0AE6" w:rsidRPr="006D6CAA">
              <w:rPr>
                <w:rStyle w:val="af4"/>
                <w:rFonts w:asciiTheme="minorEastAsia" w:hAnsiTheme="minorEastAsia"/>
                <w:noProof/>
                <w:color w:val="auto"/>
              </w:rPr>
              <w:t>(2)</w:t>
            </w:r>
            <w:r w:rsidR="00DF0AE6" w:rsidRPr="006D6CAA">
              <w:rPr>
                <w:noProof/>
              </w:rPr>
              <w:tab/>
            </w:r>
            <w:r w:rsidR="00DF0AE6" w:rsidRPr="006D6CAA">
              <w:rPr>
                <w:rStyle w:val="af4"/>
                <w:rFonts w:asciiTheme="minorEastAsia" w:hAnsiTheme="minorEastAsia"/>
                <w:noProof/>
                <w:color w:val="auto"/>
              </w:rPr>
              <w:t>守秘義務に関する誓約書</w:t>
            </w:r>
            <w:r w:rsidR="00DF0AE6" w:rsidRPr="006D6CAA">
              <w:rPr>
                <w:noProof/>
                <w:webHidden/>
              </w:rPr>
              <w:tab/>
            </w:r>
            <w:r w:rsidR="00DF0AE6" w:rsidRPr="006D6CAA">
              <w:rPr>
                <w:noProof/>
                <w:webHidden/>
              </w:rPr>
              <w:fldChar w:fldCharType="begin"/>
            </w:r>
            <w:r w:rsidR="00DF0AE6" w:rsidRPr="006D6CAA">
              <w:rPr>
                <w:noProof/>
                <w:webHidden/>
              </w:rPr>
              <w:instrText xml:space="preserve"> PAGEREF _Toc15575214 \h </w:instrText>
            </w:r>
            <w:r w:rsidR="00DF0AE6" w:rsidRPr="006D6CAA">
              <w:rPr>
                <w:noProof/>
                <w:webHidden/>
              </w:rPr>
            </w:r>
            <w:r w:rsidR="00DF0AE6" w:rsidRPr="006D6CAA">
              <w:rPr>
                <w:noProof/>
                <w:webHidden/>
              </w:rPr>
              <w:fldChar w:fldCharType="separate"/>
            </w:r>
            <w:r w:rsidR="0022665B">
              <w:rPr>
                <w:noProof/>
                <w:webHidden/>
              </w:rPr>
              <w:t>3</w:t>
            </w:r>
            <w:r w:rsidR="00DF0AE6" w:rsidRPr="006D6CAA">
              <w:rPr>
                <w:noProof/>
                <w:webHidden/>
              </w:rPr>
              <w:fldChar w:fldCharType="end"/>
            </w:r>
          </w:hyperlink>
        </w:p>
        <w:p w14:paraId="6A260A78" w14:textId="273E80DE" w:rsidR="00DF0AE6" w:rsidRPr="006D6CAA" w:rsidRDefault="00131753">
          <w:pPr>
            <w:pStyle w:val="31"/>
            <w:tabs>
              <w:tab w:val="left" w:pos="1050"/>
              <w:tab w:val="right" w:leader="dot" w:pos="8494"/>
            </w:tabs>
            <w:rPr>
              <w:noProof/>
            </w:rPr>
          </w:pPr>
          <w:hyperlink w:anchor="_Toc15575215" w:history="1">
            <w:r w:rsidR="00DF0AE6" w:rsidRPr="006D6CAA">
              <w:rPr>
                <w:rStyle w:val="af4"/>
                <w:rFonts w:asciiTheme="minorEastAsia" w:hAnsiTheme="minorEastAsia"/>
                <w:noProof/>
                <w:color w:val="auto"/>
              </w:rPr>
              <w:t>(3)</w:t>
            </w:r>
            <w:r w:rsidR="00DF0AE6" w:rsidRPr="006D6CAA">
              <w:rPr>
                <w:noProof/>
              </w:rPr>
              <w:tab/>
            </w:r>
            <w:r w:rsidR="00DF0AE6" w:rsidRPr="006D6CAA">
              <w:rPr>
                <w:rStyle w:val="af4"/>
                <w:rFonts w:asciiTheme="minorEastAsia" w:hAnsiTheme="minorEastAsia"/>
                <w:noProof/>
                <w:color w:val="auto"/>
              </w:rPr>
              <w:t>第二次被開示者への資料開示通知書</w:t>
            </w:r>
            <w:r w:rsidR="00DF0AE6" w:rsidRPr="006D6CAA">
              <w:rPr>
                <w:noProof/>
                <w:webHidden/>
              </w:rPr>
              <w:tab/>
            </w:r>
            <w:r w:rsidR="00DF0AE6" w:rsidRPr="006D6CAA">
              <w:rPr>
                <w:noProof/>
                <w:webHidden/>
              </w:rPr>
              <w:fldChar w:fldCharType="begin"/>
            </w:r>
            <w:r w:rsidR="00DF0AE6" w:rsidRPr="006D6CAA">
              <w:rPr>
                <w:noProof/>
                <w:webHidden/>
              </w:rPr>
              <w:instrText xml:space="preserve"> PAGEREF _Toc15575215 \h </w:instrText>
            </w:r>
            <w:r w:rsidR="00DF0AE6" w:rsidRPr="006D6CAA">
              <w:rPr>
                <w:noProof/>
                <w:webHidden/>
              </w:rPr>
            </w:r>
            <w:r w:rsidR="00DF0AE6" w:rsidRPr="006D6CAA">
              <w:rPr>
                <w:noProof/>
                <w:webHidden/>
              </w:rPr>
              <w:fldChar w:fldCharType="separate"/>
            </w:r>
            <w:r w:rsidR="0022665B">
              <w:rPr>
                <w:noProof/>
                <w:webHidden/>
              </w:rPr>
              <w:t>3</w:t>
            </w:r>
            <w:r w:rsidR="00DF0AE6" w:rsidRPr="006D6CAA">
              <w:rPr>
                <w:noProof/>
                <w:webHidden/>
              </w:rPr>
              <w:fldChar w:fldCharType="end"/>
            </w:r>
          </w:hyperlink>
        </w:p>
        <w:p w14:paraId="506C9448" w14:textId="23E282D7" w:rsidR="00DF0AE6" w:rsidRPr="006D6CAA" w:rsidRDefault="00131753">
          <w:pPr>
            <w:pStyle w:val="21"/>
            <w:tabs>
              <w:tab w:val="left" w:pos="630"/>
              <w:tab w:val="right" w:leader="dot" w:pos="8494"/>
            </w:tabs>
            <w:rPr>
              <w:noProof/>
            </w:rPr>
          </w:pPr>
          <w:hyperlink w:anchor="_Toc15575216" w:history="1">
            <w:r w:rsidR="00DF0AE6" w:rsidRPr="006D6CAA">
              <w:rPr>
                <w:rStyle w:val="af4"/>
                <w:rFonts w:asciiTheme="minorEastAsia" w:hAnsiTheme="minorEastAsia"/>
                <w:noProof/>
                <w:color w:val="auto"/>
              </w:rPr>
              <w:t>2.</w:t>
            </w:r>
            <w:r w:rsidR="00DF0AE6" w:rsidRPr="006D6CAA">
              <w:rPr>
                <w:noProof/>
              </w:rPr>
              <w:tab/>
            </w:r>
            <w:r w:rsidR="00DF0AE6" w:rsidRPr="006D6CAA">
              <w:rPr>
                <w:rStyle w:val="af4"/>
                <w:rFonts w:asciiTheme="minorEastAsia" w:hAnsiTheme="minorEastAsia"/>
                <w:noProof/>
                <w:color w:val="auto"/>
              </w:rPr>
              <w:t>質問の受付時における提出書類</w:t>
            </w:r>
            <w:r w:rsidR="00DF0AE6" w:rsidRPr="006D6CAA">
              <w:rPr>
                <w:noProof/>
                <w:webHidden/>
              </w:rPr>
              <w:tab/>
            </w:r>
            <w:r w:rsidR="00DF0AE6" w:rsidRPr="006D6CAA">
              <w:rPr>
                <w:noProof/>
                <w:webHidden/>
              </w:rPr>
              <w:fldChar w:fldCharType="begin"/>
            </w:r>
            <w:r w:rsidR="00DF0AE6" w:rsidRPr="006D6CAA">
              <w:rPr>
                <w:noProof/>
                <w:webHidden/>
              </w:rPr>
              <w:instrText xml:space="preserve"> PAGEREF _Toc15575216 \h </w:instrText>
            </w:r>
            <w:r w:rsidR="00DF0AE6" w:rsidRPr="006D6CAA">
              <w:rPr>
                <w:noProof/>
                <w:webHidden/>
              </w:rPr>
            </w:r>
            <w:r w:rsidR="00DF0AE6" w:rsidRPr="006D6CAA">
              <w:rPr>
                <w:noProof/>
                <w:webHidden/>
              </w:rPr>
              <w:fldChar w:fldCharType="separate"/>
            </w:r>
            <w:r w:rsidR="0022665B">
              <w:rPr>
                <w:noProof/>
                <w:webHidden/>
              </w:rPr>
              <w:t>3</w:t>
            </w:r>
            <w:r w:rsidR="00DF0AE6" w:rsidRPr="006D6CAA">
              <w:rPr>
                <w:noProof/>
                <w:webHidden/>
              </w:rPr>
              <w:fldChar w:fldCharType="end"/>
            </w:r>
          </w:hyperlink>
        </w:p>
        <w:p w14:paraId="70815D34" w14:textId="43C242CE" w:rsidR="00DF0AE6" w:rsidRPr="006D6CAA" w:rsidRDefault="00131753">
          <w:pPr>
            <w:pStyle w:val="31"/>
            <w:tabs>
              <w:tab w:val="left" w:pos="1050"/>
              <w:tab w:val="right" w:leader="dot" w:pos="8494"/>
            </w:tabs>
            <w:rPr>
              <w:noProof/>
            </w:rPr>
          </w:pPr>
          <w:hyperlink w:anchor="_Toc15575217" w:history="1">
            <w:r w:rsidR="00DF0AE6" w:rsidRPr="006D6CAA">
              <w:rPr>
                <w:rStyle w:val="af4"/>
                <w:rFonts w:asciiTheme="minorEastAsia" w:hAnsiTheme="minorEastAsia"/>
                <w:noProof/>
                <w:color w:val="auto"/>
              </w:rPr>
              <w:t>(1)</w:t>
            </w:r>
            <w:r w:rsidR="00DF0AE6" w:rsidRPr="006D6CAA">
              <w:rPr>
                <w:noProof/>
              </w:rPr>
              <w:tab/>
            </w:r>
            <w:r w:rsidR="00DF0AE6" w:rsidRPr="006D6CAA">
              <w:rPr>
                <w:rStyle w:val="af4"/>
                <w:rFonts w:asciiTheme="minorEastAsia" w:hAnsiTheme="minorEastAsia"/>
                <w:noProof/>
                <w:color w:val="auto"/>
              </w:rPr>
              <w:t>質問書</w:t>
            </w:r>
            <w:r w:rsidR="00DF0AE6" w:rsidRPr="006D6CAA">
              <w:rPr>
                <w:noProof/>
                <w:webHidden/>
              </w:rPr>
              <w:tab/>
            </w:r>
            <w:r w:rsidR="00DF0AE6" w:rsidRPr="006D6CAA">
              <w:rPr>
                <w:noProof/>
                <w:webHidden/>
              </w:rPr>
              <w:fldChar w:fldCharType="begin"/>
            </w:r>
            <w:r w:rsidR="00DF0AE6" w:rsidRPr="006D6CAA">
              <w:rPr>
                <w:noProof/>
                <w:webHidden/>
              </w:rPr>
              <w:instrText xml:space="preserve"> PAGEREF _Toc15575217 \h </w:instrText>
            </w:r>
            <w:r w:rsidR="00DF0AE6" w:rsidRPr="006D6CAA">
              <w:rPr>
                <w:noProof/>
                <w:webHidden/>
              </w:rPr>
            </w:r>
            <w:r w:rsidR="00DF0AE6" w:rsidRPr="006D6CAA">
              <w:rPr>
                <w:noProof/>
                <w:webHidden/>
              </w:rPr>
              <w:fldChar w:fldCharType="separate"/>
            </w:r>
            <w:r w:rsidR="0022665B">
              <w:rPr>
                <w:noProof/>
                <w:webHidden/>
              </w:rPr>
              <w:t>3</w:t>
            </w:r>
            <w:r w:rsidR="00DF0AE6" w:rsidRPr="006D6CAA">
              <w:rPr>
                <w:noProof/>
                <w:webHidden/>
              </w:rPr>
              <w:fldChar w:fldCharType="end"/>
            </w:r>
          </w:hyperlink>
        </w:p>
        <w:p w14:paraId="2DE185EF" w14:textId="0E89A45E" w:rsidR="00DF0AE6" w:rsidRPr="006D6CAA" w:rsidRDefault="00131753">
          <w:pPr>
            <w:pStyle w:val="21"/>
            <w:tabs>
              <w:tab w:val="left" w:pos="630"/>
              <w:tab w:val="right" w:leader="dot" w:pos="8494"/>
            </w:tabs>
            <w:rPr>
              <w:noProof/>
            </w:rPr>
          </w:pPr>
          <w:hyperlink w:anchor="_Toc15575218" w:history="1">
            <w:r w:rsidR="00DF0AE6" w:rsidRPr="006D6CAA">
              <w:rPr>
                <w:rStyle w:val="af4"/>
                <w:rFonts w:asciiTheme="minorEastAsia" w:hAnsiTheme="minorEastAsia"/>
                <w:noProof/>
                <w:color w:val="auto"/>
              </w:rPr>
              <w:t>3.</w:t>
            </w:r>
            <w:r w:rsidR="00DF0AE6" w:rsidRPr="006D6CAA">
              <w:rPr>
                <w:noProof/>
              </w:rPr>
              <w:tab/>
            </w:r>
            <w:r w:rsidR="00DF0AE6" w:rsidRPr="006D6CAA">
              <w:rPr>
                <w:rStyle w:val="af4"/>
                <w:rFonts w:asciiTheme="minorEastAsia" w:hAnsiTheme="minorEastAsia"/>
                <w:noProof/>
                <w:color w:val="auto"/>
              </w:rPr>
              <w:t>参加表明書及び参加資格審査書類</w:t>
            </w:r>
            <w:r w:rsidR="00DF0AE6" w:rsidRPr="006D6CAA">
              <w:rPr>
                <w:noProof/>
                <w:webHidden/>
              </w:rPr>
              <w:tab/>
            </w:r>
            <w:r w:rsidR="00DF0AE6" w:rsidRPr="006D6CAA">
              <w:rPr>
                <w:noProof/>
                <w:webHidden/>
              </w:rPr>
              <w:fldChar w:fldCharType="begin"/>
            </w:r>
            <w:r w:rsidR="00DF0AE6" w:rsidRPr="006D6CAA">
              <w:rPr>
                <w:noProof/>
                <w:webHidden/>
              </w:rPr>
              <w:instrText xml:space="preserve"> PAGEREF _Toc15575218 \h </w:instrText>
            </w:r>
            <w:r w:rsidR="00DF0AE6" w:rsidRPr="006D6CAA">
              <w:rPr>
                <w:noProof/>
                <w:webHidden/>
              </w:rPr>
            </w:r>
            <w:r w:rsidR="00DF0AE6" w:rsidRPr="006D6CAA">
              <w:rPr>
                <w:noProof/>
                <w:webHidden/>
              </w:rPr>
              <w:fldChar w:fldCharType="separate"/>
            </w:r>
            <w:r w:rsidR="0022665B">
              <w:rPr>
                <w:noProof/>
                <w:webHidden/>
              </w:rPr>
              <w:t>3</w:t>
            </w:r>
            <w:r w:rsidR="00DF0AE6" w:rsidRPr="006D6CAA">
              <w:rPr>
                <w:noProof/>
                <w:webHidden/>
              </w:rPr>
              <w:fldChar w:fldCharType="end"/>
            </w:r>
          </w:hyperlink>
        </w:p>
        <w:p w14:paraId="3FDBE6FC" w14:textId="51736138" w:rsidR="00DF0AE6" w:rsidRPr="006D6CAA" w:rsidRDefault="00131753">
          <w:pPr>
            <w:pStyle w:val="31"/>
            <w:tabs>
              <w:tab w:val="left" w:pos="1050"/>
              <w:tab w:val="right" w:leader="dot" w:pos="8494"/>
            </w:tabs>
            <w:rPr>
              <w:noProof/>
            </w:rPr>
          </w:pPr>
          <w:hyperlink w:anchor="_Toc15575219" w:history="1">
            <w:r w:rsidR="00DF0AE6" w:rsidRPr="006D6CAA">
              <w:rPr>
                <w:rStyle w:val="af4"/>
                <w:rFonts w:asciiTheme="minorEastAsia" w:hAnsiTheme="minorEastAsia"/>
                <w:noProof/>
                <w:color w:val="auto"/>
              </w:rPr>
              <w:t>(1)</w:t>
            </w:r>
            <w:r w:rsidR="00DF0AE6" w:rsidRPr="006D6CAA">
              <w:rPr>
                <w:noProof/>
              </w:rPr>
              <w:tab/>
            </w:r>
            <w:r w:rsidR="00DF0AE6" w:rsidRPr="006D6CAA">
              <w:rPr>
                <w:rStyle w:val="af4"/>
                <w:rFonts w:asciiTheme="minorEastAsia" w:hAnsiTheme="minorEastAsia"/>
                <w:noProof/>
                <w:color w:val="auto"/>
              </w:rPr>
              <w:t>参加表明書</w:t>
            </w:r>
            <w:r w:rsidR="00DF0AE6" w:rsidRPr="006D6CAA">
              <w:rPr>
                <w:noProof/>
                <w:webHidden/>
              </w:rPr>
              <w:tab/>
            </w:r>
            <w:r w:rsidR="00DF0AE6" w:rsidRPr="006D6CAA">
              <w:rPr>
                <w:noProof/>
                <w:webHidden/>
              </w:rPr>
              <w:fldChar w:fldCharType="begin"/>
            </w:r>
            <w:r w:rsidR="00DF0AE6" w:rsidRPr="006D6CAA">
              <w:rPr>
                <w:noProof/>
                <w:webHidden/>
              </w:rPr>
              <w:instrText xml:space="preserve"> PAGEREF _Toc15575219 \h </w:instrText>
            </w:r>
            <w:r w:rsidR="00DF0AE6" w:rsidRPr="006D6CAA">
              <w:rPr>
                <w:noProof/>
                <w:webHidden/>
              </w:rPr>
            </w:r>
            <w:r w:rsidR="00DF0AE6" w:rsidRPr="006D6CAA">
              <w:rPr>
                <w:noProof/>
                <w:webHidden/>
              </w:rPr>
              <w:fldChar w:fldCharType="separate"/>
            </w:r>
            <w:r w:rsidR="0022665B">
              <w:rPr>
                <w:noProof/>
                <w:webHidden/>
              </w:rPr>
              <w:t>3</w:t>
            </w:r>
            <w:r w:rsidR="00DF0AE6" w:rsidRPr="006D6CAA">
              <w:rPr>
                <w:noProof/>
                <w:webHidden/>
              </w:rPr>
              <w:fldChar w:fldCharType="end"/>
            </w:r>
          </w:hyperlink>
        </w:p>
        <w:p w14:paraId="72391E1F" w14:textId="52658E97" w:rsidR="00DF0AE6" w:rsidRPr="006D6CAA" w:rsidRDefault="00131753">
          <w:pPr>
            <w:pStyle w:val="31"/>
            <w:tabs>
              <w:tab w:val="left" w:pos="1050"/>
              <w:tab w:val="right" w:leader="dot" w:pos="8494"/>
            </w:tabs>
            <w:rPr>
              <w:noProof/>
            </w:rPr>
          </w:pPr>
          <w:hyperlink w:anchor="_Toc15575220" w:history="1">
            <w:r w:rsidR="00DF0AE6" w:rsidRPr="006D6CAA">
              <w:rPr>
                <w:rStyle w:val="af4"/>
                <w:rFonts w:asciiTheme="minorEastAsia" w:hAnsiTheme="minorEastAsia"/>
                <w:noProof/>
                <w:color w:val="auto"/>
              </w:rPr>
              <w:t>(2)</w:t>
            </w:r>
            <w:r w:rsidR="00DF0AE6" w:rsidRPr="006D6CAA">
              <w:rPr>
                <w:noProof/>
              </w:rPr>
              <w:tab/>
            </w:r>
            <w:r w:rsidR="00DF0AE6" w:rsidRPr="006D6CAA">
              <w:rPr>
                <w:rStyle w:val="af4"/>
                <w:rFonts w:asciiTheme="minorEastAsia" w:hAnsiTheme="minorEastAsia"/>
                <w:noProof/>
                <w:color w:val="auto"/>
              </w:rPr>
              <w:t>参加資格審査書類</w:t>
            </w:r>
            <w:r w:rsidR="00DF0AE6" w:rsidRPr="006D6CAA">
              <w:rPr>
                <w:noProof/>
                <w:webHidden/>
              </w:rPr>
              <w:tab/>
            </w:r>
            <w:r w:rsidR="00DF0AE6" w:rsidRPr="006D6CAA">
              <w:rPr>
                <w:noProof/>
                <w:webHidden/>
              </w:rPr>
              <w:fldChar w:fldCharType="begin"/>
            </w:r>
            <w:r w:rsidR="00DF0AE6" w:rsidRPr="006D6CAA">
              <w:rPr>
                <w:noProof/>
                <w:webHidden/>
              </w:rPr>
              <w:instrText xml:space="preserve"> PAGEREF _Toc15575220 \h </w:instrText>
            </w:r>
            <w:r w:rsidR="00DF0AE6" w:rsidRPr="006D6CAA">
              <w:rPr>
                <w:noProof/>
                <w:webHidden/>
              </w:rPr>
            </w:r>
            <w:r w:rsidR="00DF0AE6" w:rsidRPr="006D6CAA">
              <w:rPr>
                <w:noProof/>
                <w:webHidden/>
              </w:rPr>
              <w:fldChar w:fldCharType="separate"/>
            </w:r>
            <w:r w:rsidR="0022665B">
              <w:rPr>
                <w:noProof/>
                <w:webHidden/>
              </w:rPr>
              <w:t>4</w:t>
            </w:r>
            <w:r w:rsidR="00DF0AE6" w:rsidRPr="006D6CAA">
              <w:rPr>
                <w:noProof/>
                <w:webHidden/>
              </w:rPr>
              <w:fldChar w:fldCharType="end"/>
            </w:r>
          </w:hyperlink>
        </w:p>
        <w:p w14:paraId="14457D88" w14:textId="1D1C0A41" w:rsidR="00DF0AE6" w:rsidRPr="006D6CAA" w:rsidRDefault="00131753">
          <w:pPr>
            <w:pStyle w:val="31"/>
            <w:tabs>
              <w:tab w:val="left" w:pos="1050"/>
              <w:tab w:val="right" w:leader="dot" w:pos="8494"/>
            </w:tabs>
            <w:rPr>
              <w:noProof/>
            </w:rPr>
          </w:pPr>
          <w:hyperlink w:anchor="_Toc15575221" w:history="1">
            <w:r w:rsidR="00DF0AE6" w:rsidRPr="006D6CAA">
              <w:rPr>
                <w:rStyle w:val="af4"/>
                <w:rFonts w:asciiTheme="minorEastAsia" w:hAnsiTheme="minorEastAsia"/>
                <w:noProof/>
                <w:color w:val="auto"/>
              </w:rPr>
              <w:t>(3)</w:t>
            </w:r>
            <w:r w:rsidR="00DF0AE6" w:rsidRPr="006D6CAA">
              <w:rPr>
                <w:noProof/>
              </w:rPr>
              <w:tab/>
            </w:r>
            <w:r w:rsidR="00DF0AE6" w:rsidRPr="006D6CAA">
              <w:rPr>
                <w:rStyle w:val="af4"/>
                <w:rFonts w:asciiTheme="minorEastAsia" w:hAnsiTheme="minorEastAsia"/>
                <w:noProof/>
                <w:color w:val="auto"/>
              </w:rPr>
              <w:t>参加表明書及び参加資格審査書類の電子データ</w:t>
            </w:r>
            <w:r w:rsidR="00DF0AE6" w:rsidRPr="006D6CAA">
              <w:rPr>
                <w:noProof/>
                <w:webHidden/>
              </w:rPr>
              <w:tab/>
            </w:r>
            <w:r w:rsidR="00DF0AE6" w:rsidRPr="006D6CAA">
              <w:rPr>
                <w:noProof/>
                <w:webHidden/>
              </w:rPr>
              <w:fldChar w:fldCharType="begin"/>
            </w:r>
            <w:r w:rsidR="00DF0AE6" w:rsidRPr="006D6CAA">
              <w:rPr>
                <w:noProof/>
                <w:webHidden/>
              </w:rPr>
              <w:instrText xml:space="preserve"> PAGEREF _Toc15575221 \h </w:instrText>
            </w:r>
            <w:r w:rsidR="00DF0AE6" w:rsidRPr="006D6CAA">
              <w:rPr>
                <w:noProof/>
                <w:webHidden/>
              </w:rPr>
            </w:r>
            <w:r w:rsidR="00DF0AE6" w:rsidRPr="006D6CAA">
              <w:rPr>
                <w:noProof/>
                <w:webHidden/>
              </w:rPr>
              <w:fldChar w:fldCharType="separate"/>
            </w:r>
            <w:r w:rsidR="0022665B">
              <w:rPr>
                <w:noProof/>
                <w:webHidden/>
              </w:rPr>
              <w:t>5</w:t>
            </w:r>
            <w:r w:rsidR="00DF0AE6" w:rsidRPr="006D6CAA">
              <w:rPr>
                <w:noProof/>
                <w:webHidden/>
              </w:rPr>
              <w:fldChar w:fldCharType="end"/>
            </w:r>
          </w:hyperlink>
        </w:p>
        <w:p w14:paraId="48ED7E08" w14:textId="57C21975" w:rsidR="00DF0AE6" w:rsidRPr="006D6CAA" w:rsidRDefault="00131753">
          <w:pPr>
            <w:pStyle w:val="21"/>
            <w:tabs>
              <w:tab w:val="left" w:pos="630"/>
              <w:tab w:val="right" w:leader="dot" w:pos="8494"/>
            </w:tabs>
            <w:rPr>
              <w:noProof/>
            </w:rPr>
          </w:pPr>
          <w:hyperlink w:anchor="_Toc15575222" w:history="1">
            <w:r w:rsidR="00DF0AE6" w:rsidRPr="006D6CAA">
              <w:rPr>
                <w:rStyle w:val="af4"/>
                <w:rFonts w:asciiTheme="minorEastAsia" w:hAnsiTheme="minorEastAsia"/>
                <w:noProof/>
                <w:color w:val="auto"/>
              </w:rPr>
              <w:t>4.</w:t>
            </w:r>
            <w:r w:rsidR="00DF0AE6" w:rsidRPr="006D6CAA">
              <w:rPr>
                <w:noProof/>
              </w:rPr>
              <w:tab/>
            </w:r>
            <w:r w:rsidR="00DF0AE6" w:rsidRPr="006D6CAA">
              <w:rPr>
                <w:rStyle w:val="af4"/>
                <w:rFonts w:asciiTheme="minorEastAsia" w:hAnsiTheme="minorEastAsia"/>
                <w:noProof/>
                <w:color w:val="auto"/>
              </w:rPr>
              <w:t>提案審査書類</w:t>
            </w:r>
            <w:r w:rsidR="00DF0AE6" w:rsidRPr="006D6CAA">
              <w:rPr>
                <w:noProof/>
                <w:webHidden/>
              </w:rPr>
              <w:tab/>
            </w:r>
            <w:r w:rsidR="00DF0AE6" w:rsidRPr="006D6CAA">
              <w:rPr>
                <w:noProof/>
                <w:webHidden/>
              </w:rPr>
              <w:fldChar w:fldCharType="begin"/>
            </w:r>
            <w:r w:rsidR="00DF0AE6" w:rsidRPr="006D6CAA">
              <w:rPr>
                <w:noProof/>
                <w:webHidden/>
              </w:rPr>
              <w:instrText xml:space="preserve"> PAGEREF _Toc15575222 \h </w:instrText>
            </w:r>
            <w:r w:rsidR="00DF0AE6" w:rsidRPr="006D6CAA">
              <w:rPr>
                <w:noProof/>
                <w:webHidden/>
              </w:rPr>
            </w:r>
            <w:r w:rsidR="00DF0AE6" w:rsidRPr="006D6CAA">
              <w:rPr>
                <w:noProof/>
                <w:webHidden/>
              </w:rPr>
              <w:fldChar w:fldCharType="separate"/>
            </w:r>
            <w:r w:rsidR="0022665B">
              <w:rPr>
                <w:noProof/>
                <w:webHidden/>
              </w:rPr>
              <w:t>5</w:t>
            </w:r>
            <w:r w:rsidR="00DF0AE6" w:rsidRPr="006D6CAA">
              <w:rPr>
                <w:noProof/>
                <w:webHidden/>
              </w:rPr>
              <w:fldChar w:fldCharType="end"/>
            </w:r>
          </w:hyperlink>
        </w:p>
        <w:p w14:paraId="5A08D883" w14:textId="4C578009" w:rsidR="00DF0AE6" w:rsidRPr="006D6CAA" w:rsidRDefault="00131753">
          <w:pPr>
            <w:pStyle w:val="31"/>
            <w:tabs>
              <w:tab w:val="left" w:pos="1050"/>
              <w:tab w:val="right" w:leader="dot" w:pos="8494"/>
            </w:tabs>
            <w:rPr>
              <w:noProof/>
            </w:rPr>
          </w:pPr>
          <w:hyperlink w:anchor="_Toc15575223" w:history="1">
            <w:r w:rsidR="00DF0AE6" w:rsidRPr="006D6CAA">
              <w:rPr>
                <w:rStyle w:val="af4"/>
                <w:rFonts w:asciiTheme="minorEastAsia" w:hAnsiTheme="minorEastAsia"/>
                <w:noProof/>
                <w:color w:val="auto"/>
              </w:rPr>
              <w:t>(1)</w:t>
            </w:r>
            <w:r w:rsidR="00DF0AE6" w:rsidRPr="006D6CAA">
              <w:rPr>
                <w:noProof/>
              </w:rPr>
              <w:tab/>
            </w:r>
            <w:r w:rsidR="00DF0AE6" w:rsidRPr="006D6CAA">
              <w:rPr>
                <w:rStyle w:val="af4"/>
                <w:rFonts w:asciiTheme="minorEastAsia" w:hAnsiTheme="minorEastAsia"/>
                <w:noProof/>
                <w:color w:val="auto"/>
              </w:rPr>
              <w:t>提案書提出届等</w:t>
            </w:r>
            <w:r w:rsidR="00DF0AE6" w:rsidRPr="006D6CAA">
              <w:rPr>
                <w:noProof/>
                <w:webHidden/>
              </w:rPr>
              <w:tab/>
            </w:r>
            <w:r w:rsidR="00DF0AE6" w:rsidRPr="006D6CAA">
              <w:rPr>
                <w:noProof/>
                <w:webHidden/>
              </w:rPr>
              <w:fldChar w:fldCharType="begin"/>
            </w:r>
            <w:r w:rsidR="00DF0AE6" w:rsidRPr="006D6CAA">
              <w:rPr>
                <w:noProof/>
                <w:webHidden/>
              </w:rPr>
              <w:instrText xml:space="preserve"> PAGEREF _Toc15575223 \h </w:instrText>
            </w:r>
            <w:r w:rsidR="00DF0AE6" w:rsidRPr="006D6CAA">
              <w:rPr>
                <w:noProof/>
                <w:webHidden/>
              </w:rPr>
            </w:r>
            <w:r w:rsidR="00DF0AE6" w:rsidRPr="006D6CAA">
              <w:rPr>
                <w:noProof/>
                <w:webHidden/>
              </w:rPr>
              <w:fldChar w:fldCharType="separate"/>
            </w:r>
            <w:r w:rsidR="0022665B">
              <w:rPr>
                <w:noProof/>
                <w:webHidden/>
              </w:rPr>
              <w:t>6</w:t>
            </w:r>
            <w:r w:rsidR="00DF0AE6" w:rsidRPr="006D6CAA">
              <w:rPr>
                <w:noProof/>
                <w:webHidden/>
              </w:rPr>
              <w:fldChar w:fldCharType="end"/>
            </w:r>
          </w:hyperlink>
        </w:p>
        <w:p w14:paraId="2067111A" w14:textId="53D7ADA3" w:rsidR="00DF0AE6" w:rsidRPr="006D6CAA" w:rsidRDefault="00131753">
          <w:pPr>
            <w:pStyle w:val="31"/>
            <w:tabs>
              <w:tab w:val="left" w:pos="1050"/>
              <w:tab w:val="right" w:leader="dot" w:pos="8494"/>
            </w:tabs>
            <w:rPr>
              <w:noProof/>
            </w:rPr>
          </w:pPr>
          <w:hyperlink w:anchor="_Toc15575224" w:history="1">
            <w:r w:rsidR="00DF0AE6" w:rsidRPr="006D6CAA">
              <w:rPr>
                <w:rStyle w:val="af4"/>
                <w:rFonts w:asciiTheme="minorEastAsia" w:hAnsiTheme="minorEastAsia"/>
                <w:noProof/>
                <w:color w:val="auto"/>
              </w:rPr>
              <w:t>(2)</w:t>
            </w:r>
            <w:r w:rsidR="00DF0AE6" w:rsidRPr="006D6CAA">
              <w:rPr>
                <w:noProof/>
              </w:rPr>
              <w:tab/>
            </w:r>
            <w:r w:rsidR="00DF0AE6" w:rsidRPr="006D6CAA">
              <w:rPr>
                <w:rStyle w:val="af4"/>
                <w:rFonts w:asciiTheme="minorEastAsia" w:hAnsiTheme="minorEastAsia"/>
                <w:noProof/>
                <w:color w:val="auto"/>
              </w:rPr>
              <w:t>価格提案書等</w:t>
            </w:r>
            <w:r w:rsidR="00DF0AE6" w:rsidRPr="006D6CAA">
              <w:rPr>
                <w:noProof/>
                <w:webHidden/>
              </w:rPr>
              <w:tab/>
            </w:r>
            <w:r w:rsidR="00DF0AE6" w:rsidRPr="006D6CAA">
              <w:rPr>
                <w:noProof/>
                <w:webHidden/>
              </w:rPr>
              <w:fldChar w:fldCharType="begin"/>
            </w:r>
            <w:r w:rsidR="00DF0AE6" w:rsidRPr="006D6CAA">
              <w:rPr>
                <w:noProof/>
                <w:webHidden/>
              </w:rPr>
              <w:instrText xml:space="preserve"> PAGEREF _Toc15575224 \h </w:instrText>
            </w:r>
            <w:r w:rsidR="00DF0AE6" w:rsidRPr="006D6CAA">
              <w:rPr>
                <w:noProof/>
                <w:webHidden/>
              </w:rPr>
            </w:r>
            <w:r w:rsidR="00DF0AE6" w:rsidRPr="006D6CAA">
              <w:rPr>
                <w:noProof/>
                <w:webHidden/>
              </w:rPr>
              <w:fldChar w:fldCharType="separate"/>
            </w:r>
            <w:r w:rsidR="0022665B">
              <w:rPr>
                <w:noProof/>
                <w:webHidden/>
              </w:rPr>
              <w:t>6</w:t>
            </w:r>
            <w:r w:rsidR="00DF0AE6" w:rsidRPr="006D6CAA">
              <w:rPr>
                <w:noProof/>
                <w:webHidden/>
              </w:rPr>
              <w:fldChar w:fldCharType="end"/>
            </w:r>
          </w:hyperlink>
        </w:p>
        <w:p w14:paraId="2D07E16C" w14:textId="142D344A" w:rsidR="00DF0AE6" w:rsidRPr="006D6CAA" w:rsidRDefault="00131753">
          <w:pPr>
            <w:pStyle w:val="31"/>
            <w:tabs>
              <w:tab w:val="left" w:pos="1050"/>
              <w:tab w:val="right" w:leader="dot" w:pos="8494"/>
            </w:tabs>
            <w:rPr>
              <w:noProof/>
            </w:rPr>
          </w:pPr>
          <w:hyperlink w:anchor="_Toc15575225" w:history="1">
            <w:r w:rsidR="00DF0AE6" w:rsidRPr="006D6CAA">
              <w:rPr>
                <w:rStyle w:val="af4"/>
                <w:rFonts w:asciiTheme="minorEastAsia" w:hAnsiTheme="minorEastAsia"/>
                <w:noProof/>
                <w:color w:val="auto"/>
              </w:rPr>
              <w:t>(3)</w:t>
            </w:r>
            <w:r w:rsidR="00DF0AE6" w:rsidRPr="006D6CAA">
              <w:rPr>
                <w:noProof/>
              </w:rPr>
              <w:tab/>
            </w:r>
            <w:r w:rsidR="00DF0AE6" w:rsidRPr="006D6CAA">
              <w:rPr>
                <w:rStyle w:val="af4"/>
                <w:rFonts w:asciiTheme="minorEastAsia" w:hAnsiTheme="minorEastAsia"/>
                <w:noProof/>
                <w:color w:val="auto"/>
              </w:rPr>
              <w:t>企画提案書</w:t>
            </w:r>
            <w:r w:rsidR="00DF0AE6" w:rsidRPr="006D6CAA">
              <w:rPr>
                <w:noProof/>
                <w:webHidden/>
              </w:rPr>
              <w:tab/>
            </w:r>
            <w:r w:rsidR="00DF0AE6" w:rsidRPr="006D6CAA">
              <w:rPr>
                <w:noProof/>
                <w:webHidden/>
              </w:rPr>
              <w:fldChar w:fldCharType="begin"/>
            </w:r>
            <w:r w:rsidR="00DF0AE6" w:rsidRPr="006D6CAA">
              <w:rPr>
                <w:noProof/>
                <w:webHidden/>
              </w:rPr>
              <w:instrText xml:space="preserve"> PAGEREF _Toc15575225 \h </w:instrText>
            </w:r>
            <w:r w:rsidR="00DF0AE6" w:rsidRPr="006D6CAA">
              <w:rPr>
                <w:noProof/>
                <w:webHidden/>
              </w:rPr>
            </w:r>
            <w:r w:rsidR="00DF0AE6" w:rsidRPr="006D6CAA">
              <w:rPr>
                <w:noProof/>
                <w:webHidden/>
              </w:rPr>
              <w:fldChar w:fldCharType="separate"/>
            </w:r>
            <w:r w:rsidR="0022665B">
              <w:rPr>
                <w:noProof/>
                <w:webHidden/>
              </w:rPr>
              <w:t>7</w:t>
            </w:r>
            <w:r w:rsidR="00DF0AE6" w:rsidRPr="006D6CAA">
              <w:rPr>
                <w:noProof/>
                <w:webHidden/>
              </w:rPr>
              <w:fldChar w:fldCharType="end"/>
            </w:r>
          </w:hyperlink>
        </w:p>
        <w:p w14:paraId="225FB0F2" w14:textId="253BA7D7" w:rsidR="00DF0AE6" w:rsidRPr="006D6CAA" w:rsidRDefault="00131753">
          <w:pPr>
            <w:pStyle w:val="31"/>
            <w:tabs>
              <w:tab w:val="left" w:pos="1050"/>
              <w:tab w:val="right" w:leader="dot" w:pos="8494"/>
            </w:tabs>
            <w:rPr>
              <w:noProof/>
            </w:rPr>
          </w:pPr>
          <w:hyperlink w:anchor="_Toc15575226" w:history="1">
            <w:r w:rsidR="00DF0AE6" w:rsidRPr="006D6CAA">
              <w:rPr>
                <w:rStyle w:val="af4"/>
                <w:rFonts w:asciiTheme="minorEastAsia" w:hAnsiTheme="minorEastAsia"/>
                <w:noProof/>
                <w:color w:val="auto"/>
              </w:rPr>
              <w:t>(4)</w:t>
            </w:r>
            <w:r w:rsidR="00DF0AE6" w:rsidRPr="006D6CAA">
              <w:rPr>
                <w:noProof/>
              </w:rPr>
              <w:tab/>
            </w:r>
            <w:r w:rsidR="00DF0AE6" w:rsidRPr="006D6CAA">
              <w:rPr>
                <w:rStyle w:val="af4"/>
                <w:rFonts w:asciiTheme="minorEastAsia" w:hAnsiTheme="minorEastAsia"/>
                <w:noProof/>
                <w:color w:val="auto"/>
              </w:rPr>
              <w:t>施設計画図面集</w:t>
            </w:r>
            <w:r w:rsidR="00DF0AE6" w:rsidRPr="006D6CAA">
              <w:rPr>
                <w:noProof/>
                <w:webHidden/>
              </w:rPr>
              <w:tab/>
            </w:r>
            <w:r w:rsidR="00DF0AE6" w:rsidRPr="006D6CAA">
              <w:rPr>
                <w:noProof/>
                <w:webHidden/>
              </w:rPr>
              <w:fldChar w:fldCharType="begin"/>
            </w:r>
            <w:r w:rsidR="00DF0AE6" w:rsidRPr="006D6CAA">
              <w:rPr>
                <w:noProof/>
                <w:webHidden/>
              </w:rPr>
              <w:instrText xml:space="preserve"> PAGEREF _Toc15575226 \h </w:instrText>
            </w:r>
            <w:r w:rsidR="00DF0AE6" w:rsidRPr="006D6CAA">
              <w:rPr>
                <w:noProof/>
                <w:webHidden/>
              </w:rPr>
            </w:r>
            <w:r w:rsidR="00DF0AE6" w:rsidRPr="006D6CAA">
              <w:rPr>
                <w:noProof/>
                <w:webHidden/>
              </w:rPr>
              <w:fldChar w:fldCharType="separate"/>
            </w:r>
            <w:r w:rsidR="0022665B">
              <w:rPr>
                <w:noProof/>
                <w:webHidden/>
              </w:rPr>
              <w:t>9</w:t>
            </w:r>
            <w:r w:rsidR="00DF0AE6" w:rsidRPr="006D6CAA">
              <w:rPr>
                <w:noProof/>
                <w:webHidden/>
              </w:rPr>
              <w:fldChar w:fldCharType="end"/>
            </w:r>
          </w:hyperlink>
        </w:p>
        <w:p w14:paraId="4C13FD0B" w14:textId="7CA2BC57" w:rsidR="00DF0AE6" w:rsidRPr="006D6CAA" w:rsidRDefault="00131753">
          <w:pPr>
            <w:pStyle w:val="31"/>
            <w:tabs>
              <w:tab w:val="left" w:pos="1050"/>
              <w:tab w:val="right" w:leader="dot" w:pos="8494"/>
            </w:tabs>
            <w:rPr>
              <w:noProof/>
            </w:rPr>
          </w:pPr>
          <w:hyperlink w:anchor="_Toc15575227" w:history="1">
            <w:r w:rsidR="00DF0AE6" w:rsidRPr="006D6CAA">
              <w:rPr>
                <w:rStyle w:val="af4"/>
                <w:rFonts w:asciiTheme="minorEastAsia" w:hAnsiTheme="minorEastAsia"/>
                <w:noProof/>
                <w:color w:val="auto"/>
              </w:rPr>
              <w:t>(5)</w:t>
            </w:r>
            <w:r w:rsidR="00DF0AE6" w:rsidRPr="006D6CAA">
              <w:rPr>
                <w:noProof/>
              </w:rPr>
              <w:tab/>
            </w:r>
            <w:r w:rsidR="00DF0AE6" w:rsidRPr="006D6CAA">
              <w:rPr>
                <w:rStyle w:val="af4"/>
                <w:rFonts w:asciiTheme="minorEastAsia" w:hAnsiTheme="minorEastAsia"/>
                <w:noProof/>
                <w:color w:val="auto"/>
              </w:rPr>
              <w:t>提案内容の電子データ</w:t>
            </w:r>
            <w:r w:rsidR="00DF0AE6" w:rsidRPr="006D6CAA">
              <w:rPr>
                <w:noProof/>
                <w:webHidden/>
              </w:rPr>
              <w:tab/>
            </w:r>
            <w:r w:rsidR="00DF0AE6" w:rsidRPr="006D6CAA">
              <w:rPr>
                <w:noProof/>
                <w:webHidden/>
              </w:rPr>
              <w:fldChar w:fldCharType="begin"/>
            </w:r>
            <w:r w:rsidR="00DF0AE6" w:rsidRPr="006D6CAA">
              <w:rPr>
                <w:noProof/>
                <w:webHidden/>
              </w:rPr>
              <w:instrText xml:space="preserve"> PAGEREF _Toc15575227 \h </w:instrText>
            </w:r>
            <w:r w:rsidR="00DF0AE6" w:rsidRPr="006D6CAA">
              <w:rPr>
                <w:noProof/>
                <w:webHidden/>
              </w:rPr>
            </w:r>
            <w:r w:rsidR="00DF0AE6" w:rsidRPr="006D6CAA">
              <w:rPr>
                <w:noProof/>
                <w:webHidden/>
              </w:rPr>
              <w:fldChar w:fldCharType="separate"/>
            </w:r>
            <w:r w:rsidR="0022665B">
              <w:rPr>
                <w:noProof/>
                <w:webHidden/>
              </w:rPr>
              <w:t>10</w:t>
            </w:r>
            <w:r w:rsidR="00DF0AE6" w:rsidRPr="006D6CAA">
              <w:rPr>
                <w:noProof/>
                <w:webHidden/>
              </w:rPr>
              <w:fldChar w:fldCharType="end"/>
            </w:r>
          </w:hyperlink>
        </w:p>
        <w:p w14:paraId="35DF73A0" w14:textId="0A2062A0" w:rsidR="00DF0AE6" w:rsidRPr="006D6CAA" w:rsidRDefault="00131753">
          <w:pPr>
            <w:pStyle w:val="13"/>
            <w:tabs>
              <w:tab w:val="left" w:pos="420"/>
              <w:tab w:val="right" w:leader="dot" w:pos="8494"/>
            </w:tabs>
            <w:rPr>
              <w:noProof/>
            </w:rPr>
          </w:pPr>
          <w:hyperlink w:anchor="_Toc15575228" w:history="1">
            <w:r w:rsidR="00DF0AE6" w:rsidRPr="006D6CAA">
              <w:rPr>
                <w:rStyle w:val="af4"/>
                <w:rFonts w:asciiTheme="minorEastAsia" w:hAnsiTheme="minorEastAsia"/>
                <w:noProof/>
                <w:color w:val="auto"/>
              </w:rPr>
              <w:t>II.</w:t>
            </w:r>
            <w:r w:rsidR="00DF0AE6" w:rsidRPr="006D6CAA">
              <w:rPr>
                <w:noProof/>
              </w:rPr>
              <w:tab/>
            </w:r>
            <w:r w:rsidR="00DF0AE6" w:rsidRPr="006D6CAA">
              <w:rPr>
                <w:rStyle w:val="af4"/>
                <w:rFonts w:asciiTheme="minorEastAsia" w:hAnsiTheme="minorEastAsia"/>
                <w:noProof/>
                <w:color w:val="auto"/>
              </w:rPr>
              <w:t>作成上の留意点</w:t>
            </w:r>
            <w:r w:rsidR="00DF0AE6" w:rsidRPr="006D6CAA">
              <w:rPr>
                <w:noProof/>
                <w:webHidden/>
              </w:rPr>
              <w:tab/>
            </w:r>
            <w:r w:rsidR="00DF0AE6" w:rsidRPr="006D6CAA">
              <w:rPr>
                <w:noProof/>
                <w:webHidden/>
              </w:rPr>
              <w:fldChar w:fldCharType="begin"/>
            </w:r>
            <w:r w:rsidR="00DF0AE6" w:rsidRPr="006D6CAA">
              <w:rPr>
                <w:noProof/>
                <w:webHidden/>
              </w:rPr>
              <w:instrText xml:space="preserve"> PAGEREF _Toc15575228 \h </w:instrText>
            </w:r>
            <w:r w:rsidR="00DF0AE6" w:rsidRPr="006D6CAA">
              <w:rPr>
                <w:noProof/>
                <w:webHidden/>
              </w:rPr>
            </w:r>
            <w:r w:rsidR="00DF0AE6" w:rsidRPr="006D6CAA">
              <w:rPr>
                <w:noProof/>
                <w:webHidden/>
              </w:rPr>
              <w:fldChar w:fldCharType="separate"/>
            </w:r>
            <w:r w:rsidR="0022665B">
              <w:rPr>
                <w:noProof/>
                <w:webHidden/>
              </w:rPr>
              <w:t>10</w:t>
            </w:r>
            <w:r w:rsidR="00DF0AE6" w:rsidRPr="006D6CAA">
              <w:rPr>
                <w:noProof/>
                <w:webHidden/>
              </w:rPr>
              <w:fldChar w:fldCharType="end"/>
            </w:r>
          </w:hyperlink>
        </w:p>
        <w:p w14:paraId="586398CA" w14:textId="177441E9" w:rsidR="00DF0AE6" w:rsidRPr="006D6CAA" w:rsidRDefault="00131753">
          <w:pPr>
            <w:pStyle w:val="21"/>
            <w:tabs>
              <w:tab w:val="left" w:pos="630"/>
              <w:tab w:val="right" w:leader="dot" w:pos="8494"/>
            </w:tabs>
            <w:rPr>
              <w:noProof/>
            </w:rPr>
          </w:pPr>
          <w:hyperlink w:anchor="_Toc15575229" w:history="1">
            <w:r w:rsidR="00DF0AE6" w:rsidRPr="006D6CAA">
              <w:rPr>
                <w:rStyle w:val="af4"/>
                <w:rFonts w:asciiTheme="minorEastAsia" w:hAnsiTheme="minorEastAsia"/>
                <w:noProof/>
                <w:color w:val="auto"/>
              </w:rPr>
              <w:t>1.</w:t>
            </w:r>
            <w:r w:rsidR="00DF0AE6" w:rsidRPr="006D6CAA">
              <w:rPr>
                <w:noProof/>
              </w:rPr>
              <w:tab/>
            </w:r>
            <w:r w:rsidR="00DF0AE6" w:rsidRPr="006D6CAA">
              <w:rPr>
                <w:rStyle w:val="af4"/>
                <w:rFonts w:asciiTheme="minorEastAsia" w:hAnsiTheme="minorEastAsia"/>
                <w:noProof/>
                <w:color w:val="auto"/>
              </w:rPr>
              <w:t>提出書類の位置づけ</w:t>
            </w:r>
            <w:r w:rsidR="00DF0AE6" w:rsidRPr="006D6CAA">
              <w:rPr>
                <w:noProof/>
                <w:webHidden/>
              </w:rPr>
              <w:tab/>
            </w:r>
            <w:r w:rsidR="00DF0AE6" w:rsidRPr="006D6CAA">
              <w:rPr>
                <w:noProof/>
                <w:webHidden/>
              </w:rPr>
              <w:fldChar w:fldCharType="begin"/>
            </w:r>
            <w:r w:rsidR="00DF0AE6" w:rsidRPr="006D6CAA">
              <w:rPr>
                <w:noProof/>
                <w:webHidden/>
              </w:rPr>
              <w:instrText xml:space="preserve"> PAGEREF _Toc15575229 \h </w:instrText>
            </w:r>
            <w:r w:rsidR="00DF0AE6" w:rsidRPr="006D6CAA">
              <w:rPr>
                <w:noProof/>
                <w:webHidden/>
              </w:rPr>
            </w:r>
            <w:r w:rsidR="00DF0AE6" w:rsidRPr="006D6CAA">
              <w:rPr>
                <w:noProof/>
                <w:webHidden/>
              </w:rPr>
              <w:fldChar w:fldCharType="separate"/>
            </w:r>
            <w:r w:rsidR="0022665B">
              <w:rPr>
                <w:noProof/>
                <w:webHidden/>
              </w:rPr>
              <w:t>10</w:t>
            </w:r>
            <w:r w:rsidR="00DF0AE6" w:rsidRPr="006D6CAA">
              <w:rPr>
                <w:noProof/>
                <w:webHidden/>
              </w:rPr>
              <w:fldChar w:fldCharType="end"/>
            </w:r>
          </w:hyperlink>
        </w:p>
        <w:p w14:paraId="7FE96B26" w14:textId="62113A72" w:rsidR="00DF0AE6" w:rsidRPr="006D6CAA" w:rsidRDefault="00131753">
          <w:pPr>
            <w:pStyle w:val="21"/>
            <w:tabs>
              <w:tab w:val="left" w:pos="630"/>
              <w:tab w:val="right" w:leader="dot" w:pos="8494"/>
            </w:tabs>
            <w:rPr>
              <w:noProof/>
            </w:rPr>
          </w:pPr>
          <w:hyperlink w:anchor="_Toc15575230" w:history="1">
            <w:r w:rsidR="00DF0AE6" w:rsidRPr="006D6CAA">
              <w:rPr>
                <w:rStyle w:val="af4"/>
                <w:rFonts w:asciiTheme="minorEastAsia" w:hAnsiTheme="minorEastAsia"/>
                <w:noProof/>
                <w:color w:val="auto"/>
              </w:rPr>
              <w:t>2.</w:t>
            </w:r>
            <w:r w:rsidR="00DF0AE6" w:rsidRPr="006D6CAA">
              <w:rPr>
                <w:noProof/>
              </w:rPr>
              <w:tab/>
            </w:r>
            <w:r w:rsidR="00DF0AE6" w:rsidRPr="006D6CAA">
              <w:rPr>
                <w:rStyle w:val="af4"/>
                <w:rFonts w:asciiTheme="minorEastAsia" w:hAnsiTheme="minorEastAsia"/>
                <w:noProof/>
                <w:color w:val="auto"/>
              </w:rPr>
              <w:t>企業名の記載</w:t>
            </w:r>
            <w:r w:rsidR="00DF0AE6" w:rsidRPr="006D6CAA">
              <w:rPr>
                <w:noProof/>
                <w:webHidden/>
              </w:rPr>
              <w:tab/>
            </w:r>
            <w:r w:rsidR="00DF0AE6" w:rsidRPr="006D6CAA">
              <w:rPr>
                <w:noProof/>
                <w:webHidden/>
              </w:rPr>
              <w:fldChar w:fldCharType="begin"/>
            </w:r>
            <w:r w:rsidR="00DF0AE6" w:rsidRPr="006D6CAA">
              <w:rPr>
                <w:noProof/>
                <w:webHidden/>
              </w:rPr>
              <w:instrText xml:space="preserve"> PAGEREF _Toc15575230 \h </w:instrText>
            </w:r>
            <w:r w:rsidR="00DF0AE6" w:rsidRPr="006D6CAA">
              <w:rPr>
                <w:noProof/>
                <w:webHidden/>
              </w:rPr>
            </w:r>
            <w:r w:rsidR="00DF0AE6" w:rsidRPr="006D6CAA">
              <w:rPr>
                <w:noProof/>
                <w:webHidden/>
              </w:rPr>
              <w:fldChar w:fldCharType="separate"/>
            </w:r>
            <w:r w:rsidR="0022665B">
              <w:rPr>
                <w:noProof/>
                <w:webHidden/>
              </w:rPr>
              <w:t>10</w:t>
            </w:r>
            <w:r w:rsidR="00DF0AE6" w:rsidRPr="006D6CAA">
              <w:rPr>
                <w:noProof/>
                <w:webHidden/>
              </w:rPr>
              <w:fldChar w:fldCharType="end"/>
            </w:r>
          </w:hyperlink>
        </w:p>
        <w:p w14:paraId="38C094FB" w14:textId="49FC0719" w:rsidR="00DF0AE6" w:rsidRPr="006D6CAA" w:rsidRDefault="00131753">
          <w:pPr>
            <w:pStyle w:val="21"/>
            <w:tabs>
              <w:tab w:val="left" w:pos="630"/>
              <w:tab w:val="right" w:leader="dot" w:pos="8494"/>
            </w:tabs>
            <w:rPr>
              <w:noProof/>
            </w:rPr>
          </w:pPr>
          <w:hyperlink w:anchor="_Toc15575231" w:history="1">
            <w:r w:rsidR="00DF0AE6" w:rsidRPr="006D6CAA">
              <w:rPr>
                <w:rStyle w:val="af4"/>
                <w:rFonts w:asciiTheme="minorEastAsia" w:hAnsiTheme="minorEastAsia"/>
                <w:noProof/>
                <w:color w:val="auto"/>
              </w:rPr>
              <w:t>3.</w:t>
            </w:r>
            <w:r w:rsidR="00DF0AE6" w:rsidRPr="006D6CAA">
              <w:rPr>
                <w:noProof/>
              </w:rPr>
              <w:tab/>
            </w:r>
            <w:r w:rsidR="00DF0AE6" w:rsidRPr="006D6CAA">
              <w:rPr>
                <w:rStyle w:val="af4"/>
                <w:rFonts w:asciiTheme="minorEastAsia" w:hAnsiTheme="minorEastAsia"/>
                <w:noProof/>
                <w:color w:val="auto"/>
              </w:rPr>
              <w:t>記載内容</w:t>
            </w:r>
            <w:r w:rsidR="00DF0AE6" w:rsidRPr="006D6CAA">
              <w:rPr>
                <w:noProof/>
                <w:webHidden/>
              </w:rPr>
              <w:tab/>
            </w:r>
            <w:r w:rsidR="00DF0AE6" w:rsidRPr="006D6CAA">
              <w:rPr>
                <w:noProof/>
                <w:webHidden/>
              </w:rPr>
              <w:fldChar w:fldCharType="begin"/>
            </w:r>
            <w:r w:rsidR="00DF0AE6" w:rsidRPr="006D6CAA">
              <w:rPr>
                <w:noProof/>
                <w:webHidden/>
              </w:rPr>
              <w:instrText xml:space="preserve"> PAGEREF _Toc15575231 \h </w:instrText>
            </w:r>
            <w:r w:rsidR="00DF0AE6" w:rsidRPr="006D6CAA">
              <w:rPr>
                <w:noProof/>
                <w:webHidden/>
              </w:rPr>
            </w:r>
            <w:r w:rsidR="00DF0AE6" w:rsidRPr="006D6CAA">
              <w:rPr>
                <w:noProof/>
                <w:webHidden/>
              </w:rPr>
              <w:fldChar w:fldCharType="separate"/>
            </w:r>
            <w:r w:rsidR="0022665B">
              <w:rPr>
                <w:noProof/>
                <w:webHidden/>
              </w:rPr>
              <w:t>10</w:t>
            </w:r>
            <w:r w:rsidR="00DF0AE6" w:rsidRPr="006D6CAA">
              <w:rPr>
                <w:noProof/>
                <w:webHidden/>
              </w:rPr>
              <w:fldChar w:fldCharType="end"/>
            </w:r>
          </w:hyperlink>
        </w:p>
        <w:p w14:paraId="4F20248B" w14:textId="64A92232" w:rsidR="00DF0AE6" w:rsidRPr="006D6CAA" w:rsidRDefault="00131753">
          <w:pPr>
            <w:pStyle w:val="21"/>
            <w:tabs>
              <w:tab w:val="left" w:pos="630"/>
              <w:tab w:val="right" w:leader="dot" w:pos="8494"/>
            </w:tabs>
            <w:rPr>
              <w:noProof/>
            </w:rPr>
          </w:pPr>
          <w:hyperlink w:anchor="_Toc15575232" w:history="1">
            <w:r w:rsidR="00DF0AE6" w:rsidRPr="006D6CAA">
              <w:rPr>
                <w:rStyle w:val="af4"/>
                <w:rFonts w:asciiTheme="minorEastAsia" w:hAnsiTheme="minorEastAsia"/>
                <w:noProof/>
                <w:color w:val="auto"/>
              </w:rPr>
              <w:t>4.</w:t>
            </w:r>
            <w:r w:rsidR="00DF0AE6" w:rsidRPr="006D6CAA">
              <w:rPr>
                <w:noProof/>
              </w:rPr>
              <w:tab/>
            </w:r>
            <w:r w:rsidR="00DF0AE6" w:rsidRPr="006D6CAA">
              <w:rPr>
                <w:rStyle w:val="af4"/>
                <w:rFonts w:asciiTheme="minorEastAsia" w:hAnsiTheme="minorEastAsia"/>
                <w:noProof/>
                <w:color w:val="auto"/>
              </w:rPr>
              <w:t>書式等</w:t>
            </w:r>
            <w:r w:rsidR="00DF0AE6" w:rsidRPr="006D6CAA">
              <w:rPr>
                <w:noProof/>
                <w:webHidden/>
              </w:rPr>
              <w:tab/>
            </w:r>
            <w:r w:rsidR="00DF0AE6" w:rsidRPr="006D6CAA">
              <w:rPr>
                <w:noProof/>
                <w:webHidden/>
              </w:rPr>
              <w:fldChar w:fldCharType="begin"/>
            </w:r>
            <w:r w:rsidR="00DF0AE6" w:rsidRPr="006D6CAA">
              <w:rPr>
                <w:noProof/>
                <w:webHidden/>
              </w:rPr>
              <w:instrText xml:space="preserve"> PAGEREF _Toc15575232 \h </w:instrText>
            </w:r>
            <w:r w:rsidR="00DF0AE6" w:rsidRPr="006D6CAA">
              <w:rPr>
                <w:noProof/>
                <w:webHidden/>
              </w:rPr>
            </w:r>
            <w:r w:rsidR="00DF0AE6" w:rsidRPr="006D6CAA">
              <w:rPr>
                <w:noProof/>
                <w:webHidden/>
              </w:rPr>
              <w:fldChar w:fldCharType="separate"/>
            </w:r>
            <w:r w:rsidR="0022665B">
              <w:rPr>
                <w:noProof/>
                <w:webHidden/>
              </w:rPr>
              <w:t>11</w:t>
            </w:r>
            <w:r w:rsidR="00DF0AE6" w:rsidRPr="006D6CAA">
              <w:rPr>
                <w:noProof/>
                <w:webHidden/>
              </w:rPr>
              <w:fldChar w:fldCharType="end"/>
            </w:r>
          </w:hyperlink>
        </w:p>
        <w:p w14:paraId="1F26CDA7" w14:textId="4791C961" w:rsidR="00DF0AE6" w:rsidRPr="006D6CAA" w:rsidRDefault="00131753">
          <w:pPr>
            <w:pStyle w:val="13"/>
            <w:tabs>
              <w:tab w:val="left" w:pos="630"/>
              <w:tab w:val="right" w:leader="dot" w:pos="8494"/>
            </w:tabs>
            <w:rPr>
              <w:noProof/>
            </w:rPr>
          </w:pPr>
          <w:hyperlink w:anchor="_Toc15575233" w:history="1">
            <w:r w:rsidR="00DF0AE6" w:rsidRPr="006D6CAA">
              <w:rPr>
                <w:rStyle w:val="af4"/>
                <w:rFonts w:asciiTheme="minorEastAsia" w:hAnsiTheme="minorEastAsia"/>
                <w:noProof/>
                <w:color w:val="auto"/>
              </w:rPr>
              <w:t>III.</w:t>
            </w:r>
            <w:r w:rsidR="00DF0AE6" w:rsidRPr="006D6CAA">
              <w:rPr>
                <w:noProof/>
              </w:rPr>
              <w:tab/>
            </w:r>
            <w:r w:rsidR="00DF0AE6" w:rsidRPr="006D6CAA">
              <w:rPr>
                <w:rStyle w:val="af4"/>
                <w:rFonts w:asciiTheme="minorEastAsia" w:hAnsiTheme="minorEastAsia"/>
                <w:noProof/>
                <w:color w:val="auto"/>
              </w:rPr>
              <w:t>提出要領</w:t>
            </w:r>
            <w:r w:rsidR="00DF0AE6" w:rsidRPr="006D6CAA">
              <w:rPr>
                <w:noProof/>
                <w:webHidden/>
              </w:rPr>
              <w:tab/>
            </w:r>
            <w:r w:rsidR="00DF0AE6" w:rsidRPr="006D6CAA">
              <w:rPr>
                <w:noProof/>
                <w:webHidden/>
              </w:rPr>
              <w:fldChar w:fldCharType="begin"/>
            </w:r>
            <w:r w:rsidR="00DF0AE6" w:rsidRPr="006D6CAA">
              <w:rPr>
                <w:noProof/>
                <w:webHidden/>
              </w:rPr>
              <w:instrText xml:space="preserve"> PAGEREF _Toc15575233 \h </w:instrText>
            </w:r>
            <w:r w:rsidR="00DF0AE6" w:rsidRPr="006D6CAA">
              <w:rPr>
                <w:noProof/>
                <w:webHidden/>
              </w:rPr>
            </w:r>
            <w:r w:rsidR="00DF0AE6" w:rsidRPr="006D6CAA">
              <w:rPr>
                <w:noProof/>
                <w:webHidden/>
              </w:rPr>
              <w:fldChar w:fldCharType="separate"/>
            </w:r>
            <w:r w:rsidR="0022665B">
              <w:rPr>
                <w:noProof/>
                <w:webHidden/>
              </w:rPr>
              <w:t>11</w:t>
            </w:r>
            <w:r w:rsidR="00DF0AE6" w:rsidRPr="006D6CAA">
              <w:rPr>
                <w:noProof/>
                <w:webHidden/>
              </w:rPr>
              <w:fldChar w:fldCharType="end"/>
            </w:r>
          </w:hyperlink>
        </w:p>
        <w:p w14:paraId="2EAC3B63" w14:textId="3EE779B0" w:rsidR="00DF0AE6" w:rsidRPr="006D6CAA" w:rsidRDefault="00131753">
          <w:pPr>
            <w:pStyle w:val="21"/>
            <w:tabs>
              <w:tab w:val="left" w:pos="630"/>
              <w:tab w:val="right" w:leader="dot" w:pos="8494"/>
            </w:tabs>
            <w:rPr>
              <w:noProof/>
            </w:rPr>
          </w:pPr>
          <w:hyperlink w:anchor="_Toc15575234" w:history="1">
            <w:r w:rsidR="00DF0AE6" w:rsidRPr="006D6CAA">
              <w:rPr>
                <w:rStyle w:val="af4"/>
                <w:rFonts w:asciiTheme="minorEastAsia" w:hAnsiTheme="minorEastAsia"/>
                <w:noProof/>
                <w:color w:val="auto"/>
              </w:rPr>
              <w:t>1.</w:t>
            </w:r>
            <w:r w:rsidR="00DF0AE6" w:rsidRPr="006D6CAA">
              <w:rPr>
                <w:noProof/>
              </w:rPr>
              <w:tab/>
            </w:r>
            <w:r w:rsidR="00DF0AE6" w:rsidRPr="006D6CAA">
              <w:rPr>
                <w:rStyle w:val="af4"/>
                <w:rFonts w:asciiTheme="minorEastAsia" w:hAnsiTheme="minorEastAsia"/>
                <w:noProof/>
                <w:color w:val="auto"/>
              </w:rPr>
              <w:t>参加表明書及び参加資格審査書類</w:t>
            </w:r>
            <w:r w:rsidR="00DF0AE6" w:rsidRPr="006D6CAA">
              <w:rPr>
                <w:noProof/>
                <w:webHidden/>
              </w:rPr>
              <w:tab/>
            </w:r>
            <w:r w:rsidR="00DF0AE6" w:rsidRPr="006D6CAA">
              <w:rPr>
                <w:noProof/>
                <w:webHidden/>
              </w:rPr>
              <w:fldChar w:fldCharType="begin"/>
            </w:r>
            <w:r w:rsidR="00DF0AE6" w:rsidRPr="006D6CAA">
              <w:rPr>
                <w:noProof/>
                <w:webHidden/>
              </w:rPr>
              <w:instrText xml:space="preserve"> PAGEREF _Toc15575234 \h </w:instrText>
            </w:r>
            <w:r w:rsidR="00DF0AE6" w:rsidRPr="006D6CAA">
              <w:rPr>
                <w:noProof/>
                <w:webHidden/>
              </w:rPr>
            </w:r>
            <w:r w:rsidR="00DF0AE6" w:rsidRPr="006D6CAA">
              <w:rPr>
                <w:noProof/>
                <w:webHidden/>
              </w:rPr>
              <w:fldChar w:fldCharType="separate"/>
            </w:r>
            <w:r w:rsidR="0022665B">
              <w:rPr>
                <w:noProof/>
                <w:webHidden/>
              </w:rPr>
              <w:t>11</w:t>
            </w:r>
            <w:r w:rsidR="00DF0AE6" w:rsidRPr="006D6CAA">
              <w:rPr>
                <w:noProof/>
                <w:webHidden/>
              </w:rPr>
              <w:fldChar w:fldCharType="end"/>
            </w:r>
          </w:hyperlink>
        </w:p>
        <w:p w14:paraId="206F15E4" w14:textId="51341A8C" w:rsidR="00DF0AE6" w:rsidRPr="006D6CAA" w:rsidRDefault="00131753">
          <w:pPr>
            <w:pStyle w:val="21"/>
            <w:tabs>
              <w:tab w:val="left" w:pos="630"/>
              <w:tab w:val="right" w:leader="dot" w:pos="8494"/>
            </w:tabs>
            <w:rPr>
              <w:noProof/>
            </w:rPr>
          </w:pPr>
          <w:hyperlink w:anchor="_Toc15575235" w:history="1">
            <w:r w:rsidR="00DF0AE6" w:rsidRPr="006D6CAA">
              <w:rPr>
                <w:rStyle w:val="af4"/>
                <w:rFonts w:asciiTheme="minorEastAsia" w:hAnsiTheme="minorEastAsia"/>
                <w:noProof/>
                <w:color w:val="auto"/>
              </w:rPr>
              <w:t>2.</w:t>
            </w:r>
            <w:r w:rsidR="00DF0AE6" w:rsidRPr="006D6CAA">
              <w:rPr>
                <w:noProof/>
              </w:rPr>
              <w:tab/>
            </w:r>
            <w:r w:rsidR="00DF0AE6" w:rsidRPr="006D6CAA">
              <w:rPr>
                <w:rStyle w:val="af4"/>
                <w:rFonts w:asciiTheme="minorEastAsia" w:hAnsiTheme="minorEastAsia"/>
                <w:noProof/>
                <w:color w:val="auto"/>
              </w:rPr>
              <w:t>提案審査書類</w:t>
            </w:r>
            <w:r w:rsidR="00DF0AE6" w:rsidRPr="006D6CAA">
              <w:rPr>
                <w:noProof/>
                <w:webHidden/>
              </w:rPr>
              <w:tab/>
            </w:r>
            <w:r w:rsidR="00DF0AE6" w:rsidRPr="006D6CAA">
              <w:rPr>
                <w:noProof/>
                <w:webHidden/>
              </w:rPr>
              <w:fldChar w:fldCharType="begin"/>
            </w:r>
            <w:r w:rsidR="00DF0AE6" w:rsidRPr="006D6CAA">
              <w:rPr>
                <w:noProof/>
                <w:webHidden/>
              </w:rPr>
              <w:instrText xml:space="preserve"> PAGEREF _Toc15575235 \h </w:instrText>
            </w:r>
            <w:r w:rsidR="00DF0AE6" w:rsidRPr="006D6CAA">
              <w:rPr>
                <w:noProof/>
                <w:webHidden/>
              </w:rPr>
            </w:r>
            <w:r w:rsidR="00DF0AE6" w:rsidRPr="006D6CAA">
              <w:rPr>
                <w:noProof/>
                <w:webHidden/>
              </w:rPr>
              <w:fldChar w:fldCharType="separate"/>
            </w:r>
            <w:r w:rsidR="0022665B">
              <w:rPr>
                <w:noProof/>
                <w:webHidden/>
              </w:rPr>
              <w:t>11</w:t>
            </w:r>
            <w:r w:rsidR="00DF0AE6" w:rsidRPr="006D6CAA">
              <w:rPr>
                <w:noProof/>
                <w:webHidden/>
              </w:rPr>
              <w:fldChar w:fldCharType="end"/>
            </w:r>
          </w:hyperlink>
        </w:p>
        <w:p w14:paraId="60A785E5" w14:textId="56EB3CE2" w:rsidR="00DF0AE6" w:rsidRPr="006D6CAA" w:rsidRDefault="00131753">
          <w:pPr>
            <w:pStyle w:val="13"/>
            <w:tabs>
              <w:tab w:val="right" w:leader="dot" w:pos="8494"/>
            </w:tabs>
            <w:rPr>
              <w:noProof/>
            </w:rPr>
          </w:pPr>
          <w:hyperlink w:anchor="_Toc15575236" w:history="1">
            <w:r w:rsidR="00DF0AE6" w:rsidRPr="006D6CAA">
              <w:rPr>
                <w:rStyle w:val="af4"/>
                <w:rFonts w:asciiTheme="minorEastAsia" w:hAnsiTheme="minorEastAsia"/>
                <w:noProof/>
                <w:color w:val="auto"/>
              </w:rPr>
              <w:t>様式集</w:t>
            </w:r>
            <w:r w:rsidR="00DF0AE6" w:rsidRPr="006D6CAA">
              <w:rPr>
                <w:noProof/>
                <w:webHidden/>
              </w:rPr>
              <w:tab/>
            </w:r>
            <w:r w:rsidR="00DF0AE6" w:rsidRPr="006D6CAA">
              <w:rPr>
                <w:noProof/>
                <w:webHidden/>
              </w:rPr>
              <w:fldChar w:fldCharType="begin"/>
            </w:r>
            <w:r w:rsidR="00DF0AE6" w:rsidRPr="006D6CAA">
              <w:rPr>
                <w:noProof/>
                <w:webHidden/>
              </w:rPr>
              <w:instrText xml:space="preserve"> PAGEREF _Toc15575236 \h </w:instrText>
            </w:r>
            <w:r w:rsidR="00DF0AE6" w:rsidRPr="006D6CAA">
              <w:rPr>
                <w:noProof/>
                <w:webHidden/>
              </w:rPr>
            </w:r>
            <w:r w:rsidR="00DF0AE6" w:rsidRPr="006D6CAA">
              <w:rPr>
                <w:noProof/>
                <w:webHidden/>
              </w:rPr>
              <w:fldChar w:fldCharType="separate"/>
            </w:r>
            <w:r w:rsidR="0022665B">
              <w:rPr>
                <w:noProof/>
                <w:webHidden/>
              </w:rPr>
              <w:t>13</w:t>
            </w:r>
            <w:r w:rsidR="00DF0AE6" w:rsidRPr="006D6CAA">
              <w:rPr>
                <w:noProof/>
                <w:webHidden/>
              </w:rPr>
              <w:fldChar w:fldCharType="end"/>
            </w:r>
          </w:hyperlink>
        </w:p>
        <w:p w14:paraId="15C899A1" w14:textId="198B83A5" w:rsidR="00DF0AE6" w:rsidRPr="006D6CAA" w:rsidRDefault="00131753">
          <w:pPr>
            <w:pStyle w:val="13"/>
            <w:tabs>
              <w:tab w:val="left" w:pos="420"/>
              <w:tab w:val="right" w:leader="dot" w:pos="8494"/>
            </w:tabs>
            <w:rPr>
              <w:noProof/>
            </w:rPr>
          </w:pPr>
          <w:hyperlink w:anchor="_Toc15575237" w:history="1">
            <w:r w:rsidR="00DF0AE6" w:rsidRPr="006D6CAA">
              <w:rPr>
                <w:rStyle w:val="af4"/>
                <w:rFonts w:asciiTheme="minorEastAsia" w:hAnsiTheme="minorEastAsia"/>
                <w:noProof/>
                <w:color w:val="auto"/>
              </w:rPr>
              <w:t>1.</w:t>
            </w:r>
            <w:r w:rsidR="00DF0AE6" w:rsidRPr="006D6CAA">
              <w:rPr>
                <w:noProof/>
              </w:rPr>
              <w:tab/>
            </w:r>
            <w:r w:rsidR="00DF0AE6" w:rsidRPr="006D6CAA">
              <w:rPr>
                <w:rStyle w:val="af4"/>
                <w:rFonts w:asciiTheme="minorEastAsia" w:hAnsiTheme="minorEastAsia"/>
                <w:noProof/>
                <w:color w:val="auto"/>
              </w:rPr>
              <w:t>守秘義務対象開示資料の提供申込時における提出書類</w:t>
            </w:r>
            <w:r w:rsidR="00DF0AE6" w:rsidRPr="006D6CAA">
              <w:rPr>
                <w:noProof/>
                <w:webHidden/>
              </w:rPr>
              <w:tab/>
            </w:r>
            <w:r w:rsidR="00DF0AE6" w:rsidRPr="006D6CAA">
              <w:rPr>
                <w:noProof/>
                <w:webHidden/>
              </w:rPr>
              <w:fldChar w:fldCharType="begin"/>
            </w:r>
            <w:r w:rsidR="00DF0AE6" w:rsidRPr="006D6CAA">
              <w:rPr>
                <w:noProof/>
                <w:webHidden/>
              </w:rPr>
              <w:instrText xml:space="preserve"> PAGEREF _Toc15575237 \h </w:instrText>
            </w:r>
            <w:r w:rsidR="00DF0AE6" w:rsidRPr="006D6CAA">
              <w:rPr>
                <w:noProof/>
                <w:webHidden/>
              </w:rPr>
            </w:r>
            <w:r w:rsidR="00DF0AE6" w:rsidRPr="006D6CAA">
              <w:rPr>
                <w:noProof/>
                <w:webHidden/>
              </w:rPr>
              <w:fldChar w:fldCharType="separate"/>
            </w:r>
            <w:r w:rsidR="0022665B">
              <w:rPr>
                <w:noProof/>
                <w:webHidden/>
              </w:rPr>
              <w:t>14</w:t>
            </w:r>
            <w:r w:rsidR="00DF0AE6" w:rsidRPr="006D6CAA">
              <w:rPr>
                <w:noProof/>
                <w:webHidden/>
              </w:rPr>
              <w:fldChar w:fldCharType="end"/>
            </w:r>
          </w:hyperlink>
        </w:p>
        <w:p w14:paraId="4BBA7D7E" w14:textId="184606BE" w:rsidR="00DF0AE6" w:rsidRPr="006D6CAA" w:rsidRDefault="00131753">
          <w:pPr>
            <w:pStyle w:val="21"/>
            <w:tabs>
              <w:tab w:val="right" w:leader="dot" w:pos="8494"/>
            </w:tabs>
            <w:rPr>
              <w:noProof/>
            </w:rPr>
          </w:pPr>
          <w:hyperlink w:anchor="_Toc15575238" w:history="1">
            <w:r w:rsidR="00DF0AE6" w:rsidRPr="006D6CAA">
              <w:rPr>
                <w:rStyle w:val="af4"/>
                <w:rFonts w:asciiTheme="minorEastAsia" w:hAnsiTheme="minorEastAsia"/>
                <w:noProof/>
                <w:color w:val="auto"/>
              </w:rPr>
              <w:t>【様式１-（１）】守秘義務対象開示資料提供申込書</w:t>
            </w:r>
            <w:r w:rsidR="00DF0AE6" w:rsidRPr="006D6CAA">
              <w:rPr>
                <w:noProof/>
                <w:webHidden/>
              </w:rPr>
              <w:tab/>
            </w:r>
            <w:r w:rsidR="00DF0AE6" w:rsidRPr="006D6CAA">
              <w:rPr>
                <w:noProof/>
                <w:webHidden/>
              </w:rPr>
              <w:fldChar w:fldCharType="begin"/>
            </w:r>
            <w:r w:rsidR="00DF0AE6" w:rsidRPr="006D6CAA">
              <w:rPr>
                <w:noProof/>
                <w:webHidden/>
              </w:rPr>
              <w:instrText xml:space="preserve"> PAGEREF _Toc15575238 \h </w:instrText>
            </w:r>
            <w:r w:rsidR="00DF0AE6" w:rsidRPr="006D6CAA">
              <w:rPr>
                <w:noProof/>
                <w:webHidden/>
              </w:rPr>
            </w:r>
            <w:r w:rsidR="00DF0AE6" w:rsidRPr="006D6CAA">
              <w:rPr>
                <w:noProof/>
                <w:webHidden/>
              </w:rPr>
              <w:fldChar w:fldCharType="separate"/>
            </w:r>
            <w:r w:rsidR="0022665B">
              <w:rPr>
                <w:noProof/>
                <w:webHidden/>
              </w:rPr>
              <w:t>15</w:t>
            </w:r>
            <w:r w:rsidR="00DF0AE6" w:rsidRPr="006D6CAA">
              <w:rPr>
                <w:noProof/>
                <w:webHidden/>
              </w:rPr>
              <w:fldChar w:fldCharType="end"/>
            </w:r>
          </w:hyperlink>
        </w:p>
        <w:p w14:paraId="4C6D39F7" w14:textId="517D6A88" w:rsidR="00DF0AE6" w:rsidRPr="006D6CAA" w:rsidRDefault="00131753">
          <w:pPr>
            <w:pStyle w:val="21"/>
            <w:tabs>
              <w:tab w:val="right" w:leader="dot" w:pos="8494"/>
            </w:tabs>
            <w:rPr>
              <w:noProof/>
            </w:rPr>
          </w:pPr>
          <w:hyperlink w:anchor="_Toc15575239" w:history="1">
            <w:r w:rsidR="00DF0AE6" w:rsidRPr="006D6CAA">
              <w:rPr>
                <w:rStyle w:val="af4"/>
                <w:rFonts w:asciiTheme="minorEastAsia" w:hAnsiTheme="minorEastAsia"/>
                <w:noProof/>
                <w:color w:val="auto"/>
              </w:rPr>
              <w:t>【様式１-（２）】守秘義務に関する誓約書</w:t>
            </w:r>
            <w:r w:rsidR="00DF0AE6" w:rsidRPr="006D6CAA">
              <w:rPr>
                <w:noProof/>
                <w:webHidden/>
              </w:rPr>
              <w:tab/>
            </w:r>
            <w:r w:rsidR="00DF0AE6" w:rsidRPr="006D6CAA">
              <w:rPr>
                <w:noProof/>
                <w:webHidden/>
              </w:rPr>
              <w:fldChar w:fldCharType="begin"/>
            </w:r>
            <w:r w:rsidR="00DF0AE6" w:rsidRPr="006D6CAA">
              <w:rPr>
                <w:noProof/>
                <w:webHidden/>
              </w:rPr>
              <w:instrText xml:space="preserve"> PAGEREF _Toc15575239 \h </w:instrText>
            </w:r>
            <w:r w:rsidR="00DF0AE6" w:rsidRPr="006D6CAA">
              <w:rPr>
                <w:noProof/>
                <w:webHidden/>
              </w:rPr>
            </w:r>
            <w:r w:rsidR="00DF0AE6" w:rsidRPr="006D6CAA">
              <w:rPr>
                <w:noProof/>
                <w:webHidden/>
              </w:rPr>
              <w:fldChar w:fldCharType="separate"/>
            </w:r>
            <w:r w:rsidR="0022665B">
              <w:rPr>
                <w:noProof/>
                <w:webHidden/>
              </w:rPr>
              <w:t>16</w:t>
            </w:r>
            <w:r w:rsidR="00DF0AE6" w:rsidRPr="006D6CAA">
              <w:rPr>
                <w:noProof/>
                <w:webHidden/>
              </w:rPr>
              <w:fldChar w:fldCharType="end"/>
            </w:r>
          </w:hyperlink>
        </w:p>
        <w:p w14:paraId="1555A7DA" w14:textId="536CD67F" w:rsidR="00DF0AE6" w:rsidRPr="006D6CAA" w:rsidRDefault="00131753">
          <w:pPr>
            <w:pStyle w:val="21"/>
            <w:tabs>
              <w:tab w:val="right" w:leader="dot" w:pos="8494"/>
            </w:tabs>
            <w:rPr>
              <w:noProof/>
            </w:rPr>
          </w:pPr>
          <w:hyperlink w:anchor="_Toc15575240" w:history="1">
            <w:r w:rsidR="00DF0AE6" w:rsidRPr="006D6CAA">
              <w:rPr>
                <w:rStyle w:val="af4"/>
                <w:rFonts w:asciiTheme="minorEastAsia" w:hAnsiTheme="minorEastAsia"/>
                <w:noProof/>
                <w:color w:val="auto"/>
              </w:rPr>
              <w:t>【様式１-</w:t>
            </w:r>
            <w:r w:rsidR="004F3C56" w:rsidRPr="006D6CAA">
              <w:rPr>
                <w:rStyle w:val="af4"/>
                <w:rFonts w:asciiTheme="minorEastAsia" w:hAnsiTheme="minorEastAsia"/>
                <w:noProof/>
                <w:color w:val="auto"/>
              </w:rPr>
              <w:t>（３）】</w:t>
            </w:r>
            <w:r w:rsidR="00DF0AE6" w:rsidRPr="006D6CAA">
              <w:rPr>
                <w:rStyle w:val="af4"/>
                <w:rFonts w:asciiTheme="minorEastAsia" w:hAnsiTheme="minorEastAsia"/>
                <w:noProof/>
                <w:color w:val="auto"/>
              </w:rPr>
              <w:t>第二次被開示者への資料開示通知書</w:t>
            </w:r>
            <w:r w:rsidR="00DF0AE6" w:rsidRPr="006D6CAA">
              <w:rPr>
                <w:noProof/>
                <w:webHidden/>
              </w:rPr>
              <w:tab/>
            </w:r>
            <w:r w:rsidR="00DF0AE6" w:rsidRPr="006D6CAA">
              <w:rPr>
                <w:noProof/>
                <w:webHidden/>
              </w:rPr>
              <w:fldChar w:fldCharType="begin"/>
            </w:r>
            <w:r w:rsidR="00DF0AE6" w:rsidRPr="006D6CAA">
              <w:rPr>
                <w:noProof/>
                <w:webHidden/>
              </w:rPr>
              <w:instrText xml:space="preserve"> PAGEREF _Toc15575240 \h </w:instrText>
            </w:r>
            <w:r w:rsidR="00DF0AE6" w:rsidRPr="006D6CAA">
              <w:rPr>
                <w:noProof/>
                <w:webHidden/>
              </w:rPr>
            </w:r>
            <w:r w:rsidR="00DF0AE6" w:rsidRPr="006D6CAA">
              <w:rPr>
                <w:noProof/>
                <w:webHidden/>
              </w:rPr>
              <w:fldChar w:fldCharType="separate"/>
            </w:r>
            <w:r w:rsidR="0022665B">
              <w:rPr>
                <w:noProof/>
                <w:webHidden/>
              </w:rPr>
              <w:t>19</w:t>
            </w:r>
            <w:r w:rsidR="00DF0AE6" w:rsidRPr="006D6CAA">
              <w:rPr>
                <w:noProof/>
                <w:webHidden/>
              </w:rPr>
              <w:fldChar w:fldCharType="end"/>
            </w:r>
          </w:hyperlink>
        </w:p>
        <w:p w14:paraId="121517FC" w14:textId="116D9FFB" w:rsidR="00DF0AE6" w:rsidRPr="006D6CAA" w:rsidRDefault="00131753">
          <w:pPr>
            <w:pStyle w:val="13"/>
            <w:tabs>
              <w:tab w:val="left" w:pos="420"/>
              <w:tab w:val="right" w:leader="dot" w:pos="8494"/>
            </w:tabs>
            <w:rPr>
              <w:noProof/>
            </w:rPr>
          </w:pPr>
          <w:hyperlink w:anchor="_Toc15575241" w:history="1">
            <w:r w:rsidR="00DF0AE6" w:rsidRPr="006D6CAA">
              <w:rPr>
                <w:rStyle w:val="af4"/>
                <w:rFonts w:asciiTheme="minorEastAsia" w:hAnsiTheme="minorEastAsia"/>
                <w:noProof/>
                <w:color w:val="auto"/>
              </w:rPr>
              <w:t>2.</w:t>
            </w:r>
            <w:r w:rsidR="00DF0AE6" w:rsidRPr="006D6CAA">
              <w:rPr>
                <w:noProof/>
              </w:rPr>
              <w:tab/>
            </w:r>
            <w:r w:rsidR="00DF0AE6" w:rsidRPr="006D6CAA">
              <w:rPr>
                <w:rStyle w:val="af4"/>
                <w:rFonts w:asciiTheme="minorEastAsia" w:hAnsiTheme="minorEastAsia"/>
                <w:noProof/>
                <w:color w:val="auto"/>
              </w:rPr>
              <w:t>質問の受付時における提出書類</w:t>
            </w:r>
            <w:r w:rsidR="00DF0AE6" w:rsidRPr="006D6CAA">
              <w:rPr>
                <w:noProof/>
                <w:webHidden/>
              </w:rPr>
              <w:tab/>
            </w:r>
            <w:r w:rsidR="00DF0AE6" w:rsidRPr="006D6CAA">
              <w:rPr>
                <w:noProof/>
                <w:webHidden/>
              </w:rPr>
              <w:fldChar w:fldCharType="begin"/>
            </w:r>
            <w:r w:rsidR="00DF0AE6" w:rsidRPr="006D6CAA">
              <w:rPr>
                <w:noProof/>
                <w:webHidden/>
              </w:rPr>
              <w:instrText xml:space="preserve"> PAGEREF _Toc15575241 \h </w:instrText>
            </w:r>
            <w:r w:rsidR="00DF0AE6" w:rsidRPr="006D6CAA">
              <w:rPr>
                <w:noProof/>
                <w:webHidden/>
              </w:rPr>
            </w:r>
            <w:r w:rsidR="00DF0AE6" w:rsidRPr="006D6CAA">
              <w:rPr>
                <w:noProof/>
                <w:webHidden/>
              </w:rPr>
              <w:fldChar w:fldCharType="separate"/>
            </w:r>
            <w:r w:rsidR="0022665B">
              <w:rPr>
                <w:noProof/>
                <w:webHidden/>
              </w:rPr>
              <w:t>20</w:t>
            </w:r>
            <w:r w:rsidR="00DF0AE6" w:rsidRPr="006D6CAA">
              <w:rPr>
                <w:noProof/>
                <w:webHidden/>
              </w:rPr>
              <w:fldChar w:fldCharType="end"/>
            </w:r>
          </w:hyperlink>
        </w:p>
        <w:p w14:paraId="4E45E474" w14:textId="359F0B7E" w:rsidR="00DF0AE6" w:rsidRPr="006D6CAA" w:rsidRDefault="00131753">
          <w:pPr>
            <w:pStyle w:val="21"/>
            <w:tabs>
              <w:tab w:val="right" w:leader="dot" w:pos="8494"/>
            </w:tabs>
            <w:rPr>
              <w:noProof/>
            </w:rPr>
          </w:pPr>
          <w:hyperlink w:anchor="_Toc15575242" w:history="1">
            <w:r w:rsidR="00DF0AE6" w:rsidRPr="006D6CAA">
              <w:rPr>
                <w:rStyle w:val="af4"/>
                <w:rFonts w:asciiTheme="minorEastAsia" w:hAnsiTheme="minorEastAsia"/>
                <w:noProof/>
                <w:color w:val="auto"/>
              </w:rPr>
              <w:t>【様式２】質問書</w:t>
            </w:r>
            <w:r w:rsidR="00DF0AE6" w:rsidRPr="006D6CAA">
              <w:rPr>
                <w:noProof/>
                <w:webHidden/>
              </w:rPr>
              <w:tab/>
            </w:r>
            <w:r w:rsidR="00DF0AE6" w:rsidRPr="006D6CAA">
              <w:rPr>
                <w:noProof/>
                <w:webHidden/>
              </w:rPr>
              <w:fldChar w:fldCharType="begin"/>
            </w:r>
            <w:r w:rsidR="00DF0AE6" w:rsidRPr="006D6CAA">
              <w:rPr>
                <w:noProof/>
                <w:webHidden/>
              </w:rPr>
              <w:instrText xml:space="preserve"> PAGEREF _Toc15575242 \h </w:instrText>
            </w:r>
            <w:r w:rsidR="00DF0AE6" w:rsidRPr="006D6CAA">
              <w:rPr>
                <w:noProof/>
                <w:webHidden/>
              </w:rPr>
            </w:r>
            <w:r w:rsidR="00DF0AE6" w:rsidRPr="006D6CAA">
              <w:rPr>
                <w:noProof/>
                <w:webHidden/>
              </w:rPr>
              <w:fldChar w:fldCharType="separate"/>
            </w:r>
            <w:r w:rsidR="0022665B">
              <w:rPr>
                <w:noProof/>
                <w:webHidden/>
              </w:rPr>
              <w:t>21</w:t>
            </w:r>
            <w:r w:rsidR="00DF0AE6" w:rsidRPr="006D6CAA">
              <w:rPr>
                <w:noProof/>
                <w:webHidden/>
              </w:rPr>
              <w:fldChar w:fldCharType="end"/>
            </w:r>
          </w:hyperlink>
        </w:p>
        <w:p w14:paraId="6A5A2209" w14:textId="3188BA2A" w:rsidR="00DF0AE6" w:rsidRPr="006D6CAA" w:rsidRDefault="00131753">
          <w:pPr>
            <w:pStyle w:val="13"/>
            <w:tabs>
              <w:tab w:val="left" w:pos="420"/>
              <w:tab w:val="right" w:leader="dot" w:pos="8494"/>
            </w:tabs>
            <w:rPr>
              <w:noProof/>
            </w:rPr>
          </w:pPr>
          <w:hyperlink w:anchor="_Toc15575243" w:history="1">
            <w:r w:rsidR="00DF0AE6" w:rsidRPr="006D6CAA">
              <w:rPr>
                <w:rStyle w:val="af4"/>
                <w:rFonts w:asciiTheme="minorEastAsia" w:hAnsiTheme="minorEastAsia"/>
                <w:noProof/>
                <w:color w:val="auto"/>
              </w:rPr>
              <w:t>3.</w:t>
            </w:r>
            <w:r w:rsidR="00DF0AE6" w:rsidRPr="006D6CAA">
              <w:rPr>
                <w:noProof/>
              </w:rPr>
              <w:tab/>
            </w:r>
            <w:r w:rsidR="00DF0AE6" w:rsidRPr="006D6CAA">
              <w:rPr>
                <w:rStyle w:val="af4"/>
                <w:rFonts w:asciiTheme="minorEastAsia" w:hAnsiTheme="minorEastAsia"/>
                <w:noProof/>
                <w:color w:val="auto"/>
              </w:rPr>
              <w:t>参加表明書及び参加資格審査書類</w:t>
            </w:r>
            <w:r w:rsidR="00DF0AE6" w:rsidRPr="006D6CAA">
              <w:rPr>
                <w:noProof/>
                <w:webHidden/>
              </w:rPr>
              <w:tab/>
            </w:r>
            <w:r w:rsidR="00DF0AE6" w:rsidRPr="006D6CAA">
              <w:rPr>
                <w:noProof/>
                <w:webHidden/>
              </w:rPr>
              <w:fldChar w:fldCharType="begin"/>
            </w:r>
            <w:r w:rsidR="00DF0AE6" w:rsidRPr="006D6CAA">
              <w:rPr>
                <w:noProof/>
                <w:webHidden/>
              </w:rPr>
              <w:instrText xml:space="preserve"> PAGEREF _Toc15575243 \h </w:instrText>
            </w:r>
            <w:r w:rsidR="00DF0AE6" w:rsidRPr="006D6CAA">
              <w:rPr>
                <w:noProof/>
                <w:webHidden/>
              </w:rPr>
            </w:r>
            <w:r w:rsidR="00DF0AE6" w:rsidRPr="006D6CAA">
              <w:rPr>
                <w:noProof/>
                <w:webHidden/>
              </w:rPr>
              <w:fldChar w:fldCharType="separate"/>
            </w:r>
            <w:r w:rsidR="0022665B">
              <w:rPr>
                <w:noProof/>
                <w:webHidden/>
              </w:rPr>
              <w:t>22</w:t>
            </w:r>
            <w:r w:rsidR="00DF0AE6" w:rsidRPr="006D6CAA">
              <w:rPr>
                <w:noProof/>
                <w:webHidden/>
              </w:rPr>
              <w:fldChar w:fldCharType="end"/>
            </w:r>
          </w:hyperlink>
        </w:p>
        <w:p w14:paraId="1ED8A2B1" w14:textId="655AAB7B" w:rsidR="00DF0AE6" w:rsidRPr="006D6CAA" w:rsidRDefault="00131753">
          <w:pPr>
            <w:pStyle w:val="21"/>
            <w:tabs>
              <w:tab w:val="right" w:leader="dot" w:pos="8494"/>
            </w:tabs>
            <w:rPr>
              <w:noProof/>
            </w:rPr>
          </w:pPr>
          <w:hyperlink w:anchor="_Toc15575244" w:history="1">
            <w:r w:rsidR="00DF0AE6" w:rsidRPr="006D6CAA">
              <w:rPr>
                <w:rStyle w:val="af4"/>
                <w:rFonts w:asciiTheme="minorEastAsia" w:hAnsiTheme="minorEastAsia"/>
                <w:noProof/>
                <w:color w:val="auto"/>
              </w:rPr>
              <w:t>【様式３-（１）-①】参加表明書</w:t>
            </w:r>
            <w:r w:rsidR="00DF0AE6" w:rsidRPr="006D6CAA">
              <w:rPr>
                <w:noProof/>
                <w:webHidden/>
              </w:rPr>
              <w:tab/>
            </w:r>
            <w:r w:rsidR="00DF0AE6" w:rsidRPr="006D6CAA">
              <w:rPr>
                <w:noProof/>
                <w:webHidden/>
              </w:rPr>
              <w:fldChar w:fldCharType="begin"/>
            </w:r>
            <w:r w:rsidR="00DF0AE6" w:rsidRPr="006D6CAA">
              <w:rPr>
                <w:noProof/>
                <w:webHidden/>
              </w:rPr>
              <w:instrText xml:space="preserve"> PAGEREF _Toc15575244 \h </w:instrText>
            </w:r>
            <w:r w:rsidR="00DF0AE6" w:rsidRPr="006D6CAA">
              <w:rPr>
                <w:noProof/>
                <w:webHidden/>
              </w:rPr>
            </w:r>
            <w:r w:rsidR="00DF0AE6" w:rsidRPr="006D6CAA">
              <w:rPr>
                <w:noProof/>
                <w:webHidden/>
              </w:rPr>
              <w:fldChar w:fldCharType="separate"/>
            </w:r>
            <w:r w:rsidR="0022665B">
              <w:rPr>
                <w:noProof/>
                <w:webHidden/>
              </w:rPr>
              <w:t>23</w:t>
            </w:r>
            <w:r w:rsidR="00DF0AE6" w:rsidRPr="006D6CAA">
              <w:rPr>
                <w:noProof/>
                <w:webHidden/>
              </w:rPr>
              <w:fldChar w:fldCharType="end"/>
            </w:r>
          </w:hyperlink>
        </w:p>
        <w:p w14:paraId="77E61798" w14:textId="62717FCC" w:rsidR="00DF0AE6" w:rsidRPr="006D6CAA" w:rsidRDefault="00131753">
          <w:pPr>
            <w:pStyle w:val="21"/>
            <w:tabs>
              <w:tab w:val="right" w:leader="dot" w:pos="8494"/>
            </w:tabs>
            <w:rPr>
              <w:noProof/>
            </w:rPr>
          </w:pPr>
          <w:hyperlink w:anchor="_Toc15575245" w:history="1">
            <w:r w:rsidR="00DF0AE6" w:rsidRPr="006D6CAA">
              <w:rPr>
                <w:rStyle w:val="af4"/>
                <w:rFonts w:asciiTheme="minorEastAsia" w:hAnsiTheme="minorEastAsia"/>
                <w:noProof/>
                <w:color w:val="auto"/>
              </w:rPr>
              <w:t>【様式３-（１）-②】応募者の名称等</w:t>
            </w:r>
            <w:r w:rsidR="00DF0AE6" w:rsidRPr="006D6CAA">
              <w:rPr>
                <w:noProof/>
                <w:webHidden/>
              </w:rPr>
              <w:tab/>
            </w:r>
            <w:r w:rsidR="00DF0AE6" w:rsidRPr="006D6CAA">
              <w:rPr>
                <w:noProof/>
                <w:webHidden/>
              </w:rPr>
              <w:fldChar w:fldCharType="begin"/>
            </w:r>
            <w:r w:rsidR="00DF0AE6" w:rsidRPr="006D6CAA">
              <w:rPr>
                <w:noProof/>
                <w:webHidden/>
              </w:rPr>
              <w:instrText xml:space="preserve"> PAGEREF _Toc15575245 \h </w:instrText>
            </w:r>
            <w:r w:rsidR="00DF0AE6" w:rsidRPr="006D6CAA">
              <w:rPr>
                <w:noProof/>
                <w:webHidden/>
              </w:rPr>
            </w:r>
            <w:r w:rsidR="00DF0AE6" w:rsidRPr="006D6CAA">
              <w:rPr>
                <w:noProof/>
                <w:webHidden/>
              </w:rPr>
              <w:fldChar w:fldCharType="separate"/>
            </w:r>
            <w:r w:rsidR="0022665B">
              <w:rPr>
                <w:noProof/>
                <w:webHidden/>
              </w:rPr>
              <w:t>24</w:t>
            </w:r>
            <w:r w:rsidR="00DF0AE6" w:rsidRPr="006D6CAA">
              <w:rPr>
                <w:noProof/>
                <w:webHidden/>
              </w:rPr>
              <w:fldChar w:fldCharType="end"/>
            </w:r>
          </w:hyperlink>
        </w:p>
        <w:p w14:paraId="5124245E" w14:textId="3740A773" w:rsidR="00DF0AE6" w:rsidRPr="006D6CAA" w:rsidRDefault="00131753">
          <w:pPr>
            <w:pStyle w:val="21"/>
            <w:tabs>
              <w:tab w:val="right" w:leader="dot" w:pos="8494"/>
            </w:tabs>
            <w:rPr>
              <w:noProof/>
            </w:rPr>
          </w:pPr>
          <w:hyperlink w:anchor="_Toc15575246" w:history="1">
            <w:r w:rsidR="00DF0AE6" w:rsidRPr="006D6CAA">
              <w:rPr>
                <w:rStyle w:val="af4"/>
                <w:rFonts w:asciiTheme="minorEastAsia" w:hAnsiTheme="minorEastAsia"/>
                <w:noProof/>
                <w:color w:val="auto"/>
              </w:rPr>
              <w:t>【様式３-（１）-③】委任状</w:t>
            </w:r>
            <w:r w:rsidR="00DF0AE6" w:rsidRPr="006D6CAA">
              <w:rPr>
                <w:noProof/>
                <w:webHidden/>
              </w:rPr>
              <w:tab/>
            </w:r>
            <w:r w:rsidR="00DF0AE6" w:rsidRPr="006D6CAA">
              <w:rPr>
                <w:noProof/>
                <w:webHidden/>
              </w:rPr>
              <w:fldChar w:fldCharType="begin"/>
            </w:r>
            <w:r w:rsidR="00DF0AE6" w:rsidRPr="006D6CAA">
              <w:rPr>
                <w:noProof/>
                <w:webHidden/>
              </w:rPr>
              <w:instrText xml:space="preserve"> PAGEREF _Toc15575246 \h </w:instrText>
            </w:r>
            <w:r w:rsidR="00DF0AE6" w:rsidRPr="006D6CAA">
              <w:rPr>
                <w:noProof/>
                <w:webHidden/>
              </w:rPr>
            </w:r>
            <w:r w:rsidR="00DF0AE6" w:rsidRPr="006D6CAA">
              <w:rPr>
                <w:noProof/>
                <w:webHidden/>
              </w:rPr>
              <w:fldChar w:fldCharType="separate"/>
            </w:r>
            <w:r w:rsidR="0022665B">
              <w:rPr>
                <w:noProof/>
                <w:webHidden/>
              </w:rPr>
              <w:t>25</w:t>
            </w:r>
            <w:r w:rsidR="00DF0AE6" w:rsidRPr="006D6CAA">
              <w:rPr>
                <w:noProof/>
                <w:webHidden/>
              </w:rPr>
              <w:fldChar w:fldCharType="end"/>
            </w:r>
          </w:hyperlink>
        </w:p>
        <w:p w14:paraId="7294179E" w14:textId="4664C7A9" w:rsidR="00DF0AE6" w:rsidRPr="006D6CAA" w:rsidRDefault="00131753">
          <w:pPr>
            <w:pStyle w:val="21"/>
            <w:tabs>
              <w:tab w:val="right" w:leader="dot" w:pos="8494"/>
            </w:tabs>
            <w:rPr>
              <w:noProof/>
            </w:rPr>
          </w:pPr>
          <w:hyperlink w:anchor="_Toc15575247" w:history="1">
            <w:r w:rsidR="00DF0AE6" w:rsidRPr="006D6CAA">
              <w:rPr>
                <w:rStyle w:val="af4"/>
                <w:rFonts w:asciiTheme="minorEastAsia" w:hAnsiTheme="minorEastAsia"/>
                <w:noProof/>
                <w:color w:val="auto"/>
              </w:rPr>
              <w:t>【様式３-（２）-①】参加資格要件確認申請書</w:t>
            </w:r>
            <w:r w:rsidR="00DF0AE6" w:rsidRPr="006D6CAA">
              <w:rPr>
                <w:noProof/>
                <w:webHidden/>
              </w:rPr>
              <w:tab/>
            </w:r>
            <w:r w:rsidR="00DF0AE6" w:rsidRPr="006D6CAA">
              <w:rPr>
                <w:noProof/>
                <w:webHidden/>
              </w:rPr>
              <w:fldChar w:fldCharType="begin"/>
            </w:r>
            <w:r w:rsidR="00DF0AE6" w:rsidRPr="006D6CAA">
              <w:rPr>
                <w:noProof/>
                <w:webHidden/>
              </w:rPr>
              <w:instrText xml:space="preserve"> PAGEREF _Toc15575247 \h </w:instrText>
            </w:r>
            <w:r w:rsidR="00DF0AE6" w:rsidRPr="006D6CAA">
              <w:rPr>
                <w:noProof/>
                <w:webHidden/>
              </w:rPr>
            </w:r>
            <w:r w:rsidR="00DF0AE6" w:rsidRPr="006D6CAA">
              <w:rPr>
                <w:noProof/>
                <w:webHidden/>
              </w:rPr>
              <w:fldChar w:fldCharType="separate"/>
            </w:r>
            <w:r w:rsidR="0022665B">
              <w:rPr>
                <w:noProof/>
                <w:webHidden/>
              </w:rPr>
              <w:t>26</w:t>
            </w:r>
            <w:r w:rsidR="00DF0AE6" w:rsidRPr="006D6CAA">
              <w:rPr>
                <w:noProof/>
                <w:webHidden/>
              </w:rPr>
              <w:fldChar w:fldCharType="end"/>
            </w:r>
          </w:hyperlink>
        </w:p>
        <w:p w14:paraId="365AF0B3" w14:textId="3ED9A288" w:rsidR="00DF0AE6" w:rsidRPr="006D6CAA" w:rsidRDefault="00131753">
          <w:pPr>
            <w:pStyle w:val="21"/>
            <w:tabs>
              <w:tab w:val="right" w:leader="dot" w:pos="8494"/>
            </w:tabs>
            <w:rPr>
              <w:noProof/>
            </w:rPr>
          </w:pPr>
          <w:hyperlink w:anchor="_Toc15575248" w:history="1">
            <w:r w:rsidR="00DF0AE6" w:rsidRPr="006D6CAA">
              <w:rPr>
                <w:rStyle w:val="af4"/>
                <w:rFonts w:asciiTheme="minorEastAsia" w:hAnsiTheme="minorEastAsia"/>
                <w:noProof/>
                <w:color w:val="auto"/>
              </w:rPr>
              <w:t>【様式３-（２）-②】募集要項Ⅱ</w:t>
            </w:r>
            <w:r w:rsidR="009449E1" w:rsidRPr="006D6CAA">
              <w:rPr>
                <w:rStyle w:val="af4"/>
                <w:rFonts w:asciiTheme="minorEastAsia" w:hAnsiTheme="minorEastAsia" w:hint="eastAsia"/>
                <w:noProof/>
                <w:color w:val="auto"/>
              </w:rPr>
              <w:t>４</w:t>
            </w:r>
            <w:r w:rsidR="004302FD" w:rsidRPr="006D6CAA">
              <w:rPr>
                <w:rFonts w:asciiTheme="minorEastAsia" w:hAnsiTheme="minorEastAsia" w:hint="eastAsia"/>
              </w:rPr>
              <w:t>(16)から(18)まで</w:t>
            </w:r>
            <w:r w:rsidR="00DF0AE6" w:rsidRPr="006D6CAA">
              <w:rPr>
                <w:rStyle w:val="af4"/>
                <w:rFonts w:asciiTheme="minorEastAsia" w:hAnsiTheme="minorEastAsia"/>
                <w:noProof/>
                <w:color w:val="auto"/>
              </w:rPr>
              <w:t>の参加資格要件に関する書類</w:t>
            </w:r>
            <w:r w:rsidR="00DF0AE6" w:rsidRPr="006D6CAA">
              <w:rPr>
                <w:noProof/>
                <w:webHidden/>
              </w:rPr>
              <w:tab/>
            </w:r>
            <w:r w:rsidR="00F27D38">
              <w:rPr>
                <w:noProof/>
                <w:webHidden/>
              </w:rPr>
              <w:t>27</w:t>
            </w:r>
          </w:hyperlink>
        </w:p>
        <w:p w14:paraId="59D0D6DF" w14:textId="234C72EA" w:rsidR="00DF0AE6" w:rsidRPr="006D6CAA" w:rsidRDefault="00131753">
          <w:pPr>
            <w:pStyle w:val="21"/>
            <w:tabs>
              <w:tab w:val="right" w:leader="dot" w:pos="8494"/>
            </w:tabs>
            <w:rPr>
              <w:noProof/>
            </w:rPr>
          </w:pPr>
          <w:hyperlink w:anchor="_Toc15575249" w:history="1">
            <w:r w:rsidR="00DF0AE6" w:rsidRPr="006D6CAA">
              <w:rPr>
                <w:rStyle w:val="af4"/>
                <w:rFonts w:asciiTheme="minorEastAsia" w:hAnsiTheme="minorEastAsia"/>
                <w:noProof/>
                <w:color w:val="auto"/>
              </w:rPr>
              <w:t>【様式３-（２）-③-ⅸ】暴力団排除に係る誓約書（共同企業体での応募用）</w:t>
            </w:r>
            <w:r w:rsidR="00DF0AE6" w:rsidRPr="006D6CAA">
              <w:rPr>
                <w:noProof/>
                <w:webHidden/>
              </w:rPr>
              <w:tab/>
            </w:r>
            <w:r w:rsidR="00DF0AE6" w:rsidRPr="006D6CAA">
              <w:rPr>
                <w:noProof/>
                <w:webHidden/>
              </w:rPr>
              <w:fldChar w:fldCharType="begin"/>
            </w:r>
            <w:r w:rsidR="00DF0AE6" w:rsidRPr="006D6CAA">
              <w:rPr>
                <w:noProof/>
                <w:webHidden/>
              </w:rPr>
              <w:instrText xml:space="preserve"> PAGEREF _Toc15575249 \h </w:instrText>
            </w:r>
            <w:r w:rsidR="00DF0AE6" w:rsidRPr="006D6CAA">
              <w:rPr>
                <w:noProof/>
                <w:webHidden/>
              </w:rPr>
            </w:r>
            <w:r w:rsidR="00DF0AE6" w:rsidRPr="006D6CAA">
              <w:rPr>
                <w:noProof/>
                <w:webHidden/>
              </w:rPr>
              <w:fldChar w:fldCharType="separate"/>
            </w:r>
            <w:r w:rsidR="0022665B">
              <w:rPr>
                <w:noProof/>
                <w:webHidden/>
              </w:rPr>
              <w:t>28</w:t>
            </w:r>
            <w:r w:rsidR="00DF0AE6" w:rsidRPr="006D6CAA">
              <w:rPr>
                <w:noProof/>
                <w:webHidden/>
              </w:rPr>
              <w:fldChar w:fldCharType="end"/>
            </w:r>
          </w:hyperlink>
        </w:p>
        <w:p w14:paraId="3BD00CAB" w14:textId="46E150A7" w:rsidR="00DF0AE6" w:rsidRPr="006D6CAA" w:rsidRDefault="00131753">
          <w:pPr>
            <w:pStyle w:val="21"/>
            <w:tabs>
              <w:tab w:val="right" w:leader="dot" w:pos="8494"/>
            </w:tabs>
            <w:rPr>
              <w:noProof/>
            </w:rPr>
          </w:pPr>
          <w:hyperlink w:anchor="_Toc15575250" w:history="1">
            <w:r w:rsidR="00DF0AE6" w:rsidRPr="006D6CAA">
              <w:rPr>
                <w:rStyle w:val="af4"/>
                <w:rFonts w:asciiTheme="minorEastAsia" w:hAnsiTheme="minorEastAsia"/>
                <w:noProof/>
                <w:color w:val="auto"/>
              </w:rPr>
              <w:t>【様式３-（２）-③-ⅹ】役員名簿</w:t>
            </w:r>
            <w:r w:rsidR="00DF0AE6" w:rsidRPr="006D6CAA">
              <w:rPr>
                <w:noProof/>
                <w:webHidden/>
              </w:rPr>
              <w:tab/>
            </w:r>
            <w:r w:rsidR="00DF0AE6" w:rsidRPr="006D6CAA">
              <w:rPr>
                <w:noProof/>
                <w:webHidden/>
              </w:rPr>
              <w:fldChar w:fldCharType="begin"/>
            </w:r>
            <w:r w:rsidR="00DF0AE6" w:rsidRPr="006D6CAA">
              <w:rPr>
                <w:noProof/>
                <w:webHidden/>
              </w:rPr>
              <w:instrText xml:space="preserve"> PAGEREF _Toc15575250 \h </w:instrText>
            </w:r>
            <w:r w:rsidR="00DF0AE6" w:rsidRPr="006D6CAA">
              <w:rPr>
                <w:noProof/>
                <w:webHidden/>
              </w:rPr>
            </w:r>
            <w:r w:rsidR="00DF0AE6" w:rsidRPr="006D6CAA">
              <w:rPr>
                <w:noProof/>
                <w:webHidden/>
              </w:rPr>
              <w:fldChar w:fldCharType="separate"/>
            </w:r>
            <w:r w:rsidR="0022665B">
              <w:rPr>
                <w:noProof/>
                <w:webHidden/>
              </w:rPr>
              <w:t>29</w:t>
            </w:r>
            <w:r w:rsidR="00DF0AE6" w:rsidRPr="006D6CAA">
              <w:rPr>
                <w:noProof/>
                <w:webHidden/>
              </w:rPr>
              <w:fldChar w:fldCharType="end"/>
            </w:r>
          </w:hyperlink>
        </w:p>
        <w:p w14:paraId="3782C5ED" w14:textId="4CDFE1BF" w:rsidR="00DF0AE6" w:rsidRPr="006D6CAA" w:rsidRDefault="00131753">
          <w:pPr>
            <w:pStyle w:val="13"/>
            <w:tabs>
              <w:tab w:val="left" w:pos="420"/>
              <w:tab w:val="right" w:leader="dot" w:pos="8494"/>
            </w:tabs>
            <w:rPr>
              <w:noProof/>
            </w:rPr>
          </w:pPr>
          <w:hyperlink w:anchor="_Toc15575251" w:history="1">
            <w:r w:rsidR="00DF0AE6" w:rsidRPr="006D6CAA">
              <w:rPr>
                <w:rStyle w:val="af4"/>
                <w:rFonts w:asciiTheme="minorEastAsia" w:hAnsiTheme="minorEastAsia"/>
                <w:noProof/>
                <w:color w:val="auto"/>
              </w:rPr>
              <w:t>4.</w:t>
            </w:r>
            <w:r w:rsidR="00DF0AE6" w:rsidRPr="006D6CAA">
              <w:rPr>
                <w:noProof/>
              </w:rPr>
              <w:tab/>
            </w:r>
            <w:r w:rsidR="00DF0AE6" w:rsidRPr="006D6CAA">
              <w:rPr>
                <w:rStyle w:val="af4"/>
                <w:rFonts w:asciiTheme="minorEastAsia" w:hAnsiTheme="minorEastAsia"/>
                <w:noProof/>
                <w:color w:val="auto"/>
              </w:rPr>
              <w:t>提案審査書類</w:t>
            </w:r>
            <w:r w:rsidR="00DF0AE6" w:rsidRPr="006D6CAA">
              <w:rPr>
                <w:noProof/>
                <w:webHidden/>
              </w:rPr>
              <w:tab/>
            </w:r>
            <w:r w:rsidR="00DF0AE6" w:rsidRPr="006D6CAA">
              <w:rPr>
                <w:noProof/>
                <w:webHidden/>
              </w:rPr>
              <w:fldChar w:fldCharType="begin"/>
            </w:r>
            <w:r w:rsidR="00DF0AE6" w:rsidRPr="006D6CAA">
              <w:rPr>
                <w:noProof/>
                <w:webHidden/>
              </w:rPr>
              <w:instrText xml:space="preserve"> PAGEREF _Toc15575251 \h </w:instrText>
            </w:r>
            <w:r w:rsidR="00DF0AE6" w:rsidRPr="006D6CAA">
              <w:rPr>
                <w:noProof/>
                <w:webHidden/>
              </w:rPr>
            </w:r>
            <w:r w:rsidR="00DF0AE6" w:rsidRPr="006D6CAA">
              <w:rPr>
                <w:noProof/>
                <w:webHidden/>
              </w:rPr>
              <w:fldChar w:fldCharType="separate"/>
            </w:r>
            <w:r w:rsidR="0022665B">
              <w:rPr>
                <w:noProof/>
                <w:webHidden/>
              </w:rPr>
              <w:t>30</w:t>
            </w:r>
            <w:r w:rsidR="00DF0AE6" w:rsidRPr="006D6CAA">
              <w:rPr>
                <w:noProof/>
                <w:webHidden/>
              </w:rPr>
              <w:fldChar w:fldCharType="end"/>
            </w:r>
          </w:hyperlink>
        </w:p>
        <w:p w14:paraId="2EEFEBB7" w14:textId="43E43660" w:rsidR="00DF0AE6" w:rsidRPr="006D6CAA" w:rsidRDefault="00131753">
          <w:pPr>
            <w:pStyle w:val="21"/>
            <w:tabs>
              <w:tab w:val="right" w:leader="dot" w:pos="8494"/>
            </w:tabs>
            <w:rPr>
              <w:noProof/>
            </w:rPr>
          </w:pPr>
          <w:hyperlink w:anchor="_Toc15575252" w:history="1">
            <w:r w:rsidR="00DF0AE6" w:rsidRPr="006D6CAA">
              <w:rPr>
                <w:rStyle w:val="af4"/>
                <w:rFonts w:asciiTheme="minorEastAsia" w:hAnsiTheme="minorEastAsia"/>
                <w:noProof/>
                <w:color w:val="auto"/>
              </w:rPr>
              <w:t>【様式４-（１）-①】提案書提出届</w:t>
            </w:r>
            <w:r w:rsidR="00DF0AE6" w:rsidRPr="006D6CAA">
              <w:rPr>
                <w:noProof/>
                <w:webHidden/>
              </w:rPr>
              <w:tab/>
            </w:r>
            <w:r w:rsidR="00DF0AE6" w:rsidRPr="006D6CAA">
              <w:rPr>
                <w:noProof/>
                <w:webHidden/>
              </w:rPr>
              <w:fldChar w:fldCharType="begin"/>
            </w:r>
            <w:r w:rsidR="00DF0AE6" w:rsidRPr="006D6CAA">
              <w:rPr>
                <w:noProof/>
                <w:webHidden/>
              </w:rPr>
              <w:instrText xml:space="preserve"> PAGEREF _Toc15575252 \h </w:instrText>
            </w:r>
            <w:r w:rsidR="00DF0AE6" w:rsidRPr="006D6CAA">
              <w:rPr>
                <w:noProof/>
                <w:webHidden/>
              </w:rPr>
            </w:r>
            <w:r w:rsidR="00DF0AE6" w:rsidRPr="006D6CAA">
              <w:rPr>
                <w:noProof/>
                <w:webHidden/>
              </w:rPr>
              <w:fldChar w:fldCharType="separate"/>
            </w:r>
            <w:r w:rsidR="0022665B">
              <w:rPr>
                <w:noProof/>
                <w:webHidden/>
              </w:rPr>
              <w:t>31</w:t>
            </w:r>
            <w:r w:rsidR="00DF0AE6" w:rsidRPr="006D6CAA">
              <w:rPr>
                <w:noProof/>
                <w:webHidden/>
              </w:rPr>
              <w:fldChar w:fldCharType="end"/>
            </w:r>
          </w:hyperlink>
        </w:p>
        <w:p w14:paraId="4532A46C" w14:textId="2506E07C" w:rsidR="00DF0AE6" w:rsidRPr="006D6CAA" w:rsidRDefault="00131753">
          <w:pPr>
            <w:pStyle w:val="21"/>
            <w:tabs>
              <w:tab w:val="right" w:leader="dot" w:pos="8494"/>
            </w:tabs>
            <w:rPr>
              <w:noProof/>
            </w:rPr>
          </w:pPr>
          <w:hyperlink w:anchor="_Toc15575253" w:history="1">
            <w:r w:rsidR="00DF0AE6" w:rsidRPr="006D6CAA">
              <w:rPr>
                <w:rStyle w:val="af4"/>
                <w:rFonts w:asciiTheme="minorEastAsia" w:hAnsiTheme="minorEastAsia"/>
                <w:noProof/>
                <w:color w:val="auto"/>
              </w:rPr>
              <w:t>【様式４-（１）-②】提案確認書</w:t>
            </w:r>
            <w:r w:rsidR="00DF0AE6" w:rsidRPr="006D6CAA">
              <w:rPr>
                <w:noProof/>
                <w:webHidden/>
              </w:rPr>
              <w:tab/>
            </w:r>
            <w:r w:rsidR="00DF0AE6" w:rsidRPr="006D6CAA">
              <w:rPr>
                <w:noProof/>
                <w:webHidden/>
              </w:rPr>
              <w:fldChar w:fldCharType="begin"/>
            </w:r>
            <w:r w:rsidR="00DF0AE6" w:rsidRPr="006D6CAA">
              <w:rPr>
                <w:noProof/>
                <w:webHidden/>
              </w:rPr>
              <w:instrText xml:space="preserve"> PAGEREF _Toc15575253 \h </w:instrText>
            </w:r>
            <w:r w:rsidR="00DF0AE6" w:rsidRPr="006D6CAA">
              <w:rPr>
                <w:noProof/>
                <w:webHidden/>
              </w:rPr>
            </w:r>
            <w:r w:rsidR="00DF0AE6" w:rsidRPr="006D6CAA">
              <w:rPr>
                <w:noProof/>
                <w:webHidden/>
              </w:rPr>
              <w:fldChar w:fldCharType="separate"/>
            </w:r>
            <w:r w:rsidR="0022665B">
              <w:rPr>
                <w:noProof/>
                <w:webHidden/>
              </w:rPr>
              <w:t>32</w:t>
            </w:r>
            <w:r w:rsidR="00DF0AE6" w:rsidRPr="006D6CAA">
              <w:rPr>
                <w:noProof/>
                <w:webHidden/>
              </w:rPr>
              <w:fldChar w:fldCharType="end"/>
            </w:r>
          </w:hyperlink>
        </w:p>
        <w:p w14:paraId="42DA8E03" w14:textId="13DEC632" w:rsidR="00DF0AE6" w:rsidRPr="006D6CAA" w:rsidRDefault="00131753">
          <w:pPr>
            <w:pStyle w:val="21"/>
            <w:tabs>
              <w:tab w:val="right" w:leader="dot" w:pos="8494"/>
            </w:tabs>
            <w:rPr>
              <w:noProof/>
            </w:rPr>
          </w:pPr>
          <w:hyperlink w:anchor="_Toc15575254" w:history="1">
            <w:r w:rsidR="00DF0AE6" w:rsidRPr="006D6CAA">
              <w:rPr>
                <w:rStyle w:val="af4"/>
                <w:rFonts w:asciiTheme="minorEastAsia" w:hAnsiTheme="minorEastAsia"/>
                <w:noProof/>
                <w:color w:val="auto"/>
              </w:rPr>
              <w:t>【様式４-（１）-③】要求水準に関する誓約書</w:t>
            </w:r>
            <w:r w:rsidR="00DF0AE6" w:rsidRPr="006D6CAA">
              <w:rPr>
                <w:noProof/>
                <w:webHidden/>
              </w:rPr>
              <w:tab/>
            </w:r>
            <w:r w:rsidR="00DF0AE6" w:rsidRPr="006D6CAA">
              <w:rPr>
                <w:noProof/>
                <w:webHidden/>
              </w:rPr>
              <w:fldChar w:fldCharType="begin"/>
            </w:r>
            <w:r w:rsidR="00DF0AE6" w:rsidRPr="006D6CAA">
              <w:rPr>
                <w:noProof/>
                <w:webHidden/>
              </w:rPr>
              <w:instrText xml:space="preserve"> PAGEREF _Toc15575254 \h </w:instrText>
            </w:r>
            <w:r w:rsidR="00DF0AE6" w:rsidRPr="006D6CAA">
              <w:rPr>
                <w:noProof/>
                <w:webHidden/>
              </w:rPr>
            </w:r>
            <w:r w:rsidR="00DF0AE6" w:rsidRPr="006D6CAA">
              <w:rPr>
                <w:noProof/>
                <w:webHidden/>
              </w:rPr>
              <w:fldChar w:fldCharType="separate"/>
            </w:r>
            <w:r w:rsidR="0022665B">
              <w:rPr>
                <w:noProof/>
                <w:webHidden/>
              </w:rPr>
              <w:t>34</w:t>
            </w:r>
            <w:r w:rsidR="00DF0AE6" w:rsidRPr="006D6CAA">
              <w:rPr>
                <w:noProof/>
                <w:webHidden/>
              </w:rPr>
              <w:fldChar w:fldCharType="end"/>
            </w:r>
          </w:hyperlink>
        </w:p>
        <w:p w14:paraId="5586ED91" w14:textId="64663B23" w:rsidR="00DF0AE6" w:rsidRPr="006D6CAA" w:rsidRDefault="00131753">
          <w:pPr>
            <w:pStyle w:val="21"/>
            <w:tabs>
              <w:tab w:val="right" w:leader="dot" w:pos="8494"/>
            </w:tabs>
            <w:rPr>
              <w:noProof/>
            </w:rPr>
          </w:pPr>
          <w:hyperlink w:anchor="_Toc15575255" w:history="1">
            <w:r w:rsidR="00DF0AE6" w:rsidRPr="006D6CAA">
              <w:rPr>
                <w:rStyle w:val="af4"/>
                <w:rFonts w:asciiTheme="minorEastAsia" w:hAnsiTheme="minorEastAsia"/>
                <w:noProof/>
                <w:color w:val="auto"/>
              </w:rPr>
              <w:t>【様式４-（２）-①】価格提案書</w:t>
            </w:r>
            <w:r w:rsidR="00DF0AE6" w:rsidRPr="006D6CAA">
              <w:rPr>
                <w:noProof/>
                <w:webHidden/>
              </w:rPr>
              <w:tab/>
            </w:r>
            <w:r w:rsidR="00DF0AE6" w:rsidRPr="006D6CAA">
              <w:rPr>
                <w:noProof/>
                <w:webHidden/>
              </w:rPr>
              <w:fldChar w:fldCharType="begin"/>
            </w:r>
            <w:r w:rsidR="00DF0AE6" w:rsidRPr="006D6CAA">
              <w:rPr>
                <w:noProof/>
                <w:webHidden/>
              </w:rPr>
              <w:instrText xml:space="preserve"> PAGEREF _Toc15575255 \h </w:instrText>
            </w:r>
            <w:r w:rsidR="00DF0AE6" w:rsidRPr="006D6CAA">
              <w:rPr>
                <w:noProof/>
                <w:webHidden/>
              </w:rPr>
            </w:r>
            <w:r w:rsidR="00DF0AE6" w:rsidRPr="006D6CAA">
              <w:rPr>
                <w:noProof/>
                <w:webHidden/>
              </w:rPr>
              <w:fldChar w:fldCharType="separate"/>
            </w:r>
            <w:r w:rsidR="0022665B">
              <w:rPr>
                <w:noProof/>
                <w:webHidden/>
              </w:rPr>
              <w:t>35</w:t>
            </w:r>
            <w:r w:rsidR="00DF0AE6" w:rsidRPr="006D6CAA">
              <w:rPr>
                <w:noProof/>
                <w:webHidden/>
              </w:rPr>
              <w:fldChar w:fldCharType="end"/>
            </w:r>
          </w:hyperlink>
        </w:p>
        <w:p w14:paraId="3454C3C5" w14:textId="40F798CA" w:rsidR="00DF0AE6" w:rsidRPr="006D6CAA" w:rsidRDefault="00131753">
          <w:pPr>
            <w:pStyle w:val="21"/>
            <w:tabs>
              <w:tab w:val="right" w:leader="dot" w:pos="8494"/>
            </w:tabs>
            <w:rPr>
              <w:noProof/>
            </w:rPr>
          </w:pPr>
          <w:hyperlink w:anchor="_Toc15575256" w:history="1">
            <w:r w:rsidR="00DF0AE6" w:rsidRPr="006D6CAA">
              <w:rPr>
                <w:rStyle w:val="af4"/>
                <w:rFonts w:asciiTheme="minorEastAsia" w:hAnsiTheme="minorEastAsia"/>
                <w:noProof/>
                <w:color w:val="auto"/>
              </w:rPr>
              <w:t>【様式４-（２）-②】提案価格内訳書</w:t>
            </w:r>
            <w:r w:rsidR="00DF0AE6" w:rsidRPr="006D6CAA">
              <w:rPr>
                <w:noProof/>
                <w:webHidden/>
              </w:rPr>
              <w:tab/>
            </w:r>
            <w:r w:rsidR="00DF0AE6" w:rsidRPr="006D6CAA">
              <w:rPr>
                <w:noProof/>
                <w:webHidden/>
              </w:rPr>
              <w:fldChar w:fldCharType="begin"/>
            </w:r>
            <w:r w:rsidR="00DF0AE6" w:rsidRPr="006D6CAA">
              <w:rPr>
                <w:noProof/>
                <w:webHidden/>
              </w:rPr>
              <w:instrText xml:space="preserve"> PAGEREF _Toc15575256 \h </w:instrText>
            </w:r>
            <w:r w:rsidR="00DF0AE6" w:rsidRPr="006D6CAA">
              <w:rPr>
                <w:noProof/>
                <w:webHidden/>
              </w:rPr>
            </w:r>
            <w:r w:rsidR="00DF0AE6" w:rsidRPr="006D6CAA">
              <w:rPr>
                <w:noProof/>
                <w:webHidden/>
              </w:rPr>
              <w:fldChar w:fldCharType="separate"/>
            </w:r>
            <w:r w:rsidR="0022665B">
              <w:rPr>
                <w:noProof/>
                <w:webHidden/>
              </w:rPr>
              <w:t>36</w:t>
            </w:r>
            <w:r w:rsidR="00DF0AE6" w:rsidRPr="006D6CAA">
              <w:rPr>
                <w:noProof/>
                <w:webHidden/>
              </w:rPr>
              <w:fldChar w:fldCharType="end"/>
            </w:r>
          </w:hyperlink>
        </w:p>
        <w:p w14:paraId="32E72C37" w14:textId="75AD4683" w:rsidR="00DF0AE6" w:rsidRPr="006D6CAA" w:rsidRDefault="00131753">
          <w:pPr>
            <w:pStyle w:val="21"/>
            <w:tabs>
              <w:tab w:val="right" w:leader="dot" w:pos="8494"/>
            </w:tabs>
            <w:rPr>
              <w:noProof/>
            </w:rPr>
          </w:pPr>
          <w:hyperlink w:anchor="_Toc15575257" w:history="1">
            <w:r w:rsidR="00DF0AE6" w:rsidRPr="006D6CAA">
              <w:rPr>
                <w:rStyle w:val="af4"/>
                <w:rFonts w:asciiTheme="minorEastAsia" w:hAnsiTheme="minorEastAsia"/>
                <w:noProof/>
                <w:color w:val="auto"/>
              </w:rPr>
              <w:t>【様式４-（３）- ①】事業全体に関する提案書（事業全体方針）</w:t>
            </w:r>
            <w:r w:rsidR="00DF0AE6" w:rsidRPr="006D6CAA">
              <w:rPr>
                <w:noProof/>
                <w:webHidden/>
              </w:rPr>
              <w:tab/>
            </w:r>
            <w:r w:rsidR="00DF0AE6" w:rsidRPr="006D6CAA">
              <w:rPr>
                <w:noProof/>
                <w:webHidden/>
              </w:rPr>
              <w:fldChar w:fldCharType="begin"/>
            </w:r>
            <w:r w:rsidR="00DF0AE6" w:rsidRPr="006D6CAA">
              <w:rPr>
                <w:noProof/>
                <w:webHidden/>
              </w:rPr>
              <w:instrText xml:space="preserve"> PAGEREF _Toc15575257 \h </w:instrText>
            </w:r>
            <w:r w:rsidR="00DF0AE6" w:rsidRPr="006D6CAA">
              <w:rPr>
                <w:noProof/>
                <w:webHidden/>
              </w:rPr>
            </w:r>
            <w:r w:rsidR="00DF0AE6" w:rsidRPr="006D6CAA">
              <w:rPr>
                <w:noProof/>
                <w:webHidden/>
              </w:rPr>
              <w:fldChar w:fldCharType="separate"/>
            </w:r>
            <w:r w:rsidR="0022665B">
              <w:rPr>
                <w:noProof/>
                <w:webHidden/>
              </w:rPr>
              <w:t>37</w:t>
            </w:r>
            <w:r w:rsidR="00DF0AE6" w:rsidRPr="006D6CAA">
              <w:rPr>
                <w:noProof/>
                <w:webHidden/>
              </w:rPr>
              <w:fldChar w:fldCharType="end"/>
            </w:r>
          </w:hyperlink>
        </w:p>
        <w:p w14:paraId="6998170A" w14:textId="1376F439" w:rsidR="00DF0AE6" w:rsidRPr="006D6CAA" w:rsidRDefault="00131753">
          <w:pPr>
            <w:pStyle w:val="21"/>
            <w:tabs>
              <w:tab w:val="right" w:leader="dot" w:pos="8494"/>
            </w:tabs>
            <w:rPr>
              <w:noProof/>
            </w:rPr>
          </w:pPr>
          <w:hyperlink w:anchor="_Toc15575258" w:history="1">
            <w:r w:rsidR="00DF0AE6" w:rsidRPr="006D6CAA">
              <w:rPr>
                <w:rStyle w:val="af4"/>
                <w:rFonts w:asciiTheme="minorEastAsia" w:hAnsiTheme="minorEastAsia"/>
                <w:noProof/>
                <w:color w:val="auto"/>
              </w:rPr>
              <w:t>【様式４-（３）- ②】事業全体に関する提案書（事業実施体制及び実績）</w:t>
            </w:r>
            <w:r w:rsidR="00DF0AE6" w:rsidRPr="006D6CAA">
              <w:rPr>
                <w:noProof/>
                <w:webHidden/>
              </w:rPr>
              <w:tab/>
            </w:r>
            <w:r w:rsidR="00DF0AE6" w:rsidRPr="006D6CAA">
              <w:rPr>
                <w:noProof/>
                <w:webHidden/>
              </w:rPr>
              <w:fldChar w:fldCharType="begin"/>
            </w:r>
            <w:r w:rsidR="00DF0AE6" w:rsidRPr="006D6CAA">
              <w:rPr>
                <w:noProof/>
                <w:webHidden/>
              </w:rPr>
              <w:instrText xml:space="preserve"> PAGEREF _Toc15575258 \h </w:instrText>
            </w:r>
            <w:r w:rsidR="00DF0AE6" w:rsidRPr="006D6CAA">
              <w:rPr>
                <w:noProof/>
                <w:webHidden/>
              </w:rPr>
            </w:r>
            <w:r w:rsidR="00DF0AE6" w:rsidRPr="006D6CAA">
              <w:rPr>
                <w:noProof/>
                <w:webHidden/>
              </w:rPr>
              <w:fldChar w:fldCharType="separate"/>
            </w:r>
            <w:r w:rsidR="0022665B">
              <w:rPr>
                <w:noProof/>
                <w:webHidden/>
              </w:rPr>
              <w:t>38</w:t>
            </w:r>
            <w:r w:rsidR="00DF0AE6" w:rsidRPr="006D6CAA">
              <w:rPr>
                <w:noProof/>
                <w:webHidden/>
              </w:rPr>
              <w:fldChar w:fldCharType="end"/>
            </w:r>
          </w:hyperlink>
        </w:p>
        <w:p w14:paraId="0AB8CB67" w14:textId="5583E015" w:rsidR="00DF0AE6" w:rsidRPr="006D6CAA" w:rsidRDefault="00131753">
          <w:pPr>
            <w:pStyle w:val="21"/>
            <w:tabs>
              <w:tab w:val="right" w:leader="dot" w:pos="8494"/>
            </w:tabs>
            <w:rPr>
              <w:noProof/>
            </w:rPr>
          </w:pPr>
          <w:hyperlink w:anchor="_Toc15575259" w:history="1">
            <w:r w:rsidR="00DF0AE6" w:rsidRPr="006D6CAA">
              <w:rPr>
                <w:rStyle w:val="af4"/>
                <w:rFonts w:asciiTheme="minorEastAsia" w:hAnsiTheme="minorEastAsia"/>
                <w:noProof/>
                <w:color w:val="auto"/>
              </w:rPr>
              <w:t>【様式４-（３）- ③】事業全体に関する提案書（リスク対応策）</w:t>
            </w:r>
            <w:r w:rsidR="00DF0AE6" w:rsidRPr="006D6CAA">
              <w:rPr>
                <w:noProof/>
                <w:webHidden/>
              </w:rPr>
              <w:tab/>
            </w:r>
            <w:r w:rsidR="00DF0AE6" w:rsidRPr="006D6CAA">
              <w:rPr>
                <w:noProof/>
                <w:webHidden/>
              </w:rPr>
              <w:fldChar w:fldCharType="begin"/>
            </w:r>
            <w:r w:rsidR="00DF0AE6" w:rsidRPr="006D6CAA">
              <w:rPr>
                <w:noProof/>
                <w:webHidden/>
              </w:rPr>
              <w:instrText xml:space="preserve"> PAGEREF _Toc15575259 \h </w:instrText>
            </w:r>
            <w:r w:rsidR="00DF0AE6" w:rsidRPr="006D6CAA">
              <w:rPr>
                <w:noProof/>
                <w:webHidden/>
              </w:rPr>
            </w:r>
            <w:r w:rsidR="00DF0AE6" w:rsidRPr="006D6CAA">
              <w:rPr>
                <w:noProof/>
                <w:webHidden/>
              </w:rPr>
              <w:fldChar w:fldCharType="separate"/>
            </w:r>
            <w:r w:rsidR="0022665B">
              <w:rPr>
                <w:noProof/>
                <w:webHidden/>
              </w:rPr>
              <w:t>39</w:t>
            </w:r>
            <w:r w:rsidR="00DF0AE6" w:rsidRPr="006D6CAA">
              <w:rPr>
                <w:noProof/>
                <w:webHidden/>
              </w:rPr>
              <w:fldChar w:fldCharType="end"/>
            </w:r>
          </w:hyperlink>
        </w:p>
        <w:p w14:paraId="6E5FF00D" w14:textId="3F387A5E" w:rsidR="00DF0AE6" w:rsidRPr="006D6CAA" w:rsidRDefault="00131753">
          <w:pPr>
            <w:pStyle w:val="21"/>
            <w:tabs>
              <w:tab w:val="right" w:leader="dot" w:pos="8494"/>
            </w:tabs>
            <w:rPr>
              <w:noProof/>
            </w:rPr>
          </w:pPr>
          <w:hyperlink w:anchor="_Toc15575260" w:history="1">
            <w:r w:rsidR="00DF0AE6" w:rsidRPr="006D6CAA">
              <w:rPr>
                <w:rStyle w:val="af4"/>
                <w:rFonts w:asciiTheme="minorEastAsia" w:hAnsiTheme="minorEastAsia"/>
                <w:noProof/>
                <w:color w:val="auto"/>
              </w:rPr>
              <w:t>【様式４-（３）- ④-ⅰ】事業全体に関する提案書（事業スケジュール）</w:t>
            </w:r>
            <w:r w:rsidR="00DF0AE6" w:rsidRPr="006D6CAA">
              <w:rPr>
                <w:noProof/>
                <w:webHidden/>
              </w:rPr>
              <w:tab/>
            </w:r>
            <w:r w:rsidR="00DF0AE6" w:rsidRPr="006D6CAA">
              <w:rPr>
                <w:noProof/>
                <w:webHidden/>
              </w:rPr>
              <w:fldChar w:fldCharType="begin"/>
            </w:r>
            <w:r w:rsidR="00DF0AE6" w:rsidRPr="006D6CAA">
              <w:rPr>
                <w:noProof/>
                <w:webHidden/>
              </w:rPr>
              <w:instrText xml:space="preserve"> PAGEREF _Toc15575260 \h </w:instrText>
            </w:r>
            <w:r w:rsidR="00DF0AE6" w:rsidRPr="006D6CAA">
              <w:rPr>
                <w:noProof/>
                <w:webHidden/>
              </w:rPr>
            </w:r>
            <w:r w:rsidR="00DF0AE6" w:rsidRPr="006D6CAA">
              <w:rPr>
                <w:noProof/>
                <w:webHidden/>
              </w:rPr>
              <w:fldChar w:fldCharType="separate"/>
            </w:r>
            <w:r w:rsidR="0022665B">
              <w:rPr>
                <w:noProof/>
                <w:webHidden/>
              </w:rPr>
              <w:t>40</w:t>
            </w:r>
            <w:r w:rsidR="00DF0AE6" w:rsidRPr="006D6CAA">
              <w:rPr>
                <w:noProof/>
                <w:webHidden/>
              </w:rPr>
              <w:fldChar w:fldCharType="end"/>
            </w:r>
          </w:hyperlink>
        </w:p>
        <w:p w14:paraId="7189276B" w14:textId="74BB41D6" w:rsidR="00DF0AE6" w:rsidRPr="006D6CAA" w:rsidRDefault="00131753">
          <w:pPr>
            <w:pStyle w:val="21"/>
            <w:tabs>
              <w:tab w:val="right" w:leader="dot" w:pos="8494"/>
            </w:tabs>
            <w:rPr>
              <w:noProof/>
            </w:rPr>
          </w:pPr>
          <w:hyperlink w:anchor="_Toc15575261" w:history="1">
            <w:r w:rsidR="00DF0AE6" w:rsidRPr="006D6CAA">
              <w:rPr>
                <w:rStyle w:val="af4"/>
                <w:rFonts w:asciiTheme="minorEastAsia" w:hAnsiTheme="minorEastAsia"/>
                <w:noProof/>
                <w:color w:val="auto"/>
              </w:rPr>
              <w:t>【様式４-（３）- ④-ⅱ】工程表</w:t>
            </w:r>
            <w:r w:rsidR="00DF0AE6" w:rsidRPr="006D6CAA">
              <w:rPr>
                <w:noProof/>
                <w:webHidden/>
              </w:rPr>
              <w:tab/>
            </w:r>
            <w:r w:rsidR="00DF0AE6" w:rsidRPr="006D6CAA">
              <w:rPr>
                <w:noProof/>
                <w:webHidden/>
              </w:rPr>
              <w:fldChar w:fldCharType="begin"/>
            </w:r>
            <w:r w:rsidR="00DF0AE6" w:rsidRPr="006D6CAA">
              <w:rPr>
                <w:noProof/>
                <w:webHidden/>
              </w:rPr>
              <w:instrText xml:space="preserve"> PAGEREF _Toc15575261 \h </w:instrText>
            </w:r>
            <w:r w:rsidR="00DF0AE6" w:rsidRPr="006D6CAA">
              <w:rPr>
                <w:noProof/>
                <w:webHidden/>
              </w:rPr>
            </w:r>
            <w:r w:rsidR="00DF0AE6" w:rsidRPr="006D6CAA">
              <w:rPr>
                <w:noProof/>
                <w:webHidden/>
              </w:rPr>
              <w:fldChar w:fldCharType="separate"/>
            </w:r>
            <w:r w:rsidR="0022665B">
              <w:rPr>
                <w:noProof/>
                <w:webHidden/>
              </w:rPr>
              <w:t>41</w:t>
            </w:r>
            <w:r w:rsidR="00DF0AE6" w:rsidRPr="006D6CAA">
              <w:rPr>
                <w:noProof/>
                <w:webHidden/>
              </w:rPr>
              <w:fldChar w:fldCharType="end"/>
            </w:r>
          </w:hyperlink>
        </w:p>
        <w:p w14:paraId="35BA2816" w14:textId="4ED998D7" w:rsidR="00DF0AE6" w:rsidRPr="006D6CAA" w:rsidRDefault="00131753">
          <w:pPr>
            <w:pStyle w:val="21"/>
            <w:tabs>
              <w:tab w:val="right" w:leader="dot" w:pos="8494"/>
            </w:tabs>
            <w:rPr>
              <w:noProof/>
            </w:rPr>
          </w:pPr>
          <w:hyperlink w:anchor="_Toc15575262" w:history="1">
            <w:r w:rsidR="00DF0AE6" w:rsidRPr="006D6CAA">
              <w:rPr>
                <w:rStyle w:val="af4"/>
                <w:rFonts w:asciiTheme="minorEastAsia" w:hAnsiTheme="minorEastAsia"/>
                <w:noProof/>
                <w:color w:val="auto"/>
              </w:rPr>
              <w:t>【様式４-（３）- ⑤】事業全体に関する提案書（竣工後のアフターサービス）</w:t>
            </w:r>
            <w:r w:rsidR="00DF0AE6" w:rsidRPr="006D6CAA">
              <w:rPr>
                <w:noProof/>
                <w:webHidden/>
              </w:rPr>
              <w:tab/>
            </w:r>
            <w:r w:rsidR="00DF0AE6" w:rsidRPr="006D6CAA">
              <w:rPr>
                <w:noProof/>
                <w:webHidden/>
              </w:rPr>
              <w:fldChar w:fldCharType="begin"/>
            </w:r>
            <w:r w:rsidR="00DF0AE6" w:rsidRPr="006D6CAA">
              <w:rPr>
                <w:noProof/>
                <w:webHidden/>
              </w:rPr>
              <w:instrText xml:space="preserve"> PAGEREF _Toc15575262 \h </w:instrText>
            </w:r>
            <w:r w:rsidR="00DF0AE6" w:rsidRPr="006D6CAA">
              <w:rPr>
                <w:noProof/>
                <w:webHidden/>
              </w:rPr>
            </w:r>
            <w:r w:rsidR="00DF0AE6" w:rsidRPr="006D6CAA">
              <w:rPr>
                <w:noProof/>
                <w:webHidden/>
              </w:rPr>
              <w:fldChar w:fldCharType="separate"/>
            </w:r>
            <w:r w:rsidR="0022665B">
              <w:rPr>
                <w:noProof/>
                <w:webHidden/>
              </w:rPr>
              <w:t>42</w:t>
            </w:r>
            <w:r w:rsidR="00DF0AE6" w:rsidRPr="006D6CAA">
              <w:rPr>
                <w:noProof/>
                <w:webHidden/>
              </w:rPr>
              <w:fldChar w:fldCharType="end"/>
            </w:r>
          </w:hyperlink>
        </w:p>
        <w:p w14:paraId="41A0A357" w14:textId="0CC951BE" w:rsidR="00DF0AE6" w:rsidRPr="006D6CAA" w:rsidRDefault="00131753">
          <w:pPr>
            <w:pStyle w:val="21"/>
            <w:tabs>
              <w:tab w:val="right" w:leader="dot" w:pos="8494"/>
            </w:tabs>
            <w:rPr>
              <w:noProof/>
            </w:rPr>
          </w:pPr>
          <w:hyperlink w:anchor="_Toc15575263" w:history="1">
            <w:r w:rsidR="00DF0AE6" w:rsidRPr="006D6CAA">
              <w:rPr>
                <w:rStyle w:val="af4"/>
                <w:rFonts w:asciiTheme="minorEastAsia" w:hAnsiTheme="minorEastAsia"/>
                <w:noProof/>
                <w:color w:val="auto"/>
              </w:rPr>
              <w:t>【様式４-（３）- ⑥】事業全体に関する提案書</w:t>
            </w:r>
            <w:r w:rsidR="00120063" w:rsidRPr="006D6CAA">
              <w:rPr>
                <w:rStyle w:val="af4"/>
                <w:rFonts w:asciiTheme="minorEastAsia" w:hAnsiTheme="minorEastAsia"/>
                <w:noProof/>
                <w:color w:val="auto"/>
              </w:rPr>
              <w:t>（地域貢献（県内企業の参画））</w:t>
            </w:r>
            <w:r w:rsidR="00DF0AE6" w:rsidRPr="006D6CAA">
              <w:rPr>
                <w:noProof/>
                <w:webHidden/>
              </w:rPr>
              <w:tab/>
            </w:r>
            <w:r w:rsidR="00DF0AE6" w:rsidRPr="006D6CAA">
              <w:rPr>
                <w:noProof/>
                <w:webHidden/>
              </w:rPr>
              <w:fldChar w:fldCharType="begin"/>
            </w:r>
            <w:r w:rsidR="00DF0AE6" w:rsidRPr="006D6CAA">
              <w:rPr>
                <w:noProof/>
                <w:webHidden/>
              </w:rPr>
              <w:instrText xml:space="preserve"> PAGEREF _Toc15575263 \h </w:instrText>
            </w:r>
            <w:r w:rsidR="00DF0AE6" w:rsidRPr="006D6CAA">
              <w:rPr>
                <w:noProof/>
                <w:webHidden/>
              </w:rPr>
            </w:r>
            <w:r w:rsidR="00DF0AE6" w:rsidRPr="006D6CAA">
              <w:rPr>
                <w:noProof/>
                <w:webHidden/>
              </w:rPr>
              <w:fldChar w:fldCharType="separate"/>
            </w:r>
            <w:r w:rsidR="0022665B">
              <w:rPr>
                <w:noProof/>
                <w:webHidden/>
              </w:rPr>
              <w:t>43</w:t>
            </w:r>
            <w:r w:rsidR="00DF0AE6" w:rsidRPr="006D6CAA">
              <w:rPr>
                <w:noProof/>
                <w:webHidden/>
              </w:rPr>
              <w:fldChar w:fldCharType="end"/>
            </w:r>
          </w:hyperlink>
        </w:p>
        <w:p w14:paraId="4AA72828" w14:textId="22518D23" w:rsidR="00DF0AE6" w:rsidRPr="006D6CAA" w:rsidRDefault="00131753">
          <w:pPr>
            <w:pStyle w:val="21"/>
            <w:tabs>
              <w:tab w:val="right" w:leader="dot" w:pos="8494"/>
            </w:tabs>
            <w:rPr>
              <w:noProof/>
            </w:rPr>
          </w:pPr>
          <w:hyperlink w:anchor="_Toc15575264" w:history="1">
            <w:r w:rsidR="00DF0AE6" w:rsidRPr="006D6CAA">
              <w:rPr>
                <w:rStyle w:val="af4"/>
                <w:rFonts w:asciiTheme="minorEastAsia" w:hAnsiTheme="minorEastAsia"/>
                <w:noProof/>
                <w:color w:val="auto"/>
              </w:rPr>
              <w:t>【様式４-（３）- ⑦</w:t>
            </w:r>
            <w:r w:rsidR="00120063" w:rsidRPr="006D6CAA">
              <w:rPr>
                <w:rStyle w:val="af4"/>
                <w:rFonts w:asciiTheme="minorEastAsia" w:hAnsiTheme="minorEastAsia"/>
                <w:noProof/>
                <w:color w:val="auto"/>
              </w:rPr>
              <w:t>】事業全体に関する提案書（地域貢献</w:t>
            </w:r>
            <w:r w:rsidR="00120063" w:rsidRPr="006D6CAA">
              <w:rPr>
                <w:rStyle w:val="af4"/>
                <w:rFonts w:asciiTheme="minorEastAsia" w:hAnsiTheme="minorEastAsia" w:hint="eastAsia"/>
                <w:noProof/>
                <w:color w:val="auto"/>
              </w:rPr>
              <w:t>（その他</w:t>
            </w:r>
            <w:r w:rsidR="00DF0AE6" w:rsidRPr="006D6CAA">
              <w:rPr>
                <w:rStyle w:val="af4"/>
                <w:rFonts w:asciiTheme="minorEastAsia" w:hAnsiTheme="minorEastAsia"/>
                <w:noProof/>
                <w:color w:val="auto"/>
              </w:rPr>
              <w:t>）</w:t>
            </w:r>
            <w:r w:rsidR="00120063" w:rsidRPr="006D6CAA">
              <w:rPr>
                <w:rStyle w:val="af4"/>
                <w:rFonts w:asciiTheme="minorEastAsia" w:hAnsiTheme="minorEastAsia" w:hint="eastAsia"/>
                <w:noProof/>
                <w:color w:val="auto"/>
              </w:rPr>
              <w:t>）</w:t>
            </w:r>
            <w:r w:rsidR="00DF0AE6" w:rsidRPr="006D6CAA">
              <w:rPr>
                <w:noProof/>
                <w:webHidden/>
              </w:rPr>
              <w:tab/>
            </w:r>
            <w:r w:rsidR="00DF0AE6" w:rsidRPr="006D6CAA">
              <w:rPr>
                <w:noProof/>
                <w:webHidden/>
              </w:rPr>
              <w:fldChar w:fldCharType="begin"/>
            </w:r>
            <w:r w:rsidR="00DF0AE6" w:rsidRPr="006D6CAA">
              <w:rPr>
                <w:noProof/>
                <w:webHidden/>
              </w:rPr>
              <w:instrText xml:space="preserve"> PAGEREF _Toc15575264 \h </w:instrText>
            </w:r>
            <w:r w:rsidR="00DF0AE6" w:rsidRPr="006D6CAA">
              <w:rPr>
                <w:noProof/>
                <w:webHidden/>
              </w:rPr>
            </w:r>
            <w:r w:rsidR="00DF0AE6" w:rsidRPr="006D6CAA">
              <w:rPr>
                <w:noProof/>
                <w:webHidden/>
              </w:rPr>
              <w:fldChar w:fldCharType="separate"/>
            </w:r>
            <w:r w:rsidR="0022665B">
              <w:rPr>
                <w:noProof/>
                <w:webHidden/>
              </w:rPr>
              <w:t>44</w:t>
            </w:r>
            <w:r w:rsidR="00DF0AE6" w:rsidRPr="006D6CAA">
              <w:rPr>
                <w:noProof/>
                <w:webHidden/>
              </w:rPr>
              <w:fldChar w:fldCharType="end"/>
            </w:r>
          </w:hyperlink>
        </w:p>
        <w:p w14:paraId="09BC616C" w14:textId="2DA04A83" w:rsidR="00DF0AE6" w:rsidRPr="006D6CAA" w:rsidRDefault="00131753">
          <w:pPr>
            <w:pStyle w:val="21"/>
            <w:tabs>
              <w:tab w:val="right" w:leader="dot" w:pos="8494"/>
            </w:tabs>
            <w:rPr>
              <w:noProof/>
            </w:rPr>
          </w:pPr>
          <w:hyperlink w:anchor="_Toc15575265" w:history="1">
            <w:r w:rsidR="00DF0AE6" w:rsidRPr="006D6CAA">
              <w:rPr>
                <w:rStyle w:val="af4"/>
                <w:rFonts w:asciiTheme="minorEastAsia" w:hAnsiTheme="minorEastAsia"/>
                <w:noProof/>
                <w:color w:val="auto"/>
              </w:rPr>
              <w:t>【様式４-（３）- ⑧】設計建設業務に関する提案書（設計業務の基本方針）</w:t>
            </w:r>
            <w:r w:rsidR="00DF0AE6" w:rsidRPr="006D6CAA">
              <w:rPr>
                <w:noProof/>
                <w:webHidden/>
              </w:rPr>
              <w:tab/>
            </w:r>
            <w:r w:rsidR="00DF0AE6" w:rsidRPr="006D6CAA">
              <w:rPr>
                <w:noProof/>
                <w:webHidden/>
              </w:rPr>
              <w:fldChar w:fldCharType="begin"/>
            </w:r>
            <w:r w:rsidR="00DF0AE6" w:rsidRPr="006D6CAA">
              <w:rPr>
                <w:noProof/>
                <w:webHidden/>
              </w:rPr>
              <w:instrText xml:space="preserve"> PAGEREF _Toc15575265 \h </w:instrText>
            </w:r>
            <w:r w:rsidR="00DF0AE6" w:rsidRPr="006D6CAA">
              <w:rPr>
                <w:noProof/>
                <w:webHidden/>
              </w:rPr>
            </w:r>
            <w:r w:rsidR="00DF0AE6" w:rsidRPr="006D6CAA">
              <w:rPr>
                <w:noProof/>
                <w:webHidden/>
              </w:rPr>
              <w:fldChar w:fldCharType="separate"/>
            </w:r>
            <w:r w:rsidR="0022665B">
              <w:rPr>
                <w:noProof/>
                <w:webHidden/>
              </w:rPr>
              <w:t>45</w:t>
            </w:r>
            <w:r w:rsidR="00DF0AE6" w:rsidRPr="006D6CAA">
              <w:rPr>
                <w:noProof/>
                <w:webHidden/>
              </w:rPr>
              <w:fldChar w:fldCharType="end"/>
            </w:r>
          </w:hyperlink>
        </w:p>
        <w:p w14:paraId="1AF22C60" w14:textId="79575269" w:rsidR="00DF0AE6" w:rsidRPr="006D6CAA" w:rsidRDefault="00131753">
          <w:pPr>
            <w:pStyle w:val="21"/>
            <w:tabs>
              <w:tab w:val="right" w:leader="dot" w:pos="8494"/>
            </w:tabs>
            <w:rPr>
              <w:noProof/>
            </w:rPr>
          </w:pPr>
          <w:hyperlink w:anchor="_Toc15575266" w:history="1">
            <w:r w:rsidR="00DF0AE6" w:rsidRPr="006D6CAA">
              <w:rPr>
                <w:rStyle w:val="af4"/>
                <w:rFonts w:asciiTheme="minorEastAsia" w:hAnsiTheme="minorEastAsia"/>
                <w:noProof/>
                <w:color w:val="auto"/>
              </w:rPr>
              <w:t>【様式４-（３）- ⑨】設計建設業務に関する提案書（発電諸元の設定）</w:t>
            </w:r>
            <w:r w:rsidR="00DF0AE6" w:rsidRPr="006D6CAA">
              <w:rPr>
                <w:noProof/>
                <w:webHidden/>
              </w:rPr>
              <w:tab/>
            </w:r>
            <w:r w:rsidR="00DF0AE6" w:rsidRPr="006D6CAA">
              <w:rPr>
                <w:noProof/>
                <w:webHidden/>
              </w:rPr>
              <w:fldChar w:fldCharType="begin"/>
            </w:r>
            <w:r w:rsidR="00DF0AE6" w:rsidRPr="006D6CAA">
              <w:rPr>
                <w:noProof/>
                <w:webHidden/>
              </w:rPr>
              <w:instrText xml:space="preserve"> PAGEREF _Toc15575266 \h </w:instrText>
            </w:r>
            <w:r w:rsidR="00DF0AE6" w:rsidRPr="006D6CAA">
              <w:rPr>
                <w:noProof/>
                <w:webHidden/>
              </w:rPr>
            </w:r>
            <w:r w:rsidR="00DF0AE6" w:rsidRPr="006D6CAA">
              <w:rPr>
                <w:noProof/>
                <w:webHidden/>
              </w:rPr>
              <w:fldChar w:fldCharType="separate"/>
            </w:r>
            <w:r w:rsidR="0022665B">
              <w:rPr>
                <w:noProof/>
                <w:webHidden/>
              </w:rPr>
              <w:t>46</w:t>
            </w:r>
            <w:r w:rsidR="00DF0AE6" w:rsidRPr="006D6CAA">
              <w:rPr>
                <w:noProof/>
                <w:webHidden/>
              </w:rPr>
              <w:fldChar w:fldCharType="end"/>
            </w:r>
          </w:hyperlink>
        </w:p>
        <w:p w14:paraId="579D24EF" w14:textId="260189A5" w:rsidR="00DF0AE6" w:rsidRPr="006D6CAA" w:rsidRDefault="00131753">
          <w:pPr>
            <w:pStyle w:val="21"/>
            <w:tabs>
              <w:tab w:val="right" w:leader="dot" w:pos="8494"/>
            </w:tabs>
            <w:rPr>
              <w:noProof/>
            </w:rPr>
          </w:pPr>
          <w:hyperlink w:anchor="_Toc15575267" w:history="1">
            <w:r w:rsidR="00DF0AE6" w:rsidRPr="006D6CAA">
              <w:rPr>
                <w:rStyle w:val="af4"/>
                <w:rFonts w:asciiTheme="minorEastAsia" w:hAnsiTheme="minorEastAsia"/>
                <w:noProof/>
                <w:color w:val="auto"/>
              </w:rPr>
              <w:t>【様式４-（３）- ⑩】設計建設業務に関する提案書（発電施設の設計）</w:t>
            </w:r>
            <w:r w:rsidR="00DF0AE6" w:rsidRPr="006D6CAA">
              <w:rPr>
                <w:noProof/>
                <w:webHidden/>
              </w:rPr>
              <w:tab/>
            </w:r>
            <w:r w:rsidR="00DF0AE6" w:rsidRPr="006D6CAA">
              <w:rPr>
                <w:noProof/>
                <w:webHidden/>
              </w:rPr>
              <w:fldChar w:fldCharType="begin"/>
            </w:r>
            <w:r w:rsidR="00DF0AE6" w:rsidRPr="006D6CAA">
              <w:rPr>
                <w:noProof/>
                <w:webHidden/>
              </w:rPr>
              <w:instrText xml:space="preserve"> PAGEREF _Toc15575267 \h </w:instrText>
            </w:r>
            <w:r w:rsidR="00DF0AE6" w:rsidRPr="006D6CAA">
              <w:rPr>
                <w:noProof/>
                <w:webHidden/>
              </w:rPr>
            </w:r>
            <w:r w:rsidR="00DF0AE6" w:rsidRPr="006D6CAA">
              <w:rPr>
                <w:noProof/>
                <w:webHidden/>
              </w:rPr>
              <w:fldChar w:fldCharType="separate"/>
            </w:r>
            <w:r w:rsidR="0022665B">
              <w:rPr>
                <w:noProof/>
                <w:webHidden/>
              </w:rPr>
              <w:t>47</w:t>
            </w:r>
            <w:r w:rsidR="00DF0AE6" w:rsidRPr="006D6CAA">
              <w:rPr>
                <w:noProof/>
                <w:webHidden/>
              </w:rPr>
              <w:fldChar w:fldCharType="end"/>
            </w:r>
          </w:hyperlink>
        </w:p>
        <w:p w14:paraId="429EB84B" w14:textId="240A5064" w:rsidR="00DF0AE6" w:rsidRPr="006D6CAA" w:rsidRDefault="00131753">
          <w:pPr>
            <w:pStyle w:val="21"/>
            <w:tabs>
              <w:tab w:val="right" w:leader="dot" w:pos="8494"/>
            </w:tabs>
            <w:rPr>
              <w:noProof/>
            </w:rPr>
          </w:pPr>
          <w:hyperlink w:anchor="_Toc15575268" w:history="1">
            <w:r w:rsidR="00DF0AE6" w:rsidRPr="006D6CAA">
              <w:rPr>
                <w:rStyle w:val="af4"/>
                <w:rFonts w:asciiTheme="minorEastAsia" w:hAnsiTheme="minorEastAsia"/>
                <w:noProof/>
                <w:color w:val="auto"/>
              </w:rPr>
              <w:t>【様式４-（３）- ⑪】設計建設業務に関する提案書（改修における課題解決策）</w:t>
            </w:r>
            <w:r w:rsidR="00DF0AE6" w:rsidRPr="006D6CAA">
              <w:rPr>
                <w:noProof/>
                <w:webHidden/>
              </w:rPr>
              <w:tab/>
            </w:r>
            <w:r w:rsidR="00DF0AE6" w:rsidRPr="006D6CAA">
              <w:rPr>
                <w:noProof/>
                <w:webHidden/>
              </w:rPr>
              <w:fldChar w:fldCharType="begin"/>
            </w:r>
            <w:r w:rsidR="00DF0AE6" w:rsidRPr="006D6CAA">
              <w:rPr>
                <w:noProof/>
                <w:webHidden/>
              </w:rPr>
              <w:instrText xml:space="preserve"> PAGEREF _Toc15575268 \h </w:instrText>
            </w:r>
            <w:r w:rsidR="00DF0AE6" w:rsidRPr="006D6CAA">
              <w:rPr>
                <w:noProof/>
                <w:webHidden/>
              </w:rPr>
            </w:r>
            <w:r w:rsidR="00DF0AE6" w:rsidRPr="006D6CAA">
              <w:rPr>
                <w:noProof/>
                <w:webHidden/>
              </w:rPr>
              <w:fldChar w:fldCharType="separate"/>
            </w:r>
            <w:r w:rsidR="0022665B">
              <w:rPr>
                <w:noProof/>
                <w:webHidden/>
              </w:rPr>
              <w:t>48</w:t>
            </w:r>
            <w:r w:rsidR="00DF0AE6" w:rsidRPr="006D6CAA">
              <w:rPr>
                <w:noProof/>
                <w:webHidden/>
              </w:rPr>
              <w:fldChar w:fldCharType="end"/>
            </w:r>
          </w:hyperlink>
        </w:p>
        <w:p w14:paraId="5E10FC6C" w14:textId="3ABAD0D0" w:rsidR="00DF0AE6" w:rsidRPr="006D6CAA" w:rsidRDefault="00131753">
          <w:pPr>
            <w:pStyle w:val="21"/>
            <w:tabs>
              <w:tab w:val="right" w:leader="dot" w:pos="8494"/>
            </w:tabs>
            <w:rPr>
              <w:noProof/>
            </w:rPr>
          </w:pPr>
          <w:hyperlink w:anchor="_Toc15575269" w:history="1">
            <w:r w:rsidR="00DF0AE6" w:rsidRPr="006D6CAA">
              <w:rPr>
                <w:rStyle w:val="af4"/>
                <w:rFonts w:asciiTheme="minorEastAsia" w:hAnsiTheme="minorEastAsia"/>
                <w:noProof/>
                <w:color w:val="auto"/>
              </w:rPr>
              <w:t>【様式４-（３）- ⑫】設計建設業務に関する提案書（運営効率化に資する新技術の導入）</w:t>
            </w:r>
            <w:r w:rsidR="00DF0AE6" w:rsidRPr="006D6CAA">
              <w:rPr>
                <w:noProof/>
                <w:webHidden/>
              </w:rPr>
              <w:tab/>
            </w:r>
            <w:r w:rsidR="00DF0AE6" w:rsidRPr="006D6CAA">
              <w:rPr>
                <w:noProof/>
                <w:webHidden/>
              </w:rPr>
              <w:fldChar w:fldCharType="begin"/>
            </w:r>
            <w:r w:rsidR="00DF0AE6" w:rsidRPr="006D6CAA">
              <w:rPr>
                <w:noProof/>
                <w:webHidden/>
              </w:rPr>
              <w:instrText xml:space="preserve"> PAGEREF _Toc15575269 \h </w:instrText>
            </w:r>
            <w:r w:rsidR="00DF0AE6" w:rsidRPr="006D6CAA">
              <w:rPr>
                <w:noProof/>
                <w:webHidden/>
              </w:rPr>
            </w:r>
            <w:r w:rsidR="00DF0AE6" w:rsidRPr="006D6CAA">
              <w:rPr>
                <w:noProof/>
                <w:webHidden/>
              </w:rPr>
              <w:fldChar w:fldCharType="separate"/>
            </w:r>
            <w:r w:rsidR="0022665B">
              <w:rPr>
                <w:noProof/>
                <w:webHidden/>
              </w:rPr>
              <w:t>49</w:t>
            </w:r>
            <w:r w:rsidR="00DF0AE6" w:rsidRPr="006D6CAA">
              <w:rPr>
                <w:noProof/>
                <w:webHidden/>
              </w:rPr>
              <w:fldChar w:fldCharType="end"/>
            </w:r>
          </w:hyperlink>
        </w:p>
        <w:p w14:paraId="4CB099A5" w14:textId="2BE99627" w:rsidR="00DF0AE6" w:rsidRPr="006D6CAA" w:rsidRDefault="00131753">
          <w:pPr>
            <w:pStyle w:val="21"/>
            <w:tabs>
              <w:tab w:val="right" w:leader="dot" w:pos="8494"/>
            </w:tabs>
            <w:rPr>
              <w:noProof/>
            </w:rPr>
          </w:pPr>
          <w:hyperlink w:anchor="_Toc15575270" w:history="1">
            <w:r w:rsidR="00DF0AE6" w:rsidRPr="006D6CAA">
              <w:rPr>
                <w:rStyle w:val="af4"/>
                <w:rFonts w:asciiTheme="minorEastAsia" w:hAnsiTheme="minorEastAsia"/>
                <w:noProof/>
                <w:color w:val="auto"/>
              </w:rPr>
              <w:t>【様式４-（３）- ⑬-ⅰ】設計建設業務に関する提案書（ライフサイクルコスト削減）</w:t>
            </w:r>
            <w:r w:rsidR="00DF0AE6" w:rsidRPr="006D6CAA">
              <w:rPr>
                <w:noProof/>
                <w:webHidden/>
              </w:rPr>
              <w:tab/>
            </w:r>
            <w:r w:rsidR="00DF0AE6" w:rsidRPr="006D6CAA">
              <w:rPr>
                <w:noProof/>
                <w:webHidden/>
              </w:rPr>
              <w:fldChar w:fldCharType="begin"/>
            </w:r>
            <w:r w:rsidR="00DF0AE6" w:rsidRPr="006D6CAA">
              <w:rPr>
                <w:noProof/>
                <w:webHidden/>
              </w:rPr>
              <w:instrText xml:space="preserve"> PAGEREF _Toc15575270 \h </w:instrText>
            </w:r>
            <w:r w:rsidR="00DF0AE6" w:rsidRPr="006D6CAA">
              <w:rPr>
                <w:noProof/>
                <w:webHidden/>
              </w:rPr>
            </w:r>
            <w:r w:rsidR="00DF0AE6" w:rsidRPr="006D6CAA">
              <w:rPr>
                <w:noProof/>
                <w:webHidden/>
              </w:rPr>
              <w:fldChar w:fldCharType="separate"/>
            </w:r>
            <w:r w:rsidR="0022665B">
              <w:rPr>
                <w:noProof/>
                <w:webHidden/>
              </w:rPr>
              <w:t>50</w:t>
            </w:r>
            <w:r w:rsidR="00DF0AE6" w:rsidRPr="006D6CAA">
              <w:rPr>
                <w:noProof/>
                <w:webHidden/>
              </w:rPr>
              <w:fldChar w:fldCharType="end"/>
            </w:r>
          </w:hyperlink>
        </w:p>
        <w:p w14:paraId="2E0323B0" w14:textId="3B3220CC" w:rsidR="00DF0AE6" w:rsidRPr="006D6CAA" w:rsidRDefault="00131753">
          <w:pPr>
            <w:pStyle w:val="21"/>
            <w:tabs>
              <w:tab w:val="right" w:leader="dot" w:pos="8494"/>
            </w:tabs>
            <w:rPr>
              <w:noProof/>
            </w:rPr>
          </w:pPr>
          <w:hyperlink w:anchor="_Toc15575271" w:history="1">
            <w:r w:rsidR="00DF0AE6" w:rsidRPr="006D6CAA">
              <w:rPr>
                <w:rStyle w:val="af4"/>
                <w:rFonts w:asciiTheme="minorEastAsia" w:hAnsiTheme="minorEastAsia"/>
                <w:noProof/>
                <w:color w:val="auto"/>
              </w:rPr>
              <w:t>【様式４-（３）- ⑭】設計建設業務に関する提案書（建設工事計画及び施工監理方針）</w:t>
            </w:r>
            <w:r w:rsidR="00DF0AE6" w:rsidRPr="006D6CAA">
              <w:rPr>
                <w:noProof/>
                <w:webHidden/>
              </w:rPr>
              <w:tab/>
            </w:r>
            <w:r w:rsidR="00DF0AE6" w:rsidRPr="006D6CAA">
              <w:rPr>
                <w:noProof/>
                <w:webHidden/>
              </w:rPr>
              <w:fldChar w:fldCharType="begin"/>
            </w:r>
            <w:r w:rsidR="00DF0AE6" w:rsidRPr="006D6CAA">
              <w:rPr>
                <w:noProof/>
                <w:webHidden/>
              </w:rPr>
              <w:instrText xml:space="preserve"> PAGEREF _Toc15575271 \h </w:instrText>
            </w:r>
            <w:r w:rsidR="00DF0AE6" w:rsidRPr="006D6CAA">
              <w:rPr>
                <w:noProof/>
                <w:webHidden/>
              </w:rPr>
            </w:r>
            <w:r w:rsidR="00DF0AE6" w:rsidRPr="006D6CAA">
              <w:rPr>
                <w:noProof/>
                <w:webHidden/>
              </w:rPr>
              <w:fldChar w:fldCharType="separate"/>
            </w:r>
            <w:r w:rsidR="0022665B">
              <w:rPr>
                <w:noProof/>
                <w:webHidden/>
              </w:rPr>
              <w:t>51</w:t>
            </w:r>
            <w:r w:rsidR="00DF0AE6" w:rsidRPr="006D6CAA">
              <w:rPr>
                <w:noProof/>
                <w:webHidden/>
              </w:rPr>
              <w:fldChar w:fldCharType="end"/>
            </w:r>
          </w:hyperlink>
        </w:p>
        <w:p w14:paraId="497CDB1F" w14:textId="0D2108A8" w:rsidR="00DF0AE6" w:rsidRPr="006D6CAA" w:rsidRDefault="00131753">
          <w:pPr>
            <w:pStyle w:val="21"/>
            <w:tabs>
              <w:tab w:val="right" w:leader="dot" w:pos="8494"/>
            </w:tabs>
            <w:rPr>
              <w:noProof/>
            </w:rPr>
          </w:pPr>
          <w:hyperlink w:anchor="_Toc15575272" w:history="1">
            <w:r w:rsidR="00DF0AE6" w:rsidRPr="006D6CAA">
              <w:rPr>
                <w:rStyle w:val="af4"/>
                <w:rFonts w:asciiTheme="minorEastAsia" w:hAnsiTheme="minorEastAsia"/>
                <w:noProof/>
                <w:color w:val="auto"/>
              </w:rPr>
              <w:t>【様式４-（３）- ⑮】設計建設業務に関する提案書</w:t>
            </w:r>
            <w:r w:rsidR="004F3C56" w:rsidRPr="006D6CAA">
              <w:rPr>
                <w:rStyle w:val="af4"/>
                <w:rFonts w:asciiTheme="minorEastAsia" w:hAnsiTheme="minorEastAsia" w:hint="eastAsia"/>
                <w:noProof/>
                <w:color w:val="auto"/>
              </w:rPr>
              <w:t>（地域貢献</w:t>
            </w:r>
            <w:r w:rsidR="00DF0AE6" w:rsidRPr="006D6CAA">
              <w:rPr>
                <w:rStyle w:val="af4"/>
                <w:rFonts w:asciiTheme="minorEastAsia" w:hAnsiTheme="minorEastAsia"/>
                <w:noProof/>
                <w:color w:val="auto"/>
              </w:rPr>
              <w:t>（防災に資する対応策）</w:t>
            </w:r>
            <w:r w:rsidR="004F3C56" w:rsidRPr="006D6CAA">
              <w:rPr>
                <w:rStyle w:val="af4"/>
                <w:rFonts w:asciiTheme="minorEastAsia" w:hAnsiTheme="minorEastAsia" w:hint="eastAsia"/>
                <w:noProof/>
                <w:color w:val="auto"/>
              </w:rPr>
              <w:t>）</w:t>
            </w:r>
            <w:r w:rsidR="00DF0AE6" w:rsidRPr="006D6CAA">
              <w:rPr>
                <w:noProof/>
                <w:webHidden/>
              </w:rPr>
              <w:tab/>
            </w:r>
            <w:r w:rsidR="00DF0AE6" w:rsidRPr="006D6CAA">
              <w:rPr>
                <w:noProof/>
                <w:webHidden/>
              </w:rPr>
              <w:fldChar w:fldCharType="begin"/>
            </w:r>
            <w:r w:rsidR="00DF0AE6" w:rsidRPr="006D6CAA">
              <w:rPr>
                <w:noProof/>
                <w:webHidden/>
              </w:rPr>
              <w:instrText xml:space="preserve"> PAGEREF _Toc15575272 \h </w:instrText>
            </w:r>
            <w:r w:rsidR="00DF0AE6" w:rsidRPr="006D6CAA">
              <w:rPr>
                <w:noProof/>
                <w:webHidden/>
              </w:rPr>
            </w:r>
            <w:r w:rsidR="00DF0AE6" w:rsidRPr="006D6CAA">
              <w:rPr>
                <w:noProof/>
                <w:webHidden/>
              </w:rPr>
              <w:fldChar w:fldCharType="separate"/>
            </w:r>
            <w:r w:rsidR="0022665B">
              <w:rPr>
                <w:noProof/>
                <w:webHidden/>
              </w:rPr>
              <w:t>52</w:t>
            </w:r>
            <w:r w:rsidR="00DF0AE6" w:rsidRPr="006D6CAA">
              <w:rPr>
                <w:noProof/>
                <w:webHidden/>
              </w:rPr>
              <w:fldChar w:fldCharType="end"/>
            </w:r>
          </w:hyperlink>
        </w:p>
        <w:p w14:paraId="55EF1957" w14:textId="4755C0A4" w:rsidR="00DF0AE6" w:rsidRPr="006D6CAA" w:rsidRDefault="00131753">
          <w:pPr>
            <w:pStyle w:val="21"/>
            <w:tabs>
              <w:tab w:val="right" w:leader="dot" w:pos="8494"/>
            </w:tabs>
            <w:rPr>
              <w:noProof/>
            </w:rPr>
          </w:pPr>
          <w:hyperlink w:anchor="_Toc15575273" w:history="1">
            <w:r w:rsidR="00DF0AE6" w:rsidRPr="006D6CAA">
              <w:rPr>
                <w:rStyle w:val="af4"/>
                <w:rFonts w:asciiTheme="minorEastAsia" w:hAnsiTheme="minorEastAsia"/>
                <w:noProof/>
                <w:color w:val="auto"/>
              </w:rPr>
              <w:t>【様式４-（３）- ⑯】設計建設業務に関する提案書</w:t>
            </w:r>
            <w:r w:rsidR="004F3C56" w:rsidRPr="006D6CAA">
              <w:rPr>
                <w:rStyle w:val="af4"/>
                <w:rFonts w:asciiTheme="minorEastAsia" w:hAnsiTheme="minorEastAsia"/>
                <w:noProof/>
                <w:color w:val="auto"/>
              </w:rPr>
              <w:t>（地域貢献</w:t>
            </w:r>
            <w:r w:rsidR="00DF0AE6" w:rsidRPr="006D6CAA">
              <w:rPr>
                <w:rStyle w:val="af4"/>
                <w:rFonts w:asciiTheme="minorEastAsia" w:hAnsiTheme="minorEastAsia"/>
                <w:noProof/>
                <w:color w:val="auto"/>
              </w:rPr>
              <w:t>（周辺環境への配慮）</w:t>
            </w:r>
            <w:r w:rsidR="004F3C56" w:rsidRPr="006D6CAA">
              <w:rPr>
                <w:rStyle w:val="af4"/>
                <w:rFonts w:asciiTheme="minorEastAsia" w:hAnsiTheme="minorEastAsia" w:hint="eastAsia"/>
                <w:noProof/>
                <w:color w:val="auto"/>
              </w:rPr>
              <w:t>）</w:t>
            </w:r>
            <w:r w:rsidR="00DF0AE6" w:rsidRPr="006D6CAA">
              <w:rPr>
                <w:noProof/>
                <w:webHidden/>
              </w:rPr>
              <w:tab/>
            </w:r>
            <w:r w:rsidR="00DF0AE6" w:rsidRPr="006D6CAA">
              <w:rPr>
                <w:noProof/>
                <w:webHidden/>
              </w:rPr>
              <w:fldChar w:fldCharType="begin"/>
            </w:r>
            <w:r w:rsidR="00DF0AE6" w:rsidRPr="006D6CAA">
              <w:rPr>
                <w:noProof/>
                <w:webHidden/>
              </w:rPr>
              <w:instrText xml:space="preserve"> PAGEREF _Toc15575273 \h </w:instrText>
            </w:r>
            <w:r w:rsidR="00DF0AE6" w:rsidRPr="006D6CAA">
              <w:rPr>
                <w:noProof/>
                <w:webHidden/>
              </w:rPr>
            </w:r>
            <w:r w:rsidR="00DF0AE6" w:rsidRPr="006D6CAA">
              <w:rPr>
                <w:noProof/>
                <w:webHidden/>
              </w:rPr>
              <w:fldChar w:fldCharType="separate"/>
            </w:r>
            <w:r w:rsidR="0022665B">
              <w:rPr>
                <w:noProof/>
                <w:webHidden/>
              </w:rPr>
              <w:t>53</w:t>
            </w:r>
            <w:r w:rsidR="00DF0AE6" w:rsidRPr="006D6CAA">
              <w:rPr>
                <w:noProof/>
                <w:webHidden/>
              </w:rPr>
              <w:fldChar w:fldCharType="end"/>
            </w:r>
          </w:hyperlink>
        </w:p>
        <w:p w14:paraId="5F92CC61" w14:textId="3FCC227A" w:rsidR="00A25391" w:rsidRPr="006D6CAA" w:rsidRDefault="00131753" w:rsidP="004F3C56">
          <w:pPr>
            <w:pStyle w:val="21"/>
            <w:tabs>
              <w:tab w:val="right" w:leader="dot" w:pos="8494"/>
            </w:tabs>
          </w:pPr>
          <w:hyperlink w:anchor="_Toc15575274" w:history="1">
            <w:r w:rsidR="00DF0AE6" w:rsidRPr="006D6CAA">
              <w:rPr>
                <w:rStyle w:val="af4"/>
                <w:rFonts w:asciiTheme="minorEastAsia" w:hAnsiTheme="minorEastAsia"/>
                <w:noProof/>
                <w:color w:val="auto"/>
              </w:rPr>
              <w:t>【様式４-（４）】施設計画図面集</w:t>
            </w:r>
            <w:r w:rsidR="00DF0AE6" w:rsidRPr="006D6CAA">
              <w:rPr>
                <w:noProof/>
                <w:webHidden/>
              </w:rPr>
              <w:tab/>
            </w:r>
            <w:r w:rsidR="00DF0AE6" w:rsidRPr="006D6CAA">
              <w:rPr>
                <w:noProof/>
                <w:webHidden/>
              </w:rPr>
              <w:fldChar w:fldCharType="begin"/>
            </w:r>
            <w:r w:rsidR="00DF0AE6" w:rsidRPr="006D6CAA">
              <w:rPr>
                <w:noProof/>
                <w:webHidden/>
              </w:rPr>
              <w:instrText xml:space="preserve"> PAGEREF _Toc15575274 \h </w:instrText>
            </w:r>
            <w:r w:rsidR="00DF0AE6" w:rsidRPr="006D6CAA">
              <w:rPr>
                <w:noProof/>
                <w:webHidden/>
              </w:rPr>
            </w:r>
            <w:r w:rsidR="00DF0AE6" w:rsidRPr="006D6CAA">
              <w:rPr>
                <w:noProof/>
                <w:webHidden/>
              </w:rPr>
              <w:fldChar w:fldCharType="separate"/>
            </w:r>
            <w:r w:rsidR="0022665B">
              <w:rPr>
                <w:noProof/>
                <w:webHidden/>
              </w:rPr>
              <w:t>54</w:t>
            </w:r>
            <w:r w:rsidR="00DF0AE6" w:rsidRPr="006D6CAA">
              <w:rPr>
                <w:noProof/>
                <w:webHidden/>
              </w:rPr>
              <w:fldChar w:fldCharType="end"/>
            </w:r>
          </w:hyperlink>
          <w:r w:rsidR="00A25391" w:rsidRPr="006D6CAA">
            <w:rPr>
              <w:b/>
              <w:bCs/>
              <w:lang w:val="ja-JP"/>
            </w:rPr>
            <w:fldChar w:fldCharType="end"/>
          </w:r>
        </w:p>
      </w:sdtContent>
    </w:sdt>
    <w:p w14:paraId="694FAF8A" w14:textId="77777777" w:rsidR="003160F2" w:rsidRPr="006D6CAA" w:rsidRDefault="00B44C39">
      <w:pPr>
        <w:widowControl/>
        <w:jc w:val="left"/>
        <w:rPr>
          <w:rFonts w:asciiTheme="minorEastAsia" w:hAnsiTheme="minorEastAsia"/>
        </w:rPr>
        <w:sectPr w:rsidR="003160F2" w:rsidRPr="006D6CAA" w:rsidSect="00B44C39">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pgNumType w:start="0"/>
          <w:cols w:space="425"/>
          <w:titlePg/>
          <w:docGrid w:type="lines" w:linePitch="360"/>
        </w:sectPr>
      </w:pPr>
      <w:r w:rsidRPr="006D6CAA">
        <w:rPr>
          <w:rFonts w:asciiTheme="minorEastAsia" w:hAnsiTheme="minorEastAsia"/>
        </w:rPr>
        <w:br w:type="page"/>
      </w:r>
    </w:p>
    <w:p w14:paraId="2B39BD4D" w14:textId="18198842" w:rsidR="00DA3E2A" w:rsidRPr="006D6CAA" w:rsidRDefault="00DA3E2A" w:rsidP="00721FA1">
      <w:pPr>
        <w:pStyle w:val="1"/>
        <w:numPr>
          <w:ilvl w:val="0"/>
          <w:numId w:val="1"/>
        </w:numPr>
        <w:rPr>
          <w:rFonts w:asciiTheme="minorEastAsia" w:eastAsiaTheme="minorEastAsia" w:hAnsiTheme="minorEastAsia"/>
        </w:rPr>
      </w:pPr>
      <w:bookmarkStart w:id="0" w:name="_Toc15496714"/>
      <w:bookmarkStart w:id="1" w:name="_Toc15575211"/>
      <w:bookmarkEnd w:id="0"/>
      <w:r w:rsidRPr="006D6CAA">
        <w:rPr>
          <w:rFonts w:asciiTheme="minorEastAsia" w:eastAsiaTheme="minorEastAsia" w:hAnsiTheme="minorEastAsia" w:hint="eastAsia"/>
        </w:rPr>
        <w:lastRenderedPageBreak/>
        <w:t>提出書類及び各様式の記載要領</w:t>
      </w:r>
      <w:bookmarkEnd w:id="1"/>
    </w:p>
    <w:p w14:paraId="611FEAA5" w14:textId="77777777" w:rsidR="00DA3E2A" w:rsidRPr="006D6CAA" w:rsidRDefault="00DA3E2A" w:rsidP="00721FA1">
      <w:pPr>
        <w:pStyle w:val="2"/>
        <w:numPr>
          <w:ilvl w:val="0"/>
          <w:numId w:val="2"/>
        </w:numPr>
        <w:rPr>
          <w:rFonts w:asciiTheme="minorEastAsia" w:eastAsiaTheme="minorEastAsia" w:hAnsiTheme="minorEastAsia"/>
        </w:rPr>
      </w:pPr>
      <w:bookmarkStart w:id="2" w:name="_Toc15575212"/>
      <w:r w:rsidRPr="006D6CAA">
        <w:rPr>
          <w:rFonts w:asciiTheme="minorEastAsia" w:eastAsiaTheme="minorEastAsia" w:hAnsiTheme="minorEastAsia" w:hint="eastAsia"/>
        </w:rPr>
        <w:t>守秘義務対象開示資料の提供申込時における提出書類</w:t>
      </w:r>
      <w:bookmarkEnd w:id="2"/>
    </w:p>
    <w:p w14:paraId="20799436" w14:textId="77777777" w:rsidR="00DA3E2A" w:rsidRPr="006D6CAA" w:rsidRDefault="00DA3E2A" w:rsidP="00721FA1">
      <w:pPr>
        <w:pStyle w:val="3"/>
        <w:numPr>
          <w:ilvl w:val="0"/>
          <w:numId w:val="6"/>
        </w:numPr>
        <w:ind w:leftChars="0"/>
        <w:rPr>
          <w:rFonts w:asciiTheme="minorEastAsia" w:eastAsiaTheme="minorEastAsia" w:hAnsiTheme="minorEastAsia"/>
        </w:rPr>
      </w:pPr>
      <w:bookmarkStart w:id="3" w:name="_Toc15575213"/>
      <w:r w:rsidRPr="006D6CAA">
        <w:rPr>
          <w:rFonts w:asciiTheme="minorEastAsia" w:eastAsiaTheme="minorEastAsia" w:hAnsiTheme="minorEastAsia" w:hint="eastAsia"/>
        </w:rPr>
        <w:t>守秘義務対象開示資料提供申込書</w:t>
      </w:r>
      <w:bookmarkEnd w:id="3"/>
    </w:p>
    <w:p w14:paraId="31339E17" w14:textId="09E227F7" w:rsidR="00CB6955" w:rsidRPr="006D6CAA" w:rsidRDefault="00CB6955" w:rsidP="00CB6955">
      <w:pPr>
        <w:pStyle w:val="a3"/>
        <w:ind w:leftChars="200" w:left="420" w:firstLineChars="100" w:firstLine="210"/>
        <w:jc w:val="right"/>
        <w:rPr>
          <w:rFonts w:asciiTheme="minorEastAsia" w:hAnsiTheme="minorEastAsia"/>
        </w:rPr>
      </w:pPr>
      <w:r w:rsidRPr="006D6CAA">
        <w:rPr>
          <w:rFonts w:asciiTheme="minorEastAsia" w:hAnsiTheme="minorEastAsia" w:hint="eastAsia"/>
        </w:rPr>
        <w:t>（</w:t>
      </w:r>
      <w:r w:rsidR="0081334C" w:rsidRPr="006D6CAA">
        <w:rPr>
          <w:rFonts w:asciiTheme="minorEastAsia" w:hAnsiTheme="minorEastAsia" w:hint="eastAsia"/>
        </w:rPr>
        <w:t>様式１-（１））</w:t>
      </w:r>
    </w:p>
    <w:p w14:paraId="73378E0B" w14:textId="6389413A" w:rsidR="00DA3E2A" w:rsidRPr="006D6CAA" w:rsidRDefault="00DA3E2A" w:rsidP="00DE753B">
      <w:pPr>
        <w:pStyle w:val="a3"/>
        <w:ind w:leftChars="200" w:left="420" w:firstLineChars="100" w:firstLine="210"/>
        <w:rPr>
          <w:rFonts w:asciiTheme="minorEastAsia" w:hAnsiTheme="minorEastAsia"/>
        </w:rPr>
      </w:pPr>
      <w:r w:rsidRPr="006D6CAA">
        <w:rPr>
          <w:rFonts w:asciiTheme="minorEastAsia" w:hAnsiTheme="minorEastAsia" w:hint="eastAsia"/>
        </w:rPr>
        <w:t>守秘義務対象開示資料の提供申込を行う企業は、守秘義務に関する誓約書(様式</w:t>
      </w:r>
      <w:r w:rsidR="005543CC" w:rsidRPr="006D6CAA">
        <w:rPr>
          <w:rFonts w:asciiTheme="minorEastAsia" w:hAnsiTheme="minorEastAsia" w:hint="eastAsia"/>
        </w:rPr>
        <w:t>１-</w:t>
      </w:r>
      <w:r w:rsidR="006A7551" w:rsidRPr="006D6CAA">
        <w:rPr>
          <w:rFonts w:asciiTheme="minorEastAsia" w:hAnsiTheme="minorEastAsia" w:hint="eastAsia"/>
        </w:rPr>
        <w:t>（２</w:t>
      </w:r>
      <w:r w:rsidR="005543CC" w:rsidRPr="006D6CAA">
        <w:rPr>
          <w:rFonts w:asciiTheme="minorEastAsia" w:hAnsiTheme="minorEastAsia" w:hint="eastAsia"/>
        </w:rPr>
        <w:t>）</w:t>
      </w:r>
      <w:r w:rsidR="005543CC" w:rsidRPr="006D6CAA">
        <w:rPr>
          <w:rFonts w:asciiTheme="minorEastAsia" w:hAnsiTheme="minorEastAsia"/>
        </w:rPr>
        <w:t>)</w:t>
      </w:r>
      <w:r w:rsidRPr="006D6CAA">
        <w:rPr>
          <w:rFonts w:asciiTheme="minorEastAsia" w:hAnsiTheme="minorEastAsia" w:hint="eastAsia"/>
        </w:rPr>
        <w:t>を添付し、記名捺印の上、提出すること。</w:t>
      </w:r>
    </w:p>
    <w:p w14:paraId="35511F34" w14:textId="77777777" w:rsidR="00DA3E2A" w:rsidRPr="006D6CAA" w:rsidRDefault="00DA3E2A" w:rsidP="00DA3E2A">
      <w:pPr>
        <w:pStyle w:val="a3"/>
        <w:ind w:leftChars="0"/>
        <w:rPr>
          <w:rFonts w:asciiTheme="minorEastAsia" w:hAnsiTheme="minorEastAsia"/>
        </w:rPr>
      </w:pPr>
    </w:p>
    <w:p w14:paraId="0426D441" w14:textId="77777777" w:rsidR="00DA3E2A" w:rsidRPr="006D6CAA" w:rsidRDefault="00DA3E2A" w:rsidP="00721FA1">
      <w:pPr>
        <w:pStyle w:val="3"/>
        <w:numPr>
          <w:ilvl w:val="0"/>
          <w:numId w:val="6"/>
        </w:numPr>
        <w:ind w:leftChars="0"/>
        <w:rPr>
          <w:rFonts w:asciiTheme="minorEastAsia" w:eastAsiaTheme="minorEastAsia" w:hAnsiTheme="minorEastAsia" w:cstheme="minorBidi"/>
        </w:rPr>
      </w:pPr>
      <w:bookmarkStart w:id="4" w:name="_Toc15575214"/>
      <w:r w:rsidRPr="006D6CAA">
        <w:rPr>
          <w:rFonts w:asciiTheme="minorEastAsia" w:eastAsiaTheme="minorEastAsia" w:hAnsiTheme="minorEastAsia" w:hint="eastAsia"/>
        </w:rPr>
        <w:t>守秘義務に関する誓約書</w:t>
      </w:r>
      <w:bookmarkEnd w:id="4"/>
    </w:p>
    <w:p w14:paraId="117822A4" w14:textId="4423D71E" w:rsidR="0081334C" w:rsidRPr="006D6CAA" w:rsidRDefault="0081334C" w:rsidP="0081334C">
      <w:pPr>
        <w:pStyle w:val="a3"/>
        <w:ind w:leftChars="200" w:left="420" w:firstLineChars="100" w:firstLine="210"/>
        <w:jc w:val="right"/>
        <w:rPr>
          <w:rFonts w:asciiTheme="minorEastAsia" w:hAnsiTheme="minorEastAsia" w:cs="ＭＳ 明朝"/>
          <w:kern w:val="0"/>
          <w:szCs w:val="21"/>
        </w:rPr>
      </w:pPr>
      <w:r w:rsidRPr="006D6CAA">
        <w:rPr>
          <w:rFonts w:asciiTheme="minorEastAsia" w:hAnsiTheme="minorEastAsia" w:cs="ＭＳ 明朝" w:hint="eastAsia"/>
          <w:kern w:val="0"/>
          <w:szCs w:val="21"/>
        </w:rPr>
        <w:t>（様式１-</w:t>
      </w:r>
      <w:r w:rsidRPr="006D6CAA">
        <w:rPr>
          <w:rFonts w:asciiTheme="minorEastAsia" w:hAnsiTheme="minorEastAsia" w:cs="ＭＳ 明朝"/>
          <w:kern w:val="0"/>
          <w:szCs w:val="21"/>
        </w:rPr>
        <w:t xml:space="preserve"> </w:t>
      </w:r>
      <w:r w:rsidRPr="006D6CAA">
        <w:rPr>
          <w:rFonts w:asciiTheme="minorEastAsia" w:hAnsiTheme="minorEastAsia" w:cs="ＭＳ 明朝" w:hint="eastAsia"/>
          <w:kern w:val="0"/>
          <w:szCs w:val="21"/>
        </w:rPr>
        <w:t>(２)）</w:t>
      </w:r>
    </w:p>
    <w:p w14:paraId="60A9643A" w14:textId="50EE47D5" w:rsidR="00DA3E2A" w:rsidRPr="006D6CAA" w:rsidRDefault="00DA3E2A" w:rsidP="00DE753B">
      <w:pPr>
        <w:pStyle w:val="a3"/>
        <w:ind w:leftChars="200" w:left="420" w:firstLineChars="100" w:firstLine="210"/>
        <w:rPr>
          <w:rFonts w:asciiTheme="minorEastAsia" w:hAnsiTheme="minorEastAsia" w:cs="ＭＳ 明朝"/>
          <w:kern w:val="0"/>
          <w:szCs w:val="21"/>
        </w:rPr>
      </w:pPr>
      <w:r w:rsidRPr="006D6CAA">
        <w:rPr>
          <w:rFonts w:asciiTheme="minorEastAsia" w:hAnsiTheme="minorEastAsia" w:cs="ＭＳ 明朝" w:hint="eastAsia"/>
          <w:kern w:val="0"/>
          <w:szCs w:val="21"/>
        </w:rPr>
        <w:t>様式に記載の誓約事項を確認し、記名捺印の上、提出すること</w:t>
      </w:r>
      <w:r w:rsidR="00B974EC" w:rsidRPr="006D6CAA">
        <w:rPr>
          <w:rFonts w:asciiTheme="minorEastAsia" w:hAnsiTheme="minorEastAsia" w:cs="ＭＳ 明朝" w:hint="eastAsia"/>
          <w:kern w:val="0"/>
          <w:szCs w:val="21"/>
        </w:rPr>
        <w:t>。</w:t>
      </w:r>
    </w:p>
    <w:p w14:paraId="5D770220" w14:textId="77777777" w:rsidR="00DA3E2A" w:rsidRPr="006D6CAA" w:rsidRDefault="00DA3E2A" w:rsidP="00DA3E2A">
      <w:pPr>
        <w:pStyle w:val="a3"/>
        <w:ind w:leftChars="0"/>
        <w:rPr>
          <w:rFonts w:asciiTheme="minorEastAsia" w:hAnsiTheme="minorEastAsia"/>
        </w:rPr>
      </w:pPr>
    </w:p>
    <w:p w14:paraId="39996589" w14:textId="77777777" w:rsidR="00DA3E2A" w:rsidRPr="006D6CAA" w:rsidRDefault="00DA3E2A" w:rsidP="00721FA1">
      <w:pPr>
        <w:pStyle w:val="3"/>
        <w:numPr>
          <w:ilvl w:val="0"/>
          <w:numId w:val="6"/>
        </w:numPr>
        <w:ind w:leftChars="0"/>
        <w:rPr>
          <w:rFonts w:asciiTheme="minorEastAsia" w:eastAsiaTheme="minorEastAsia" w:hAnsiTheme="minorEastAsia"/>
        </w:rPr>
      </w:pPr>
      <w:bookmarkStart w:id="5" w:name="_Toc15575215"/>
      <w:r w:rsidRPr="006D6CAA">
        <w:rPr>
          <w:rFonts w:asciiTheme="minorEastAsia" w:eastAsiaTheme="minorEastAsia" w:hAnsiTheme="minorEastAsia" w:hint="eastAsia"/>
        </w:rPr>
        <w:t>第二次被開示者への資料開示通知書</w:t>
      </w:r>
      <w:bookmarkEnd w:id="5"/>
    </w:p>
    <w:p w14:paraId="392AB0A0" w14:textId="199D3F8A" w:rsidR="0081334C" w:rsidRPr="006D6CAA" w:rsidRDefault="0081334C" w:rsidP="0081334C">
      <w:pPr>
        <w:pStyle w:val="a3"/>
        <w:ind w:leftChars="200" w:left="420" w:firstLineChars="100" w:firstLine="210"/>
        <w:jc w:val="right"/>
        <w:rPr>
          <w:rFonts w:asciiTheme="minorEastAsia" w:hAnsiTheme="minorEastAsia"/>
        </w:rPr>
      </w:pPr>
      <w:r w:rsidRPr="006D6CAA">
        <w:rPr>
          <w:rFonts w:asciiTheme="minorEastAsia" w:hAnsiTheme="minorEastAsia" w:hint="eastAsia"/>
        </w:rPr>
        <w:t>（様式１- (３)）</w:t>
      </w:r>
    </w:p>
    <w:p w14:paraId="4CD8FF6D" w14:textId="4FA8A8FB" w:rsidR="00DA3E2A" w:rsidRPr="006D6CAA" w:rsidRDefault="00DA3E2A" w:rsidP="00DE753B">
      <w:pPr>
        <w:pStyle w:val="a3"/>
        <w:ind w:leftChars="200" w:left="420" w:firstLineChars="100" w:firstLine="210"/>
        <w:rPr>
          <w:rFonts w:asciiTheme="minorEastAsia" w:hAnsiTheme="minorEastAsia"/>
        </w:rPr>
      </w:pPr>
      <w:r w:rsidRPr="006D6CAA">
        <w:rPr>
          <w:rFonts w:asciiTheme="minorEastAsia" w:hAnsiTheme="minorEastAsia" w:hint="eastAsia"/>
        </w:rPr>
        <w:t>守秘義務対象開示資料の提供を受けた企業が、守秘義務に関する誓約書記載の第二次被開示者に対して守秘義務対象開示資料の全部又は一部を開示する場合</w:t>
      </w:r>
      <w:r w:rsidR="00D15EE6" w:rsidRPr="006D6CAA">
        <w:rPr>
          <w:rFonts w:asciiTheme="minorEastAsia" w:hAnsiTheme="minorEastAsia" w:hint="eastAsia"/>
        </w:rPr>
        <w:t>、</w:t>
      </w:r>
      <w:r w:rsidRPr="006D6CAA">
        <w:rPr>
          <w:rFonts w:asciiTheme="minorEastAsia" w:hAnsiTheme="minorEastAsia" w:hint="eastAsia"/>
        </w:rPr>
        <w:t>提出すること。</w:t>
      </w:r>
    </w:p>
    <w:p w14:paraId="3BCBDD74" w14:textId="77777777" w:rsidR="00DA3E2A" w:rsidRPr="006D6CAA" w:rsidRDefault="00DA3E2A" w:rsidP="00DA3E2A">
      <w:pPr>
        <w:pStyle w:val="a3"/>
        <w:ind w:leftChars="0"/>
        <w:rPr>
          <w:rFonts w:asciiTheme="minorEastAsia" w:hAnsiTheme="minorEastAsia"/>
        </w:rPr>
      </w:pPr>
    </w:p>
    <w:p w14:paraId="16FB715A" w14:textId="77777777" w:rsidR="00DA3E2A" w:rsidRPr="006D6CAA" w:rsidRDefault="00DA3E2A" w:rsidP="00721FA1">
      <w:pPr>
        <w:pStyle w:val="2"/>
        <w:numPr>
          <w:ilvl w:val="0"/>
          <w:numId w:val="2"/>
        </w:numPr>
        <w:rPr>
          <w:rFonts w:asciiTheme="minorEastAsia" w:eastAsiaTheme="minorEastAsia" w:hAnsiTheme="minorEastAsia"/>
        </w:rPr>
      </w:pPr>
      <w:bookmarkStart w:id="6" w:name="_Toc15575216"/>
      <w:r w:rsidRPr="006D6CAA">
        <w:rPr>
          <w:rFonts w:asciiTheme="minorEastAsia" w:eastAsiaTheme="minorEastAsia" w:hAnsiTheme="minorEastAsia" w:hint="eastAsia"/>
        </w:rPr>
        <w:t>質問の受付時における提出書類</w:t>
      </w:r>
      <w:bookmarkEnd w:id="6"/>
    </w:p>
    <w:p w14:paraId="473844BD" w14:textId="77777777" w:rsidR="00DA3E2A" w:rsidRPr="006D6CAA" w:rsidRDefault="00DA3E2A" w:rsidP="00721FA1">
      <w:pPr>
        <w:pStyle w:val="3"/>
        <w:numPr>
          <w:ilvl w:val="0"/>
          <w:numId w:val="11"/>
        </w:numPr>
        <w:ind w:leftChars="0"/>
        <w:rPr>
          <w:rFonts w:asciiTheme="minorEastAsia" w:eastAsiaTheme="minorEastAsia" w:hAnsiTheme="minorEastAsia"/>
        </w:rPr>
      </w:pPr>
      <w:bookmarkStart w:id="7" w:name="_Toc15575217"/>
      <w:r w:rsidRPr="006D6CAA">
        <w:rPr>
          <w:rFonts w:asciiTheme="minorEastAsia" w:eastAsiaTheme="minorEastAsia" w:hAnsiTheme="minorEastAsia" w:hint="eastAsia"/>
        </w:rPr>
        <w:t>質問書</w:t>
      </w:r>
      <w:bookmarkEnd w:id="7"/>
    </w:p>
    <w:p w14:paraId="21BD6E29" w14:textId="7E08324A" w:rsidR="0081334C" w:rsidRPr="006D6CAA" w:rsidRDefault="0081334C" w:rsidP="0081334C">
      <w:pPr>
        <w:pStyle w:val="a3"/>
        <w:ind w:leftChars="200" w:left="420" w:firstLineChars="100" w:firstLine="210"/>
        <w:jc w:val="right"/>
        <w:rPr>
          <w:rFonts w:asciiTheme="minorEastAsia" w:hAnsiTheme="minorEastAsia"/>
        </w:rPr>
      </w:pPr>
      <w:r w:rsidRPr="006D6CAA">
        <w:rPr>
          <w:rFonts w:asciiTheme="minorEastAsia" w:hAnsiTheme="minorEastAsia" w:hint="eastAsia"/>
        </w:rPr>
        <w:t>（様式２）</w:t>
      </w:r>
    </w:p>
    <w:p w14:paraId="54B1E598" w14:textId="46241725" w:rsidR="00DA3E2A" w:rsidRPr="006D6CAA" w:rsidRDefault="00DA3E2A" w:rsidP="00DE753B">
      <w:pPr>
        <w:pStyle w:val="a3"/>
        <w:ind w:leftChars="200" w:left="420" w:firstLineChars="100" w:firstLine="210"/>
        <w:rPr>
          <w:rFonts w:asciiTheme="minorEastAsia" w:hAnsiTheme="minorEastAsia"/>
        </w:rPr>
      </w:pPr>
      <w:r w:rsidRPr="006D6CAA">
        <w:rPr>
          <w:rFonts w:asciiTheme="minorEastAsia" w:hAnsiTheme="minorEastAsia" w:hint="eastAsia"/>
        </w:rPr>
        <w:t>募集要項 Ⅲ</w:t>
      </w:r>
      <w:r w:rsidR="00D73C70" w:rsidRPr="006D6CAA">
        <w:rPr>
          <w:rFonts w:asciiTheme="minorEastAsia" w:hAnsiTheme="minorEastAsia" w:hint="eastAsia"/>
        </w:rPr>
        <w:t>３</w:t>
      </w:r>
      <w:r w:rsidRPr="006D6CAA">
        <w:rPr>
          <w:rFonts w:asciiTheme="minorEastAsia" w:hAnsiTheme="minorEastAsia" w:hint="eastAsia"/>
        </w:rPr>
        <w:t>（２）②の記載を確認の上、提出すること。</w:t>
      </w:r>
    </w:p>
    <w:p w14:paraId="47C1D761" w14:textId="77777777" w:rsidR="00207994" w:rsidRPr="006D6CAA" w:rsidRDefault="00207994" w:rsidP="00207994">
      <w:pPr>
        <w:pStyle w:val="a3"/>
        <w:ind w:leftChars="200" w:left="420"/>
        <w:rPr>
          <w:rFonts w:asciiTheme="minorEastAsia" w:hAnsiTheme="minorEastAsia"/>
        </w:rPr>
      </w:pPr>
    </w:p>
    <w:p w14:paraId="727071F0" w14:textId="6EFBB88A" w:rsidR="00DA3E2A" w:rsidRPr="006D6CAA" w:rsidRDefault="00DA3E2A" w:rsidP="00721FA1">
      <w:pPr>
        <w:pStyle w:val="2"/>
        <w:numPr>
          <w:ilvl w:val="0"/>
          <w:numId w:val="2"/>
        </w:numPr>
        <w:rPr>
          <w:rFonts w:asciiTheme="minorEastAsia" w:eastAsiaTheme="minorEastAsia" w:hAnsiTheme="minorEastAsia"/>
        </w:rPr>
      </w:pPr>
      <w:bookmarkStart w:id="8" w:name="_Toc15575218"/>
      <w:r w:rsidRPr="006D6CAA">
        <w:rPr>
          <w:rFonts w:asciiTheme="minorEastAsia" w:eastAsiaTheme="minorEastAsia" w:hAnsiTheme="minorEastAsia" w:hint="eastAsia"/>
        </w:rPr>
        <w:t>参加表明書</w:t>
      </w:r>
      <w:r w:rsidR="00B974EC" w:rsidRPr="006D6CAA">
        <w:rPr>
          <w:rFonts w:asciiTheme="minorEastAsia" w:eastAsiaTheme="minorEastAsia" w:hAnsiTheme="minorEastAsia" w:hint="eastAsia"/>
        </w:rPr>
        <w:t>及び</w:t>
      </w:r>
      <w:r w:rsidRPr="006D6CAA">
        <w:rPr>
          <w:rFonts w:asciiTheme="minorEastAsia" w:eastAsiaTheme="minorEastAsia" w:hAnsiTheme="minorEastAsia" w:hint="eastAsia"/>
        </w:rPr>
        <w:t>参加資格審査書類</w:t>
      </w:r>
      <w:bookmarkEnd w:id="8"/>
    </w:p>
    <w:p w14:paraId="5ECFEBE3" w14:textId="231A1AAB" w:rsidR="00DA3E2A" w:rsidRPr="006D6CAA" w:rsidRDefault="00DA3E2A" w:rsidP="00DA3E2A">
      <w:pPr>
        <w:rPr>
          <w:rFonts w:asciiTheme="minorEastAsia" w:hAnsiTheme="minorEastAsia"/>
        </w:rPr>
      </w:pPr>
      <w:r w:rsidRPr="006D6CAA">
        <w:rPr>
          <w:rFonts w:asciiTheme="minorEastAsia" w:hAnsiTheme="minorEastAsia" w:hint="eastAsia"/>
        </w:rPr>
        <w:t xml:space="preserve">　以下の</w:t>
      </w:r>
      <w:r w:rsidR="000256CC" w:rsidRPr="006D6CAA">
        <w:rPr>
          <w:rFonts w:asciiTheme="minorEastAsia" w:hAnsiTheme="minorEastAsia" w:hint="eastAsia"/>
        </w:rPr>
        <w:t>(１)</w:t>
      </w:r>
      <w:r w:rsidRPr="006D6CAA">
        <w:rPr>
          <w:rFonts w:asciiTheme="minorEastAsia" w:hAnsiTheme="minorEastAsia" w:hint="eastAsia"/>
        </w:rPr>
        <w:t>、</w:t>
      </w:r>
      <w:r w:rsidR="000256CC" w:rsidRPr="006D6CAA">
        <w:rPr>
          <w:rFonts w:asciiTheme="minorEastAsia" w:hAnsiTheme="minorEastAsia" w:hint="eastAsia"/>
        </w:rPr>
        <w:t>（２）</w:t>
      </w:r>
      <w:r w:rsidRPr="006D6CAA">
        <w:rPr>
          <w:rFonts w:asciiTheme="minorEastAsia" w:hAnsiTheme="minorEastAsia" w:hint="eastAsia"/>
        </w:rPr>
        <w:t>に示す書類を正</w:t>
      </w:r>
      <w:r w:rsidR="008478D8" w:rsidRPr="006D6CAA">
        <w:rPr>
          <w:rFonts w:asciiTheme="minorEastAsia" w:hAnsiTheme="minorEastAsia" w:hint="eastAsia"/>
        </w:rPr>
        <w:t>4</w:t>
      </w:r>
      <w:r w:rsidRPr="006D6CAA">
        <w:rPr>
          <w:rFonts w:asciiTheme="minorEastAsia" w:hAnsiTheme="minorEastAsia" w:hint="eastAsia"/>
        </w:rPr>
        <w:t>部、提出すること</w:t>
      </w:r>
      <w:r w:rsidR="00F96481" w:rsidRPr="006D6CAA">
        <w:rPr>
          <w:rFonts w:asciiTheme="minorEastAsia" w:hAnsiTheme="minorEastAsia" w:hint="eastAsia"/>
        </w:rPr>
        <w:t>。</w:t>
      </w:r>
    </w:p>
    <w:p w14:paraId="69994C4A" w14:textId="77777777" w:rsidR="00DA3E2A" w:rsidRPr="006D6CAA" w:rsidRDefault="00DA3E2A" w:rsidP="00721FA1">
      <w:pPr>
        <w:pStyle w:val="3"/>
        <w:numPr>
          <w:ilvl w:val="0"/>
          <w:numId w:val="3"/>
        </w:numPr>
        <w:ind w:leftChars="0"/>
        <w:rPr>
          <w:rFonts w:asciiTheme="minorEastAsia" w:eastAsiaTheme="minorEastAsia" w:hAnsiTheme="minorEastAsia"/>
        </w:rPr>
      </w:pPr>
      <w:bookmarkStart w:id="9" w:name="_Toc15575219"/>
      <w:r w:rsidRPr="006D6CAA">
        <w:rPr>
          <w:rFonts w:asciiTheme="minorEastAsia" w:eastAsiaTheme="minorEastAsia" w:hAnsiTheme="minorEastAsia" w:hint="eastAsia"/>
        </w:rPr>
        <w:t>参加表明書</w:t>
      </w:r>
      <w:bookmarkEnd w:id="9"/>
    </w:p>
    <w:p w14:paraId="39109125" w14:textId="77777777" w:rsidR="00DA3E2A" w:rsidRPr="006D6CAA" w:rsidRDefault="00DA3E2A" w:rsidP="00721FA1">
      <w:pPr>
        <w:pStyle w:val="4"/>
        <w:numPr>
          <w:ilvl w:val="0"/>
          <w:numId w:val="4"/>
        </w:numPr>
        <w:ind w:leftChars="300"/>
        <w:rPr>
          <w:rFonts w:asciiTheme="minorEastAsia" w:hAnsiTheme="minorEastAsia"/>
          <w:b w:val="0"/>
        </w:rPr>
      </w:pPr>
      <w:r w:rsidRPr="006D6CAA">
        <w:rPr>
          <w:rFonts w:asciiTheme="minorEastAsia" w:hAnsiTheme="minorEastAsia" w:hint="eastAsia"/>
          <w:b w:val="0"/>
        </w:rPr>
        <w:t>参加表明書</w:t>
      </w:r>
    </w:p>
    <w:p w14:paraId="4B9CFF40" w14:textId="38046A3B" w:rsidR="00DA3E2A" w:rsidRPr="006D6CAA" w:rsidRDefault="00DA3E2A" w:rsidP="00B44C39"/>
    <w:p w14:paraId="0FCC211D" w14:textId="7F08E9D0" w:rsidR="0081334C" w:rsidRPr="006D6CAA" w:rsidRDefault="0081334C" w:rsidP="0081334C">
      <w:pPr>
        <w:jc w:val="right"/>
        <w:rPr>
          <w:rFonts w:asciiTheme="minorEastAsia" w:hAnsiTheme="minorEastAsia"/>
        </w:rPr>
      </w:pPr>
      <w:r w:rsidRPr="006D6CAA">
        <w:rPr>
          <w:rFonts w:asciiTheme="minorEastAsia" w:hAnsiTheme="minorEastAsia" w:hint="eastAsia"/>
        </w:rPr>
        <w:t>（様式３- (１)-①）</w:t>
      </w:r>
    </w:p>
    <w:p w14:paraId="60F906AD" w14:textId="305CAF3B" w:rsidR="00DA3E2A" w:rsidRPr="006D6CAA" w:rsidRDefault="00DA3E2A" w:rsidP="00B44C39"/>
    <w:p w14:paraId="6B710AB5" w14:textId="47EEA380" w:rsidR="0081334C" w:rsidRPr="006D6CAA" w:rsidRDefault="0081334C" w:rsidP="0081334C">
      <w:pPr>
        <w:ind w:leftChars="500" w:left="1050"/>
        <w:jc w:val="right"/>
        <w:rPr>
          <w:rFonts w:asciiTheme="minorEastAsia" w:hAnsiTheme="minorEastAsia"/>
        </w:rPr>
      </w:pPr>
    </w:p>
    <w:p w14:paraId="4C81FF2D" w14:textId="52F6BD5E" w:rsidR="00207994" w:rsidRPr="006D6CAA" w:rsidRDefault="00207994" w:rsidP="00CB6955">
      <w:pPr>
        <w:ind w:leftChars="500" w:left="1050"/>
        <w:rPr>
          <w:rFonts w:asciiTheme="minorEastAsia" w:hAnsiTheme="minorEastAsia"/>
        </w:rPr>
      </w:pPr>
      <w:r w:rsidRPr="006D6CAA">
        <w:rPr>
          <w:rFonts w:asciiTheme="minorEastAsia" w:hAnsiTheme="minorEastAsia" w:hint="eastAsia"/>
        </w:rPr>
        <w:t xml:space="preserve">　応募者が単独の場合は</w:t>
      </w:r>
      <w:r w:rsidR="009370F0" w:rsidRPr="006D6CAA">
        <w:rPr>
          <w:rFonts w:asciiTheme="minorEastAsia" w:hAnsiTheme="minorEastAsia" w:hint="eastAsia"/>
        </w:rPr>
        <w:t>、代表企業及び構成企業を記載する表を削除して提出すること。</w:t>
      </w:r>
      <w:r w:rsidRPr="006D6CAA">
        <w:rPr>
          <w:rFonts w:asciiTheme="minorEastAsia" w:hAnsiTheme="minorEastAsia" w:hint="eastAsia"/>
        </w:rPr>
        <w:t>応募者が共同企業体の場合は、代表企業の代表者が記名捺印して提出すること。なお、</w:t>
      </w:r>
      <w:r w:rsidR="00CB6955" w:rsidRPr="006D6CAA">
        <w:rPr>
          <w:rFonts w:asciiTheme="minorEastAsia" w:hAnsiTheme="minorEastAsia" w:hint="eastAsia"/>
        </w:rPr>
        <w:t>本様式集の</w:t>
      </w:r>
      <w:r w:rsidR="00F23ABF" w:rsidRPr="006D6CAA">
        <w:rPr>
          <w:rFonts w:asciiTheme="minorEastAsia" w:hAnsiTheme="minorEastAsia" w:hint="eastAsia"/>
        </w:rPr>
        <w:t>３</w:t>
      </w:r>
      <w:r w:rsidR="00CB6955" w:rsidRPr="006D6CAA">
        <w:rPr>
          <w:rFonts w:asciiTheme="minorEastAsia" w:hAnsiTheme="minorEastAsia" w:hint="eastAsia"/>
        </w:rPr>
        <w:t>（２）</w:t>
      </w:r>
      <w:r w:rsidR="00D7713B" w:rsidRPr="006D6CAA">
        <w:rPr>
          <w:rFonts w:asciiTheme="minorEastAsia" w:hAnsiTheme="minorEastAsia" w:hint="eastAsia"/>
        </w:rPr>
        <w:t>の</w:t>
      </w:r>
      <w:r w:rsidR="00CB6955" w:rsidRPr="006D6CAA">
        <w:rPr>
          <w:rFonts w:asciiTheme="minorEastAsia" w:hAnsiTheme="minorEastAsia" w:hint="eastAsia"/>
        </w:rPr>
        <w:t>参加資格審査書類として提出が必要な</w:t>
      </w:r>
      <w:r w:rsidRPr="006D6CAA">
        <w:rPr>
          <w:rFonts w:asciiTheme="minorEastAsia" w:hAnsiTheme="minorEastAsia" w:hint="eastAsia"/>
        </w:rPr>
        <w:t>印鑑証明書に記載の代表者名及び印鑑は、各様式の代表者名及び印鑑と一致していることを要する。以下同様。</w:t>
      </w:r>
    </w:p>
    <w:p w14:paraId="32274381" w14:textId="77777777" w:rsidR="00DA3E2A" w:rsidRPr="006D6CAA" w:rsidRDefault="00DA3E2A" w:rsidP="00721FA1">
      <w:pPr>
        <w:pStyle w:val="4"/>
        <w:numPr>
          <w:ilvl w:val="0"/>
          <w:numId w:val="4"/>
        </w:numPr>
        <w:ind w:leftChars="300"/>
        <w:rPr>
          <w:rFonts w:asciiTheme="minorEastAsia" w:hAnsiTheme="minorEastAsia"/>
          <w:b w:val="0"/>
        </w:rPr>
      </w:pPr>
      <w:r w:rsidRPr="006D6CAA">
        <w:rPr>
          <w:rFonts w:asciiTheme="minorEastAsia" w:hAnsiTheme="minorEastAsia" w:hint="eastAsia"/>
          <w:b w:val="0"/>
        </w:rPr>
        <w:lastRenderedPageBreak/>
        <w:t>応募者の名称等</w:t>
      </w:r>
    </w:p>
    <w:p w14:paraId="275583C2" w14:textId="2A519060" w:rsidR="00FD50B8" w:rsidRPr="006D6CAA" w:rsidRDefault="00FD50B8" w:rsidP="00D15EE6"/>
    <w:p w14:paraId="452AB1C4" w14:textId="5D835A5A" w:rsidR="000A3BC5" w:rsidRPr="006D6CAA" w:rsidRDefault="000A3BC5" w:rsidP="000A3BC5">
      <w:pPr>
        <w:jc w:val="right"/>
      </w:pPr>
      <w:bookmarkStart w:id="10" w:name="_Hlk12461304"/>
      <w:r w:rsidRPr="006D6CAA">
        <w:rPr>
          <w:rFonts w:asciiTheme="minorEastAsia" w:hAnsiTheme="minorEastAsia" w:hint="eastAsia"/>
        </w:rPr>
        <w:t>（様式３- (１)-②）</w:t>
      </w:r>
    </w:p>
    <w:bookmarkEnd w:id="10"/>
    <w:p w14:paraId="682D92F6" w14:textId="77777777" w:rsidR="000A3BC5" w:rsidRPr="006D6CAA" w:rsidRDefault="000A3BC5" w:rsidP="000A3BC5">
      <w:pPr>
        <w:jc w:val="right"/>
      </w:pPr>
    </w:p>
    <w:p w14:paraId="6A1C0334" w14:textId="24F9097D" w:rsidR="00DA3E2A" w:rsidRPr="006D6CAA" w:rsidRDefault="00DA3E2A" w:rsidP="00721FA1">
      <w:pPr>
        <w:pStyle w:val="4"/>
        <w:numPr>
          <w:ilvl w:val="0"/>
          <w:numId w:val="4"/>
        </w:numPr>
        <w:ind w:leftChars="300"/>
        <w:rPr>
          <w:rFonts w:asciiTheme="minorEastAsia" w:hAnsiTheme="minorEastAsia"/>
          <w:b w:val="0"/>
        </w:rPr>
      </w:pPr>
      <w:bookmarkStart w:id="11" w:name="_Hlk12444536"/>
      <w:r w:rsidRPr="006D6CAA">
        <w:rPr>
          <w:rFonts w:asciiTheme="minorEastAsia" w:hAnsiTheme="minorEastAsia" w:hint="eastAsia"/>
          <w:b w:val="0"/>
        </w:rPr>
        <w:t>委任状</w:t>
      </w:r>
      <w:bookmarkEnd w:id="11"/>
    </w:p>
    <w:p w14:paraId="00EDCBDE" w14:textId="76F71BBC" w:rsidR="000A3BC5" w:rsidRPr="006D6CAA" w:rsidRDefault="000A3BC5" w:rsidP="000A3BC5">
      <w:pPr>
        <w:jc w:val="right"/>
      </w:pPr>
      <w:r w:rsidRPr="006D6CAA">
        <w:rPr>
          <w:rFonts w:asciiTheme="minorEastAsia" w:hAnsiTheme="minorEastAsia" w:hint="eastAsia"/>
        </w:rPr>
        <w:t>（様式３- (１)-③）</w:t>
      </w:r>
    </w:p>
    <w:p w14:paraId="4FB3E0D2" w14:textId="787FFF4C" w:rsidR="00207994" w:rsidRPr="006D6CAA" w:rsidRDefault="00DB055E" w:rsidP="00DE753B">
      <w:pPr>
        <w:ind w:leftChars="500" w:left="1050" w:firstLineChars="100" w:firstLine="210"/>
        <w:rPr>
          <w:rFonts w:asciiTheme="minorEastAsia" w:hAnsiTheme="minorEastAsia"/>
        </w:rPr>
      </w:pPr>
      <w:r w:rsidRPr="006D6CAA">
        <w:rPr>
          <w:rFonts w:asciiTheme="minorEastAsia" w:hAnsiTheme="minorEastAsia" w:hint="eastAsia"/>
        </w:rPr>
        <w:t>共同企業体</w:t>
      </w:r>
      <w:r w:rsidR="00207994" w:rsidRPr="006D6CAA">
        <w:rPr>
          <w:rFonts w:asciiTheme="minorEastAsia" w:hAnsiTheme="minorEastAsia" w:hint="eastAsia"/>
        </w:rPr>
        <w:t>での応募においては、代表企業以外の</w:t>
      </w:r>
      <w:r w:rsidRPr="006D6CAA">
        <w:rPr>
          <w:rFonts w:asciiTheme="minorEastAsia" w:hAnsiTheme="minorEastAsia" w:hint="eastAsia"/>
        </w:rPr>
        <w:t>共同企業体</w:t>
      </w:r>
      <w:r w:rsidR="00207994" w:rsidRPr="006D6CAA">
        <w:rPr>
          <w:rFonts w:asciiTheme="minorEastAsia" w:hAnsiTheme="minorEastAsia" w:hint="eastAsia"/>
        </w:rPr>
        <w:t>構成員ごとに、代表企業への委任状及び委任者の印鑑証明書を提出すること。</w:t>
      </w:r>
    </w:p>
    <w:p w14:paraId="6171F8B9" w14:textId="77777777" w:rsidR="00D7713B" w:rsidRPr="006D6CAA" w:rsidRDefault="00D7713B" w:rsidP="00DE753B">
      <w:pPr>
        <w:ind w:leftChars="500" w:left="1050" w:firstLineChars="100" w:firstLine="210"/>
        <w:rPr>
          <w:rFonts w:asciiTheme="minorEastAsia" w:hAnsiTheme="minorEastAsia"/>
        </w:rPr>
      </w:pPr>
    </w:p>
    <w:p w14:paraId="42C4A697" w14:textId="77777777" w:rsidR="00DA3E2A" w:rsidRPr="006D6CAA" w:rsidRDefault="00DA3E2A" w:rsidP="00721FA1">
      <w:pPr>
        <w:pStyle w:val="3"/>
        <w:numPr>
          <w:ilvl w:val="0"/>
          <w:numId w:val="3"/>
        </w:numPr>
        <w:ind w:leftChars="0"/>
        <w:rPr>
          <w:rFonts w:asciiTheme="minorEastAsia" w:eastAsiaTheme="minorEastAsia" w:hAnsiTheme="minorEastAsia"/>
        </w:rPr>
      </w:pPr>
      <w:bookmarkStart w:id="12" w:name="_Toc15575220"/>
      <w:r w:rsidRPr="006D6CAA">
        <w:rPr>
          <w:rFonts w:asciiTheme="minorEastAsia" w:eastAsiaTheme="minorEastAsia" w:hAnsiTheme="minorEastAsia" w:hint="eastAsia"/>
        </w:rPr>
        <w:t>参加資格審査書類</w:t>
      </w:r>
      <w:bookmarkEnd w:id="12"/>
    </w:p>
    <w:p w14:paraId="0BE58E93" w14:textId="4EA185FB" w:rsidR="00B044D6" w:rsidRPr="006D6CAA" w:rsidRDefault="00DE753B" w:rsidP="00DE753B">
      <w:pPr>
        <w:ind w:leftChars="300" w:left="630" w:firstLineChars="100" w:firstLine="210"/>
        <w:rPr>
          <w:rFonts w:asciiTheme="minorEastAsia" w:hAnsiTheme="minorEastAsia"/>
        </w:rPr>
      </w:pPr>
      <w:r w:rsidRPr="006D6CAA">
        <w:rPr>
          <w:rFonts w:asciiTheme="minorEastAsia" w:hAnsiTheme="minorEastAsia" w:hint="eastAsia"/>
        </w:rPr>
        <w:t>本事業の参加資格審査に際し、応募者</w:t>
      </w:r>
      <w:r w:rsidRPr="006D6CAA">
        <w:rPr>
          <w:rFonts w:asciiTheme="minorEastAsia" w:hAnsiTheme="minorEastAsia" w:cs="Times New Roman" w:hint="eastAsia"/>
          <w:szCs w:val="21"/>
        </w:rPr>
        <w:t>は、</w:t>
      </w:r>
      <w:r w:rsidR="00B974EC" w:rsidRPr="006D6CAA">
        <w:rPr>
          <w:rFonts w:asciiTheme="minorEastAsia" w:hAnsiTheme="minorEastAsia" w:cs="Times New Roman" w:hint="eastAsia"/>
          <w:szCs w:val="21"/>
        </w:rPr>
        <w:t>以下の①</w:t>
      </w:r>
      <w:r w:rsidRPr="006D6CAA">
        <w:rPr>
          <w:rFonts w:asciiTheme="minorEastAsia" w:hAnsiTheme="minorEastAsia" w:cs="Times New Roman" w:hint="eastAsia"/>
          <w:szCs w:val="21"/>
        </w:rPr>
        <w:t>参加資格要件確認申請書</w:t>
      </w:r>
      <w:r w:rsidR="00975FC5" w:rsidRPr="0043150E">
        <w:rPr>
          <w:rFonts w:asciiTheme="minorEastAsia" w:hAnsiTheme="minorEastAsia" w:cs="Times New Roman" w:hint="eastAsia"/>
          <w:color w:val="FF0000"/>
          <w:szCs w:val="21"/>
        </w:rPr>
        <w:t>、</w:t>
      </w:r>
      <w:r w:rsidR="00B974EC" w:rsidRPr="006D6CAA">
        <w:rPr>
          <w:rFonts w:asciiTheme="minorEastAsia" w:hAnsiTheme="minorEastAsia" w:cs="Times New Roman" w:hint="eastAsia"/>
          <w:szCs w:val="21"/>
        </w:rPr>
        <w:t>②</w:t>
      </w:r>
      <w:r w:rsidRPr="006D6CAA">
        <w:rPr>
          <w:rFonts w:asciiTheme="minorEastAsia" w:hAnsiTheme="minorEastAsia" w:hint="eastAsia"/>
        </w:rPr>
        <w:t>募集要項</w:t>
      </w:r>
      <w:r w:rsidR="00D73C70" w:rsidRPr="006D6CAA">
        <w:rPr>
          <w:rFonts w:asciiTheme="minorEastAsia" w:hAnsiTheme="minorEastAsia" w:hint="eastAsia"/>
        </w:rPr>
        <w:t>Ⅱ</w:t>
      </w:r>
      <w:r w:rsidR="0029300A" w:rsidRPr="006D6CAA">
        <w:rPr>
          <w:rFonts w:asciiTheme="minorEastAsia" w:hAnsiTheme="minorEastAsia" w:hint="eastAsia"/>
        </w:rPr>
        <w:t>４(16)</w:t>
      </w:r>
      <w:r w:rsidR="008340B0" w:rsidRPr="006D6CAA">
        <w:rPr>
          <w:rFonts w:asciiTheme="minorEastAsia" w:hAnsiTheme="minorEastAsia" w:hint="eastAsia"/>
        </w:rPr>
        <w:t>から</w:t>
      </w:r>
      <w:r w:rsidR="0029300A" w:rsidRPr="006D6CAA">
        <w:rPr>
          <w:rFonts w:asciiTheme="minorEastAsia" w:hAnsiTheme="minorEastAsia" w:hint="eastAsia"/>
        </w:rPr>
        <w:t>(18)</w:t>
      </w:r>
      <w:r w:rsidR="008340B0" w:rsidRPr="006D6CAA">
        <w:rPr>
          <w:rFonts w:asciiTheme="minorEastAsia" w:hAnsiTheme="minorEastAsia" w:hint="eastAsia"/>
        </w:rPr>
        <w:t>まで</w:t>
      </w:r>
      <w:r w:rsidRPr="006D6CAA">
        <w:rPr>
          <w:rFonts w:asciiTheme="minorEastAsia" w:hAnsiTheme="minorEastAsia" w:hint="eastAsia"/>
        </w:rPr>
        <w:t>の参加資格要件に関する書類</w:t>
      </w:r>
      <w:r w:rsidR="00975FC5" w:rsidRPr="00400245">
        <w:rPr>
          <w:rFonts w:asciiTheme="minorEastAsia" w:hAnsiTheme="minorEastAsia" w:hint="eastAsia"/>
        </w:rPr>
        <w:t>及び③その他の必要書類</w:t>
      </w:r>
      <w:r w:rsidRPr="006D6CAA">
        <w:rPr>
          <w:rFonts w:asciiTheme="minorEastAsia" w:hAnsiTheme="minorEastAsia" w:hint="eastAsia"/>
        </w:rPr>
        <w:t>を提出すること。</w:t>
      </w:r>
      <w:r w:rsidR="007A638D" w:rsidRPr="006D6CAA">
        <w:rPr>
          <w:rFonts w:asciiTheme="minorEastAsia" w:hAnsiTheme="minorEastAsia" w:hint="eastAsia"/>
        </w:rPr>
        <w:t>なお、</w:t>
      </w:r>
      <w:r w:rsidR="009579AC" w:rsidRPr="006D6CAA">
        <w:rPr>
          <w:rFonts w:asciiTheme="minorEastAsia" w:hAnsiTheme="minorEastAsia" w:cs="Times New Roman" w:hint="eastAsia"/>
          <w:szCs w:val="21"/>
        </w:rPr>
        <w:t>参加資格要件確認申請書</w:t>
      </w:r>
      <w:r w:rsidR="005B7E87" w:rsidRPr="006D6CAA">
        <w:rPr>
          <w:rFonts w:asciiTheme="minorEastAsia" w:hAnsiTheme="minorEastAsia" w:hint="eastAsia"/>
        </w:rPr>
        <w:t>については、共同企業体で応募する場合、共同企業体構成員ごとに別葉とし、当該共同企業体の代表企業がとりまとめて提出すること。</w:t>
      </w:r>
    </w:p>
    <w:p w14:paraId="5FBA2D95" w14:textId="26530D41" w:rsidR="00B044D6" w:rsidRPr="006D6CAA" w:rsidRDefault="00B044D6" w:rsidP="00DE753B">
      <w:pPr>
        <w:ind w:leftChars="300" w:left="630" w:firstLineChars="100" w:firstLine="210"/>
        <w:rPr>
          <w:rFonts w:asciiTheme="minorEastAsia" w:hAnsiTheme="minorEastAsia"/>
        </w:rPr>
      </w:pPr>
    </w:p>
    <w:p w14:paraId="30793F05" w14:textId="588F27F2" w:rsidR="00207994" w:rsidRPr="006D6CAA" w:rsidRDefault="00FD50B8" w:rsidP="00D15EE6">
      <w:pPr>
        <w:pStyle w:val="4"/>
        <w:numPr>
          <w:ilvl w:val="0"/>
          <w:numId w:val="5"/>
        </w:numPr>
        <w:ind w:leftChars="300" w:left="1050"/>
        <w:rPr>
          <w:b w:val="0"/>
        </w:rPr>
      </w:pPr>
      <w:r w:rsidRPr="006D6CAA">
        <w:rPr>
          <w:rFonts w:asciiTheme="minorEastAsia" w:hAnsiTheme="minorEastAsia" w:hint="eastAsia"/>
          <w:b w:val="0"/>
        </w:rPr>
        <w:t>参加資格要件確認申請書</w:t>
      </w:r>
    </w:p>
    <w:p w14:paraId="0F70E7C4" w14:textId="6E846AE5" w:rsidR="000A3BC5" w:rsidRPr="006D6CAA" w:rsidRDefault="000A3BC5" w:rsidP="000A3BC5">
      <w:pPr>
        <w:jc w:val="right"/>
      </w:pPr>
      <w:r w:rsidRPr="006D6CAA">
        <w:rPr>
          <w:rFonts w:asciiTheme="minorEastAsia" w:hAnsiTheme="minorEastAsia" w:hint="eastAsia"/>
        </w:rPr>
        <w:t>（様式３- (２)-①）</w:t>
      </w:r>
    </w:p>
    <w:p w14:paraId="39C8FC2A" w14:textId="77777777" w:rsidR="000A3BC5" w:rsidRPr="006D6CAA" w:rsidRDefault="000A3BC5" w:rsidP="00D15EE6">
      <w:pPr>
        <w:jc w:val="right"/>
      </w:pPr>
    </w:p>
    <w:p w14:paraId="062ED9F8" w14:textId="3617C957" w:rsidR="00FD50B8" w:rsidRPr="006D6CAA" w:rsidRDefault="000256CC" w:rsidP="00721FA1">
      <w:pPr>
        <w:pStyle w:val="4"/>
        <w:numPr>
          <w:ilvl w:val="0"/>
          <w:numId w:val="5"/>
        </w:numPr>
        <w:ind w:leftChars="300" w:left="1050"/>
        <w:rPr>
          <w:rFonts w:asciiTheme="minorEastAsia" w:hAnsiTheme="minorEastAsia"/>
          <w:b w:val="0"/>
        </w:rPr>
      </w:pPr>
      <w:r w:rsidRPr="006D6CAA">
        <w:rPr>
          <w:rFonts w:asciiTheme="minorEastAsia" w:hAnsiTheme="minorEastAsia" w:hint="eastAsia"/>
          <w:b w:val="0"/>
        </w:rPr>
        <w:t>募集要項</w:t>
      </w:r>
      <w:r w:rsidR="0029300A" w:rsidRPr="006D6CAA">
        <w:rPr>
          <w:rFonts w:asciiTheme="minorEastAsia" w:hAnsiTheme="minorEastAsia" w:hint="eastAsia"/>
          <w:b w:val="0"/>
        </w:rPr>
        <w:t>Ⅱ４(16)</w:t>
      </w:r>
      <w:r w:rsidR="008340B0" w:rsidRPr="006D6CAA">
        <w:rPr>
          <w:rFonts w:asciiTheme="minorEastAsia" w:hAnsiTheme="minorEastAsia" w:hint="eastAsia"/>
          <w:b w:val="0"/>
        </w:rPr>
        <w:t>から</w:t>
      </w:r>
      <w:r w:rsidR="0029300A" w:rsidRPr="006D6CAA">
        <w:rPr>
          <w:rFonts w:asciiTheme="minorEastAsia" w:hAnsiTheme="minorEastAsia" w:hint="eastAsia"/>
          <w:b w:val="0"/>
        </w:rPr>
        <w:t>(18)</w:t>
      </w:r>
      <w:r w:rsidR="008340B0" w:rsidRPr="006D6CAA">
        <w:rPr>
          <w:rFonts w:asciiTheme="minorEastAsia" w:hAnsiTheme="minorEastAsia" w:hint="eastAsia"/>
          <w:b w:val="0"/>
        </w:rPr>
        <w:t>まで</w:t>
      </w:r>
      <w:r w:rsidRPr="006D6CAA">
        <w:rPr>
          <w:rFonts w:asciiTheme="minorEastAsia" w:hAnsiTheme="minorEastAsia" w:hint="eastAsia"/>
          <w:b w:val="0"/>
        </w:rPr>
        <w:t>の参加資格要件に関する書類</w:t>
      </w:r>
    </w:p>
    <w:p w14:paraId="4E6CA5AE" w14:textId="23134F38" w:rsidR="00DE753B" w:rsidRPr="006D6CAA" w:rsidRDefault="00DE753B" w:rsidP="00DE753B">
      <w:pPr>
        <w:ind w:leftChars="500" w:left="1050" w:firstLineChars="100" w:firstLine="210"/>
        <w:rPr>
          <w:rFonts w:asciiTheme="minorEastAsia" w:hAnsiTheme="minorEastAsia"/>
        </w:rPr>
      </w:pPr>
      <w:r w:rsidRPr="006D6CAA">
        <w:rPr>
          <w:rFonts w:asciiTheme="minorEastAsia" w:hAnsiTheme="minorEastAsia" w:hint="eastAsia"/>
        </w:rPr>
        <w:t>募集要項</w:t>
      </w:r>
      <w:r w:rsidR="0029300A" w:rsidRPr="006D6CAA">
        <w:rPr>
          <w:rFonts w:asciiTheme="minorEastAsia" w:hAnsiTheme="minorEastAsia" w:hint="eastAsia"/>
        </w:rPr>
        <w:t>Ⅱ４(16)</w:t>
      </w:r>
      <w:r w:rsidR="008340B0" w:rsidRPr="006D6CAA">
        <w:rPr>
          <w:rFonts w:asciiTheme="minorEastAsia" w:hAnsiTheme="minorEastAsia" w:hint="eastAsia"/>
        </w:rPr>
        <w:t>から</w:t>
      </w:r>
      <w:r w:rsidR="0029300A" w:rsidRPr="006D6CAA">
        <w:rPr>
          <w:rFonts w:asciiTheme="minorEastAsia" w:hAnsiTheme="minorEastAsia" w:hint="eastAsia"/>
        </w:rPr>
        <w:t>(18)</w:t>
      </w:r>
      <w:r w:rsidR="008340B0" w:rsidRPr="006D6CAA">
        <w:rPr>
          <w:rFonts w:asciiTheme="minorEastAsia" w:hAnsiTheme="minorEastAsia" w:hint="eastAsia"/>
        </w:rPr>
        <w:t>まで</w:t>
      </w:r>
      <w:r w:rsidR="0029300A" w:rsidRPr="006D6CAA">
        <w:rPr>
          <w:rFonts w:asciiTheme="minorEastAsia" w:hAnsiTheme="minorEastAsia" w:hint="eastAsia"/>
        </w:rPr>
        <w:t>の</w:t>
      </w:r>
      <w:r w:rsidRPr="006D6CAA">
        <w:rPr>
          <w:rFonts w:asciiTheme="minorEastAsia" w:hAnsiTheme="minorEastAsia" w:hint="eastAsia"/>
        </w:rPr>
        <w:t>応募者に求められる要件に係る実績を確認するための資料を以下の様式で提出すること</w:t>
      </w:r>
      <w:r w:rsidR="006A7551" w:rsidRPr="006D6CAA">
        <w:rPr>
          <w:rFonts w:asciiTheme="minorEastAsia" w:hAnsiTheme="minorEastAsia" w:hint="eastAsia"/>
        </w:rPr>
        <w:t>。</w:t>
      </w:r>
    </w:p>
    <w:p w14:paraId="5EB11584" w14:textId="24211972" w:rsidR="000A3BC5" w:rsidRPr="006D6CAA" w:rsidRDefault="000A3BC5" w:rsidP="000A3BC5">
      <w:pPr>
        <w:jc w:val="right"/>
      </w:pPr>
      <w:r w:rsidRPr="006D6CAA">
        <w:rPr>
          <w:rFonts w:asciiTheme="minorEastAsia" w:hAnsiTheme="minorEastAsia" w:hint="eastAsia"/>
        </w:rPr>
        <w:t>（様式３- (２)-②）</w:t>
      </w:r>
    </w:p>
    <w:p w14:paraId="5F7E99D2" w14:textId="594ECB82" w:rsidR="000A3BC5" w:rsidRPr="006D6CAA" w:rsidRDefault="000A3BC5" w:rsidP="000A3BC5"/>
    <w:p w14:paraId="3EE22DEB" w14:textId="6535062B" w:rsidR="005B7E87" w:rsidRPr="006D6CAA" w:rsidRDefault="005B7E87" w:rsidP="000A3BC5"/>
    <w:p w14:paraId="3E3A9E7A" w14:textId="11804639" w:rsidR="005B7E87" w:rsidRPr="006D6CAA" w:rsidRDefault="005B7E87" w:rsidP="000A3BC5"/>
    <w:p w14:paraId="0112BF38" w14:textId="77777777" w:rsidR="005B7E87" w:rsidRPr="006D6CAA" w:rsidRDefault="005B7E87" w:rsidP="000A3BC5"/>
    <w:p w14:paraId="18DEE594" w14:textId="0EA2BB11" w:rsidR="000256CC" w:rsidRPr="006D6CAA" w:rsidRDefault="000256CC" w:rsidP="00721FA1">
      <w:pPr>
        <w:pStyle w:val="4"/>
        <w:numPr>
          <w:ilvl w:val="0"/>
          <w:numId w:val="12"/>
        </w:numPr>
        <w:ind w:leftChars="0"/>
        <w:rPr>
          <w:rFonts w:asciiTheme="minorEastAsia" w:hAnsiTheme="minorEastAsia"/>
          <w:b w:val="0"/>
        </w:rPr>
      </w:pPr>
      <w:r w:rsidRPr="006D6CAA">
        <w:rPr>
          <w:rFonts w:asciiTheme="minorEastAsia" w:hAnsiTheme="minorEastAsia" w:hint="eastAsia"/>
          <w:b w:val="0"/>
        </w:rPr>
        <w:lastRenderedPageBreak/>
        <w:t>その他の必要書類</w:t>
      </w:r>
    </w:p>
    <w:p w14:paraId="3A1A226D" w14:textId="6072CB94" w:rsidR="000256CC" w:rsidRPr="006D6CAA" w:rsidRDefault="000256CC" w:rsidP="00721FA1">
      <w:pPr>
        <w:pStyle w:val="5"/>
        <w:numPr>
          <w:ilvl w:val="0"/>
          <w:numId w:val="13"/>
        </w:numPr>
        <w:ind w:leftChars="0"/>
        <w:rPr>
          <w:rFonts w:asciiTheme="minorEastAsia" w:eastAsiaTheme="minorEastAsia" w:hAnsiTheme="minorEastAsia"/>
        </w:rPr>
      </w:pPr>
      <w:r w:rsidRPr="006D6CAA">
        <w:rPr>
          <w:rFonts w:asciiTheme="minorEastAsia" w:eastAsiaTheme="minorEastAsia" w:hAnsiTheme="minorEastAsia" w:hint="eastAsia"/>
        </w:rPr>
        <w:t>会社概要書（パンフレット等も可とする。）</w:t>
      </w:r>
    </w:p>
    <w:p w14:paraId="17A78A44" w14:textId="19553512" w:rsidR="000256CC" w:rsidRPr="006D6CAA" w:rsidRDefault="000256CC" w:rsidP="00721FA1">
      <w:pPr>
        <w:pStyle w:val="5"/>
        <w:numPr>
          <w:ilvl w:val="0"/>
          <w:numId w:val="13"/>
        </w:numPr>
        <w:ind w:leftChars="0"/>
        <w:rPr>
          <w:rFonts w:asciiTheme="minorEastAsia" w:eastAsiaTheme="minorEastAsia" w:hAnsiTheme="minorEastAsia"/>
        </w:rPr>
      </w:pPr>
      <w:r w:rsidRPr="006D6CAA">
        <w:rPr>
          <w:rFonts w:asciiTheme="minorEastAsia" w:eastAsiaTheme="minorEastAsia" w:hAnsiTheme="minorEastAsia" w:hint="eastAsia"/>
        </w:rPr>
        <w:t>法人税納税証明書の原本又は写し</w:t>
      </w:r>
    </w:p>
    <w:p w14:paraId="116FFDF1" w14:textId="4D6D78A0" w:rsidR="000256CC" w:rsidRPr="006D6CAA" w:rsidRDefault="000256CC" w:rsidP="00721FA1">
      <w:pPr>
        <w:pStyle w:val="5"/>
        <w:numPr>
          <w:ilvl w:val="0"/>
          <w:numId w:val="13"/>
        </w:numPr>
        <w:ind w:leftChars="0"/>
        <w:rPr>
          <w:rFonts w:asciiTheme="minorEastAsia" w:eastAsiaTheme="minorEastAsia" w:hAnsiTheme="minorEastAsia"/>
        </w:rPr>
      </w:pPr>
      <w:r w:rsidRPr="006D6CAA">
        <w:rPr>
          <w:rFonts w:asciiTheme="minorEastAsia" w:eastAsiaTheme="minorEastAsia" w:hAnsiTheme="minorEastAsia" w:hint="eastAsia"/>
        </w:rPr>
        <w:t>消費税納税証明書の原本又は写し</w:t>
      </w:r>
    </w:p>
    <w:p w14:paraId="7BB9685D" w14:textId="08152647" w:rsidR="002D0F60" w:rsidRPr="006D6CAA" w:rsidRDefault="006A7551" w:rsidP="002D0F60">
      <w:pPr>
        <w:pStyle w:val="5"/>
        <w:numPr>
          <w:ilvl w:val="0"/>
          <w:numId w:val="13"/>
        </w:numPr>
        <w:ind w:leftChars="0"/>
        <w:rPr>
          <w:rFonts w:asciiTheme="minorEastAsia" w:eastAsiaTheme="minorEastAsia" w:hAnsiTheme="minorEastAsia"/>
        </w:rPr>
      </w:pPr>
      <w:r w:rsidRPr="006D6CAA">
        <w:rPr>
          <w:rFonts w:asciiTheme="minorEastAsia" w:eastAsiaTheme="minorEastAsia" w:hAnsiTheme="minorEastAsia" w:hint="eastAsia"/>
        </w:rPr>
        <w:t>都道府</w:t>
      </w:r>
      <w:r w:rsidR="002D0F60" w:rsidRPr="006D6CAA">
        <w:rPr>
          <w:rFonts w:asciiTheme="minorEastAsia" w:eastAsiaTheme="minorEastAsia" w:hAnsiTheme="minorEastAsia" w:hint="eastAsia"/>
        </w:rPr>
        <w:t>県</w:t>
      </w:r>
      <w:r w:rsidRPr="006D6CAA">
        <w:rPr>
          <w:rFonts w:asciiTheme="minorEastAsia" w:eastAsiaTheme="minorEastAsia" w:hAnsiTheme="minorEastAsia" w:hint="eastAsia"/>
        </w:rPr>
        <w:t>民</w:t>
      </w:r>
      <w:r w:rsidR="002D0F60" w:rsidRPr="006D6CAA">
        <w:rPr>
          <w:rFonts w:asciiTheme="minorEastAsia" w:eastAsiaTheme="minorEastAsia" w:hAnsiTheme="minorEastAsia" w:hint="eastAsia"/>
        </w:rPr>
        <w:t>税納税証明書の原本又は写し</w:t>
      </w:r>
    </w:p>
    <w:p w14:paraId="106DB29D" w14:textId="450E989B" w:rsidR="000256CC" w:rsidRPr="006D6CAA" w:rsidRDefault="000256CC" w:rsidP="00721FA1">
      <w:pPr>
        <w:pStyle w:val="5"/>
        <w:numPr>
          <w:ilvl w:val="0"/>
          <w:numId w:val="13"/>
        </w:numPr>
        <w:ind w:leftChars="0"/>
        <w:rPr>
          <w:rFonts w:asciiTheme="minorEastAsia" w:eastAsiaTheme="minorEastAsia" w:hAnsiTheme="minorEastAsia"/>
        </w:rPr>
      </w:pPr>
      <w:r w:rsidRPr="006D6CAA">
        <w:rPr>
          <w:rFonts w:asciiTheme="minorEastAsia" w:eastAsiaTheme="minorEastAsia" w:hAnsiTheme="minorEastAsia" w:hint="eastAsia"/>
        </w:rPr>
        <w:t>商業登記簿謄本（提出日において発行日より3ヶ月以内のもの）</w:t>
      </w:r>
    </w:p>
    <w:p w14:paraId="5B69DD04" w14:textId="6C8C44A7" w:rsidR="000256CC" w:rsidRPr="006D6CAA" w:rsidRDefault="000256CC" w:rsidP="00721FA1">
      <w:pPr>
        <w:pStyle w:val="5"/>
        <w:numPr>
          <w:ilvl w:val="0"/>
          <w:numId w:val="13"/>
        </w:numPr>
        <w:ind w:leftChars="0"/>
        <w:rPr>
          <w:rFonts w:asciiTheme="minorEastAsia" w:eastAsiaTheme="minorEastAsia" w:hAnsiTheme="minorEastAsia"/>
        </w:rPr>
      </w:pPr>
      <w:r w:rsidRPr="006D6CAA">
        <w:rPr>
          <w:rFonts w:asciiTheme="minorEastAsia" w:eastAsiaTheme="minorEastAsia" w:hAnsiTheme="minorEastAsia" w:hint="eastAsia"/>
        </w:rPr>
        <w:t>印鑑証明書（提出日において発行日より3ヶ月以内のもの）</w:t>
      </w:r>
    </w:p>
    <w:p w14:paraId="0750D433" w14:textId="17A036CD" w:rsidR="000256CC" w:rsidRPr="006D6CAA" w:rsidRDefault="000256CC" w:rsidP="00721FA1">
      <w:pPr>
        <w:pStyle w:val="5"/>
        <w:numPr>
          <w:ilvl w:val="0"/>
          <w:numId w:val="13"/>
        </w:numPr>
        <w:ind w:leftChars="0"/>
        <w:rPr>
          <w:rFonts w:asciiTheme="minorEastAsia" w:eastAsiaTheme="minorEastAsia" w:hAnsiTheme="minorEastAsia"/>
        </w:rPr>
      </w:pPr>
      <w:r w:rsidRPr="006D6CAA">
        <w:rPr>
          <w:rFonts w:asciiTheme="minorEastAsia" w:eastAsiaTheme="minorEastAsia" w:hAnsiTheme="minorEastAsia" w:hint="eastAsia"/>
        </w:rPr>
        <w:t>企業単体の</w:t>
      </w:r>
      <w:r w:rsidR="00B974EC" w:rsidRPr="006D6CAA">
        <w:rPr>
          <w:rFonts w:asciiTheme="minorEastAsia" w:eastAsiaTheme="minorEastAsia" w:hAnsiTheme="minorEastAsia" w:hint="eastAsia"/>
        </w:rPr>
        <w:t>財務諸表</w:t>
      </w:r>
      <w:r w:rsidRPr="006D6CAA">
        <w:rPr>
          <w:rFonts w:asciiTheme="minorEastAsia" w:eastAsiaTheme="minorEastAsia" w:hAnsiTheme="minorEastAsia" w:hint="eastAsia"/>
        </w:rPr>
        <w:t>（直近3期分）</w:t>
      </w:r>
    </w:p>
    <w:p w14:paraId="42E951AA" w14:textId="7EBA82EE" w:rsidR="000256CC" w:rsidRPr="006D6CAA" w:rsidRDefault="000256CC" w:rsidP="00721FA1">
      <w:pPr>
        <w:pStyle w:val="5"/>
        <w:numPr>
          <w:ilvl w:val="0"/>
          <w:numId w:val="13"/>
        </w:numPr>
        <w:ind w:leftChars="0"/>
        <w:rPr>
          <w:rFonts w:asciiTheme="minorEastAsia" w:eastAsiaTheme="minorEastAsia" w:hAnsiTheme="minorEastAsia"/>
        </w:rPr>
      </w:pPr>
      <w:r w:rsidRPr="006D6CAA">
        <w:rPr>
          <w:rFonts w:asciiTheme="minorEastAsia" w:eastAsiaTheme="minorEastAsia" w:hAnsiTheme="minorEastAsia" w:hint="eastAsia"/>
        </w:rPr>
        <w:t>連結決算の</w:t>
      </w:r>
      <w:r w:rsidR="00B974EC" w:rsidRPr="006D6CAA">
        <w:rPr>
          <w:rFonts w:asciiTheme="minorEastAsia" w:eastAsiaTheme="minorEastAsia" w:hAnsiTheme="minorEastAsia" w:hint="eastAsia"/>
        </w:rPr>
        <w:t>財務諸表（直近3期分</w:t>
      </w:r>
      <w:r w:rsidR="00012432" w:rsidRPr="006D6CAA">
        <w:rPr>
          <w:rFonts w:asciiTheme="minorEastAsia" w:eastAsiaTheme="minorEastAsia" w:hAnsiTheme="minorEastAsia" w:hint="eastAsia"/>
        </w:rPr>
        <w:t xml:space="preserve"> ＊連結子会社を持たない場合は提出不要</w:t>
      </w:r>
      <w:r w:rsidR="00B974EC" w:rsidRPr="006D6CAA">
        <w:rPr>
          <w:rFonts w:asciiTheme="minorEastAsia" w:eastAsiaTheme="minorEastAsia" w:hAnsiTheme="minorEastAsia" w:hint="eastAsia"/>
        </w:rPr>
        <w:t>）</w:t>
      </w:r>
    </w:p>
    <w:p w14:paraId="0BEEB5E3" w14:textId="64496D36" w:rsidR="000256CC" w:rsidRPr="006D6CAA" w:rsidRDefault="000256CC" w:rsidP="00721FA1">
      <w:pPr>
        <w:pStyle w:val="5"/>
        <w:numPr>
          <w:ilvl w:val="0"/>
          <w:numId w:val="13"/>
        </w:numPr>
        <w:ind w:leftChars="0"/>
        <w:rPr>
          <w:rFonts w:asciiTheme="minorEastAsia" w:eastAsiaTheme="minorEastAsia" w:hAnsiTheme="minorEastAsia"/>
        </w:rPr>
      </w:pPr>
      <w:r w:rsidRPr="006D6CAA">
        <w:rPr>
          <w:rFonts w:asciiTheme="minorEastAsia" w:eastAsiaTheme="minorEastAsia" w:hAnsiTheme="minorEastAsia" w:hint="eastAsia"/>
        </w:rPr>
        <w:t>暴力団排除に係る誓約書</w:t>
      </w:r>
    </w:p>
    <w:p w14:paraId="78C99587" w14:textId="0F92BD75" w:rsidR="000A3BC5" w:rsidRPr="006D6CAA" w:rsidRDefault="000A3BC5" w:rsidP="009D66D6">
      <w:pPr>
        <w:jc w:val="right"/>
      </w:pPr>
      <w:r w:rsidRPr="006D6CAA">
        <w:rPr>
          <w:rFonts w:asciiTheme="minorEastAsia" w:hAnsiTheme="minorEastAsia" w:hint="eastAsia"/>
        </w:rPr>
        <w:t>（様式３- (２)-③-</w:t>
      </w:r>
      <w:r w:rsidR="00D64900" w:rsidRPr="006D6CAA">
        <w:rPr>
          <w:rFonts w:asciiTheme="minorEastAsia" w:hAnsiTheme="minorEastAsia" w:hint="eastAsia"/>
        </w:rPr>
        <w:t>ⅸ</w:t>
      </w:r>
      <w:r w:rsidRPr="006D6CAA">
        <w:rPr>
          <w:rFonts w:asciiTheme="minorEastAsia" w:hAnsiTheme="minorEastAsia" w:hint="eastAsia"/>
        </w:rPr>
        <w:t>）</w:t>
      </w:r>
    </w:p>
    <w:p w14:paraId="5FC471BF" w14:textId="79DEE396" w:rsidR="000256CC" w:rsidRPr="006D6CAA" w:rsidRDefault="000256CC" w:rsidP="00721FA1">
      <w:pPr>
        <w:pStyle w:val="5"/>
        <w:numPr>
          <w:ilvl w:val="0"/>
          <w:numId w:val="13"/>
        </w:numPr>
        <w:ind w:leftChars="0"/>
        <w:rPr>
          <w:rFonts w:asciiTheme="minorEastAsia" w:eastAsiaTheme="minorEastAsia" w:hAnsiTheme="minorEastAsia"/>
        </w:rPr>
      </w:pPr>
      <w:r w:rsidRPr="006D6CAA">
        <w:rPr>
          <w:rFonts w:asciiTheme="minorEastAsia" w:eastAsiaTheme="minorEastAsia" w:hAnsiTheme="minorEastAsia" w:hint="eastAsia"/>
        </w:rPr>
        <w:t>役員名簿</w:t>
      </w:r>
    </w:p>
    <w:p w14:paraId="2A0C0831" w14:textId="0B7AD82C" w:rsidR="000A3BC5" w:rsidRPr="006D6CAA" w:rsidRDefault="000A3BC5" w:rsidP="000A3BC5">
      <w:pPr>
        <w:jc w:val="right"/>
      </w:pPr>
      <w:r w:rsidRPr="006D6CAA">
        <w:rPr>
          <w:rFonts w:asciiTheme="minorEastAsia" w:hAnsiTheme="minorEastAsia" w:hint="eastAsia"/>
        </w:rPr>
        <w:t>（様式３- (２)-③-</w:t>
      </w:r>
      <w:r w:rsidR="00D64900" w:rsidRPr="006D6CAA">
        <w:rPr>
          <w:rFonts w:asciiTheme="minorEastAsia" w:hAnsiTheme="minorEastAsia" w:hint="eastAsia"/>
        </w:rPr>
        <w:t>ⅹ</w:t>
      </w:r>
      <w:r w:rsidRPr="006D6CAA">
        <w:rPr>
          <w:rFonts w:asciiTheme="minorEastAsia" w:hAnsiTheme="minorEastAsia" w:hint="eastAsia"/>
        </w:rPr>
        <w:t>）</w:t>
      </w:r>
    </w:p>
    <w:p w14:paraId="301BE674" w14:textId="0CDF6786" w:rsidR="006B5AE0" w:rsidRPr="006D6CAA" w:rsidRDefault="006B5AE0" w:rsidP="006B5AE0">
      <w:pPr>
        <w:pStyle w:val="3"/>
        <w:numPr>
          <w:ilvl w:val="0"/>
          <w:numId w:val="3"/>
        </w:numPr>
        <w:ind w:leftChars="0"/>
        <w:rPr>
          <w:rFonts w:asciiTheme="minorEastAsia" w:eastAsiaTheme="minorEastAsia" w:hAnsiTheme="minorEastAsia"/>
        </w:rPr>
      </w:pPr>
      <w:bookmarkStart w:id="13" w:name="_Toc15496725"/>
      <w:bookmarkStart w:id="14" w:name="_Toc15575221"/>
      <w:bookmarkEnd w:id="13"/>
      <w:r w:rsidRPr="006D6CAA">
        <w:rPr>
          <w:rFonts w:asciiTheme="minorEastAsia" w:eastAsiaTheme="minorEastAsia" w:hAnsiTheme="minorEastAsia" w:hint="eastAsia"/>
        </w:rPr>
        <w:t>参加表明書及び参加資格審査書類の電子データ</w:t>
      </w:r>
      <w:bookmarkEnd w:id="14"/>
    </w:p>
    <w:p w14:paraId="1AA3420D" w14:textId="77777777" w:rsidR="006B5AE0" w:rsidRPr="006D6CAA" w:rsidRDefault="006B5AE0" w:rsidP="006B5AE0">
      <w:pPr>
        <w:ind w:leftChars="300" w:left="630"/>
      </w:pPr>
      <w:r w:rsidRPr="006D6CAA">
        <w:rPr>
          <w:rFonts w:hint="eastAsia"/>
        </w:rPr>
        <w:t xml:space="preserve">　３（１）から（２）のすべての書類が保存されている</w:t>
      </w:r>
      <w:r w:rsidRPr="006D6CAA">
        <w:rPr>
          <w:rFonts w:hint="eastAsia"/>
        </w:rPr>
        <w:t>DVD</w:t>
      </w:r>
      <w:r w:rsidRPr="006D6CAA">
        <w:rPr>
          <w:rFonts w:hint="eastAsia"/>
        </w:rPr>
        <w:t>を</w:t>
      </w:r>
      <w:r w:rsidRPr="006D6CAA">
        <w:rPr>
          <w:rFonts w:hint="eastAsia"/>
        </w:rPr>
        <w:t>3</w:t>
      </w:r>
      <w:r w:rsidRPr="006D6CAA">
        <w:rPr>
          <w:rFonts w:hint="eastAsia"/>
        </w:rPr>
        <w:t>部提出すること。</w:t>
      </w:r>
    </w:p>
    <w:p w14:paraId="719327FD" w14:textId="488CCBD9" w:rsidR="006B5AE0" w:rsidRPr="006D6CAA" w:rsidRDefault="006B5AE0" w:rsidP="00B44C39">
      <w:pPr>
        <w:ind w:leftChars="300" w:left="630"/>
      </w:pPr>
      <w:r w:rsidRPr="006D6CAA">
        <w:rPr>
          <w:rFonts w:hint="eastAsia"/>
        </w:rPr>
        <w:t>電子データを保存するアプリケーションソフトは、原則として</w:t>
      </w:r>
      <w:r w:rsidRPr="006D6CAA">
        <w:rPr>
          <w:rFonts w:hint="eastAsia"/>
        </w:rPr>
        <w:t>Microsoft Word</w:t>
      </w:r>
      <w:r w:rsidRPr="006D6CAA">
        <w:rPr>
          <w:rFonts w:hint="eastAsia"/>
        </w:rPr>
        <w:t>又は</w:t>
      </w:r>
      <w:r w:rsidRPr="006D6CAA">
        <w:rPr>
          <w:rFonts w:hint="eastAsia"/>
        </w:rPr>
        <w:t>Microsoft Excel</w:t>
      </w:r>
      <w:r w:rsidRPr="006D6CAA">
        <w:rPr>
          <w:rFonts w:hint="eastAsia"/>
        </w:rPr>
        <w:t>（いずれも</w:t>
      </w:r>
      <w:r w:rsidRPr="006D6CAA">
        <w:rPr>
          <w:rFonts w:hint="eastAsia"/>
        </w:rPr>
        <w:t>Windows</w:t>
      </w:r>
      <w:r w:rsidRPr="006D6CAA">
        <w:rPr>
          <w:rFonts w:hint="eastAsia"/>
        </w:rPr>
        <w:t>対応）とするが、</w:t>
      </w:r>
      <w:r w:rsidRPr="006D6CAA">
        <w:rPr>
          <w:rFonts w:hint="eastAsia"/>
        </w:rPr>
        <w:t>Microsoft Word</w:t>
      </w:r>
      <w:r w:rsidRPr="006D6CAA">
        <w:rPr>
          <w:rFonts w:hint="eastAsia"/>
        </w:rPr>
        <w:t>及び</w:t>
      </w:r>
      <w:r w:rsidRPr="006D6CAA">
        <w:rPr>
          <w:rFonts w:hint="eastAsia"/>
        </w:rPr>
        <w:t>Microsoft Excel</w:t>
      </w:r>
      <w:r w:rsidRPr="006D6CAA">
        <w:rPr>
          <w:rFonts w:hint="eastAsia"/>
        </w:rPr>
        <w:t>以外のソフトを使用する場合は、</w:t>
      </w:r>
      <w:r w:rsidRPr="006D6CAA">
        <w:rPr>
          <w:rFonts w:hint="eastAsia"/>
        </w:rPr>
        <w:t>PDF</w:t>
      </w:r>
      <w:r w:rsidRPr="006D6CAA">
        <w:rPr>
          <w:rFonts w:hint="eastAsia"/>
        </w:rPr>
        <w:t>形式での保存・提出も認める（テキストや画像のコピーが有効な設定とすること）。</w:t>
      </w:r>
      <w:r w:rsidRPr="006D6CAA">
        <w:rPr>
          <w:rFonts w:hint="eastAsia"/>
        </w:rPr>
        <w:t>Microsoft Excel</w:t>
      </w:r>
      <w:r w:rsidRPr="006D6CAA">
        <w:rPr>
          <w:rFonts w:hint="eastAsia"/>
        </w:rPr>
        <w:t>で作成する様式は、関数、計算式等を残した状態で提出すること。</w:t>
      </w:r>
    </w:p>
    <w:p w14:paraId="02B6FB37" w14:textId="77777777" w:rsidR="00C40BDC" w:rsidRPr="006D6CAA" w:rsidRDefault="00C40BDC" w:rsidP="00C40BDC">
      <w:pPr>
        <w:rPr>
          <w:rFonts w:asciiTheme="minorEastAsia" w:hAnsiTheme="minorEastAsia"/>
        </w:rPr>
      </w:pPr>
    </w:p>
    <w:p w14:paraId="0E4C93A4" w14:textId="0E599F6F" w:rsidR="00DE753B" w:rsidRPr="006D6CAA" w:rsidRDefault="00C20027" w:rsidP="00721FA1">
      <w:pPr>
        <w:pStyle w:val="2"/>
        <w:numPr>
          <w:ilvl w:val="0"/>
          <w:numId w:val="2"/>
        </w:numPr>
        <w:rPr>
          <w:rFonts w:asciiTheme="minorEastAsia" w:eastAsiaTheme="minorEastAsia" w:hAnsiTheme="minorEastAsia"/>
        </w:rPr>
      </w:pPr>
      <w:bookmarkStart w:id="15" w:name="_Toc15575222"/>
      <w:r w:rsidRPr="006D6CAA">
        <w:rPr>
          <w:rFonts w:asciiTheme="minorEastAsia" w:eastAsiaTheme="minorEastAsia" w:hAnsiTheme="minorEastAsia" w:hint="eastAsia"/>
        </w:rPr>
        <w:t>提案審査書類</w:t>
      </w:r>
      <w:bookmarkEnd w:id="15"/>
    </w:p>
    <w:p w14:paraId="29A4854F" w14:textId="66A70120" w:rsidR="00C453BF" w:rsidRPr="006D6CAA" w:rsidRDefault="00C453BF" w:rsidP="00C453BF">
      <w:pPr>
        <w:ind w:leftChars="200" w:left="420"/>
        <w:rPr>
          <w:rFonts w:asciiTheme="minorEastAsia" w:hAnsiTheme="minorEastAsia"/>
          <w:szCs w:val="21"/>
        </w:rPr>
      </w:pPr>
      <w:r w:rsidRPr="006D6CAA">
        <w:rPr>
          <w:rFonts w:asciiTheme="minorEastAsia" w:hAnsiTheme="minorEastAsia" w:hint="eastAsia"/>
        </w:rPr>
        <w:t xml:space="preserve">　応募時は、次の（１）から（４）に示す書類</w:t>
      </w:r>
      <w:r w:rsidRPr="006D6CAA">
        <w:rPr>
          <w:rFonts w:asciiTheme="minorEastAsia" w:hAnsiTheme="minorEastAsia" w:hint="eastAsia"/>
          <w:szCs w:val="21"/>
        </w:rPr>
        <w:t>（以下「提案書」という。）を作成し、すべて正本で指定の部数を提出すること。</w:t>
      </w:r>
    </w:p>
    <w:p w14:paraId="2FE31A4B" w14:textId="77777777" w:rsidR="00C453BF" w:rsidRPr="006D6CAA" w:rsidRDefault="00C453BF" w:rsidP="00C453BF">
      <w:pPr>
        <w:ind w:leftChars="200" w:left="420"/>
        <w:rPr>
          <w:rFonts w:asciiTheme="minorEastAsia" w:hAnsiTheme="minorEastAsia"/>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3440"/>
        <w:gridCol w:w="1860"/>
        <w:gridCol w:w="1689"/>
      </w:tblGrid>
      <w:tr w:rsidR="006D6CAA" w:rsidRPr="006D6CAA" w14:paraId="75CA3EEB" w14:textId="77777777" w:rsidTr="00102189">
        <w:trPr>
          <w:jc w:val="center"/>
        </w:trPr>
        <w:tc>
          <w:tcPr>
            <w:tcW w:w="4637" w:type="dxa"/>
            <w:gridSpan w:val="2"/>
            <w:shd w:val="clear" w:color="auto" w:fill="D9D9D9"/>
          </w:tcPr>
          <w:p w14:paraId="73CA5B2D" w14:textId="1F461907" w:rsidR="00C453BF" w:rsidRPr="006D6CAA" w:rsidRDefault="00C20027" w:rsidP="00102189">
            <w:pPr>
              <w:jc w:val="center"/>
              <w:rPr>
                <w:rFonts w:asciiTheme="minorEastAsia" w:hAnsiTheme="minorEastAsia"/>
                <w:szCs w:val="21"/>
              </w:rPr>
            </w:pPr>
            <w:r w:rsidRPr="006D6CAA">
              <w:rPr>
                <w:rFonts w:asciiTheme="minorEastAsia" w:hAnsiTheme="minorEastAsia" w:hint="eastAsia"/>
                <w:szCs w:val="21"/>
              </w:rPr>
              <w:t>提案審査書類</w:t>
            </w:r>
          </w:p>
        </w:tc>
        <w:tc>
          <w:tcPr>
            <w:tcW w:w="1860" w:type="dxa"/>
            <w:shd w:val="clear" w:color="auto" w:fill="D9D9D9"/>
          </w:tcPr>
          <w:p w14:paraId="3518B7E6" w14:textId="77777777" w:rsidR="00C453BF" w:rsidRPr="006D6CAA" w:rsidRDefault="00C453BF" w:rsidP="00102189">
            <w:pPr>
              <w:jc w:val="center"/>
              <w:rPr>
                <w:rFonts w:asciiTheme="minorEastAsia" w:hAnsiTheme="minorEastAsia"/>
                <w:szCs w:val="21"/>
              </w:rPr>
            </w:pPr>
            <w:r w:rsidRPr="006D6CAA">
              <w:rPr>
                <w:rFonts w:asciiTheme="minorEastAsia" w:hAnsiTheme="minorEastAsia" w:hint="eastAsia"/>
                <w:szCs w:val="21"/>
              </w:rPr>
              <w:t>規格等</w:t>
            </w:r>
          </w:p>
        </w:tc>
        <w:tc>
          <w:tcPr>
            <w:tcW w:w="1689" w:type="dxa"/>
            <w:shd w:val="clear" w:color="auto" w:fill="D9D9D9"/>
          </w:tcPr>
          <w:p w14:paraId="1053B16C" w14:textId="77777777" w:rsidR="00C453BF" w:rsidRPr="006D6CAA" w:rsidRDefault="00C453BF" w:rsidP="00102189">
            <w:pPr>
              <w:jc w:val="center"/>
              <w:rPr>
                <w:rFonts w:asciiTheme="minorEastAsia" w:hAnsiTheme="minorEastAsia"/>
                <w:szCs w:val="21"/>
              </w:rPr>
            </w:pPr>
            <w:r w:rsidRPr="006D6CAA">
              <w:rPr>
                <w:rFonts w:asciiTheme="minorEastAsia" w:hAnsiTheme="minorEastAsia" w:hint="eastAsia"/>
                <w:szCs w:val="21"/>
              </w:rPr>
              <w:t>部数</w:t>
            </w:r>
          </w:p>
        </w:tc>
      </w:tr>
      <w:tr w:rsidR="006D6CAA" w:rsidRPr="006D6CAA" w14:paraId="62F19099" w14:textId="77777777" w:rsidTr="00102189">
        <w:trPr>
          <w:trHeight w:val="64"/>
          <w:jc w:val="center"/>
        </w:trPr>
        <w:tc>
          <w:tcPr>
            <w:tcW w:w="1197" w:type="dxa"/>
            <w:vMerge w:val="restart"/>
          </w:tcPr>
          <w:p w14:paraId="6ADCB089" w14:textId="77777777" w:rsidR="00C453BF" w:rsidRPr="006D6CAA" w:rsidRDefault="00C453BF" w:rsidP="00102189">
            <w:pPr>
              <w:rPr>
                <w:rFonts w:asciiTheme="minorEastAsia" w:hAnsiTheme="minorEastAsia"/>
                <w:szCs w:val="21"/>
              </w:rPr>
            </w:pPr>
            <w:r w:rsidRPr="006D6CAA">
              <w:rPr>
                <w:rFonts w:asciiTheme="minorEastAsia" w:hAnsiTheme="minorEastAsia"/>
                <w:szCs w:val="21"/>
              </w:rPr>
              <w:t>(1)</w:t>
            </w:r>
            <w:r w:rsidRPr="006D6CAA">
              <w:rPr>
                <w:rFonts w:asciiTheme="minorEastAsia" w:hAnsiTheme="minorEastAsia" w:hint="eastAsia"/>
                <w:szCs w:val="21"/>
              </w:rPr>
              <w:t>提案書提出届等</w:t>
            </w:r>
          </w:p>
        </w:tc>
        <w:tc>
          <w:tcPr>
            <w:tcW w:w="3440" w:type="dxa"/>
          </w:tcPr>
          <w:p w14:paraId="2F6D58A7" w14:textId="7CD2BA30" w:rsidR="00C453BF" w:rsidRPr="006D6CAA" w:rsidRDefault="00C453BF" w:rsidP="00102189">
            <w:pPr>
              <w:rPr>
                <w:rFonts w:asciiTheme="minorEastAsia" w:hAnsiTheme="minorEastAsia"/>
                <w:szCs w:val="21"/>
              </w:rPr>
            </w:pPr>
            <w:r w:rsidRPr="006D6CAA">
              <w:rPr>
                <w:rFonts w:asciiTheme="minorEastAsia" w:hAnsiTheme="minorEastAsia" w:hint="eastAsia"/>
                <w:szCs w:val="21"/>
              </w:rPr>
              <w:t>①　提案書提出届</w:t>
            </w:r>
          </w:p>
        </w:tc>
        <w:tc>
          <w:tcPr>
            <w:tcW w:w="1860" w:type="dxa"/>
            <w:vMerge w:val="restart"/>
            <w:shd w:val="clear" w:color="auto" w:fill="auto"/>
            <w:vAlign w:val="center"/>
          </w:tcPr>
          <w:p w14:paraId="10EED344" w14:textId="77777777" w:rsidR="00C453BF" w:rsidRPr="006D6CAA" w:rsidRDefault="00C453BF" w:rsidP="00102189">
            <w:pPr>
              <w:jc w:val="center"/>
              <w:rPr>
                <w:rFonts w:asciiTheme="minorEastAsia" w:hAnsiTheme="minorEastAsia"/>
                <w:szCs w:val="21"/>
              </w:rPr>
            </w:pPr>
            <w:r w:rsidRPr="006D6CAA">
              <w:rPr>
                <w:rFonts w:asciiTheme="minorEastAsia" w:hAnsiTheme="minorEastAsia" w:hint="eastAsia"/>
                <w:szCs w:val="21"/>
              </w:rPr>
              <w:t>A4版</w:t>
            </w:r>
          </w:p>
        </w:tc>
        <w:tc>
          <w:tcPr>
            <w:tcW w:w="1689" w:type="dxa"/>
            <w:vMerge w:val="restart"/>
            <w:shd w:val="clear" w:color="auto" w:fill="auto"/>
            <w:vAlign w:val="center"/>
          </w:tcPr>
          <w:p w14:paraId="352B8DF4" w14:textId="5F3AE1C1" w:rsidR="00C453BF" w:rsidRPr="006D6CAA" w:rsidRDefault="000C483D" w:rsidP="00102189">
            <w:pPr>
              <w:jc w:val="center"/>
              <w:rPr>
                <w:rFonts w:asciiTheme="minorEastAsia" w:hAnsiTheme="minorEastAsia"/>
                <w:szCs w:val="21"/>
              </w:rPr>
            </w:pPr>
            <w:r w:rsidRPr="006D6CAA">
              <w:rPr>
                <w:rFonts w:asciiTheme="minorEastAsia" w:hAnsiTheme="minorEastAsia"/>
                <w:szCs w:val="21"/>
              </w:rPr>
              <w:t>12部</w:t>
            </w:r>
          </w:p>
        </w:tc>
      </w:tr>
      <w:tr w:rsidR="006D6CAA" w:rsidRPr="006D6CAA" w14:paraId="7F0EC573" w14:textId="77777777" w:rsidTr="00102189">
        <w:trPr>
          <w:trHeight w:val="63"/>
          <w:jc w:val="center"/>
        </w:trPr>
        <w:tc>
          <w:tcPr>
            <w:tcW w:w="1197" w:type="dxa"/>
            <w:vMerge/>
          </w:tcPr>
          <w:p w14:paraId="684517F2" w14:textId="77777777" w:rsidR="00C453BF" w:rsidRPr="006D6CAA" w:rsidRDefault="00C453BF" w:rsidP="00102189">
            <w:pPr>
              <w:rPr>
                <w:rFonts w:asciiTheme="minorEastAsia" w:hAnsiTheme="minorEastAsia"/>
                <w:szCs w:val="21"/>
              </w:rPr>
            </w:pPr>
          </w:p>
        </w:tc>
        <w:tc>
          <w:tcPr>
            <w:tcW w:w="3440" w:type="dxa"/>
          </w:tcPr>
          <w:p w14:paraId="3DB47B00" w14:textId="054BC53F" w:rsidR="00C453BF" w:rsidRPr="006D6CAA" w:rsidRDefault="00C453BF" w:rsidP="00102189">
            <w:pPr>
              <w:rPr>
                <w:rFonts w:asciiTheme="minorEastAsia" w:hAnsiTheme="minorEastAsia"/>
                <w:szCs w:val="21"/>
              </w:rPr>
            </w:pPr>
            <w:r w:rsidRPr="006D6CAA">
              <w:rPr>
                <w:rFonts w:asciiTheme="minorEastAsia" w:hAnsiTheme="minorEastAsia" w:hint="eastAsia"/>
                <w:szCs w:val="21"/>
              </w:rPr>
              <w:t>②　提案確認書</w:t>
            </w:r>
          </w:p>
        </w:tc>
        <w:tc>
          <w:tcPr>
            <w:tcW w:w="1860" w:type="dxa"/>
            <w:vMerge/>
            <w:shd w:val="clear" w:color="auto" w:fill="auto"/>
          </w:tcPr>
          <w:p w14:paraId="4FDF91E8" w14:textId="77777777" w:rsidR="00C453BF" w:rsidRPr="006D6CAA" w:rsidRDefault="00C453BF" w:rsidP="00102189">
            <w:pPr>
              <w:jc w:val="center"/>
              <w:rPr>
                <w:rFonts w:asciiTheme="minorEastAsia" w:hAnsiTheme="minorEastAsia"/>
                <w:szCs w:val="21"/>
              </w:rPr>
            </w:pPr>
          </w:p>
        </w:tc>
        <w:tc>
          <w:tcPr>
            <w:tcW w:w="1689" w:type="dxa"/>
            <w:vMerge/>
            <w:shd w:val="clear" w:color="auto" w:fill="auto"/>
            <w:vAlign w:val="center"/>
          </w:tcPr>
          <w:p w14:paraId="4EED4221" w14:textId="77777777" w:rsidR="00C453BF" w:rsidRPr="006D6CAA" w:rsidRDefault="00C453BF" w:rsidP="00102189">
            <w:pPr>
              <w:jc w:val="center"/>
              <w:rPr>
                <w:rFonts w:asciiTheme="minorEastAsia" w:hAnsiTheme="minorEastAsia"/>
                <w:szCs w:val="21"/>
              </w:rPr>
            </w:pPr>
          </w:p>
        </w:tc>
      </w:tr>
      <w:tr w:rsidR="006D6CAA" w:rsidRPr="006D6CAA" w14:paraId="28FC35D5" w14:textId="77777777" w:rsidTr="00102189">
        <w:trPr>
          <w:trHeight w:val="63"/>
          <w:jc w:val="center"/>
        </w:trPr>
        <w:tc>
          <w:tcPr>
            <w:tcW w:w="1197" w:type="dxa"/>
            <w:vMerge/>
          </w:tcPr>
          <w:p w14:paraId="74B9C855" w14:textId="77777777" w:rsidR="00C453BF" w:rsidRPr="006D6CAA" w:rsidRDefault="00C453BF" w:rsidP="00102189">
            <w:pPr>
              <w:rPr>
                <w:rFonts w:asciiTheme="minorEastAsia" w:hAnsiTheme="minorEastAsia"/>
                <w:szCs w:val="21"/>
              </w:rPr>
            </w:pPr>
          </w:p>
        </w:tc>
        <w:tc>
          <w:tcPr>
            <w:tcW w:w="3440" w:type="dxa"/>
          </w:tcPr>
          <w:p w14:paraId="164752F4" w14:textId="0F687F37" w:rsidR="00C453BF" w:rsidRPr="006D6CAA" w:rsidRDefault="00C453BF" w:rsidP="00102189">
            <w:pPr>
              <w:rPr>
                <w:rFonts w:asciiTheme="minorEastAsia" w:hAnsiTheme="minorEastAsia"/>
                <w:szCs w:val="21"/>
              </w:rPr>
            </w:pPr>
            <w:r w:rsidRPr="006D6CAA">
              <w:rPr>
                <w:rFonts w:asciiTheme="minorEastAsia" w:hAnsiTheme="minorEastAsia" w:hint="eastAsia"/>
                <w:szCs w:val="21"/>
              </w:rPr>
              <w:t>③　要求水準に関する誓約書</w:t>
            </w:r>
          </w:p>
        </w:tc>
        <w:tc>
          <w:tcPr>
            <w:tcW w:w="1860" w:type="dxa"/>
            <w:vMerge/>
            <w:shd w:val="clear" w:color="auto" w:fill="auto"/>
          </w:tcPr>
          <w:p w14:paraId="494607AC" w14:textId="77777777" w:rsidR="00C453BF" w:rsidRPr="006D6CAA" w:rsidRDefault="00C453BF" w:rsidP="00102189">
            <w:pPr>
              <w:jc w:val="center"/>
              <w:rPr>
                <w:rFonts w:asciiTheme="minorEastAsia" w:hAnsiTheme="minorEastAsia"/>
                <w:szCs w:val="21"/>
              </w:rPr>
            </w:pPr>
          </w:p>
        </w:tc>
        <w:tc>
          <w:tcPr>
            <w:tcW w:w="1689" w:type="dxa"/>
            <w:vMerge/>
            <w:shd w:val="clear" w:color="auto" w:fill="auto"/>
            <w:vAlign w:val="center"/>
          </w:tcPr>
          <w:p w14:paraId="1EA131B2" w14:textId="77777777" w:rsidR="00C453BF" w:rsidRPr="006D6CAA" w:rsidRDefault="00C453BF" w:rsidP="00102189">
            <w:pPr>
              <w:jc w:val="center"/>
              <w:rPr>
                <w:rFonts w:asciiTheme="minorEastAsia" w:hAnsiTheme="minorEastAsia"/>
                <w:szCs w:val="21"/>
              </w:rPr>
            </w:pPr>
          </w:p>
        </w:tc>
      </w:tr>
      <w:tr w:rsidR="006D6CAA" w:rsidRPr="006D6CAA" w14:paraId="10E56622" w14:textId="77777777" w:rsidTr="00102189">
        <w:trPr>
          <w:trHeight w:val="85"/>
          <w:jc w:val="center"/>
        </w:trPr>
        <w:tc>
          <w:tcPr>
            <w:tcW w:w="1197" w:type="dxa"/>
            <w:vMerge w:val="restart"/>
          </w:tcPr>
          <w:p w14:paraId="7D8812E1" w14:textId="77777777" w:rsidR="00C453BF" w:rsidRPr="006D6CAA" w:rsidRDefault="00C453BF" w:rsidP="00102189">
            <w:pPr>
              <w:rPr>
                <w:rFonts w:asciiTheme="minorEastAsia" w:hAnsiTheme="minorEastAsia"/>
                <w:szCs w:val="21"/>
              </w:rPr>
            </w:pPr>
            <w:r w:rsidRPr="006D6CAA">
              <w:rPr>
                <w:rFonts w:asciiTheme="minorEastAsia" w:hAnsiTheme="minorEastAsia"/>
                <w:szCs w:val="21"/>
              </w:rPr>
              <w:t>(2)</w:t>
            </w:r>
            <w:r w:rsidRPr="006D6CAA">
              <w:rPr>
                <w:rFonts w:asciiTheme="minorEastAsia" w:hAnsiTheme="minorEastAsia" w:hint="eastAsia"/>
                <w:szCs w:val="21"/>
              </w:rPr>
              <w:t>価格提案書等</w:t>
            </w:r>
          </w:p>
        </w:tc>
        <w:tc>
          <w:tcPr>
            <w:tcW w:w="3440" w:type="dxa"/>
          </w:tcPr>
          <w:p w14:paraId="68492FCE" w14:textId="38858FD0" w:rsidR="00C453BF" w:rsidRPr="006D6CAA" w:rsidRDefault="00C453BF" w:rsidP="00102189">
            <w:pPr>
              <w:rPr>
                <w:rFonts w:asciiTheme="minorEastAsia" w:hAnsiTheme="minorEastAsia"/>
                <w:szCs w:val="21"/>
              </w:rPr>
            </w:pPr>
            <w:r w:rsidRPr="006D6CAA">
              <w:rPr>
                <w:rFonts w:asciiTheme="minorEastAsia" w:hAnsiTheme="minorEastAsia" w:hint="eastAsia"/>
                <w:szCs w:val="21"/>
              </w:rPr>
              <w:t>①　価格提案書</w:t>
            </w:r>
          </w:p>
        </w:tc>
        <w:tc>
          <w:tcPr>
            <w:tcW w:w="1860" w:type="dxa"/>
            <w:shd w:val="clear" w:color="auto" w:fill="auto"/>
            <w:vAlign w:val="center"/>
          </w:tcPr>
          <w:p w14:paraId="5ABBEB98" w14:textId="77777777" w:rsidR="00C453BF" w:rsidRPr="006D6CAA" w:rsidRDefault="00C453BF" w:rsidP="00102189">
            <w:pPr>
              <w:jc w:val="center"/>
              <w:rPr>
                <w:rFonts w:asciiTheme="minorEastAsia" w:hAnsiTheme="minorEastAsia"/>
                <w:szCs w:val="21"/>
              </w:rPr>
            </w:pPr>
            <w:r w:rsidRPr="006D6CAA">
              <w:rPr>
                <w:rFonts w:asciiTheme="minorEastAsia" w:hAnsiTheme="minorEastAsia" w:hint="eastAsia"/>
                <w:szCs w:val="21"/>
              </w:rPr>
              <w:t>A4版</w:t>
            </w:r>
          </w:p>
        </w:tc>
        <w:tc>
          <w:tcPr>
            <w:tcW w:w="1689" w:type="dxa"/>
            <w:vMerge w:val="restart"/>
            <w:shd w:val="clear" w:color="auto" w:fill="auto"/>
            <w:vAlign w:val="center"/>
          </w:tcPr>
          <w:p w14:paraId="764A066C" w14:textId="70F39C80" w:rsidR="00C453BF" w:rsidRPr="006D6CAA" w:rsidRDefault="000C483D" w:rsidP="00102189">
            <w:pPr>
              <w:jc w:val="center"/>
              <w:rPr>
                <w:rFonts w:asciiTheme="minorEastAsia" w:hAnsiTheme="minorEastAsia"/>
                <w:szCs w:val="21"/>
              </w:rPr>
            </w:pPr>
            <w:r w:rsidRPr="006D6CAA">
              <w:rPr>
                <w:rFonts w:asciiTheme="minorEastAsia" w:hAnsiTheme="minorEastAsia"/>
                <w:szCs w:val="21"/>
              </w:rPr>
              <w:t>12部</w:t>
            </w:r>
          </w:p>
        </w:tc>
      </w:tr>
      <w:tr w:rsidR="006D6CAA" w:rsidRPr="006D6CAA" w14:paraId="3968DE35" w14:textId="77777777" w:rsidTr="00102189">
        <w:trPr>
          <w:trHeight w:val="84"/>
          <w:jc w:val="center"/>
        </w:trPr>
        <w:tc>
          <w:tcPr>
            <w:tcW w:w="1197" w:type="dxa"/>
            <w:vMerge/>
          </w:tcPr>
          <w:p w14:paraId="4B8BD46F" w14:textId="77777777" w:rsidR="00C453BF" w:rsidRPr="006D6CAA" w:rsidRDefault="00C453BF" w:rsidP="00102189">
            <w:pPr>
              <w:rPr>
                <w:rFonts w:asciiTheme="minorEastAsia" w:hAnsiTheme="minorEastAsia"/>
                <w:szCs w:val="21"/>
              </w:rPr>
            </w:pPr>
          </w:p>
        </w:tc>
        <w:tc>
          <w:tcPr>
            <w:tcW w:w="3440" w:type="dxa"/>
          </w:tcPr>
          <w:p w14:paraId="4E617500" w14:textId="58F08E2A" w:rsidR="00C453BF" w:rsidRPr="006D6CAA" w:rsidRDefault="00C453BF" w:rsidP="00102189">
            <w:pPr>
              <w:rPr>
                <w:rFonts w:asciiTheme="minorEastAsia" w:hAnsiTheme="minorEastAsia"/>
                <w:szCs w:val="21"/>
              </w:rPr>
            </w:pPr>
            <w:r w:rsidRPr="006D6CAA">
              <w:rPr>
                <w:rFonts w:asciiTheme="minorEastAsia" w:hAnsiTheme="minorEastAsia" w:hint="eastAsia"/>
                <w:szCs w:val="21"/>
              </w:rPr>
              <w:t>②　提案価格内訳書</w:t>
            </w:r>
          </w:p>
        </w:tc>
        <w:tc>
          <w:tcPr>
            <w:tcW w:w="1860" w:type="dxa"/>
            <w:shd w:val="clear" w:color="auto" w:fill="auto"/>
          </w:tcPr>
          <w:p w14:paraId="0BD25034" w14:textId="77777777" w:rsidR="00C453BF" w:rsidRPr="006D6CAA" w:rsidRDefault="00C453BF" w:rsidP="00102189">
            <w:pPr>
              <w:jc w:val="center"/>
              <w:rPr>
                <w:rFonts w:asciiTheme="minorEastAsia" w:hAnsiTheme="minorEastAsia"/>
                <w:szCs w:val="21"/>
              </w:rPr>
            </w:pPr>
            <w:r w:rsidRPr="006D6CAA">
              <w:rPr>
                <w:rFonts w:asciiTheme="minorEastAsia" w:hAnsiTheme="minorEastAsia" w:hint="eastAsia"/>
                <w:szCs w:val="21"/>
              </w:rPr>
              <w:t>A3版</w:t>
            </w:r>
          </w:p>
        </w:tc>
        <w:tc>
          <w:tcPr>
            <w:tcW w:w="1689" w:type="dxa"/>
            <w:vMerge/>
            <w:shd w:val="clear" w:color="auto" w:fill="auto"/>
            <w:vAlign w:val="center"/>
          </w:tcPr>
          <w:p w14:paraId="1E5B8E25" w14:textId="77777777" w:rsidR="00C453BF" w:rsidRPr="006D6CAA" w:rsidRDefault="00C453BF" w:rsidP="00102189">
            <w:pPr>
              <w:jc w:val="center"/>
              <w:rPr>
                <w:rFonts w:asciiTheme="minorEastAsia" w:hAnsiTheme="minorEastAsia"/>
                <w:szCs w:val="21"/>
              </w:rPr>
            </w:pPr>
          </w:p>
        </w:tc>
      </w:tr>
      <w:tr w:rsidR="006D6CAA" w:rsidRPr="006D6CAA" w14:paraId="74080F09" w14:textId="77777777" w:rsidTr="00330BBC">
        <w:trPr>
          <w:jc w:val="center"/>
        </w:trPr>
        <w:tc>
          <w:tcPr>
            <w:tcW w:w="4637" w:type="dxa"/>
            <w:gridSpan w:val="2"/>
            <w:vAlign w:val="center"/>
          </w:tcPr>
          <w:p w14:paraId="2AC582D4" w14:textId="4BD7AE9E" w:rsidR="00EB753C" w:rsidRPr="006D6CAA" w:rsidRDefault="00EB753C" w:rsidP="00EB753C">
            <w:pPr>
              <w:rPr>
                <w:rFonts w:asciiTheme="minorEastAsia" w:hAnsiTheme="minorEastAsia"/>
                <w:szCs w:val="21"/>
              </w:rPr>
            </w:pPr>
            <w:r w:rsidRPr="006D6CAA">
              <w:rPr>
                <w:rFonts w:asciiTheme="minorEastAsia" w:hAnsiTheme="minorEastAsia"/>
                <w:szCs w:val="21"/>
              </w:rPr>
              <w:t>(3)</w:t>
            </w:r>
            <w:r w:rsidRPr="006D6CAA">
              <w:rPr>
                <w:rFonts w:asciiTheme="minorEastAsia" w:hAnsiTheme="minorEastAsia" w:hint="eastAsia"/>
                <w:szCs w:val="21"/>
              </w:rPr>
              <w:t>企画提案書</w:t>
            </w:r>
          </w:p>
        </w:tc>
        <w:tc>
          <w:tcPr>
            <w:tcW w:w="1860" w:type="dxa"/>
            <w:shd w:val="clear" w:color="auto" w:fill="auto"/>
            <w:vAlign w:val="center"/>
          </w:tcPr>
          <w:p w14:paraId="31DD316C" w14:textId="77777777" w:rsidR="00EB753C" w:rsidRPr="006D6CAA" w:rsidRDefault="00EB753C" w:rsidP="00102189">
            <w:pPr>
              <w:jc w:val="center"/>
              <w:rPr>
                <w:rFonts w:asciiTheme="minorEastAsia" w:hAnsiTheme="minorEastAsia"/>
                <w:szCs w:val="21"/>
              </w:rPr>
            </w:pPr>
            <w:r w:rsidRPr="006D6CAA">
              <w:rPr>
                <w:rFonts w:asciiTheme="minorEastAsia" w:hAnsiTheme="minorEastAsia" w:hint="eastAsia"/>
                <w:szCs w:val="21"/>
              </w:rPr>
              <w:t>A4版</w:t>
            </w:r>
          </w:p>
          <w:p w14:paraId="7638D554" w14:textId="2C52D032" w:rsidR="00EB753C" w:rsidRPr="006D6CAA" w:rsidRDefault="00EB753C" w:rsidP="00102189">
            <w:pPr>
              <w:jc w:val="center"/>
              <w:rPr>
                <w:rFonts w:asciiTheme="minorEastAsia" w:hAnsiTheme="minorEastAsia"/>
                <w:szCs w:val="21"/>
              </w:rPr>
            </w:pPr>
            <w:r w:rsidRPr="006D6CAA">
              <w:rPr>
                <w:rFonts w:asciiTheme="minorEastAsia" w:hAnsiTheme="minorEastAsia" w:hint="eastAsia"/>
                <w:szCs w:val="21"/>
              </w:rPr>
              <w:t>（詳細は後述）</w:t>
            </w:r>
          </w:p>
        </w:tc>
        <w:tc>
          <w:tcPr>
            <w:tcW w:w="1689" w:type="dxa"/>
            <w:shd w:val="clear" w:color="auto" w:fill="auto"/>
            <w:vAlign w:val="center"/>
          </w:tcPr>
          <w:p w14:paraId="7D5D014E" w14:textId="0009DE1E" w:rsidR="00EB753C" w:rsidRPr="006D6CAA" w:rsidRDefault="00EB753C" w:rsidP="00102189">
            <w:pPr>
              <w:jc w:val="center"/>
              <w:rPr>
                <w:rFonts w:asciiTheme="minorEastAsia" w:hAnsiTheme="minorEastAsia"/>
                <w:szCs w:val="21"/>
              </w:rPr>
            </w:pPr>
            <w:r w:rsidRPr="006D6CAA">
              <w:rPr>
                <w:rFonts w:asciiTheme="minorEastAsia" w:hAnsiTheme="minorEastAsia"/>
                <w:szCs w:val="21"/>
              </w:rPr>
              <w:t>12部</w:t>
            </w:r>
          </w:p>
        </w:tc>
      </w:tr>
      <w:tr w:rsidR="006D6CAA" w:rsidRPr="006D6CAA" w14:paraId="346A1010" w14:textId="77777777" w:rsidTr="00330BBC">
        <w:trPr>
          <w:jc w:val="center"/>
        </w:trPr>
        <w:tc>
          <w:tcPr>
            <w:tcW w:w="4637" w:type="dxa"/>
            <w:gridSpan w:val="2"/>
          </w:tcPr>
          <w:p w14:paraId="1F08B7AE" w14:textId="4EF2C527" w:rsidR="00EB753C" w:rsidRPr="006D6CAA" w:rsidRDefault="00EB753C" w:rsidP="00102189">
            <w:pPr>
              <w:rPr>
                <w:rFonts w:asciiTheme="minorEastAsia" w:hAnsiTheme="minorEastAsia"/>
                <w:szCs w:val="21"/>
              </w:rPr>
            </w:pPr>
            <w:r w:rsidRPr="006D6CAA">
              <w:rPr>
                <w:rFonts w:asciiTheme="minorEastAsia" w:hAnsiTheme="minorEastAsia" w:hint="eastAsia"/>
                <w:szCs w:val="21"/>
              </w:rPr>
              <w:t>(</w:t>
            </w:r>
            <w:r w:rsidRPr="006D6CAA">
              <w:rPr>
                <w:rFonts w:asciiTheme="minorEastAsia" w:hAnsiTheme="minorEastAsia"/>
                <w:szCs w:val="21"/>
              </w:rPr>
              <w:t>4)</w:t>
            </w:r>
            <w:r w:rsidRPr="006D6CAA">
              <w:rPr>
                <w:rFonts w:asciiTheme="minorEastAsia" w:hAnsiTheme="minorEastAsia" w:hint="eastAsia"/>
                <w:szCs w:val="21"/>
              </w:rPr>
              <w:t>施設計画図面集</w:t>
            </w:r>
          </w:p>
        </w:tc>
        <w:tc>
          <w:tcPr>
            <w:tcW w:w="1860" w:type="dxa"/>
            <w:shd w:val="clear" w:color="auto" w:fill="auto"/>
          </w:tcPr>
          <w:p w14:paraId="2C7B41B0" w14:textId="2A5E7FD8" w:rsidR="00EB753C" w:rsidRPr="006D6CAA" w:rsidRDefault="00EB753C" w:rsidP="00B44C39">
            <w:pPr>
              <w:jc w:val="center"/>
              <w:rPr>
                <w:rFonts w:asciiTheme="minorEastAsia" w:hAnsiTheme="minorEastAsia"/>
                <w:szCs w:val="21"/>
              </w:rPr>
            </w:pPr>
            <w:r w:rsidRPr="006D6CAA">
              <w:rPr>
                <w:rFonts w:asciiTheme="minorEastAsia" w:hAnsiTheme="minorEastAsia" w:hint="eastAsia"/>
                <w:szCs w:val="21"/>
              </w:rPr>
              <w:t>A3版</w:t>
            </w:r>
          </w:p>
        </w:tc>
        <w:tc>
          <w:tcPr>
            <w:tcW w:w="1689" w:type="dxa"/>
            <w:shd w:val="clear" w:color="auto" w:fill="auto"/>
          </w:tcPr>
          <w:p w14:paraId="0F93CE9D" w14:textId="347DC363" w:rsidR="00EB753C" w:rsidRPr="006D6CAA" w:rsidRDefault="00EB753C" w:rsidP="00B44C39">
            <w:pPr>
              <w:jc w:val="center"/>
              <w:rPr>
                <w:rFonts w:asciiTheme="minorEastAsia" w:hAnsiTheme="minorEastAsia"/>
                <w:szCs w:val="21"/>
              </w:rPr>
            </w:pPr>
            <w:r w:rsidRPr="006D6CAA">
              <w:rPr>
                <w:rFonts w:asciiTheme="minorEastAsia" w:hAnsiTheme="minorEastAsia"/>
                <w:szCs w:val="21"/>
              </w:rPr>
              <w:t>12部</w:t>
            </w:r>
          </w:p>
        </w:tc>
      </w:tr>
      <w:tr w:rsidR="00C453BF" w:rsidRPr="006D6CAA" w14:paraId="437E7DA5" w14:textId="77777777" w:rsidTr="00102189">
        <w:trPr>
          <w:jc w:val="center"/>
        </w:trPr>
        <w:tc>
          <w:tcPr>
            <w:tcW w:w="4637" w:type="dxa"/>
            <w:gridSpan w:val="2"/>
          </w:tcPr>
          <w:p w14:paraId="7C40E85C" w14:textId="159AD11C" w:rsidR="00C453BF" w:rsidRPr="006D6CAA" w:rsidRDefault="00C453BF" w:rsidP="00102189">
            <w:pPr>
              <w:rPr>
                <w:rFonts w:asciiTheme="minorEastAsia" w:hAnsiTheme="minorEastAsia"/>
                <w:szCs w:val="21"/>
              </w:rPr>
            </w:pPr>
            <w:r w:rsidRPr="006D6CAA">
              <w:rPr>
                <w:rFonts w:asciiTheme="minorEastAsia" w:hAnsiTheme="minorEastAsia" w:hint="eastAsia"/>
                <w:szCs w:val="21"/>
              </w:rPr>
              <w:t>(</w:t>
            </w:r>
            <w:r w:rsidR="00EB753C" w:rsidRPr="006D6CAA">
              <w:rPr>
                <w:rFonts w:asciiTheme="minorEastAsia" w:hAnsiTheme="minorEastAsia"/>
                <w:szCs w:val="21"/>
              </w:rPr>
              <w:t>5</w:t>
            </w:r>
            <w:r w:rsidRPr="006D6CAA">
              <w:rPr>
                <w:rFonts w:asciiTheme="minorEastAsia" w:hAnsiTheme="minorEastAsia" w:hint="eastAsia"/>
                <w:szCs w:val="21"/>
              </w:rPr>
              <w:t>)提案内容の電子データ</w:t>
            </w:r>
          </w:p>
        </w:tc>
        <w:tc>
          <w:tcPr>
            <w:tcW w:w="1860" w:type="dxa"/>
            <w:shd w:val="clear" w:color="auto" w:fill="auto"/>
            <w:vAlign w:val="center"/>
          </w:tcPr>
          <w:p w14:paraId="611F1C7D" w14:textId="77777777" w:rsidR="00C453BF" w:rsidRPr="006D6CAA" w:rsidRDefault="00C453BF" w:rsidP="00102189">
            <w:pPr>
              <w:jc w:val="center"/>
              <w:rPr>
                <w:rFonts w:asciiTheme="minorEastAsia" w:hAnsiTheme="minorEastAsia"/>
                <w:szCs w:val="21"/>
              </w:rPr>
            </w:pPr>
            <w:r w:rsidRPr="006D6CAA">
              <w:rPr>
                <w:rFonts w:asciiTheme="minorEastAsia" w:hAnsiTheme="minorEastAsia" w:hint="eastAsia"/>
                <w:szCs w:val="21"/>
              </w:rPr>
              <w:t>DVD</w:t>
            </w:r>
          </w:p>
        </w:tc>
        <w:tc>
          <w:tcPr>
            <w:tcW w:w="1689" w:type="dxa"/>
            <w:shd w:val="clear" w:color="auto" w:fill="auto"/>
          </w:tcPr>
          <w:p w14:paraId="0194C60C" w14:textId="6F54D917" w:rsidR="00C453BF" w:rsidRPr="006D6CAA" w:rsidRDefault="0079745E" w:rsidP="00102189">
            <w:pPr>
              <w:jc w:val="center"/>
              <w:rPr>
                <w:rFonts w:asciiTheme="minorEastAsia" w:hAnsiTheme="minorEastAsia"/>
                <w:szCs w:val="21"/>
              </w:rPr>
            </w:pPr>
            <w:r w:rsidRPr="006D6CAA">
              <w:rPr>
                <w:rFonts w:asciiTheme="minorEastAsia" w:hAnsiTheme="minorEastAsia"/>
                <w:szCs w:val="21"/>
              </w:rPr>
              <w:t>3個</w:t>
            </w:r>
          </w:p>
        </w:tc>
      </w:tr>
    </w:tbl>
    <w:p w14:paraId="22E43BA9" w14:textId="28D175A6" w:rsidR="00C453BF" w:rsidRPr="006D6CAA" w:rsidRDefault="00C453BF" w:rsidP="00C453BF">
      <w:pPr>
        <w:ind w:leftChars="200" w:left="420"/>
        <w:rPr>
          <w:rFonts w:asciiTheme="minorEastAsia" w:hAnsiTheme="minorEastAsia"/>
        </w:rPr>
      </w:pPr>
    </w:p>
    <w:p w14:paraId="069B1E13" w14:textId="07DD7E4C" w:rsidR="00C453BF" w:rsidRPr="006D6CAA" w:rsidRDefault="00C453BF" w:rsidP="00C453BF">
      <w:pPr>
        <w:ind w:leftChars="200" w:left="420"/>
        <w:rPr>
          <w:rFonts w:asciiTheme="minorEastAsia" w:hAnsiTheme="minorEastAsia"/>
        </w:rPr>
      </w:pPr>
    </w:p>
    <w:p w14:paraId="5742D059" w14:textId="77777777" w:rsidR="00C453BF" w:rsidRPr="006D6CAA" w:rsidRDefault="00C453BF" w:rsidP="00C453BF">
      <w:pPr>
        <w:ind w:leftChars="200" w:left="420"/>
        <w:rPr>
          <w:rFonts w:asciiTheme="minorEastAsia" w:hAnsiTheme="minorEastAsia"/>
        </w:rPr>
      </w:pPr>
    </w:p>
    <w:p w14:paraId="196E5EC8" w14:textId="1651E578" w:rsidR="00902391" w:rsidRPr="006D6CAA" w:rsidRDefault="00902391" w:rsidP="00721FA1">
      <w:pPr>
        <w:pStyle w:val="3"/>
        <w:numPr>
          <w:ilvl w:val="0"/>
          <w:numId w:val="14"/>
        </w:numPr>
        <w:ind w:leftChars="0"/>
        <w:rPr>
          <w:rFonts w:asciiTheme="minorEastAsia" w:eastAsiaTheme="minorEastAsia" w:hAnsiTheme="minorEastAsia"/>
        </w:rPr>
      </w:pPr>
      <w:bookmarkStart w:id="16" w:name="_Toc15575223"/>
      <w:r w:rsidRPr="006D6CAA">
        <w:rPr>
          <w:rFonts w:asciiTheme="minorEastAsia" w:eastAsiaTheme="minorEastAsia" w:hAnsiTheme="minorEastAsia" w:hint="eastAsia"/>
        </w:rPr>
        <w:t>提案書提出届等</w:t>
      </w:r>
      <w:bookmarkEnd w:id="16"/>
    </w:p>
    <w:p w14:paraId="5EDCDCD9" w14:textId="0DC3F3E3" w:rsidR="00902391" w:rsidRPr="006D6CAA" w:rsidRDefault="00902391" w:rsidP="00721FA1">
      <w:pPr>
        <w:pStyle w:val="4"/>
        <w:numPr>
          <w:ilvl w:val="0"/>
          <w:numId w:val="15"/>
        </w:numPr>
        <w:ind w:leftChars="0"/>
        <w:rPr>
          <w:rFonts w:asciiTheme="minorEastAsia" w:hAnsiTheme="minorEastAsia"/>
          <w:b w:val="0"/>
        </w:rPr>
      </w:pPr>
      <w:r w:rsidRPr="006D6CAA">
        <w:rPr>
          <w:rFonts w:asciiTheme="minorEastAsia" w:hAnsiTheme="minorEastAsia" w:hint="eastAsia"/>
          <w:b w:val="0"/>
        </w:rPr>
        <w:t>提案書提出届</w:t>
      </w:r>
    </w:p>
    <w:p w14:paraId="52BBEF59" w14:textId="6016CBCC" w:rsidR="009D66D6" w:rsidRPr="006D6CAA" w:rsidRDefault="009D66D6" w:rsidP="009D66D6">
      <w:pPr>
        <w:jc w:val="right"/>
      </w:pPr>
      <w:r w:rsidRPr="006D6CAA">
        <w:rPr>
          <w:rFonts w:asciiTheme="minorEastAsia" w:hAnsiTheme="minorEastAsia" w:hint="eastAsia"/>
        </w:rPr>
        <w:t>（様式４- (１)-①）</w:t>
      </w:r>
    </w:p>
    <w:p w14:paraId="28DC66B9" w14:textId="4642FF5B" w:rsidR="009D66D6" w:rsidRPr="006D6CAA" w:rsidRDefault="009D66D6" w:rsidP="00CC0122">
      <w:pPr>
        <w:ind w:leftChars="600" w:left="1260" w:firstLineChars="100" w:firstLine="210"/>
        <w:rPr>
          <w:rFonts w:asciiTheme="minorEastAsia" w:hAnsiTheme="minorEastAsia"/>
        </w:rPr>
      </w:pPr>
    </w:p>
    <w:p w14:paraId="2FA17C08" w14:textId="7965AD2C" w:rsidR="00902391" w:rsidRPr="006D6CAA" w:rsidRDefault="00902391" w:rsidP="00721FA1">
      <w:pPr>
        <w:pStyle w:val="4"/>
        <w:numPr>
          <w:ilvl w:val="0"/>
          <w:numId w:val="15"/>
        </w:numPr>
        <w:ind w:leftChars="0"/>
        <w:rPr>
          <w:rFonts w:asciiTheme="minorEastAsia" w:hAnsiTheme="minorEastAsia"/>
          <w:b w:val="0"/>
        </w:rPr>
      </w:pPr>
      <w:r w:rsidRPr="006D6CAA">
        <w:rPr>
          <w:rFonts w:asciiTheme="minorEastAsia" w:hAnsiTheme="minorEastAsia" w:hint="eastAsia"/>
          <w:b w:val="0"/>
        </w:rPr>
        <w:t>提案確認書</w:t>
      </w:r>
    </w:p>
    <w:p w14:paraId="42A9BE3F" w14:textId="0AB6AE24" w:rsidR="009D66D6" w:rsidRPr="006D6CAA" w:rsidRDefault="009D66D6" w:rsidP="009D66D6">
      <w:pPr>
        <w:jc w:val="right"/>
      </w:pPr>
      <w:r w:rsidRPr="006D6CAA">
        <w:rPr>
          <w:rFonts w:asciiTheme="minorEastAsia" w:hAnsiTheme="minorEastAsia" w:hint="eastAsia"/>
        </w:rPr>
        <w:t>（様式４- (１)-②）</w:t>
      </w:r>
    </w:p>
    <w:p w14:paraId="4CB156E3" w14:textId="77777777" w:rsidR="009D66D6" w:rsidRPr="006D6CAA" w:rsidRDefault="009D66D6" w:rsidP="009D66D6"/>
    <w:p w14:paraId="0B4CDFE3" w14:textId="0A50A234" w:rsidR="00902391" w:rsidRPr="006D6CAA" w:rsidRDefault="00902391" w:rsidP="00721FA1">
      <w:pPr>
        <w:pStyle w:val="4"/>
        <w:numPr>
          <w:ilvl w:val="0"/>
          <w:numId w:val="15"/>
        </w:numPr>
        <w:ind w:leftChars="0"/>
        <w:rPr>
          <w:rFonts w:asciiTheme="minorEastAsia" w:hAnsiTheme="minorEastAsia"/>
          <w:b w:val="0"/>
        </w:rPr>
      </w:pPr>
      <w:r w:rsidRPr="006D6CAA">
        <w:rPr>
          <w:rFonts w:asciiTheme="minorEastAsia" w:hAnsiTheme="minorEastAsia" w:hint="eastAsia"/>
          <w:b w:val="0"/>
        </w:rPr>
        <w:t>要求水準に関する誓約書</w:t>
      </w:r>
    </w:p>
    <w:p w14:paraId="314EC9E6" w14:textId="609FC601" w:rsidR="009D66D6" w:rsidRPr="006D6CAA" w:rsidRDefault="009D66D6" w:rsidP="00867889">
      <w:pPr>
        <w:jc w:val="right"/>
      </w:pPr>
      <w:r w:rsidRPr="006D6CAA">
        <w:rPr>
          <w:rFonts w:asciiTheme="minorEastAsia" w:hAnsiTheme="minorEastAsia" w:hint="eastAsia"/>
        </w:rPr>
        <w:t>（様式４- (１)-③）</w:t>
      </w:r>
    </w:p>
    <w:p w14:paraId="20A925E1" w14:textId="77777777" w:rsidR="009D66D6" w:rsidRPr="006D6CAA" w:rsidRDefault="009D66D6" w:rsidP="009D66D6">
      <w:pPr>
        <w:jc w:val="right"/>
      </w:pPr>
    </w:p>
    <w:p w14:paraId="583B3E15" w14:textId="12ADEDBE" w:rsidR="00902391" w:rsidRPr="006D6CAA" w:rsidRDefault="00902391" w:rsidP="00721FA1">
      <w:pPr>
        <w:pStyle w:val="3"/>
        <w:numPr>
          <w:ilvl w:val="0"/>
          <w:numId w:val="14"/>
        </w:numPr>
        <w:ind w:leftChars="0"/>
        <w:rPr>
          <w:rFonts w:asciiTheme="minorEastAsia" w:eastAsiaTheme="minorEastAsia" w:hAnsiTheme="minorEastAsia"/>
        </w:rPr>
      </w:pPr>
      <w:bookmarkStart w:id="17" w:name="_Toc15575224"/>
      <w:r w:rsidRPr="006D6CAA">
        <w:rPr>
          <w:rFonts w:asciiTheme="minorEastAsia" w:eastAsiaTheme="minorEastAsia" w:hAnsiTheme="minorEastAsia" w:hint="eastAsia"/>
        </w:rPr>
        <w:t>価格提案書等</w:t>
      </w:r>
      <w:bookmarkEnd w:id="17"/>
    </w:p>
    <w:p w14:paraId="35865439" w14:textId="5D596E92" w:rsidR="00902391" w:rsidRPr="006D6CAA" w:rsidRDefault="00902391" w:rsidP="00721FA1">
      <w:pPr>
        <w:pStyle w:val="4"/>
        <w:numPr>
          <w:ilvl w:val="0"/>
          <w:numId w:val="16"/>
        </w:numPr>
        <w:ind w:leftChars="0"/>
        <w:rPr>
          <w:rFonts w:asciiTheme="minorEastAsia" w:hAnsiTheme="minorEastAsia"/>
          <w:b w:val="0"/>
        </w:rPr>
      </w:pPr>
      <w:r w:rsidRPr="006D6CAA">
        <w:rPr>
          <w:rFonts w:asciiTheme="minorEastAsia" w:hAnsiTheme="minorEastAsia" w:hint="eastAsia"/>
          <w:b w:val="0"/>
        </w:rPr>
        <w:t>価格提案書</w:t>
      </w:r>
    </w:p>
    <w:p w14:paraId="44E1CB7B" w14:textId="60A92B9F" w:rsidR="009D66D6" w:rsidRPr="006D6CAA" w:rsidRDefault="009D66D6" w:rsidP="00867889">
      <w:pPr>
        <w:jc w:val="right"/>
      </w:pPr>
      <w:r w:rsidRPr="006D6CAA">
        <w:rPr>
          <w:rFonts w:asciiTheme="minorEastAsia" w:hAnsiTheme="minorEastAsia" w:hint="eastAsia"/>
        </w:rPr>
        <w:t>（様式４- (２)-①）</w:t>
      </w:r>
    </w:p>
    <w:p w14:paraId="7A7D5D3C" w14:textId="77777777" w:rsidR="009D66D6" w:rsidRPr="006D6CAA" w:rsidRDefault="009D66D6" w:rsidP="009D66D6">
      <w:pPr>
        <w:jc w:val="right"/>
        <w:rPr>
          <w:rFonts w:asciiTheme="minorEastAsia" w:hAnsiTheme="minorEastAsia"/>
        </w:rPr>
      </w:pPr>
    </w:p>
    <w:p w14:paraId="48AEC578" w14:textId="4DF3F44A" w:rsidR="00902391" w:rsidRPr="006D6CAA" w:rsidRDefault="00902391" w:rsidP="00721FA1">
      <w:pPr>
        <w:pStyle w:val="4"/>
        <w:numPr>
          <w:ilvl w:val="0"/>
          <w:numId w:val="16"/>
        </w:numPr>
        <w:ind w:leftChars="0"/>
        <w:rPr>
          <w:rFonts w:asciiTheme="minorEastAsia" w:hAnsiTheme="minorEastAsia"/>
          <w:b w:val="0"/>
        </w:rPr>
      </w:pPr>
      <w:r w:rsidRPr="006D6CAA">
        <w:rPr>
          <w:rFonts w:asciiTheme="minorEastAsia" w:hAnsiTheme="minorEastAsia" w:hint="eastAsia"/>
          <w:b w:val="0"/>
        </w:rPr>
        <w:t>提案価格内訳書</w:t>
      </w:r>
    </w:p>
    <w:p w14:paraId="22EFA25C" w14:textId="6C5FC39F" w:rsidR="00C453BF" w:rsidRPr="006D6CAA" w:rsidRDefault="009D66D6" w:rsidP="009D66D6">
      <w:pPr>
        <w:jc w:val="right"/>
        <w:rPr>
          <w:rFonts w:asciiTheme="minorEastAsia" w:hAnsiTheme="minorEastAsia"/>
        </w:rPr>
      </w:pPr>
      <w:r w:rsidRPr="006D6CAA">
        <w:rPr>
          <w:rFonts w:asciiTheme="minorEastAsia" w:hAnsiTheme="minorEastAsia" w:hint="eastAsia"/>
        </w:rPr>
        <w:t>（様式４- (２)-②）</w:t>
      </w:r>
    </w:p>
    <w:p w14:paraId="30E0929D" w14:textId="48845D48" w:rsidR="00330BBC" w:rsidRPr="006D6CAA" w:rsidRDefault="00330BBC" w:rsidP="009D66D6">
      <w:pPr>
        <w:jc w:val="right"/>
        <w:rPr>
          <w:rFonts w:asciiTheme="minorEastAsia" w:hAnsiTheme="minorEastAsia"/>
        </w:rPr>
      </w:pPr>
      <w:r w:rsidRPr="006D6CAA">
        <w:rPr>
          <w:rFonts w:asciiTheme="minorEastAsia" w:hAnsiTheme="minorEastAsia"/>
        </w:rPr>
        <w:br w:type="page"/>
      </w:r>
    </w:p>
    <w:p w14:paraId="18FB6DF9" w14:textId="77777777" w:rsidR="00D7713B" w:rsidRPr="006D6CAA" w:rsidRDefault="00D7713B" w:rsidP="009D66D6">
      <w:pPr>
        <w:jc w:val="right"/>
        <w:rPr>
          <w:rFonts w:asciiTheme="minorEastAsia" w:hAnsiTheme="minorEastAsia"/>
        </w:rPr>
      </w:pPr>
    </w:p>
    <w:p w14:paraId="7981A622" w14:textId="77777777" w:rsidR="00496D1E" w:rsidRPr="006D6CAA" w:rsidRDefault="003A2564" w:rsidP="003A2564">
      <w:pPr>
        <w:pStyle w:val="3"/>
        <w:numPr>
          <w:ilvl w:val="0"/>
          <w:numId w:val="14"/>
        </w:numPr>
        <w:ind w:leftChars="0"/>
        <w:rPr>
          <w:rFonts w:asciiTheme="minorEastAsia" w:eastAsiaTheme="minorEastAsia" w:hAnsiTheme="minorEastAsia"/>
        </w:rPr>
      </w:pPr>
      <w:bookmarkStart w:id="18" w:name="_Toc15575225"/>
      <w:r w:rsidRPr="006D6CAA">
        <w:rPr>
          <w:rFonts w:asciiTheme="minorEastAsia" w:eastAsiaTheme="minorEastAsia" w:hAnsiTheme="minorEastAsia" w:hint="eastAsia"/>
        </w:rPr>
        <w:t>企画提案書</w:t>
      </w:r>
      <w:bookmarkEnd w:id="18"/>
    </w:p>
    <w:tbl>
      <w:tblPr>
        <w:tblStyle w:val="ad"/>
        <w:tblW w:w="8672" w:type="dxa"/>
        <w:tblLook w:val="04A0" w:firstRow="1" w:lastRow="0" w:firstColumn="1" w:lastColumn="0" w:noHBand="0" w:noVBand="1"/>
      </w:tblPr>
      <w:tblGrid>
        <w:gridCol w:w="1263"/>
        <w:gridCol w:w="1284"/>
        <w:gridCol w:w="3969"/>
        <w:gridCol w:w="992"/>
        <w:gridCol w:w="1164"/>
      </w:tblGrid>
      <w:tr w:rsidR="006D6CAA" w:rsidRPr="006D6CAA" w14:paraId="1C8B1C51" w14:textId="77777777" w:rsidTr="00270689">
        <w:trPr>
          <w:tblHeader/>
        </w:trPr>
        <w:tc>
          <w:tcPr>
            <w:tcW w:w="2547" w:type="dxa"/>
            <w:gridSpan w:val="2"/>
            <w:shd w:val="clear" w:color="auto" w:fill="D9D9D9" w:themeFill="background1" w:themeFillShade="D9"/>
            <w:vAlign w:val="center"/>
          </w:tcPr>
          <w:p w14:paraId="305C5E22" w14:textId="77777777" w:rsidR="00496D1E" w:rsidRPr="006D6CAA" w:rsidRDefault="00496D1E" w:rsidP="00330BBC">
            <w:pPr>
              <w:spacing w:line="280" w:lineRule="exact"/>
              <w:jc w:val="center"/>
              <w:rPr>
                <w:rFonts w:asciiTheme="majorEastAsia" w:eastAsiaTheme="majorEastAsia" w:hAnsiTheme="majorEastAsia"/>
                <w:szCs w:val="21"/>
              </w:rPr>
            </w:pPr>
            <w:r w:rsidRPr="006D6CAA">
              <w:rPr>
                <w:rFonts w:asciiTheme="majorEastAsia" w:eastAsiaTheme="majorEastAsia" w:hAnsiTheme="majorEastAsia" w:hint="eastAsia"/>
                <w:szCs w:val="21"/>
              </w:rPr>
              <w:t>提案項目</w:t>
            </w:r>
          </w:p>
        </w:tc>
        <w:tc>
          <w:tcPr>
            <w:tcW w:w="3969" w:type="dxa"/>
            <w:shd w:val="clear" w:color="auto" w:fill="D9D9D9" w:themeFill="background1" w:themeFillShade="D9"/>
            <w:vAlign w:val="center"/>
          </w:tcPr>
          <w:p w14:paraId="629416B1" w14:textId="77777777" w:rsidR="00496D1E" w:rsidRPr="006D6CAA" w:rsidRDefault="00496D1E" w:rsidP="00330BBC">
            <w:pPr>
              <w:spacing w:line="280" w:lineRule="exact"/>
              <w:jc w:val="center"/>
              <w:rPr>
                <w:rFonts w:asciiTheme="majorEastAsia" w:eastAsiaTheme="majorEastAsia" w:hAnsiTheme="majorEastAsia"/>
                <w:szCs w:val="21"/>
              </w:rPr>
            </w:pPr>
            <w:r w:rsidRPr="006D6CAA">
              <w:rPr>
                <w:rFonts w:asciiTheme="majorEastAsia" w:eastAsiaTheme="majorEastAsia" w:hAnsiTheme="majorEastAsia" w:hint="eastAsia"/>
                <w:szCs w:val="21"/>
              </w:rPr>
              <w:t>主たる記載事項</w:t>
            </w:r>
          </w:p>
        </w:tc>
        <w:tc>
          <w:tcPr>
            <w:tcW w:w="992" w:type="dxa"/>
            <w:shd w:val="clear" w:color="auto" w:fill="D9D9D9" w:themeFill="background1" w:themeFillShade="D9"/>
            <w:vAlign w:val="center"/>
          </w:tcPr>
          <w:p w14:paraId="6637640F" w14:textId="77777777" w:rsidR="00496D1E" w:rsidRPr="006D6CAA" w:rsidRDefault="00496D1E" w:rsidP="00330BBC">
            <w:pPr>
              <w:spacing w:line="280" w:lineRule="exact"/>
              <w:jc w:val="center"/>
              <w:rPr>
                <w:rFonts w:asciiTheme="majorEastAsia" w:eastAsiaTheme="majorEastAsia" w:hAnsiTheme="majorEastAsia"/>
                <w:szCs w:val="21"/>
              </w:rPr>
            </w:pPr>
            <w:r w:rsidRPr="006D6CAA">
              <w:rPr>
                <w:rFonts w:asciiTheme="majorEastAsia" w:eastAsiaTheme="majorEastAsia" w:hAnsiTheme="majorEastAsia" w:hint="eastAsia"/>
                <w:szCs w:val="21"/>
              </w:rPr>
              <w:t>最大</w:t>
            </w:r>
          </w:p>
          <w:p w14:paraId="76067288" w14:textId="77777777" w:rsidR="00496D1E" w:rsidRPr="006D6CAA" w:rsidRDefault="00496D1E" w:rsidP="00330BBC">
            <w:pPr>
              <w:spacing w:line="280" w:lineRule="exact"/>
              <w:jc w:val="center"/>
              <w:rPr>
                <w:rFonts w:asciiTheme="majorEastAsia" w:eastAsiaTheme="majorEastAsia" w:hAnsiTheme="majorEastAsia"/>
                <w:szCs w:val="21"/>
              </w:rPr>
            </w:pPr>
            <w:r w:rsidRPr="006D6CAA">
              <w:rPr>
                <w:rFonts w:asciiTheme="majorEastAsia" w:eastAsiaTheme="majorEastAsia" w:hAnsiTheme="majorEastAsia" w:hint="eastAsia"/>
                <w:szCs w:val="21"/>
              </w:rPr>
              <w:t>頁数</w:t>
            </w:r>
          </w:p>
        </w:tc>
        <w:tc>
          <w:tcPr>
            <w:tcW w:w="1164" w:type="dxa"/>
            <w:shd w:val="clear" w:color="auto" w:fill="D9D9D9" w:themeFill="background1" w:themeFillShade="D9"/>
            <w:vAlign w:val="center"/>
          </w:tcPr>
          <w:p w14:paraId="7064B880" w14:textId="77777777" w:rsidR="00496D1E" w:rsidRPr="006D6CAA" w:rsidRDefault="00496D1E" w:rsidP="00330BBC">
            <w:pPr>
              <w:spacing w:line="280" w:lineRule="exact"/>
              <w:jc w:val="center"/>
              <w:rPr>
                <w:rFonts w:asciiTheme="majorEastAsia" w:eastAsiaTheme="majorEastAsia" w:hAnsiTheme="majorEastAsia"/>
                <w:szCs w:val="21"/>
              </w:rPr>
            </w:pPr>
            <w:r w:rsidRPr="006D6CAA">
              <w:rPr>
                <w:rFonts w:asciiTheme="majorEastAsia" w:eastAsiaTheme="majorEastAsia" w:hAnsiTheme="majorEastAsia" w:hint="eastAsia"/>
                <w:szCs w:val="21"/>
              </w:rPr>
              <w:t>対応</w:t>
            </w:r>
          </w:p>
          <w:p w14:paraId="6306F252" w14:textId="77777777" w:rsidR="00496D1E" w:rsidRPr="006D6CAA" w:rsidRDefault="00496D1E" w:rsidP="00330BBC">
            <w:pPr>
              <w:spacing w:line="280" w:lineRule="exact"/>
              <w:jc w:val="center"/>
              <w:rPr>
                <w:rFonts w:asciiTheme="majorEastAsia" w:eastAsiaTheme="majorEastAsia" w:hAnsiTheme="majorEastAsia"/>
                <w:szCs w:val="21"/>
              </w:rPr>
            </w:pPr>
            <w:r w:rsidRPr="006D6CAA">
              <w:rPr>
                <w:rFonts w:asciiTheme="majorEastAsia" w:eastAsiaTheme="majorEastAsia" w:hAnsiTheme="majorEastAsia" w:hint="eastAsia"/>
                <w:szCs w:val="21"/>
              </w:rPr>
              <w:t>様式</w:t>
            </w:r>
          </w:p>
        </w:tc>
      </w:tr>
      <w:tr w:rsidR="006D6CAA" w:rsidRPr="006D6CAA" w14:paraId="2C0D5F9E" w14:textId="77777777" w:rsidTr="00270689">
        <w:trPr>
          <w:trHeight w:val="737"/>
        </w:trPr>
        <w:tc>
          <w:tcPr>
            <w:tcW w:w="1263" w:type="dxa"/>
            <w:tcBorders>
              <w:bottom w:val="nil"/>
            </w:tcBorders>
          </w:tcPr>
          <w:p w14:paraId="1FCA11D1" w14:textId="7D53BDDE" w:rsidR="00496D1E" w:rsidRPr="006D6CAA" w:rsidRDefault="00496D1E" w:rsidP="00330BBC">
            <w:pPr>
              <w:spacing w:line="280" w:lineRule="exact"/>
              <w:rPr>
                <w:rFonts w:asciiTheme="minorEastAsia" w:hAnsiTheme="minorEastAsia"/>
                <w:szCs w:val="21"/>
              </w:rPr>
            </w:pPr>
            <w:r w:rsidRPr="006D6CAA">
              <w:rPr>
                <w:rFonts w:asciiTheme="minorEastAsia" w:hAnsiTheme="minorEastAsia" w:hint="eastAsia"/>
                <w:szCs w:val="21"/>
              </w:rPr>
              <w:t>事業全体に関する項目</w:t>
            </w:r>
          </w:p>
        </w:tc>
        <w:tc>
          <w:tcPr>
            <w:tcW w:w="1284" w:type="dxa"/>
          </w:tcPr>
          <w:p w14:paraId="261A2FDB" w14:textId="0A78A2E3" w:rsidR="00496D1E" w:rsidRPr="006D6CAA" w:rsidRDefault="00496D1E" w:rsidP="00330BBC">
            <w:pPr>
              <w:spacing w:line="280" w:lineRule="exact"/>
              <w:rPr>
                <w:rFonts w:asciiTheme="minorEastAsia" w:hAnsiTheme="minorEastAsia"/>
                <w:szCs w:val="21"/>
              </w:rPr>
            </w:pPr>
            <w:r w:rsidRPr="006D6CAA">
              <w:rPr>
                <w:rFonts w:asciiTheme="minorEastAsia" w:hAnsiTheme="minorEastAsia" w:hint="eastAsia"/>
                <w:szCs w:val="21"/>
              </w:rPr>
              <w:t>事業全体方針</w:t>
            </w:r>
          </w:p>
        </w:tc>
        <w:tc>
          <w:tcPr>
            <w:tcW w:w="3969" w:type="dxa"/>
          </w:tcPr>
          <w:p w14:paraId="55AAAF7C" w14:textId="5558958E" w:rsidR="00496D1E" w:rsidRPr="006D6CAA" w:rsidRDefault="00496D1E" w:rsidP="00496D1E">
            <w:pPr>
              <w:pStyle w:val="a3"/>
              <w:numPr>
                <w:ilvl w:val="0"/>
                <w:numId w:val="44"/>
              </w:numPr>
              <w:spacing w:line="280" w:lineRule="exact"/>
              <w:ind w:leftChars="0" w:left="210" w:hangingChars="100" w:hanging="210"/>
              <w:rPr>
                <w:rFonts w:asciiTheme="minorEastAsia" w:hAnsiTheme="minorEastAsia"/>
                <w:szCs w:val="21"/>
              </w:rPr>
            </w:pPr>
            <w:r w:rsidRPr="006D6CAA">
              <w:rPr>
                <w:rFonts w:asciiTheme="minorEastAsia" w:hAnsiTheme="minorEastAsia" w:hint="eastAsia"/>
              </w:rPr>
              <w:t>本事業に対する理解、事業方針、コンセプト</w:t>
            </w:r>
          </w:p>
        </w:tc>
        <w:tc>
          <w:tcPr>
            <w:tcW w:w="992" w:type="dxa"/>
            <w:tcMar>
              <w:left w:w="0" w:type="dxa"/>
              <w:right w:w="0" w:type="dxa"/>
            </w:tcMar>
          </w:tcPr>
          <w:p w14:paraId="101B1A77" w14:textId="02C3B8F9" w:rsidR="00496D1E" w:rsidRPr="006D6CAA" w:rsidRDefault="00496D1E" w:rsidP="00330BBC">
            <w:pPr>
              <w:jc w:val="center"/>
              <w:rPr>
                <w:rFonts w:asciiTheme="minorEastAsia" w:hAnsiTheme="minorEastAsia"/>
                <w:szCs w:val="21"/>
              </w:rPr>
            </w:pPr>
            <w:r w:rsidRPr="006D6CAA">
              <w:rPr>
                <w:rFonts w:asciiTheme="minorEastAsia" w:hAnsiTheme="minorEastAsia" w:hint="eastAsia"/>
                <w:szCs w:val="21"/>
              </w:rPr>
              <w:t>A4×</w:t>
            </w:r>
            <w:r w:rsidR="00ED4DF8" w:rsidRPr="006D6CAA">
              <w:rPr>
                <w:rFonts w:asciiTheme="minorEastAsia" w:hAnsiTheme="minorEastAsia" w:hint="eastAsia"/>
                <w:szCs w:val="21"/>
              </w:rPr>
              <w:t>１</w:t>
            </w:r>
            <w:r w:rsidRPr="006D6CAA">
              <w:rPr>
                <w:rFonts w:asciiTheme="minorEastAsia" w:hAnsiTheme="minorEastAsia" w:hint="eastAsia"/>
                <w:szCs w:val="21"/>
              </w:rPr>
              <w:t>頁</w:t>
            </w:r>
          </w:p>
        </w:tc>
        <w:tc>
          <w:tcPr>
            <w:tcW w:w="1164" w:type="dxa"/>
            <w:tcMar>
              <w:left w:w="0" w:type="dxa"/>
              <w:right w:w="0" w:type="dxa"/>
            </w:tcMar>
          </w:tcPr>
          <w:p w14:paraId="7AD308B7" w14:textId="293A7786" w:rsidR="00496D1E" w:rsidRPr="006D6CAA" w:rsidRDefault="00496D1E" w:rsidP="00270689">
            <w:pPr>
              <w:jc w:val="left"/>
              <w:rPr>
                <w:rFonts w:asciiTheme="minorEastAsia" w:hAnsiTheme="minorEastAsia"/>
                <w:sz w:val="18"/>
                <w:szCs w:val="21"/>
              </w:rPr>
            </w:pPr>
            <w:r w:rsidRPr="006D6CAA">
              <w:rPr>
                <w:rFonts w:asciiTheme="minorEastAsia" w:hAnsiTheme="minorEastAsia" w:hint="eastAsia"/>
                <w:sz w:val="18"/>
                <w:szCs w:val="21"/>
              </w:rPr>
              <w:t>４</w:t>
            </w:r>
            <w:r w:rsidRPr="006D6CAA">
              <w:rPr>
                <w:rFonts w:asciiTheme="minorEastAsia" w:hAnsiTheme="minorEastAsia"/>
                <w:sz w:val="18"/>
                <w:szCs w:val="21"/>
              </w:rPr>
              <w:t>-</w:t>
            </w:r>
            <w:r w:rsidR="000630CF" w:rsidRPr="006D6CAA">
              <w:rPr>
                <w:rFonts w:asciiTheme="minorEastAsia" w:hAnsiTheme="minorEastAsia" w:hint="eastAsia"/>
                <w:sz w:val="18"/>
                <w:szCs w:val="21"/>
              </w:rPr>
              <w:t>（</w:t>
            </w:r>
            <w:r w:rsidR="006F57D6" w:rsidRPr="006D6CAA">
              <w:rPr>
                <w:rFonts w:asciiTheme="minorEastAsia" w:hAnsiTheme="minorEastAsia" w:hint="eastAsia"/>
                <w:sz w:val="18"/>
                <w:szCs w:val="21"/>
              </w:rPr>
              <w:t>３</w:t>
            </w:r>
            <w:r w:rsidR="000630CF" w:rsidRPr="006D6CAA">
              <w:rPr>
                <w:rFonts w:asciiTheme="minorEastAsia" w:hAnsiTheme="minorEastAsia" w:hint="eastAsia"/>
                <w:sz w:val="18"/>
                <w:szCs w:val="21"/>
              </w:rPr>
              <w:t>）</w:t>
            </w:r>
            <w:r w:rsidRPr="006D6CAA">
              <w:rPr>
                <w:rFonts w:asciiTheme="minorEastAsia" w:hAnsiTheme="minorEastAsia"/>
                <w:sz w:val="18"/>
                <w:szCs w:val="21"/>
              </w:rPr>
              <w:t>-</w:t>
            </w:r>
            <w:r w:rsidRPr="006D6CAA">
              <w:rPr>
                <w:rFonts w:asciiTheme="minorEastAsia" w:hAnsiTheme="minorEastAsia" w:hint="eastAsia"/>
                <w:sz w:val="18"/>
                <w:szCs w:val="21"/>
              </w:rPr>
              <w:t>①</w:t>
            </w:r>
          </w:p>
          <w:p w14:paraId="0D024B3F" w14:textId="77777777" w:rsidR="00496D1E" w:rsidRPr="006D6CAA" w:rsidRDefault="00496D1E" w:rsidP="00330BBC">
            <w:pPr>
              <w:jc w:val="center"/>
              <w:rPr>
                <w:rFonts w:asciiTheme="minorEastAsia" w:hAnsiTheme="minorEastAsia"/>
                <w:szCs w:val="21"/>
              </w:rPr>
            </w:pPr>
          </w:p>
        </w:tc>
      </w:tr>
      <w:tr w:rsidR="006D6CAA" w:rsidRPr="006D6CAA" w14:paraId="43B99BF3" w14:textId="77777777" w:rsidTr="00270689">
        <w:trPr>
          <w:trHeight w:val="737"/>
        </w:trPr>
        <w:tc>
          <w:tcPr>
            <w:tcW w:w="1263" w:type="dxa"/>
            <w:tcBorders>
              <w:top w:val="nil"/>
              <w:bottom w:val="nil"/>
            </w:tcBorders>
          </w:tcPr>
          <w:p w14:paraId="74E6BCBB" w14:textId="77777777" w:rsidR="00330BBC" w:rsidRPr="006D6CAA" w:rsidRDefault="00330BBC" w:rsidP="00330BBC">
            <w:pPr>
              <w:spacing w:line="280" w:lineRule="exact"/>
              <w:rPr>
                <w:rFonts w:asciiTheme="minorEastAsia" w:hAnsiTheme="minorEastAsia"/>
                <w:szCs w:val="21"/>
              </w:rPr>
            </w:pPr>
          </w:p>
        </w:tc>
        <w:tc>
          <w:tcPr>
            <w:tcW w:w="1284" w:type="dxa"/>
            <w:tcBorders>
              <w:top w:val="single" w:sz="4" w:space="0" w:color="auto"/>
              <w:left w:val="nil"/>
              <w:bottom w:val="single" w:sz="4" w:space="0" w:color="auto"/>
              <w:right w:val="single" w:sz="4" w:space="0" w:color="000000"/>
            </w:tcBorders>
            <w:shd w:val="clear" w:color="auto" w:fill="auto"/>
          </w:tcPr>
          <w:p w14:paraId="52E3579B" w14:textId="4A32F41D" w:rsidR="00330BBC" w:rsidRPr="006D6CAA" w:rsidRDefault="00330BBC" w:rsidP="00330BBC">
            <w:pPr>
              <w:spacing w:line="280" w:lineRule="exact"/>
              <w:rPr>
                <w:rFonts w:asciiTheme="minorEastAsia" w:hAnsiTheme="minorEastAsia"/>
                <w:szCs w:val="21"/>
              </w:rPr>
            </w:pPr>
            <w:r w:rsidRPr="006D6CAA">
              <w:rPr>
                <w:rFonts w:asciiTheme="minorEastAsia" w:hAnsiTheme="minorEastAsia" w:hint="eastAsia"/>
                <w:szCs w:val="21"/>
              </w:rPr>
              <w:t>事業実施体制及び実績</w:t>
            </w:r>
          </w:p>
        </w:tc>
        <w:tc>
          <w:tcPr>
            <w:tcW w:w="3969" w:type="dxa"/>
            <w:tcBorders>
              <w:top w:val="nil"/>
              <w:left w:val="single" w:sz="4" w:space="0" w:color="auto"/>
              <w:bottom w:val="single" w:sz="4" w:space="0" w:color="auto"/>
              <w:right w:val="nil"/>
            </w:tcBorders>
            <w:shd w:val="clear" w:color="auto" w:fill="auto"/>
          </w:tcPr>
          <w:p w14:paraId="3A9227EE" w14:textId="56142256" w:rsidR="00BF7229" w:rsidRPr="006D6CAA" w:rsidRDefault="00A50BE9" w:rsidP="005A2190">
            <w:pPr>
              <w:spacing w:line="280" w:lineRule="exact"/>
              <w:rPr>
                <w:rFonts w:asciiTheme="minorEastAsia" w:hAnsiTheme="minorEastAsia"/>
              </w:rPr>
            </w:pPr>
            <w:r>
              <w:rPr>
                <w:rFonts w:asciiTheme="minorEastAsia" w:hAnsiTheme="minorEastAsia" w:hint="eastAsia"/>
              </w:rPr>
              <w:t>・</w:t>
            </w:r>
            <w:r w:rsidR="00BF7229" w:rsidRPr="006D6CAA">
              <w:rPr>
                <w:rFonts w:asciiTheme="minorEastAsia" w:hAnsiTheme="minorEastAsia" w:hint="eastAsia"/>
              </w:rPr>
              <w:t>県が付与した資格総合点数</w:t>
            </w:r>
          </w:p>
          <w:p w14:paraId="14129ED2" w14:textId="7CCCB76E" w:rsidR="00BF7229" w:rsidRPr="006D6CAA" w:rsidRDefault="009220C6" w:rsidP="009220C6">
            <w:pPr>
              <w:spacing w:line="280" w:lineRule="exact"/>
              <w:ind w:left="210" w:hangingChars="100" w:hanging="210"/>
              <w:rPr>
                <w:rFonts w:ascii="ＭＳ 明朝" w:hAnsi="ＭＳ 明朝"/>
                <w:sz w:val="20"/>
                <w:szCs w:val="18"/>
              </w:rPr>
            </w:pPr>
            <w:r w:rsidRPr="006D6CAA">
              <w:rPr>
                <w:rFonts w:asciiTheme="minorEastAsia" w:hAnsiTheme="minorEastAsia" w:hint="eastAsia"/>
              </w:rPr>
              <w:t>・</w:t>
            </w:r>
            <w:r w:rsidR="00BF7229" w:rsidRPr="006D6CAA">
              <w:rPr>
                <w:rFonts w:asciiTheme="minorEastAsia" w:hAnsiTheme="minorEastAsia" w:hint="eastAsia"/>
              </w:rPr>
              <w:t>応募者又は下請け予定者について、</w:t>
            </w:r>
            <w:r w:rsidRPr="006D6CAA">
              <w:rPr>
                <w:rFonts w:asciiTheme="minorEastAsia" w:hAnsiTheme="minorEastAsia" w:hint="eastAsia"/>
              </w:rPr>
              <w:t>以下要件を</w:t>
            </w:r>
            <w:r w:rsidR="00BF7229" w:rsidRPr="006D6CAA">
              <w:rPr>
                <w:rFonts w:asciiTheme="minorEastAsia" w:hAnsiTheme="minorEastAsia"/>
              </w:rPr>
              <w:t>元請又は自ら履行した</w:t>
            </w:r>
            <w:r w:rsidR="00BF7229" w:rsidRPr="006D6CAA">
              <w:rPr>
                <w:rFonts w:asciiTheme="minorEastAsia" w:hAnsiTheme="minorEastAsia" w:hint="eastAsia"/>
              </w:rPr>
              <w:t>実績（平成</w:t>
            </w:r>
            <w:r w:rsidR="00BF7229" w:rsidRPr="006D6CAA">
              <w:rPr>
                <w:rFonts w:asciiTheme="minorEastAsia" w:hAnsiTheme="minorEastAsia"/>
              </w:rPr>
              <w:t>16年</w:t>
            </w:r>
            <w:r w:rsidR="003B35A8" w:rsidRPr="006D6CAA">
              <w:rPr>
                <w:rFonts w:asciiTheme="minorEastAsia" w:hAnsiTheme="minorEastAsia" w:hint="eastAsia"/>
              </w:rPr>
              <w:t>4月1日</w:t>
            </w:r>
            <w:r w:rsidR="00BF7229" w:rsidRPr="006D6CAA">
              <w:rPr>
                <w:rFonts w:asciiTheme="minorEastAsia" w:hAnsiTheme="minorEastAsia"/>
              </w:rPr>
              <w:t>以降のもの）</w:t>
            </w:r>
          </w:p>
          <w:p w14:paraId="29638B19" w14:textId="77777777" w:rsidR="00BF7229" w:rsidRPr="006D6CAA" w:rsidRDefault="00BF7229" w:rsidP="009220C6">
            <w:pPr>
              <w:pStyle w:val="a3"/>
              <w:spacing w:line="280" w:lineRule="exact"/>
              <w:ind w:leftChars="86" w:left="460" w:hangingChars="133" w:hanging="279"/>
              <w:rPr>
                <w:rFonts w:asciiTheme="minorEastAsia" w:hAnsiTheme="minorEastAsia"/>
              </w:rPr>
            </w:pPr>
            <w:r w:rsidRPr="006D6CAA">
              <w:rPr>
                <w:rFonts w:asciiTheme="minorEastAsia" w:hAnsiTheme="minorEastAsia" w:hint="eastAsia"/>
              </w:rPr>
              <w:t>【調査・設計】発電出力が</w:t>
            </w:r>
            <w:r w:rsidRPr="006D6CAA">
              <w:rPr>
                <w:rFonts w:asciiTheme="minorEastAsia" w:hAnsiTheme="minorEastAsia"/>
              </w:rPr>
              <w:t>1,000kW以上の水力発電所</w:t>
            </w:r>
            <w:r w:rsidRPr="006D6CAA">
              <w:rPr>
                <w:rFonts w:asciiTheme="minorEastAsia" w:hAnsiTheme="minorEastAsia" w:hint="eastAsia"/>
              </w:rPr>
              <w:t>における、</w:t>
            </w:r>
            <w:r w:rsidRPr="006D6CAA">
              <w:rPr>
                <w:rFonts w:asciiTheme="minorEastAsia" w:hAnsiTheme="minorEastAsia"/>
              </w:rPr>
              <w:t>新設又は</w:t>
            </w:r>
            <w:r w:rsidRPr="006D6CAA">
              <w:rPr>
                <w:rFonts w:asciiTheme="minorEastAsia" w:hAnsiTheme="minorEastAsia" w:hint="eastAsia"/>
              </w:rPr>
              <w:t>大規模</w:t>
            </w:r>
            <w:r w:rsidRPr="006D6CAA">
              <w:rPr>
                <w:rFonts w:asciiTheme="minorEastAsia" w:hAnsiTheme="minorEastAsia"/>
              </w:rPr>
              <w:t>改修に係る基本又は詳細設計</w:t>
            </w:r>
          </w:p>
          <w:p w14:paraId="6ADC0962" w14:textId="77777777" w:rsidR="00BF7229" w:rsidRPr="006D6CAA" w:rsidRDefault="00BF7229" w:rsidP="009220C6">
            <w:pPr>
              <w:pStyle w:val="a3"/>
              <w:spacing w:line="280" w:lineRule="exact"/>
              <w:ind w:leftChars="86" w:left="460" w:hangingChars="133" w:hanging="279"/>
              <w:rPr>
                <w:rFonts w:asciiTheme="minorEastAsia" w:hAnsiTheme="minorEastAsia"/>
              </w:rPr>
            </w:pPr>
            <w:r w:rsidRPr="006D6CAA">
              <w:rPr>
                <w:rFonts w:asciiTheme="minorEastAsia" w:hAnsiTheme="minorEastAsia" w:hint="eastAsia"/>
              </w:rPr>
              <w:t>【土木一式工事】発電出力が</w:t>
            </w:r>
            <w:r w:rsidRPr="006D6CAA">
              <w:rPr>
                <w:rFonts w:asciiTheme="minorEastAsia" w:hAnsiTheme="minorEastAsia"/>
              </w:rPr>
              <w:t>100kW以上の水力発電所</w:t>
            </w:r>
            <w:r w:rsidRPr="006D6CAA">
              <w:rPr>
                <w:rFonts w:asciiTheme="minorEastAsia" w:hAnsiTheme="minorEastAsia" w:hint="eastAsia"/>
              </w:rPr>
              <w:t>における、</w:t>
            </w:r>
            <w:r w:rsidRPr="006D6CAA">
              <w:rPr>
                <w:rFonts w:asciiTheme="minorEastAsia" w:hAnsiTheme="minorEastAsia"/>
              </w:rPr>
              <w:t>新設又は</w:t>
            </w:r>
            <w:r w:rsidRPr="006D6CAA">
              <w:rPr>
                <w:rFonts w:asciiTheme="minorEastAsia" w:hAnsiTheme="minorEastAsia" w:hint="eastAsia"/>
              </w:rPr>
              <w:t>大規模</w:t>
            </w:r>
            <w:r w:rsidRPr="006D6CAA">
              <w:rPr>
                <w:rFonts w:asciiTheme="minorEastAsia" w:hAnsiTheme="minorEastAsia"/>
              </w:rPr>
              <w:t>改修に係る工事</w:t>
            </w:r>
          </w:p>
          <w:p w14:paraId="1660E380" w14:textId="77777777" w:rsidR="00BF7229" w:rsidRPr="006D6CAA" w:rsidRDefault="00BF7229" w:rsidP="009220C6">
            <w:pPr>
              <w:pStyle w:val="a3"/>
              <w:spacing w:line="280" w:lineRule="exact"/>
              <w:ind w:leftChars="86" w:left="460" w:hangingChars="133" w:hanging="279"/>
              <w:rPr>
                <w:rFonts w:asciiTheme="minorEastAsia" w:hAnsiTheme="minorEastAsia"/>
              </w:rPr>
            </w:pPr>
            <w:r w:rsidRPr="006D6CAA">
              <w:rPr>
                <w:rFonts w:asciiTheme="minorEastAsia" w:hAnsiTheme="minorEastAsia" w:hint="eastAsia"/>
              </w:rPr>
              <w:t>【電気工事】発電出力が</w:t>
            </w:r>
            <w:r w:rsidRPr="006D6CAA">
              <w:rPr>
                <w:rFonts w:asciiTheme="minorEastAsia" w:hAnsiTheme="minorEastAsia"/>
              </w:rPr>
              <w:t>100kW以上の水力発電所</w:t>
            </w:r>
            <w:r w:rsidRPr="006D6CAA">
              <w:rPr>
                <w:rFonts w:asciiTheme="minorEastAsia" w:hAnsiTheme="minorEastAsia" w:hint="eastAsia"/>
              </w:rPr>
              <w:t>における、</w:t>
            </w:r>
            <w:r w:rsidRPr="006D6CAA">
              <w:rPr>
                <w:rFonts w:asciiTheme="minorEastAsia" w:hAnsiTheme="minorEastAsia"/>
              </w:rPr>
              <w:t>新設又は</w:t>
            </w:r>
            <w:r w:rsidRPr="006D6CAA">
              <w:rPr>
                <w:rFonts w:asciiTheme="minorEastAsia" w:hAnsiTheme="minorEastAsia" w:hint="eastAsia"/>
              </w:rPr>
              <w:t>大規模</w:t>
            </w:r>
            <w:r w:rsidRPr="006D6CAA">
              <w:rPr>
                <w:rFonts w:asciiTheme="minorEastAsia" w:hAnsiTheme="minorEastAsia"/>
              </w:rPr>
              <w:t>改修（分解点検業務を含む）に係る工事</w:t>
            </w:r>
          </w:p>
          <w:p w14:paraId="1D8FFFBE" w14:textId="77777777" w:rsidR="00BF7229" w:rsidRPr="006D6CAA" w:rsidRDefault="00BF7229" w:rsidP="009220C6">
            <w:pPr>
              <w:pStyle w:val="a3"/>
              <w:spacing w:line="280" w:lineRule="exact"/>
              <w:ind w:leftChars="86" w:left="462" w:hangingChars="134" w:hanging="281"/>
              <w:rPr>
                <w:rFonts w:asciiTheme="minorEastAsia" w:hAnsiTheme="minorEastAsia"/>
              </w:rPr>
            </w:pPr>
            <w:r w:rsidRPr="006D6CAA">
              <w:rPr>
                <w:rFonts w:asciiTheme="minorEastAsia" w:hAnsiTheme="minorEastAsia" w:hint="eastAsia"/>
              </w:rPr>
              <w:t>【鋼構造物工事】発電出力が</w:t>
            </w:r>
            <w:r w:rsidRPr="006D6CAA">
              <w:rPr>
                <w:rFonts w:asciiTheme="minorEastAsia" w:hAnsiTheme="minorEastAsia"/>
              </w:rPr>
              <w:t>100kW以上の水力発電所</w:t>
            </w:r>
            <w:r w:rsidRPr="006D6CAA">
              <w:rPr>
                <w:rFonts w:asciiTheme="minorEastAsia" w:hAnsiTheme="minorEastAsia" w:hint="eastAsia"/>
              </w:rPr>
              <w:t>における</w:t>
            </w:r>
            <w:r w:rsidRPr="006D6CAA">
              <w:rPr>
                <w:rFonts w:asciiTheme="minorEastAsia" w:hAnsiTheme="minorEastAsia"/>
              </w:rPr>
              <w:t>水圧管の据付に係る工事</w:t>
            </w:r>
          </w:p>
          <w:p w14:paraId="756BB008" w14:textId="128BF057" w:rsidR="00B244AA" w:rsidRPr="006D6CAA" w:rsidRDefault="000C542B" w:rsidP="00BF7229">
            <w:pPr>
              <w:pStyle w:val="a3"/>
              <w:numPr>
                <w:ilvl w:val="0"/>
                <w:numId w:val="44"/>
              </w:numPr>
              <w:spacing w:line="280" w:lineRule="exact"/>
              <w:ind w:leftChars="0" w:left="210" w:hangingChars="100" w:hanging="210"/>
              <w:rPr>
                <w:rFonts w:asciiTheme="minorEastAsia" w:hAnsiTheme="minorEastAsia"/>
              </w:rPr>
            </w:pPr>
            <w:r w:rsidRPr="006D6CAA">
              <w:rPr>
                <w:rFonts w:asciiTheme="minorEastAsia" w:hAnsiTheme="minorEastAsia" w:hint="eastAsia"/>
              </w:rPr>
              <w:t>事業実施方針と体制図（有資格者等の主要な技術者を含む）</w:t>
            </w:r>
          </w:p>
          <w:p w14:paraId="62920CD3" w14:textId="77777777" w:rsidR="00B244AA" w:rsidRPr="006D6CAA" w:rsidRDefault="00330BBC" w:rsidP="00330BBC">
            <w:pPr>
              <w:pStyle w:val="a3"/>
              <w:numPr>
                <w:ilvl w:val="0"/>
                <w:numId w:val="44"/>
              </w:numPr>
              <w:spacing w:line="280" w:lineRule="exact"/>
              <w:ind w:leftChars="0" w:left="210" w:hangingChars="100" w:hanging="210"/>
              <w:rPr>
                <w:rFonts w:asciiTheme="minorEastAsia" w:hAnsiTheme="minorEastAsia"/>
              </w:rPr>
            </w:pPr>
            <w:r w:rsidRPr="006D6CAA">
              <w:rPr>
                <w:rFonts w:asciiTheme="minorEastAsia" w:hAnsiTheme="minorEastAsia" w:hint="eastAsia"/>
              </w:rPr>
              <w:t>事業に関わる企業とその役割分担</w:t>
            </w:r>
          </w:p>
          <w:p w14:paraId="4A89E9CB" w14:textId="77777777" w:rsidR="00B244AA" w:rsidRPr="006D6CAA" w:rsidRDefault="00330BBC" w:rsidP="00330BBC">
            <w:pPr>
              <w:pStyle w:val="a3"/>
              <w:numPr>
                <w:ilvl w:val="0"/>
                <w:numId w:val="44"/>
              </w:numPr>
              <w:spacing w:line="280" w:lineRule="exact"/>
              <w:ind w:leftChars="0" w:left="210" w:hangingChars="100" w:hanging="210"/>
              <w:rPr>
                <w:rFonts w:asciiTheme="minorEastAsia" w:hAnsiTheme="minorEastAsia"/>
              </w:rPr>
            </w:pPr>
            <w:r w:rsidRPr="006D6CAA">
              <w:rPr>
                <w:rFonts w:asciiTheme="minorEastAsia" w:hAnsiTheme="minorEastAsia" w:hint="eastAsia"/>
              </w:rPr>
              <w:t>業務期間中の発注者との連絡体制</w:t>
            </w:r>
          </w:p>
          <w:p w14:paraId="52BFF8A1" w14:textId="77777777" w:rsidR="00330BBC" w:rsidRDefault="00330BBC" w:rsidP="00330BBC">
            <w:pPr>
              <w:pStyle w:val="a3"/>
              <w:numPr>
                <w:ilvl w:val="0"/>
                <w:numId w:val="44"/>
              </w:numPr>
              <w:spacing w:line="280" w:lineRule="exact"/>
              <w:ind w:leftChars="0" w:left="210" w:hangingChars="100" w:hanging="210"/>
              <w:rPr>
                <w:rFonts w:asciiTheme="minorEastAsia" w:hAnsiTheme="minorEastAsia"/>
              </w:rPr>
            </w:pPr>
            <w:r w:rsidRPr="006D6CAA">
              <w:rPr>
                <w:rFonts w:asciiTheme="minorEastAsia" w:hAnsiTheme="minorEastAsia" w:hint="eastAsia"/>
              </w:rPr>
              <w:t>県側の人的負担を軽減するための方策</w:t>
            </w:r>
          </w:p>
          <w:p w14:paraId="76A4B0F1" w14:textId="59EC2122" w:rsidR="00A50BE9" w:rsidRPr="005A2190" w:rsidRDefault="00A50BE9" w:rsidP="005A2190">
            <w:pPr>
              <w:spacing w:line="280" w:lineRule="exact"/>
              <w:rPr>
                <w:rFonts w:asciiTheme="minorEastAsia" w:hAnsiTheme="minorEastAsia"/>
              </w:rPr>
            </w:pPr>
          </w:p>
        </w:tc>
        <w:tc>
          <w:tcPr>
            <w:tcW w:w="992"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tcPr>
          <w:p w14:paraId="27251360" w14:textId="43080CAC" w:rsidR="00330BBC" w:rsidRPr="006D6CAA" w:rsidRDefault="00330BBC" w:rsidP="00330BBC">
            <w:pPr>
              <w:jc w:val="center"/>
              <w:rPr>
                <w:rFonts w:asciiTheme="minorEastAsia" w:hAnsiTheme="minorEastAsia"/>
                <w:szCs w:val="21"/>
              </w:rPr>
            </w:pPr>
            <w:r w:rsidRPr="006D6CAA">
              <w:rPr>
                <w:rFonts w:asciiTheme="minorEastAsia" w:hAnsiTheme="minorEastAsia"/>
                <w:szCs w:val="21"/>
              </w:rPr>
              <w:t>A4×</w:t>
            </w:r>
            <w:r w:rsidR="00ED4DF8" w:rsidRPr="006D6CAA">
              <w:rPr>
                <w:rFonts w:asciiTheme="minorEastAsia" w:hAnsiTheme="minorEastAsia" w:hint="eastAsia"/>
                <w:szCs w:val="21"/>
              </w:rPr>
              <w:t>４</w:t>
            </w:r>
            <w:r w:rsidR="00C91BE1" w:rsidRPr="006D6CAA">
              <w:rPr>
                <w:rFonts w:asciiTheme="minorEastAsia" w:hAnsiTheme="minorEastAsia" w:hint="eastAsia"/>
                <w:szCs w:val="21"/>
              </w:rPr>
              <w:t>頁</w:t>
            </w:r>
            <w:r w:rsidRPr="006D6CAA">
              <w:rPr>
                <w:rFonts w:asciiTheme="minorEastAsia" w:hAnsiTheme="minorEastAsia"/>
                <w:szCs w:val="21"/>
              </w:rPr>
              <w:br/>
            </w:r>
          </w:p>
        </w:tc>
        <w:tc>
          <w:tcPr>
            <w:tcW w:w="1164" w:type="dxa"/>
            <w:tcBorders>
              <w:bottom w:val="single" w:sz="4" w:space="0" w:color="auto"/>
            </w:tcBorders>
            <w:tcMar>
              <w:left w:w="0" w:type="dxa"/>
              <w:right w:w="0" w:type="dxa"/>
            </w:tcMar>
          </w:tcPr>
          <w:p w14:paraId="54650D3C" w14:textId="26DAF6C8" w:rsidR="00330BBC" w:rsidRPr="006D6CAA" w:rsidRDefault="00330BBC" w:rsidP="00270689">
            <w:pPr>
              <w:jc w:val="left"/>
              <w:rPr>
                <w:rFonts w:asciiTheme="minorEastAsia" w:hAnsiTheme="minorEastAsia"/>
                <w:sz w:val="18"/>
                <w:szCs w:val="21"/>
              </w:rPr>
            </w:pPr>
            <w:r w:rsidRPr="006D6CAA">
              <w:rPr>
                <w:rFonts w:asciiTheme="minorEastAsia" w:hAnsiTheme="minorEastAsia" w:hint="eastAsia"/>
                <w:sz w:val="18"/>
                <w:szCs w:val="21"/>
              </w:rPr>
              <w:t>４</w:t>
            </w:r>
            <w:r w:rsidRPr="006D6CAA">
              <w:rPr>
                <w:rFonts w:asciiTheme="minorEastAsia" w:hAnsiTheme="minorEastAsia"/>
                <w:sz w:val="18"/>
                <w:szCs w:val="21"/>
              </w:rPr>
              <w:t>-</w:t>
            </w:r>
            <w:r w:rsidR="006F57D6" w:rsidRPr="006D6CAA">
              <w:rPr>
                <w:rFonts w:asciiTheme="minorEastAsia" w:hAnsiTheme="minorEastAsia" w:hint="eastAsia"/>
                <w:sz w:val="18"/>
                <w:szCs w:val="21"/>
              </w:rPr>
              <w:t>（３）</w:t>
            </w:r>
            <w:r w:rsidRPr="006D6CAA">
              <w:rPr>
                <w:rFonts w:asciiTheme="minorEastAsia" w:hAnsiTheme="minorEastAsia"/>
                <w:sz w:val="18"/>
                <w:szCs w:val="21"/>
              </w:rPr>
              <w:t>-</w:t>
            </w:r>
            <w:r w:rsidR="0021100D" w:rsidRPr="006D6CAA">
              <w:rPr>
                <w:rFonts w:asciiTheme="minorEastAsia" w:hAnsiTheme="minorEastAsia" w:hint="eastAsia"/>
                <w:sz w:val="18"/>
                <w:szCs w:val="21"/>
              </w:rPr>
              <w:t>②</w:t>
            </w:r>
          </w:p>
        </w:tc>
      </w:tr>
      <w:tr w:rsidR="006D6CAA" w:rsidRPr="006D6CAA" w14:paraId="6E9B6185" w14:textId="77777777" w:rsidTr="00270689">
        <w:trPr>
          <w:trHeight w:val="737"/>
        </w:trPr>
        <w:tc>
          <w:tcPr>
            <w:tcW w:w="1263" w:type="dxa"/>
            <w:tcBorders>
              <w:top w:val="nil"/>
              <w:bottom w:val="nil"/>
            </w:tcBorders>
          </w:tcPr>
          <w:p w14:paraId="494B5E9E" w14:textId="77777777" w:rsidR="00330BBC" w:rsidRPr="006D6CAA" w:rsidRDefault="00330BBC" w:rsidP="00330BBC">
            <w:pPr>
              <w:spacing w:line="280" w:lineRule="exact"/>
              <w:rPr>
                <w:rFonts w:asciiTheme="minorEastAsia" w:hAnsiTheme="minorEastAsia"/>
                <w:szCs w:val="21"/>
              </w:rPr>
            </w:pPr>
          </w:p>
        </w:tc>
        <w:tc>
          <w:tcPr>
            <w:tcW w:w="1284" w:type="dxa"/>
            <w:tcBorders>
              <w:top w:val="single" w:sz="4" w:space="0" w:color="auto"/>
              <w:left w:val="nil"/>
              <w:bottom w:val="single" w:sz="4" w:space="0" w:color="auto"/>
              <w:right w:val="single" w:sz="4" w:space="0" w:color="000000"/>
            </w:tcBorders>
            <w:shd w:val="clear" w:color="auto" w:fill="auto"/>
          </w:tcPr>
          <w:p w14:paraId="6B79B21B" w14:textId="1FCBE48A" w:rsidR="00330BBC" w:rsidRPr="006D6CAA" w:rsidRDefault="00330BBC" w:rsidP="00330BBC">
            <w:pPr>
              <w:spacing w:line="280" w:lineRule="exact"/>
              <w:rPr>
                <w:rFonts w:asciiTheme="minorEastAsia" w:hAnsiTheme="minorEastAsia"/>
                <w:szCs w:val="21"/>
              </w:rPr>
            </w:pPr>
            <w:r w:rsidRPr="006D6CAA">
              <w:rPr>
                <w:rFonts w:asciiTheme="minorEastAsia" w:hAnsiTheme="minorEastAsia" w:hint="eastAsia"/>
                <w:szCs w:val="21"/>
              </w:rPr>
              <w:t>リスク対応策</w:t>
            </w:r>
          </w:p>
        </w:tc>
        <w:tc>
          <w:tcPr>
            <w:tcW w:w="3969" w:type="dxa"/>
            <w:tcBorders>
              <w:top w:val="single" w:sz="4" w:space="0" w:color="auto"/>
              <w:left w:val="single" w:sz="4" w:space="0" w:color="auto"/>
              <w:bottom w:val="single" w:sz="4" w:space="0" w:color="auto"/>
              <w:right w:val="nil"/>
            </w:tcBorders>
            <w:shd w:val="clear" w:color="auto" w:fill="auto"/>
          </w:tcPr>
          <w:p w14:paraId="36B2A66D" w14:textId="4D1410B4" w:rsidR="00330BBC" w:rsidRPr="006D6CAA" w:rsidRDefault="00330BBC" w:rsidP="00330BBC">
            <w:pPr>
              <w:pStyle w:val="a3"/>
              <w:numPr>
                <w:ilvl w:val="0"/>
                <w:numId w:val="44"/>
              </w:numPr>
              <w:spacing w:line="280" w:lineRule="exact"/>
              <w:ind w:leftChars="0" w:left="210" w:hangingChars="100" w:hanging="210"/>
              <w:rPr>
                <w:rFonts w:asciiTheme="minorEastAsia" w:hAnsiTheme="minorEastAsia"/>
              </w:rPr>
            </w:pPr>
            <w:r w:rsidRPr="006D6CAA">
              <w:rPr>
                <w:rFonts w:asciiTheme="minorEastAsia" w:hAnsiTheme="minorEastAsia" w:hint="eastAsia"/>
              </w:rPr>
              <w:t>リスクに対する基本方針とリスク分担及びその対応策</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EA77DBC" w14:textId="393A1765" w:rsidR="00330BBC" w:rsidRPr="006D6CAA" w:rsidRDefault="00330BBC" w:rsidP="00330BBC">
            <w:pPr>
              <w:jc w:val="center"/>
              <w:rPr>
                <w:rFonts w:asciiTheme="minorEastAsia" w:hAnsiTheme="minorEastAsia"/>
                <w:szCs w:val="21"/>
              </w:rPr>
            </w:pPr>
            <w:r w:rsidRPr="006D6CAA">
              <w:rPr>
                <w:rFonts w:asciiTheme="minorEastAsia" w:hAnsiTheme="minorEastAsia"/>
                <w:szCs w:val="21"/>
              </w:rPr>
              <w:t>A4×</w:t>
            </w:r>
            <w:r w:rsidR="00ED4DF8" w:rsidRPr="006D6CAA">
              <w:rPr>
                <w:rFonts w:asciiTheme="minorEastAsia" w:hAnsiTheme="minorEastAsia" w:hint="eastAsia"/>
                <w:szCs w:val="21"/>
              </w:rPr>
              <w:t>２</w:t>
            </w:r>
            <w:r w:rsidR="00C91BE1" w:rsidRPr="006D6CAA">
              <w:rPr>
                <w:rFonts w:asciiTheme="minorEastAsia" w:hAnsiTheme="minorEastAsia" w:hint="eastAsia"/>
                <w:szCs w:val="21"/>
              </w:rPr>
              <w:t>頁</w:t>
            </w:r>
            <w:r w:rsidRPr="006D6CAA">
              <w:rPr>
                <w:rFonts w:asciiTheme="minorEastAsia" w:hAnsiTheme="minorEastAsia"/>
                <w:szCs w:val="21"/>
              </w:rPr>
              <w:br/>
            </w:r>
          </w:p>
        </w:tc>
        <w:tc>
          <w:tcPr>
            <w:tcW w:w="1164" w:type="dxa"/>
            <w:tcBorders>
              <w:top w:val="single" w:sz="4" w:space="0" w:color="auto"/>
              <w:bottom w:val="single" w:sz="4" w:space="0" w:color="auto"/>
            </w:tcBorders>
            <w:tcMar>
              <w:left w:w="0" w:type="dxa"/>
              <w:right w:w="0" w:type="dxa"/>
            </w:tcMar>
          </w:tcPr>
          <w:p w14:paraId="7A8F82D7" w14:textId="04A05523" w:rsidR="00330BBC" w:rsidRPr="006D6CAA" w:rsidRDefault="00330BBC" w:rsidP="00270689">
            <w:pPr>
              <w:jc w:val="left"/>
              <w:rPr>
                <w:rFonts w:asciiTheme="minorEastAsia" w:hAnsiTheme="minorEastAsia"/>
                <w:sz w:val="18"/>
                <w:szCs w:val="21"/>
              </w:rPr>
            </w:pPr>
            <w:r w:rsidRPr="006D6CAA">
              <w:rPr>
                <w:rFonts w:asciiTheme="minorEastAsia" w:hAnsiTheme="minorEastAsia" w:hint="eastAsia"/>
                <w:sz w:val="18"/>
                <w:szCs w:val="21"/>
              </w:rPr>
              <w:t>４</w:t>
            </w:r>
            <w:r w:rsidRPr="006D6CAA">
              <w:rPr>
                <w:rFonts w:asciiTheme="minorEastAsia" w:hAnsiTheme="minorEastAsia"/>
                <w:sz w:val="18"/>
                <w:szCs w:val="21"/>
              </w:rPr>
              <w:t xml:space="preserve">- </w:t>
            </w:r>
            <w:r w:rsidR="006F57D6" w:rsidRPr="006D6CAA">
              <w:rPr>
                <w:rFonts w:asciiTheme="minorEastAsia" w:hAnsiTheme="minorEastAsia" w:hint="eastAsia"/>
                <w:sz w:val="18"/>
                <w:szCs w:val="21"/>
              </w:rPr>
              <w:t>（３）</w:t>
            </w:r>
            <w:r w:rsidRPr="006D6CAA">
              <w:rPr>
                <w:rFonts w:asciiTheme="minorEastAsia" w:hAnsiTheme="minorEastAsia"/>
                <w:sz w:val="18"/>
                <w:szCs w:val="21"/>
              </w:rPr>
              <w:t>-</w:t>
            </w:r>
            <w:r w:rsidR="0021100D" w:rsidRPr="006D6CAA">
              <w:rPr>
                <w:rFonts w:asciiTheme="minorEastAsia" w:hAnsiTheme="minorEastAsia" w:hint="eastAsia"/>
                <w:sz w:val="18"/>
                <w:szCs w:val="21"/>
              </w:rPr>
              <w:t>③</w:t>
            </w:r>
          </w:p>
        </w:tc>
      </w:tr>
      <w:tr w:rsidR="006D6CAA" w:rsidRPr="006D6CAA" w14:paraId="694BC9F8" w14:textId="77777777" w:rsidTr="00270689">
        <w:trPr>
          <w:trHeight w:val="720"/>
        </w:trPr>
        <w:tc>
          <w:tcPr>
            <w:tcW w:w="1263" w:type="dxa"/>
            <w:vMerge w:val="restart"/>
            <w:tcBorders>
              <w:top w:val="nil"/>
            </w:tcBorders>
          </w:tcPr>
          <w:p w14:paraId="39D1318F" w14:textId="77777777" w:rsidR="00382941" w:rsidRPr="006D6CAA" w:rsidRDefault="00382941" w:rsidP="00330BBC">
            <w:pPr>
              <w:spacing w:line="280" w:lineRule="exact"/>
              <w:rPr>
                <w:rFonts w:asciiTheme="minorEastAsia" w:hAnsiTheme="minorEastAsia"/>
                <w:szCs w:val="21"/>
              </w:rPr>
            </w:pPr>
          </w:p>
        </w:tc>
        <w:tc>
          <w:tcPr>
            <w:tcW w:w="1284" w:type="dxa"/>
            <w:vMerge w:val="restart"/>
            <w:tcBorders>
              <w:top w:val="single" w:sz="4" w:space="0" w:color="auto"/>
              <w:left w:val="nil"/>
              <w:right w:val="single" w:sz="4" w:space="0" w:color="000000"/>
            </w:tcBorders>
            <w:shd w:val="clear" w:color="auto" w:fill="auto"/>
          </w:tcPr>
          <w:p w14:paraId="29670235" w14:textId="6C0B3A1A" w:rsidR="00382941" w:rsidRPr="006D6CAA" w:rsidRDefault="00382941" w:rsidP="00330BBC">
            <w:pPr>
              <w:spacing w:line="280" w:lineRule="exact"/>
              <w:rPr>
                <w:rFonts w:asciiTheme="minorEastAsia" w:hAnsiTheme="minorEastAsia"/>
                <w:szCs w:val="21"/>
              </w:rPr>
            </w:pPr>
            <w:r w:rsidRPr="006D6CAA">
              <w:rPr>
                <w:rFonts w:asciiTheme="minorEastAsia" w:hAnsiTheme="minorEastAsia" w:hint="eastAsia"/>
                <w:szCs w:val="21"/>
              </w:rPr>
              <w:t>事業スケジュール</w:t>
            </w:r>
          </w:p>
        </w:tc>
        <w:tc>
          <w:tcPr>
            <w:tcW w:w="3969" w:type="dxa"/>
            <w:tcBorders>
              <w:top w:val="single" w:sz="4" w:space="0" w:color="auto"/>
              <w:left w:val="single" w:sz="4" w:space="0" w:color="auto"/>
              <w:right w:val="nil"/>
            </w:tcBorders>
            <w:shd w:val="clear" w:color="auto" w:fill="auto"/>
          </w:tcPr>
          <w:p w14:paraId="01BA97F5" w14:textId="77777777" w:rsidR="00382941" w:rsidRPr="006D6CAA" w:rsidRDefault="00382941" w:rsidP="00330BBC">
            <w:pPr>
              <w:pStyle w:val="a3"/>
              <w:numPr>
                <w:ilvl w:val="0"/>
                <w:numId w:val="44"/>
              </w:numPr>
              <w:spacing w:line="280" w:lineRule="exact"/>
              <w:ind w:leftChars="0" w:left="210" w:hangingChars="100" w:hanging="210"/>
              <w:rPr>
                <w:rFonts w:asciiTheme="minorEastAsia" w:hAnsiTheme="minorEastAsia"/>
              </w:rPr>
            </w:pPr>
            <w:r w:rsidRPr="006D6CAA">
              <w:rPr>
                <w:rFonts w:asciiTheme="minorEastAsia" w:hAnsiTheme="minorEastAsia" w:hint="eastAsia"/>
              </w:rPr>
              <w:t>発電運用開始までのスケジュール</w:t>
            </w:r>
          </w:p>
          <w:p w14:paraId="6FCC7B20" w14:textId="50F27EC9" w:rsidR="00382941" w:rsidRPr="006D6CAA" w:rsidRDefault="00382941" w:rsidP="00330BBC">
            <w:pPr>
              <w:pStyle w:val="a3"/>
              <w:numPr>
                <w:ilvl w:val="0"/>
                <w:numId w:val="44"/>
              </w:numPr>
              <w:spacing w:line="280" w:lineRule="exact"/>
              <w:ind w:leftChars="0" w:left="210" w:hangingChars="100" w:hanging="210"/>
              <w:rPr>
                <w:rFonts w:asciiTheme="minorEastAsia" w:hAnsiTheme="minorEastAsia"/>
              </w:rPr>
            </w:pPr>
            <w:r w:rsidRPr="006D6CAA">
              <w:rPr>
                <w:rFonts w:asciiTheme="minorEastAsia" w:hAnsiTheme="minorEastAsia" w:hint="eastAsia"/>
              </w:rPr>
              <w:t>設計・施工一括発注</w:t>
            </w:r>
            <w:r w:rsidRPr="006D6CAA">
              <w:rPr>
                <w:rFonts w:asciiTheme="minorEastAsia" w:hAnsiTheme="minorEastAsia"/>
              </w:rPr>
              <w:t>方式を最大限に活用した工程管理及び工程短縮に関する提案</w:t>
            </w:r>
          </w:p>
        </w:tc>
        <w:tc>
          <w:tcPr>
            <w:tcW w:w="992" w:type="dxa"/>
            <w:tcBorders>
              <w:top w:val="single" w:sz="4" w:space="0" w:color="auto"/>
              <w:left w:val="single" w:sz="4" w:space="0" w:color="auto"/>
              <w:bottom w:val="single" w:sz="4" w:space="0" w:color="auto"/>
            </w:tcBorders>
            <w:shd w:val="clear" w:color="auto" w:fill="auto"/>
            <w:tcMar>
              <w:left w:w="0" w:type="dxa"/>
              <w:right w:w="0" w:type="dxa"/>
            </w:tcMar>
            <w:vAlign w:val="center"/>
          </w:tcPr>
          <w:p w14:paraId="51354773" w14:textId="15EED238" w:rsidR="00382941" w:rsidRPr="006D6CAA" w:rsidRDefault="00382941" w:rsidP="00330BBC">
            <w:pPr>
              <w:jc w:val="center"/>
              <w:rPr>
                <w:rFonts w:asciiTheme="minorEastAsia" w:hAnsiTheme="minorEastAsia"/>
                <w:szCs w:val="21"/>
              </w:rPr>
            </w:pPr>
            <w:r w:rsidRPr="006D6CAA">
              <w:rPr>
                <w:rFonts w:asciiTheme="minorEastAsia" w:hAnsiTheme="minorEastAsia"/>
                <w:szCs w:val="21"/>
              </w:rPr>
              <w:t>A4×</w:t>
            </w:r>
            <w:r w:rsidR="00ED4DF8" w:rsidRPr="006D6CAA">
              <w:rPr>
                <w:rFonts w:asciiTheme="minorEastAsia" w:hAnsiTheme="minorEastAsia" w:hint="eastAsia"/>
                <w:szCs w:val="21"/>
              </w:rPr>
              <w:t>３</w:t>
            </w:r>
            <w:r w:rsidRPr="006D6CAA">
              <w:rPr>
                <w:rFonts w:asciiTheme="minorEastAsia" w:hAnsiTheme="minorEastAsia" w:hint="eastAsia"/>
                <w:szCs w:val="21"/>
              </w:rPr>
              <w:t>頁</w:t>
            </w:r>
          </w:p>
          <w:p w14:paraId="5195694C" w14:textId="517B1C26" w:rsidR="00382941" w:rsidRPr="006D6CAA" w:rsidRDefault="00382941" w:rsidP="0021100D">
            <w:pPr>
              <w:jc w:val="center"/>
              <w:rPr>
                <w:rFonts w:asciiTheme="minorEastAsia" w:hAnsiTheme="minorEastAsia"/>
                <w:sz w:val="18"/>
                <w:szCs w:val="21"/>
              </w:rPr>
            </w:pPr>
          </w:p>
        </w:tc>
        <w:tc>
          <w:tcPr>
            <w:tcW w:w="1164" w:type="dxa"/>
            <w:tcBorders>
              <w:top w:val="single" w:sz="4" w:space="0" w:color="auto"/>
              <w:left w:val="single" w:sz="4" w:space="0" w:color="auto"/>
              <w:bottom w:val="single" w:sz="4" w:space="0" w:color="auto"/>
            </w:tcBorders>
            <w:shd w:val="clear" w:color="auto" w:fill="auto"/>
            <w:vAlign w:val="center"/>
          </w:tcPr>
          <w:p w14:paraId="15FEC156" w14:textId="06037228" w:rsidR="00382941" w:rsidRPr="006D6CAA" w:rsidRDefault="00382941" w:rsidP="00270689">
            <w:pPr>
              <w:jc w:val="left"/>
              <w:rPr>
                <w:rFonts w:asciiTheme="minorEastAsia" w:hAnsiTheme="minorEastAsia"/>
                <w:sz w:val="18"/>
                <w:szCs w:val="21"/>
              </w:rPr>
            </w:pPr>
            <w:r w:rsidRPr="006D6CAA">
              <w:rPr>
                <w:rFonts w:asciiTheme="minorEastAsia" w:hAnsiTheme="minorEastAsia" w:hint="eastAsia"/>
                <w:sz w:val="18"/>
                <w:szCs w:val="21"/>
              </w:rPr>
              <w:t>４</w:t>
            </w:r>
            <w:r w:rsidRPr="006D6CAA">
              <w:rPr>
                <w:rFonts w:asciiTheme="minorEastAsia" w:hAnsiTheme="minorEastAsia"/>
                <w:sz w:val="18"/>
                <w:szCs w:val="21"/>
              </w:rPr>
              <w:t>-</w:t>
            </w:r>
            <w:r w:rsidR="006F57D6" w:rsidRPr="006D6CAA">
              <w:rPr>
                <w:rFonts w:asciiTheme="minorEastAsia" w:hAnsiTheme="minorEastAsia" w:hint="eastAsia"/>
                <w:sz w:val="18"/>
                <w:szCs w:val="21"/>
              </w:rPr>
              <w:t>（３）</w:t>
            </w:r>
            <w:r w:rsidRPr="006D6CAA">
              <w:rPr>
                <w:rFonts w:asciiTheme="minorEastAsia" w:hAnsiTheme="minorEastAsia"/>
                <w:sz w:val="18"/>
                <w:szCs w:val="21"/>
              </w:rPr>
              <w:t>-</w:t>
            </w:r>
            <w:r w:rsidRPr="006D6CAA">
              <w:rPr>
                <w:rFonts w:asciiTheme="minorEastAsia" w:hAnsiTheme="minorEastAsia" w:hint="eastAsia"/>
                <w:sz w:val="18"/>
                <w:szCs w:val="21"/>
              </w:rPr>
              <w:t>④-ⅰ</w:t>
            </w:r>
          </w:p>
        </w:tc>
      </w:tr>
      <w:tr w:rsidR="006D6CAA" w:rsidRPr="006D6CAA" w14:paraId="3C64544F" w14:textId="77777777" w:rsidTr="00270689">
        <w:trPr>
          <w:trHeight w:val="720"/>
        </w:trPr>
        <w:tc>
          <w:tcPr>
            <w:tcW w:w="1263" w:type="dxa"/>
            <w:vMerge/>
            <w:tcBorders>
              <w:bottom w:val="nil"/>
            </w:tcBorders>
          </w:tcPr>
          <w:p w14:paraId="248A0165" w14:textId="77777777" w:rsidR="00382941" w:rsidRPr="006D6CAA" w:rsidRDefault="00382941" w:rsidP="00330BBC">
            <w:pPr>
              <w:spacing w:line="280" w:lineRule="exact"/>
              <w:rPr>
                <w:rFonts w:asciiTheme="minorEastAsia" w:hAnsiTheme="minorEastAsia"/>
                <w:szCs w:val="21"/>
              </w:rPr>
            </w:pPr>
          </w:p>
        </w:tc>
        <w:tc>
          <w:tcPr>
            <w:tcW w:w="1284" w:type="dxa"/>
            <w:vMerge/>
            <w:tcBorders>
              <w:left w:val="nil"/>
              <w:bottom w:val="single" w:sz="4" w:space="0" w:color="auto"/>
              <w:right w:val="single" w:sz="4" w:space="0" w:color="000000"/>
            </w:tcBorders>
            <w:shd w:val="clear" w:color="auto" w:fill="auto"/>
          </w:tcPr>
          <w:p w14:paraId="5D644539" w14:textId="77777777" w:rsidR="00382941" w:rsidRPr="006D6CAA" w:rsidRDefault="00382941" w:rsidP="00330BBC">
            <w:pPr>
              <w:spacing w:line="280" w:lineRule="exact"/>
              <w:rPr>
                <w:rFonts w:asciiTheme="minorEastAsia" w:hAnsiTheme="minorEastAsia"/>
                <w:szCs w:val="21"/>
              </w:rPr>
            </w:pPr>
          </w:p>
        </w:tc>
        <w:tc>
          <w:tcPr>
            <w:tcW w:w="3969" w:type="dxa"/>
            <w:tcBorders>
              <w:left w:val="single" w:sz="4" w:space="0" w:color="auto"/>
              <w:bottom w:val="single" w:sz="4" w:space="0" w:color="auto"/>
              <w:right w:val="nil"/>
            </w:tcBorders>
            <w:shd w:val="clear" w:color="auto" w:fill="auto"/>
          </w:tcPr>
          <w:p w14:paraId="6AC08B20" w14:textId="7BE3F4AC" w:rsidR="00382941" w:rsidRPr="006D6CAA" w:rsidRDefault="00D736CA" w:rsidP="00330BBC">
            <w:pPr>
              <w:pStyle w:val="a3"/>
              <w:numPr>
                <w:ilvl w:val="0"/>
                <w:numId w:val="44"/>
              </w:numPr>
              <w:spacing w:line="280" w:lineRule="exact"/>
              <w:ind w:leftChars="0" w:left="210" w:hangingChars="100" w:hanging="210"/>
              <w:rPr>
                <w:rFonts w:asciiTheme="minorEastAsia" w:hAnsiTheme="minorEastAsia"/>
              </w:rPr>
            </w:pPr>
            <w:r w:rsidRPr="006D6CAA">
              <w:rPr>
                <w:rFonts w:asciiTheme="minorEastAsia" w:hAnsiTheme="minorEastAsia" w:hint="eastAsia"/>
              </w:rPr>
              <w:t>工程表</w:t>
            </w:r>
          </w:p>
        </w:tc>
        <w:tc>
          <w:tcPr>
            <w:tcW w:w="992" w:type="dxa"/>
            <w:tcBorders>
              <w:top w:val="single" w:sz="4" w:space="0" w:color="auto"/>
              <w:left w:val="single" w:sz="4" w:space="0" w:color="auto"/>
              <w:bottom w:val="single" w:sz="4" w:space="0" w:color="auto"/>
            </w:tcBorders>
            <w:shd w:val="clear" w:color="auto" w:fill="auto"/>
            <w:tcMar>
              <w:left w:w="0" w:type="dxa"/>
              <w:right w:w="0" w:type="dxa"/>
            </w:tcMar>
            <w:vAlign w:val="center"/>
          </w:tcPr>
          <w:p w14:paraId="207E59BF" w14:textId="0B5890ED" w:rsidR="00382941" w:rsidRPr="006D6CAA" w:rsidRDefault="00382941" w:rsidP="00330BBC">
            <w:pPr>
              <w:jc w:val="center"/>
              <w:rPr>
                <w:rFonts w:asciiTheme="minorEastAsia" w:hAnsiTheme="minorEastAsia"/>
                <w:szCs w:val="21"/>
              </w:rPr>
            </w:pPr>
            <w:r w:rsidRPr="006D6CAA">
              <w:rPr>
                <w:rFonts w:asciiTheme="minorEastAsia" w:hAnsiTheme="minorEastAsia"/>
                <w:szCs w:val="21"/>
              </w:rPr>
              <w:t>A</w:t>
            </w:r>
            <w:r w:rsidR="00DA3EE0" w:rsidRPr="006D6CAA">
              <w:rPr>
                <w:rFonts w:asciiTheme="minorEastAsia" w:hAnsiTheme="minorEastAsia" w:hint="eastAsia"/>
                <w:szCs w:val="21"/>
              </w:rPr>
              <w:t>3</w:t>
            </w:r>
            <w:r w:rsidRPr="006D6CAA">
              <w:rPr>
                <w:rFonts w:asciiTheme="minorEastAsia" w:hAnsiTheme="minorEastAsia"/>
                <w:szCs w:val="21"/>
              </w:rPr>
              <w:t>×</w:t>
            </w:r>
            <w:r w:rsidR="00ED4DF8" w:rsidRPr="006D6CAA">
              <w:rPr>
                <w:rFonts w:asciiTheme="minorEastAsia" w:hAnsiTheme="minorEastAsia" w:hint="eastAsia"/>
                <w:szCs w:val="21"/>
              </w:rPr>
              <w:t>１</w:t>
            </w:r>
            <w:r w:rsidRPr="006D6CAA">
              <w:rPr>
                <w:rFonts w:asciiTheme="minorEastAsia" w:hAnsiTheme="minorEastAsia" w:hint="eastAsia"/>
                <w:szCs w:val="21"/>
              </w:rPr>
              <w:t>頁</w:t>
            </w:r>
          </w:p>
        </w:tc>
        <w:tc>
          <w:tcPr>
            <w:tcW w:w="1164" w:type="dxa"/>
            <w:tcBorders>
              <w:top w:val="single" w:sz="4" w:space="0" w:color="auto"/>
              <w:left w:val="single" w:sz="4" w:space="0" w:color="auto"/>
              <w:bottom w:val="single" w:sz="4" w:space="0" w:color="auto"/>
            </w:tcBorders>
            <w:shd w:val="clear" w:color="auto" w:fill="auto"/>
            <w:vAlign w:val="center"/>
          </w:tcPr>
          <w:p w14:paraId="77A62848" w14:textId="5FBC80E7" w:rsidR="00382941" w:rsidRPr="006D6CAA" w:rsidRDefault="00382941" w:rsidP="00270689">
            <w:pPr>
              <w:jc w:val="left"/>
              <w:rPr>
                <w:rFonts w:asciiTheme="minorEastAsia" w:hAnsiTheme="minorEastAsia"/>
                <w:szCs w:val="21"/>
              </w:rPr>
            </w:pPr>
            <w:r w:rsidRPr="006D6CAA">
              <w:rPr>
                <w:rFonts w:asciiTheme="minorEastAsia" w:hAnsiTheme="minorEastAsia" w:hint="eastAsia"/>
                <w:sz w:val="18"/>
                <w:szCs w:val="21"/>
              </w:rPr>
              <w:t>４</w:t>
            </w:r>
            <w:r w:rsidRPr="006D6CAA">
              <w:rPr>
                <w:rFonts w:asciiTheme="minorEastAsia" w:hAnsiTheme="minorEastAsia"/>
                <w:sz w:val="18"/>
                <w:szCs w:val="21"/>
              </w:rPr>
              <w:t>-</w:t>
            </w:r>
            <w:r w:rsidR="006F57D6" w:rsidRPr="006D6CAA">
              <w:rPr>
                <w:rFonts w:asciiTheme="minorEastAsia" w:hAnsiTheme="minorEastAsia" w:hint="eastAsia"/>
                <w:sz w:val="18"/>
                <w:szCs w:val="21"/>
              </w:rPr>
              <w:t>（３）</w:t>
            </w:r>
            <w:r w:rsidRPr="006D6CAA">
              <w:rPr>
                <w:rFonts w:asciiTheme="minorEastAsia" w:hAnsiTheme="minorEastAsia"/>
                <w:sz w:val="18"/>
                <w:szCs w:val="21"/>
              </w:rPr>
              <w:t>-</w:t>
            </w:r>
            <w:r w:rsidRPr="006D6CAA">
              <w:rPr>
                <w:rFonts w:asciiTheme="minorEastAsia" w:hAnsiTheme="minorEastAsia" w:hint="eastAsia"/>
                <w:sz w:val="18"/>
                <w:szCs w:val="21"/>
              </w:rPr>
              <w:t>④-ⅱ</w:t>
            </w:r>
          </w:p>
        </w:tc>
      </w:tr>
      <w:tr w:rsidR="006D6CAA" w:rsidRPr="006D6CAA" w14:paraId="5FA604DE" w14:textId="77777777" w:rsidTr="00DF20E5">
        <w:trPr>
          <w:trHeight w:val="1558"/>
        </w:trPr>
        <w:tc>
          <w:tcPr>
            <w:tcW w:w="1263" w:type="dxa"/>
            <w:tcBorders>
              <w:top w:val="nil"/>
              <w:bottom w:val="nil"/>
            </w:tcBorders>
          </w:tcPr>
          <w:p w14:paraId="213336A1" w14:textId="77777777" w:rsidR="00330BBC" w:rsidRPr="006D6CAA" w:rsidRDefault="00330BBC" w:rsidP="00330BBC">
            <w:pPr>
              <w:spacing w:line="280" w:lineRule="exact"/>
              <w:rPr>
                <w:rFonts w:asciiTheme="minorEastAsia" w:hAnsiTheme="minorEastAsia"/>
                <w:szCs w:val="21"/>
              </w:rPr>
            </w:pPr>
          </w:p>
        </w:tc>
        <w:tc>
          <w:tcPr>
            <w:tcW w:w="1284" w:type="dxa"/>
            <w:tcBorders>
              <w:top w:val="single" w:sz="4" w:space="0" w:color="auto"/>
              <w:left w:val="nil"/>
              <w:bottom w:val="single" w:sz="4" w:space="0" w:color="auto"/>
              <w:right w:val="single" w:sz="4" w:space="0" w:color="000000"/>
            </w:tcBorders>
            <w:shd w:val="clear" w:color="auto" w:fill="auto"/>
          </w:tcPr>
          <w:p w14:paraId="44C38C44" w14:textId="05C0EB97" w:rsidR="00330BBC" w:rsidRPr="006D6CAA" w:rsidRDefault="00330BBC" w:rsidP="00330BBC">
            <w:pPr>
              <w:spacing w:line="280" w:lineRule="exact"/>
              <w:rPr>
                <w:rFonts w:asciiTheme="minorEastAsia" w:hAnsiTheme="minorEastAsia"/>
                <w:szCs w:val="21"/>
              </w:rPr>
            </w:pPr>
            <w:r w:rsidRPr="006D6CAA">
              <w:rPr>
                <w:rFonts w:asciiTheme="minorEastAsia" w:hAnsiTheme="minorEastAsia" w:hint="eastAsia"/>
                <w:szCs w:val="21"/>
              </w:rPr>
              <w:t>竣工後のアフターサービス</w:t>
            </w:r>
          </w:p>
        </w:tc>
        <w:tc>
          <w:tcPr>
            <w:tcW w:w="3969" w:type="dxa"/>
            <w:tcBorders>
              <w:top w:val="nil"/>
              <w:left w:val="single" w:sz="4" w:space="0" w:color="auto"/>
              <w:bottom w:val="single" w:sz="4" w:space="0" w:color="auto"/>
              <w:right w:val="nil"/>
            </w:tcBorders>
            <w:shd w:val="clear" w:color="auto" w:fill="auto"/>
          </w:tcPr>
          <w:p w14:paraId="6578DCCA" w14:textId="3062B682" w:rsidR="007B577A" w:rsidRPr="006D6CAA" w:rsidRDefault="00330BBC" w:rsidP="00330BBC">
            <w:pPr>
              <w:pStyle w:val="a3"/>
              <w:numPr>
                <w:ilvl w:val="0"/>
                <w:numId w:val="44"/>
              </w:numPr>
              <w:spacing w:line="280" w:lineRule="exact"/>
              <w:ind w:leftChars="0" w:left="210" w:hangingChars="100" w:hanging="210"/>
              <w:rPr>
                <w:rFonts w:asciiTheme="minorEastAsia" w:hAnsiTheme="minorEastAsia"/>
              </w:rPr>
            </w:pPr>
            <w:r w:rsidRPr="006D6CAA">
              <w:rPr>
                <w:rFonts w:asciiTheme="minorEastAsia" w:hAnsiTheme="minorEastAsia" w:hint="eastAsia"/>
              </w:rPr>
              <w:t>発電施設機能の確認方法、設備機器の調整や点検メンテナンスが必要となった場合の対応方法、連絡体制、フォローアップ体制や期間</w:t>
            </w:r>
          </w:p>
          <w:p w14:paraId="1CE8D503" w14:textId="4234BF0F" w:rsidR="00330BBC" w:rsidRPr="006D6CAA" w:rsidRDefault="00330BBC" w:rsidP="00330BBC">
            <w:pPr>
              <w:pStyle w:val="a3"/>
              <w:numPr>
                <w:ilvl w:val="0"/>
                <w:numId w:val="44"/>
              </w:numPr>
              <w:spacing w:line="280" w:lineRule="exact"/>
              <w:ind w:leftChars="0" w:left="210" w:hangingChars="100" w:hanging="210"/>
              <w:rPr>
                <w:rFonts w:asciiTheme="minorEastAsia" w:hAnsiTheme="minorEastAsia"/>
              </w:rPr>
            </w:pPr>
            <w:r w:rsidRPr="006D6CAA">
              <w:rPr>
                <w:rFonts w:asciiTheme="minorEastAsia" w:hAnsiTheme="minorEastAsia" w:hint="eastAsia"/>
              </w:rPr>
              <w:t>竣工後の引き渡し計画</w:t>
            </w:r>
          </w:p>
        </w:tc>
        <w:tc>
          <w:tcPr>
            <w:tcW w:w="992" w:type="dxa"/>
            <w:tcBorders>
              <w:top w:val="nil"/>
              <w:left w:val="single" w:sz="4" w:space="0" w:color="auto"/>
              <w:bottom w:val="single" w:sz="4" w:space="0" w:color="auto"/>
              <w:right w:val="single" w:sz="4" w:space="0" w:color="auto"/>
            </w:tcBorders>
            <w:shd w:val="clear" w:color="auto" w:fill="auto"/>
            <w:tcMar>
              <w:left w:w="0" w:type="dxa"/>
              <w:right w:w="0" w:type="dxa"/>
            </w:tcMar>
          </w:tcPr>
          <w:p w14:paraId="2B40926F" w14:textId="5DAA0F95" w:rsidR="00330BBC" w:rsidRPr="006D6CAA" w:rsidRDefault="00330BBC" w:rsidP="0021100D">
            <w:pPr>
              <w:jc w:val="center"/>
              <w:rPr>
                <w:rFonts w:asciiTheme="minorEastAsia" w:hAnsiTheme="minorEastAsia"/>
                <w:szCs w:val="21"/>
              </w:rPr>
            </w:pPr>
            <w:r w:rsidRPr="006D6CAA">
              <w:rPr>
                <w:rFonts w:asciiTheme="minorEastAsia" w:hAnsiTheme="minorEastAsia"/>
                <w:szCs w:val="21"/>
              </w:rPr>
              <w:t>A4×</w:t>
            </w:r>
            <w:r w:rsidR="00ED4DF8" w:rsidRPr="006D6CAA">
              <w:rPr>
                <w:rFonts w:asciiTheme="minorEastAsia" w:hAnsiTheme="minorEastAsia" w:hint="eastAsia"/>
                <w:szCs w:val="21"/>
              </w:rPr>
              <w:t>１</w:t>
            </w:r>
            <w:r w:rsidR="00C91BE1" w:rsidRPr="006D6CAA">
              <w:rPr>
                <w:rFonts w:asciiTheme="minorEastAsia" w:hAnsiTheme="minorEastAsia" w:hint="eastAsia"/>
                <w:szCs w:val="21"/>
              </w:rPr>
              <w:t>頁</w:t>
            </w:r>
          </w:p>
        </w:tc>
        <w:tc>
          <w:tcPr>
            <w:tcW w:w="1164" w:type="dxa"/>
            <w:tcMar>
              <w:left w:w="0" w:type="dxa"/>
              <w:right w:w="0" w:type="dxa"/>
            </w:tcMar>
          </w:tcPr>
          <w:p w14:paraId="673E6498" w14:textId="6024B605" w:rsidR="00330BBC" w:rsidRPr="006D6CAA" w:rsidRDefault="00330BBC" w:rsidP="00270689">
            <w:pPr>
              <w:jc w:val="left"/>
              <w:rPr>
                <w:rFonts w:asciiTheme="minorEastAsia" w:hAnsiTheme="minorEastAsia"/>
                <w:sz w:val="18"/>
                <w:szCs w:val="21"/>
              </w:rPr>
            </w:pPr>
            <w:r w:rsidRPr="006D6CAA">
              <w:rPr>
                <w:rFonts w:asciiTheme="minorEastAsia" w:hAnsiTheme="minorEastAsia" w:hint="eastAsia"/>
                <w:sz w:val="18"/>
                <w:szCs w:val="21"/>
              </w:rPr>
              <w:t>４</w:t>
            </w:r>
            <w:r w:rsidRPr="006D6CAA">
              <w:rPr>
                <w:rFonts w:asciiTheme="minorEastAsia" w:hAnsiTheme="minorEastAsia"/>
                <w:sz w:val="18"/>
                <w:szCs w:val="21"/>
              </w:rPr>
              <w:t>-</w:t>
            </w:r>
            <w:r w:rsidR="006F57D6" w:rsidRPr="006D6CAA">
              <w:rPr>
                <w:rFonts w:asciiTheme="minorEastAsia" w:hAnsiTheme="minorEastAsia" w:hint="eastAsia"/>
                <w:sz w:val="18"/>
                <w:szCs w:val="21"/>
              </w:rPr>
              <w:t>（３）</w:t>
            </w:r>
            <w:r w:rsidRPr="006D6CAA">
              <w:rPr>
                <w:rFonts w:asciiTheme="minorEastAsia" w:hAnsiTheme="minorEastAsia"/>
                <w:sz w:val="18"/>
                <w:szCs w:val="21"/>
              </w:rPr>
              <w:t>-</w:t>
            </w:r>
            <w:r w:rsidR="0021100D" w:rsidRPr="006D6CAA">
              <w:rPr>
                <w:rFonts w:asciiTheme="minorEastAsia" w:hAnsiTheme="minorEastAsia" w:hint="eastAsia"/>
                <w:sz w:val="18"/>
                <w:szCs w:val="21"/>
              </w:rPr>
              <w:t>⑤</w:t>
            </w:r>
          </w:p>
        </w:tc>
      </w:tr>
      <w:tr w:rsidR="006D6CAA" w:rsidRPr="006D6CAA" w14:paraId="655AEA70" w14:textId="77777777" w:rsidTr="00270689">
        <w:trPr>
          <w:trHeight w:val="737"/>
        </w:trPr>
        <w:tc>
          <w:tcPr>
            <w:tcW w:w="1263" w:type="dxa"/>
            <w:tcBorders>
              <w:top w:val="nil"/>
              <w:bottom w:val="nil"/>
            </w:tcBorders>
          </w:tcPr>
          <w:p w14:paraId="0412C06A" w14:textId="77777777" w:rsidR="00801ED5" w:rsidRPr="006D6CAA" w:rsidRDefault="00801ED5" w:rsidP="00801ED5">
            <w:pPr>
              <w:spacing w:line="280" w:lineRule="exact"/>
              <w:rPr>
                <w:rFonts w:asciiTheme="minorEastAsia" w:hAnsiTheme="minorEastAsia"/>
                <w:szCs w:val="21"/>
              </w:rPr>
            </w:pPr>
          </w:p>
        </w:tc>
        <w:tc>
          <w:tcPr>
            <w:tcW w:w="1284" w:type="dxa"/>
            <w:tcBorders>
              <w:top w:val="single" w:sz="4" w:space="0" w:color="auto"/>
              <w:left w:val="nil"/>
              <w:bottom w:val="single" w:sz="4" w:space="0" w:color="auto"/>
              <w:right w:val="single" w:sz="4" w:space="0" w:color="000000"/>
            </w:tcBorders>
            <w:shd w:val="clear" w:color="auto" w:fill="auto"/>
          </w:tcPr>
          <w:p w14:paraId="5E6C60C6" w14:textId="7AF3CF18" w:rsidR="00801ED5" w:rsidRPr="006D6CAA" w:rsidRDefault="00801ED5" w:rsidP="00801ED5">
            <w:pPr>
              <w:spacing w:line="280" w:lineRule="exact"/>
              <w:rPr>
                <w:rFonts w:asciiTheme="minorEastAsia" w:hAnsiTheme="minorEastAsia"/>
                <w:szCs w:val="21"/>
              </w:rPr>
            </w:pPr>
            <w:r w:rsidRPr="006D6CAA">
              <w:rPr>
                <w:rFonts w:ascii="ＭＳ 明朝" w:hAnsi="ＭＳ 明朝" w:hint="eastAsia"/>
                <w:szCs w:val="21"/>
              </w:rPr>
              <w:t>地域貢献（県内企業の参画）</w:t>
            </w:r>
          </w:p>
        </w:tc>
        <w:tc>
          <w:tcPr>
            <w:tcW w:w="3969" w:type="dxa"/>
            <w:tcBorders>
              <w:top w:val="nil"/>
              <w:left w:val="single" w:sz="4" w:space="0" w:color="auto"/>
              <w:bottom w:val="single" w:sz="4" w:space="0" w:color="auto"/>
              <w:right w:val="nil"/>
            </w:tcBorders>
            <w:shd w:val="clear" w:color="auto" w:fill="auto"/>
          </w:tcPr>
          <w:p w14:paraId="5BCE0B0A" w14:textId="77777777" w:rsidR="00801ED5" w:rsidRPr="006D6CAA" w:rsidRDefault="00801ED5" w:rsidP="00801ED5">
            <w:pPr>
              <w:pStyle w:val="a3"/>
              <w:numPr>
                <w:ilvl w:val="0"/>
                <w:numId w:val="44"/>
              </w:numPr>
              <w:spacing w:line="280" w:lineRule="exact"/>
              <w:ind w:leftChars="0" w:left="210" w:hangingChars="100" w:hanging="210"/>
              <w:rPr>
                <w:rFonts w:asciiTheme="minorEastAsia" w:hAnsiTheme="minorEastAsia"/>
              </w:rPr>
            </w:pPr>
            <w:r w:rsidRPr="006D6CAA">
              <w:rPr>
                <w:rFonts w:asciiTheme="minorEastAsia" w:hAnsiTheme="minorEastAsia" w:hint="eastAsia"/>
              </w:rPr>
              <w:t>県内企業の参画方法とその確実性</w:t>
            </w:r>
          </w:p>
          <w:p w14:paraId="7EC96398" w14:textId="765CBE22" w:rsidR="00801ED5" w:rsidRPr="006D6CAA" w:rsidRDefault="00801ED5" w:rsidP="00801ED5">
            <w:pPr>
              <w:pStyle w:val="a3"/>
              <w:numPr>
                <w:ilvl w:val="0"/>
                <w:numId w:val="44"/>
              </w:numPr>
              <w:spacing w:line="280" w:lineRule="exact"/>
              <w:ind w:leftChars="0" w:left="210" w:hangingChars="100" w:hanging="210"/>
              <w:rPr>
                <w:rFonts w:asciiTheme="minorEastAsia" w:hAnsiTheme="minorEastAsia"/>
              </w:rPr>
            </w:pPr>
            <w:r w:rsidRPr="006D6CAA">
              <w:rPr>
                <w:rFonts w:asciiTheme="minorEastAsia" w:hAnsiTheme="minorEastAsia" w:hint="eastAsia"/>
              </w:rPr>
              <w:t>県内企業</w:t>
            </w:r>
            <w:r w:rsidR="00D44D4C" w:rsidRPr="006D6CAA">
              <w:rPr>
                <w:rFonts w:asciiTheme="minorEastAsia" w:hAnsiTheme="minorEastAsia" w:hint="eastAsia"/>
              </w:rPr>
              <w:t>活用</w:t>
            </w:r>
            <w:r w:rsidRPr="006D6CAA">
              <w:rPr>
                <w:rFonts w:asciiTheme="minorEastAsia" w:hAnsiTheme="minorEastAsia" w:hint="eastAsia"/>
              </w:rPr>
              <w:t>に</w:t>
            </w:r>
            <w:r w:rsidR="00D44D4C" w:rsidRPr="006D6CAA">
              <w:rPr>
                <w:rFonts w:asciiTheme="minorEastAsia" w:hAnsiTheme="minorEastAsia" w:hint="eastAsia"/>
              </w:rPr>
              <w:t>関する</w:t>
            </w:r>
            <w:r w:rsidRPr="006D6CAA">
              <w:rPr>
                <w:rFonts w:asciiTheme="minorEastAsia" w:hAnsiTheme="minorEastAsia" w:hint="eastAsia"/>
              </w:rPr>
              <w:t>定量的な方策</w:t>
            </w:r>
          </w:p>
        </w:tc>
        <w:tc>
          <w:tcPr>
            <w:tcW w:w="992"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tcPr>
          <w:p w14:paraId="0EFEABFE" w14:textId="7B67D76C" w:rsidR="00801ED5" w:rsidRPr="006D6CAA" w:rsidRDefault="00801ED5" w:rsidP="00801ED5">
            <w:pPr>
              <w:jc w:val="center"/>
              <w:rPr>
                <w:rFonts w:asciiTheme="minorEastAsia" w:hAnsiTheme="minorEastAsia"/>
                <w:szCs w:val="21"/>
              </w:rPr>
            </w:pPr>
            <w:r w:rsidRPr="006D6CAA">
              <w:rPr>
                <w:rFonts w:asciiTheme="minorEastAsia" w:hAnsiTheme="minorEastAsia"/>
                <w:szCs w:val="21"/>
              </w:rPr>
              <w:t>A4×</w:t>
            </w:r>
            <w:r w:rsidR="00ED4DF8" w:rsidRPr="006D6CAA">
              <w:rPr>
                <w:rFonts w:asciiTheme="minorEastAsia" w:hAnsiTheme="minorEastAsia" w:hint="eastAsia"/>
                <w:szCs w:val="21"/>
              </w:rPr>
              <w:t>３</w:t>
            </w:r>
            <w:r w:rsidRPr="006D6CAA">
              <w:rPr>
                <w:rFonts w:asciiTheme="minorEastAsia" w:hAnsiTheme="minorEastAsia" w:hint="eastAsia"/>
                <w:szCs w:val="21"/>
              </w:rPr>
              <w:t>頁</w:t>
            </w:r>
            <w:r w:rsidRPr="006D6CAA">
              <w:rPr>
                <w:rFonts w:asciiTheme="minorEastAsia" w:hAnsiTheme="minorEastAsia"/>
                <w:szCs w:val="21"/>
              </w:rPr>
              <w:br/>
            </w:r>
            <w:r w:rsidRPr="006D6CAA">
              <w:rPr>
                <w:rFonts w:asciiTheme="minorEastAsia" w:hAnsiTheme="minorEastAsia"/>
                <w:szCs w:val="21"/>
              </w:rPr>
              <w:br/>
            </w:r>
          </w:p>
        </w:tc>
        <w:tc>
          <w:tcPr>
            <w:tcW w:w="1164" w:type="dxa"/>
            <w:tcMar>
              <w:left w:w="0" w:type="dxa"/>
              <w:right w:w="0" w:type="dxa"/>
            </w:tcMar>
          </w:tcPr>
          <w:p w14:paraId="5B18E6CB" w14:textId="59C042DE" w:rsidR="00801ED5" w:rsidRPr="006D6CAA" w:rsidRDefault="00801ED5" w:rsidP="00270689">
            <w:pPr>
              <w:jc w:val="left"/>
              <w:rPr>
                <w:rFonts w:asciiTheme="minorEastAsia" w:hAnsiTheme="minorEastAsia"/>
                <w:sz w:val="18"/>
                <w:szCs w:val="21"/>
              </w:rPr>
            </w:pPr>
            <w:r w:rsidRPr="006D6CAA">
              <w:rPr>
                <w:rFonts w:asciiTheme="minorEastAsia" w:hAnsiTheme="minorEastAsia" w:hint="eastAsia"/>
                <w:sz w:val="18"/>
                <w:szCs w:val="21"/>
              </w:rPr>
              <w:t>４</w:t>
            </w:r>
            <w:r w:rsidRPr="006D6CAA">
              <w:rPr>
                <w:rFonts w:asciiTheme="minorEastAsia" w:hAnsiTheme="minorEastAsia"/>
                <w:sz w:val="18"/>
                <w:szCs w:val="21"/>
              </w:rPr>
              <w:t>-</w:t>
            </w:r>
            <w:r w:rsidR="006F57D6" w:rsidRPr="006D6CAA">
              <w:rPr>
                <w:rFonts w:asciiTheme="minorEastAsia" w:hAnsiTheme="minorEastAsia" w:hint="eastAsia"/>
                <w:sz w:val="18"/>
                <w:szCs w:val="21"/>
              </w:rPr>
              <w:t>（３）</w:t>
            </w:r>
            <w:r w:rsidRPr="006D6CAA">
              <w:rPr>
                <w:rFonts w:asciiTheme="minorEastAsia" w:hAnsiTheme="minorEastAsia"/>
                <w:sz w:val="18"/>
                <w:szCs w:val="21"/>
              </w:rPr>
              <w:t>-</w:t>
            </w:r>
            <w:r w:rsidRPr="006D6CAA">
              <w:rPr>
                <w:rFonts w:asciiTheme="minorEastAsia" w:hAnsiTheme="minorEastAsia" w:hint="eastAsia"/>
                <w:sz w:val="18"/>
                <w:szCs w:val="21"/>
              </w:rPr>
              <w:t>⑥</w:t>
            </w:r>
          </w:p>
        </w:tc>
      </w:tr>
      <w:tr w:rsidR="006D6CAA" w:rsidRPr="006D6CAA" w14:paraId="7877DBC4" w14:textId="77777777" w:rsidTr="00270689">
        <w:trPr>
          <w:trHeight w:val="737"/>
        </w:trPr>
        <w:tc>
          <w:tcPr>
            <w:tcW w:w="1263" w:type="dxa"/>
            <w:tcBorders>
              <w:top w:val="nil"/>
              <w:bottom w:val="single" w:sz="4" w:space="0" w:color="auto"/>
            </w:tcBorders>
          </w:tcPr>
          <w:p w14:paraId="19D4BF5D" w14:textId="77777777" w:rsidR="00801ED5" w:rsidRPr="006D6CAA" w:rsidRDefault="00801ED5" w:rsidP="00801ED5">
            <w:pPr>
              <w:spacing w:line="280" w:lineRule="exact"/>
              <w:rPr>
                <w:rFonts w:asciiTheme="minorEastAsia" w:hAnsiTheme="minorEastAsia"/>
                <w:szCs w:val="21"/>
              </w:rPr>
            </w:pPr>
          </w:p>
        </w:tc>
        <w:tc>
          <w:tcPr>
            <w:tcW w:w="1284" w:type="dxa"/>
            <w:tcBorders>
              <w:top w:val="nil"/>
              <w:left w:val="nil"/>
              <w:bottom w:val="single" w:sz="4" w:space="0" w:color="auto"/>
              <w:right w:val="single" w:sz="4" w:space="0" w:color="000000"/>
            </w:tcBorders>
            <w:shd w:val="clear" w:color="auto" w:fill="auto"/>
          </w:tcPr>
          <w:p w14:paraId="11BE225D" w14:textId="5EF70647" w:rsidR="00801ED5" w:rsidRPr="006D6CAA" w:rsidRDefault="00801ED5" w:rsidP="00801ED5">
            <w:pPr>
              <w:spacing w:line="280" w:lineRule="exact"/>
              <w:rPr>
                <w:rFonts w:asciiTheme="minorEastAsia" w:hAnsiTheme="minorEastAsia"/>
                <w:szCs w:val="21"/>
              </w:rPr>
            </w:pPr>
            <w:r w:rsidRPr="006D6CAA">
              <w:rPr>
                <w:rFonts w:ascii="ＭＳ 明朝" w:hAnsi="ＭＳ 明朝" w:hint="eastAsia"/>
                <w:szCs w:val="21"/>
              </w:rPr>
              <w:t>地域貢献（その他）</w:t>
            </w:r>
          </w:p>
        </w:tc>
        <w:tc>
          <w:tcPr>
            <w:tcW w:w="3969" w:type="dxa"/>
            <w:tcBorders>
              <w:top w:val="nil"/>
              <w:left w:val="single" w:sz="4" w:space="0" w:color="auto"/>
              <w:bottom w:val="single" w:sz="4" w:space="0" w:color="auto"/>
              <w:right w:val="nil"/>
            </w:tcBorders>
            <w:shd w:val="clear" w:color="auto" w:fill="auto"/>
          </w:tcPr>
          <w:p w14:paraId="726E42A1" w14:textId="73A310FA" w:rsidR="00801ED5" w:rsidRPr="006D6CAA" w:rsidRDefault="00801ED5" w:rsidP="00801ED5">
            <w:pPr>
              <w:pStyle w:val="a3"/>
              <w:numPr>
                <w:ilvl w:val="0"/>
                <w:numId w:val="44"/>
              </w:numPr>
              <w:spacing w:line="280" w:lineRule="exact"/>
              <w:ind w:leftChars="0" w:left="210" w:hangingChars="100" w:hanging="210"/>
              <w:rPr>
                <w:rFonts w:asciiTheme="minorEastAsia" w:hAnsiTheme="minorEastAsia"/>
              </w:rPr>
            </w:pPr>
            <w:r w:rsidRPr="006D6CAA">
              <w:rPr>
                <w:rFonts w:asciiTheme="minorEastAsia" w:hAnsiTheme="minorEastAsia" w:hint="eastAsia"/>
              </w:rPr>
              <w:t>本事業の実施による、県内や地元地域への地域貢献策</w:t>
            </w:r>
          </w:p>
          <w:p w14:paraId="4638F984" w14:textId="11DDBB7A" w:rsidR="00801ED5" w:rsidRPr="006D6CAA" w:rsidRDefault="00801ED5" w:rsidP="00801ED5">
            <w:pPr>
              <w:pStyle w:val="a3"/>
              <w:numPr>
                <w:ilvl w:val="0"/>
                <w:numId w:val="44"/>
              </w:numPr>
              <w:spacing w:line="280" w:lineRule="exact"/>
              <w:ind w:leftChars="0" w:left="210" w:hangingChars="100" w:hanging="210"/>
              <w:rPr>
                <w:rFonts w:asciiTheme="minorEastAsia" w:hAnsiTheme="minorEastAsia"/>
              </w:rPr>
            </w:pPr>
            <w:r w:rsidRPr="006D6CAA">
              <w:rPr>
                <w:rFonts w:asciiTheme="minorEastAsia" w:hAnsiTheme="minorEastAsia" w:hint="eastAsia"/>
              </w:rPr>
              <w:t>本事業の実施による、県内や地元地域への定量効果の試算</w:t>
            </w:r>
          </w:p>
        </w:tc>
        <w:tc>
          <w:tcPr>
            <w:tcW w:w="992" w:type="dxa"/>
            <w:tcBorders>
              <w:top w:val="nil"/>
              <w:left w:val="single" w:sz="4" w:space="0" w:color="auto"/>
              <w:bottom w:val="single" w:sz="4" w:space="0" w:color="auto"/>
              <w:right w:val="single" w:sz="4" w:space="0" w:color="auto"/>
            </w:tcBorders>
            <w:shd w:val="clear" w:color="auto" w:fill="auto"/>
            <w:tcMar>
              <w:left w:w="0" w:type="dxa"/>
              <w:right w:w="0" w:type="dxa"/>
            </w:tcMar>
          </w:tcPr>
          <w:p w14:paraId="12C90B7B" w14:textId="3FD22992" w:rsidR="00801ED5" w:rsidRPr="006D6CAA" w:rsidRDefault="00801ED5" w:rsidP="00801ED5">
            <w:pPr>
              <w:jc w:val="center"/>
              <w:rPr>
                <w:rFonts w:asciiTheme="minorEastAsia" w:hAnsiTheme="minorEastAsia"/>
                <w:szCs w:val="21"/>
              </w:rPr>
            </w:pPr>
            <w:r w:rsidRPr="006D6CAA">
              <w:rPr>
                <w:rFonts w:asciiTheme="minorEastAsia" w:hAnsiTheme="minorEastAsia"/>
                <w:szCs w:val="21"/>
              </w:rPr>
              <w:t>A4×</w:t>
            </w:r>
            <w:r w:rsidR="00ED4DF8" w:rsidRPr="006D6CAA">
              <w:rPr>
                <w:rFonts w:asciiTheme="minorEastAsia" w:hAnsiTheme="minorEastAsia" w:hint="eastAsia"/>
                <w:szCs w:val="21"/>
              </w:rPr>
              <w:t>２</w:t>
            </w:r>
            <w:r w:rsidRPr="006D6CAA">
              <w:rPr>
                <w:rFonts w:asciiTheme="minorEastAsia" w:hAnsiTheme="minorEastAsia" w:hint="eastAsia"/>
                <w:szCs w:val="21"/>
              </w:rPr>
              <w:t>頁</w:t>
            </w:r>
            <w:r w:rsidRPr="006D6CAA">
              <w:rPr>
                <w:rFonts w:asciiTheme="minorEastAsia" w:hAnsiTheme="minorEastAsia"/>
                <w:szCs w:val="21"/>
              </w:rPr>
              <w:br/>
            </w:r>
          </w:p>
        </w:tc>
        <w:tc>
          <w:tcPr>
            <w:tcW w:w="1164" w:type="dxa"/>
            <w:tcMar>
              <w:left w:w="0" w:type="dxa"/>
              <w:right w:w="0" w:type="dxa"/>
            </w:tcMar>
          </w:tcPr>
          <w:p w14:paraId="45CA2EF2" w14:textId="7C91A798" w:rsidR="00801ED5" w:rsidRPr="006D6CAA" w:rsidRDefault="00801ED5" w:rsidP="00270689">
            <w:pPr>
              <w:jc w:val="left"/>
              <w:rPr>
                <w:rFonts w:asciiTheme="minorEastAsia" w:hAnsiTheme="minorEastAsia"/>
                <w:sz w:val="18"/>
                <w:szCs w:val="21"/>
              </w:rPr>
            </w:pPr>
            <w:r w:rsidRPr="006D6CAA">
              <w:rPr>
                <w:rFonts w:asciiTheme="minorEastAsia" w:hAnsiTheme="minorEastAsia" w:hint="eastAsia"/>
                <w:sz w:val="18"/>
                <w:szCs w:val="21"/>
              </w:rPr>
              <w:t>４</w:t>
            </w:r>
            <w:r w:rsidRPr="006D6CAA">
              <w:rPr>
                <w:rFonts w:asciiTheme="minorEastAsia" w:hAnsiTheme="minorEastAsia"/>
                <w:sz w:val="18"/>
                <w:szCs w:val="21"/>
              </w:rPr>
              <w:t>-</w:t>
            </w:r>
            <w:r w:rsidR="006F57D6" w:rsidRPr="006D6CAA">
              <w:rPr>
                <w:rFonts w:asciiTheme="minorEastAsia" w:hAnsiTheme="minorEastAsia" w:hint="eastAsia"/>
                <w:sz w:val="18"/>
                <w:szCs w:val="21"/>
              </w:rPr>
              <w:t>（３）</w:t>
            </w:r>
            <w:r w:rsidRPr="006D6CAA">
              <w:rPr>
                <w:rFonts w:asciiTheme="minorEastAsia" w:hAnsiTheme="minorEastAsia"/>
                <w:sz w:val="18"/>
                <w:szCs w:val="21"/>
              </w:rPr>
              <w:t>-</w:t>
            </w:r>
            <w:r w:rsidRPr="006D6CAA">
              <w:rPr>
                <w:rFonts w:asciiTheme="minorEastAsia" w:hAnsiTheme="minorEastAsia" w:hint="eastAsia"/>
                <w:sz w:val="18"/>
                <w:szCs w:val="21"/>
              </w:rPr>
              <w:t>⑦</w:t>
            </w:r>
          </w:p>
        </w:tc>
      </w:tr>
    </w:tbl>
    <w:p w14:paraId="03C61BF8" w14:textId="77777777" w:rsidR="006F57D6" w:rsidRPr="006D6CAA" w:rsidRDefault="006F57D6" w:rsidP="008B5A25">
      <w:pPr>
        <w:spacing w:line="280" w:lineRule="exact"/>
        <w:rPr>
          <w:rFonts w:asciiTheme="minorEastAsia" w:hAnsiTheme="minorEastAsia"/>
          <w:szCs w:val="21"/>
        </w:rPr>
        <w:sectPr w:rsidR="006F57D6" w:rsidRPr="006D6CAA" w:rsidSect="005032F7">
          <w:footerReference w:type="first" r:id="rId13"/>
          <w:pgSz w:w="11906" w:h="16838"/>
          <w:pgMar w:top="1985" w:right="1701" w:bottom="1701" w:left="1701" w:header="851" w:footer="992" w:gutter="0"/>
          <w:cols w:space="425"/>
          <w:titlePg/>
          <w:docGrid w:type="lines" w:linePitch="360"/>
        </w:sectPr>
      </w:pPr>
    </w:p>
    <w:tbl>
      <w:tblPr>
        <w:tblStyle w:val="ad"/>
        <w:tblW w:w="8672" w:type="dxa"/>
        <w:tblLook w:val="04A0" w:firstRow="1" w:lastRow="0" w:firstColumn="1" w:lastColumn="0" w:noHBand="0" w:noVBand="1"/>
      </w:tblPr>
      <w:tblGrid>
        <w:gridCol w:w="1263"/>
        <w:gridCol w:w="1284"/>
        <w:gridCol w:w="3969"/>
        <w:gridCol w:w="992"/>
        <w:gridCol w:w="1164"/>
      </w:tblGrid>
      <w:tr w:rsidR="006D6CAA" w:rsidRPr="006D6CAA" w14:paraId="669ED9C9" w14:textId="77777777" w:rsidTr="00270689">
        <w:trPr>
          <w:tblHeader/>
        </w:trPr>
        <w:tc>
          <w:tcPr>
            <w:tcW w:w="2547" w:type="dxa"/>
            <w:gridSpan w:val="2"/>
            <w:shd w:val="clear" w:color="auto" w:fill="D9D9D9" w:themeFill="background1" w:themeFillShade="D9"/>
            <w:vAlign w:val="center"/>
          </w:tcPr>
          <w:p w14:paraId="50841CD9" w14:textId="77777777" w:rsidR="006F57D6" w:rsidRPr="006D6CAA" w:rsidRDefault="006F57D6" w:rsidP="00533744">
            <w:pPr>
              <w:spacing w:line="280" w:lineRule="exact"/>
              <w:jc w:val="center"/>
              <w:rPr>
                <w:rFonts w:asciiTheme="majorEastAsia" w:eastAsiaTheme="majorEastAsia" w:hAnsiTheme="majorEastAsia"/>
                <w:szCs w:val="21"/>
              </w:rPr>
            </w:pPr>
            <w:r w:rsidRPr="006D6CAA">
              <w:rPr>
                <w:rFonts w:asciiTheme="majorEastAsia" w:eastAsiaTheme="majorEastAsia" w:hAnsiTheme="majorEastAsia" w:hint="eastAsia"/>
                <w:szCs w:val="21"/>
              </w:rPr>
              <w:t>提案項目</w:t>
            </w:r>
          </w:p>
        </w:tc>
        <w:tc>
          <w:tcPr>
            <w:tcW w:w="3969" w:type="dxa"/>
            <w:shd w:val="clear" w:color="auto" w:fill="D9D9D9" w:themeFill="background1" w:themeFillShade="D9"/>
            <w:vAlign w:val="center"/>
          </w:tcPr>
          <w:p w14:paraId="77538B6B" w14:textId="77777777" w:rsidR="006F57D6" w:rsidRPr="006D6CAA" w:rsidRDefault="006F57D6" w:rsidP="00533744">
            <w:pPr>
              <w:spacing w:line="280" w:lineRule="exact"/>
              <w:jc w:val="center"/>
              <w:rPr>
                <w:rFonts w:asciiTheme="majorEastAsia" w:eastAsiaTheme="majorEastAsia" w:hAnsiTheme="majorEastAsia"/>
                <w:szCs w:val="21"/>
              </w:rPr>
            </w:pPr>
            <w:r w:rsidRPr="006D6CAA">
              <w:rPr>
                <w:rFonts w:asciiTheme="majorEastAsia" w:eastAsiaTheme="majorEastAsia" w:hAnsiTheme="majorEastAsia" w:hint="eastAsia"/>
                <w:szCs w:val="21"/>
              </w:rPr>
              <w:t>主たる記載事項</w:t>
            </w:r>
          </w:p>
        </w:tc>
        <w:tc>
          <w:tcPr>
            <w:tcW w:w="992" w:type="dxa"/>
            <w:shd w:val="clear" w:color="auto" w:fill="D9D9D9" w:themeFill="background1" w:themeFillShade="D9"/>
            <w:vAlign w:val="center"/>
          </w:tcPr>
          <w:p w14:paraId="5B188FDD" w14:textId="77777777" w:rsidR="006F57D6" w:rsidRPr="006D6CAA" w:rsidRDefault="006F57D6" w:rsidP="00533744">
            <w:pPr>
              <w:spacing w:line="280" w:lineRule="exact"/>
              <w:jc w:val="center"/>
              <w:rPr>
                <w:rFonts w:asciiTheme="majorEastAsia" w:eastAsiaTheme="majorEastAsia" w:hAnsiTheme="majorEastAsia"/>
                <w:szCs w:val="21"/>
              </w:rPr>
            </w:pPr>
            <w:r w:rsidRPr="006D6CAA">
              <w:rPr>
                <w:rFonts w:asciiTheme="majorEastAsia" w:eastAsiaTheme="majorEastAsia" w:hAnsiTheme="majorEastAsia" w:hint="eastAsia"/>
                <w:szCs w:val="21"/>
              </w:rPr>
              <w:t>最大</w:t>
            </w:r>
          </w:p>
          <w:p w14:paraId="58540533" w14:textId="77777777" w:rsidR="006F57D6" w:rsidRPr="006D6CAA" w:rsidRDefault="006F57D6" w:rsidP="00533744">
            <w:pPr>
              <w:spacing w:line="280" w:lineRule="exact"/>
              <w:jc w:val="center"/>
              <w:rPr>
                <w:rFonts w:asciiTheme="majorEastAsia" w:eastAsiaTheme="majorEastAsia" w:hAnsiTheme="majorEastAsia"/>
                <w:szCs w:val="21"/>
              </w:rPr>
            </w:pPr>
            <w:r w:rsidRPr="006D6CAA">
              <w:rPr>
                <w:rFonts w:asciiTheme="majorEastAsia" w:eastAsiaTheme="majorEastAsia" w:hAnsiTheme="majorEastAsia" w:hint="eastAsia"/>
                <w:szCs w:val="21"/>
              </w:rPr>
              <w:t>頁数</w:t>
            </w:r>
          </w:p>
        </w:tc>
        <w:tc>
          <w:tcPr>
            <w:tcW w:w="1164" w:type="dxa"/>
            <w:shd w:val="clear" w:color="auto" w:fill="D9D9D9" w:themeFill="background1" w:themeFillShade="D9"/>
            <w:vAlign w:val="center"/>
          </w:tcPr>
          <w:p w14:paraId="2A584F4B" w14:textId="77777777" w:rsidR="006F57D6" w:rsidRPr="006D6CAA" w:rsidRDefault="006F57D6" w:rsidP="00533744">
            <w:pPr>
              <w:spacing w:line="280" w:lineRule="exact"/>
              <w:jc w:val="center"/>
              <w:rPr>
                <w:rFonts w:asciiTheme="majorEastAsia" w:eastAsiaTheme="majorEastAsia" w:hAnsiTheme="majorEastAsia"/>
                <w:szCs w:val="21"/>
              </w:rPr>
            </w:pPr>
            <w:r w:rsidRPr="006D6CAA">
              <w:rPr>
                <w:rFonts w:asciiTheme="majorEastAsia" w:eastAsiaTheme="majorEastAsia" w:hAnsiTheme="majorEastAsia" w:hint="eastAsia"/>
                <w:szCs w:val="21"/>
              </w:rPr>
              <w:t>対応</w:t>
            </w:r>
          </w:p>
          <w:p w14:paraId="18E6BAF4" w14:textId="77777777" w:rsidR="006F57D6" w:rsidRPr="006D6CAA" w:rsidRDefault="006F57D6" w:rsidP="00533744">
            <w:pPr>
              <w:spacing w:line="280" w:lineRule="exact"/>
              <w:jc w:val="center"/>
              <w:rPr>
                <w:rFonts w:asciiTheme="majorEastAsia" w:eastAsiaTheme="majorEastAsia" w:hAnsiTheme="majorEastAsia"/>
                <w:szCs w:val="21"/>
              </w:rPr>
            </w:pPr>
            <w:r w:rsidRPr="006D6CAA">
              <w:rPr>
                <w:rFonts w:asciiTheme="majorEastAsia" w:eastAsiaTheme="majorEastAsia" w:hAnsiTheme="majorEastAsia" w:hint="eastAsia"/>
                <w:szCs w:val="21"/>
              </w:rPr>
              <w:t>様式</w:t>
            </w:r>
          </w:p>
        </w:tc>
      </w:tr>
      <w:tr w:rsidR="006D6CAA" w:rsidRPr="006D6CAA" w14:paraId="368DDA7B" w14:textId="77777777" w:rsidTr="00270689">
        <w:trPr>
          <w:trHeight w:val="737"/>
        </w:trPr>
        <w:tc>
          <w:tcPr>
            <w:tcW w:w="1263" w:type="dxa"/>
            <w:vMerge w:val="restart"/>
            <w:tcBorders>
              <w:top w:val="single" w:sz="4" w:space="0" w:color="auto"/>
            </w:tcBorders>
          </w:tcPr>
          <w:p w14:paraId="570906F2" w14:textId="472223D9" w:rsidR="00801ED5" w:rsidRPr="006D6CAA" w:rsidRDefault="00801ED5" w:rsidP="008B5A25">
            <w:pPr>
              <w:spacing w:line="280" w:lineRule="exact"/>
              <w:rPr>
                <w:rFonts w:asciiTheme="minorEastAsia" w:hAnsiTheme="minorEastAsia"/>
                <w:szCs w:val="21"/>
              </w:rPr>
            </w:pPr>
            <w:r w:rsidRPr="006D6CAA">
              <w:rPr>
                <w:rFonts w:asciiTheme="minorEastAsia" w:hAnsiTheme="minorEastAsia" w:hint="eastAsia"/>
                <w:szCs w:val="21"/>
              </w:rPr>
              <w:t>設計建設業務に関する項目</w:t>
            </w:r>
          </w:p>
        </w:tc>
        <w:tc>
          <w:tcPr>
            <w:tcW w:w="1284" w:type="dxa"/>
            <w:tcBorders>
              <w:top w:val="single" w:sz="4" w:space="0" w:color="auto"/>
              <w:left w:val="nil"/>
              <w:bottom w:val="single" w:sz="4" w:space="0" w:color="auto"/>
              <w:right w:val="single" w:sz="4" w:space="0" w:color="000000"/>
            </w:tcBorders>
            <w:shd w:val="clear" w:color="auto" w:fill="auto"/>
          </w:tcPr>
          <w:p w14:paraId="105C4C35" w14:textId="1F4FEFC1" w:rsidR="00801ED5" w:rsidRPr="006D6CAA" w:rsidRDefault="00801ED5" w:rsidP="008B5A25">
            <w:pPr>
              <w:spacing w:line="280" w:lineRule="exact"/>
              <w:rPr>
                <w:rFonts w:asciiTheme="minorEastAsia" w:hAnsiTheme="minorEastAsia"/>
                <w:szCs w:val="21"/>
              </w:rPr>
            </w:pPr>
            <w:r w:rsidRPr="006D6CAA">
              <w:rPr>
                <w:rFonts w:asciiTheme="minorEastAsia" w:hAnsiTheme="minorEastAsia" w:hint="eastAsia"/>
                <w:szCs w:val="21"/>
              </w:rPr>
              <w:t>設計業務の基本方針</w:t>
            </w:r>
          </w:p>
        </w:tc>
        <w:tc>
          <w:tcPr>
            <w:tcW w:w="3969" w:type="dxa"/>
            <w:tcBorders>
              <w:top w:val="single" w:sz="4" w:space="0" w:color="auto"/>
              <w:left w:val="single" w:sz="4" w:space="0" w:color="auto"/>
              <w:bottom w:val="single" w:sz="4" w:space="0" w:color="auto"/>
              <w:right w:val="nil"/>
            </w:tcBorders>
            <w:shd w:val="clear" w:color="auto" w:fill="auto"/>
          </w:tcPr>
          <w:p w14:paraId="2FF46659" w14:textId="77777777" w:rsidR="00801ED5" w:rsidRPr="006D6CAA" w:rsidRDefault="00801ED5" w:rsidP="008B5A25">
            <w:pPr>
              <w:pStyle w:val="a3"/>
              <w:numPr>
                <w:ilvl w:val="0"/>
                <w:numId w:val="44"/>
              </w:numPr>
              <w:spacing w:line="280" w:lineRule="exact"/>
              <w:ind w:leftChars="0" w:left="210" w:hangingChars="100" w:hanging="210"/>
              <w:rPr>
                <w:rFonts w:asciiTheme="minorEastAsia" w:hAnsiTheme="minorEastAsia"/>
              </w:rPr>
            </w:pPr>
            <w:r w:rsidRPr="006D6CAA">
              <w:rPr>
                <w:rFonts w:asciiTheme="minorEastAsia" w:hAnsiTheme="minorEastAsia" w:hint="eastAsia"/>
              </w:rPr>
              <w:t>設計における品質確保の考え方</w:t>
            </w:r>
          </w:p>
          <w:p w14:paraId="3FE43C02" w14:textId="0F1F2A76" w:rsidR="00801ED5" w:rsidRPr="006D6CAA" w:rsidRDefault="00801ED5" w:rsidP="008B5A25">
            <w:pPr>
              <w:pStyle w:val="a3"/>
              <w:numPr>
                <w:ilvl w:val="0"/>
                <w:numId w:val="44"/>
              </w:numPr>
              <w:spacing w:line="280" w:lineRule="exact"/>
              <w:ind w:leftChars="0" w:left="210" w:hangingChars="100" w:hanging="210"/>
              <w:rPr>
                <w:rFonts w:asciiTheme="minorEastAsia" w:hAnsiTheme="minorEastAsia"/>
              </w:rPr>
            </w:pPr>
            <w:r w:rsidRPr="006D6CAA">
              <w:rPr>
                <w:rFonts w:asciiTheme="minorEastAsia" w:hAnsiTheme="minorEastAsia" w:hint="eastAsia"/>
              </w:rPr>
              <w:t>県への報告・確認プロセスを効率化するための工夫</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1DEFFC1" w14:textId="7AD75F16" w:rsidR="00801ED5" w:rsidRPr="006D6CAA" w:rsidRDefault="00801ED5" w:rsidP="0021100D">
            <w:pPr>
              <w:jc w:val="center"/>
              <w:rPr>
                <w:rFonts w:asciiTheme="minorEastAsia" w:hAnsiTheme="minorEastAsia"/>
                <w:szCs w:val="21"/>
              </w:rPr>
            </w:pPr>
            <w:r w:rsidRPr="006D6CAA">
              <w:rPr>
                <w:rFonts w:asciiTheme="minorEastAsia" w:hAnsiTheme="minorEastAsia"/>
                <w:szCs w:val="21"/>
              </w:rPr>
              <w:t>A4×</w:t>
            </w:r>
            <w:r w:rsidR="00ED4DF8" w:rsidRPr="006D6CAA">
              <w:rPr>
                <w:rFonts w:asciiTheme="minorEastAsia" w:hAnsiTheme="minorEastAsia" w:hint="eastAsia"/>
                <w:szCs w:val="21"/>
              </w:rPr>
              <w:t>２</w:t>
            </w:r>
            <w:r w:rsidRPr="006D6CAA">
              <w:rPr>
                <w:rFonts w:asciiTheme="minorEastAsia" w:hAnsiTheme="minorEastAsia" w:hint="eastAsia"/>
                <w:szCs w:val="21"/>
              </w:rPr>
              <w:t>頁</w:t>
            </w:r>
            <w:r w:rsidRPr="006D6CAA">
              <w:rPr>
                <w:rFonts w:asciiTheme="minorEastAsia" w:hAnsiTheme="minorEastAsia"/>
                <w:szCs w:val="21"/>
              </w:rPr>
              <w:br/>
            </w:r>
          </w:p>
        </w:tc>
        <w:tc>
          <w:tcPr>
            <w:tcW w:w="116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3065F96" w14:textId="3367CC59" w:rsidR="00801ED5" w:rsidRPr="006D6CAA" w:rsidRDefault="00801ED5" w:rsidP="00270689">
            <w:pPr>
              <w:jc w:val="left"/>
              <w:rPr>
                <w:rFonts w:asciiTheme="minorEastAsia" w:hAnsiTheme="minorEastAsia"/>
                <w:sz w:val="18"/>
                <w:szCs w:val="21"/>
              </w:rPr>
            </w:pPr>
            <w:r w:rsidRPr="006D6CAA">
              <w:rPr>
                <w:rFonts w:asciiTheme="minorEastAsia" w:hAnsiTheme="minorEastAsia" w:hint="eastAsia"/>
                <w:sz w:val="18"/>
                <w:szCs w:val="21"/>
              </w:rPr>
              <w:t>４</w:t>
            </w:r>
            <w:r w:rsidRPr="006D6CAA">
              <w:rPr>
                <w:rFonts w:asciiTheme="minorEastAsia" w:hAnsiTheme="minorEastAsia"/>
                <w:sz w:val="18"/>
                <w:szCs w:val="21"/>
              </w:rPr>
              <w:t>-</w:t>
            </w:r>
            <w:r w:rsidR="006F57D6" w:rsidRPr="006D6CAA">
              <w:rPr>
                <w:rFonts w:asciiTheme="minorEastAsia" w:hAnsiTheme="minorEastAsia" w:hint="eastAsia"/>
                <w:sz w:val="18"/>
                <w:szCs w:val="21"/>
              </w:rPr>
              <w:t>（３）</w:t>
            </w:r>
            <w:r w:rsidRPr="006D6CAA">
              <w:rPr>
                <w:rFonts w:asciiTheme="minorEastAsia" w:hAnsiTheme="minorEastAsia"/>
                <w:sz w:val="18"/>
                <w:szCs w:val="21"/>
              </w:rPr>
              <w:t>-</w:t>
            </w:r>
            <w:r w:rsidRPr="006D6CAA">
              <w:rPr>
                <w:rFonts w:asciiTheme="minorEastAsia" w:hAnsiTheme="minorEastAsia" w:hint="eastAsia"/>
                <w:sz w:val="18"/>
                <w:szCs w:val="21"/>
              </w:rPr>
              <w:t>⑧</w:t>
            </w:r>
          </w:p>
        </w:tc>
      </w:tr>
      <w:tr w:rsidR="006D6CAA" w:rsidRPr="006D6CAA" w14:paraId="50C6B84B" w14:textId="77777777" w:rsidTr="00270689">
        <w:trPr>
          <w:trHeight w:val="737"/>
        </w:trPr>
        <w:tc>
          <w:tcPr>
            <w:tcW w:w="1263" w:type="dxa"/>
            <w:vMerge/>
            <w:tcBorders>
              <w:bottom w:val="nil"/>
            </w:tcBorders>
          </w:tcPr>
          <w:p w14:paraId="5B4EA9BC" w14:textId="77777777" w:rsidR="00801ED5" w:rsidRPr="006D6CAA" w:rsidRDefault="00801ED5" w:rsidP="008B5A25">
            <w:pPr>
              <w:spacing w:line="280" w:lineRule="exact"/>
              <w:rPr>
                <w:rFonts w:asciiTheme="minorEastAsia" w:hAnsiTheme="minorEastAsia"/>
                <w:szCs w:val="21"/>
              </w:rPr>
            </w:pPr>
          </w:p>
        </w:tc>
        <w:tc>
          <w:tcPr>
            <w:tcW w:w="1284" w:type="dxa"/>
            <w:tcBorders>
              <w:top w:val="single" w:sz="4" w:space="0" w:color="auto"/>
              <w:left w:val="nil"/>
              <w:bottom w:val="single" w:sz="4" w:space="0" w:color="auto"/>
              <w:right w:val="single" w:sz="4" w:space="0" w:color="000000"/>
            </w:tcBorders>
            <w:shd w:val="clear" w:color="auto" w:fill="auto"/>
          </w:tcPr>
          <w:p w14:paraId="73D27938" w14:textId="58AD78A8" w:rsidR="00801ED5" w:rsidRPr="006D6CAA" w:rsidRDefault="00801ED5" w:rsidP="008B5A25">
            <w:pPr>
              <w:spacing w:line="280" w:lineRule="exact"/>
              <w:rPr>
                <w:rFonts w:asciiTheme="minorEastAsia" w:hAnsiTheme="minorEastAsia"/>
                <w:szCs w:val="21"/>
              </w:rPr>
            </w:pPr>
            <w:r w:rsidRPr="006D6CAA">
              <w:rPr>
                <w:rFonts w:asciiTheme="minorEastAsia" w:hAnsiTheme="minorEastAsia" w:hint="eastAsia"/>
                <w:szCs w:val="21"/>
              </w:rPr>
              <w:t>発電諸元の設定</w:t>
            </w:r>
          </w:p>
        </w:tc>
        <w:tc>
          <w:tcPr>
            <w:tcW w:w="3969" w:type="dxa"/>
            <w:tcBorders>
              <w:top w:val="nil"/>
              <w:left w:val="single" w:sz="4" w:space="0" w:color="auto"/>
              <w:bottom w:val="single" w:sz="4" w:space="0" w:color="auto"/>
              <w:right w:val="nil"/>
            </w:tcBorders>
            <w:shd w:val="clear" w:color="auto" w:fill="auto"/>
          </w:tcPr>
          <w:p w14:paraId="74C6F2C0" w14:textId="53638771" w:rsidR="00801ED5" w:rsidRPr="006D6CAA" w:rsidRDefault="00801ED5" w:rsidP="008B5A25">
            <w:pPr>
              <w:pStyle w:val="a3"/>
              <w:numPr>
                <w:ilvl w:val="0"/>
                <w:numId w:val="44"/>
              </w:numPr>
              <w:spacing w:line="280" w:lineRule="exact"/>
              <w:ind w:leftChars="0" w:left="210" w:hangingChars="100" w:hanging="210"/>
              <w:rPr>
                <w:rFonts w:asciiTheme="minorEastAsia" w:hAnsiTheme="minorEastAsia"/>
              </w:rPr>
            </w:pPr>
            <w:r w:rsidRPr="006D6CAA">
              <w:rPr>
                <w:rFonts w:asciiTheme="minorEastAsia" w:hAnsiTheme="minorEastAsia" w:hint="eastAsia"/>
              </w:rPr>
              <w:t>使用水量や有効落差の見直しも含めた最適な発電施設規模の設定（発電出力、使用水量、有効落差、損失落差、発電電力量の試算、水車形式、総合効率等）</w:t>
            </w:r>
          </w:p>
          <w:p w14:paraId="6C815712" w14:textId="2CD0B383" w:rsidR="00801ED5" w:rsidRPr="006D6CAA" w:rsidRDefault="00801ED5" w:rsidP="008B5A25">
            <w:pPr>
              <w:pStyle w:val="a3"/>
              <w:numPr>
                <w:ilvl w:val="0"/>
                <w:numId w:val="44"/>
              </w:numPr>
              <w:spacing w:line="280" w:lineRule="exact"/>
              <w:ind w:leftChars="0" w:left="210" w:hangingChars="100" w:hanging="210"/>
              <w:rPr>
                <w:rFonts w:asciiTheme="minorEastAsia" w:hAnsiTheme="minorEastAsia"/>
              </w:rPr>
            </w:pPr>
            <w:r w:rsidRPr="006D6CAA">
              <w:rPr>
                <w:rFonts w:asciiTheme="minorEastAsia" w:hAnsiTheme="minorEastAsia" w:hint="eastAsia"/>
              </w:rPr>
              <w:t>各発電施設の諸元や仕様（ヘッドタンク規模、水圧管路材質、口径等、放水路等）</w:t>
            </w:r>
          </w:p>
        </w:tc>
        <w:tc>
          <w:tcPr>
            <w:tcW w:w="992" w:type="dxa"/>
            <w:tcBorders>
              <w:top w:val="nil"/>
              <w:left w:val="single" w:sz="4" w:space="0" w:color="auto"/>
              <w:bottom w:val="single" w:sz="4" w:space="0" w:color="auto"/>
              <w:right w:val="single" w:sz="4" w:space="0" w:color="auto"/>
            </w:tcBorders>
            <w:shd w:val="clear" w:color="auto" w:fill="auto"/>
            <w:tcMar>
              <w:left w:w="0" w:type="dxa"/>
              <w:right w:w="0" w:type="dxa"/>
            </w:tcMar>
          </w:tcPr>
          <w:p w14:paraId="38F645F3" w14:textId="301747D4" w:rsidR="00801ED5" w:rsidRPr="006D6CAA" w:rsidRDefault="00801ED5" w:rsidP="0021100D">
            <w:pPr>
              <w:jc w:val="center"/>
              <w:rPr>
                <w:rFonts w:asciiTheme="minorEastAsia" w:hAnsiTheme="minorEastAsia"/>
                <w:szCs w:val="21"/>
              </w:rPr>
            </w:pPr>
            <w:r w:rsidRPr="006D6CAA">
              <w:rPr>
                <w:rFonts w:asciiTheme="minorEastAsia" w:hAnsiTheme="minorEastAsia"/>
                <w:szCs w:val="21"/>
              </w:rPr>
              <w:t>A4×</w:t>
            </w:r>
            <w:r w:rsidR="00ED4DF8" w:rsidRPr="006D6CAA">
              <w:rPr>
                <w:rFonts w:asciiTheme="minorEastAsia" w:hAnsiTheme="minorEastAsia" w:hint="eastAsia"/>
                <w:szCs w:val="21"/>
              </w:rPr>
              <w:t>３</w:t>
            </w:r>
            <w:r w:rsidRPr="006D6CAA">
              <w:rPr>
                <w:rFonts w:asciiTheme="minorEastAsia" w:hAnsiTheme="minorEastAsia" w:hint="eastAsia"/>
                <w:szCs w:val="21"/>
              </w:rPr>
              <w:t>頁</w:t>
            </w:r>
            <w:r w:rsidRPr="006D6CAA">
              <w:rPr>
                <w:rFonts w:asciiTheme="minorEastAsia" w:hAnsiTheme="minorEastAsia"/>
                <w:szCs w:val="21"/>
              </w:rPr>
              <w:br/>
            </w:r>
          </w:p>
        </w:tc>
        <w:tc>
          <w:tcPr>
            <w:tcW w:w="1164" w:type="dxa"/>
            <w:tcBorders>
              <w:top w:val="nil"/>
              <w:left w:val="single" w:sz="4" w:space="0" w:color="auto"/>
              <w:bottom w:val="single" w:sz="4" w:space="0" w:color="auto"/>
              <w:right w:val="single" w:sz="4" w:space="0" w:color="auto"/>
            </w:tcBorders>
            <w:shd w:val="clear" w:color="auto" w:fill="auto"/>
            <w:tcMar>
              <w:left w:w="0" w:type="dxa"/>
              <w:right w:w="0" w:type="dxa"/>
            </w:tcMar>
          </w:tcPr>
          <w:p w14:paraId="5AE65138" w14:textId="082B4D29" w:rsidR="00801ED5" w:rsidRPr="006D6CAA" w:rsidRDefault="00801ED5" w:rsidP="00270689">
            <w:pPr>
              <w:jc w:val="left"/>
              <w:rPr>
                <w:rFonts w:asciiTheme="minorEastAsia" w:hAnsiTheme="minorEastAsia"/>
                <w:sz w:val="18"/>
                <w:szCs w:val="21"/>
              </w:rPr>
            </w:pPr>
            <w:r w:rsidRPr="006D6CAA">
              <w:rPr>
                <w:rFonts w:asciiTheme="minorEastAsia" w:hAnsiTheme="minorEastAsia" w:hint="eastAsia"/>
                <w:sz w:val="18"/>
                <w:szCs w:val="21"/>
              </w:rPr>
              <w:t>４</w:t>
            </w:r>
            <w:r w:rsidRPr="006D6CAA">
              <w:rPr>
                <w:rFonts w:asciiTheme="minorEastAsia" w:hAnsiTheme="minorEastAsia"/>
                <w:sz w:val="18"/>
                <w:szCs w:val="21"/>
              </w:rPr>
              <w:t>-</w:t>
            </w:r>
            <w:r w:rsidR="006F57D6" w:rsidRPr="006D6CAA">
              <w:rPr>
                <w:rFonts w:asciiTheme="minorEastAsia" w:hAnsiTheme="minorEastAsia" w:hint="eastAsia"/>
                <w:sz w:val="18"/>
                <w:szCs w:val="21"/>
              </w:rPr>
              <w:t>（３）</w:t>
            </w:r>
            <w:r w:rsidRPr="006D6CAA">
              <w:rPr>
                <w:rFonts w:asciiTheme="minorEastAsia" w:hAnsiTheme="minorEastAsia"/>
                <w:sz w:val="18"/>
                <w:szCs w:val="21"/>
              </w:rPr>
              <w:t>-</w:t>
            </w:r>
            <w:r w:rsidRPr="006D6CAA">
              <w:rPr>
                <w:rFonts w:asciiTheme="minorEastAsia" w:hAnsiTheme="minorEastAsia" w:hint="eastAsia"/>
                <w:sz w:val="18"/>
                <w:szCs w:val="21"/>
              </w:rPr>
              <w:t>⑨</w:t>
            </w:r>
          </w:p>
        </w:tc>
      </w:tr>
      <w:tr w:rsidR="006D6CAA" w:rsidRPr="006D6CAA" w14:paraId="7BC221E5" w14:textId="77777777" w:rsidTr="00270689">
        <w:trPr>
          <w:trHeight w:val="737"/>
        </w:trPr>
        <w:tc>
          <w:tcPr>
            <w:tcW w:w="1263" w:type="dxa"/>
            <w:tcBorders>
              <w:top w:val="nil"/>
              <w:bottom w:val="nil"/>
            </w:tcBorders>
          </w:tcPr>
          <w:p w14:paraId="169334B9" w14:textId="77777777" w:rsidR="008B5A25" w:rsidRPr="006D6CAA" w:rsidRDefault="008B5A25" w:rsidP="008B5A25">
            <w:pPr>
              <w:spacing w:line="280" w:lineRule="exact"/>
              <w:rPr>
                <w:rFonts w:asciiTheme="minorEastAsia" w:hAnsiTheme="minorEastAsia"/>
                <w:szCs w:val="21"/>
              </w:rPr>
            </w:pPr>
          </w:p>
        </w:tc>
        <w:tc>
          <w:tcPr>
            <w:tcW w:w="1284" w:type="dxa"/>
            <w:tcBorders>
              <w:top w:val="single" w:sz="4" w:space="0" w:color="auto"/>
              <w:left w:val="nil"/>
              <w:bottom w:val="single" w:sz="4" w:space="0" w:color="auto"/>
              <w:right w:val="single" w:sz="4" w:space="0" w:color="000000"/>
            </w:tcBorders>
            <w:shd w:val="clear" w:color="auto" w:fill="auto"/>
          </w:tcPr>
          <w:p w14:paraId="285A6717" w14:textId="11FAB20E" w:rsidR="008B5A25" w:rsidRPr="006D6CAA" w:rsidRDefault="008B5A25" w:rsidP="008B5A25">
            <w:pPr>
              <w:spacing w:line="280" w:lineRule="exact"/>
              <w:rPr>
                <w:rFonts w:asciiTheme="minorEastAsia" w:hAnsiTheme="minorEastAsia"/>
                <w:szCs w:val="21"/>
              </w:rPr>
            </w:pPr>
            <w:r w:rsidRPr="006D6CAA">
              <w:rPr>
                <w:rFonts w:asciiTheme="minorEastAsia" w:hAnsiTheme="minorEastAsia" w:hint="eastAsia"/>
                <w:szCs w:val="21"/>
              </w:rPr>
              <w:t>発電施設の設計</w:t>
            </w:r>
          </w:p>
        </w:tc>
        <w:tc>
          <w:tcPr>
            <w:tcW w:w="3969" w:type="dxa"/>
            <w:tcBorders>
              <w:top w:val="nil"/>
              <w:left w:val="single" w:sz="4" w:space="0" w:color="auto"/>
              <w:bottom w:val="single" w:sz="4" w:space="0" w:color="auto"/>
              <w:right w:val="nil"/>
            </w:tcBorders>
            <w:shd w:val="clear" w:color="auto" w:fill="auto"/>
          </w:tcPr>
          <w:p w14:paraId="2F319494" w14:textId="5A804B5B" w:rsidR="008B5A25" w:rsidRPr="006D6CAA" w:rsidRDefault="008B5A25" w:rsidP="008B5A25">
            <w:pPr>
              <w:pStyle w:val="a3"/>
              <w:numPr>
                <w:ilvl w:val="0"/>
                <w:numId w:val="44"/>
              </w:numPr>
              <w:spacing w:line="280" w:lineRule="exact"/>
              <w:ind w:leftChars="0" w:left="210" w:hangingChars="100" w:hanging="210"/>
              <w:rPr>
                <w:rFonts w:asciiTheme="minorEastAsia" w:hAnsiTheme="minorEastAsia"/>
              </w:rPr>
            </w:pPr>
            <w:r w:rsidRPr="006D6CAA">
              <w:rPr>
                <w:rFonts w:asciiTheme="minorEastAsia" w:hAnsiTheme="minorEastAsia"/>
              </w:rPr>
              <w:t>FIT制度新設区分認定のための更新工事の範囲とその具体の内容</w:t>
            </w:r>
          </w:p>
        </w:tc>
        <w:tc>
          <w:tcPr>
            <w:tcW w:w="992" w:type="dxa"/>
            <w:tcBorders>
              <w:top w:val="nil"/>
              <w:left w:val="single" w:sz="4" w:space="0" w:color="auto"/>
              <w:bottom w:val="single" w:sz="4" w:space="0" w:color="auto"/>
              <w:right w:val="single" w:sz="4" w:space="0" w:color="auto"/>
            </w:tcBorders>
            <w:shd w:val="clear" w:color="auto" w:fill="auto"/>
            <w:tcMar>
              <w:left w:w="0" w:type="dxa"/>
              <w:right w:w="0" w:type="dxa"/>
            </w:tcMar>
          </w:tcPr>
          <w:p w14:paraId="1C1DC696" w14:textId="003BD9C4" w:rsidR="008B5A25" w:rsidRPr="006D6CAA" w:rsidRDefault="008B5A25" w:rsidP="0021100D">
            <w:pPr>
              <w:jc w:val="center"/>
              <w:rPr>
                <w:rFonts w:asciiTheme="minorEastAsia" w:hAnsiTheme="minorEastAsia"/>
                <w:szCs w:val="21"/>
              </w:rPr>
            </w:pPr>
            <w:r w:rsidRPr="006D6CAA">
              <w:rPr>
                <w:rFonts w:asciiTheme="minorEastAsia" w:hAnsiTheme="minorEastAsia"/>
                <w:szCs w:val="21"/>
              </w:rPr>
              <w:t>A4×</w:t>
            </w:r>
            <w:r w:rsidR="00ED4DF8" w:rsidRPr="006D6CAA">
              <w:rPr>
                <w:rFonts w:asciiTheme="minorEastAsia" w:hAnsiTheme="minorEastAsia" w:hint="eastAsia"/>
                <w:szCs w:val="21"/>
              </w:rPr>
              <w:t>２</w:t>
            </w:r>
            <w:r w:rsidR="00C91BE1" w:rsidRPr="006D6CAA">
              <w:rPr>
                <w:rFonts w:asciiTheme="minorEastAsia" w:hAnsiTheme="minorEastAsia" w:hint="eastAsia"/>
                <w:szCs w:val="21"/>
              </w:rPr>
              <w:t>頁</w:t>
            </w:r>
            <w:r w:rsidRPr="006D6CAA">
              <w:rPr>
                <w:rFonts w:asciiTheme="minorEastAsia" w:hAnsiTheme="minorEastAsia"/>
                <w:szCs w:val="21"/>
              </w:rPr>
              <w:br/>
            </w:r>
          </w:p>
        </w:tc>
        <w:tc>
          <w:tcPr>
            <w:tcW w:w="1164" w:type="dxa"/>
            <w:tcBorders>
              <w:top w:val="nil"/>
              <w:left w:val="single" w:sz="4" w:space="0" w:color="auto"/>
              <w:bottom w:val="single" w:sz="4" w:space="0" w:color="auto"/>
              <w:right w:val="single" w:sz="4" w:space="0" w:color="auto"/>
            </w:tcBorders>
            <w:shd w:val="clear" w:color="auto" w:fill="auto"/>
            <w:tcMar>
              <w:left w:w="0" w:type="dxa"/>
              <w:right w:w="0" w:type="dxa"/>
            </w:tcMar>
          </w:tcPr>
          <w:p w14:paraId="3D5833A5" w14:textId="131DECB4" w:rsidR="008B5A25" w:rsidRPr="006D6CAA" w:rsidRDefault="008B5A25" w:rsidP="00270689">
            <w:pPr>
              <w:jc w:val="left"/>
              <w:rPr>
                <w:rFonts w:asciiTheme="minorEastAsia" w:hAnsiTheme="minorEastAsia"/>
                <w:sz w:val="18"/>
                <w:szCs w:val="21"/>
              </w:rPr>
            </w:pPr>
            <w:r w:rsidRPr="006D6CAA">
              <w:rPr>
                <w:rFonts w:asciiTheme="minorEastAsia" w:hAnsiTheme="minorEastAsia" w:hint="eastAsia"/>
                <w:sz w:val="18"/>
                <w:szCs w:val="21"/>
              </w:rPr>
              <w:t>４</w:t>
            </w:r>
            <w:r w:rsidRPr="006D6CAA">
              <w:rPr>
                <w:rFonts w:asciiTheme="minorEastAsia" w:hAnsiTheme="minorEastAsia"/>
                <w:sz w:val="18"/>
                <w:szCs w:val="21"/>
              </w:rPr>
              <w:t>-</w:t>
            </w:r>
            <w:r w:rsidR="006F57D6" w:rsidRPr="006D6CAA">
              <w:rPr>
                <w:rFonts w:asciiTheme="minorEastAsia" w:hAnsiTheme="minorEastAsia" w:hint="eastAsia"/>
                <w:sz w:val="18"/>
                <w:szCs w:val="21"/>
              </w:rPr>
              <w:t>（３）</w:t>
            </w:r>
            <w:r w:rsidRPr="006D6CAA">
              <w:rPr>
                <w:rFonts w:asciiTheme="minorEastAsia" w:hAnsiTheme="minorEastAsia"/>
                <w:sz w:val="18"/>
                <w:szCs w:val="21"/>
              </w:rPr>
              <w:t>-</w:t>
            </w:r>
            <w:r w:rsidR="0021100D" w:rsidRPr="006D6CAA">
              <w:rPr>
                <w:rFonts w:asciiTheme="minorEastAsia" w:hAnsiTheme="minorEastAsia" w:hint="eastAsia"/>
                <w:sz w:val="18"/>
                <w:szCs w:val="21"/>
              </w:rPr>
              <w:t>⑩</w:t>
            </w:r>
          </w:p>
        </w:tc>
      </w:tr>
      <w:tr w:rsidR="006D6CAA" w:rsidRPr="006D6CAA" w14:paraId="1AF9CF94" w14:textId="77777777" w:rsidTr="00270689">
        <w:trPr>
          <w:trHeight w:val="737"/>
        </w:trPr>
        <w:tc>
          <w:tcPr>
            <w:tcW w:w="1263" w:type="dxa"/>
            <w:tcBorders>
              <w:top w:val="nil"/>
              <w:bottom w:val="nil"/>
            </w:tcBorders>
          </w:tcPr>
          <w:p w14:paraId="7BD82AB2" w14:textId="77777777" w:rsidR="008B5A25" w:rsidRPr="006D6CAA" w:rsidRDefault="008B5A25" w:rsidP="008B5A25">
            <w:pPr>
              <w:spacing w:line="280" w:lineRule="exact"/>
              <w:rPr>
                <w:rFonts w:asciiTheme="minorEastAsia" w:hAnsiTheme="minorEastAsia"/>
                <w:szCs w:val="21"/>
              </w:rPr>
            </w:pPr>
          </w:p>
        </w:tc>
        <w:tc>
          <w:tcPr>
            <w:tcW w:w="1284" w:type="dxa"/>
            <w:tcBorders>
              <w:top w:val="single" w:sz="4" w:space="0" w:color="auto"/>
              <w:left w:val="nil"/>
              <w:bottom w:val="single" w:sz="4" w:space="0" w:color="auto"/>
              <w:right w:val="single" w:sz="4" w:space="0" w:color="000000"/>
            </w:tcBorders>
            <w:shd w:val="clear" w:color="auto" w:fill="auto"/>
          </w:tcPr>
          <w:p w14:paraId="2EEAED85" w14:textId="598D8193" w:rsidR="008B5A25" w:rsidRPr="006D6CAA" w:rsidRDefault="008B5A25" w:rsidP="008B5A25">
            <w:pPr>
              <w:spacing w:line="280" w:lineRule="exact"/>
              <w:rPr>
                <w:rFonts w:asciiTheme="minorEastAsia" w:hAnsiTheme="minorEastAsia"/>
                <w:szCs w:val="21"/>
              </w:rPr>
            </w:pPr>
            <w:r w:rsidRPr="006D6CAA">
              <w:rPr>
                <w:rFonts w:asciiTheme="minorEastAsia" w:hAnsiTheme="minorEastAsia" w:hint="eastAsia"/>
                <w:szCs w:val="21"/>
              </w:rPr>
              <w:t>改修における課題解決策</w:t>
            </w:r>
          </w:p>
        </w:tc>
        <w:tc>
          <w:tcPr>
            <w:tcW w:w="3969" w:type="dxa"/>
            <w:tcBorders>
              <w:top w:val="nil"/>
              <w:left w:val="single" w:sz="4" w:space="0" w:color="auto"/>
              <w:bottom w:val="single" w:sz="4" w:space="0" w:color="auto"/>
              <w:right w:val="nil"/>
            </w:tcBorders>
            <w:shd w:val="clear" w:color="auto" w:fill="auto"/>
          </w:tcPr>
          <w:p w14:paraId="05A6CEBA" w14:textId="6AD2CBDF" w:rsidR="008B5A25" w:rsidRPr="006D6CAA" w:rsidRDefault="008B5A25" w:rsidP="008B5A25">
            <w:pPr>
              <w:pStyle w:val="a3"/>
              <w:numPr>
                <w:ilvl w:val="0"/>
                <w:numId w:val="44"/>
              </w:numPr>
              <w:spacing w:line="280" w:lineRule="exact"/>
              <w:ind w:leftChars="0" w:left="210" w:hangingChars="100" w:hanging="210"/>
              <w:rPr>
                <w:rFonts w:asciiTheme="minorEastAsia" w:hAnsiTheme="minorEastAsia"/>
              </w:rPr>
            </w:pPr>
            <w:r w:rsidRPr="006D6CAA">
              <w:rPr>
                <w:rFonts w:asciiTheme="minorEastAsia" w:hAnsiTheme="minorEastAsia" w:hint="eastAsia"/>
              </w:rPr>
              <w:t>発電所改修にあたり、現在課題となっている事案や健全度調査結果から、更新、保全等が必要な施設等の更新工事の範囲とその具体の内容</w:t>
            </w:r>
          </w:p>
        </w:tc>
        <w:tc>
          <w:tcPr>
            <w:tcW w:w="992" w:type="dxa"/>
            <w:tcBorders>
              <w:top w:val="nil"/>
              <w:left w:val="single" w:sz="4" w:space="0" w:color="auto"/>
              <w:bottom w:val="single" w:sz="4" w:space="0" w:color="auto"/>
              <w:right w:val="single" w:sz="4" w:space="0" w:color="auto"/>
            </w:tcBorders>
            <w:shd w:val="clear" w:color="auto" w:fill="auto"/>
            <w:tcMar>
              <w:left w:w="0" w:type="dxa"/>
              <w:right w:w="0" w:type="dxa"/>
            </w:tcMar>
          </w:tcPr>
          <w:p w14:paraId="6B556D04" w14:textId="7E0E6737" w:rsidR="008B5A25" w:rsidRPr="006D6CAA" w:rsidRDefault="008B5A25" w:rsidP="0021100D">
            <w:pPr>
              <w:jc w:val="center"/>
              <w:rPr>
                <w:rFonts w:asciiTheme="minorEastAsia" w:hAnsiTheme="minorEastAsia"/>
                <w:szCs w:val="21"/>
              </w:rPr>
            </w:pPr>
            <w:r w:rsidRPr="006D6CAA">
              <w:rPr>
                <w:rFonts w:asciiTheme="minorEastAsia" w:hAnsiTheme="minorEastAsia"/>
                <w:szCs w:val="21"/>
              </w:rPr>
              <w:t>A4×</w:t>
            </w:r>
            <w:r w:rsidR="00ED4DF8" w:rsidRPr="006D6CAA">
              <w:rPr>
                <w:rFonts w:asciiTheme="minorEastAsia" w:hAnsiTheme="minorEastAsia" w:hint="eastAsia"/>
                <w:szCs w:val="21"/>
              </w:rPr>
              <w:t>８</w:t>
            </w:r>
            <w:r w:rsidR="00C91BE1" w:rsidRPr="006D6CAA">
              <w:rPr>
                <w:rFonts w:asciiTheme="minorEastAsia" w:hAnsiTheme="minorEastAsia" w:hint="eastAsia"/>
                <w:szCs w:val="21"/>
              </w:rPr>
              <w:t>頁</w:t>
            </w:r>
            <w:r w:rsidRPr="006D6CAA">
              <w:rPr>
                <w:rFonts w:asciiTheme="minorEastAsia" w:hAnsiTheme="minorEastAsia"/>
                <w:szCs w:val="21"/>
              </w:rPr>
              <w:br/>
            </w:r>
          </w:p>
        </w:tc>
        <w:tc>
          <w:tcPr>
            <w:tcW w:w="1164" w:type="dxa"/>
            <w:tcBorders>
              <w:top w:val="nil"/>
              <w:left w:val="single" w:sz="4" w:space="0" w:color="auto"/>
              <w:bottom w:val="single" w:sz="4" w:space="0" w:color="auto"/>
              <w:right w:val="single" w:sz="4" w:space="0" w:color="auto"/>
            </w:tcBorders>
            <w:shd w:val="clear" w:color="auto" w:fill="auto"/>
            <w:tcMar>
              <w:left w:w="0" w:type="dxa"/>
              <w:right w:w="0" w:type="dxa"/>
            </w:tcMar>
          </w:tcPr>
          <w:p w14:paraId="47441C2D" w14:textId="099AAF89" w:rsidR="008B5A25" w:rsidRPr="006D6CAA" w:rsidRDefault="008B5A25" w:rsidP="00270689">
            <w:pPr>
              <w:jc w:val="left"/>
              <w:rPr>
                <w:rFonts w:asciiTheme="minorEastAsia" w:hAnsiTheme="minorEastAsia"/>
                <w:sz w:val="18"/>
                <w:szCs w:val="21"/>
              </w:rPr>
            </w:pPr>
            <w:r w:rsidRPr="006D6CAA">
              <w:rPr>
                <w:rFonts w:asciiTheme="minorEastAsia" w:hAnsiTheme="minorEastAsia" w:hint="eastAsia"/>
                <w:sz w:val="18"/>
                <w:szCs w:val="21"/>
              </w:rPr>
              <w:t>４</w:t>
            </w:r>
            <w:r w:rsidRPr="006D6CAA">
              <w:rPr>
                <w:rFonts w:asciiTheme="minorEastAsia" w:hAnsiTheme="minorEastAsia"/>
                <w:sz w:val="18"/>
                <w:szCs w:val="21"/>
              </w:rPr>
              <w:t>-</w:t>
            </w:r>
            <w:r w:rsidR="006F57D6" w:rsidRPr="006D6CAA">
              <w:rPr>
                <w:rFonts w:asciiTheme="minorEastAsia" w:hAnsiTheme="minorEastAsia" w:hint="eastAsia"/>
                <w:sz w:val="18"/>
                <w:szCs w:val="21"/>
              </w:rPr>
              <w:t>（３）</w:t>
            </w:r>
            <w:r w:rsidRPr="006D6CAA">
              <w:rPr>
                <w:rFonts w:asciiTheme="minorEastAsia" w:hAnsiTheme="minorEastAsia"/>
                <w:sz w:val="18"/>
                <w:szCs w:val="21"/>
              </w:rPr>
              <w:t>-</w:t>
            </w:r>
            <w:r w:rsidR="0021100D" w:rsidRPr="006D6CAA">
              <w:rPr>
                <w:rFonts w:asciiTheme="minorEastAsia" w:hAnsiTheme="minorEastAsia" w:hint="eastAsia"/>
                <w:sz w:val="18"/>
                <w:szCs w:val="21"/>
              </w:rPr>
              <w:t>⑪</w:t>
            </w:r>
          </w:p>
        </w:tc>
      </w:tr>
      <w:tr w:rsidR="006D6CAA" w:rsidRPr="006D6CAA" w14:paraId="2CD8534E" w14:textId="77777777" w:rsidTr="00270689">
        <w:trPr>
          <w:trHeight w:val="737"/>
        </w:trPr>
        <w:tc>
          <w:tcPr>
            <w:tcW w:w="1263" w:type="dxa"/>
            <w:tcBorders>
              <w:top w:val="nil"/>
              <w:bottom w:val="nil"/>
            </w:tcBorders>
          </w:tcPr>
          <w:p w14:paraId="408258F2" w14:textId="77777777" w:rsidR="008B5A25" w:rsidRPr="006D6CAA" w:rsidRDefault="008B5A25" w:rsidP="008B5A25">
            <w:pPr>
              <w:spacing w:line="280" w:lineRule="exact"/>
              <w:rPr>
                <w:rFonts w:asciiTheme="minorEastAsia" w:hAnsiTheme="minorEastAsia"/>
                <w:szCs w:val="21"/>
              </w:rPr>
            </w:pPr>
          </w:p>
        </w:tc>
        <w:tc>
          <w:tcPr>
            <w:tcW w:w="1284" w:type="dxa"/>
            <w:tcBorders>
              <w:top w:val="single" w:sz="4" w:space="0" w:color="auto"/>
              <w:left w:val="nil"/>
              <w:bottom w:val="single" w:sz="4" w:space="0" w:color="auto"/>
              <w:right w:val="single" w:sz="4" w:space="0" w:color="000000"/>
            </w:tcBorders>
            <w:shd w:val="clear" w:color="auto" w:fill="auto"/>
          </w:tcPr>
          <w:p w14:paraId="639B21BD" w14:textId="24B0D0FA" w:rsidR="008B5A25" w:rsidRPr="006D6CAA" w:rsidRDefault="008B5A25" w:rsidP="008B5A25">
            <w:pPr>
              <w:spacing w:line="280" w:lineRule="exact"/>
              <w:rPr>
                <w:rFonts w:asciiTheme="minorEastAsia" w:hAnsiTheme="minorEastAsia"/>
                <w:szCs w:val="21"/>
              </w:rPr>
            </w:pPr>
            <w:r w:rsidRPr="006D6CAA">
              <w:rPr>
                <w:rFonts w:asciiTheme="minorEastAsia" w:hAnsiTheme="minorEastAsia" w:hint="eastAsia"/>
                <w:szCs w:val="21"/>
              </w:rPr>
              <w:t>運営効率化に資する新技術の導入</w:t>
            </w:r>
          </w:p>
        </w:tc>
        <w:tc>
          <w:tcPr>
            <w:tcW w:w="3969" w:type="dxa"/>
            <w:tcBorders>
              <w:top w:val="nil"/>
              <w:left w:val="single" w:sz="4" w:space="0" w:color="auto"/>
              <w:bottom w:val="single" w:sz="4" w:space="0" w:color="auto"/>
              <w:right w:val="nil"/>
            </w:tcBorders>
            <w:shd w:val="clear" w:color="auto" w:fill="auto"/>
          </w:tcPr>
          <w:p w14:paraId="516A4A18" w14:textId="18B64C6C" w:rsidR="008B5A25" w:rsidRPr="006D6CAA" w:rsidRDefault="008B5A25" w:rsidP="008B5A25">
            <w:pPr>
              <w:pStyle w:val="a3"/>
              <w:numPr>
                <w:ilvl w:val="0"/>
                <w:numId w:val="44"/>
              </w:numPr>
              <w:spacing w:line="280" w:lineRule="exact"/>
              <w:ind w:leftChars="0" w:left="210" w:hangingChars="100" w:hanging="210"/>
              <w:rPr>
                <w:rFonts w:asciiTheme="minorEastAsia" w:hAnsiTheme="minorEastAsia"/>
              </w:rPr>
            </w:pPr>
            <w:r w:rsidRPr="006D6CAA">
              <w:rPr>
                <w:rFonts w:asciiTheme="minorEastAsia" w:hAnsiTheme="minorEastAsia" w:hint="eastAsia"/>
              </w:rPr>
              <w:t>運営効率化に資する新技術（</w:t>
            </w:r>
            <w:r w:rsidRPr="006D6CAA">
              <w:rPr>
                <w:rFonts w:asciiTheme="minorEastAsia" w:hAnsiTheme="minorEastAsia"/>
              </w:rPr>
              <w:t>IoT技術等）の導入提案</w:t>
            </w:r>
          </w:p>
        </w:tc>
        <w:tc>
          <w:tcPr>
            <w:tcW w:w="992" w:type="dxa"/>
            <w:tcBorders>
              <w:top w:val="nil"/>
              <w:left w:val="single" w:sz="4" w:space="0" w:color="auto"/>
              <w:bottom w:val="single" w:sz="4" w:space="0" w:color="auto"/>
              <w:right w:val="single" w:sz="4" w:space="0" w:color="auto"/>
            </w:tcBorders>
            <w:shd w:val="clear" w:color="auto" w:fill="auto"/>
            <w:tcMar>
              <w:left w:w="0" w:type="dxa"/>
              <w:right w:w="0" w:type="dxa"/>
            </w:tcMar>
          </w:tcPr>
          <w:p w14:paraId="75A94CEA" w14:textId="0E4CDEE2" w:rsidR="008B5A25" w:rsidRPr="006D6CAA" w:rsidRDefault="008B5A25" w:rsidP="0021100D">
            <w:pPr>
              <w:jc w:val="center"/>
              <w:rPr>
                <w:rFonts w:asciiTheme="minorEastAsia" w:hAnsiTheme="minorEastAsia"/>
                <w:szCs w:val="21"/>
              </w:rPr>
            </w:pPr>
            <w:r w:rsidRPr="006D6CAA">
              <w:rPr>
                <w:rFonts w:asciiTheme="minorEastAsia" w:hAnsiTheme="minorEastAsia"/>
                <w:szCs w:val="21"/>
              </w:rPr>
              <w:t>A4×</w:t>
            </w:r>
            <w:r w:rsidR="00ED4DF8" w:rsidRPr="006D6CAA">
              <w:rPr>
                <w:rFonts w:asciiTheme="minorEastAsia" w:hAnsiTheme="minorEastAsia" w:hint="eastAsia"/>
                <w:szCs w:val="21"/>
              </w:rPr>
              <w:t>３</w:t>
            </w:r>
            <w:r w:rsidR="00C91BE1" w:rsidRPr="006D6CAA">
              <w:rPr>
                <w:rFonts w:asciiTheme="minorEastAsia" w:hAnsiTheme="minorEastAsia" w:hint="eastAsia"/>
                <w:szCs w:val="21"/>
              </w:rPr>
              <w:t>頁</w:t>
            </w:r>
            <w:r w:rsidRPr="006D6CAA">
              <w:rPr>
                <w:rFonts w:asciiTheme="minorEastAsia" w:hAnsiTheme="minorEastAsia"/>
                <w:szCs w:val="21"/>
              </w:rPr>
              <w:br/>
            </w:r>
          </w:p>
        </w:tc>
        <w:tc>
          <w:tcPr>
            <w:tcW w:w="1164" w:type="dxa"/>
            <w:tcBorders>
              <w:top w:val="nil"/>
              <w:left w:val="single" w:sz="4" w:space="0" w:color="auto"/>
              <w:bottom w:val="single" w:sz="4" w:space="0" w:color="auto"/>
              <w:right w:val="single" w:sz="4" w:space="0" w:color="auto"/>
            </w:tcBorders>
            <w:shd w:val="clear" w:color="auto" w:fill="auto"/>
            <w:tcMar>
              <w:left w:w="0" w:type="dxa"/>
              <w:right w:w="0" w:type="dxa"/>
            </w:tcMar>
          </w:tcPr>
          <w:p w14:paraId="7AF890CF" w14:textId="360F3BD9" w:rsidR="008B5A25" w:rsidRPr="006D6CAA" w:rsidRDefault="008B5A25" w:rsidP="00270689">
            <w:pPr>
              <w:jc w:val="left"/>
              <w:rPr>
                <w:rFonts w:asciiTheme="minorEastAsia" w:hAnsiTheme="minorEastAsia"/>
                <w:sz w:val="18"/>
                <w:szCs w:val="21"/>
              </w:rPr>
            </w:pPr>
            <w:r w:rsidRPr="006D6CAA">
              <w:rPr>
                <w:rFonts w:asciiTheme="minorEastAsia" w:hAnsiTheme="minorEastAsia" w:hint="eastAsia"/>
                <w:sz w:val="18"/>
                <w:szCs w:val="21"/>
              </w:rPr>
              <w:t>４</w:t>
            </w:r>
            <w:r w:rsidRPr="006D6CAA">
              <w:rPr>
                <w:rFonts w:asciiTheme="minorEastAsia" w:hAnsiTheme="minorEastAsia"/>
                <w:sz w:val="18"/>
                <w:szCs w:val="21"/>
              </w:rPr>
              <w:t>-</w:t>
            </w:r>
            <w:r w:rsidR="006F57D6" w:rsidRPr="006D6CAA">
              <w:rPr>
                <w:rFonts w:asciiTheme="minorEastAsia" w:hAnsiTheme="minorEastAsia" w:hint="eastAsia"/>
                <w:sz w:val="18"/>
                <w:szCs w:val="21"/>
              </w:rPr>
              <w:t>（３）</w:t>
            </w:r>
            <w:r w:rsidRPr="006D6CAA">
              <w:rPr>
                <w:rFonts w:asciiTheme="minorEastAsia" w:hAnsiTheme="minorEastAsia"/>
                <w:sz w:val="18"/>
                <w:szCs w:val="21"/>
              </w:rPr>
              <w:t>-</w:t>
            </w:r>
            <w:r w:rsidR="0021100D" w:rsidRPr="006D6CAA">
              <w:rPr>
                <w:rFonts w:asciiTheme="minorEastAsia" w:hAnsiTheme="minorEastAsia" w:hint="eastAsia"/>
                <w:sz w:val="18"/>
                <w:szCs w:val="21"/>
              </w:rPr>
              <w:t>⑫</w:t>
            </w:r>
          </w:p>
        </w:tc>
      </w:tr>
      <w:tr w:rsidR="006D6CAA" w:rsidRPr="006D6CAA" w14:paraId="4BF0461A" w14:textId="77777777" w:rsidTr="00270689">
        <w:trPr>
          <w:trHeight w:val="720"/>
        </w:trPr>
        <w:tc>
          <w:tcPr>
            <w:tcW w:w="1263" w:type="dxa"/>
            <w:vMerge w:val="restart"/>
            <w:tcBorders>
              <w:top w:val="nil"/>
            </w:tcBorders>
          </w:tcPr>
          <w:p w14:paraId="43F0C4B5" w14:textId="77777777" w:rsidR="007D284B" w:rsidRPr="006D6CAA" w:rsidRDefault="007D284B" w:rsidP="008B5A25">
            <w:pPr>
              <w:spacing w:line="280" w:lineRule="exact"/>
              <w:rPr>
                <w:rFonts w:asciiTheme="minorEastAsia" w:hAnsiTheme="minorEastAsia"/>
                <w:szCs w:val="21"/>
              </w:rPr>
            </w:pPr>
          </w:p>
        </w:tc>
        <w:tc>
          <w:tcPr>
            <w:tcW w:w="1284" w:type="dxa"/>
            <w:vMerge w:val="restart"/>
            <w:tcBorders>
              <w:top w:val="single" w:sz="4" w:space="0" w:color="auto"/>
              <w:left w:val="nil"/>
              <w:right w:val="single" w:sz="4" w:space="0" w:color="000000"/>
            </w:tcBorders>
            <w:shd w:val="clear" w:color="auto" w:fill="auto"/>
          </w:tcPr>
          <w:p w14:paraId="06B72CD9" w14:textId="2E4DC1DD" w:rsidR="007D284B" w:rsidRPr="006D6CAA" w:rsidRDefault="007D284B" w:rsidP="008B5A25">
            <w:pPr>
              <w:spacing w:line="280" w:lineRule="exact"/>
              <w:rPr>
                <w:rFonts w:asciiTheme="minorEastAsia" w:hAnsiTheme="minorEastAsia"/>
                <w:szCs w:val="21"/>
              </w:rPr>
            </w:pPr>
            <w:r w:rsidRPr="006D6CAA">
              <w:rPr>
                <w:rFonts w:asciiTheme="minorEastAsia" w:hAnsiTheme="minorEastAsia" w:hint="eastAsia"/>
                <w:szCs w:val="21"/>
              </w:rPr>
              <w:t>ライフサイクルコスト削減</w:t>
            </w:r>
          </w:p>
        </w:tc>
        <w:tc>
          <w:tcPr>
            <w:tcW w:w="3969" w:type="dxa"/>
            <w:vMerge w:val="restart"/>
            <w:tcBorders>
              <w:top w:val="nil"/>
              <w:left w:val="single" w:sz="4" w:space="0" w:color="auto"/>
              <w:right w:val="nil"/>
            </w:tcBorders>
            <w:shd w:val="clear" w:color="auto" w:fill="auto"/>
          </w:tcPr>
          <w:p w14:paraId="6E36E955" w14:textId="77777777" w:rsidR="007D284B" w:rsidRPr="006D6CAA" w:rsidRDefault="007D284B" w:rsidP="008B5A25">
            <w:pPr>
              <w:pStyle w:val="a3"/>
              <w:numPr>
                <w:ilvl w:val="0"/>
                <w:numId w:val="44"/>
              </w:numPr>
              <w:spacing w:line="280" w:lineRule="exact"/>
              <w:ind w:leftChars="0" w:left="210" w:hangingChars="100" w:hanging="210"/>
              <w:rPr>
                <w:rFonts w:asciiTheme="minorEastAsia" w:hAnsiTheme="minorEastAsia"/>
              </w:rPr>
            </w:pPr>
            <w:r w:rsidRPr="006D6CAA">
              <w:rPr>
                <w:rFonts w:asciiTheme="minorEastAsia" w:hAnsiTheme="minorEastAsia" w:hint="eastAsia"/>
              </w:rPr>
              <w:t>ライフサイクルコスト縮減策</w:t>
            </w:r>
          </w:p>
          <w:p w14:paraId="3C40332F" w14:textId="701D61E5" w:rsidR="007D284B" w:rsidRPr="006D6CAA" w:rsidRDefault="007D284B" w:rsidP="008B5A25">
            <w:pPr>
              <w:pStyle w:val="a3"/>
              <w:numPr>
                <w:ilvl w:val="0"/>
                <w:numId w:val="44"/>
              </w:numPr>
              <w:spacing w:line="280" w:lineRule="exact"/>
              <w:ind w:leftChars="0" w:left="210" w:hangingChars="100" w:hanging="210"/>
              <w:rPr>
                <w:rFonts w:asciiTheme="minorEastAsia" w:hAnsiTheme="minorEastAsia"/>
              </w:rPr>
            </w:pPr>
            <w:r w:rsidRPr="006D6CAA">
              <w:rPr>
                <w:rFonts w:asciiTheme="minorEastAsia" w:hAnsiTheme="minorEastAsia" w:hint="eastAsia"/>
              </w:rPr>
              <w:t>改良修繕計画</w:t>
            </w:r>
          </w:p>
        </w:tc>
        <w:tc>
          <w:tcPr>
            <w:tcW w:w="992" w:type="dxa"/>
            <w:tcBorders>
              <w:top w:val="nil"/>
              <w:left w:val="single" w:sz="4" w:space="0" w:color="auto"/>
              <w:bottom w:val="single" w:sz="4" w:space="0" w:color="auto"/>
              <w:right w:val="single" w:sz="4" w:space="0" w:color="auto"/>
            </w:tcBorders>
            <w:shd w:val="clear" w:color="auto" w:fill="auto"/>
            <w:tcMar>
              <w:left w:w="0" w:type="dxa"/>
              <w:right w:w="0" w:type="dxa"/>
            </w:tcMar>
          </w:tcPr>
          <w:p w14:paraId="4023E7AE" w14:textId="0177D312" w:rsidR="007D284B" w:rsidRPr="006D6CAA" w:rsidRDefault="007D284B">
            <w:pPr>
              <w:jc w:val="center"/>
              <w:rPr>
                <w:rFonts w:asciiTheme="minorEastAsia" w:hAnsiTheme="minorEastAsia"/>
                <w:sz w:val="18"/>
                <w:szCs w:val="21"/>
              </w:rPr>
            </w:pPr>
            <w:r w:rsidRPr="006D6CAA">
              <w:rPr>
                <w:rFonts w:asciiTheme="minorEastAsia" w:hAnsiTheme="minorEastAsia"/>
                <w:szCs w:val="21"/>
              </w:rPr>
              <w:t>A4×</w:t>
            </w:r>
            <w:r w:rsidR="00ED4DF8" w:rsidRPr="006D6CAA">
              <w:rPr>
                <w:rFonts w:asciiTheme="minorEastAsia" w:hAnsiTheme="minorEastAsia" w:hint="eastAsia"/>
                <w:szCs w:val="21"/>
              </w:rPr>
              <w:t>２</w:t>
            </w:r>
            <w:r w:rsidRPr="006D6CAA">
              <w:rPr>
                <w:rFonts w:asciiTheme="minorEastAsia" w:hAnsiTheme="minorEastAsia" w:hint="eastAsia"/>
                <w:szCs w:val="21"/>
              </w:rPr>
              <w:t>頁</w:t>
            </w:r>
            <w:r w:rsidRPr="006D6CAA">
              <w:rPr>
                <w:rFonts w:asciiTheme="minorEastAsia" w:hAnsiTheme="minorEastAsia"/>
                <w:szCs w:val="21"/>
              </w:rPr>
              <w:br/>
            </w:r>
          </w:p>
        </w:tc>
        <w:tc>
          <w:tcPr>
            <w:tcW w:w="1164" w:type="dxa"/>
            <w:tcBorders>
              <w:top w:val="nil"/>
              <w:left w:val="single" w:sz="4" w:space="0" w:color="auto"/>
              <w:bottom w:val="single" w:sz="4" w:space="0" w:color="auto"/>
              <w:right w:val="single" w:sz="4" w:space="0" w:color="auto"/>
            </w:tcBorders>
            <w:shd w:val="clear" w:color="auto" w:fill="auto"/>
          </w:tcPr>
          <w:p w14:paraId="26ACBD8B" w14:textId="6CE907D8" w:rsidR="007D284B" w:rsidRPr="006D6CAA" w:rsidRDefault="007D284B" w:rsidP="00270689">
            <w:pPr>
              <w:jc w:val="left"/>
              <w:rPr>
                <w:rFonts w:asciiTheme="minorEastAsia" w:hAnsiTheme="minorEastAsia"/>
                <w:sz w:val="18"/>
                <w:szCs w:val="21"/>
              </w:rPr>
            </w:pPr>
            <w:r w:rsidRPr="006D6CAA">
              <w:rPr>
                <w:rFonts w:asciiTheme="minorEastAsia" w:hAnsiTheme="minorEastAsia" w:hint="eastAsia"/>
                <w:sz w:val="18"/>
                <w:szCs w:val="21"/>
              </w:rPr>
              <w:t>４</w:t>
            </w:r>
            <w:r w:rsidRPr="006D6CAA">
              <w:rPr>
                <w:rFonts w:asciiTheme="minorEastAsia" w:hAnsiTheme="minorEastAsia"/>
                <w:sz w:val="18"/>
                <w:szCs w:val="21"/>
              </w:rPr>
              <w:t>-</w:t>
            </w:r>
            <w:r w:rsidR="006F57D6" w:rsidRPr="006D6CAA">
              <w:rPr>
                <w:rFonts w:asciiTheme="minorEastAsia" w:hAnsiTheme="minorEastAsia" w:hint="eastAsia"/>
                <w:sz w:val="18"/>
                <w:szCs w:val="21"/>
              </w:rPr>
              <w:t>（３）</w:t>
            </w:r>
            <w:r w:rsidRPr="006D6CAA">
              <w:rPr>
                <w:rFonts w:asciiTheme="minorEastAsia" w:hAnsiTheme="minorEastAsia"/>
                <w:sz w:val="18"/>
                <w:szCs w:val="21"/>
              </w:rPr>
              <w:t>-</w:t>
            </w:r>
            <w:r w:rsidRPr="006D6CAA">
              <w:rPr>
                <w:rFonts w:asciiTheme="minorEastAsia" w:hAnsiTheme="minorEastAsia" w:hint="eastAsia"/>
                <w:sz w:val="18"/>
                <w:szCs w:val="21"/>
              </w:rPr>
              <w:t>⑬</w:t>
            </w:r>
            <w:r w:rsidR="008F2A03" w:rsidRPr="006D6CAA">
              <w:rPr>
                <w:rFonts w:asciiTheme="minorEastAsia" w:hAnsiTheme="minorEastAsia" w:hint="eastAsia"/>
                <w:sz w:val="18"/>
                <w:szCs w:val="21"/>
              </w:rPr>
              <w:t>-ⅰ</w:t>
            </w:r>
          </w:p>
        </w:tc>
      </w:tr>
      <w:tr w:rsidR="006D6CAA" w:rsidRPr="006D6CAA" w14:paraId="1907B501" w14:textId="77777777" w:rsidTr="00270689">
        <w:trPr>
          <w:trHeight w:val="720"/>
        </w:trPr>
        <w:tc>
          <w:tcPr>
            <w:tcW w:w="1263" w:type="dxa"/>
            <w:vMerge/>
            <w:tcBorders>
              <w:bottom w:val="nil"/>
            </w:tcBorders>
          </w:tcPr>
          <w:p w14:paraId="47625848" w14:textId="77777777" w:rsidR="007D284B" w:rsidRPr="006D6CAA" w:rsidRDefault="007D284B" w:rsidP="008B5A25">
            <w:pPr>
              <w:spacing w:line="280" w:lineRule="exact"/>
              <w:rPr>
                <w:rFonts w:asciiTheme="minorEastAsia" w:hAnsiTheme="minorEastAsia"/>
                <w:szCs w:val="21"/>
              </w:rPr>
            </w:pPr>
          </w:p>
        </w:tc>
        <w:tc>
          <w:tcPr>
            <w:tcW w:w="1284" w:type="dxa"/>
            <w:vMerge/>
            <w:tcBorders>
              <w:left w:val="nil"/>
              <w:bottom w:val="single" w:sz="4" w:space="0" w:color="auto"/>
              <w:right w:val="single" w:sz="4" w:space="0" w:color="000000"/>
            </w:tcBorders>
            <w:shd w:val="clear" w:color="auto" w:fill="auto"/>
          </w:tcPr>
          <w:p w14:paraId="22E18C43" w14:textId="77777777" w:rsidR="007D284B" w:rsidRPr="006D6CAA" w:rsidRDefault="007D284B" w:rsidP="008B5A25">
            <w:pPr>
              <w:spacing w:line="280" w:lineRule="exact"/>
              <w:rPr>
                <w:rFonts w:asciiTheme="minorEastAsia" w:hAnsiTheme="minorEastAsia"/>
                <w:szCs w:val="21"/>
              </w:rPr>
            </w:pPr>
          </w:p>
        </w:tc>
        <w:tc>
          <w:tcPr>
            <w:tcW w:w="3969" w:type="dxa"/>
            <w:vMerge/>
            <w:tcBorders>
              <w:left w:val="single" w:sz="4" w:space="0" w:color="auto"/>
              <w:bottom w:val="single" w:sz="4" w:space="0" w:color="auto"/>
              <w:right w:val="nil"/>
            </w:tcBorders>
            <w:shd w:val="clear" w:color="auto" w:fill="auto"/>
          </w:tcPr>
          <w:p w14:paraId="41CEB278" w14:textId="77777777" w:rsidR="007D284B" w:rsidRPr="006D6CAA" w:rsidRDefault="007D284B" w:rsidP="008B5A25">
            <w:pPr>
              <w:pStyle w:val="a3"/>
              <w:numPr>
                <w:ilvl w:val="0"/>
                <w:numId w:val="44"/>
              </w:numPr>
              <w:spacing w:line="280" w:lineRule="exact"/>
              <w:ind w:leftChars="0" w:left="210" w:hangingChars="100" w:hanging="210"/>
              <w:rPr>
                <w:rFonts w:asciiTheme="minorEastAsia" w:hAnsiTheme="minorEastAsia"/>
              </w:rPr>
            </w:pPr>
          </w:p>
        </w:tc>
        <w:tc>
          <w:tcPr>
            <w:tcW w:w="992" w:type="dxa"/>
            <w:tcBorders>
              <w:top w:val="nil"/>
              <w:left w:val="single" w:sz="4" w:space="0" w:color="auto"/>
              <w:bottom w:val="single" w:sz="4" w:space="0" w:color="auto"/>
              <w:right w:val="single" w:sz="4" w:space="0" w:color="auto"/>
            </w:tcBorders>
            <w:shd w:val="clear" w:color="auto" w:fill="auto"/>
            <w:tcMar>
              <w:left w:w="0" w:type="dxa"/>
              <w:right w:w="0" w:type="dxa"/>
            </w:tcMar>
          </w:tcPr>
          <w:p w14:paraId="6B79E11D" w14:textId="112B1884" w:rsidR="007D284B" w:rsidRPr="006D6CAA" w:rsidRDefault="00F91041" w:rsidP="0021100D">
            <w:pPr>
              <w:jc w:val="center"/>
              <w:rPr>
                <w:rFonts w:asciiTheme="minorEastAsia" w:hAnsiTheme="minorEastAsia"/>
                <w:szCs w:val="21"/>
              </w:rPr>
            </w:pPr>
            <w:r w:rsidRPr="006D6CAA">
              <w:rPr>
                <w:rFonts w:asciiTheme="minorEastAsia" w:hAnsiTheme="minorEastAsia"/>
                <w:szCs w:val="21"/>
              </w:rPr>
              <w:t>A</w:t>
            </w:r>
            <w:r w:rsidRPr="006D6CAA">
              <w:rPr>
                <w:rFonts w:asciiTheme="minorEastAsia" w:hAnsiTheme="minorEastAsia" w:hint="eastAsia"/>
                <w:szCs w:val="21"/>
              </w:rPr>
              <w:t>3</w:t>
            </w:r>
            <w:r w:rsidR="007D284B" w:rsidRPr="006D6CAA">
              <w:rPr>
                <w:rFonts w:asciiTheme="minorEastAsia" w:hAnsiTheme="minorEastAsia"/>
                <w:szCs w:val="21"/>
              </w:rPr>
              <w:t>×</w:t>
            </w:r>
            <w:r w:rsidR="00ED4DF8" w:rsidRPr="006D6CAA">
              <w:rPr>
                <w:rFonts w:asciiTheme="minorEastAsia" w:hAnsiTheme="minorEastAsia" w:hint="eastAsia"/>
                <w:szCs w:val="21"/>
              </w:rPr>
              <w:t>３</w:t>
            </w:r>
            <w:r w:rsidR="007D284B" w:rsidRPr="006D6CAA">
              <w:rPr>
                <w:rFonts w:asciiTheme="minorEastAsia" w:hAnsiTheme="minorEastAsia" w:hint="eastAsia"/>
                <w:szCs w:val="21"/>
              </w:rPr>
              <w:t>頁</w:t>
            </w:r>
          </w:p>
        </w:tc>
        <w:tc>
          <w:tcPr>
            <w:tcW w:w="1164" w:type="dxa"/>
            <w:tcBorders>
              <w:top w:val="nil"/>
              <w:left w:val="single" w:sz="4" w:space="0" w:color="auto"/>
              <w:bottom w:val="single" w:sz="4" w:space="0" w:color="auto"/>
              <w:right w:val="single" w:sz="4" w:space="0" w:color="auto"/>
            </w:tcBorders>
            <w:shd w:val="clear" w:color="auto" w:fill="auto"/>
          </w:tcPr>
          <w:p w14:paraId="31A16E0D" w14:textId="786D3A2B" w:rsidR="007D284B" w:rsidRPr="006D6CAA" w:rsidRDefault="007D284B" w:rsidP="00270689">
            <w:pPr>
              <w:jc w:val="left"/>
              <w:rPr>
                <w:rFonts w:asciiTheme="minorEastAsia" w:hAnsiTheme="minorEastAsia"/>
                <w:szCs w:val="21"/>
              </w:rPr>
            </w:pPr>
            <w:r w:rsidRPr="006D6CAA">
              <w:rPr>
                <w:rFonts w:asciiTheme="minorEastAsia" w:hAnsiTheme="minorEastAsia" w:hint="eastAsia"/>
                <w:sz w:val="18"/>
                <w:szCs w:val="21"/>
              </w:rPr>
              <w:t>４-</w:t>
            </w:r>
            <w:r w:rsidR="006F57D6" w:rsidRPr="006D6CAA">
              <w:rPr>
                <w:rFonts w:asciiTheme="minorEastAsia" w:hAnsiTheme="minorEastAsia" w:hint="eastAsia"/>
                <w:sz w:val="18"/>
                <w:szCs w:val="21"/>
              </w:rPr>
              <w:t>（３）</w:t>
            </w:r>
            <w:r w:rsidRPr="006D6CAA">
              <w:rPr>
                <w:rFonts w:asciiTheme="minorEastAsia" w:hAnsiTheme="minorEastAsia" w:hint="eastAsia"/>
                <w:sz w:val="18"/>
                <w:szCs w:val="21"/>
              </w:rPr>
              <w:t>-⑬-ⅱ</w:t>
            </w:r>
          </w:p>
        </w:tc>
      </w:tr>
      <w:tr w:rsidR="006D6CAA" w:rsidRPr="006D6CAA" w14:paraId="25810045" w14:textId="77777777" w:rsidTr="00270689">
        <w:trPr>
          <w:trHeight w:val="737"/>
        </w:trPr>
        <w:tc>
          <w:tcPr>
            <w:tcW w:w="1263" w:type="dxa"/>
            <w:tcBorders>
              <w:top w:val="nil"/>
              <w:bottom w:val="nil"/>
            </w:tcBorders>
          </w:tcPr>
          <w:p w14:paraId="4CA1E231" w14:textId="77777777" w:rsidR="008B5A25" w:rsidRPr="006D6CAA" w:rsidRDefault="008B5A25" w:rsidP="008B5A25">
            <w:pPr>
              <w:spacing w:line="280" w:lineRule="exact"/>
              <w:rPr>
                <w:rFonts w:asciiTheme="minorEastAsia" w:hAnsiTheme="minorEastAsia"/>
                <w:szCs w:val="21"/>
              </w:rPr>
            </w:pPr>
          </w:p>
        </w:tc>
        <w:tc>
          <w:tcPr>
            <w:tcW w:w="1284" w:type="dxa"/>
            <w:tcBorders>
              <w:top w:val="nil"/>
              <w:left w:val="nil"/>
              <w:bottom w:val="single" w:sz="4" w:space="0" w:color="auto"/>
              <w:right w:val="single" w:sz="4" w:space="0" w:color="000000"/>
            </w:tcBorders>
            <w:shd w:val="clear" w:color="auto" w:fill="auto"/>
          </w:tcPr>
          <w:p w14:paraId="796F5321" w14:textId="78131A37" w:rsidR="008B5A25" w:rsidRPr="006D6CAA" w:rsidRDefault="008B5A25" w:rsidP="008B5A25">
            <w:pPr>
              <w:spacing w:line="280" w:lineRule="exact"/>
              <w:rPr>
                <w:rFonts w:asciiTheme="minorEastAsia" w:hAnsiTheme="minorEastAsia"/>
                <w:szCs w:val="21"/>
              </w:rPr>
            </w:pPr>
            <w:r w:rsidRPr="006D6CAA">
              <w:rPr>
                <w:rFonts w:asciiTheme="minorEastAsia" w:hAnsiTheme="minorEastAsia" w:hint="eastAsia"/>
                <w:szCs w:val="21"/>
              </w:rPr>
              <w:t>建設工事計画及び施工監理方針</w:t>
            </w:r>
          </w:p>
        </w:tc>
        <w:tc>
          <w:tcPr>
            <w:tcW w:w="3969" w:type="dxa"/>
            <w:tcBorders>
              <w:top w:val="nil"/>
              <w:left w:val="single" w:sz="4" w:space="0" w:color="auto"/>
              <w:bottom w:val="single" w:sz="4" w:space="0" w:color="auto"/>
              <w:right w:val="nil"/>
            </w:tcBorders>
            <w:shd w:val="clear" w:color="auto" w:fill="auto"/>
          </w:tcPr>
          <w:p w14:paraId="368731B6" w14:textId="77777777" w:rsidR="007B577A" w:rsidRPr="006D6CAA" w:rsidRDefault="008B5A25" w:rsidP="008B5A25">
            <w:pPr>
              <w:pStyle w:val="a3"/>
              <w:numPr>
                <w:ilvl w:val="0"/>
                <w:numId w:val="44"/>
              </w:numPr>
              <w:spacing w:line="280" w:lineRule="exact"/>
              <w:ind w:leftChars="0" w:left="210" w:hangingChars="100" w:hanging="210"/>
              <w:rPr>
                <w:rFonts w:asciiTheme="minorEastAsia" w:hAnsiTheme="minorEastAsia"/>
              </w:rPr>
            </w:pPr>
            <w:r w:rsidRPr="006D6CAA">
              <w:rPr>
                <w:rFonts w:asciiTheme="minorEastAsia" w:hAnsiTheme="minorEastAsia" w:hint="eastAsia"/>
              </w:rPr>
              <w:t>仮設計画を踏まえた施工計画</w:t>
            </w:r>
          </w:p>
          <w:p w14:paraId="004F2130" w14:textId="77777777" w:rsidR="007B577A" w:rsidRPr="006D6CAA" w:rsidRDefault="008B5A25" w:rsidP="008B5A25">
            <w:pPr>
              <w:pStyle w:val="a3"/>
              <w:numPr>
                <w:ilvl w:val="0"/>
                <w:numId w:val="44"/>
              </w:numPr>
              <w:spacing w:line="280" w:lineRule="exact"/>
              <w:ind w:leftChars="0" w:left="210" w:hangingChars="100" w:hanging="210"/>
              <w:rPr>
                <w:rFonts w:asciiTheme="minorEastAsia" w:hAnsiTheme="minorEastAsia"/>
              </w:rPr>
            </w:pPr>
            <w:r w:rsidRPr="006D6CAA">
              <w:rPr>
                <w:rFonts w:asciiTheme="minorEastAsia" w:hAnsiTheme="minorEastAsia" w:hint="eastAsia"/>
              </w:rPr>
              <w:t>工事における安全管理</w:t>
            </w:r>
          </w:p>
          <w:p w14:paraId="0E71CC83" w14:textId="77777777" w:rsidR="007B577A" w:rsidRPr="006D6CAA" w:rsidRDefault="008B5A25" w:rsidP="008B5A25">
            <w:pPr>
              <w:pStyle w:val="a3"/>
              <w:numPr>
                <w:ilvl w:val="0"/>
                <w:numId w:val="44"/>
              </w:numPr>
              <w:spacing w:line="280" w:lineRule="exact"/>
              <w:ind w:leftChars="0" w:left="210" w:hangingChars="100" w:hanging="210"/>
              <w:rPr>
                <w:rFonts w:asciiTheme="minorEastAsia" w:hAnsiTheme="minorEastAsia"/>
              </w:rPr>
            </w:pPr>
            <w:r w:rsidRPr="006D6CAA">
              <w:rPr>
                <w:rFonts w:asciiTheme="minorEastAsia" w:hAnsiTheme="minorEastAsia" w:hint="eastAsia"/>
              </w:rPr>
              <w:t>試運転計画と実施内容</w:t>
            </w:r>
          </w:p>
          <w:p w14:paraId="3ED51751" w14:textId="5104A785" w:rsidR="008B5A25" w:rsidRPr="006D6CAA" w:rsidRDefault="008B5A25" w:rsidP="008B5A25">
            <w:pPr>
              <w:pStyle w:val="a3"/>
              <w:numPr>
                <w:ilvl w:val="0"/>
                <w:numId w:val="44"/>
              </w:numPr>
              <w:spacing w:line="280" w:lineRule="exact"/>
              <w:ind w:leftChars="0" w:left="210" w:hangingChars="100" w:hanging="210"/>
              <w:rPr>
                <w:rFonts w:asciiTheme="minorEastAsia" w:hAnsiTheme="minorEastAsia"/>
              </w:rPr>
            </w:pPr>
            <w:r w:rsidRPr="006D6CAA">
              <w:rPr>
                <w:rFonts w:asciiTheme="minorEastAsia" w:hAnsiTheme="minorEastAsia" w:hint="eastAsia"/>
              </w:rPr>
              <w:t>施工監理方針及び補完が必要な事案とその対応策（各専門分野や工種間における総合技術調整）</w:t>
            </w:r>
          </w:p>
        </w:tc>
        <w:tc>
          <w:tcPr>
            <w:tcW w:w="992" w:type="dxa"/>
            <w:tcBorders>
              <w:top w:val="nil"/>
              <w:left w:val="single" w:sz="4" w:space="0" w:color="auto"/>
              <w:bottom w:val="single" w:sz="4" w:space="0" w:color="auto"/>
              <w:right w:val="single" w:sz="4" w:space="0" w:color="auto"/>
            </w:tcBorders>
            <w:shd w:val="clear" w:color="auto" w:fill="auto"/>
            <w:tcMar>
              <w:left w:w="0" w:type="dxa"/>
              <w:right w:w="0" w:type="dxa"/>
            </w:tcMar>
          </w:tcPr>
          <w:p w14:paraId="0FEC61DC" w14:textId="115D8AA5" w:rsidR="008B5A25" w:rsidRPr="006D6CAA" w:rsidRDefault="008B5A25" w:rsidP="0021100D">
            <w:pPr>
              <w:jc w:val="center"/>
              <w:rPr>
                <w:rFonts w:asciiTheme="minorEastAsia" w:hAnsiTheme="minorEastAsia"/>
                <w:szCs w:val="21"/>
              </w:rPr>
            </w:pPr>
            <w:r w:rsidRPr="006D6CAA">
              <w:rPr>
                <w:rFonts w:asciiTheme="minorEastAsia" w:hAnsiTheme="minorEastAsia"/>
                <w:szCs w:val="21"/>
              </w:rPr>
              <w:t>A4×</w:t>
            </w:r>
            <w:r w:rsidR="00ED4DF8" w:rsidRPr="006D6CAA">
              <w:rPr>
                <w:rFonts w:asciiTheme="minorEastAsia" w:hAnsiTheme="minorEastAsia" w:hint="eastAsia"/>
                <w:szCs w:val="21"/>
              </w:rPr>
              <w:t>４</w:t>
            </w:r>
            <w:r w:rsidR="00C91BE1" w:rsidRPr="006D6CAA">
              <w:rPr>
                <w:rFonts w:asciiTheme="minorEastAsia" w:hAnsiTheme="minorEastAsia" w:hint="eastAsia"/>
                <w:szCs w:val="21"/>
              </w:rPr>
              <w:t>頁</w:t>
            </w:r>
            <w:r w:rsidRPr="006D6CAA">
              <w:rPr>
                <w:rFonts w:asciiTheme="minorEastAsia" w:hAnsiTheme="minorEastAsia"/>
                <w:szCs w:val="21"/>
              </w:rPr>
              <w:br/>
            </w:r>
          </w:p>
        </w:tc>
        <w:tc>
          <w:tcPr>
            <w:tcW w:w="1164" w:type="dxa"/>
            <w:tcBorders>
              <w:top w:val="nil"/>
              <w:left w:val="single" w:sz="4" w:space="0" w:color="auto"/>
              <w:bottom w:val="single" w:sz="4" w:space="0" w:color="auto"/>
              <w:right w:val="single" w:sz="4" w:space="0" w:color="auto"/>
            </w:tcBorders>
            <w:shd w:val="clear" w:color="auto" w:fill="auto"/>
            <w:tcMar>
              <w:left w:w="0" w:type="dxa"/>
              <w:right w:w="0" w:type="dxa"/>
            </w:tcMar>
          </w:tcPr>
          <w:p w14:paraId="7A72E9D1" w14:textId="4C9C9BB4" w:rsidR="008B5A25" w:rsidRPr="006D6CAA" w:rsidRDefault="008B5A25" w:rsidP="00270689">
            <w:pPr>
              <w:jc w:val="left"/>
              <w:rPr>
                <w:rFonts w:asciiTheme="minorEastAsia" w:hAnsiTheme="minorEastAsia"/>
                <w:sz w:val="18"/>
                <w:szCs w:val="21"/>
              </w:rPr>
            </w:pPr>
            <w:r w:rsidRPr="006D6CAA">
              <w:rPr>
                <w:rFonts w:asciiTheme="minorEastAsia" w:hAnsiTheme="minorEastAsia" w:hint="eastAsia"/>
                <w:sz w:val="18"/>
                <w:szCs w:val="21"/>
              </w:rPr>
              <w:t>４</w:t>
            </w:r>
            <w:r w:rsidRPr="006D6CAA">
              <w:rPr>
                <w:rFonts w:asciiTheme="minorEastAsia" w:hAnsiTheme="minorEastAsia"/>
                <w:sz w:val="18"/>
                <w:szCs w:val="21"/>
              </w:rPr>
              <w:t>-</w:t>
            </w:r>
            <w:r w:rsidR="006F57D6" w:rsidRPr="006D6CAA">
              <w:rPr>
                <w:rFonts w:asciiTheme="minorEastAsia" w:hAnsiTheme="minorEastAsia" w:hint="eastAsia"/>
                <w:sz w:val="18"/>
                <w:szCs w:val="21"/>
              </w:rPr>
              <w:t>（３）</w:t>
            </w:r>
            <w:r w:rsidRPr="006D6CAA">
              <w:rPr>
                <w:rFonts w:asciiTheme="minorEastAsia" w:hAnsiTheme="minorEastAsia"/>
                <w:sz w:val="18"/>
                <w:szCs w:val="21"/>
              </w:rPr>
              <w:t>-</w:t>
            </w:r>
            <w:r w:rsidR="0021100D" w:rsidRPr="006D6CAA">
              <w:rPr>
                <w:rFonts w:asciiTheme="minorEastAsia" w:hAnsiTheme="minorEastAsia" w:hint="eastAsia"/>
                <w:sz w:val="18"/>
                <w:szCs w:val="21"/>
              </w:rPr>
              <w:t>⑭</w:t>
            </w:r>
          </w:p>
        </w:tc>
      </w:tr>
      <w:tr w:rsidR="006D6CAA" w:rsidRPr="006D6CAA" w14:paraId="480A1669" w14:textId="77777777" w:rsidTr="00270689">
        <w:trPr>
          <w:trHeight w:val="737"/>
        </w:trPr>
        <w:tc>
          <w:tcPr>
            <w:tcW w:w="1263" w:type="dxa"/>
            <w:tcBorders>
              <w:top w:val="nil"/>
              <w:bottom w:val="nil"/>
            </w:tcBorders>
          </w:tcPr>
          <w:p w14:paraId="2C1A0A59" w14:textId="77777777" w:rsidR="00F30C1A" w:rsidRPr="006D6CAA" w:rsidRDefault="00F30C1A" w:rsidP="00F30C1A">
            <w:pPr>
              <w:spacing w:line="280" w:lineRule="exact"/>
              <w:rPr>
                <w:rFonts w:asciiTheme="minorEastAsia" w:hAnsiTheme="minorEastAsia"/>
                <w:szCs w:val="21"/>
              </w:rPr>
            </w:pPr>
          </w:p>
        </w:tc>
        <w:tc>
          <w:tcPr>
            <w:tcW w:w="1284" w:type="dxa"/>
            <w:tcBorders>
              <w:top w:val="single" w:sz="4" w:space="0" w:color="auto"/>
              <w:left w:val="nil"/>
              <w:bottom w:val="single" w:sz="4" w:space="0" w:color="auto"/>
              <w:right w:val="single" w:sz="4" w:space="0" w:color="000000"/>
            </w:tcBorders>
            <w:shd w:val="clear" w:color="auto" w:fill="auto"/>
          </w:tcPr>
          <w:p w14:paraId="7E0BC594" w14:textId="64BEBB6F" w:rsidR="00F30C1A" w:rsidRPr="006D6CAA" w:rsidRDefault="00F30C1A" w:rsidP="00F30C1A">
            <w:pPr>
              <w:spacing w:line="280" w:lineRule="exact"/>
              <w:rPr>
                <w:rFonts w:asciiTheme="minorEastAsia" w:hAnsiTheme="minorEastAsia"/>
                <w:szCs w:val="21"/>
              </w:rPr>
            </w:pPr>
            <w:r w:rsidRPr="006D6CAA">
              <w:rPr>
                <w:rFonts w:ascii="ＭＳ 明朝" w:hAnsi="ＭＳ 明朝" w:hint="eastAsia"/>
                <w:szCs w:val="21"/>
              </w:rPr>
              <w:t>地域貢献（防災に資する対応策）</w:t>
            </w:r>
          </w:p>
        </w:tc>
        <w:tc>
          <w:tcPr>
            <w:tcW w:w="3969" w:type="dxa"/>
            <w:tcBorders>
              <w:top w:val="single" w:sz="4" w:space="0" w:color="auto"/>
              <w:left w:val="single" w:sz="4" w:space="0" w:color="auto"/>
              <w:bottom w:val="single" w:sz="4" w:space="0" w:color="auto"/>
              <w:right w:val="nil"/>
            </w:tcBorders>
            <w:shd w:val="clear" w:color="auto" w:fill="auto"/>
          </w:tcPr>
          <w:p w14:paraId="24A7C963" w14:textId="7A50FBFB" w:rsidR="00F30C1A" w:rsidRPr="006D6CAA" w:rsidRDefault="00F30C1A" w:rsidP="00F30C1A">
            <w:pPr>
              <w:pStyle w:val="a3"/>
              <w:numPr>
                <w:ilvl w:val="0"/>
                <w:numId w:val="44"/>
              </w:numPr>
              <w:spacing w:line="280" w:lineRule="exact"/>
              <w:ind w:leftChars="0" w:left="210" w:hangingChars="100" w:hanging="210"/>
              <w:rPr>
                <w:rFonts w:asciiTheme="minorEastAsia" w:hAnsiTheme="minorEastAsia"/>
              </w:rPr>
            </w:pPr>
            <w:r w:rsidRPr="006D6CAA">
              <w:rPr>
                <w:rFonts w:asciiTheme="minorEastAsia" w:hAnsiTheme="minorEastAsia" w:hint="eastAsia"/>
              </w:rPr>
              <w:t>発電所の防災機能を活かした地域住民向けの対応策</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3E58FF0" w14:textId="2F0E3856" w:rsidR="00F30C1A" w:rsidRPr="006D6CAA" w:rsidRDefault="00F30C1A" w:rsidP="00F30C1A">
            <w:pPr>
              <w:jc w:val="center"/>
              <w:rPr>
                <w:rFonts w:asciiTheme="minorEastAsia" w:hAnsiTheme="minorEastAsia"/>
                <w:szCs w:val="21"/>
              </w:rPr>
            </w:pPr>
            <w:r w:rsidRPr="006D6CAA">
              <w:rPr>
                <w:rFonts w:asciiTheme="minorEastAsia" w:hAnsiTheme="minorEastAsia"/>
                <w:szCs w:val="21"/>
              </w:rPr>
              <w:t>A4×</w:t>
            </w:r>
            <w:r w:rsidR="00ED4DF8" w:rsidRPr="006D6CAA">
              <w:rPr>
                <w:rFonts w:asciiTheme="minorEastAsia" w:hAnsiTheme="minorEastAsia" w:hint="eastAsia"/>
                <w:szCs w:val="21"/>
              </w:rPr>
              <w:t>１</w:t>
            </w:r>
            <w:r w:rsidRPr="006D6CAA">
              <w:rPr>
                <w:rFonts w:asciiTheme="minorEastAsia" w:hAnsiTheme="minorEastAsia" w:hint="eastAsia"/>
                <w:szCs w:val="21"/>
              </w:rPr>
              <w:t>頁</w:t>
            </w:r>
            <w:r w:rsidRPr="006D6CAA">
              <w:rPr>
                <w:rFonts w:asciiTheme="minorEastAsia" w:hAnsiTheme="minorEastAsia"/>
                <w:szCs w:val="21"/>
              </w:rPr>
              <w:br/>
            </w:r>
          </w:p>
        </w:tc>
        <w:tc>
          <w:tcPr>
            <w:tcW w:w="116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8CFD423" w14:textId="4F93FCF4" w:rsidR="00F30C1A" w:rsidRPr="006D6CAA" w:rsidRDefault="00F30C1A" w:rsidP="00270689">
            <w:pPr>
              <w:jc w:val="left"/>
              <w:rPr>
                <w:rFonts w:asciiTheme="minorEastAsia" w:hAnsiTheme="minorEastAsia"/>
                <w:sz w:val="18"/>
                <w:szCs w:val="21"/>
              </w:rPr>
            </w:pPr>
            <w:r w:rsidRPr="006D6CAA">
              <w:rPr>
                <w:rFonts w:asciiTheme="minorEastAsia" w:hAnsiTheme="minorEastAsia" w:hint="eastAsia"/>
                <w:sz w:val="18"/>
                <w:szCs w:val="21"/>
              </w:rPr>
              <w:t>４</w:t>
            </w:r>
            <w:r w:rsidRPr="006D6CAA">
              <w:rPr>
                <w:rFonts w:asciiTheme="minorEastAsia" w:hAnsiTheme="minorEastAsia"/>
                <w:sz w:val="18"/>
                <w:szCs w:val="21"/>
              </w:rPr>
              <w:t>-</w:t>
            </w:r>
            <w:r w:rsidR="006F57D6" w:rsidRPr="006D6CAA">
              <w:rPr>
                <w:rFonts w:asciiTheme="minorEastAsia" w:hAnsiTheme="minorEastAsia" w:hint="eastAsia"/>
                <w:sz w:val="18"/>
                <w:szCs w:val="21"/>
              </w:rPr>
              <w:t>（３）</w:t>
            </w:r>
            <w:r w:rsidRPr="006D6CAA">
              <w:rPr>
                <w:rFonts w:asciiTheme="minorEastAsia" w:hAnsiTheme="minorEastAsia"/>
                <w:sz w:val="18"/>
                <w:szCs w:val="21"/>
              </w:rPr>
              <w:t>-</w:t>
            </w:r>
            <w:r w:rsidRPr="006D6CAA">
              <w:rPr>
                <w:rFonts w:asciiTheme="minorEastAsia" w:hAnsiTheme="minorEastAsia" w:hint="eastAsia"/>
                <w:sz w:val="18"/>
                <w:szCs w:val="21"/>
              </w:rPr>
              <w:t>⑮</w:t>
            </w:r>
          </w:p>
        </w:tc>
      </w:tr>
      <w:tr w:rsidR="00F30C1A" w:rsidRPr="006D6CAA" w14:paraId="57F69F53" w14:textId="77777777" w:rsidTr="00270689">
        <w:trPr>
          <w:trHeight w:val="737"/>
        </w:trPr>
        <w:tc>
          <w:tcPr>
            <w:tcW w:w="1263" w:type="dxa"/>
            <w:tcBorders>
              <w:top w:val="nil"/>
              <w:bottom w:val="single" w:sz="4" w:space="0" w:color="auto"/>
            </w:tcBorders>
          </w:tcPr>
          <w:p w14:paraId="0FB529ED" w14:textId="77777777" w:rsidR="00F30C1A" w:rsidRPr="006D6CAA" w:rsidRDefault="00F30C1A" w:rsidP="00F30C1A">
            <w:pPr>
              <w:spacing w:line="280" w:lineRule="exact"/>
              <w:rPr>
                <w:rFonts w:asciiTheme="minorEastAsia" w:hAnsiTheme="minorEastAsia"/>
                <w:szCs w:val="21"/>
              </w:rPr>
            </w:pPr>
          </w:p>
        </w:tc>
        <w:tc>
          <w:tcPr>
            <w:tcW w:w="1284" w:type="dxa"/>
            <w:tcBorders>
              <w:top w:val="single" w:sz="4" w:space="0" w:color="auto"/>
              <w:left w:val="nil"/>
              <w:bottom w:val="single" w:sz="4" w:space="0" w:color="auto"/>
              <w:right w:val="single" w:sz="4" w:space="0" w:color="000000"/>
            </w:tcBorders>
            <w:shd w:val="clear" w:color="auto" w:fill="auto"/>
          </w:tcPr>
          <w:p w14:paraId="3416215F" w14:textId="04298072" w:rsidR="00F30C1A" w:rsidRPr="006D6CAA" w:rsidRDefault="00F30C1A" w:rsidP="00F30C1A">
            <w:pPr>
              <w:spacing w:line="280" w:lineRule="exact"/>
              <w:rPr>
                <w:rFonts w:asciiTheme="minorEastAsia" w:hAnsiTheme="minorEastAsia"/>
                <w:szCs w:val="21"/>
              </w:rPr>
            </w:pPr>
            <w:r w:rsidRPr="006D6CAA">
              <w:rPr>
                <w:rFonts w:ascii="ＭＳ 明朝" w:hAnsi="ＭＳ 明朝" w:hint="eastAsia"/>
                <w:szCs w:val="21"/>
              </w:rPr>
              <w:t>地域貢献（周辺環境への配慮）</w:t>
            </w:r>
          </w:p>
        </w:tc>
        <w:tc>
          <w:tcPr>
            <w:tcW w:w="3969" w:type="dxa"/>
            <w:tcBorders>
              <w:top w:val="single" w:sz="4" w:space="0" w:color="auto"/>
              <w:left w:val="single" w:sz="4" w:space="0" w:color="auto"/>
              <w:bottom w:val="single" w:sz="4" w:space="0" w:color="auto"/>
              <w:right w:val="nil"/>
            </w:tcBorders>
            <w:shd w:val="clear" w:color="auto" w:fill="auto"/>
          </w:tcPr>
          <w:p w14:paraId="73474390" w14:textId="17E53333" w:rsidR="00F30C1A" w:rsidRPr="006D6CAA" w:rsidRDefault="00F30C1A" w:rsidP="00F30C1A">
            <w:pPr>
              <w:pStyle w:val="a3"/>
              <w:numPr>
                <w:ilvl w:val="0"/>
                <w:numId w:val="44"/>
              </w:numPr>
              <w:spacing w:line="280" w:lineRule="exact"/>
              <w:ind w:leftChars="0" w:left="210" w:hangingChars="100" w:hanging="210"/>
              <w:rPr>
                <w:rFonts w:asciiTheme="minorEastAsia" w:hAnsiTheme="minorEastAsia"/>
              </w:rPr>
            </w:pPr>
            <w:r w:rsidRPr="006D6CAA">
              <w:rPr>
                <w:rFonts w:asciiTheme="minorEastAsia" w:hAnsiTheme="minorEastAsia" w:hint="eastAsia"/>
              </w:rPr>
              <w:t>環境アセスメントの留意事項</w:t>
            </w:r>
          </w:p>
          <w:p w14:paraId="0FF7EAFE" w14:textId="7ACEB46E" w:rsidR="00F30C1A" w:rsidRPr="006D6CAA" w:rsidRDefault="00F30C1A" w:rsidP="00F30C1A">
            <w:pPr>
              <w:pStyle w:val="a3"/>
              <w:numPr>
                <w:ilvl w:val="0"/>
                <w:numId w:val="44"/>
              </w:numPr>
              <w:spacing w:line="280" w:lineRule="exact"/>
              <w:ind w:leftChars="0" w:left="210" w:hangingChars="100" w:hanging="210"/>
              <w:rPr>
                <w:rFonts w:asciiTheme="minorEastAsia" w:hAnsiTheme="minorEastAsia"/>
              </w:rPr>
            </w:pPr>
            <w:r w:rsidRPr="006D6CAA">
              <w:rPr>
                <w:rFonts w:asciiTheme="minorEastAsia" w:hAnsiTheme="minorEastAsia" w:hint="eastAsia"/>
              </w:rPr>
              <w:t>騒音、振動、粉じん、濁水等による周辺環境への影響の低減方法</w:t>
            </w:r>
          </w:p>
          <w:p w14:paraId="34FED988" w14:textId="0E5169C9" w:rsidR="00F30C1A" w:rsidRPr="006D6CAA" w:rsidRDefault="00F30C1A" w:rsidP="00F30C1A">
            <w:pPr>
              <w:pStyle w:val="a3"/>
              <w:numPr>
                <w:ilvl w:val="0"/>
                <w:numId w:val="44"/>
              </w:numPr>
              <w:spacing w:line="280" w:lineRule="exact"/>
              <w:ind w:leftChars="0" w:left="210" w:hangingChars="100" w:hanging="210"/>
              <w:rPr>
                <w:rFonts w:asciiTheme="minorEastAsia" w:hAnsiTheme="minorEastAsia"/>
              </w:rPr>
            </w:pPr>
            <w:r w:rsidRPr="006D6CAA">
              <w:rPr>
                <w:rFonts w:asciiTheme="minorEastAsia" w:hAnsiTheme="minorEastAsia" w:hint="eastAsia"/>
              </w:rPr>
              <w:t>搬出入車両、工事ヤードの管理方法</w:t>
            </w:r>
          </w:p>
          <w:p w14:paraId="500AFCCC" w14:textId="00862A8C" w:rsidR="00F30C1A" w:rsidRPr="006D6CAA" w:rsidRDefault="00F30C1A" w:rsidP="00F30C1A">
            <w:pPr>
              <w:pStyle w:val="a3"/>
              <w:numPr>
                <w:ilvl w:val="0"/>
                <w:numId w:val="44"/>
              </w:numPr>
              <w:spacing w:line="280" w:lineRule="exact"/>
              <w:ind w:leftChars="0" w:left="210" w:hangingChars="100" w:hanging="210"/>
              <w:rPr>
                <w:rFonts w:asciiTheme="minorEastAsia" w:hAnsiTheme="minorEastAsia"/>
              </w:rPr>
            </w:pPr>
            <w:r w:rsidRPr="006D6CAA">
              <w:rPr>
                <w:rFonts w:asciiTheme="minorEastAsia" w:hAnsiTheme="minorEastAsia" w:hint="eastAsia"/>
              </w:rPr>
              <w:t>撤去、処分の取扱い</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090FC4B" w14:textId="7B5C01F1" w:rsidR="00F30C1A" w:rsidRPr="006D6CAA" w:rsidRDefault="00F30C1A" w:rsidP="00F30C1A">
            <w:pPr>
              <w:jc w:val="center"/>
              <w:rPr>
                <w:rFonts w:asciiTheme="minorEastAsia" w:hAnsiTheme="minorEastAsia"/>
                <w:szCs w:val="21"/>
              </w:rPr>
            </w:pPr>
            <w:r w:rsidRPr="006D6CAA">
              <w:rPr>
                <w:rFonts w:asciiTheme="minorEastAsia" w:hAnsiTheme="minorEastAsia"/>
                <w:szCs w:val="21"/>
              </w:rPr>
              <w:t>A4×</w:t>
            </w:r>
            <w:r w:rsidR="000630CF" w:rsidRPr="006D6CAA">
              <w:rPr>
                <w:rFonts w:asciiTheme="minorEastAsia" w:hAnsiTheme="minorEastAsia" w:hint="eastAsia"/>
                <w:szCs w:val="21"/>
              </w:rPr>
              <w:t>２</w:t>
            </w:r>
            <w:r w:rsidRPr="006D6CAA">
              <w:rPr>
                <w:rFonts w:asciiTheme="minorEastAsia" w:hAnsiTheme="minorEastAsia" w:hint="eastAsia"/>
                <w:szCs w:val="21"/>
              </w:rPr>
              <w:t>頁</w:t>
            </w:r>
            <w:r w:rsidRPr="006D6CAA">
              <w:rPr>
                <w:rFonts w:asciiTheme="minorEastAsia" w:hAnsiTheme="minorEastAsia"/>
                <w:szCs w:val="21"/>
              </w:rPr>
              <w:br/>
            </w:r>
          </w:p>
        </w:tc>
        <w:tc>
          <w:tcPr>
            <w:tcW w:w="116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52BAF72" w14:textId="13C36A92" w:rsidR="00F30C1A" w:rsidRPr="006D6CAA" w:rsidRDefault="00F30C1A" w:rsidP="00270689">
            <w:pPr>
              <w:jc w:val="left"/>
              <w:rPr>
                <w:rFonts w:asciiTheme="minorEastAsia" w:hAnsiTheme="minorEastAsia"/>
                <w:sz w:val="18"/>
                <w:szCs w:val="21"/>
              </w:rPr>
            </w:pPr>
            <w:r w:rsidRPr="006D6CAA">
              <w:rPr>
                <w:rFonts w:asciiTheme="minorEastAsia" w:hAnsiTheme="minorEastAsia" w:hint="eastAsia"/>
                <w:sz w:val="18"/>
                <w:szCs w:val="21"/>
              </w:rPr>
              <w:t>４</w:t>
            </w:r>
            <w:r w:rsidRPr="006D6CAA">
              <w:rPr>
                <w:rFonts w:asciiTheme="minorEastAsia" w:hAnsiTheme="minorEastAsia"/>
                <w:sz w:val="18"/>
                <w:szCs w:val="21"/>
              </w:rPr>
              <w:t>-</w:t>
            </w:r>
            <w:r w:rsidR="006F57D6" w:rsidRPr="006D6CAA">
              <w:rPr>
                <w:rFonts w:asciiTheme="minorEastAsia" w:hAnsiTheme="minorEastAsia" w:hint="eastAsia"/>
                <w:sz w:val="18"/>
                <w:szCs w:val="21"/>
              </w:rPr>
              <w:t>（３）</w:t>
            </w:r>
            <w:r w:rsidRPr="006D6CAA">
              <w:rPr>
                <w:rFonts w:asciiTheme="minorEastAsia" w:hAnsiTheme="minorEastAsia"/>
                <w:sz w:val="18"/>
                <w:szCs w:val="21"/>
              </w:rPr>
              <w:t>-</w:t>
            </w:r>
            <w:r w:rsidRPr="006D6CAA">
              <w:rPr>
                <w:rFonts w:asciiTheme="minorEastAsia" w:hAnsiTheme="minorEastAsia" w:hint="eastAsia"/>
                <w:sz w:val="18"/>
                <w:szCs w:val="21"/>
              </w:rPr>
              <w:t>⑯</w:t>
            </w:r>
          </w:p>
        </w:tc>
      </w:tr>
    </w:tbl>
    <w:p w14:paraId="3376EB4B" w14:textId="77777777" w:rsidR="003A2564" w:rsidRPr="006D6CAA" w:rsidRDefault="003A2564" w:rsidP="003A2564"/>
    <w:p w14:paraId="742D642D" w14:textId="77777777" w:rsidR="003A2564" w:rsidRPr="006D6CAA" w:rsidRDefault="003A2564" w:rsidP="00B44C39">
      <w:pPr>
        <w:pStyle w:val="3"/>
        <w:numPr>
          <w:ilvl w:val="0"/>
          <w:numId w:val="14"/>
        </w:numPr>
        <w:ind w:leftChars="0"/>
        <w:rPr>
          <w:rFonts w:asciiTheme="minorEastAsia" w:hAnsiTheme="minorEastAsia"/>
        </w:rPr>
      </w:pPr>
      <w:bookmarkStart w:id="19" w:name="_Toc15575226"/>
      <w:r w:rsidRPr="006D6CAA">
        <w:rPr>
          <w:rFonts w:asciiTheme="minorEastAsia" w:eastAsiaTheme="minorEastAsia" w:hAnsiTheme="minorEastAsia" w:hint="eastAsia"/>
        </w:rPr>
        <w:t>施設計画図面集</w:t>
      </w:r>
      <w:bookmarkEnd w:id="19"/>
    </w:p>
    <w:p w14:paraId="0C68FA94" w14:textId="5084F061" w:rsidR="003A2564" w:rsidRPr="006D6CAA" w:rsidRDefault="003A2564" w:rsidP="003A2564">
      <w:pPr>
        <w:jc w:val="right"/>
      </w:pPr>
      <w:r w:rsidRPr="006D6CAA">
        <w:rPr>
          <w:rFonts w:asciiTheme="minorEastAsia" w:hAnsiTheme="minorEastAsia" w:hint="eastAsia"/>
        </w:rPr>
        <w:t>（様式４- (</w:t>
      </w:r>
      <w:r w:rsidR="00752138" w:rsidRPr="006D6CAA">
        <w:rPr>
          <w:rFonts w:asciiTheme="minorEastAsia" w:hAnsiTheme="minorEastAsia" w:hint="eastAsia"/>
        </w:rPr>
        <w:t>４</w:t>
      </w:r>
      <w:r w:rsidRPr="006D6CAA">
        <w:rPr>
          <w:rFonts w:asciiTheme="minorEastAsia" w:hAnsiTheme="minorEastAsia" w:hint="eastAsia"/>
        </w:rPr>
        <w:t>)</w:t>
      </w:r>
      <w:r w:rsidR="00B44C39" w:rsidRPr="006D6CAA">
        <w:rPr>
          <w:rFonts w:asciiTheme="minorEastAsia" w:hAnsiTheme="minorEastAsia"/>
        </w:rPr>
        <w:t>）</w:t>
      </w:r>
    </w:p>
    <w:p w14:paraId="3408EF8A" w14:textId="49C7B01E" w:rsidR="00902391" w:rsidRPr="006D6CAA" w:rsidRDefault="00902391" w:rsidP="00721FA1">
      <w:pPr>
        <w:pStyle w:val="3"/>
        <w:numPr>
          <w:ilvl w:val="0"/>
          <w:numId w:val="14"/>
        </w:numPr>
        <w:ind w:leftChars="0"/>
        <w:rPr>
          <w:rFonts w:asciiTheme="minorEastAsia" w:eastAsiaTheme="minorEastAsia" w:hAnsiTheme="minorEastAsia"/>
        </w:rPr>
      </w:pPr>
      <w:bookmarkStart w:id="20" w:name="_Toc15575227"/>
      <w:bookmarkStart w:id="21" w:name="_Hlk14707808"/>
      <w:r w:rsidRPr="006D6CAA">
        <w:rPr>
          <w:rFonts w:asciiTheme="minorEastAsia" w:eastAsiaTheme="minorEastAsia" w:hAnsiTheme="minorEastAsia" w:hint="eastAsia"/>
        </w:rPr>
        <w:t>提案内容の電子データ</w:t>
      </w:r>
      <w:bookmarkEnd w:id="20"/>
    </w:p>
    <w:p w14:paraId="6758EC71" w14:textId="43F84DFF" w:rsidR="00C453BF" w:rsidRPr="006D6CAA" w:rsidRDefault="00B00F6F" w:rsidP="00C453BF">
      <w:pPr>
        <w:ind w:leftChars="300" w:left="630" w:firstLineChars="100" w:firstLine="210"/>
        <w:rPr>
          <w:rFonts w:asciiTheme="minorEastAsia" w:hAnsiTheme="minorEastAsia"/>
        </w:rPr>
      </w:pPr>
      <w:r w:rsidRPr="006D6CAA">
        <w:rPr>
          <w:rFonts w:asciiTheme="minorEastAsia" w:hAnsiTheme="minorEastAsia" w:hint="eastAsia"/>
        </w:rPr>
        <w:t>４（１）から（４</w:t>
      </w:r>
      <w:r w:rsidR="00C20027" w:rsidRPr="006D6CAA">
        <w:rPr>
          <w:rFonts w:asciiTheme="minorEastAsia" w:hAnsiTheme="minorEastAsia" w:hint="eastAsia"/>
        </w:rPr>
        <w:t>）</w:t>
      </w:r>
      <w:r w:rsidR="00C453BF" w:rsidRPr="006D6CAA">
        <w:rPr>
          <w:rFonts w:asciiTheme="minorEastAsia" w:hAnsiTheme="minorEastAsia" w:hint="eastAsia"/>
        </w:rPr>
        <w:t>のすべての提</w:t>
      </w:r>
      <w:r w:rsidR="00C453BF" w:rsidRPr="006D6CAA">
        <w:rPr>
          <w:rFonts w:asciiTheme="minorEastAsia" w:hAnsiTheme="minorEastAsia"/>
        </w:rPr>
        <w:t>案内容が保存されている</w:t>
      </w:r>
      <w:r w:rsidR="00C453BF" w:rsidRPr="006D6CAA">
        <w:rPr>
          <w:rFonts w:asciiTheme="minorEastAsia" w:hAnsiTheme="minorEastAsia" w:hint="eastAsia"/>
        </w:rPr>
        <w:t>DVD</w:t>
      </w:r>
      <w:r w:rsidR="00C453BF" w:rsidRPr="006D6CAA">
        <w:rPr>
          <w:rFonts w:asciiTheme="minorEastAsia" w:hAnsiTheme="minorEastAsia"/>
        </w:rPr>
        <w:t>を</w:t>
      </w:r>
      <w:r w:rsidR="00D129E8" w:rsidRPr="006D6CAA">
        <w:rPr>
          <w:rFonts w:asciiTheme="minorEastAsia" w:hAnsiTheme="minorEastAsia" w:hint="eastAsia"/>
        </w:rPr>
        <w:t>３</w:t>
      </w:r>
      <w:r w:rsidR="00C453BF" w:rsidRPr="006D6CAA">
        <w:rPr>
          <w:rFonts w:asciiTheme="minorEastAsia" w:hAnsiTheme="minorEastAsia"/>
        </w:rPr>
        <w:t>部提出すること。</w:t>
      </w:r>
    </w:p>
    <w:p w14:paraId="1FA5B1A3" w14:textId="372025DA" w:rsidR="00C453BF" w:rsidRPr="006D6CAA" w:rsidRDefault="00C453BF" w:rsidP="00C453BF">
      <w:pPr>
        <w:ind w:leftChars="300" w:left="630" w:firstLineChars="100" w:firstLine="210"/>
        <w:rPr>
          <w:rFonts w:asciiTheme="minorEastAsia" w:hAnsiTheme="minorEastAsia"/>
        </w:rPr>
      </w:pPr>
      <w:r w:rsidRPr="006D6CAA">
        <w:rPr>
          <w:rFonts w:asciiTheme="minorEastAsia" w:hAnsiTheme="minorEastAsia" w:hint="eastAsia"/>
        </w:rPr>
        <w:t>電子データを保存するアプリケーションソフトは、原則としてMicrosoft Word又はMicrosoft Excel（いずれもWindows対応）とするが、Microsoft Word及びMicrosoft Excel以外のソフトを使用する場合は、PDF形式での保存・提出も認める（テキストや画像のコピーが有効な設定とすること）。Microsoft Excelで作成する様式は、関数、計算式等を残した状態で提出すること。</w:t>
      </w:r>
    </w:p>
    <w:p w14:paraId="0CBC45E5" w14:textId="1D872805" w:rsidR="00C453BF" w:rsidRPr="006D6CAA" w:rsidRDefault="00C453BF" w:rsidP="00C453BF">
      <w:pPr>
        <w:ind w:leftChars="300" w:left="630" w:firstLineChars="100" w:firstLine="210"/>
        <w:rPr>
          <w:rFonts w:asciiTheme="minorEastAsia" w:hAnsiTheme="minorEastAsia"/>
        </w:rPr>
      </w:pPr>
      <w:r w:rsidRPr="006D6CAA">
        <w:rPr>
          <w:rFonts w:asciiTheme="minorEastAsia" w:hAnsiTheme="minorEastAsia" w:hint="eastAsia"/>
        </w:rPr>
        <w:t>図面は、使用ソフトを</w:t>
      </w:r>
      <w:r w:rsidRPr="006D6CAA">
        <w:rPr>
          <w:rFonts w:asciiTheme="minorEastAsia" w:hAnsiTheme="minorEastAsia"/>
        </w:rPr>
        <w:t>Microsoft Word又はMicrosoft Excelに限定しないが、</w:t>
      </w:r>
      <w:r w:rsidR="008C7F10" w:rsidRPr="006D6CAA">
        <w:rPr>
          <w:rFonts w:asciiTheme="minorEastAsia" w:hAnsiTheme="minorEastAsia" w:hint="eastAsia"/>
        </w:rPr>
        <w:t>提出する図面のデータはCAD</w:t>
      </w:r>
      <w:r w:rsidR="00BE3AE5" w:rsidRPr="006D6CAA">
        <w:rPr>
          <w:rFonts w:asciiTheme="minorEastAsia" w:hAnsiTheme="minorEastAsia" w:hint="eastAsia"/>
        </w:rPr>
        <w:t>形式</w:t>
      </w:r>
      <w:r w:rsidR="008C7F10" w:rsidRPr="006D6CAA">
        <w:rPr>
          <w:rFonts w:asciiTheme="minorEastAsia" w:hAnsiTheme="minorEastAsia" w:hint="eastAsia"/>
        </w:rPr>
        <w:t>（拡張子は</w:t>
      </w:r>
      <w:r w:rsidR="00467B3B" w:rsidRPr="006D6CAA">
        <w:rPr>
          <w:rFonts w:asciiTheme="minorEastAsia" w:hAnsiTheme="minorEastAsia" w:hint="eastAsia"/>
        </w:rPr>
        <w:t>sfc</w:t>
      </w:r>
      <w:r w:rsidR="008C7F10" w:rsidRPr="006D6CAA">
        <w:rPr>
          <w:rFonts w:asciiTheme="minorEastAsia" w:hAnsiTheme="minorEastAsia" w:hint="eastAsia"/>
        </w:rPr>
        <w:t>とする）とすること</w:t>
      </w:r>
      <w:r w:rsidRPr="006D6CAA">
        <w:rPr>
          <w:rFonts w:asciiTheme="minorEastAsia" w:hAnsiTheme="minorEastAsia" w:hint="eastAsia"/>
        </w:rPr>
        <w:t>。</w:t>
      </w:r>
    </w:p>
    <w:bookmarkEnd w:id="21"/>
    <w:p w14:paraId="7A618C4E" w14:textId="77777777" w:rsidR="00D7713B" w:rsidRPr="006D6CAA" w:rsidRDefault="00D7713B" w:rsidP="00C453BF">
      <w:pPr>
        <w:ind w:leftChars="300" w:left="630" w:firstLineChars="100" w:firstLine="210"/>
        <w:rPr>
          <w:rFonts w:asciiTheme="minorEastAsia" w:hAnsiTheme="minorEastAsia"/>
        </w:rPr>
      </w:pPr>
    </w:p>
    <w:p w14:paraId="2AC8B998" w14:textId="24188517" w:rsidR="00DE753B" w:rsidRPr="006D6CAA" w:rsidRDefault="00C453BF" w:rsidP="00721FA1">
      <w:pPr>
        <w:pStyle w:val="1"/>
        <w:numPr>
          <w:ilvl w:val="0"/>
          <w:numId w:val="1"/>
        </w:numPr>
        <w:rPr>
          <w:rFonts w:asciiTheme="minorEastAsia" w:eastAsiaTheme="minorEastAsia" w:hAnsiTheme="minorEastAsia"/>
        </w:rPr>
      </w:pPr>
      <w:bookmarkStart w:id="22" w:name="_Toc15575228"/>
      <w:r w:rsidRPr="006D6CAA">
        <w:rPr>
          <w:rFonts w:asciiTheme="minorEastAsia" w:eastAsiaTheme="minorEastAsia" w:hAnsiTheme="minorEastAsia" w:hint="eastAsia"/>
        </w:rPr>
        <w:t>作成上の留意点</w:t>
      </w:r>
      <w:bookmarkEnd w:id="22"/>
    </w:p>
    <w:p w14:paraId="5BB67CF9" w14:textId="5973997E" w:rsidR="00C453BF" w:rsidRPr="006D6CAA" w:rsidRDefault="00C453BF" w:rsidP="00721FA1">
      <w:pPr>
        <w:pStyle w:val="2"/>
        <w:numPr>
          <w:ilvl w:val="0"/>
          <w:numId w:val="18"/>
        </w:numPr>
        <w:rPr>
          <w:rFonts w:asciiTheme="minorEastAsia" w:eastAsiaTheme="minorEastAsia" w:hAnsiTheme="minorEastAsia"/>
        </w:rPr>
      </w:pPr>
      <w:bookmarkStart w:id="23" w:name="_Toc15575229"/>
      <w:r w:rsidRPr="006D6CAA">
        <w:rPr>
          <w:rFonts w:asciiTheme="minorEastAsia" w:eastAsiaTheme="minorEastAsia" w:hAnsiTheme="minorEastAsia" w:hint="eastAsia"/>
        </w:rPr>
        <w:t>提出書類の位置づけ</w:t>
      </w:r>
      <w:bookmarkEnd w:id="23"/>
    </w:p>
    <w:p w14:paraId="42D46CEF" w14:textId="6CAA02DC" w:rsidR="00C453BF" w:rsidRPr="006D6CAA" w:rsidRDefault="00C453BF" w:rsidP="00C453BF">
      <w:pPr>
        <w:ind w:leftChars="200" w:left="420" w:firstLineChars="100" w:firstLine="210"/>
        <w:rPr>
          <w:rFonts w:asciiTheme="minorEastAsia" w:hAnsiTheme="minorEastAsia"/>
        </w:rPr>
      </w:pPr>
      <w:r w:rsidRPr="006D6CAA">
        <w:rPr>
          <w:rFonts w:asciiTheme="minorEastAsia" w:hAnsiTheme="minorEastAsia" w:hint="eastAsia"/>
        </w:rPr>
        <w:t>書類の作成に当たっては、募集要項、優先交渉権者選定基準等を熟読し作成するとともに、提出書類の審査上及び契約上の位置付けをよく理解すること。</w:t>
      </w:r>
    </w:p>
    <w:p w14:paraId="513CB2B9" w14:textId="77777777" w:rsidR="00C453BF" w:rsidRPr="006D6CAA" w:rsidRDefault="00C453BF" w:rsidP="00C453BF">
      <w:pPr>
        <w:ind w:leftChars="200" w:left="420" w:firstLineChars="100" w:firstLine="210"/>
        <w:rPr>
          <w:rFonts w:asciiTheme="minorEastAsia" w:hAnsiTheme="minorEastAsia"/>
        </w:rPr>
      </w:pPr>
    </w:p>
    <w:p w14:paraId="27541307" w14:textId="58529DF1" w:rsidR="00C453BF" w:rsidRPr="006D6CAA" w:rsidRDefault="00C453BF" w:rsidP="00721FA1">
      <w:pPr>
        <w:pStyle w:val="2"/>
        <w:numPr>
          <w:ilvl w:val="0"/>
          <w:numId w:val="18"/>
        </w:numPr>
        <w:rPr>
          <w:rFonts w:asciiTheme="minorEastAsia" w:eastAsiaTheme="minorEastAsia" w:hAnsiTheme="minorEastAsia"/>
        </w:rPr>
      </w:pPr>
      <w:bookmarkStart w:id="24" w:name="_Toc15575230"/>
      <w:r w:rsidRPr="006D6CAA">
        <w:rPr>
          <w:rFonts w:asciiTheme="minorEastAsia" w:eastAsiaTheme="minorEastAsia" w:hAnsiTheme="minorEastAsia" w:hint="eastAsia"/>
        </w:rPr>
        <w:t>企業名の記載</w:t>
      </w:r>
      <w:bookmarkEnd w:id="24"/>
    </w:p>
    <w:p w14:paraId="5A438DF6" w14:textId="3EF5A785" w:rsidR="00C453BF" w:rsidRPr="006D6CAA" w:rsidRDefault="00C453BF" w:rsidP="00C453BF">
      <w:pPr>
        <w:ind w:leftChars="200" w:left="420"/>
        <w:rPr>
          <w:rFonts w:asciiTheme="minorEastAsia" w:hAnsiTheme="minorEastAsia"/>
        </w:rPr>
      </w:pPr>
      <w:r w:rsidRPr="006D6CAA">
        <w:rPr>
          <w:rFonts w:asciiTheme="minorEastAsia" w:hAnsiTheme="minorEastAsia" w:hint="eastAsia"/>
        </w:rPr>
        <w:t xml:space="preserve">　</w:t>
      </w:r>
      <w:r w:rsidR="00B00F6F" w:rsidRPr="006D6CAA">
        <w:rPr>
          <w:rFonts w:asciiTheme="minorEastAsia" w:hAnsiTheme="minorEastAsia" w:hint="eastAsia"/>
        </w:rPr>
        <w:t>企業名を明示することは差支えない</w:t>
      </w:r>
      <w:r w:rsidRPr="006D6CAA">
        <w:rPr>
          <w:rFonts w:asciiTheme="minorEastAsia" w:hAnsiTheme="minorEastAsia" w:hint="eastAsia"/>
        </w:rPr>
        <w:t>。</w:t>
      </w:r>
    </w:p>
    <w:p w14:paraId="74821C56" w14:textId="7DA5190D" w:rsidR="00C453BF" w:rsidRPr="006D6CAA" w:rsidRDefault="00C453BF" w:rsidP="00C453BF">
      <w:pPr>
        <w:ind w:leftChars="200" w:left="420"/>
        <w:rPr>
          <w:rFonts w:asciiTheme="minorEastAsia" w:hAnsiTheme="minorEastAsia"/>
        </w:rPr>
      </w:pPr>
    </w:p>
    <w:p w14:paraId="57B985E8" w14:textId="20A14657" w:rsidR="00C453BF" w:rsidRPr="006D6CAA" w:rsidRDefault="00C453BF" w:rsidP="00721FA1">
      <w:pPr>
        <w:pStyle w:val="2"/>
        <w:numPr>
          <w:ilvl w:val="0"/>
          <w:numId w:val="18"/>
        </w:numPr>
        <w:rPr>
          <w:rFonts w:asciiTheme="minorEastAsia" w:eastAsiaTheme="minorEastAsia" w:hAnsiTheme="minorEastAsia"/>
        </w:rPr>
      </w:pPr>
      <w:bookmarkStart w:id="25" w:name="_Toc15575231"/>
      <w:r w:rsidRPr="006D6CAA">
        <w:rPr>
          <w:rFonts w:asciiTheme="minorEastAsia" w:eastAsiaTheme="minorEastAsia" w:hAnsiTheme="minorEastAsia" w:hint="eastAsia"/>
        </w:rPr>
        <w:t>記載内容</w:t>
      </w:r>
      <w:bookmarkEnd w:id="25"/>
    </w:p>
    <w:p w14:paraId="694DE03E" w14:textId="77777777" w:rsidR="00C453BF" w:rsidRPr="006D6CAA" w:rsidRDefault="00C453BF" w:rsidP="00721FA1">
      <w:pPr>
        <w:pStyle w:val="a3"/>
        <w:numPr>
          <w:ilvl w:val="0"/>
          <w:numId w:val="19"/>
        </w:numPr>
        <w:ind w:leftChars="0"/>
        <w:rPr>
          <w:rFonts w:asciiTheme="minorEastAsia" w:hAnsiTheme="minorEastAsia"/>
        </w:rPr>
      </w:pPr>
      <w:r w:rsidRPr="006D6CAA">
        <w:rPr>
          <w:rFonts w:asciiTheme="minorEastAsia" w:hAnsiTheme="minorEastAsia" w:hint="eastAsia"/>
        </w:rPr>
        <w:t>明確かつ具体的に記述すること。</w:t>
      </w:r>
    </w:p>
    <w:p w14:paraId="6BA0954B" w14:textId="57045939" w:rsidR="00C453BF" w:rsidRPr="006D6CAA" w:rsidRDefault="00C453BF" w:rsidP="00721FA1">
      <w:pPr>
        <w:pStyle w:val="a3"/>
        <w:numPr>
          <w:ilvl w:val="0"/>
          <w:numId w:val="19"/>
        </w:numPr>
        <w:ind w:leftChars="0"/>
        <w:rPr>
          <w:rFonts w:asciiTheme="minorEastAsia" w:hAnsiTheme="minorEastAsia"/>
        </w:rPr>
      </w:pPr>
      <w:r w:rsidRPr="006D6CAA">
        <w:rPr>
          <w:rFonts w:asciiTheme="minorEastAsia" w:hAnsiTheme="minorEastAsia" w:hint="eastAsia"/>
        </w:rPr>
        <w:t>分かりやすさ、見やすさに配慮し、必要に応じて図、表、写真、スケッチ等を適宜利用すること。</w:t>
      </w:r>
    </w:p>
    <w:p w14:paraId="0A8C583C" w14:textId="5CDFB187" w:rsidR="00C453BF" w:rsidRPr="006D6CAA" w:rsidRDefault="00C453BF" w:rsidP="00721FA1">
      <w:pPr>
        <w:pStyle w:val="a3"/>
        <w:numPr>
          <w:ilvl w:val="0"/>
          <w:numId w:val="19"/>
        </w:numPr>
        <w:ind w:leftChars="0"/>
        <w:rPr>
          <w:rFonts w:asciiTheme="minorEastAsia" w:hAnsiTheme="minorEastAsia"/>
        </w:rPr>
      </w:pPr>
      <w:r w:rsidRPr="006D6CAA">
        <w:rPr>
          <w:rFonts w:asciiTheme="minorEastAsia" w:hAnsiTheme="minorEastAsia" w:hint="eastAsia"/>
        </w:rPr>
        <w:t>造語や略語は、専門用語、一般用語を用いて初出の箇所に定義を記述すること。</w:t>
      </w:r>
    </w:p>
    <w:p w14:paraId="45219E2F" w14:textId="0CAA6F5F" w:rsidR="00C453BF" w:rsidRPr="006D6CAA" w:rsidRDefault="00C453BF" w:rsidP="00721FA1">
      <w:pPr>
        <w:pStyle w:val="a3"/>
        <w:numPr>
          <w:ilvl w:val="0"/>
          <w:numId w:val="19"/>
        </w:numPr>
        <w:ind w:leftChars="0"/>
        <w:rPr>
          <w:rFonts w:asciiTheme="minorEastAsia" w:hAnsiTheme="minorEastAsia"/>
        </w:rPr>
      </w:pPr>
      <w:r w:rsidRPr="006D6CAA">
        <w:rPr>
          <w:rFonts w:asciiTheme="minorEastAsia" w:hAnsiTheme="minorEastAsia" w:hint="eastAsia"/>
        </w:rPr>
        <w:t>他の様式や補足資料に関連する事項が記載されている等、参照が必要な場合には、該当するページを記入すること。</w:t>
      </w:r>
    </w:p>
    <w:p w14:paraId="35BE473E" w14:textId="017F5580" w:rsidR="00C453BF" w:rsidRPr="006D6CAA" w:rsidRDefault="00C453BF" w:rsidP="00721FA1">
      <w:pPr>
        <w:pStyle w:val="a3"/>
        <w:numPr>
          <w:ilvl w:val="0"/>
          <w:numId w:val="19"/>
        </w:numPr>
        <w:ind w:leftChars="0"/>
        <w:rPr>
          <w:rFonts w:asciiTheme="minorEastAsia" w:hAnsiTheme="minorEastAsia"/>
        </w:rPr>
      </w:pPr>
      <w:r w:rsidRPr="006D6CAA">
        <w:rPr>
          <w:rFonts w:asciiTheme="minorEastAsia" w:hAnsiTheme="minorEastAsia" w:hint="eastAsia"/>
        </w:rPr>
        <w:t>提出書類に使用する言語は日本語とし、すべて横書きとする。また、単位はＳＩ単位、通貨単位は日本円、時刻は日本標準時とすること。</w:t>
      </w:r>
    </w:p>
    <w:p w14:paraId="5FBFEB04" w14:textId="0CFFB5A4" w:rsidR="00C453BF" w:rsidRPr="006D6CAA" w:rsidRDefault="00C453BF" w:rsidP="00721FA1">
      <w:pPr>
        <w:pStyle w:val="a3"/>
        <w:numPr>
          <w:ilvl w:val="0"/>
          <w:numId w:val="19"/>
        </w:numPr>
        <w:ind w:leftChars="0"/>
        <w:rPr>
          <w:rFonts w:asciiTheme="minorEastAsia" w:hAnsiTheme="minorEastAsia"/>
        </w:rPr>
      </w:pPr>
      <w:r w:rsidRPr="006D6CAA">
        <w:rPr>
          <w:rFonts w:asciiTheme="minorEastAsia" w:hAnsiTheme="minorEastAsia" w:hint="eastAsia"/>
        </w:rPr>
        <w:t>提出書類において消費税及び地方消費税を含めた額を記入する場合には、すべて10%で計算すること。</w:t>
      </w:r>
    </w:p>
    <w:p w14:paraId="60A7DBF5" w14:textId="48E81983" w:rsidR="00C453BF" w:rsidRPr="006D6CAA" w:rsidRDefault="00C453BF" w:rsidP="00721FA1">
      <w:pPr>
        <w:pStyle w:val="a3"/>
        <w:numPr>
          <w:ilvl w:val="0"/>
          <w:numId w:val="19"/>
        </w:numPr>
        <w:ind w:leftChars="0"/>
        <w:rPr>
          <w:rFonts w:asciiTheme="minorEastAsia" w:hAnsiTheme="minorEastAsia"/>
        </w:rPr>
      </w:pPr>
      <w:r w:rsidRPr="006D6CAA">
        <w:rPr>
          <w:rFonts w:asciiTheme="minorEastAsia" w:hAnsiTheme="minorEastAsia" w:hint="eastAsia"/>
        </w:rPr>
        <w:t>所在地等については、略さず○丁目○番○号等は正確に記載すること。また、政令指定都市は市から、それ以外は都道府県から記載すること。</w:t>
      </w:r>
    </w:p>
    <w:p w14:paraId="22AE283D" w14:textId="0B27A021" w:rsidR="00C453BF" w:rsidRPr="006D6CAA" w:rsidRDefault="00C453BF" w:rsidP="00721FA1">
      <w:pPr>
        <w:pStyle w:val="a3"/>
        <w:numPr>
          <w:ilvl w:val="0"/>
          <w:numId w:val="19"/>
        </w:numPr>
        <w:ind w:leftChars="0"/>
        <w:rPr>
          <w:rFonts w:asciiTheme="minorEastAsia" w:hAnsiTheme="minorEastAsia"/>
        </w:rPr>
      </w:pPr>
      <w:r w:rsidRPr="006D6CAA">
        <w:rPr>
          <w:rFonts w:asciiTheme="minorEastAsia" w:hAnsiTheme="minorEastAsia" w:hint="eastAsia"/>
        </w:rPr>
        <w:t>電子メールアドレスについては、携帯電話のメールアドレス、フリーメールアドレスは記載しないこと。</w:t>
      </w:r>
    </w:p>
    <w:p w14:paraId="661436FE" w14:textId="74394144" w:rsidR="00C453BF" w:rsidRPr="006D6CAA" w:rsidRDefault="00C453BF" w:rsidP="00721FA1">
      <w:pPr>
        <w:pStyle w:val="a3"/>
        <w:numPr>
          <w:ilvl w:val="0"/>
          <w:numId w:val="19"/>
        </w:numPr>
        <w:ind w:leftChars="0"/>
        <w:rPr>
          <w:rFonts w:asciiTheme="minorEastAsia" w:hAnsiTheme="minorEastAsia"/>
        </w:rPr>
      </w:pPr>
      <w:r w:rsidRPr="006D6CAA">
        <w:rPr>
          <w:rFonts w:asciiTheme="minorEastAsia" w:hAnsiTheme="minorEastAsia" w:hint="eastAsia"/>
        </w:rPr>
        <w:t>各様式において、記述が必要とされている事項については、必ず記述すること。</w:t>
      </w:r>
    </w:p>
    <w:p w14:paraId="5389D52C" w14:textId="77777777" w:rsidR="00C453BF" w:rsidRPr="006D6CAA" w:rsidRDefault="00C453BF" w:rsidP="00C453BF">
      <w:pPr>
        <w:pStyle w:val="a3"/>
        <w:ind w:leftChars="0"/>
        <w:rPr>
          <w:rFonts w:asciiTheme="minorEastAsia" w:hAnsiTheme="minorEastAsia"/>
        </w:rPr>
      </w:pPr>
    </w:p>
    <w:p w14:paraId="43E72073" w14:textId="6ECAC3A7" w:rsidR="00C453BF" w:rsidRPr="006D6CAA" w:rsidRDefault="00C453BF" w:rsidP="00721FA1">
      <w:pPr>
        <w:pStyle w:val="2"/>
        <w:numPr>
          <w:ilvl w:val="0"/>
          <w:numId w:val="18"/>
        </w:numPr>
        <w:rPr>
          <w:rFonts w:asciiTheme="minorEastAsia" w:eastAsiaTheme="minorEastAsia" w:hAnsiTheme="minorEastAsia"/>
        </w:rPr>
      </w:pPr>
      <w:bookmarkStart w:id="26" w:name="_Toc15575232"/>
      <w:r w:rsidRPr="006D6CAA">
        <w:rPr>
          <w:rFonts w:asciiTheme="minorEastAsia" w:eastAsiaTheme="minorEastAsia" w:hAnsiTheme="minorEastAsia" w:hint="eastAsia"/>
        </w:rPr>
        <w:t>書式等</w:t>
      </w:r>
      <w:bookmarkEnd w:id="26"/>
    </w:p>
    <w:p w14:paraId="10D8A24E" w14:textId="5794F16A" w:rsidR="001230FC" w:rsidRPr="006D6CAA" w:rsidRDefault="001230FC" w:rsidP="00721FA1">
      <w:pPr>
        <w:pStyle w:val="a3"/>
        <w:numPr>
          <w:ilvl w:val="0"/>
          <w:numId w:val="20"/>
        </w:numPr>
        <w:ind w:leftChars="0"/>
        <w:rPr>
          <w:rFonts w:asciiTheme="minorEastAsia" w:hAnsiTheme="minorEastAsia"/>
        </w:rPr>
      </w:pPr>
      <w:r w:rsidRPr="006D6CAA">
        <w:rPr>
          <w:rFonts w:asciiTheme="minorEastAsia" w:hAnsiTheme="minorEastAsia" w:hint="eastAsia"/>
        </w:rPr>
        <w:t>使用する用紙は、特に指定のない限り、日本工業規格「A4判」縦長横書き片面とし、上下左右には20mm程度の余白を設けること。</w:t>
      </w:r>
    </w:p>
    <w:p w14:paraId="61D73F89" w14:textId="07FE551D" w:rsidR="001230FC" w:rsidRPr="006D6CAA" w:rsidRDefault="001230FC" w:rsidP="00721FA1">
      <w:pPr>
        <w:pStyle w:val="a3"/>
        <w:numPr>
          <w:ilvl w:val="0"/>
          <w:numId w:val="20"/>
        </w:numPr>
        <w:ind w:leftChars="0"/>
        <w:rPr>
          <w:rFonts w:asciiTheme="minorEastAsia" w:hAnsiTheme="minorEastAsia"/>
        </w:rPr>
      </w:pPr>
      <w:r w:rsidRPr="006D6CAA">
        <w:rPr>
          <w:rFonts w:asciiTheme="minorEastAsia" w:hAnsiTheme="minorEastAsia" w:hint="eastAsia"/>
        </w:rPr>
        <w:t>分かりやすさ、見やすさに配慮し、企画提案書で使用する文字の大きさは、図表等を除き10.5ポイント以上とし、適度な行間を設けること。また、提案内容について、特に強調したい箇所、重要と考える箇所等は、ゴシック体の使用、太字、下線等により見やすくするための工夫をすること。</w:t>
      </w:r>
    </w:p>
    <w:p w14:paraId="19AD4343" w14:textId="4313F8B3" w:rsidR="001230FC" w:rsidRPr="006D6CAA" w:rsidRDefault="001230FC" w:rsidP="00721FA1">
      <w:pPr>
        <w:pStyle w:val="a3"/>
        <w:numPr>
          <w:ilvl w:val="0"/>
          <w:numId w:val="20"/>
        </w:numPr>
        <w:ind w:leftChars="0"/>
        <w:rPr>
          <w:rFonts w:asciiTheme="minorEastAsia" w:hAnsiTheme="minorEastAsia"/>
        </w:rPr>
      </w:pPr>
      <w:r w:rsidRPr="006D6CAA">
        <w:rPr>
          <w:rFonts w:asciiTheme="minorEastAsia" w:hAnsiTheme="minorEastAsia" w:hint="eastAsia"/>
        </w:rPr>
        <w:t>頁数に頁数制限が定められている場合は、それを遵守すること。</w:t>
      </w:r>
    </w:p>
    <w:p w14:paraId="26FA28AC" w14:textId="49C1ACA3" w:rsidR="001230FC" w:rsidRPr="006D6CAA" w:rsidRDefault="001230FC" w:rsidP="00721FA1">
      <w:pPr>
        <w:pStyle w:val="a3"/>
        <w:numPr>
          <w:ilvl w:val="0"/>
          <w:numId w:val="20"/>
        </w:numPr>
        <w:ind w:leftChars="0"/>
        <w:rPr>
          <w:rFonts w:asciiTheme="minorEastAsia" w:hAnsiTheme="minorEastAsia"/>
        </w:rPr>
      </w:pPr>
      <w:r w:rsidRPr="006D6CAA">
        <w:rPr>
          <w:rFonts w:asciiTheme="minorEastAsia" w:hAnsiTheme="minorEastAsia" w:hint="eastAsia"/>
        </w:rPr>
        <w:t>ページが複数にわたる場合は、右肩に指定された記載箇所に「通し番号/当該様式全体の総頁数」を記入（例えば、</w:t>
      </w:r>
      <w:r w:rsidR="0093263D" w:rsidRPr="006D6CAA">
        <w:rPr>
          <w:rFonts w:asciiTheme="minorEastAsia" w:hAnsiTheme="minorEastAsia" w:hint="eastAsia"/>
        </w:rPr>
        <w:t>様式４-（３）では、様式４-（３）-①～様式４-（３）-⑯で一様式とする</w:t>
      </w:r>
      <w:r w:rsidRPr="006D6CAA">
        <w:rPr>
          <w:rFonts w:asciiTheme="minorEastAsia" w:hAnsiTheme="minorEastAsia" w:hint="eastAsia"/>
        </w:rPr>
        <w:t>。）すること。</w:t>
      </w:r>
    </w:p>
    <w:p w14:paraId="564B1AE3" w14:textId="36425ABF" w:rsidR="001230FC" w:rsidRPr="006D6CAA" w:rsidRDefault="001230FC" w:rsidP="001230FC">
      <w:pPr>
        <w:widowControl/>
        <w:jc w:val="left"/>
        <w:rPr>
          <w:rFonts w:asciiTheme="minorEastAsia" w:hAnsiTheme="minorEastAsia" w:cs="ＭＳ 明朝"/>
          <w:kern w:val="0"/>
          <w:szCs w:val="21"/>
        </w:rPr>
      </w:pPr>
      <w:r w:rsidRPr="006D6CAA">
        <w:rPr>
          <w:rFonts w:asciiTheme="minorEastAsia" w:hAnsiTheme="minorEastAsia" w:cs="ＭＳ 明朝" w:hint="eastAsia"/>
          <w:noProof/>
          <w:kern w:val="0"/>
          <w:szCs w:val="21"/>
        </w:rPr>
        <mc:AlternateContent>
          <mc:Choice Requires="wps">
            <w:drawing>
              <wp:anchor distT="0" distB="0" distL="114300" distR="114300" simplePos="0" relativeHeight="251665408" behindDoc="0" locked="0" layoutInCell="1" allowOverlap="1" wp14:anchorId="0F24B219" wp14:editId="7F12EDC7">
                <wp:simplePos x="0" y="0"/>
                <wp:positionH relativeFrom="column">
                  <wp:posOffset>4318000</wp:posOffset>
                </wp:positionH>
                <wp:positionV relativeFrom="paragraph">
                  <wp:posOffset>-2289</wp:posOffset>
                </wp:positionV>
                <wp:extent cx="871869" cy="318977"/>
                <wp:effectExtent l="0" t="0" r="0" b="5080"/>
                <wp:wrapNone/>
                <wp:docPr id="6" name="テキスト ボックス 6"/>
                <wp:cNvGraphicFramePr/>
                <a:graphic xmlns:a="http://schemas.openxmlformats.org/drawingml/2006/main">
                  <a:graphicData uri="http://schemas.microsoft.com/office/word/2010/wordprocessingShape">
                    <wps:wsp>
                      <wps:cNvSpPr txBox="1"/>
                      <wps:spPr>
                        <a:xfrm>
                          <a:off x="0" y="0"/>
                          <a:ext cx="871869" cy="318977"/>
                        </a:xfrm>
                        <a:prstGeom prst="rect">
                          <a:avLst/>
                        </a:prstGeom>
                        <a:noFill/>
                        <a:ln w="6350">
                          <a:noFill/>
                        </a:ln>
                      </wps:spPr>
                      <wps:txbx>
                        <w:txbxContent>
                          <w:p w14:paraId="16D1E64F" w14:textId="6E67C08D" w:rsidR="00377A1A" w:rsidRPr="001230FC" w:rsidRDefault="00377A1A" w:rsidP="001230FC">
                            <w:pPr>
                              <w:jc w:val="center"/>
                              <w:rPr>
                                <w:sz w:val="18"/>
                              </w:rPr>
                            </w:pPr>
                            <w:r>
                              <w:rPr>
                                <w:rFonts w:hint="eastAsia"/>
                                <w:sz w:val="18"/>
                              </w:rPr>
                              <w:t>通し</w:t>
                            </w:r>
                            <w:r w:rsidRPr="001230FC">
                              <w:rPr>
                                <w:rFonts w:hint="eastAsia"/>
                                <w:sz w:val="18"/>
                              </w:rPr>
                              <w:t>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24B219" id="_x0000_t202" coordsize="21600,21600" o:spt="202" path="m,l,21600r21600,l21600,xe">
                <v:stroke joinstyle="miter"/>
                <v:path gradientshapeok="t" o:connecttype="rect"/>
              </v:shapetype>
              <v:shape id="テキスト ボックス 6" o:spid="_x0000_s1026" type="#_x0000_t202" style="position:absolute;margin-left:340pt;margin-top:-.2pt;width:68.65pt;height:2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" filled="f" stroked="f" strokeweight=".5pt">
                <v:textbox>
                  <w:txbxContent>
                    <w:p w14:paraId="16D1E64F" w14:textId="6E67C08D" w:rsidR="00377A1A" w:rsidRPr="001230FC" w:rsidRDefault="00377A1A" w:rsidP="001230FC">
                      <w:pPr>
                        <w:jc w:val="center"/>
                        <w:rPr>
                          <w:sz w:val="18"/>
                        </w:rPr>
                      </w:pPr>
                      <w:r>
                        <w:rPr>
                          <w:rFonts w:hint="eastAsia"/>
                          <w:sz w:val="18"/>
                        </w:rPr>
                        <w:t>通し</w:t>
                      </w:r>
                      <w:r w:rsidRPr="001230FC">
                        <w:rPr>
                          <w:rFonts w:hint="eastAsia"/>
                          <w:sz w:val="18"/>
                        </w:rPr>
                        <w:t>番号</w:t>
                      </w:r>
                    </w:p>
                  </w:txbxContent>
                </v:textbox>
              </v:shape>
            </w:pict>
          </mc:Fallback>
        </mc:AlternateContent>
      </w:r>
      <w:r w:rsidRPr="006D6CAA">
        <w:rPr>
          <w:rFonts w:asciiTheme="minorEastAsia" w:hAnsiTheme="minorEastAsia" w:cs="ＭＳ 明朝" w:hint="eastAsia"/>
          <w:noProof/>
          <w:kern w:val="0"/>
          <w:szCs w:val="21"/>
        </w:rPr>
        <mc:AlternateContent>
          <mc:Choice Requires="wps">
            <w:drawing>
              <wp:anchor distT="0" distB="0" distL="114300" distR="114300" simplePos="0" relativeHeight="251663360" behindDoc="0" locked="0" layoutInCell="1" allowOverlap="1" wp14:anchorId="199F8E70" wp14:editId="5FAE02C8">
                <wp:simplePos x="0" y="0"/>
                <wp:positionH relativeFrom="column">
                  <wp:posOffset>1602740</wp:posOffset>
                </wp:positionH>
                <wp:positionV relativeFrom="paragraph">
                  <wp:posOffset>-16377</wp:posOffset>
                </wp:positionV>
                <wp:extent cx="871869" cy="318977"/>
                <wp:effectExtent l="0" t="0" r="0" b="5080"/>
                <wp:wrapNone/>
                <wp:docPr id="5" name="テキスト ボックス 5"/>
                <wp:cNvGraphicFramePr/>
                <a:graphic xmlns:a="http://schemas.openxmlformats.org/drawingml/2006/main">
                  <a:graphicData uri="http://schemas.microsoft.com/office/word/2010/wordprocessingShape">
                    <wps:wsp>
                      <wps:cNvSpPr txBox="1"/>
                      <wps:spPr>
                        <a:xfrm>
                          <a:off x="0" y="0"/>
                          <a:ext cx="871869" cy="318977"/>
                        </a:xfrm>
                        <a:prstGeom prst="rect">
                          <a:avLst/>
                        </a:prstGeom>
                        <a:noFill/>
                        <a:ln w="6350">
                          <a:noFill/>
                        </a:ln>
                      </wps:spPr>
                      <wps:txbx>
                        <w:txbxContent>
                          <w:p w14:paraId="3095AF35" w14:textId="1E237FFC" w:rsidR="00377A1A" w:rsidRPr="001230FC" w:rsidRDefault="00377A1A" w:rsidP="001230FC">
                            <w:pPr>
                              <w:jc w:val="center"/>
                              <w:rPr>
                                <w:sz w:val="18"/>
                              </w:rPr>
                            </w:pPr>
                            <w:r w:rsidRPr="001230FC">
                              <w:rPr>
                                <w:rFonts w:hint="eastAsia"/>
                                <w:sz w:val="18"/>
                              </w:rPr>
                              <w:t>部数番号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9F8E70" id="テキスト ボックス 5" o:spid="_x0000_s1027" type="#_x0000_t202" style="position:absolute;margin-left:126.2pt;margin-top:-1.3pt;width:68.65pt;height:2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" filled="f" stroked="f" strokeweight=".5pt">
                <v:textbox>
                  <w:txbxContent>
                    <w:p w14:paraId="3095AF35" w14:textId="1E237FFC" w:rsidR="00377A1A" w:rsidRPr="001230FC" w:rsidRDefault="00377A1A" w:rsidP="001230FC">
                      <w:pPr>
                        <w:jc w:val="center"/>
                        <w:rPr>
                          <w:sz w:val="18"/>
                        </w:rPr>
                      </w:pPr>
                      <w:r w:rsidRPr="001230FC">
                        <w:rPr>
                          <w:rFonts w:hint="eastAsia"/>
                          <w:sz w:val="18"/>
                        </w:rPr>
                        <w:t>部数番号</w:t>
                      </w:r>
                    </w:p>
                  </w:txbxContent>
                </v:textbox>
              </v:shape>
            </w:pict>
          </mc:Fallback>
        </mc:AlternateContent>
      </w:r>
    </w:p>
    <w:p w14:paraId="3044487D" w14:textId="675A4AFD" w:rsidR="001230FC" w:rsidRPr="006D6CAA" w:rsidRDefault="001230FC" w:rsidP="001230FC">
      <w:pPr>
        <w:widowControl/>
        <w:jc w:val="left"/>
        <w:rPr>
          <w:rFonts w:asciiTheme="minorEastAsia" w:hAnsiTheme="minorEastAsia" w:cs="ＭＳ 明朝"/>
          <w:kern w:val="0"/>
          <w:szCs w:val="21"/>
        </w:rPr>
      </w:pPr>
      <w:r w:rsidRPr="006D6CAA">
        <w:rPr>
          <w:rFonts w:asciiTheme="minorEastAsia" w:hAnsiTheme="minorEastAsia"/>
          <w:noProof/>
        </w:rPr>
        <mc:AlternateContent>
          <mc:Choice Requires="wps">
            <w:drawing>
              <wp:anchor distT="0" distB="0" distL="114300" distR="114300" simplePos="0" relativeHeight="251659264" behindDoc="0" locked="0" layoutInCell="1" allowOverlap="1" wp14:anchorId="6FA758B0" wp14:editId="0BC494E6">
                <wp:simplePos x="0" y="0"/>
                <wp:positionH relativeFrom="column">
                  <wp:posOffset>4810125</wp:posOffset>
                </wp:positionH>
                <wp:positionV relativeFrom="paragraph">
                  <wp:posOffset>35560</wp:posOffset>
                </wp:positionV>
                <wp:extent cx="59690" cy="193675"/>
                <wp:effectExtent l="19050" t="0" r="54610" b="53975"/>
                <wp:wrapNone/>
                <wp:docPr id="27" name="直線矢印コネクタ 27"/>
                <wp:cNvGraphicFramePr/>
                <a:graphic xmlns:a="http://schemas.openxmlformats.org/drawingml/2006/main">
                  <a:graphicData uri="http://schemas.microsoft.com/office/word/2010/wordprocessingShape">
                    <wps:wsp>
                      <wps:cNvCnPr/>
                      <wps:spPr>
                        <a:xfrm>
                          <a:off x="0" y="0"/>
                          <a:ext cx="59690" cy="1936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226B967" id="_x0000_t32" coordsize="21600,21600" o:spt="32" o:oned="t" path="m,l21600,21600e" filled="f">
                <v:path arrowok="t" fillok="f" o:connecttype="none"/>
                <o:lock v:ext="edit" shapetype="t"/>
              </v:shapetype>
              <v:shape id="直線矢印コネクタ 27" o:spid="_x0000_s1026" type="#_x0000_t32" style="position:absolute;left:0;text-align:left;margin-left:378.75pt;margin-top:2.8pt;width:4.7pt;height:1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" strokecolor="black [3213]">
                <v:stroke endarrow="block"/>
              </v:shape>
            </w:pict>
          </mc:Fallback>
        </mc:AlternateContent>
      </w:r>
      <w:r w:rsidRPr="006D6CAA">
        <w:rPr>
          <w:rFonts w:asciiTheme="minorEastAsia" w:hAnsiTheme="minorEastAsia"/>
          <w:noProof/>
        </w:rPr>
        <mc:AlternateContent>
          <mc:Choice Requires="wps">
            <w:drawing>
              <wp:anchor distT="0" distB="0" distL="114300" distR="114300" simplePos="0" relativeHeight="251662336" behindDoc="0" locked="0" layoutInCell="1" allowOverlap="1" wp14:anchorId="2DB47D92" wp14:editId="4E44B42B">
                <wp:simplePos x="0" y="0"/>
                <wp:positionH relativeFrom="column">
                  <wp:posOffset>2057400</wp:posOffset>
                </wp:positionH>
                <wp:positionV relativeFrom="paragraph">
                  <wp:posOffset>35560</wp:posOffset>
                </wp:positionV>
                <wp:extent cx="59690" cy="193675"/>
                <wp:effectExtent l="19050" t="0" r="54610" b="53975"/>
                <wp:wrapNone/>
                <wp:docPr id="3" name="直線矢印コネクタ 3"/>
                <wp:cNvGraphicFramePr/>
                <a:graphic xmlns:a="http://schemas.openxmlformats.org/drawingml/2006/main">
                  <a:graphicData uri="http://schemas.microsoft.com/office/word/2010/wordprocessingShape">
                    <wps:wsp>
                      <wps:cNvCnPr/>
                      <wps:spPr>
                        <a:xfrm>
                          <a:off x="0" y="0"/>
                          <a:ext cx="59690" cy="1936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1F8463" id="直線矢印コネクタ 3" o:spid="_x0000_s1026" type="#_x0000_t32" style="position:absolute;left:0;text-align:left;margin-left:162pt;margin-top:2.8pt;width:4.7pt;height:1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" strokecolor="black [3213]">
                <v:stroke endarrow="block"/>
              </v:shape>
            </w:pict>
          </mc:Fallback>
        </mc:AlternateContent>
      </w:r>
      <w:r w:rsidRPr="006D6CAA">
        <w:rPr>
          <w:rFonts w:asciiTheme="minorEastAsia" w:hAnsiTheme="minorEastAsia"/>
          <w:noProof/>
        </w:rPr>
        <mc:AlternateContent>
          <mc:Choice Requires="wpg">
            <w:drawing>
              <wp:anchor distT="0" distB="0" distL="114300" distR="114300" simplePos="0" relativeHeight="251661312" behindDoc="0" locked="0" layoutInCell="1" allowOverlap="1" wp14:anchorId="0642152E" wp14:editId="6145CFE0">
                <wp:simplePos x="0" y="0"/>
                <wp:positionH relativeFrom="column">
                  <wp:posOffset>4029075</wp:posOffset>
                </wp:positionH>
                <wp:positionV relativeFrom="paragraph">
                  <wp:posOffset>267335</wp:posOffset>
                </wp:positionV>
                <wp:extent cx="1152525" cy="1438275"/>
                <wp:effectExtent l="0" t="0" r="28575" b="28575"/>
                <wp:wrapNone/>
                <wp:docPr id="1" name="グループ化 1"/>
                <wp:cNvGraphicFramePr/>
                <a:graphic xmlns:a="http://schemas.openxmlformats.org/drawingml/2006/main">
                  <a:graphicData uri="http://schemas.microsoft.com/office/word/2010/wordprocessingGroup">
                    <wpg:wgp>
                      <wpg:cNvGrpSpPr/>
                      <wpg:grpSpPr>
                        <a:xfrm>
                          <a:off x="0" y="0"/>
                          <a:ext cx="1152525" cy="1438275"/>
                          <a:chOff x="0" y="0"/>
                          <a:chExt cx="1152525" cy="1438275"/>
                        </a:xfrm>
                      </wpg:grpSpPr>
                      <wps:wsp>
                        <wps:cNvPr id="14" name="正方形/長方形 14"/>
                        <wps:cNvSpPr/>
                        <wps:spPr>
                          <a:xfrm>
                            <a:off x="0" y="0"/>
                            <a:ext cx="1152525" cy="143827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正方形/長方形 15"/>
                        <wps:cNvSpPr/>
                        <wps:spPr>
                          <a:xfrm>
                            <a:off x="695325" y="57150"/>
                            <a:ext cx="238125" cy="57150"/>
                          </a:xfrm>
                          <a:prstGeom prst="rect">
                            <a:avLst/>
                          </a:prstGeom>
                          <a:solidFill>
                            <a:schemeClr val="bg1">
                              <a:lumMod val="9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正方形/長方形 16"/>
                        <wps:cNvSpPr/>
                        <wps:spPr>
                          <a:xfrm>
                            <a:off x="885825" y="57150"/>
                            <a:ext cx="238125" cy="571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正方形/長方形 18"/>
                        <wps:cNvSpPr/>
                        <wps:spPr>
                          <a:xfrm>
                            <a:off x="95250" y="200025"/>
                            <a:ext cx="1009015" cy="65405"/>
                          </a:xfrm>
                          <a:prstGeom prst="rect">
                            <a:avLst/>
                          </a:prstGeom>
                          <a:solidFill>
                            <a:schemeClr val="bg1">
                              <a:lumMod val="8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正方形/長方形 19"/>
                        <wps:cNvSpPr/>
                        <wps:spPr>
                          <a:xfrm>
                            <a:off x="95250" y="266700"/>
                            <a:ext cx="1009015" cy="106743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正方形/長方形 20"/>
                        <wps:cNvSpPr/>
                        <wps:spPr>
                          <a:xfrm>
                            <a:off x="695325" y="1333500"/>
                            <a:ext cx="238125" cy="57150"/>
                          </a:xfrm>
                          <a:prstGeom prst="rect">
                            <a:avLst/>
                          </a:prstGeom>
                          <a:solidFill>
                            <a:schemeClr val="bg1">
                              <a:lumMod val="9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正方形/長方形 21"/>
                        <wps:cNvSpPr/>
                        <wps:spPr>
                          <a:xfrm>
                            <a:off x="876300" y="1333500"/>
                            <a:ext cx="238125" cy="571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566F58C" id="グループ化 1" o:spid="_x0000_s1026" style="position:absolute;left:0;text-align:left;margin-left:317.25pt;margin-top:21.05pt;width:90.75pt;height:113.25pt;z-index:251661312" coordsize="11525,14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">
                <v:rect id="正方形/長方形 14" o:spid="_x0000_s1027" style="position:absolute;width:11525;height:14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" fillcolor="white [3212]" strokecolor="black [3213]"/>
                <v:rect id="正方形/長方形 15" o:spid="_x0000_s1028" style="position:absolute;left:6953;top:571;width:2381;height: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" fillcolor="#f2f2f2 [3052]" strokecolor="black [3213]"/>
                <v:rect id="正方形/長方形 16" o:spid="_x0000_s1029" style="position:absolute;left:8858;top:571;width:2381;height: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" fillcolor="white [3212]" strokecolor="black [3213]"/>
                <v:rect id="正方形/長方形 18" o:spid="_x0000_s1030" style="position:absolute;left:952;top:2000;width:10090;height:6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" fillcolor="#d8d8d8 [2732]" strokecolor="black [3213]"/>
                <v:rect id="正方形/長方形 19" o:spid="_x0000_s1031" style="position:absolute;left:952;top:2667;width:10090;height:106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" fillcolor="white [3212]" strokecolor="black [3213]"/>
                <v:rect id="正方形/長方形 20" o:spid="_x0000_s1032" style="position:absolute;left:6953;top:13335;width:2381;height: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" fillcolor="#f2f2f2 [3052]" strokecolor="black [3213]"/>
                <v:rect id="正方形/長方形 21" o:spid="_x0000_s1033" style="position:absolute;left:8763;top:13335;width:2381;height: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" fillcolor="white [3212]" strokecolor="black [3213]"/>
              </v:group>
            </w:pict>
          </mc:Fallback>
        </mc:AlternateContent>
      </w:r>
      <w:r w:rsidRPr="006D6CAA">
        <w:rPr>
          <w:rFonts w:asciiTheme="minorEastAsia" w:hAnsiTheme="minorEastAsia"/>
          <w:noProof/>
        </w:rPr>
        <mc:AlternateContent>
          <mc:Choice Requires="wpg">
            <w:drawing>
              <wp:anchor distT="0" distB="0" distL="114300" distR="114300" simplePos="0" relativeHeight="251660288" behindDoc="0" locked="0" layoutInCell="1" allowOverlap="1" wp14:anchorId="010BDE16" wp14:editId="41AE92E2">
                <wp:simplePos x="0" y="0"/>
                <wp:positionH relativeFrom="column">
                  <wp:posOffset>1323975</wp:posOffset>
                </wp:positionH>
                <wp:positionV relativeFrom="paragraph">
                  <wp:posOffset>267335</wp:posOffset>
                </wp:positionV>
                <wp:extent cx="1152525" cy="1438275"/>
                <wp:effectExtent l="0" t="0" r="28575" b="28575"/>
                <wp:wrapNone/>
                <wp:docPr id="2" name="グループ化 2"/>
                <wp:cNvGraphicFramePr/>
                <a:graphic xmlns:a="http://schemas.openxmlformats.org/drawingml/2006/main">
                  <a:graphicData uri="http://schemas.microsoft.com/office/word/2010/wordprocessingGroup">
                    <wpg:wgp>
                      <wpg:cNvGrpSpPr/>
                      <wpg:grpSpPr>
                        <a:xfrm>
                          <a:off x="0" y="0"/>
                          <a:ext cx="1152525" cy="1438275"/>
                          <a:chOff x="0" y="0"/>
                          <a:chExt cx="1152525" cy="1438275"/>
                        </a:xfrm>
                      </wpg:grpSpPr>
                      <wps:wsp>
                        <wps:cNvPr id="24" name="正方形/長方形 24"/>
                        <wps:cNvSpPr/>
                        <wps:spPr>
                          <a:xfrm>
                            <a:off x="0" y="0"/>
                            <a:ext cx="1152525" cy="143827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正方形/長方形 25"/>
                        <wps:cNvSpPr/>
                        <wps:spPr>
                          <a:xfrm>
                            <a:off x="695325" y="57150"/>
                            <a:ext cx="238125" cy="57150"/>
                          </a:xfrm>
                          <a:prstGeom prst="rect">
                            <a:avLst/>
                          </a:prstGeom>
                          <a:solidFill>
                            <a:schemeClr val="bg1">
                              <a:lumMod val="9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正方形/長方形 26"/>
                        <wps:cNvSpPr/>
                        <wps:spPr>
                          <a:xfrm>
                            <a:off x="885825" y="57150"/>
                            <a:ext cx="238125" cy="571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正方形/長方形 29"/>
                        <wps:cNvSpPr/>
                        <wps:spPr>
                          <a:xfrm>
                            <a:off x="95250" y="533400"/>
                            <a:ext cx="990600" cy="1333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EC73602" id="グループ化 2" o:spid="_x0000_s1026" style="position:absolute;left:0;text-align:left;margin-left:104.25pt;margin-top:21.05pt;width:90.75pt;height:113.25pt;z-index:251660288" coordsize="11525,14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">
                <v:rect id="正方形/長方形 24" o:spid="_x0000_s1027" style="position:absolute;width:11525;height:14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" fillcolor="white [3212]" strokecolor="black [3213]"/>
                <v:rect id="正方形/長方形 25" o:spid="_x0000_s1028" style="position:absolute;left:6953;top:571;width:2381;height: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" fillcolor="#f2f2f2 [3052]" strokecolor="black [3213]"/>
                <v:rect id="正方形/長方形 26" o:spid="_x0000_s1029" style="position:absolute;left:8858;top:571;width:2381;height: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" fillcolor="white [3212]" strokecolor="black [3213]"/>
                <v:rect id="正方形/長方形 29" o:spid="_x0000_s1030" style="position:absolute;left:952;top:5334;width:9906;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" fillcolor="white [3212]" strokecolor="black [3213]"/>
              </v:group>
            </w:pict>
          </mc:Fallback>
        </mc:AlternateContent>
      </w:r>
    </w:p>
    <w:p w14:paraId="36B5145E" w14:textId="360F8F52" w:rsidR="001230FC" w:rsidRPr="006D6CAA" w:rsidRDefault="001230FC" w:rsidP="001230FC">
      <w:pPr>
        <w:widowControl/>
        <w:jc w:val="left"/>
        <w:rPr>
          <w:rFonts w:asciiTheme="minorEastAsia" w:hAnsiTheme="minorEastAsia" w:cs="ＭＳ 明朝"/>
          <w:kern w:val="0"/>
          <w:szCs w:val="21"/>
        </w:rPr>
      </w:pPr>
    </w:p>
    <w:p w14:paraId="691674C9" w14:textId="2AA02B87" w:rsidR="001230FC" w:rsidRPr="006D6CAA" w:rsidRDefault="001230FC" w:rsidP="001230FC">
      <w:pPr>
        <w:widowControl/>
        <w:jc w:val="left"/>
        <w:rPr>
          <w:rFonts w:asciiTheme="minorEastAsia" w:hAnsiTheme="minorEastAsia" w:cs="ＭＳ 明朝"/>
          <w:kern w:val="0"/>
          <w:szCs w:val="21"/>
        </w:rPr>
      </w:pPr>
      <w:r w:rsidRPr="006D6CAA">
        <w:rPr>
          <w:rFonts w:asciiTheme="minorEastAsia" w:hAnsiTheme="minorEastAsia" w:cs="ＭＳ 明朝" w:hint="eastAsia"/>
          <w:noProof/>
          <w:kern w:val="0"/>
          <w:szCs w:val="21"/>
        </w:rPr>
        <mc:AlternateContent>
          <mc:Choice Requires="wps">
            <w:drawing>
              <wp:anchor distT="0" distB="0" distL="114300" distR="114300" simplePos="0" relativeHeight="251667456" behindDoc="0" locked="0" layoutInCell="1" allowOverlap="1" wp14:anchorId="3BC6CF2D" wp14:editId="5F03B24D">
                <wp:simplePos x="0" y="0"/>
                <wp:positionH relativeFrom="column">
                  <wp:posOffset>1497345</wp:posOffset>
                </wp:positionH>
                <wp:positionV relativeFrom="paragraph">
                  <wp:posOffset>55245</wp:posOffset>
                </wp:positionV>
                <wp:extent cx="871869" cy="318977"/>
                <wp:effectExtent l="0" t="0" r="0" b="5080"/>
                <wp:wrapNone/>
                <wp:docPr id="7" name="テキスト ボックス 7"/>
                <wp:cNvGraphicFramePr/>
                <a:graphic xmlns:a="http://schemas.openxmlformats.org/drawingml/2006/main">
                  <a:graphicData uri="http://schemas.microsoft.com/office/word/2010/wordprocessingShape">
                    <wps:wsp>
                      <wps:cNvSpPr txBox="1"/>
                      <wps:spPr>
                        <a:xfrm>
                          <a:off x="0" y="0"/>
                          <a:ext cx="871869" cy="318977"/>
                        </a:xfrm>
                        <a:prstGeom prst="rect">
                          <a:avLst/>
                        </a:prstGeom>
                        <a:noFill/>
                        <a:ln w="6350">
                          <a:noFill/>
                        </a:ln>
                      </wps:spPr>
                      <wps:txbx>
                        <w:txbxContent>
                          <w:p w14:paraId="0937E5A9" w14:textId="74599323" w:rsidR="00377A1A" w:rsidRPr="001230FC" w:rsidRDefault="00377A1A" w:rsidP="001230FC">
                            <w:pPr>
                              <w:jc w:val="center"/>
                              <w:rPr>
                                <w:sz w:val="18"/>
                              </w:rPr>
                            </w:pPr>
                            <w:r>
                              <w:rPr>
                                <w:rFonts w:hint="eastAsia"/>
                                <w:sz w:val="18"/>
                              </w:rPr>
                              <w:t>表紙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C6CF2D" id="テキスト ボックス 7" o:spid="_x0000_s1028" type="#_x0000_t202" style="position:absolute;margin-left:117.9pt;margin-top:4.35pt;width:68.65pt;height:25.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" filled="f" stroked="f" strokeweight=".5pt">
                <v:textbox>
                  <w:txbxContent>
                    <w:p w14:paraId="0937E5A9" w14:textId="74599323" w:rsidR="00377A1A" w:rsidRPr="001230FC" w:rsidRDefault="00377A1A" w:rsidP="001230FC">
                      <w:pPr>
                        <w:jc w:val="center"/>
                        <w:rPr>
                          <w:sz w:val="18"/>
                        </w:rPr>
                      </w:pPr>
                      <w:r>
                        <w:rPr>
                          <w:rFonts w:hint="eastAsia"/>
                          <w:sz w:val="18"/>
                        </w:rPr>
                        <w:t>表紙</w:t>
                      </w:r>
                    </w:p>
                  </w:txbxContent>
                </v:textbox>
              </v:shape>
            </w:pict>
          </mc:Fallback>
        </mc:AlternateContent>
      </w:r>
    </w:p>
    <w:p w14:paraId="02459764" w14:textId="77777777" w:rsidR="001230FC" w:rsidRPr="006D6CAA" w:rsidRDefault="001230FC" w:rsidP="001230FC">
      <w:pPr>
        <w:widowControl/>
        <w:jc w:val="left"/>
        <w:rPr>
          <w:rFonts w:asciiTheme="minorEastAsia" w:hAnsiTheme="minorEastAsia" w:cs="ＭＳ 明朝"/>
          <w:kern w:val="0"/>
          <w:szCs w:val="21"/>
        </w:rPr>
      </w:pPr>
    </w:p>
    <w:p w14:paraId="1B8D6101" w14:textId="19CF2082" w:rsidR="001230FC" w:rsidRPr="006D6CAA" w:rsidRDefault="001230FC" w:rsidP="001230FC">
      <w:pPr>
        <w:rPr>
          <w:rFonts w:asciiTheme="minorEastAsia" w:hAnsiTheme="minorEastAsia"/>
        </w:rPr>
      </w:pPr>
    </w:p>
    <w:p w14:paraId="3A1ED718" w14:textId="4C2E9294" w:rsidR="001230FC" w:rsidRPr="006D6CAA" w:rsidRDefault="001230FC" w:rsidP="001230FC">
      <w:pPr>
        <w:rPr>
          <w:rFonts w:asciiTheme="minorEastAsia" w:hAnsiTheme="minorEastAsia"/>
        </w:rPr>
      </w:pPr>
    </w:p>
    <w:p w14:paraId="31BA0FF5" w14:textId="4A02FBD3" w:rsidR="001230FC" w:rsidRPr="006D6CAA" w:rsidRDefault="001230FC" w:rsidP="001230FC">
      <w:pPr>
        <w:rPr>
          <w:rFonts w:asciiTheme="minorEastAsia" w:hAnsiTheme="minorEastAsia"/>
        </w:rPr>
      </w:pPr>
    </w:p>
    <w:p w14:paraId="6F83B4FA" w14:textId="03546361" w:rsidR="001230FC" w:rsidRPr="006D6CAA" w:rsidRDefault="001230FC" w:rsidP="001230FC">
      <w:pPr>
        <w:rPr>
          <w:rFonts w:asciiTheme="minorEastAsia" w:hAnsiTheme="minorEastAsia"/>
        </w:rPr>
      </w:pPr>
    </w:p>
    <w:p w14:paraId="577521F4" w14:textId="77777777" w:rsidR="001230FC" w:rsidRPr="006D6CAA" w:rsidRDefault="001230FC" w:rsidP="001230FC">
      <w:pPr>
        <w:rPr>
          <w:rFonts w:asciiTheme="minorEastAsia" w:hAnsiTheme="minorEastAsia"/>
        </w:rPr>
      </w:pPr>
    </w:p>
    <w:p w14:paraId="65F72553" w14:textId="28D44D69" w:rsidR="001230FC" w:rsidRPr="006D6CAA" w:rsidRDefault="001230FC" w:rsidP="00721FA1">
      <w:pPr>
        <w:pStyle w:val="a3"/>
        <w:numPr>
          <w:ilvl w:val="0"/>
          <w:numId w:val="20"/>
        </w:numPr>
        <w:ind w:leftChars="0"/>
        <w:rPr>
          <w:rFonts w:asciiTheme="minorEastAsia" w:hAnsiTheme="minorEastAsia"/>
        </w:rPr>
      </w:pPr>
      <w:r w:rsidRPr="006D6CAA">
        <w:rPr>
          <w:rFonts w:asciiTheme="minorEastAsia" w:hAnsiTheme="minorEastAsia" w:hint="eastAsia"/>
        </w:rPr>
        <w:t>ページ右下に、</w:t>
      </w:r>
      <w:r w:rsidR="00467B3B" w:rsidRPr="006D6CAA">
        <w:rPr>
          <w:rFonts w:asciiTheme="minorEastAsia" w:hAnsiTheme="minorEastAsia" w:hint="eastAsia"/>
        </w:rPr>
        <w:t>県</w:t>
      </w:r>
      <w:r w:rsidRPr="006D6CAA">
        <w:rPr>
          <w:rFonts w:asciiTheme="minorEastAsia" w:hAnsiTheme="minorEastAsia" w:hint="eastAsia"/>
        </w:rPr>
        <w:t>から送付された参加資格確認結果通知書に記入されている受付番号を付すこと。</w:t>
      </w:r>
    </w:p>
    <w:p w14:paraId="555FCEFF" w14:textId="41008CBA" w:rsidR="001230FC" w:rsidRPr="006D6CAA" w:rsidRDefault="001230FC" w:rsidP="00721FA1">
      <w:pPr>
        <w:pStyle w:val="a3"/>
        <w:numPr>
          <w:ilvl w:val="0"/>
          <w:numId w:val="20"/>
        </w:numPr>
        <w:ind w:leftChars="0"/>
        <w:rPr>
          <w:rFonts w:asciiTheme="minorEastAsia" w:hAnsiTheme="minorEastAsia"/>
        </w:rPr>
      </w:pPr>
      <w:r w:rsidRPr="006D6CAA">
        <w:rPr>
          <w:rFonts w:asciiTheme="minorEastAsia" w:hAnsiTheme="minorEastAsia" w:hint="eastAsia"/>
        </w:rPr>
        <w:t>各様式の枠内に記載されている注記事項については、削除したうえで提案内容を記載すること。</w:t>
      </w:r>
      <w:bookmarkStart w:id="27" w:name="_GoBack"/>
      <w:bookmarkEnd w:id="27"/>
    </w:p>
    <w:p w14:paraId="73C0DDCB" w14:textId="77777777" w:rsidR="001230FC" w:rsidRPr="00131753" w:rsidRDefault="001230FC" w:rsidP="00131753">
      <w:pPr>
        <w:rPr>
          <w:rFonts w:asciiTheme="minorEastAsia" w:hAnsiTheme="minorEastAsia" w:hint="eastAsia"/>
        </w:rPr>
      </w:pPr>
    </w:p>
    <w:p w14:paraId="7EB14443" w14:textId="211DF667" w:rsidR="00C453BF" w:rsidRPr="006D6CAA" w:rsidRDefault="00C453BF" w:rsidP="00721FA1">
      <w:pPr>
        <w:pStyle w:val="1"/>
        <w:numPr>
          <w:ilvl w:val="0"/>
          <w:numId w:val="1"/>
        </w:numPr>
        <w:rPr>
          <w:rFonts w:asciiTheme="minorEastAsia" w:eastAsiaTheme="minorEastAsia" w:hAnsiTheme="minorEastAsia"/>
        </w:rPr>
      </w:pPr>
      <w:bookmarkStart w:id="28" w:name="_Toc15575233"/>
      <w:r w:rsidRPr="006D6CAA">
        <w:rPr>
          <w:rFonts w:asciiTheme="minorEastAsia" w:eastAsiaTheme="minorEastAsia" w:hAnsiTheme="minorEastAsia" w:hint="eastAsia"/>
        </w:rPr>
        <w:t>提出要領</w:t>
      </w:r>
      <w:bookmarkEnd w:id="28"/>
    </w:p>
    <w:p w14:paraId="1582A3BD" w14:textId="7B88F2E5" w:rsidR="00B44C39" w:rsidRPr="006D6CAA" w:rsidRDefault="00B44C39" w:rsidP="00B44C39">
      <w:pPr>
        <w:pStyle w:val="2"/>
        <w:numPr>
          <w:ilvl w:val="0"/>
          <w:numId w:val="49"/>
        </w:numPr>
        <w:rPr>
          <w:rFonts w:asciiTheme="minorEastAsia" w:eastAsiaTheme="minorEastAsia" w:hAnsiTheme="minorEastAsia"/>
        </w:rPr>
      </w:pPr>
      <w:bookmarkStart w:id="29" w:name="_Toc15575234"/>
      <w:r w:rsidRPr="006D6CAA">
        <w:rPr>
          <w:rFonts w:asciiTheme="minorEastAsia" w:eastAsiaTheme="minorEastAsia" w:hAnsiTheme="minorEastAsia" w:hint="eastAsia"/>
        </w:rPr>
        <w:t>参加表明</w:t>
      </w:r>
      <w:r w:rsidR="00134C70" w:rsidRPr="006D6CAA">
        <w:rPr>
          <w:rFonts w:asciiTheme="minorEastAsia" w:eastAsiaTheme="minorEastAsia" w:hAnsiTheme="minorEastAsia" w:hint="eastAsia"/>
        </w:rPr>
        <w:t>書</w:t>
      </w:r>
      <w:r w:rsidRPr="006D6CAA">
        <w:rPr>
          <w:rFonts w:asciiTheme="minorEastAsia" w:eastAsiaTheme="minorEastAsia" w:hAnsiTheme="minorEastAsia" w:hint="eastAsia"/>
        </w:rPr>
        <w:t>及び</w:t>
      </w:r>
      <w:r w:rsidR="00134C70" w:rsidRPr="006D6CAA">
        <w:rPr>
          <w:rFonts w:asciiTheme="minorEastAsia" w:eastAsiaTheme="minorEastAsia" w:hAnsiTheme="minorEastAsia" w:hint="eastAsia"/>
        </w:rPr>
        <w:t>参加資格審査書類</w:t>
      </w:r>
      <w:bookmarkEnd w:id="29"/>
    </w:p>
    <w:p w14:paraId="42EBC18A" w14:textId="4106B9FD" w:rsidR="001230FC" w:rsidRPr="006D6CAA" w:rsidRDefault="001230FC" w:rsidP="00721FA1">
      <w:pPr>
        <w:pStyle w:val="a3"/>
        <w:numPr>
          <w:ilvl w:val="0"/>
          <w:numId w:val="21"/>
        </w:numPr>
        <w:ind w:leftChars="0"/>
        <w:rPr>
          <w:rFonts w:asciiTheme="minorEastAsia" w:hAnsiTheme="minorEastAsia"/>
        </w:rPr>
      </w:pPr>
      <w:r w:rsidRPr="006D6CAA">
        <w:rPr>
          <w:rFonts w:asciiTheme="minorEastAsia" w:hAnsiTheme="minorEastAsia" w:hint="eastAsia"/>
        </w:rPr>
        <w:t>様式第</w:t>
      </w:r>
      <w:r w:rsidR="00134C70" w:rsidRPr="006D6CAA">
        <w:rPr>
          <w:rFonts w:asciiTheme="minorEastAsia" w:hAnsiTheme="minorEastAsia" w:hint="eastAsia"/>
        </w:rPr>
        <w:t>３- (１)-①</w:t>
      </w:r>
      <w:r w:rsidRPr="006D6CAA">
        <w:rPr>
          <w:rFonts w:asciiTheme="minorEastAsia" w:hAnsiTheme="minorEastAsia" w:hint="eastAsia"/>
        </w:rPr>
        <w:t>号から第</w:t>
      </w:r>
      <w:r w:rsidR="00134C70" w:rsidRPr="006D6CAA">
        <w:rPr>
          <w:rFonts w:asciiTheme="minorEastAsia" w:hAnsiTheme="minorEastAsia" w:hint="eastAsia"/>
        </w:rPr>
        <w:t>３- (２)-③-ⅹ</w:t>
      </w:r>
      <w:r w:rsidRPr="006D6CAA">
        <w:rPr>
          <w:rFonts w:asciiTheme="minorEastAsia" w:hAnsiTheme="minorEastAsia" w:hint="eastAsia"/>
        </w:rPr>
        <w:t>号までをA4ファイルに番号の若い順に一括して綴じ、必要な添付書類を添付したうえで、表紙及び背表紙に「参加表明</w:t>
      </w:r>
      <w:r w:rsidR="00134C70" w:rsidRPr="006D6CAA">
        <w:rPr>
          <w:rFonts w:asciiTheme="minorEastAsia" w:hAnsiTheme="minorEastAsia" w:hint="eastAsia"/>
        </w:rPr>
        <w:t>書</w:t>
      </w:r>
      <w:r w:rsidRPr="006D6CAA">
        <w:rPr>
          <w:rFonts w:asciiTheme="minorEastAsia" w:hAnsiTheme="minorEastAsia" w:hint="eastAsia"/>
        </w:rPr>
        <w:t>及び参加資格</w:t>
      </w:r>
      <w:r w:rsidR="00134C70" w:rsidRPr="006D6CAA">
        <w:rPr>
          <w:rFonts w:asciiTheme="minorEastAsia" w:hAnsiTheme="minorEastAsia" w:hint="eastAsia"/>
        </w:rPr>
        <w:t>審査書類</w:t>
      </w:r>
      <w:r w:rsidRPr="006D6CAA">
        <w:rPr>
          <w:rFonts w:asciiTheme="minorEastAsia" w:hAnsiTheme="minorEastAsia" w:hint="eastAsia"/>
        </w:rPr>
        <w:t>」と記載の上、提出すること。</w:t>
      </w:r>
    </w:p>
    <w:p w14:paraId="02F804BD" w14:textId="7D24324D" w:rsidR="00B44C39" w:rsidRPr="006D6CAA" w:rsidRDefault="00B44C39" w:rsidP="00B44C39">
      <w:pPr>
        <w:rPr>
          <w:rFonts w:asciiTheme="minorEastAsia" w:hAnsiTheme="minorEastAsia"/>
        </w:rPr>
      </w:pPr>
    </w:p>
    <w:p w14:paraId="70AAAA5B" w14:textId="71767152" w:rsidR="00B44C39" w:rsidRPr="006D6CAA" w:rsidRDefault="000C068E" w:rsidP="00B44C39">
      <w:pPr>
        <w:pStyle w:val="2"/>
        <w:numPr>
          <w:ilvl w:val="0"/>
          <w:numId w:val="49"/>
        </w:numPr>
        <w:rPr>
          <w:rFonts w:asciiTheme="minorEastAsia" w:eastAsiaTheme="minorEastAsia" w:hAnsiTheme="minorEastAsia"/>
        </w:rPr>
      </w:pPr>
      <w:bookmarkStart w:id="30" w:name="_Toc15575235"/>
      <w:r w:rsidRPr="006D6CAA">
        <w:rPr>
          <w:rFonts w:asciiTheme="minorEastAsia" w:eastAsiaTheme="minorEastAsia" w:hAnsiTheme="minorEastAsia" w:hint="eastAsia"/>
        </w:rPr>
        <w:t>提案審査書類</w:t>
      </w:r>
      <w:bookmarkEnd w:id="30"/>
    </w:p>
    <w:p w14:paraId="57436BDE" w14:textId="6EBC44A7" w:rsidR="001230FC" w:rsidRPr="006D6CAA" w:rsidRDefault="001230FC" w:rsidP="0093263D">
      <w:pPr>
        <w:pStyle w:val="a3"/>
        <w:numPr>
          <w:ilvl w:val="0"/>
          <w:numId w:val="21"/>
        </w:numPr>
        <w:ind w:leftChars="0"/>
        <w:rPr>
          <w:rFonts w:asciiTheme="minorEastAsia" w:hAnsiTheme="minorEastAsia"/>
        </w:rPr>
      </w:pPr>
      <w:r w:rsidRPr="006D6CAA">
        <w:rPr>
          <w:rFonts w:asciiTheme="minorEastAsia" w:hAnsiTheme="minorEastAsia" w:hint="eastAsia"/>
        </w:rPr>
        <w:t>様式第</w:t>
      </w:r>
      <w:r w:rsidR="00217AE4" w:rsidRPr="006D6CAA">
        <w:rPr>
          <w:rFonts w:asciiTheme="minorEastAsia" w:hAnsiTheme="minorEastAsia" w:hint="eastAsia"/>
        </w:rPr>
        <w:t>４- (１)-①</w:t>
      </w:r>
      <w:r w:rsidRPr="006D6CAA">
        <w:rPr>
          <w:rFonts w:asciiTheme="minorEastAsia" w:hAnsiTheme="minorEastAsia" w:hint="eastAsia"/>
        </w:rPr>
        <w:t>号から第</w:t>
      </w:r>
      <w:r w:rsidR="00217AE4" w:rsidRPr="006D6CAA">
        <w:rPr>
          <w:rFonts w:asciiTheme="minorEastAsia" w:hAnsiTheme="minorEastAsia" w:hint="eastAsia"/>
        </w:rPr>
        <w:t>４-（３）-</w:t>
      </w:r>
      <w:r w:rsidR="00217AE4" w:rsidRPr="006D6CAA">
        <w:rPr>
          <w:rFonts w:asciiTheme="minorEastAsia" w:hAnsiTheme="minorEastAsia"/>
        </w:rPr>
        <w:t xml:space="preserve"> </w:t>
      </w:r>
      <w:r w:rsidR="00217AE4" w:rsidRPr="006D6CAA">
        <w:rPr>
          <w:rFonts w:asciiTheme="minorEastAsia" w:hAnsiTheme="minorEastAsia" w:hint="eastAsia"/>
        </w:rPr>
        <w:t>⑯</w:t>
      </w:r>
      <w:r w:rsidR="00F66FA1" w:rsidRPr="006D6CAA">
        <w:rPr>
          <w:rFonts w:asciiTheme="minorEastAsia" w:hAnsiTheme="minorEastAsia" w:hint="eastAsia"/>
        </w:rPr>
        <w:t>号まで</w:t>
      </w:r>
      <w:r w:rsidRPr="006D6CAA">
        <w:rPr>
          <w:rFonts w:asciiTheme="minorEastAsia" w:hAnsiTheme="minorEastAsia" w:hint="eastAsia"/>
        </w:rPr>
        <w:t>をA4ファイルに番号の若い順に一括して綴じ、表紙及び背表紙に「</w:t>
      </w:r>
      <w:r w:rsidR="0093263D" w:rsidRPr="006D6CAA">
        <w:rPr>
          <w:rFonts w:asciiTheme="minorEastAsia" w:hAnsiTheme="minorEastAsia" w:hint="eastAsia"/>
        </w:rPr>
        <w:t>提案審査書類</w:t>
      </w:r>
      <w:r w:rsidRPr="006D6CAA">
        <w:rPr>
          <w:rFonts w:asciiTheme="minorEastAsia" w:hAnsiTheme="minorEastAsia" w:hint="eastAsia"/>
        </w:rPr>
        <w:t>」並びに</w:t>
      </w:r>
      <w:r w:rsidR="006A13C1" w:rsidRPr="006D6CAA">
        <w:rPr>
          <w:rFonts w:asciiTheme="minorEastAsia" w:hAnsiTheme="minorEastAsia" w:hint="eastAsia"/>
        </w:rPr>
        <w:t>県</w:t>
      </w:r>
      <w:r w:rsidRPr="006D6CAA">
        <w:rPr>
          <w:rFonts w:asciiTheme="minorEastAsia" w:hAnsiTheme="minorEastAsia" w:hint="eastAsia"/>
        </w:rPr>
        <w:t>から送付された参加資格確認結果通知書に記入されている受付番号を記載の上、提出すること。A3判の様式は、横長片面印刷とし、A4ファイルに折り込んで綴じること。</w:t>
      </w:r>
    </w:p>
    <w:p w14:paraId="50BF0653" w14:textId="1A773660" w:rsidR="001230FC" w:rsidRPr="006D6CAA" w:rsidRDefault="00217AE4" w:rsidP="00721FA1">
      <w:pPr>
        <w:pStyle w:val="a3"/>
        <w:numPr>
          <w:ilvl w:val="0"/>
          <w:numId w:val="21"/>
        </w:numPr>
        <w:ind w:leftChars="0"/>
        <w:rPr>
          <w:rFonts w:asciiTheme="minorEastAsia" w:hAnsiTheme="minorEastAsia"/>
        </w:rPr>
      </w:pPr>
      <w:r w:rsidRPr="006D6CAA">
        <w:rPr>
          <w:rFonts w:asciiTheme="minorEastAsia" w:hAnsiTheme="minorEastAsia" w:hint="eastAsia"/>
        </w:rPr>
        <w:t>様式第４- (４)-①号はA</w:t>
      </w:r>
      <w:r w:rsidR="00F66FA1" w:rsidRPr="006D6CAA">
        <w:rPr>
          <w:rFonts w:asciiTheme="minorEastAsia" w:hAnsiTheme="minorEastAsia" w:hint="eastAsia"/>
        </w:rPr>
        <w:t>4判</w:t>
      </w:r>
      <w:r w:rsidRPr="006D6CAA">
        <w:rPr>
          <w:rFonts w:asciiTheme="minorEastAsia" w:hAnsiTheme="minorEastAsia" w:hint="eastAsia"/>
        </w:rPr>
        <w:t>で</w:t>
      </w:r>
      <w:r w:rsidR="009D770D" w:rsidRPr="006D6CAA">
        <w:rPr>
          <w:rFonts w:asciiTheme="minorEastAsia" w:hAnsiTheme="minorEastAsia" w:hint="eastAsia"/>
        </w:rPr>
        <w:t>片面</w:t>
      </w:r>
      <w:r w:rsidRPr="006D6CAA">
        <w:rPr>
          <w:rFonts w:asciiTheme="minorEastAsia" w:hAnsiTheme="minorEastAsia" w:hint="eastAsia"/>
        </w:rPr>
        <w:t>印刷、様式第４- (４)-②号から第４- (４)-⑪号</w:t>
      </w:r>
      <w:r w:rsidR="001230FC" w:rsidRPr="006D6CAA">
        <w:rPr>
          <w:rFonts w:asciiTheme="minorEastAsia" w:hAnsiTheme="minorEastAsia" w:hint="eastAsia"/>
        </w:rPr>
        <w:t>までは、</w:t>
      </w:r>
      <w:r w:rsidR="00F66FA1" w:rsidRPr="006D6CAA">
        <w:rPr>
          <w:rFonts w:asciiTheme="minorEastAsia" w:hAnsiTheme="minorEastAsia" w:hint="eastAsia"/>
        </w:rPr>
        <w:t>A3判で</w:t>
      </w:r>
      <w:r w:rsidR="001230FC" w:rsidRPr="006D6CAA">
        <w:rPr>
          <w:rFonts w:asciiTheme="minorEastAsia" w:hAnsiTheme="minorEastAsia" w:hint="eastAsia"/>
        </w:rPr>
        <w:t>横長片面印刷とし、</w:t>
      </w:r>
      <w:r w:rsidR="00F66FA1" w:rsidRPr="006D6CAA">
        <w:rPr>
          <w:rFonts w:asciiTheme="minorEastAsia" w:hAnsiTheme="minorEastAsia" w:hint="eastAsia"/>
        </w:rPr>
        <w:t>様式第４- (４)-①号から第４- (４)-⑪号までを</w:t>
      </w:r>
      <w:r w:rsidR="001230FC" w:rsidRPr="006D6CAA">
        <w:rPr>
          <w:rFonts w:asciiTheme="minorEastAsia" w:hAnsiTheme="minorEastAsia" w:hint="eastAsia"/>
        </w:rPr>
        <w:t>A3ファイルに番号の若い順に折りたたまずに一括して綴じ、表紙及び背表紙に「施設計画図面集」並びに</w:t>
      </w:r>
      <w:r w:rsidR="006A13C1" w:rsidRPr="006D6CAA">
        <w:rPr>
          <w:rFonts w:asciiTheme="minorEastAsia" w:hAnsiTheme="minorEastAsia" w:hint="eastAsia"/>
        </w:rPr>
        <w:t>県</w:t>
      </w:r>
      <w:r w:rsidR="001230FC" w:rsidRPr="006D6CAA">
        <w:rPr>
          <w:rFonts w:asciiTheme="minorEastAsia" w:hAnsiTheme="minorEastAsia" w:hint="eastAsia"/>
        </w:rPr>
        <w:t>から送付された参加資格確認結果通知書に記入されている受付番号を記載の上、提出すること。</w:t>
      </w:r>
      <w:r w:rsidR="001230FC" w:rsidRPr="006D6CAA">
        <w:rPr>
          <w:rFonts w:asciiTheme="minorEastAsia" w:hAnsiTheme="minorEastAsia"/>
        </w:rPr>
        <w:br w:type="page"/>
      </w:r>
    </w:p>
    <w:p w14:paraId="70E5ECE8" w14:textId="77777777" w:rsidR="005543CC" w:rsidRPr="006D6CAA" w:rsidRDefault="005543CC" w:rsidP="005543CC">
      <w:pPr>
        <w:rPr>
          <w:rFonts w:asciiTheme="minorEastAsia" w:hAnsiTheme="minorEastAsia"/>
        </w:rPr>
      </w:pPr>
    </w:p>
    <w:p w14:paraId="0ADB00CB" w14:textId="77777777" w:rsidR="005543CC" w:rsidRPr="006D6CAA" w:rsidRDefault="005543CC" w:rsidP="005543CC">
      <w:pPr>
        <w:rPr>
          <w:rFonts w:asciiTheme="minorEastAsia" w:hAnsiTheme="minorEastAsia"/>
        </w:rPr>
      </w:pPr>
    </w:p>
    <w:p w14:paraId="170A2B56" w14:textId="77777777" w:rsidR="005543CC" w:rsidRPr="006D6CAA" w:rsidRDefault="005543CC" w:rsidP="005543CC">
      <w:pPr>
        <w:rPr>
          <w:rFonts w:asciiTheme="minorEastAsia" w:hAnsiTheme="minorEastAsia"/>
        </w:rPr>
      </w:pPr>
    </w:p>
    <w:p w14:paraId="6F63EF24" w14:textId="476DC995" w:rsidR="005543CC" w:rsidRPr="006D6CAA" w:rsidRDefault="005543CC" w:rsidP="005543CC">
      <w:pPr>
        <w:rPr>
          <w:rFonts w:asciiTheme="minorEastAsia" w:hAnsiTheme="minorEastAsia"/>
        </w:rPr>
      </w:pPr>
    </w:p>
    <w:p w14:paraId="59DB3357" w14:textId="494D851E" w:rsidR="005543CC" w:rsidRPr="006D6CAA" w:rsidRDefault="005543CC" w:rsidP="005543CC">
      <w:pPr>
        <w:rPr>
          <w:rFonts w:asciiTheme="minorEastAsia" w:hAnsiTheme="minorEastAsia"/>
        </w:rPr>
      </w:pPr>
    </w:p>
    <w:p w14:paraId="3DF8BB0C" w14:textId="0A2C8B76" w:rsidR="005543CC" w:rsidRPr="006D6CAA" w:rsidRDefault="005543CC" w:rsidP="005543CC">
      <w:pPr>
        <w:rPr>
          <w:rFonts w:asciiTheme="minorEastAsia" w:hAnsiTheme="minorEastAsia"/>
        </w:rPr>
      </w:pPr>
    </w:p>
    <w:p w14:paraId="69EEE802" w14:textId="0D479322" w:rsidR="005543CC" w:rsidRPr="006D6CAA" w:rsidRDefault="005543CC" w:rsidP="005543CC">
      <w:pPr>
        <w:rPr>
          <w:rFonts w:asciiTheme="minorEastAsia" w:hAnsiTheme="minorEastAsia"/>
        </w:rPr>
      </w:pPr>
    </w:p>
    <w:p w14:paraId="0DE4433D" w14:textId="08F4445E" w:rsidR="005543CC" w:rsidRPr="006D6CAA" w:rsidRDefault="005543CC" w:rsidP="005543CC">
      <w:pPr>
        <w:rPr>
          <w:rFonts w:asciiTheme="minorEastAsia" w:hAnsiTheme="minorEastAsia"/>
        </w:rPr>
      </w:pPr>
    </w:p>
    <w:p w14:paraId="1DEF8F62" w14:textId="0A5C7626" w:rsidR="005543CC" w:rsidRPr="006D6CAA" w:rsidRDefault="005543CC" w:rsidP="005543CC">
      <w:pPr>
        <w:rPr>
          <w:rFonts w:asciiTheme="minorEastAsia" w:hAnsiTheme="minorEastAsia"/>
        </w:rPr>
      </w:pPr>
    </w:p>
    <w:p w14:paraId="182D5797" w14:textId="77777777" w:rsidR="005543CC" w:rsidRPr="006D6CAA" w:rsidRDefault="005543CC" w:rsidP="005543CC">
      <w:pPr>
        <w:rPr>
          <w:rFonts w:asciiTheme="minorEastAsia" w:hAnsiTheme="minorEastAsia"/>
        </w:rPr>
      </w:pPr>
    </w:p>
    <w:p w14:paraId="36441B38" w14:textId="77777777" w:rsidR="005543CC" w:rsidRPr="006D6CAA" w:rsidRDefault="005543CC" w:rsidP="005543CC">
      <w:pPr>
        <w:rPr>
          <w:rFonts w:asciiTheme="minorEastAsia" w:hAnsiTheme="minorEastAsia"/>
        </w:rPr>
      </w:pPr>
    </w:p>
    <w:p w14:paraId="2067C142" w14:textId="77777777" w:rsidR="005543CC" w:rsidRPr="006D6CAA" w:rsidRDefault="005543CC" w:rsidP="00B44C39"/>
    <w:p w14:paraId="54AEEE79" w14:textId="79D1E30D" w:rsidR="001230FC" w:rsidRPr="006D6CAA" w:rsidRDefault="001230FC" w:rsidP="001230FC">
      <w:pPr>
        <w:pStyle w:val="ab"/>
        <w:rPr>
          <w:rFonts w:asciiTheme="minorEastAsia" w:eastAsiaTheme="minorEastAsia" w:hAnsiTheme="minorEastAsia"/>
          <w:sz w:val="36"/>
        </w:rPr>
      </w:pPr>
      <w:bookmarkStart w:id="31" w:name="_Toc15575236"/>
      <w:r w:rsidRPr="006D6CAA">
        <w:rPr>
          <w:rFonts w:asciiTheme="minorEastAsia" w:eastAsiaTheme="minorEastAsia" w:hAnsiTheme="minorEastAsia" w:hint="eastAsia"/>
          <w:sz w:val="36"/>
        </w:rPr>
        <w:t>様式集</w:t>
      </w:r>
      <w:bookmarkEnd w:id="31"/>
    </w:p>
    <w:p w14:paraId="44D342E5" w14:textId="134CA0C7" w:rsidR="005543CC" w:rsidRPr="006D6CAA" w:rsidRDefault="005543CC" w:rsidP="001230FC">
      <w:pPr>
        <w:rPr>
          <w:rFonts w:asciiTheme="minorEastAsia" w:hAnsiTheme="minorEastAsia"/>
        </w:rPr>
      </w:pPr>
      <w:r w:rsidRPr="006D6CAA">
        <w:rPr>
          <w:rFonts w:asciiTheme="minorEastAsia" w:hAnsiTheme="minorEastAsia"/>
        </w:rPr>
        <w:br w:type="page"/>
      </w:r>
    </w:p>
    <w:p w14:paraId="23592D48" w14:textId="77777777" w:rsidR="005543CC" w:rsidRPr="006D6CAA" w:rsidRDefault="005543CC" w:rsidP="005543CC">
      <w:pPr>
        <w:rPr>
          <w:rFonts w:asciiTheme="minorEastAsia" w:hAnsiTheme="minorEastAsia"/>
        </w:rPr>
      </w:pPr>
    </w:p>
    <w:p w14:paraId="2F2AF91A" w14:textId="77777777" w:rsidR="005543CC" w:rsidRPr="006D6CAA" w:rsidRDefault="005543CC" w:rsidP="005543CC">
      <w:pPr>
        <w:rPr>
          <w:rFonts w:asciiTheme="minorEastAsia" w:hAnsiTheme="minorEastAsia"/>
        </w:rPr>
      </w:pPr>
    </w:p>
    <w:p w14:paraId="1EA31B09" w14:textId="77777777" w:rsidR="005543CC" w:rsidRPr="006D6CAA" w:rsidRDefault="005543CC" w:rsidP="005543CC">
      <w:pPr>
        <w:rPr>
          <w:rFonts w:asciiTheme="minorEastAsia" w:hAnsiTheme="minorEastAsia"/>
        </w:rPr>
      </w:pPr>
    </w:p>
    <w:p w14:paraId="7250F1C5" w14:textId="77777777" w:rsidR="005543CC" w:rsidRPr="006D6CAA" w:rsidRDefault="005543CC" w:rsidP="005543CC">
      <w:pPr>
        <w:rPr>
          <w:rFonts w:asciiTheme="minorEastAsia" w:hAnsiTheme="minorEastAsia"/>
        </w:rPr>
      </w:pPr>
    </w:p>
    <w:p w14:paraId="26581A0A" w14:textId="77777777" w:rsidR="005543CC" w:rsidRPr="006D6CAA" w:rsidRDefault="005543CC" w:rsidP="005543CC">
      <w:pPr>
        <w:rPr>
          <w:rFonts w:asciiTheme="minorEastAsia" w:hAnsiTheme="minorEastAsia"/>
        </w:rPr>
      </w:pPr>
    </w:p>
    <w:p w14:paraId="1CEBB4B2" w14:textId="77777777" w:rsidR="005543CC" w:rsidRPr="006D6CAA" w:rsidRDefault="005543CC" w:rsidP="005543CC">
      <w:pPr>
        <w:rPr>
          <w:rFonts w:asciiTheme="minorEastAsia" w:hAnsiTheme="minorEastAsia"/>
        </w:rPr>
      </w:pPr>
    </w:p>
    <w:p w14:paraId="197FD9F2" w14:textId="77777777" w:rsidR="005543CC" w:rsidRPr="006D6CAA" w:rsidRDefault="005543CC" w:rsidP="005543CC">
      <w:pPr>
        <w:rPr>
          <w:rFonts w:asciiTheme="minorEastAsia" w:hAnsiTheme="minorEastAsia"/>
        </w:rPr>
      </w:pPr>
    </w:p>
    <w:p w14:paraId="58D8E51D" w14:textId="77777777" w:rsidR="005543CC" w:rsidRPr="006D6CAA" w:rsidRDefault="005543CC" w:rsidP="005543CC">
      <w:pPr>
        <w:rPr>
          <w:rFonts w:asciiTheme="minorEastAsia" w:hAnsiTheme="minorEastAsia"/>
        </w:rPr>
      </w:pPr>
    </w:p>
    <w:p w14:paraId="13DA7F53" w14:textId="77777777" w:rsidR="005543CC" w:rsidRPr="006D6CAA" w:rsidRDefault="005543CC" w:rsidP="005543CC">
      <w:pPr>
        <w:rPr>
          <w:rFonts w:asciiTheme="minorEastAsia" w:hAnsiTheme="minorEastAsia"/>
        </w:rPr>
      </w:pPr>
    </w:p>
    <w:p w14:paraId="40535B4F" w14:textId="77777777" w:rsidR="005543CC" w:rsidRPr="006D6CAA" w:rsidRDefault="005543CC" w:rsidP="005543CC">
      <w:pPr>
        <w:rPr>
          <w:rFonts w:asciiTheme="minorEastAsia" w:hAnsiTheme="minorEastAsia"/>
        </w:rPr>
      </w:pPr>
    </w:p>
    <w:p w14:paraId="58E2BC77" w14:textId="77777777" w:rsidR="005543CC" w:rsidRPr="006D6CAA" w:rsidRDefault="005543CC" w:rsidP="005543CC">
      <w:pPr>
        <w:rPr>
          <w:rFonts w:asciiTheme="minorEastAsia" w:hAnsiTheme="minorEastAsia"/>
        </w:rPr>
      </w:pPr>
    </w:p>
    <w:p w14:paraId="0D65081C" w14:textId="77777777" w:rsidR="005543CC" w:rsidRPr="006D6CAA" w:rsidRDefault="005543CC" w:rsidP="005543CC">
      <w:pPr>
        <w:rPr>
          <w:rFonts w:asciiTheme="minorEastAsia" w:hAnsiTheme="minorEastAsia"/>
        </w:rPr>
      </w:pPr>
    </w:p>
    <w:p w14:paraId="7DC0B2F4" w14:textId="50845186" w:rsidR="001230FC" w:rsidRPr="006D6CAA" w:rsidRDefault="005543CC" w:rsidP="00721FA1">
      <w:pPr>
        <w:pStyle w:val="1"/>
        <w:numPr>
          <w:ilvl w:val="0"/>
          <w:numId w:val="22"/>
        </w:numPr>
        <w:jc w:val="center"/>
        <w:rPr>
          <w:rFonts w:asciiTheme="minorEastAsia" w:eastAsiaTheme="minorEastAsia" w:hAnsiTheme="minorEastAsia"/>
          <w:sz w:val="32"/>
          <w:szCs w:val="32"/>
        </w:rPr>
      </w:pPr>
      <w:bookmarkStart w:id="32" w:name="_Toc15575237"/>
      <w:r w:rsidRPr="006D6CAA">
        <w:rPr>
          <w:rFonts w:asciiTheme="minorEastAsia" w:eastAsiaTheme="minorEastAsia" w:hAnsiTheme="minorEastAsia" w:hint="eastAsia"/>
          <w:sz w:val="32"/>
          <w:szCs w:val="32"/>
        </w:rPr>
        <w:t>守秘義務対象開示資料の提供申込時における提出書類</w:t>
      </w:r>
      <w:bookmarkEnd w:id="32"/>
    </w:p>
    <w:p w14:paraId="7F3850BA" w14:textId="2E450932" w:rsidR="005543CC" w:rsidRPr="006D6CAA" w:rsidRDefault="005543CC" w:rsidP="005543CC">
      <w:pPr>
        <w:rPr>
          <w:rFonts w:asciiTheme="minorEastAsia" w:hAnsiTheme="minorEastAsia"/>
        </w:rPr>
      </w:pPr>
      <w:r w:rsidRPr="006D6CAA">
        <w:rPr>
          <w:rFonts w:asciiTheme="minorEastAsia" w:hAnsiTheme="minorEastAsia"/>
        </w:rPr>
        <w:br w:type="page"/>
      </w:r>
    </w:p>
    <w:p w14:paraId="297E8FBE" w14:textId="3099B785" w:rsidR="005543CC" w:rsidRPr="006D6CAA" w:rsidRDefault="005543CC" w:rsidP="005543CC">
      <w:pPr>
        <w:pStyle w:val="2"/>
        <w:rPr>
          <w:rFonts w:asciiTheme="minorEastAsia" w:eastAsiaTheme="minorEastAsia" w:hAnsiTheme="minorEastAsia"/>
        </w:rPr>
      </w:pPr>
      <w:bookmarkStart w:id="33" w:name="_Toc15575238"/>
      <w:r w:rsidRPr="006D6CAA">
        <w:rPr>
          <w:rFonts w:asciiTheme="minorEastAsia" w:eastAsiaTheme="minorEastAsia" w:hAnsiTheme="minorEastAsia" w:hint="eastAsia"/>
        </w:rPr>
        <w:t>【様式１-（１）】守秘義務対象開示資料提供申込書</w:t>
      </w:r>
      <w:bookmarkEnd w:id="33"/>
    </w:p>
    <w:p w14:paraId="7CCB5D00" w14:textId="16625280" w:rsidR="005543CC" w:rsidRPr="006D6CAA" w:rsidRDefault="005543CC" w:rsidP="005543CC">
      <w:pPr>
        <w:rPr>
          <w:rFonts w:asciiTheme="minorEastAsia" w:hAnsiTheme="minorEastAsia"/>
        </w:rPr>
      </w:pPr>
    </w:p>
    <w:p w14:paraId="20BBBCC4" w14:textId="77777777" w:rsidR="005543CC" w:rsidRPr="006D6CAA" w:rsidRDefault="005543CC" w:rsidP="005543CC">
      <w:pPr>
        <w:ind w:left="840" w:hanging="840"/>
        <w:jc w:val="right"/>
        <w:rPr>
          <w:rFonts w:asciiTheme="minorEastAsia" w:hAnsiTheme="minorEastAsia"/>
        </w:rPr>
      </w:pPr>
      <w:r w:rsidRPr="006D6CAA">
        <w:rPr>
          <w:rFonts w:asciiTheme="minorEastAsia" w:hAnsiTheme="minorEastAsia" w:hint="eastAsia"/>
        </w:rPr>
        <w:t xml:space="preserve">　　年　　月　　日</w:t>
      </w:r>
    </w:p>
    <w:p w14:paraId="5D45771B" w14:textId="77777777" w:rsidR="005543CC" w:rsidRPr="006D6CAA" w:rsidRDefault="005543CC" w:rsidP="005543CC">
      <w:pPr>
        <w:rPr>
          <w:rFonts w:asciiTheme="minorEastAsia" w:hAnsiTheme="minorEastAsia" w:cs="Times New Roman"/>
          <w:szCs w:val="24"/>
        </w:rPr>
      </w:pPr>
    </w:p>
    <w:p w14:paraId="4CF720B9" w14:textId="7E1C3B2D" w:rsidR="005543CC" w:rsidRPr="006D6CAA" w:rsidRDefault="001E3DB8" w:rsidP="005543CC">
      <w:pPr>
        <w:autoSpaceDE w:val="0"/>
        <w:autoSpaceDN w:val="0"/>
        <w:adjustRightInd w:val="0"/>
        <w:jc w:val="center"/>
        <w:rPr>
          <w:rFonts w:asciiTheme="minorEastAsia" w:hAnsiTheme="minorEastAsia" w:cs="ＭＳ 明朝"/>
          <w:kern w:val="0"/>
          <w:sz w:val="24"/>
          <w:szCs w:val="24"/>
        </w:rPr>
      </w:pPr>
      <w:r w:rsidRPr="006D6CAA">
        <w:rPr>
          <w:rFonts w:asciiTheme="minorEastAsia" w:hAnsiTheme="minorEastAsia" w:cs="ＭＳ 明朝" w:hint="eastAsia"/>
          <w:kern w:val="0"/>
          <w:sz w:val="24"/>
          <w:szCs w:val="24"/>
        </w:rPr>
        <w:t>春近発電所大規模改修工事</w:t>
      </w:r>
    </w:p>
    <w:p w14:paraId="3FAF31D9" w14:textId="77777777" w:rsidR="005543CC" w:rsidRPr="006D6CAA" w:rsidRDefault="005543CC" w:rsidP="005543CC">
      <w:pPr>
        <w:autoSpaceDE w:val="0"/>
        <w:autoSpaceDN w:val="0"/>
        <w:adjustRightInd w:val="0"/>
        <w:jc w:val="center"/>
        <w:rPr>
          <w:rFonts w:asciiTheme="minorEastAsia" w:hAnsiTheme="minorEastAsia" w:cs="ＭＳ 明朝"/>
          <w:kern w:val="0"/>
          <w:sz w:val="24"/>
          <w:szCs w:val="24"/>
        </w:rPr>
      </w:pPr>
      <w:r w:rsidRPr="006D6CAA">
        <w:rPr>
          <w:rFonts w:asciiTheme="minorEastAsia" w:hAnsiTheme="minorEastAsia" w:cs="ＭＳ 明朝" w:hint="eastAsia"/>
          <w:kern w:val="0"/>
          <w:sz w:val="24"/>
          <w:szCs w:val="24"/>
        </w:rPr>
        <w:t>守秘義務対象開示資料提供申込書</w:t>
      </w:r>
    </w:p>
    <w:p w14:paraId="3F18271A" w14:textId="77777777" w:rsidR="005543CC" w:rsidRPr="006D6CAA" w:rsidRDefault="005543CC" w:rsidP="005543CC">
      <w:pPr>
        <w:rPr>
          <w:rFonts w:asciiTheme="minorEastAsia" w:hAnsiTheme="minorEastAsia" w:cs="Times New Roman"/>
          <w:szCs w:val="24"/>
        </w:rPr>
      </w:pPr>
    </w:p>
    <w:p w14:paraId="1CA0DF0C" w14:textId="087C38DB" w:rsidR="005543CC" w:rsidRPr="006D6CAA" w:rsidRDefault="005543CC" w:rsidP="005543CC">
      <w:pPr>
        <w:ind w:firstLineChars="100" w:firstLine="210"/>
        <w:rPr>
          <w:rFonts w:asciiTheme="minorEastAsia" w:hAnsiTheme="minorEastAsia" w:cs="Times New Roman"/>
          <w:szCs w:val="24"/>
        </w:rPr>
      </w:pPr>
      <w:r w:rsidRPr="006D6CAA">
        <w:rPr>
          <w:rFonts w:asciiTheme="minorEastAsia" w:hAnsiTheme="minorEastAsia" w:hint="eastAsia"/>
        </w:rPr>
        <w:t>長野</w:t>
      </w:r>
      <w:r w:rsidRPr="006D6CAA">
        <w:rPr>
          <w:rFonts w:asciiTheme="minorEastAsia" w:hAnsiTheme="minorEastAsia" w:hint="eastAsia"/>
          <w:lang w:eastAsia="zh-TW"/>
        </w:rPr>
        <w:t>県</w:t>
      </w:r>
      <w:r w:rsidR="00AB45C9" w:rsidRPr="006D6CAA">
        <w:rPr>
          <w:rFonts w:asciiTheme="minorEastAsia" w:hAnsiTheme="minorEastAsia" w:hint="eastAsia"/>
        </w:rPr>
        <w:t>企業局南信発電</w:t>
      </w:r>
      <w:r w:rsidR="00B44C39" w:rsidRPr="006D6CAA">
        <w:rPr>
          <w:rFonts w:asciiTheme="minorEastAsia" w:hAnsiTheme="minorEastAsia" w:hint="eastAsia"/>
        </w:rPr>
        <w:t>管理事務所長</w:t>
      </w:r>
      <w:r w:rsidRPr="006D6CAA">
        <w:rPr>
          <w:rFonts w:asciiTheme="minorEastAsia" w:hAnsiTheme="minorEastAsia" w:hint="eastAsia"/>
          <w:lang w:eastAsia="zh-TW"/>
        </w:rPr>
        <w:t xml:space="preserve">　</w:t>
      </w:r>
      <w:r w:rsidRPr="006D6CAA">
        <w:rPr>
          <w:rFonts w:asciiTheme="minorEastAsia" w:hAnsiTheme="minorEastAsia" w:hint="eastAsia"/>
        </w:rPr>
        <w:t>様</w:t>
      </w:r>
    </w:p>
    <w:p w14:paraId="62999797" w14:textId="77777777" w:rsidR="005543CC" w:rsidRPr="006D6CAA" w:rsidRDefault="005543CC" w:rsidP="005543CC">
      <w:pPr>
        <w:rPr>
          <w:rFonts w:asciiTheme="minorEastAsia" w:hAnsiTheme="minorEastAsia" w:cs="Times New Roman"/>
          <w:szCs w:val="24"/>
        </w:rPr>
      </w:pPr>
    </w:p>
    <w:p w14:paraId="39595997" w14:textId="67E5BD4C" w:rsidR="005543CC" w:rsidRPr="006D6CAA" w:rsidRDefault="005543CC" w:rsidP="00B44C39">
      <w:pPr>
        <w:ind w:leftChars="2497" w:left="5244"/>
        <w:rPr>
          <w:rFonts w:asciiTheme="minorEastAsia" w:hAnsiTheme="minorEastAsia" w:cs="Times New Roman"/>
          <w:szCs w:val="24"/>
        </w:rPr>
      </w:pPr>
      <w:r w:rsidRPr="006D6CAA">
        <w:rPr>
          <w:rFonts w:asciiTheme="minorEastAsia" w:hAnsiTheme="minorEastAsia" w:cs="Times New Roman" w:hint="eastAsia"/>
        </w:rPr>
        <w:t>商号又は名称</w:t>
      </w:r>
      <w:r w:rsidRPr="006D6CAA">
        <w:rPr>
          <w:rFonts w:asciiTheme="minorEastAsia" w:hAnsiTheme="minorEastAsia" w:cs="Times New Roman" w:hint="eastAsia"/>
          <w:szCs w:val="24"/>
        </w:rPr>
        <w:t>：</w:t>
      </w:r>
      <w:r w:rsidRPr="006D6CAA">
        <w:rPr>
          <w:rFonts w:asciiTheme="minorEastAsia" w:hAnsiTheme="minorEastAsia" w:cs="Times New Roman" w:hint="eastAsia"/>
          <w:szCs w:val="24"/>
          <w:u w:val="single"/>
        </w:rPr>
        <w:t xml:space="preserve">　　　　　　　</w:t>
      </w:r>
    </w:p>
    <w:p w14:paraId="33CED89D" w14:textId="739C0D8F" w:rsidR="005543CC" w:rsidRPr="006D6CAA" w:rsidRDefault="005543CC" w:rsidP="00B44C39">
      <w:pPr>
        <w:ind w:leftChars="2497" w:left="5244"/>
        <w:rPr>
          <w:rFonts w:asciiTheme="minorEastAsia" w:hAnsiTheme="minorEastAsia" w:cs="Times New Roman"/>
          <w:szCs w:val="24"/>
        </w:rPr>
      </w:pPr>
      <w:r w:rsidRPr="00C40F8F">
        <w:rPr>
          <w:rFonts w:asciiTheme="minorEastAsia" w:hAnsiTheme="minorEastAsia" w:cs="Times New Roman" w:hint="eastAsia"/>
          <w:spacing w:val="157"/>
          <w:kern w:val="0"/>
          <w:szCs w:val="24"/>
          <w:fitText w:val="1260" w:id="1993576192"/>
        </w:rPr>
        <w:t>所在</w:t>
      </w:r>
      <w:r w:rsidRPr="00C40F8F">
        <w:rPr>
          <w:rFonts w:asciiTheme="minorEastAsia" w:hAnsiTheme="minorEastAsia" w:cs="Times New Roman" w:hint="eastAsia"/>
          <w:spacing w:val="1"/>
          <w:kern w:val="0"/>
          <w:szCs w:val="24"/>
          <w:fitText w:val="1260" w:id="1993576192"/>
        </w:rPr>
        <w:t>地</w:t>
      </w:r>
      <w:r w:rsidRPr="006D6CAA">
        <w:rPr>
          <w:rFonts w:asciiTheme="minorEastAsia" w:hAnsiTheme="minorEastAsia" w:cs="Times New Roman" w:hint="eastAsia"/>
          <w:szCs w:val="24"/>
        </w:rPr>
        <w:t>：</w:t>
      </w:r>
      <w:r w:rsidRPr="006D6CAA">
        <w:rPr>
          <w:rFonts w:asciiTheme="minorEastAsia" w:hAnsiTheme="minorEastAsia" w:cs="Times New Roman" w:hint="eastAsia"/>
          <w:szCs w:val="24"/>
          <w:u w:val="single"/>
        </w:rPr>
        <w:t xml:space="preserve">　　　　　　　</w:t>
      </w:r>
    </w:p>
    <w:p w14:paraId="2158C1F3" w14:textId="12949598" w:rsidR="005543CC" w:rsidRPr="006D6CAA" w:rsidRDefault="005543CC" w:rsidP="00B44C39">
      <w:pPr>
        <w:ind w:firstLineChars="1498" w:firstLine="5243"/>
        <w:jc w:val="left"/>
      </w:pPr>
      <w:r w:rsidRPr="006D6CAA">
        <w:rPr>
          <w:rFonts w:hint="eastAsia"/>
          <w:spacing w:val="70"/>
          <w:kern w:val="0"/>
          <w:fitText w:val="1260" w:id="1993576193"/>
        </w:rPr>
        <w:t>代表者</w:t>
      </w:r>
      <w:r w:rsidRPr="006D6CAA">
        <w:rPr>
          <w:rFonts w:hint="eastAsia"/>
          <w:kern w:val="0"/>
          <w:fitText w:val="1260" w:id="1993576193"/>
        </w:rPr>
        <w:t>名</w:t>
      </w:r>
      <w:r w:rsidRPr="006D6CAA">
        <w:rPr>
          <w:rFonts w:hint="eastAsia"/>
        </w:rPr>
        <w:t>：</w:t>
      </w:r>
      <w:r w:rsidRPr="006D6CAA">
        <w:rPr>
          <w:rFonts w:hint="eastAsia"/>
          <w:u w:val="single"/>
        </w:rPr>
        <w:t xml:space="preserve">　　　　　　　</w:t>
      </w:r>
      <w:r w:rsidR="00AB45C9" w:rsidRPr="006D6CAA">
        <w:rPr>
          <w:rFonts w:hint="eastAsia"/>
        </w:rPr>
        <w:t>印</w:t>
      </w:r>
    </w:p>
    <w:p w14:paraId="6515429E" w14:textId="77777777" w:rsidR="005543CC" w:rsidRPr="006D6CAA" w:rsidRDefault="005543CC" w:rsidP="005543CC">
      <w:pPr>
        <w:rPr>
          <w:rFonts w:asciiTheme="minorEastAsia" w:hAnsiTheme="minorEastAsia" w:cs="Times New Roman"/>
          <w:szCs w:val="24"/>
        </w:rPr>
      </w:pPr>
    </w:p>
    <w:p w14:paraId="7BA9A234" w14:textId="77777777" w:rsidR="005543CC" w:rsidRPr="006D6CAA" w:rsidRDefault="005543CC" w:rsidP="005543CC">
      <w:pPr>
        <w:rPr>
          <w:rFonts w:asciiTheme="minorEastAsia" w:hAnsiTheme="minorEastAsia" w:cs="Times New Roman"/>
          <w:szCs w:val="24"/>
        </w:rPr>
      </w:pPr>
    </w:p>
    <w:p w14:paraId="35C099EE" w14:textId="422C9585" w:rsidR="005543CC" w:rsidRPr="006D6CAA" w:rsidRDefault="00D87B2A" w:rsidP="00B44C39">
      <w:pPr>
        <w:ind w:right="-1" w:firstLineChars="135" w:firstLine="283"/>
        <w:rPr>
          <w:rFonts w:asciiTheme="minorEastAsia" w:hAnsiTheme="minorEastAsia" w:cs="Times New Roman"/>
          <w:szCs w:val="24"/>
        </w:rPr>
      </w:pPr>
      <w:r w:rsidRPr="006D6CAA">
        <w:rPr>
          <w:rFonts w:asciiTheme="minorEastAsia" w:hAnsiTheme="minorEastAsia" w:cs="Times New Roman" w:hint="eastAsia"/>
          <w:szCs w:val="24"/>
        </w:rPr>
        <w:t>令和元</w:t>
      </w:r>
      <w:r w:rsidR="005543CC" w:rsidRPr="006D6CAA">
        <w:rPr>
          <w:rFonts w:asciiTheme="minorEastAsia" w:hAnsiTheme="minorEastAsia" w:cs="Times New Roman" w:hint="eastAsia"/>
          <w:szCs w:val="24"/>
        </w:rPr>
        <w:t>年</w:t>
      </w:r>
      <w:r w:rsidR="00D129E8" w:rsidRPr="006D6CAA">
        <w:rPr>
          <w:rFonts w:asciiTheme="minorEastAsia" w:hAnsiTheme="minorEastAsia" w:cs="Times New Roman" w:hint="eastAsia"/>
          <w:szCs w:val="24"/>
        </w:rPr>
        <w:t>８</w:t>
      </w:r>
      <w:r w:rsidR="005543CC" w:rsidRPr="006D6CAA">
        <w:rPr>
          <w:rFonts w:asciiTheme="minorEastAsia" w:hAnsiTheme="minorEastAsia" w:cs="Times New Roman" w:hint="eastAsia"/>
          <w:szCs w:val="24"/>
        </w:rPr>
        <w:t>月</w:t>
      </w:r>
      <w:r w:rsidR="00941B0C" w:rsidRPr="006D6CAA">
        <w:rPr>
          <w:rFonts w:asciiTheme="minorEastAsia" w:hAnsiTheme="minorEastAsia" w:cs="Times New Roman" w:hint="eastAsia"/>
          <w:szCs w:val="24"/>
        </w:rPr>
        <w:t>７</w:t>
      </w:r>
      <w:r w:rsidR="005543CC" w:rsidRPr="006D6CAA">
        <w:rPr>
          <w:rFonts w:asciiTheme="minorEastAsia" w:hAnsiTheme="minorEastAsia" w:cs="Times New Roman" w:hint="eastAsia"/>
          <w:szCs w:val="24"/>
        </w:rPr>
        <w:t>日付で募集要項等が公表されました「</w:t>
      </w:r>
      <w:r w:rsidR="001E3DB8" w:rsidRPr="006D6CAA">
        <w:rPr>
          <w:rFonts w:asciiTheme="minorEastAsia" w:hAnsiTheme="minorEastAsia" w:cs="Times New Roman" w:hint="eastAsia"/>
          <w:szCs w:val="24"/>
        </w:rPr>
        <w:t>春近発電所大規模改修工事</w:t>
      </w:r>
      <w:r w:rsidR="005543CC" w:rsidRPr="006D6CAA">
        <w:rPr>
          <w:rFonts w:asciiTheme="minorEastAsia" w:hAnsiTheme="minorEastAsia" w:cs="Times New Roman" w:hint="eastAsia"/>
          <w:szCs w:val="24"/>
        </w:rPr>
        <w:t>」の公募に関し、守秘義務に関する誓約書の提出を条件とする開示資料について、提供を申し込みます。</w:t>
      </w:r>
    </w:p>
    <w:p w14:paraId="38DE0ED0" w14:textId="77777777" w:rsidR="005543CC" w:rsidRPr="006D6CAA" w:rsidRDefault="005543CC" w:rsidP="005543CC">
      <w:pPr>
        <w:widowControl/>
        <w:jc w:val="left"/>
        <w:rPr>
          <w:rFonts w:asciiTheme="minorEastAsia" w:hAnsiTheme="minorEastAsia" w:cs="Times New Roman"/>
          <w:szCs w:val="21"/>
        </w:rPr>
      </w:pPr>
    </w:p>
    <w:tbl>
      <w:tblPr>
        <w:tblStyle w:val="ad"/>
        <w:tblW w:w="0" w:type="auto"/>
        <w:tblInd w:w="562" w:type="dxa"/>
        <w:tblLook w:val="04A0" w:firstRow="1" w:lastRow="0" w:firstColumn="1" w:lastColumn="0" w:noHBand="0" w:noVBand="1"/>
      </w:tblPr>
      <w:tblGrid>
        <w:gridCol w:w="1822"/>
        <w:gridCol w:w="6110"/>
      </w:tblGrid>
      <w:tr w:rsidR="006D6CAA" w:rsidRPr="006D6CAA" w14:paraId="1F0305B8" w14:textId="77777777" w:rsidTr="005543CC">
        <w:trPr>
          <w:trHeight w:val="454"/>
        </w:trPr>
        <w:tc>
          <w:tcPr>
            <w:tcW w:w="1822" w:type="dxa"/>
            <w:shd w:val="clear" w:color="auto" w:fill="F2F2F2" w:themeFill="background1" w:themeFillShade="F2"/>
            <w:vAlign w:val="center"/>
          </w:tcPr>
          <w:p w14:paraId="39EB02C0" w14:textId="77777777" w:rsidR="005543CC" w:rsidRPr="006D6CAA" w:rsidRDefault="005543CC" w:rsidP="00102189">
            <w:pPr>
              <w:spacing w:line="360" w:lineRule="auto"/>
              <w:jc w:val="center"/>
              <w:rPr>
                <w:rFonts w:asciiTheme="minorEastAsia" w:hAnsiTheme="minorEastAsia" w:cs="Times New Roman"/>
                <w:szCs w:val="24"/>
              </w:rPr>
            </w:pPr>
            <w:r w:rsidRPr="006D6CAA">
              <w:rPr>
                <w:rFonts w:asciiTheme="minorEastAsia" w:hAnsiTheme="minorEastAsia" w:cs="Times New Roman" w:hint="eastAsia"/>
                <w:szCs w:val="24"/>
              </w:rPr>
              <w:t>担当者</w:t>
            </w:r>
          </w:p>
        </w:tc>
        <w:tc>
          <w:tcPr>
            <w:tcW w:w="6110" w:type="dxa"/>
            <w:vAlign w:val="center"/>
          </w:tcPr>
          <w:p w14:paraId="07D55AA4" w14:textId="77777777" w:rsidR="005543CC" w:rsidRPr="006D6CAA" w:rsidRDefault="005543CC" w:rsidP="00102189">
            <w:pPr>
              <w:widowControl/>
              <w:rPr>
                <w:rFonts w:asciiTheme="minorEastAsia" w:hAnsiTheme="minorEastAsia" w:cs="Times New Roman"/>
                <w:szCs w:val="21"/>
              </w:rPr>
            </w:pPr>
          </w:p>
        </w:tc>
      </w:tr>
      <w:tr w:rsidR="006D6CAA" w:rsidRPr="006D6CAA" w14:paraId="5FB9FB24" w14:textId="77777777" w:rsidTr="005543CC">
        <w:trPr>
          <w:trHeight w:val="454"/>
        </w:trPr>
        <w:tc>
          <w:tcPr>
            <w:tcW w:w="1822" w:type="dxa"/>
            <w:shd w:val="clear" w:color="auto" w:fill="F2F2F2" w:themeFill="background1" w:themeFillShade="F2"/>
            <w:vAlign w:val="center"/>
          </w:tcPr>
          <w:p w14:paraId="51FF29E7" w14:textId="77777777" w:rsidR="005543CC" w:rsidRPr="006D6CAA" w:rsidRDefault="005543CC" w:rsidP="00102189">
            <w:pPr>
              <w:spacing w:line="360" w:lineRule="auto"/>
              <w:jc w:val="center"/>
              <w:rPr>
                <w:rFonts w:asciiTheme="minorEastAsia" w:hAnsiTheme="minorEastAsia" w:cs="Times New Roman"/>
                <w:szCs w:val="24"/>
              </w:rPr>
            </w:pPr>
            <w:r w:rsidRPr="006D6CAA">
              <w:rPr>
                <w:rFonts w:asciiTheme="minorEastAsia" w:hAnsiTheme="minorEastAsia" w:cs="Times New Roman" w:hint="eastAsia"/>
                <w:szCs w:val="24"/>
              </w:rPr>
              <w:t>部　署</w:t>
            </w:r>
          </w:p>
        </w:tc>
        <w:tc>
          <w:tcPr>
            <w:tcW w:w="6110" w:type="dxa"/>
            <w:vAlign w:val="center"/>
          </w:tcPr>
          <w:p w14:paraId="44F75663" w14:textId="77777777" w:rsidR="005543CC" w:rsidRPr="006D6CAA" w:rsidRDefault="005543CC" w:rsidP="00102189">
            <w:pPr>
              <w:widowControl/>
              <w:rPr>
                <w:rFonts w:asciiTheme="minorEastAsia" w:hAnsiTheme="minorEastAsia" w:cs="Times New Roman"/>
                <w:szCs w:val="21"/>
              </w:rPr>
            </w:pPr>
          </w:p>
        </w:tc>
      </w:tr>
      <w:tr w:rsidR="006D6CAA" w:rsidRPr="006D6CAA" w14:paraId="6A7194CA" w14:textId="77777777" w:rsidTr="005543CC">
        <w:trPr>
          <w:trHeight w:val="454"/>
        </w:trPr>
        <w:tc>
          <w:tcPr>
            <w:tcW w:w="1822" w:type="dxa"/>
            <w:shd w:val="clear" w:color="auto" w:fill="F2F2F2" w:themeFill="background1" w:themeFillShade="F2"/>
            <w:vAlign w:val="center"/>
          </w:tcPr>
          <w:p w14:paraId="7CE4727C" w14:textId="77777777" w:rsidR="005543CC" w:rsidRPr="006D6CAA" w:rsidRDefault="005543CC" w:rsidP="00102189">
            <w:pPr>
              <w:spacing w:line="360" w:lineRule="auto"/>
              <w:jc w:val="center"/>
              <w:rPr>
                <w:rFonts w:asciiTheme="minorEastAsia" w:hAnsiTheme="minorEastAsia" w:cs="Times New Roman"/>
                <w:szCs w:val="24"/>
              </w:rPr>
            </w:pPr>
            <w:r w:rsidRPr="006D6CAA">
              <w:rPr>
                <w:rFonts w:asciiTheme="minorEastAsia" w:hAnsiTheme="minorEastAsia" w:cs="Times New Roman" w:hint="eastAsia"/>
                <w:szCs w:val="24"/>
              </w:rPr>
              <w:t>資料送付先住所</w:t>
            </w:r>
          </w:p>
        </w:tc>
        <w:tc>
          <w:tcPr>
            <w:tcW w:w="6110" w:type="dxa"/>
            <w:vAlign w:val="center"/>
          </w:tcPr>
          <w:p w14:paraId="6308FA27" w14:textId="77777777" w:rsidR="005543CC" w:rsidRPr="006D6CAA" w:rsidRDefault="005543CC" w:rsidP="00102189">
            <w:pPr>
              <w:widowControl/>
              <w:rPr>
                <w:rFonts w:asciiTheme="minorEastAsia" w:hAnsiTheme="minorEastAsia" w:cs="Times New Roman"/>
                <w:szCs w:val="21"/>
              </w:rPr>
            </w:pPr>
          </w:p>
        </w:tc>
      </w:tr>
      <w:tr w:rsidR="006D6CAA" w:rsidRPr="006D6CAA" w14:paraId="61F28D0F" w14:textId="77777777" w:rsidTr="005543CC">
        <w:trPr>
          <w:trHeight w:val="454"/>
        </w:trPr>
        <w:tc>
          <w:tcPr>
            <w:tcW w:w="1822" w:type="dxa"/>
            <w:shd w:val="clear" w:color="auto" w:fill="F2F2F2" w:themeFill="background1" w:themeFillShade="F2"/>
            <w:vAlign w:val="center"/>
          </w:tcPr>
          <w:p w14:paraId="2265F56E" w14:textId="77777777" w:rsidR="005543CC" w:rsidRPr="006D6CAA" w:rsidRDefault="005543CC" w:rsidP="00102189">
            <w:pPr>
              <w:spacing w:line="360" w:lineRule="auto"/>
              <w:jc w:val="center"/>
              <w:rPr>
                <w:rFonts w:asciiTheme="minorEastAsia" w:hAnsiTheme="minorEastAsia" w:cs="Times New Roman"/>
                <w:szCs w:val="24"/>
              </w:rPr>
            </w:pPr>
            <w:r w:rsidRPr="006D6CAA">
              <w:rPr>
                <w:rFonts w:asciiTheme="minorEastAsia" w:hAnsiTheme="minorEastAsia" w:cs="Times New Roman" w:hint="eastAsia"/>
                <w:szCs w:val="24"/>
              </w:rPr>
              <w:t>電話番号</w:t>
            </w:r>
          </w:p>
        </w:tc>
        <w:tc>
          <w:tcPr>
            <w:tcW w:w="6110" w:type="dxa"/>
            <w:vAlign w:val="center"/>
          </w:tcPr>
          <w:p w14:paraId="3C8553F4" w14:textId="77777777" w:rsidR="005543CC" w:rsidRPr="006D6CAA" w:rsidRDefault="005543CC" w:rsidP="00102189">
            <w:pPr>
              <w:widowControl/>
              <w:rPr>
                <w:rFonts w:asciiTheme="minorEastAsia" w:hAnsiTheme="minorEastAsia" w:cs="Times New Roman"/>
                <w:szCs w:val="21"/>
              </w:rPr>
            </w:pPr>
          </w:p>
        </w:tc>
      </w:tr>
      <w:tr w:rsidR="006D6CAA" w:rsidRPr="006D6CAA" w14:paraId="2B5CAF0A" w14:textId="77777777" w:rsidTr="005543CC">
        <w:trPr>
          <w:trHeight w:val="454"/>
        </w:trPr>
        <w:tc>
          <w:tcPr>
            <w:tcW w:w="1822" w:type="dxa"/>
            <w:shd w:val="clear" w:color="auto" w:fill="F2F2F2" w:themeFill="background1" w:themeFillShade="F2"/>
            <w:vAlign w:val="center"/>
          </w:tcPr>
          <w:p w14:paraId="311A54FD" w14:textId="77777777" w:rsidR="005543CC" w:rsidRPr="006D6CAA" w:rsidRDefault="005543CC" w:rsidP="00102189">
            <w:pPr>
              <w:spacing w:line="360" w:lineRule="auto"/>
              <w:jc w:val="center"/>
              <w:rPr>
                <w:rFonts w:asciiTheme="minorEastAsia" w:hAnsiTheme="minorEastAsia" w:cs="Times New Roman"/>
                <w:szCs w:val="24"/>
              </w:rPr>
            </w:pPr>
            <w:r w:rsidRPr="006D6CAA">
              <w:rPr>
                <w:rFonts w:asciiTheme="minorEastAsia" w:hAnsiTheme="minorEastAsia" w:cs="Times New Roman" w:hint="eastAsia"/>
                <w:szCs w:val="24"/>
              </w:rPr>
              <w:t>メールアドレス</w:t>
            </w:r>
          </w:p>
        </w:tc>
        <w:tc>
          <w:tcPr>
            <w:tcW w:w="6110" w:type="dxa"/>
            <w:vAlign w:val="center"/>
          </w:tcPr>
          <w:p w14:paraId="5A3B2DE6" w14:textId="77777777" w:rsidR="005543CC" w:rsidRPr="006D6CAA" w:rsidRDefault="005543CC" w:rsidP="00102189">
            <w:pPr>
              <w:widowControl/>
              <w:rPr>
                <w:rFonts w:asciiTheme="minorEastAsia" w:hAnsiTheme="minorEastAsia" w:cs="Times New Roman"/>
                <w:szCs w:val="21"/>
              </w:rPr>
            </w:pPr>
          </w:p>
        </w:tc>
      </w:tr>
    </w:tbl>
    <w:p w14:paraId="1DB3EE59" w14:textId="77777777" w:rsidR="005543CC" w:rsidRPr="006D6CAA" w:rsidRDefault="005543CC" w:rsidP="005543CC">
      <w:pPr>
        <w:widowControl/>
        <w:jc w:val="left"/>
        <w:rPr>
          <w:rFonts w:asciiTheme="minorEastAsia" w:hAnsiTheme="minorEastAsia" w:cs="Times New Roman"/>
          <w:szCs w:val="21"/>
        </w:rPr>
      </w:pPr>
    </w:p>
    <w:p w14:paraId="142223FD" w14:textId="719F6195" w:rsidR="005543CC" w:rsidRPr="006D6CAA" w:rsidRDefault="005543CC" w:rsidP="005543CC">
      <w:pPr>
        <w:rPr>
          <w:rFonts w:asciiTheme="minorEastAsia" w:hAnsiTheme="minorEastAsia"/>
        </w:rPr>
      </w:pPr>
      <w:r w:rsidRPr="006D6CAA">
        <w:rPr>
          <w:rFonts w:asciiTheme="minorEastAsia" w:hAnsiTheme="minorEastAsia"/>
        </w:rPr>
        <w:br w:type="page"/>
      </w:r>
    </w:p>
    <w:p w14:paraId="1BEC48C0" w14:textId="52AFA220" w:rsidR="004F1C9B" w:rsidRPr="006D6CAA" w:rsidRDefault="005543CC" w:rsidP="004F1C9B">
      <w:pPr>
        <w:pStyle w:val="2"/>
        <w:rPr>
          <w:rFonts w:asciiTheme="minorEastAsia" w:eastAsiaTheme="minorEastAsia" w:hAnsiTheme="minorEastAsia"/>
        </w:rPr>
      </w:pPr>
      <w:bookmarkStart w:id="34" w:name="_Toc15575239"/>
      <w:r w:rsidRPr="006D6CAA">
        <w:rPr>
          <w:rFonts w:asciiTheme="minorEastAsia" w:eastAsiaTheme="minorEastAsia" w:hAnsiTheme="minorEastAsia" w:hint="eastAsia"/>
        </w:rPr>
        <w:t>【様式１-（２）】守秘義務に関する誓約書</w:t>
      </w:r>
      <w:bookmarkEnd w:id="34"/>
    </w:p>
    <w:p w14:paraId="36EB7E31" w14:textId="77777777" w:rsidR="004F1C9B" w:rsidRPr="006D6CAA" w:rsidRDefault="004F1C9B" w:rsidP="004F1C9B">
      <w:pPr>
        <w:rPr>
          <w:rFonts w:asciiTheme="minorEastAsia" w:hAnsiTheme="minorEastAsia"/>
        </w:rPr>
      </w:pPr>
    </w:p>
    <w:p w14:paraId="07AEF777" w14:textId="60007A6E" w:rsidR="004F1C9B" w:rsidRPr="006D6CAA" w:rsidRDefault="001E3DB8" w:rsidP="004F1C9B">
      <w:pPr>
        <w:jc w:val="center"/>
        <w:rPr>
          <w:rFonts w:asciiTheme="minorEastAsia" w:hAnsiTheme="minorEastAsia"/>
          <w:sz w:val="24"/>
          <w:szCs w:val="28"/>
          <w:lang w:eastAsia="zh-TW"/>
        </w:rPr>
      </w:pPr>
      <w:r w:rsidRPr="006D6CAA">
        <w:rPr>
          <w:rFonts w:asciiTheme="minorEastAsia" w:hAnsiTheme="minorEastAsia" w:hint="eastAsia"/>
          <w:sz w:val="24"/>
          <w:szCs w:val="28"/>
          <w:lang w:eastAsia="zh-TW"/>
        </w:rPr>
        <w:t>春近発電所大規模改修工事</w:t>
      </w:r>
    </w:p>
    <w:p w14:paraId="5E58498D" w14:textId="77777777" w:rsidR="004F1C9B" w:rsidRPr="006D6CAA" w:rsidRDefault="004F1C9B" w:rsidP="004F1C9B">
      <w:pPr>
        <w:jc w:val="center"/>
        <w:rPr>
          <w:rFonts w:asciiTheme="minorEastAsia" w:hAnsiTheme="minorEastAsia"/>
          <w:sz w:val="24"/>
          <w:szCs w:val="28"/>
          <w:lang w:eastAsia="zh-TW"/>
        </w:rPr>
      </w:pPr>
      <w:r w:rsidRPr="006D6CAA">
        <w:rPr>
          <w:rFonts w:asciiTheme="minorEastAsia" w:hAnsiTheme="minorEastAsia" w:hint="eastAsia"/>
          <w:sz w:val="24"/>
          <w:szCs w:val="28"/>
          <w:lang w:eastAsia="zh-TW"/>
        </w:rPr>
        <w:t>守秘義務に関する誓約書</w:t>
      </w:r>
    </w:p>
    <w:p w14:paraId="7C0A7E56" w14:textId="77777777" w:rsidR="004F1C9B" w:rsidRPr="006D6CAA" w:rsidRDefault="004F1C9B" w:rsidP="004F1C9B">
      <w:pPr>
        <w:rPr>
          <w:rFonts w:asciiTheme="minorEastAsia" w:hAnsiTheme="minorEastAsia"/>
          <w:lang w:eastAsia="zh-TW"/>
        </w:rPr>
      </w:pPr>
    </w:p>
    <w:p w14:paraId="399D9A76" w14:textId="77777777" w:rsidR="004F1C9B" w:rsidRPr="006D6CAA" w:rsidRDefault="004F1C9B" w:rsidP="004F1C9B">
      <w:pPr>
        <w:jc w:val="right"/>
        <w:rPr>
          <w:rFonts w:asciiTheme="minorEastAsia" w:hAnsiTheme="minorEastAsia"/>
          <w:lang w:eastAsia="zh-TW"/>
        </w:rPr>
      </w:pPr>
      <w:r w:rsidRPr="006D6CAA">
        <w:rPr>
          <w:rFonts w:asciiTheme="minorEastAsia" w:hAnsiTheme="minorEastAsia" w:hint="eastAsia"/>
          <w:lang w:eastAsia="zh-TW"/>
        </w:rPr>
        <w:t xml:space="preserve">　　年　　月　　日</w:t>
      </w:r>
    </w:p>
    <w:p w14:paraId="6E3B6606" w14:textId="77777777" w:rsidR="004F1C9B" w:rsidRPr="006D6CAA" w:rsidRDefault="004F1C9B" w:rsidP="004F1C9B">
      <w:pPr>
        <w:rPr>
          <w:rFonts w:asciiTheme="minorEastAsia" w:hAnsiTheme="minorEastAsia"/>
          <w:lang w:eastAsia="zh-TW"/>
        </w:rPr>
      </w:pPr>
    </w:p>
    <w:p w14:paraId="77C5E71E" w14:textId="0E0FAF7D" w:rsidR="004F1C9B" w:rsidRPr="006D6CAA" w:rsidRDefault="00AB45C9" w:rsidP="004F1C9B">
      <w:pPr>
        <w:rPr>
          <w:rFonts w:asciiTheme="minorEastAsia" w:hAnsiTheme="minorEastAsia"/>
          <w:lang w:eastAsia="zh-TW"/>
        </w:rPr>
      </w:pPr>
      <w:r w:rsidRPr="006D6CAA">
        <w:rPr>
          <w:rFonts w:asciiTheme="minorEastAsia" w:hAnsiTheme="minorEastAsia" w:hint="eastAsia"/>
          <w:lang w:eastAsia="zh-TW"/>
        </w:rPr>
        <w:t>長野県企業局南信発電</w:t>
      </w:r>
      <w:r w:rsidR="00B44C39" w:rsidRPr="006D6CAA">
        <w:rPr>
          <w:rFonts w:asciiTheme="minorEastAsia" w:hAnsiTheme="minorEastAsia" w:hint="eastAsia"/>
          <w:lang w:eastAsia="zh-TW"/>
        </w:rPr>
        <w:t>管理事務所長</w:t>
      </w:r>
      <w:r w:rsidR="004F1C9B" w:rsidRPr="006D6CAA">
        <w:rPr>
          <w:rFonts w:asciiTheme="minorEastAsia" w:hAnsiTheme="minorEastAsia" w:hint="eastAsia"/>
          <w:lang w:eastAsia="zh-TW"/>
        </w:rPr>
        <w:t xml:space="preserve">　様</w:t>
      </w:r>
    </w:p>
    <w:p w14:paraId="7E405C4F" w14:textId="77777777" w:rsidR="004F1C9B" w:rsidRPr="006D6CAA" w:rsidRDefault="004F1C9B" w:rsidP="004F1C9B">
      <w:pPr>
        <w:rPr>
          <w:rFonts w:asciiTheme="minorEastAsia" w:hAnsiTheme="minorEastAsia"/>
          <w:lang w:eastAsia="zh-TW"/>
        </w:rPr>
      </w:pPr>
    </w:p>
    <w:p w14:paraId="062250FE" w14:textId="7C9130B3" w:rsidR="004F1C9B" w:rsidRPr="006D6CAA" w:rsidRDefault="004F1C9B" w:rsidP="004F1C9B">
      <w:pPr>
        <w:ind w:leftChars="2400" w:left="5040"/>
        <w:rPr>
          <w:rFonts w:asciiTheme="minorEastAsia" w:hAnsiTheme="minorEastAsia"/>
        </w:rPr>
      </w:pPr>
      <w:r w:rsidRPr="006D6CAA">
        <w:rPr>
          <w:rFonts w:asciiTheme="minorEastAsia" w:hAnsiTheme="minorEastAsia" w:hint="eastAsia"/>
        </w:rPr>
        <w:t xml:space="preserve">住　　　　所　</w:t>
      </w:r>
    </w:p>
    <w:p w14:paraId="6D89D159" w14:textId="0CA97DB5" w:rsidR="004F1C9B" w:rsidRPr="006D6CAA" w:rsidRDefault="004F1C9B" w:rsidP="004F1C9B">
      <w:pPr>
        <w:ind w:leftChars="2400" w:left="5040"/>
        <w:rPr>
          <w:rFonts w:asciiTheme="minorEastAsia" w:hAnsiTheme="minorEastAsia"/>
        </w:rPr>
      </w:pPr>
      <w:r w:rsidRPr="006D6CAA">
        <w:rPr>
          <w:rFonts w:asciiTheme="minorEastAsia" w:hAnsiTheme="minorEastAsia" w:hint="eastAsia"/>
        </w:rPr>
        <w:t>商号又は名称　　　　　　　　　　　　印</w:t>
      </w:r>
    </w:p>
    <w:p w14:paraId="5B31428F" w14:textId="371336EB" w:rsidR="004F1C9B" w:rsidRPr="006D6CAA" w:rsidRDefault="004F1C9B" w:rsidP="004F1C9B">
      <w:pPr>
        <w:ind w:leftChars="2400" w:left="5040"/>
        <w:rPr>
          <w:rFonts w:asciiTheme="minorEastAsia" w:hAnsiTheme="minorEastAsia"/>
        </w:rPr>
      </w:pPr>
      <w:r w:rsidRPr="006D6CAA">
        <w:rPr>
          <w:rFonts w:asciiTheme="minorEastAsia" w:hAnsiTheme="minorEastAsia" w:hint="eastAsia"/>
        </w:rPr>
        <w:t xml:space="preserve">代表者の氏名　</w:t>
      </w:r>
    </w:p>
    <w:p w14:paraId="0BD35247" w14:textId="77777777" w:rsidR="004F1C9B" w:rsidRPr="006D6CAA" w:rsidRDefault="004F1C9B" w:rsidP="004F1C9B">
      <w:pPr>
        <w:rPr>
          <w:rFonts w:asciiTheme="minorEastAsia" w:hAnsiTheme="minorEastAsia"/>
        </w:rPr>
      </w:pPr>
    </w:p>
    <w:p w14:paraId="4508179A" w14:textId="1435E35B" w:rsidR="004F1C9B" w:rsidRPr="006D6CAA" w:rsidRDefault="004F1C9B" w:rsidP="004F1C9B">
      <w:pPr>
        <w:ind w:firstLineChars="100" w:firstLine="210"/>
        <w:rPr>
          <w:rFonts w:asciiTheme="minorEastAsia" w:hAnsiTheme="minorEastAsia"/>
          <w:shd w:val="clear" w:color="auto" w:fill="92D050"/>
        </w:rPr>
      </w:pPr>
      <w:r w:rsidRPr="006D6CAA">
        <w:rPr>
          <w:rFonts w:asciiTheme="minorEastAsia" w:hAnsiTheme="minorEastAsia" w:hint="eastAsia"/>
        </w:rPr>
        <w:t>当社は、</w:t>
      </w:r>
      <w:r w:rsidR="00D87B2A" w:rsidRPr="006D6CAA">
        <w:rPr>
          <w:rFonts w:asciiTheme="minorEastAsia" w:hAnsiTheme="minorEastAsia" w:cs="Times New Roman"/>
          <w:szCs w:val="24"/>
        </w:rPr>
        <w:t>令和元</w:t>
      </w:r>
      <w:r w:rsidRPr="006D6CAA">
        <w:rPr>
          <w:rFonts w:asciiTheme="minorEastAsia" w:hAnsiTheme="minorEastAsia" w:cs="Times New Roman"/>
          <w:szCs w:val="24"/>
        </w:rPr>
        <w:t>年</w:t>
      </w:r>
      <w:r w:rsidR="00D129E8" w:rsidRPr="006D6CAA">
        <w:rPr>
          <w:rFonts w:asciiTheme="minorEastAsia" w:hAnsiTheme="minorEastAsia" w:cs="Times New Roman" w:hint="eastAsia"/>
          <w:szCs w:val="24"/>
        </w:rPr>
        <w:t>８</w:t>
      </w:r>
      <w:r w:rsidRPr="006D6CAA">
        <w:rPr>
          <w:rFonts w:asciiTheme="minorEastAsia" w:hAnsiTheme="minorEastAsia" w:cs="Times New Roman"/>
          <w:szCs w:val="24"/>
        </w:rPr>
        <w:t>月</w:t>
      </w:r>
      <w:r w:rsidR="00941B0C" w:rsidRPr="006D6CAA">
        <w:rPr>
          <w:rFonts w:asciiTheme="minorEastAsia" w:hAnsiTheme="minorEastAsia" w:cs="Times New Roman" w:hint="eastAsia"/>
          <w:szCs w:val="24"/>
        </w:rPr>
        <w:t>７</w:t>
      </w:r>
      <w:r w:rsidRPr="006D6CAA">
        <w:rPr>
          <w:rFonts w:asciiTheme="minorEastAsia" w:hAnsiTheme="minorEastAsia" w:cs="Times New Roman"/>
          <w:szCs w:val="24"/>
        </w:rPr>
        <w:t>日付で募集要項等が公表されました</w:t>
      </w:r>
      <w:r w:rsidRPr="006D6CAA">
        <w:rPr>
          <w:rFonts w:asciiTheme="minorEastAsia" w:hAnsiTheme="minorEastAsia" w:hint="eastAsia"/>
        </w:rPr>
        <w:t>「</w:t>
      </w:r>
      <w:r w:rsidR="001E3DB8" w:rsidRPr="006D6CAA">
        <w:rPr>
          <w:rFonts w:asciiTheme="minorEastAsia" w:hAnsiTheme="minorEastAsia" w:hint="eastAsia"/>
        </w:rPr>
        <w:t>春近発電所大規模改修工事</w:t>
      </w:r>
      <w:r w:rsidRPr="006D6CAA">
        <w:rPr>
          <w:rFonts w:asciiTheme="minorEastAsia" w:hAnsiTheme="minorEastAsia" w:hint="eastAsia"/>
        </w:rPr>
        <w:t>」（以下「本事業」といいます。）の公募に関し、長野県（以下「県」といいます。）から、本事業の事業者募集に関する検討を目的（以下「本目的」といいます。）として、本誓約書を提出した者に提供される資料（以下「守秘義務対象資料」といいます。）の提供を受けることを希望します。守秘義務対象資料の提供を受けるに当たっては、下記事項を遵守し、秘密を保持することを誓約します。</w:t>
      </w:r>
    </w:p>
    <w:p w14:paraId="34D21CC9" w14:textId="77777777" w:rsidR="004F1C9B" w:rsidRPr="006D6CAA" w:rsidRDefault="004F1C9B" w:rsidP="004F1C9B">
      <w:pPr>
        <w:rPr>
          <w:rFonts w:asciiTheme="minorEastAsia" w:hAnsiTheme="minorEastAsia"/>
        </w:rPr>
      </w:pPr>
    </w:p>
    <w:p w14:paraId="23C64128" w14:textId="77777777" w:rsidR="004F1C9B" w:rsidRPr="006D6CAA" w:rsidRDefault="004F1C9B" w:rsidP="004F1C9B">
      <w:pPr>
        <w:jc w:val="center"/>
        <w:rPr>
          <w:rFonts w:asciiTheme="minorEastAsia" w:hAnsiTheme="minorEastAsia"/>
        </w:rPr>
      </w:pPr>
      <w:r w:rsidRPr="006D6CAA">
        <w:rPr>
          <w:rFonts w:asciiTheme="minorEastAsia" w:hAnsiTheme="minorEastAsia" w:hint="eastAsia"/>
        </w:rPr>
        <w:t>記</w:t>
      </w:r>
    </w:p>
    <w:p w14:paraId="07BE5FCB" w14:textId="77777777" w:rsidR="004F1C9B" w:rsidRPr="006D6CAA" w:rsidRDefault="004F1C9B" w:rsidP="004F1C9B">
      <w:pPr>
        <w:rPr>
          <w:rFonts w:asciiTheme="minorEastAsia" w:hAnsiTheme="minorEastAsia"/>
        </w:rPr>
      </w:pPr>
    </w:p>
    <w:p w14:paraId="2D6DB46E" w14:textId="77777777" w:rsidR="004F1C9B" w:rsidRPr="006D6CAA" w:rsidRDefault="004F1C9B" w:rsidP="004F1C9B">
      <w:pPr>
        <w:rPr>
          <w:rFonts w:asciiTheme="minorEastAsia" w:hAnsiTheme="minorEastAsia"/>
        </w:rPr>
      </w:pPr>
      <w:r w:rsidRPr="006D6CAA">
        <w:rPr>
          <w:rFonts w:asciiTheme="minorEastAsia" w:hAnsiTheme="minorEastAsia" w:hint="eastAsia"/>
        </w:rPr>
        <w:t>第１条（利用の目的）</w:t>
      </w:r>
    </w:p>
    <w:p w14:paraId="64AFB6F3" w14:textId="77777777" w:rsidR="004F1C9B" w:rsidRPr="006D6CAA" w:rsidRDefault="004F1C9B" w:rsidP="004F1C9B">
      <w:pPr>
        <w:ind w:left="210" w:hangingChars="100" w:hanging="210"/>
        <w:rPr>
          <w:rFonts w:asciiTheme="minorEastAsia" w:hAnsiTheme="minorEastAsia"/>
        </w:rPr>
      </w:pPr>
      <w:r w:rsidRPr="006D6CAA">
        <w:rPr>
          <w:rFonts w:asciiTheme="minorEastAsia" w:hAnsiTheme="minorEastAsia" w:hint="eastAsia"/>
        </w:rPr>
        <w:t>１　当社は、本目的のためにのみ守秘義務対象資料の提供を受けるものであり、本目的以外の目的のために当該資料を利用しません。</w:t>
      </w:r>
    </w:p>
    <w:p w14:paraId="440A840F" w14:textId="77777777" w:rsidR="004F1C9B" w:rsidRPr="006D6CAA" w:rsidRDefault="004F1C9B" w:rsidP="004F1C9B">
      <w:pPr>
        <w:ind w:left="210" w:hangingChars="100" w:hanging="210"/>
        <w:rPr>
          <w:rFonts w:asciiTheme="minorEastAsia" w:hAnsiTheme="minorEastAsia"/>
        </w:rPr>
      </w:pPr>
      <w:r w:rsidRPr="006D6CAA">
        <w:rPr>
          <w:rFonts w:asciiTheme="minorEastAsia" w:hAnsiTheme="minorEastAsia" w:hint="eastAsia"/>
        </w:rPr>
        <w:t>２　当社は、本目的を達するため必要な範囲及び方法で、当社が業務を委託する弁護士、公認会計士、税理士に対し、守秘義務対象資料の全部又は一部を開示することができるものとします。</w:t>
      </w:r>
    </w:p>
    <w:p w14:paraId="62790FFC" w14:textId="77777777" w:rsidR="004F1C9B" w:rsidRPr="006D6CAA" w:rsidRDefault="004F1C9B" w:rsidP="004F1C9B">
      <w:pPr>
        <w:ind w:left="210" w:hangingChars="100" w:hanging="210"/>
        <w:rPr>
          <w:rFonts w:asciiTheme="minorEastAsia" w:hAnsiTheme="minorEastAsia"/>
        </w:rPr>
      </w:pPr>
      <w:r w:rsidRPr="006D6CAA">
        <w:rPr>
          <w:rFonts w:asciiTheme="minorEastAsia" w:hAnsiTheme="minorEastAsia" w:hint="eastAsia"/>
        </w:rPr>
        <w:t>３　当社は、本目的を達するため必要な範囲及び方法で、県に対して、別添の書式により、事前の書面による通知を行ったうえで、当社以外の第三者（以下「</w:t>
      </w:r>
      <w:r w:rsidRPr="006D6CAA">
        <w:rPr>
          <w:rFonts w:asciiTheme="minorEastAsia" w:hAnsiTheme="minorEastAsia" w:cs="ＭＳ 明朝" w:hint="eastAsia"/>
          <w:kern w:val="0"/>
          <w:szCs w:val="24"/>
        </w:rPr>
        <w:t>第二次被開示者</w:t>
      </w:r>
      <w:r w:rsidRPr="006D6CAA">
        <w:rPr>
          <w:rFonts w:asciiTheme="minorEastAsia" w:hAnsiTheme="minorEastAsia" w:hint="eastAsia"/>
        </w:rPr>
        <w:t>」といいます。）に対して、守秘義務対象資料の全部又は一部を開示することができるものとします</w:t>
      </w:r>
    </w:p>
    <w:p w14:paraId="59671CE6" w14:textId="77777777" w:rsidR="004F1C9B" w:rsidRPr="006D6CAA" w:rsidRDefault="004F1C9B" w:rsidP="004F1C9B">
      <w:pPr>
        <w:ind w:left="210" w:hangingChars="100" w:hanging="210"/>
        <w:rPr>
          <w:rFonts w:asciiTheme="minorEastAsia" w:hAnsiTheme="minorEastAsia"/>
        </w:rPr>
      </w:pPr>
      <w:r w:rsidRPr="006D6CAA">
        <w:rPr>
          <w:rFonts w:asciiTheme="minorEastAsia" w:hAnsiTheme="minorEastAsia" w:hint="eastAsia"/>
        </w:rPr>
        <w:t>４　当社は、自らの責任において、前二項の定めにより守秘義務対象資料の全部又は一部の開示を受けた者をして本誓約書に定める義務を遵守させるものとし、これらの者がかかる義務に違反した場合には、当社が本誓約書に違反したとみなされて責任を負うことを約束します。</w:t>
      </w:r>
    </w:p>
    <w:p w14:paraId="63CC820A" w14:textId="77777777" w:rsidR="004F1C9B" w:rsidRPr="006D6CAA" w:rsidRDefault="004F1C9B" w:rsidP="004F1C9B">
      <w:pPr>
        <w:ind w:left="210" w:hangingChars="100" w:hanging="210"/>
        <w:rPr>
          <w:rFonts w:asciiTheme="minorEastAsia" w:hAnsiTheme="minorEastAsia"/>
        </w:rPr>
      </w:pPr>
      <w:r w:rsidRPr="006D6CAA">
        <w:rPr>
          <w:rFonts w:asciiTheme="minorEastAsia" w:hAnsiTheme="minorEastAsia" w:hint="eastAsia"/>
        </w:rPr>
        <w:t>５　当社は、守秘義務対象資料が参考のために提供されるものであり、県は、その内容の正確性について一切の責任を負わないことを承認します。</w:t>
      </w:r>
    </w:p>
    <w:p w14:paraId="37A59559" w14:textId="77777777" w:rsidR="004F1C9B" w:rsidRPr="006D6CAA" w:rsidRDefault="004F1C9B" w:rsidP="004F1C9B">
      <w:pPr>
        <w:rPr>
          <w:rFonts w:asciiTheme="minorEastAsia" w:hAnsiTheme="minorEastAsia"/>
        </w:rPr>
      </w:pPr>
    </w:p>
    <w:p w14:paraId="665F3765" w14:textId="77777777" w:rsidR="004F1C9B" w:rsidRPr="006D6CAA" w:rsidRDefault="004F1C9B" w:rsidP="004F1C9B">
      <w:pPr>
        <w:rPr>
          <w:rFonts w:asciiTheme="minorEastAsia" w:hAnsiTheme="minorEastAsia"/>
        </w:rPr>
      </w:pPr>
      <w:r w:rsidRPr="006D6CAA">
        <w:rPr>
          <w:rFonts w:asciiTheme="minorEastAsia" w:hAnsiTheme="minorEastAsia" w:hint="eastAsia"/>
        </w:rPr>
        <w:t>第２条（秘密の保持）</w:t>
      </w:r>
    </w:p>
    <w:p w14:paraId="6DDD0324" w14:textId="77777777" w:rsidR="004F1C9B" w:rsidRPr="006D6CAA" w:rsidRDefault="004F1C9B" w:rsidP="004F1C9B">
      <w:pPr>
        <w:ind w:leftChars="100" w:left="210" w:firstLineChars="100" w:firstLine="210"/>
        <w:rPr>
          <w:rFonts w:asciiTheme="minorEastAsia" w:hAnsiTheme="minorEastAsia"/>
        </w:rPr>
      </w:pPr>
      <w:r w:rsidRPr="006D6CAA">
        <w:rPr>
          <w:rFonts w:asciiTheme="minorEastAsia" w:hAnsiTheme="minorEastAsia" w:hint="eastAsia"/>
        </w:rPr>
        <w:t>当社は、県から提供を受けた守秘義務対象資料を秘密として保持するものとし、前条に定める場合のほか、第三者に対し開示しません。但し、法律、命令、条例等（以下「法令等」といいます。）により開示が義務づけられる場合はこの限りではありません。</w:t>
      </w:r>
    </w:p>
    <w:p w14:paraId="52CE7A08" w14:textId="77777777" w:rsidR="004F1C9B" w:rsidRPr="006D6CAA" w:rsidRDefault="004F1C9B" w:rsidP="004F1C9B">
      <w:pPr>
        <w:ind w:leftChars="100" w:left="210" w:firstLineChars="100" w:firstLine="210"/>
        <w:rPr>
          <w:rFonts w:asciiTheme="minorEastAsia" w:hAnsiTheme="minorEastAsia"/>
        </w:rPr>
      </w:pPr>
    </w:p>
    <w:p w14:paraId="562C6BC8" w14:textId="77777777" w:rsidR="004F1C9B" w:rsidRPr="006D6CAA" w:rsidRDefault="004F1C9B" w:rsidP="004F1C9B">
      <w:pPr>
        <w:rPr>
          <w:rFonts w:asciiTheme="minorEastAsia" w:hAnsiTheme="minorEastAsia"/>
        </w:rPr>
      </w:pPr>
      <w:r w:rsidRPr="006D6CAA">
        <w:rPr>
          <w:rFonts w:asciiTheme="minorEastAsia" w:hAnsiTheme="minorEastAsia" w:hint="eastAsia"/>
        </w:rPr>
        <w:t>第３条（善管注意義務）</w:t>
      </w:r>
    </w:p>
    <w:p w14:paraId="012FC08F" w14:textId="77777777" w:rsidR="004F1C9B" w:rsidRPr="006D6CAA" w:rsidRDefault="004F1C9B" w:rsidP="004F1C9B">
      <w:pPr>
        <w:ind w:leftChars="100" w:left="210" w:firstLineChars="100" w:firstLine="210"/>
        <w:rPr>
          <w:rFonts w:asciiTheme="minorEastAsia" w:hAnsiTheme="minorEastAsia"/>
        </w:rPr>
      </w:pPr>
      <w:r w:rsidRPr="006D6CAA">
        <w:rPr>
          <w:rFonts w:asciiTheme="minorEastAsia" w:hAnsiTheme="minorEastAsia" w:hint="eastAsia"/>
        </w:rPr>
        <w:t>当社は、県から提供を受けた守秘義務対象資料に含まれる情報が、県又は当該情報の提供者の業務上重要な情報であり、これが第三者に開示された場合には、県又は情報提供者の業務又は事業に重大な影響を与える可能性がある情報が含まれることを了解し、守秘義務対象資料を、善良な管理者としての注意をもって取り扱うことを約束します。</w:t>
      </w:r>
    </w:p>
    <w:p w14:paraId="1FFAECD1" w14:textId="77777777" w:rsidR="004F1C9B" w:rsidRPr="006D6CAA" w:rsidRDefault="004F1C9B" w:rsidP="004F1C9B">
      <w:pPr>
        <w:rPr>
          <w:rFonts w:asciiTheme="minorEastAsia" w:hAnsiTheme="minorEastAsia"/>
        </w:rPr>
      </w:pPr>
    </w:p>
    <w:p w14:paraId="785BD09C" w14:textId="77777777" w:rsidR="004F1C9B" w:rsidRPr="006D6CAA" w:rsidRDefault="004F1C9B" w:rsidP="004F1C9B">
      <w:pPr>
        <w:rPr>
          <w:rFonts w:asciiTheme="minorEastAsia" w:hAnsiTheme="minorEastAsia"/>
        </w:rPr>
      </w:pPr>
      <w:r w:rsidRPr="006D6CAA">
        <w:rPr>
          <w:rFonts w:asciiTheme="minorEastAsia" w:hAnsiTheme="minorEastAsia" w:hint="eastAsia"/>
        </w:rPr>
        <w:t>第４条（個人情報の取扱い）</w:t>
      </w:r>
    </w:p>
    <w:p w14:paraId="755EEF56" w14:textId="77777777" w:rsidR="004F1C9B" w:rsidRPr="006D6CAA" w:rsidRDefault="004F1C9B" w:rsidP="004F1C9B">
      <w:pPr>
        <w:ind w:leftChars="100" w:left="210" w:firstLineChars="100" w:firstLine="210"/>
        <w:rPr>
          <w:rFonts w:asciiTheme="minorEastAsia" w:hAnsiTheme="minorEastAsia"/>
        </w:rPr>
      </w:pPr>
      <w:r w:rsidRPr="006D6CAA">
        <w:rPr>
          <w:rFonts w:asciiTheme="minorEastAsia" w:hAnsiTheme="minorEastAsia" w:hint="eastAsia"/>
        </w:rPr>
        <w:t>県から提供を受けた守秘義務対象資料のうち個人情報に該当するものについては、法令等により県及び当社に認められる範囲内でのみ利用し、保持し、かつ、法令等により県及び当社に要求されるところに従い適切な管理を行うことを約束します。</w:t>
      </w:r>
    </w:p>
    <w:p w14:paraId="5610A5CF" w14:textId="77777777" w:rsidR="004F1C9B" w:rsidRPr="006D6CAA" w:rsidRDefault="004F1C9B" w:rsidP="004F1C9B">
      <w:pPr>
        <w:rPr>
          <w:rFonts w:asciiTheme="minorEastAsia" w:hAnsiTheme="minorEastAsia"/>
        </w:rPr>
      </w:pPr>
    </w:p>
    <w:p w14:paraId="57B5E1DF" w14:textId="77777777" w:rsidR="004F1C9B" w:rsidRPr="006D6CAA" w:rsidRDefault="004F1C9B" w:rsidP="004F1C9B">
      <w:pPr>
        <w:rPr>
          <w:rFonts w:asciiTheme="minorEastAsia" w:hAnsiTheme="minorEastAsia"/>
        </w:rPr>
      </w:pPr>
      <w:r w:rsidRPr="006D6CAA">
        <w:rPr>
          <w:rFonts w:asciiTheme="minorEastAsia" w:hAnsiTheme="minorEastAsia" w:hint="eastAsia"/>
        </w:rPr>
        <w:t>第５条（損害賠償義務）</w:t>
      </w:r>
    </w:p>
    <w:p w14:paraId="77A70286" w14:textId="77777777" w:rsidR="004F1C9B" w:rsidRPr="006D6CAA" w:rsidRDefault="004F1C9B" w:rsidP="004F1C9B">
      <w:pPr>
        <w:ind w:leftChars="100" w:left="210" w:firstLineChars="100" w:firstLine="210"/>
        <w:rPr>
          <w:rFonts w:asciiTheme="minorEastAsia" w:hAnsiTheme="minorEastAsia"/>
        </w:rPr>
      </w:pPr>
      <w:r w:rsidRPr="006D6CAA">
        <w:rPr>
          <w:rFonts w:asciiTheme="minorEastAsia" w:hAnsiTheme="minorEastAsia" w:hint="eastAsia"/>
        </w:rPr>
        <w:t>当社の本誓約書に違反する行為により守秘義務対象資料が漏洩した場合、当社は、それにより県又は第三者（県に対して守秘義務対象資料を提供した者を含みますがこれに限りません。）に生じた損害を直接賠償することを約束します。</w:t>
      </w:r>
    </w:p>
    <w:p w14:paraId="5D18B8B4" w14:textId="77777777" w:rsidR="004F1C9B" w:rsidRPr="006D6CAA" w:rsidRDefault="004F1C9B" w:rsidP="004F1C9B">
      <w:pPr>
        <w:rPr>
          <w:rFonts w:asciiTheme="minorEastAsia" w:hAnsiTheme="minorEastAsia"/>
        </w:rPr>
      </w:pPr>
    </w:p>
    <w:p w14:paraId="1872AC22" w14:textId="77777777" w:rsidR="004F1C9B" w:rsidRPr="006D6CAA" w:rsidRDefault="004F1C9B" w:rsidP="004F1C9B">
      <w:pPr>
        <w:rPr>
          <w:rFonts w:asciiTheme="minorEastAsia" w:hAnsiTheme="minorEastAsia"/>
        </w:rPr>
      </w:pPr>
      <w:r w:rsidRPr="006D6CAA">
        <w:rPr>
          <w:rFonts w:asciiTheme="minorEastAsia" w:hAnsiTheme="minorEastAsia" w:hint="eastAsia"/>
        </w:rPr>
        <w:t>第６条（期間、書類の破棄等）</w:t>
      </w:r>
    </w:p>
    <w:p w14:paraId="0242468F" w14:textId="720B85AF" w:rsidR="004F1C9B" w:rsidRPr="006D6CAA" w:rsidRDefault="004F1C9B" w:rsidP="004F1C9B">
      <w:pPr>
        <w:ind w:left="210" w:hangingChars="100" w:hanging="210"/>
        <w:rPr>
          <w:rFonts w:asciiTheme="minorEastAsia" w:hAnsiTheme="minorEastAsia"/>
        </w:rPr>
      </w:pPr>
      <w:r w:rsidRPr="006D6CAA">
        <w:rPr>
          <w:rFonts w:asciiTheme="minorEastAsia" w:hAnsiTheme="minorEastAsia" w:hint="eastAsia"/>
        </w:rPr>
        <w:t>１　当社は、受領した守秘義務対象資料を、当社の本目的が終了した時点、本事業の事業開始日又は</w:t>
      </w:r>
      <w:r w:rsidRPr="006D6CAA">
        <w:rPr>
          <w:rFonts w:asciiTheme="minorEastAsia" w:hAnsiTheme="minorEastAsia"/>
        </w:rPr>
        <w:t>2020年</w:t>
      </w:r>
      <w:r w:rsidR="00D129E8" w:rsidRPr="006D6CAA">
        <w:rPr>
          <w:rFonts w:asciiTheme="minorEastAsia" w:hAnsiTheme="minorEastAsia" w:hint="eastAsia"/>
        </w:rPr>
        <w:t>６</w:t>
      </w:r>
      <w:r w:rsidRPr="006D6CAA">
        <w:rPr>
          <w:rFonts w:asciiTheme="minorEastAsia" w:hAnsiTheme="minorEastAsia" w:hint="eastAsia"/>
        </w:rPr>
        <w:t>月</w:t>
      </w:r>
      <w:r w:rsidR="00C7319F" w:rsidRPr="006D6CAA">
        <w:rPr>
          <w:rFonts w:asciiTheme="minorEastAsia" w:hAnsiTheme="minorEastAsia"/>
        </w:rPr>
        <w:t>30</w:t>
      </w:r>
      <w:r w:rsidRPr="006D6CAA">
        <w:rPr>
          <w:rFonts w:asciiTheme="minorEastAsia" w:hAnsiTheme="minorEastAsia" w:hint="eastAsia"/>
        </w:rPr>
        <w:t>日のいずれか早い日（以下「期間終了日」といいます。）までに、すべて破棄又は消去することを約束します。なお、本誓約書に基づく守秘義務その他の義務は、期間終了日以降も存続するものとします。</w:t>
      </w:r>
    </w:p>
    <w:p w14:paraId="439983E3" w14:textId="77777777" w:rsidR="004F1C9B" w:rsidRPr="006D6CAA" w:rsidRDefault="004F1C9B" w:rsidP="004F1C9B">
      <w:pPr>
        <w:ind w:left="210" w:hangingChars="100" w:hanging="210"/>
        <w:rPr>
          <w:rFonts w:asciiTheme="minorEastAsia" w:hAnsiTheme="minorEastAsia"/>
        </w:rPr>
      </w:pPr>
      <w:r w:rsidRPr="006D6CAA">
        <w:rPr>
          <w:rFonts w:asciiTheme="minorEastAsia" w:hAnsiTheme="minorEastAsia" w:hint="eastAsia"/>
        </w:rPr>
        <w:t>２　受領した守秘義務対象資料について、その全部又は一部の複製を行った場合（磁気ディスクその他の媒体への記録を含みます。）、期間終了日までにこれらを破棄又は消去することを約束します。但し、社内決裁資料に守秘義務対象資料に記載された情報が含まれ不可分一体となっている場合、及び、法令等により守秘義務対象資料に記載された情報を保持することが義務付けられている場合は、当社は当該資料・情報等を破棄等することなく、当社において適切に保管することを約束します。</w:t>
      </w:r>
    </w:p>
    <w:p w14:paraId="73656E2F" w14:textId="77777777" w:rsidR="004F1C9B" w:rsidRPr="006D6CAA" w:rsidRDefault="004F1C9B" w:rsidP="004F1C9B">
      <w:pPr>
        <w:rPr>
          <w:rFonts w:asciiTheme="minorEastAsia" w:hAnsiTheme="minorEastAsia"/>
        </w:rPr>
      </w:pPr>
    </w:p>
    <w:p w14:paraId="1541064D" w14:textId="77777777" w:rsidR="004F1C9B" w:rsidRPr="006D6CAA" w:rsidRDefault="004F1C9B" w:rsidP="004F1C9B">
      <w:pPr>
        <w:rPr>
          <w:rFonts w:asciiTheme="minorEastAsia" w:hAnsiTheme="minorEastAsia"/>
        </w:rPr>
      </w:pPr>
      <w:r w:rsidRPr="006D6CAA">
        <w:rPr>
          <w:rFonts w:asciiTheme="minorEastAsia" w:hAnsiTheme="minorEastAsia" w:hint="eastAsia"/>
        </w:rPr>
        <w:t>第７条（準拠法、管轄）</w:t>
      </w:r>
    </w:p>
    <w:p w14:paraId="7A9B69F2" w14:textId="77777777" w:rsidR="004F1C9B" w:rsidRPr="006D6CAA" w:rsidRDefault="004F1C9B" w:rsidP="004F1C9B">
      <w:pPr>
        <w:ind w:left="210" w:hangingChars="100" w:hanging="210"/>
        <w:rPr>
          <w:rFonts w:asciiTheme="minorEastAsia" w:hAnsiTheme="minorEastAsia"/>
        </w:rPr>
      </w:pPr>
      <w:r w:rsidRPr="006D6CAA">
        <w:rPr>
          <w:rFonts w:asciiTheme="minorEastAsia" w:hAnsiTheme="minorEastAsia" w:hint="eastAsia"/>
        </w:rPr>
        <w:t>１　本誓約書は日本法に従って解釈されるものとします。</w:t>
      </w:r>
    </w:p>
    <w:p w14:paraId="18920995" w14:textId="23F739E0" w:rsidR="004F1C9B" w:rsidRPr="006D6CAA" w:rsidRDefault="004F1C9B" w:rsidP="004F1C9B">
      <w:pPr>
        <w:ind w:left="210" w:hangingChars="100" w:hanging="210"/>
        <w:rPr>
          <w:rFonts w:asciiTheme="minorEastAsia" w:hAnsiTheme="minorEastAsia"/>
        </w:rPr>
      </w:pPr>
      <w:r w:rsidRPr="006D6CAA">
        <w:rPr>
          <w:rFonts w:asciiTheme="minorEastAsia" w:hAnsiTheme="minorEastAsia" w:hint="eastAsia"/>
        </w:rPr>
        <w:t>２　当社は、本誓約書に関連する一切の紛争については、</w:t>
      </w:r>
      <w:r w:rsidR="0007048C" w:rsidRPr="006D6CAA">
        <w:rPr>
          <w:rFonts w:asciiTheme="minorEastAsia" w:hAnsiTheme="minorEastAsia" w:cs="ＭＳ 明朝" w:hint="eastAsia"/>
        </w:rPr>
        <w:t>長野</w:t>
      </w:r>
      <w:r w:rsidRPr="006D6CAA">
        <w:rPr>
          <w:rFonts w:asciiTheme="minorEastAsia" w:hAnsiTheme="minorEastAsia" w:cs="ＭＳ 明朝" w:hint="eastAsia"/>
        </w:rPr>
        <w:t>地方裁判所を第一審の専属的合意管轄裁判所とする</w:t>
      </w:r>
      <w:r w:rsidRPr="006D6CAA">
        <w:rPr>
          <w:rFonts w:asciiTheme="minorEastAsia" w:hAnsiTheme="minorEastAsia" w:hint="eastAsia"/>
        </w:rPr>
        <w:t>ことに合意します。</w:t>
      </w:r>
      <w:r w:rsidRPr="006D6CAA">
        <w:rPr>
          <w:rFonts w:asciiTheme="minorEastAsia" w:hAnsiTheme="minorEastAsia"/>
        </w:rPr>
        <w:br w:type="page"/>
      </w:r>
    </w:p>
    <w:p w14:paraId="11DF89D3" w14:textId="2BFEA29E" w:rsidR="004F1C9B" w:rsidRPr="006D6CAA" w:rsidRDefault="004F1C9B" w:rsidP="004F1C9B">
      <w:pPr>
        <w:pStyle w:val="2"/>
        <w:rPr>
          <w:rFonts w:asciiTheme="minorEastAsia" w:eastAsiaTheme="minorEastAsia" w:hAnsiTheme="minorEastAsia"/>
        </w:rPr>
      </w:pPr>
      <w:bookmarkStart w:id="35" w:name="_Toc15575240"/>
      <w:r w:rsidRPr="006D6CAA">
        <w:rPr>
          <w:rFonts w:asciiTheme="minorEastAsia" w:eastAsiaTheme="minorEastAsia" w:hAnsiTheme="minorEastAsia" w:hint="eastAsia"/>
        </w:rPr>
        <w:t>【様式１-</w:t>
      </w:r>
      <w:r w:rsidR="00731D91" w:rsidRPr="006D6CAA">
        <w:rPr>
          <w:rFonts w:asciiTheme="minorEastAsia" w:eastAsiaTheme="minorEastAsia" w:hAnsiTheme="minorEastAsia" w:hint="eastAsia"/>
        </w:rPr>
        <w:t>（３）】</w:t>
      </w:r>
      <w:r w:rsidRPr="006D6CAA">
        <w:rPr>
          <w:rFonts w:asciiTheme="minorEastAsia" w:eastAsiaTheme="minorEastAsia" w:hAnsiTheme="minorEastAsia" w:hint="eastAsia"/>
        </w:rPr>
        <w:t>第二次被開示者への資料開示通知書</w:t>
      </w:r>
      <w:bookmarkEnd w:id="35"/>
    </w:p>
    <w:p w14:paraId="64D65794" w14:textId="3DD790EC" w:rsidR="004F1C9B" w:rsidRPr="006D6CAA" w:rsidRDefault="004F1C9B" w:rsidP="004F1C9B">
      <w:pPr>
        <w:spacing w:beforeLines="50" w:before="180"/>
        <w:jc w:val="right"/>
        <w:rPr>
          <w:rFonts w:asciiTheme="minorEastAsia" w:hAnsiTheme="minorEastAsia" w:cs="Times New Roman"/>
          <w:szCs w:val="24"/>
        </w:rPr>
      </w:pPr>
      <w:r w:rsidRPr="006D6CAA">
        <w:rPr>
          <w:rFonts w:asciiTheme="minorEastAsia" w:hAnsiTheme="minorEastAsia" w:cs="Times New Roman" w:hint="eastAsia"/>
          <w:szCs w:val="24"/>
        </w:rPr>
        <w:t xml:space="preserve">　　年　　月　　日</w:t>
      </w:r>
    </w:p>
    <w:p w14:paraId="0DEAA801" w14:textId="77777777" w:rsidR="004F1C9B" w:rsidRPr="006D6CAA" w:rsidRDefault="004F1C9B" w:rsidP="004F1C9B">
      <w:pPr>
        <w:rPr>
          <w:rFonts w:asciiTheme="minorEastAsia" w:hAnsiTheme="minorEastAsia" w:cs="Times New Roman"/>
          <w:szCs w:val="24"/>
        </w:rPr>
      </w:pPr>
    </w:p>
    <w:p w14:paraId="7E3BDCAA" w14:textId="63FD48AB" w:rsidR="004F1C9B" w:rsidRPr="006D6CAA" w:rsidRDefault="001E3DB8" w:rsidP="004F1C9B">
      <w:pPr>
        <w:jc w:val="center"/>
        <w:rPr>
          <w:rFonts w:asciiTheme="minorEastAsia" w:hAnsiTheme="minorEastAsia"/>
          <w:sz w:val="24"/>
          <w:szCs w:val="28"/>
          <w:lang w:eastAsia="zh-TW"/>
        </w:rPr>
      </w:pPr>
      <w:r w:rsidRPr="006D6CAA">
        <w:rPr>
          <w:rFonts w:asciiTheme="minorEastAsia" w:hAnsiTheme="minorEastAsia" w:hint="eastAsia"/>
          <w:sz w:val="24"/>
          <w:szCs w:val="28"/>
          <w:lang w:eastAsia="zh-TW"/>
        </w:rPr>
        <w:t>春近発電所大規模改修工事</w:t>
      </w:r>
    </w:p>
    <w:p w14:paraId="598D6FB3" w14:textId="77777777" w:rsidR="004F1C9B" w:rsidRPr="006D6CAA" w:rsidRDefault="004F1C9B" w:rsidP="004F1C9B">
      <w:pPr>
        <w:autoSpaceDE w:val="0"/>
        <w:autoSpaceDN w:val="0"/>
        <w:adjustRightInd w:val="0"/>
        <w:jc w:val="center"/>
        <w:rPr>
          <w:rFonts w:asciiTheme="minorEastAsia" w:hAnsiTheme="minorEastAsia" w:cs="ＭＳ 明朝"/>
          <w:kern w:val="0"/>
          <w:sz w:val="24"/>
          <w:szCs w:val="24"/>
        </w:rPr>
      </w:pPr>
      <w:r w:rsidRPr="006D6CAA">
        <w:rPr>
          <w:rFonts w:asciiTheme="minorEastAsia" w:hAnsiTheme="minorEastAsia" w:cs="ＭＳ 明朝" w:hint="eastAsia"/>
          <w:kern w:val="0"/>
          <w:sz w:val="24"/>
          <w:szCs w:val="24"/>
        </w:rPr>
        <w:t>第二次被開示者への資料開示通知書</w:t>
      </w:r>
    </w:p>
    <w:p w14:paraId="22030F4E" w14:textId="77777777" w:rsidR="004F1C9B" w:rsidRPr="006D6CAA" w:rsidRDefault="004F1C9B" w:rsidP="004F1C9B">
      <w:pPr>
        <w:rPr>
          <w:rFonts w:asciiTheme="minorEastAsia" w:hAnsiTheme="minorEastAsia" w:cs="Times New Roman"/>
          <w:szCs w:val="24"/>
        </w:rPr>
      </w:pPr>
    </w:p>
    <w:p w14:paraId="6A6EDEAD" w14:textId="686CBC26" w:rsidR="004F1C9B" w:rsidRPr="006D6CAA" w:rsidRDefault="00AB45C9" w:rsidP="004F1C9B">
      <w:pPr>
        <w:ind w:firstLineChars="100" w:firstLine="210"/>
        <w:rPr>
          <w:rFonts w:asciiTheme="minorEastAsia" w:hAnsiTheme="minorEastAsia" w:cs="Times New Roman"/>
          <w:szCs w:val="24"/>
        </w:rPr>
      </w:pPr>
      <w:r w:rsidRPr="006D6CAA">
        <w:rPr>
          <w:rFonts w:asciiTheme="minorEastAsia" w:hAnsiTheme="minorEastAsia" w:hint="eastAsia"/>
        </w:rPr>
        <w:t>長野県企業局南信発電</w:t>
      </w:r>
      <w:r w:rsidR="00B44C39" w:rsidRPr="006D6CAA">
        <w:rPr>
          <w:rFonts w:asciiTheme="minorEastAsia" w:hAnsiTheme="minorEastAsia" w:hint="eastAsia"/>
        </w:rPr>
        <w:t>管理事務所長</w:t>
      </w:r>
      <w:r w:rsidR="004F1C9B" w:rsidRPr="006D6CAA">
        <w:rPr>
          <w:rFonts w:asciiTheme="minorEastAsia" w:hAnsiTheme="minorEastAsia" w:hint="eastAsia"/>
          <w:lang w:eastAsia="zh-TW"/>
        </w:rPr>
        <w:t xml:space="preserve">　</w:t>
      </w:r>
      <w:r w:rsidR="004F1C9B" w:rsidRPr="006D6CAA">
        <w:rPr>
          <w:rFonts w:asciiTheme="minorEastAsia" w:hAnsiTheme="minorEastAsia" w:hint="eastAsia"/>
        </w:rPr>
        <w:t>様</w:t>
      </w:r>
    </w:p>
    <w:p w14:paraId="3A618DA8" w14:textId="77777777" w:rsidR="004F1C9B" w:rsidRPr="006D6CAA" w:rsidRDefault="004F1C9B" w:rsidP="004F1C9B">
      <w:pPr>
        <w:ind w:left="6096"/>
        <w:rPr>
          <w:rFonts w:asciiTheme="minorEastAsia" w:hAnsiTheme="minorEastAsia" w:cs="Times New Roman"/>
          <w:kern w:val="0"/>
          <w:szCs w:val="24"/>
        </w:rPr>
      </w:pPr>
    </w:p>
    <w:p w14:paraId="4B8434B5" w14:textId="77777777" w:rsidR="004F1C9B" w:rsidRPr="006D6CAA" w:rsidRDefault="004F1C9B" w:rsidP="004F1C9B">
      <w:pPr>
        <w:tabs>
          <w:tab w:val="left" w:pos="6090"/>
        </w:tabs>
        <w:ind w:leftChars="2350" w:left="4935"/>
        <w:rPr>
          <w:rFonts w:asciiTheme="minorEastAsia" w:hAnsiTheme="minorEastAsia" w:cs="Times New Roman"/>
          <w:szCs w:val="24"/>
        </w:rPr>
      </w:pPr>
      <w:r w:rsidRPr="006D6CAA">
        <w:rPr>
          <w:rFonts w:asciiTheme="minorEastAsia" w:hAnsiTheme="minorEastAsia" w:cs="Times New Roman" w:hint="eastAsia"/>
          <w:szCs w:val="24"/>
        </w:rPr>
        <w:t xml:space="preserve">商号又は名称：　　　　　　　　　　</w:t>
      </w:r>
    </w:p>
    <w:p w14:paraId="29E6D2F4" w14:textId="77777777" w:rsidR="004F1C9B" w:rsidRPr="006D6CAA" w:rsidRDefault="004F1C9B" w:rsidP="004F1C9B">
      <w:pPr>
        <w:tabs>
          <w:tab w:val="left" w:pos="6090"/>
        </w:tabs>
        <w:ind w:leftChars="2350" w:left="4935"/>
        <w:rPr>
          <w:rFonts w:asciiTheme="minorEastAsia" w:hAnsiTheme="minorEastAsia" w:cs="Times New Roman"/>
          <w:szCs w:val="24"/>
        </w:rPr>
      </w:pPr>
      <w:r w:rsidRPr="006D6CAA">
        <w:rPr>
          <w:rFonts w:asciiTheme="minorEastAsia" w:hAnsiTheme="minorEastAsia" w:cs="Times New Roman" w:hint="eastAsia"/>
          <w:spacing w:val="157"/>
          <w:kern w:val="0"/>
          <w:szCs w:val="24"/>
          <w:fitText w:val="1260" w:id="1993577984"/>
        </w:rPr>
        <w:t>所在</w:t>
      </w:r>
      <w:r w:rsidRPr="006D6CAA">
        <w:rPr>
          <w:rFonts w:asciiTheme="minorEastAsia" w:hAnsiTheme="minorEastAsia" w:cs="Times New Roman" w:hint="eastAsia"/>
          <w:spacing w:val="1"/>
          <w:kern w:val="0"/>
          <w:szCs w:val="24"/>
          <w:fitText w:val="1260" w:id="1993577984"/>
        </w:rPr>
        <w:t>地</w:t>
      </w:r>
      <w:r w:rsidRPr="006D6CAA">
        <w:rPr>
          <w:rFonts w:asciiTheme="minorEastAsia" w:hAnsiTheme="minorEastAsia" w:cs="Times New Roman" w:hint="eastAsia"/>
          <w:szCs w:val="24"/>
        </w:rPr>
        <w:t>：</w:t>
      </w:r>
      <w:r w:rsidRPr="006D6CAA">
        <w:rPr>
          <w:rFonts w:asciiTheme="minorEastAsia" w:hAnsiTheme="minorEastAsia" w:cs="Times New Roman" w:hint="eastAsia"/>
          <w:szCs w:val="24"/>
          <w:u w:val="single"/>
        </w:rPr>
        <w:t xml:space="preserve">　　　　　　　　　　</w:t>
      </w:r>
    </w:p>
    <w:p w14:paraId="1737B442" w14:textId="77777777" w:rsidR="004F1C9B" w:rsidRPr="006D6CAA" w:rsidRDefault="004F1C9B" w:rsidP="004F1C9B">
      <w:pPr>
        <w:tabs>
          <w:tab w:val="left" w:pos="6090"/>
        </w:tabs>
        <w:ind w:leftChars="2350" w:left="4935"/>
        <w:jc w:val="left"/>
        <w:rPr>
          <w:rFonts w:asciiTheme="minorEastAsia" w:hAnsiTheme="minorEastAsia" w:cs="Times New Roman"/>
          <w:szCs w:val="24"/>
        </w:rPr>
      </w:pPr>
      <w:r w:rsidRPr="006D6CAA">
        <w:rPr>
          <w:rFonts w:asciiTheme="minorEastAsia" w:hAnsiTheme="minorEastAsia" w:cs="Times New Roman" w:hint="eastAsia"/>
          <w:spacing w:val="47"/>
          <w:w w:val="85"/>
          <w:kern w:val="0"/>
          <w:szCs w:val="24"/>
          <w:fitText w:val="1260" w:id="1993577985"/>
        </w:rPr>
        <w:t>代表者名</w:t>
      </w:r>
      <w:r w:rsidRPr="006D6CAA">
        <w:rPr>
          <w:rFonts w:asciiTheme="minorEastAsia" w:hAnsiTheme="minorEastAsia" w:cs="Times New Roman" w:hint="eastAsia"/>
          <w:w w:val="85"/>
          <w:kern w:val="0"/>
          <w:szCs w:val="24"/>
          <w:fitText w:val="1260" w:id="1993577985"/>
        </w:rPr>
        <w:t>印</w:t>
      </w:r>
      <w:r w:rsidRPr="006D6CAA">
        <w:rPr>
          <w:rFonts w:asciiTheme="minorEastAsia" w:hAnsiTheme="minorEastAsia" w:cs="Times New Roman" w:hint="eastAsia"/>
          <w:szCs w:val="24"/>
        </w:rPr>
        <w:t>：</w:t>
      </w:r>
      <w:r w:rsidRPr="006D6CAA">
        <w:rPr>
          <w:rFonts w:asciiTheme="minorEastAsia" w:hAnsiTheme="minorEastAsia" w:cs="Times New Roman" w:hint="eastAsia"/>
          <w:szCs w:val="24"/>
          <w:u w:val="single"/>
        </w:rPr>
        <w:t xml:space="preserve">　　　　　　　　　　</w:t>
      </w:r>
      <w:r w:rsidRPr="006D6CAA">
        <w:rPr>
          <w:rFonts w:asciiTheme="minorEastAsia" w:hAnsiTheme="minorEastAsia" w:cs="Times New Roman" w:hint="eastAsia"/>
          <w:szCs w:val="24"/>
        </w:rPr>
        <w:t xml:space="preserve">　印</w:t>
      </w:r>
    </w:p>
    <w:p w14:paraId="4F0B04BE" w14:textId="77777777" w:rsidR="004F1C9B" w:rsidRPr="006D6CAA" w:rsidRDefault="004F1C9B" w:rsidP="004F1C9B">
      <w:pPr>
        <w:rPr>
          <w:rFonts w:asciiTheme="minorEastAsia" w:hAnsiTheme="minorEastAsia" w:cs="Times New Roman"/>
          <w:szCs w:val="24"/>
        </w:rPr>
      </w:pPr>
    </w:p>
    <w:p w14:paraId="74C1D2C6" w14:textId="67D658A3" w:rsidR="004F1C9B" w:rsidRPr="006D6CAA" w:rsidRDefault="00D87B2A" w:rsidP="004F1C9B">
      <w:pPr>
        <w:ind w:firstLineChars="100" w:firstLine="210"/>
        <w:rPr>
          <w:rFonts w:asciiTheme="minorEastAsia" w:hAnsiTheme="minorEastAsia"/>
        </w:rPr>
      </w:pPr>
      <w:r w:rsidRPr="006D6CAA">
        <w:rPr>
          <w:rFonts w:asciiTheme="minorEastAsia" w:hAnsiTheme="minorEastAsia" w:cs="Times New Roman" w:hint="eastAsia"/>
          <w:szCs w:val="24"/>
        </w:rPr>
        <w:t>令和元</w:t>
      </w:r>
      <w:r w:rsidR="004F1C9B" w:rsidRPr="006D6CAA">
        <w:rPr>
          <w:rFonts w:asciiTheme="minorEastAsia" w:hAnsiTheme="minorEastAsia" w:cs="Times New Roman" w:hint="eastAsia"/>
          <w:szCs w:val="24"/>
        </w:rPr>
        <w:t>年</w:t>
      </w:r>
      <w:r w:rsidR="00D129E8" w:rsidRPr="006D6CAA">
        <w:rPr>
          <w:rFonts w:asciiTheme="minorEastAsia" w:hAnsiTheme="minorEastAsia" w:cs="Times New Roman" w:hint="eastAsia"/>
          <w:szCs w:val="24"/>
        </w:rPr>
        <w:t>８</w:t>
      </w:r>
      <w:r w:rsidR="004F1C9B" w:rsidRPr="006D6CAA">
        <w:rPr>
          <w:rFonts w:asciiTheme="minorEastAsia" w:hAnsiTheme="minorEastAsia" w:cs="Times New Roman" w:hint="eastAsia"/>
          <w:szCs w:val="24"/>
        </w:rPr>
        <w:t>月</w:t>
      </w:r>
      <w:r w:rsidR="00941B0C" w:rsidRPr="006D6CAA">
        <w:rPr>
          <w:rFonts w:asciiTheme="minorEastAsia" w:hAnsiTheme="minorEastAsia" w:cs="Times New Roman" w:hint="eastAsia"/>
          <w:szCs w:val="24"/>
        </w:rPr>
        <w:t>７</w:t>
      </w:r>
      <w:r w:rsidR="004F1C9B" w:rsidRPr="006D6CAA">
        <w:rPr>
          <w:rFonts w:asciiTheme="minorEastAsia" w:hAnsiTheme="minorEastAsia" w:cs="Times New Roman" w:hint="eastAsia"/>
          <w:szCs w:val="24"/>
        </w:rPr>
        <w:t>日付で募集要項等が公表されました</w:t>
      </w:r>
      <w:r w:rsidR="004F1C9B" w:rsidRPr="006D6CAA">
        <w:rPr>
          <w:rFonts w:asciiTheme="minorEastAsia" w:hAnsiTheme="minorEastAsia" w:hint="eastAsia"/>
        </w:rPr>
        <w:t>「</w:t>
      </w:r>
      <w:r w:rsidR="001E3DB8" w:rsidRPr="006D6CAA">
        <w:rPr>
          <w:rFonts w:asciiTheme="minorEastAsia" w:hAnsiTheme="minorEastAsia" w:hint="eastAsia"/>
        </w:rPr>
        <w:t>春近発電所大規模改修工事</w:t>
      </w:r>
      <w:r w:rsidR="004F1C9B" w:rsidRPr="006D6CAA">
        <w:rPr>
          <w:rFonts w:asciiTheme="minorEastAsia" w:hAnsiTheme="minorEastAsia" w:hint="eastAsia"/>
        </w:rPr>
        <w:t>」の守秘義務対象資料について、当社から以下の者（以下「</w:t>
      </w:r>
      <w:r w:rsidR="004F1C9B" w:rsidRPr="006D6CAA">
        <w:rPr>
          <w:rFonts w:asciiTheme="minorEastAsia" w:hAnsiTheme="minorEastAsia" w:cs="ＭＳ 明朝" w:hint="eastAsia"/>
          <w:kern w:val="0"/>
          <w:szCs w:val="24"/>
        </w:rPr>
        <w:t>第二次被開示者</w:t>
      </w:r>
      <w:r w:rsidR="004F1C9B" w:rsidRPr="006D6CAA">
        <w:rPr>
          <w:rFonts w:asciiTheme="minorEastAsia" w:hAnsiTheme="minorEastAsia" w:hint="eastAsia"/>
        </w:rPr>
        <w:t>」といいます。）に対して資料を開示しますので通知いたします。</w:t>
      </w:r>
    </w:p>
    <w:p w14:paraId="4ABFE965" w14:textId="77777777" w:rsidR="004F1C9B" w:rsidRPr="006D6CAA" w:rsidRDefault="004F1C9B" w:rsidP="004F1C9B">
      <w:pPr>
        <w:ind w:firstLineChars="100" w:firstLine="210"/>
        <w:rPr>
          <w:rFonts w:asciiTheme="minorEastAsia" w:hAnsiTheme="minorEastAsia"/>
        </w:rPr>
      </w:pPr>
      <w:r w:rsidRPr="006D6CAA">
        <w:rPr>
          <w:rFonts w:asciiTheme="minorEastAsia" w:hAnsiTheme="minorEastAsia" w:hint="eastAsia"/>
          <w:szCs w:val="21"/>
        </w:rPr>
        <w:t>なお、当社は、</w:t>
      </w:r>
      <w:r w:rsidRPr="006D6CAA">
        <w:rPr>
          <w:rFonts w:asciiTheme="minorEastAsia" w:hAnsiTheme="minorEastAsia" w:cs="ＭＳ 明朝" w:hint="eastAsia"/>
          <w:kern w:val="0"/>
          <w:szCs w:val="24"/>
        </w:rPr>
        <w:t>第二次被開示者</w:t>
      </w:r>
      <w:r w:rsidRPr="006D6CAA">
        <w:rPr>
          <w:rFonts w:asciiTheme="minorEastAsia" w:hAnsiTheme="minorEastAsia" w:hint="eastAsia"/>
          <w:szCs w:val="21"/>
        </w:rPr>
        <w:t>に対し、当社が県に対して誓約している守秘義務と同等又はそれ以上の義務を負わせたうえで、資料を開示することを約束いたします。</w:t>
      </w:r>
    </w:p>
    <w:p w14:paraId="3F699E16" w14:textId="77777777" w:rsidR="004F1C9B" w:rsidRPr="006D6CAA" w:rsidRDefault="004F1C9B" w:rsidP="004F1C9B">
      <w:pPr>
        <w:widowControl/>
        <w:jc w:val="left"/>
        <w:rPr>
          <w:rFonts w:asciiTheme="minorEastAsia" w:hAnsiTheme="minorEastAsia" w:cs="Times New Roman"/>
          <w:szCs w:val="21"/>
        </w:rPr>
      </w:pPr>
    </w:p>
    <w:p w14:paraId="51E27607" w14:textId="77777777" w:rsidR="004F1C9B" w:rsidRPr="006D6CAA" w:rsidRDefault="004F1C9B" w:rsidP="004F1C9B">
      <w:pPr>
        <w:rPr>
          <w:rFonts w:asciiTheme="minorEastAsia" w:hAnsiTheme="minorEastAsia" w:cs="Times New Roman"/>
          <w:szCs w:val="24"/>
        </w:rPr>
      </w:pPr>
      <w:r w:rsidRPr="006D6CAA">
        <w:rPr>
          <w:rFonts w:asciiTheme="minorEastAsia" w:hAnsiTheme="minorEastAsia" w:cs="Times New Roman" w:hint="eastAsia"/>
          <w:szCs w:val="24"/>
        </w:rPr>
        <w:t>第二次被開示者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7"/>
        <w:gridCol w:w="6506"/>
      </w:tblGrid>
      <w:tr w:rsidR="006D6CAA" w:rsidRPr="006D6CAA" w14:paraId="69A833E7" w14:textId="77777777" w:rsidTr="00102189">
        <w:trPr>
          <w:cantSplit/>
          <w:trHeight w:val="397"/>
        </w:trPr>
        <w:tc>
          <w:tcPr>
            <w:tcW w:w="2196" w:type="dxa"/>
            <w:shd w:val="clear" w:color="auto" w:fill="F2F2F2" w:themeFill="background1" w:themeFillShade="F2"/>
            <w:vAlign w:val="center"/>
          </w:tcPr>
          <w:p w14:paraId="77D6C1AE" w14:textId="2A71B68E" w:rsidR="004F1C9B" w:rsidRPr="006D6CAA" w:rsidRDefault="0093263D" w:rsidP="00102189">
            <w:pPr>
              <w:spacing w:line="360" w:lineRule="auto"/>
              <w:jc w:val="center"/>
              <w:rPr>
                <w:rFonts w:asciiTheme="minorEastAsia" w:hAnsiTheme="minorEastAsia" w:cs="Times New Roman"/>
                <w:szCs w:val="24"/>
              </w:rPr>
            </w:pPr>
            <w:r w:rsidRPr="006D6CAA">
              <w:rPr>
                <w:rFonts w:asciiTheme="minorEastAsia" w:hAnsiTheme="minorEastAsia" w:cs="Times New Roman" w:hint="eastAsia"/>
                <w:szCs w:val="24"/>
              </w:rPr>
              <w:t>商号又は名称</w:t>
            </w:r>
          </w:p>
        </w:tc>
        <w:tc>
          <w:tcPr>
            <w:tcW w:w="6876" w:type="dxa"/>
            <w:vAlign w:val="center"/>
          </w:tcPr>
          <w:p w14:paraId="04D139EF" w14:textId="77777777" w:rsidR="004F1C9B" w:rsidRPr="006D6CAA" w:rsidRDefault="004F1C9B" w:rsidP="00102189">
            <w:pPr>
              <w:jc w:val="left"/>
              <w:rPr>
                <w:rFonts w:asciiTheme="minorEastAsia" w:hAnsiTheme="minorEastAsia" w:cs="Times New Roman"/>
                <w:szCs w:val="24"/>
              </w:rPr>
            </w:pPr>
          </w:p>
        </w:tc>
      </w:tr>
      <w:tr w:rsidR="006D6CAA" w:rsidRPr="006D6CAA" w14:paraId="3C3AF395" w14:textId="77777777" w:rsidTr="00102189">
        <w:trPr>
          <w:cantSplit/>
          <w:trHeight w:val="397"/>
        </w:trPr>
        <w:tc>
          <w:tcPr>
            <w:tcW w:w="2196" w:type="dxa"/>
            <w:shd w:val="clear" w:color="auto" w:fill="F2F2F2" w:themeFill="background1" w:themeFillShade="F2"/>
            <w:vAlign w:val="center"/>
          </w:tcPr>
          <w:p w14:paraId="74DC19F4" w14:textId="77777777" w:rsidR="004F1C9B" w:rsidRPr="006D6CAA" w:rsidRDefault="004F1C9B" w:rsidP="00102189">
            <w:pPr>
              <w:spacing w:line="360" w:lineRule="auto"/>
              <w:jc w:val="center"/>
              <w:rPr>
                <w:rFonts w:asciiTheme="minorEastAsia" w:hAnsiTheme="minorEastAsia" w:cs="Times New Roman"/>
                <w:szCs w:val="24"/>
              </w:rPr>
            </w:pPr>
            <w:r w:rsidRPr="006D6CAA">
              <w:rPr>
                <w:rFonts w:asciiTheme="minorEastAsia" w:hAnsiTheme="minorEastAsia" w:cs="Times New Roman" w:hint="eastAsia"/>
                <w:szCs w:val="24"/>
              </w:rPr>
              <w:t>所在地</w:t>
            </w:r>
          </w:p>
        </w:tc>
        <w:tc>
          <w:tcPr>
            <w:tcW w:w="6876" w:type="dxa"/>
            <w:vAlign w:val="center"/>
          </w:tcPr>
          <w:p w14:paraId="3ADC9B34" w14:textId="77777777" w:rsidR="004F1C9B" w:rsidRPr="006D6CAA" w:rsidRDefault="004F1C9B" w:rsidP="00102189">
            <w:pPr>
              <w:jc w:val="left"/>
              <w:rPr>
                <w:rFonts w:asciiTheme="minorEastAsia" w:hAnsiTheme="minorEastAsia" w:cs="Times New Roman"/>
                <w:szCs w:val="24"/>
              </w:rPr>
            </w:pPr>
          </w:p>
        </w:tc>
      </w:tr>
      <w:tr w:rsidR="006D6CAA" w:rsidRPr="006D6CAA" w14:paraId="324675D9" w14:textId="77777777" w:rsidTr="00102189">
        <w:trPr>
          <w:cantSplit/>
          <w:trHeight w:val="397"/>
        </w:trPr>
        <w:tc>
          <w:tcPr>
            <w:tcW w:w="2196" w:type="dxa"/>
            <w:shd w:val="clear" w:color="auto" w:fill="F2F2F2" w:themeFill="background1" w:themeFillShade="F2"/>
            <w:vAlign w:val="center"/>
          </w:tcPr>
          <w:p w14:paraId="3C9F5EDD" w14:textId="77777777" w:rsidR="004F1C9B" w:rsidRPr="006D6CAA" w:rsidRDefault="004F1C9B" w:rsidP="00102189">
            <w:pPr>
              <w:spacing w:line="360" w:lineRule="auto"/>
              <w:jc w:val="center"/>
              <w:rPr>
                <w:rFonts w:asciiTheme="minorEastAsia" w:hAnsiTheme="minorEastAsia" w:cs="Times New Roman"/>
                <w:szCs w:val="24"/>
              </w:rPr>
            </w:pPr>
            <w:r w:rsidRPr="006D6CAA">
              <w:rPr>
                <w:rFonts w:asciiTheme="minorEastAsia" w:hAnsiTheme="minorEastAsia" w:cs="Times New Roman" w:hint="eastAsia"/>
                <w:szCs w:val="24"/>
              </w:rPr>
              <w:t>代表者名</w:t>
            </w:r>
          </w:p>
        </w:tc>
        <w:tc>
          <w:tcPr>
            <w:tcW w:w="6876" w:type="dxa"/>
            <w:vAlign w:val="center"/>
          </w:tcPr>
          <w:p w14:paraId="490725EB" w14:textId="77777777" w:rsidR="004F1C9B" w:rsidRPr="006D6CAA" w:rsidRDefault="004F1C9B" w:rsidP="00102189">
            <w:pPr>
              <w:jc w:val="left"/>
              <w:rPr>
                <w:rFonts w:asciiTheme="minorEastAsia" w:hAnsiTheme="minorEastAsia" w:cs="Times New Roman"/>
                <w:szCs w:val="24"/>
              </w:rPr>
            </w:pPr>
          </w:p>
        </w:tc>
      </w:tr>
    </w:tbl>
    <w:p w14:paraId="5423D8A0" w14:textId="77777777" w:rsidR="004F1C9B" w:rsidRPr="006D6CAA" w:rsidRDefault="004F1C9B" w:rsidP="004F1C9B">
      <w:pPr>
        <w:spacing w:line="180" w:lineRule="exact"/>
        <w:rPr>
          <w:rFonts w:asciiTheme="minorEastAsia" w:hAnsiTheme="minorEastAsia" w:cs="Times New Roman"/>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8"/>
        <w:gridCol w:w="6525"/>
      </w:tblGrid>
      <w:tr w:rsidR="006D6CAA" w:rsidRPr="006D6CAA" w14:paraId="365D86FA" w14:textId="77777777" w:rsidTr="00102189">
        <w:trPr>
          <w:cantSplit/>
          <w:trHeight w:val="397"/>
        </w:trPr>
        <w:tc>
          <w:tcPr>
            <w:tcW w:w="2196" w:type="dxa"/>
            <w:shd w:val="clear" w:color="auto" w:fill="F2F2F2" w:themeFill="background1" w:themeFillShade="F2"/>
            <w:vAlign w:val="center"/>
          </w:tcPr>
          <w:p w14:paraId="7E3A674F" w14:textId="36F7C3D6" w:rsidR="004F1C9B" w:rsidRPr="006D6CAA" w:rsidRDefault="0093263D" w:rsidP="00102189">
            <w:pPr>
              <w:spacing w:line="360" w:lineRule="auto"/>
              <w:jc w:val="center"/>
              <w:rPr>
                <w:rFonts w:asciiTheme="minorEastAsia" w:hAnsiTheme="minorEastAsia" w:cs="Times New Roman"/>
                <w:szCs w:val="24"/>
              </w:rPr>
            </w:pPr>
            <w:r w:rsidRPr="006D6CAA">
              <w:rPr>
                <w:rFonts w:asciiTheme="minorEastAsia" w:hAnsiTheme="minorEastAsia" w:cs="Times New Roman" w:hint="eastAsia"/>
                <w:szCs w:val="24"/>
              </w:rPr>
              <w:t>商号又は名称</w:t>
            </w:r>
          </w:p>
        </w:tc>
        <w:tc>
          <w:tcPr>
            <w:tcW w:w="6973" w:type="dxa"/>
            <w:vAlign w:val="center"/>
          </w:tcPr>
          <w:p w14:paraId="219A4533" w14:textId="77777777" w:rsidR="004F1C9B" w:rsidRPr="006D6CAA" w:rsidRDefault="004F1C9B" w:rsidP="00102189">
            <w:pPr>
              <w:jc w:val="left"/>
              <w:rPr>
                <w:rFonts w:asciiTheme="minorEastAsia" w:hAnsiTheme="minorEastAsia" w:cs="Times New Roman"/>
                <w:szCs w:val="24"/>
              </w:rPr>
            </w:pPr>
          </w:p>
        </w:tc>
      </w:tr>
      <w:tr w:rsidR="006D6CAA" w:rsidRPr="006D6CAA" w14:paraId="1F1961BB" w14:textId="77777777" w:rsidTr="00102189">
        <w:trPr>
          <w:cantSplit/>
          <w:trHeight w:val="397"/>
        </w:trPr>
        <w:tc>
          <w:tcPr>
            <w:tcW w:w="2196" w:type="dxa"/>
            <w:shd w:val="clear" w:color="auto" w:fill="F2F2F2" w:themeFill="background1" w:themeFillShade="F2"/>
            <w:vAlign w:val="center"/>
          </w:tcPr>
          <w:p w14:paraId="3D0FE94E" w14:textId="77777777" w:rsidR="004F1C9B" w:rsidRPr="006D6CAA" w:rsidRDefault="004F1C9B" w:rsidP="00102189">
            <w:pPr>
              <w:spacing w:line="360" w:lineRule="auto"/>
              <w:jc w:val="center"/>
              <w:rPr>
                <w:rFonts w:asciiTheme="minorEastAsia" w:hAnsiTheme="minorEastAsia" w:cs="Times New Roman"/>
                <w:szCs w:val="24"/>
              </w:rPr>
            </w:pPr>
            <w:r w:rsidRPr="006D6CAA">
              <w:rPr>
                <w:rFonts w:asciiTheme="minorEastAsia" w:hAnsiTheme="minorEastAsia" w:cs="Times New Roman" w:hint="eastAsia"/>
                <w:szCs w:val="24"/>
              </w:rPr>
              <w:t>所在地</w:t>
            </w:r>
          </w:p>
        </w:tc>
        <w:tc>
          <w:tcPr>
            <w:tcW w:w="6973" w:type="dxa"/>
            <w:vAlign w:val="center"/>
          </w:tcPr>
          <w:p w14:paraId="26762FED" w14:textId="77777777" w:rsidR="004F1C9B" w:rsidRPr="006D6CAA" w:rsidRDefault="004F1C9B" w:rsidP="00102189">
            <w:pPr>
              <w:jc w:val="left"/>
              <w:rPr>
                <w:rFonts w:asciiTheme="minorEastAsia" w:hAnsiTheme="minorEastAsia" w:cs="Times New Roman"/>
                <w:szCs w:val="24"/>
              </w:rPr>
            </w:pPr>
          </w:p>
        </w:tc>
      </w:tr>
      <w:tr w:rsidR="006D6CAA" w:rsidRPr="006D6CAA" w14:paraId="0A345721" w14:textId="77777777" w:rsidTr="00102189">
        <w:trPr>
          <w:cantSplit/>
          <w:trHeight w:val="397"/>
        </w:trPr>
        <w:tc>
          <w:tcPr>
            <w:tcW w:w="2196" w:type="dxa"/>
            <w:shd w:val="clear" w:color="auto" w:fill="F2F2F2" w:themeFill="background1" w:themeFillShade="F2"/>
            <w:vAlign w:val="center"/>
          </w:tcPr>
          <w:p w14:paraId="2BC6F31D" w14:textId="77777777" w:rsidR="004F1C9B" w:rsidRPr="006D6CAA" w:rsidRDefault="004F1C9B" w:rsidP="00102189">
            <w:pPr>
              <w:spacing w:line="360" w:lineRule="auto"/>
              <w:jc w:val="center"/>
              <w:rPr>
                <w:rFonts w:asciiTheme="minorEastAsia" w:hAnsiTheme="minorEastAsia" w:cs="Times New Roman"/>
                <w:szCs w:val="24"/>
              </w:rPr>
            </w:pPr>
            <w:r w:rsidRPr="006D6CAA">
              <w:rPr>
                <w:rFonts w:asciiTheme="minorEastAsia" w:hAnsiTheme="minorEastAsia" w:cs="Times New Roman" w:hint="eastAsia"/>
                <w:szCs w:val="24"/>
              </w:rPr>
              <w:t>代表者名</w:t>
            </w:r>
          </w:p>
        </w:tc>
        <w:tc>
          <w:tcPr>
            <w:tcW w:w="6973" w:type="dxa"/>
            <w:vAlign w:val="center"/>
          </w:tcPr>
          <w:p w14:paraId="0A697183" w14:textId="77777777" w:rsidR="004F1C9B" w:rsidRPr="006D6CAA" w:rsidRDefault="004F1C9B" w:rsidP="00102189">
            <w:pPr>
              <w:jc w:val="left"/>
              <w:rPr>
                <w:rFonts w:asciiTheme="minorEastAsia" w:hAnsiTheme="minorEastAsia" w:cs="Times New Roman"/>
                <w:szCs w:val="24"/>
              </w:rPr>
            </w:pPr>
          </w:p>
        </w:tc>
      </w:tr>
    </w:tbl>
    <w:p w14:paraId="14FF4ABB" w14:textId="77777777" w:rsidR="004F1C9B" w:rsidRPr="006D6CAA" w:rsidRDefault="004F1C9B" w:rsidP="004F1C9B">
      <w:pPr>
        <w:spacing w:line="180" w:lineRule="exact"/>
        <w:rPr>
          <w:rFonts w:asciiTheme="minorEastAsia" w:hAnsiTheme="minorEastAsia" w:cs="Times New Roman"/>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8"/>
        <w:gridCol w:w="6525"/>
      </w:tblGrid>
      <w:tr w:rsidR="006D6CAA" w:rsidRPr="006D6CAA" w14:paraId="237261B5" w14:textId="77777777" w:rsidTr="00102189">
        <w:trPr>
          <w:cantSplit/>
          <w:trHeight w:val="397"/>
        </w:trPr>
        <w:tc>
          <w:tcPr>
            <w:tcW w:w="2196" w:type="dxa"/>
            <w:shd w:val="clear" w:color="auto" w:fill="F2F2F2" w:themeFill="background1" w:themeFillShade="F2"/>
            <w:vAlign w:val="center"/>
          </w:tcPr>
          <w:p w14:paraId="20E2B530" w14:textId="14A0EE97" w:rsidR="004F1C9B" w:rsidRPr="006D6CAA" w:rsidRDefault="0093263D" w:rsidP="00102189">
            <w:pPr>
              <w:spacing w:line="360" w:lineRule="auto"/>
              <w:jc w:val="center"/>
              <w:rPr>
                <w:rFonts w:asciiTheme="minorEastAsia" w:hAnsiTheme="minorEastAsia" w:cs="Times New Roman"/>
                <w:szCs w:val="24"/>
              </w:rPr>
            </w:pPr>
            <w:r w:rsidRPr="006D6CAA">
              <w:rPr>
                <w:rFonts w:asciiTheme="minorEastAsia" w:hAnsiTheme="minorEastAsia" w:cs="Times New Roman" w:hint="eastAsia"/>
                <w:szCs w:val="24"/>
              </w:rPr>
              <w:t>商号又は名称</w:t>
            </w:r>
          </w:p>
        </w:tc>
        <w:tc>
          <w:tcPr>
            <w:tcW w:w="6973" w:type="dxa"/>
            <w:vAlign w:val="center"/>
          </w:tcPr>
          <w:p w14:paraId="344DB054" w14:textId="77777777" w:rsidR="004F1C9B" w:rsidRPr="006D6CAA" w:rsidRDefault="004F1C9B" w:rsidP="00102189">
            <w:pPr>
              <w:jc w:val="left"/>
              <w:rPr>
                <w:rFonts w:asciiTheme="minorEastAsia" w:hAnsiTheme="minorEastAsia" w:cs="Times New Roman"/>
                <w:szCs w:val="24"/>
              </w:rPr>
            </w:pPr>
          </w:p>
        </w:tc>
      </w:tr>
      <w:tr w:rsidR="006D6CAA" w:rsidRPr="006D6CAA" w14:paraId="4D0ED91A" w14:textId="77777777" w:rsidTr="00102189">
        <w:trPr>
          <w:cantSplit/>
          <w:trHeight w:val="397"/>
        </w:trPr>
        <w:tc>
          <w:tcPr>
            <w:tcW w:w="2196" w:type="dxa"/>
            <w:shd w:val="clear" w:color="auto" w:fill="F2F2F2" w:themeFill="background1" w:themeFillShade="F2"/>
            <w:vAlign w:val="center"/>
          </w:tcPr>
          <w:p w14:paraId="761B1266" w14:textId="77777777" w:rsidR="004F1C9B" w:rsidRPr="006D6CAA" w:rsidRDefault="004F1C9B" w:rsidP="00102189">
            <w:pPr>
              <w:spacing w:line="360" w:lineRule="auto"/>
              <w:jc w:val="center"/>
              <w:rPr>
                <w:rFonts w:asciiTheme="minorEastAsia" w:hAnsiTheme="minorEastAsia" w:cs="Times New Roman"/>
                <w:szCs w:val="24"/>
              </w:rPr>
            </w:pPr>
            <w:r w:rsidRPr="006D6CAA">
              <w:rPr>
                <w:rFonts w:asciiTheme="minorEastAsia" w:hAnsiTheme="minorEastAsia" w:cs="Times New Roman" w:hint="eastAsia"/>
                <w:szCs w:val="24"/>
              </w:rPr>
              <w:t>所在地</w:t>
            </w:r>
          </w:p>
        </w:tc>
        <w:tc>
          <w:tcPr>
            <w:tcW w:w="6973" w:type="dxa"/>
            <w:vAlign w:val="center"/>
          </w:tcPr>
          <w:p w14:paraId="079DD55C" w14:textId="77777777" w:rsidR="004F1C9B" w:rsidRPr="006D6CAA" w:rsidRDefault="004F1C9B" w:rsidP="00102189">
            <w:pPr>
              <w:jc w:val="left"/>
              <w:rPr>
                <w:rFonts w:asciiTheme="minorEastAsia" w:hAnsiTheme="minorEastAsia" w:cs="Times New Roman"/>
                <w:szCs w:val="24"/>
              </w:rPr>
            </w:pPr>
          </w:p>
        </w:tc>
      </w:tr>
      <w:tr w:rsidR="006D6CAA" w:rsidRPr="006D6CAA" w14:paraId="4E51341D" w14:textId="77777777" w:rsidTr="00102189">
        <w:trPr>
          <w:cantSplit/>
          <w:trHeight w:val="397"/>
        </w:trPr>
        <w:tc>
          <w:tcPr>
            <w:tcW w:w="2196" w:type="dxa"/>
            <w:shd w:val="clear" w:color="auto" w:fill="F2F2F2" w:themeFill="background1" w:themeFillShade="F2"/>
            <w:vAlign w:val="center"/>
          </w:tcPr>
          <w:p w14:paraId="4DAB9A81" w14:textId="77777777" w:rsidR="004F1C9B" w:rsidRPr="006D6CAA" w:rsidRDefault="004F1C9B" w:rsidP="00102189">
            <w:pPr>
              <w:spacing w:line="360" w:lineRule="auto"/>
              <w:jc w:val="center"/>
              <w:rPr>
                <w:rFonts w:asciiTheme="minorEastAsia" w:hAnsiTheme="minorEastAsia" w:cs="Times New Roman"/>
                <w:szCs w:val="24"/>
              </w:rPr>
            </w:pPr>
            <w:r w:rsidRPr="006D6CAA">
              <w:rPr>
                <w:rFonts w:asciiTheme="minorEastAsia" w:hAnsiTheme="minorEastAsia" w:cs="Times New Roman" w:hint="eastAsia"/>
                <w:szCs w:val="24"/>
              </w:rPr>
              <w:t>代表者名</w:t>
            </w:r>
          </w:p>
        </w:tc>
        <w:tc>
          <w:tcPr>
            <w:tcW w:w="6973" w:type="dxa"/>
            <w:vAlign w:val="center"/>
          </w:tcPr>
          <w:p w14:paraId="4B531B75" w14:textId="77777777" w:rsidR="004F1C9B" w:rsidRPr="006D6CAA" w:rsidRDefault="004F1C9B" w:rsidP="00102189">
            <w:pPr>
              <w:jc w:val="left"/>
              <w:rPr>
                <w:rFonts w:asciiTheme="minorEastAsia" w:hAnsiTheme="minorEastAsia" w:cs="Times New Roman"/>
                <w:szCs w:val="24"/>
              </w:rPr>
            </w:pPr>
          </w:p>
        </w:tc>
      </w:tr>
    </w:tbl>
    <w:p w14:paraId="1C4929DC" w14:textId="77777777" w:rsidR="004F1C9B" w:rsidRPr="006D6CAA" w:rsidRDefault="004F1C9B" w:rsidP="004F1C9B">
      <w:pPr>
        <w:ind w:rightChars="300" w:right="630"/>
        <w:rPr>
          <w:rFonts w:asciiTheme="minorEastAsia" w:hAnsiTheme="minorEastAsia"/>
        </w:rPr>
      </w:pPr>
      <w:r w:rsidRPr="006D6CAA">
        <w:rPr>
          <w:rFonts w:asciiTheme="minorEastAsia" w:hAnsiTheme="minorEastAsia" w:hint="eastAsia"/>
        </w:rPr>
        <w:t>※必要に応じて表を追加すること。</w:t>
      </w:r>
      <w:r w:rsidRPr="006D6CAA">
        <w:rPr>
          <w:rFonts w:asciiTheme="minorEastAsia" w:hAnsiTheme="minorEastAsia"/>
        </w:rPr>
        <w:br w:type="page"/>
      </w:r>
    </w:p>
    <w:p w14:paraId="28EB6A17" w14:textId="77777777" w:rsidR="004F1C9B" w:rsidRPr="006D6CAA" w:rsidRDefault="004F1C9B" w:rsidP="004F1C9B">
      <w:pPr>
        <w:rPr>
          <w:rFonts w:asciiTheme="minorEastAsia" w:hAnsiTheme="minorEastAsia"/>
        </w:rPr>
      </w:pPr>
    </w:p>
    <w:p w14:paraId="6A51CC18" w14:textId="77777777" w:rsidR="004F1C9B" w:rsidRPr="006D6CAA" w:rsidRDefault="004F1C9B" w:rsidP="004F1C9B">
      <w:pPr>
        <w:rPr>
          <w:rFonts w:asciiTheme="minorEastAsia" w:hAnsiTheme="minorEastAsia"/>
        </w:rPr>
      </w:pPr>
    </w:p>
    <w:p w14:paraId="5F0FA975" w14:textId="77777777" w:rsidR="004F1C9B" w:rsidRPr="006D6CAA" w:rsidRDefault="004F1C9B" w:rsidP="004F1C9B">
      <w:pPr>
        <w:rPr>
          <w:rFonts w:asciiTheme="minorEastAsia" w:hAnsiTheme="minorEastAsia"/>
        </w:rPr>
      </w:pPr>
    </w:p>
    <w:p w14:paraId="76E4C731" w14:textId="77777777" w:rsidR="004F1C9B" w:rsidRPr="006D6CAA" w:rsidRDefault="004F1C9B" w:rsidP="004F1C9B">
      <w:pPr>
        <w:rPr>
          <w:rFonts w:asciiTheme="minorEastAsia" w:hAnsiTheme="minorEastAsia"/>
        </w:rPr>
      </w:pPr>
    </w:p>
    <w:p w14:paraId="41BA8CE6" w14:textId="77777777" w:rsidR="004F1C9B" w:rsidRPr="006D6CAA" w:rsidRDefault="004F1C9B" w:rsidP="004F1C9B">
      <w:pPr>
        <w:rPr>
          <w:rFonts w:asciiTheme="minorEastAsia" w:hAnsiTheme="minorEastAsia"/>
        </w:rPr>
      </w:pPr>
    </w:p>
    <w:p w14:paraId="2CBC3530" w14:textId="77777777" w:rsidR="004F1C9B" w:rsidRPr="006D6CAA" w:rsidRDefault="004F1C9B" w:rsidP="004F1C9B">
      <w:pPr>
        <w:rPr>
          <w:rFonts w:asciiTheme="minorEastAsia" w:hAnsiTheme="minorEastAsia"/>
        </w:rPr>
      </w:pPr>
    </w:p>
    <w:p w14:paraId="4B513FEA" w14:textId="77777777" w:rsidR="004F1C9B" w:rsidRPr="006D6CAA" w:rsidRDefault="004F1C9B" w:rsidP="004F1C9B">
      <w:pPr>
        <w:rPr>
          <w:rFonts w:asciiTheme="minorEastAsia" w:hAnsiTheme="minorEastAsia"/>
        </w:rPr>
      </w:pPr>
    </w:p>
    <w:p w14:paraId="070DC6CF" w14:textId="77777777" w:rsidR="004F1C9B" w:rsidRPr="006D6CAA" w:rsidRDefault="004F1C9B" w:rsidP="004F1C9B">
      <w:pPr>
        <w:rPr>
          <w:rFonts w:asciiTheme="minorEastAsia" w:hAnsiTheme="minorEastAsia"/>
        </w:rPr>
      </w:pPr>
    </w:p>
    <w:p w14:paraId="36909BA9" w14:textId="77777777" w:rsidR="004F1C9B" w:rsidRPr="006D6CAA" w:rsidRDefault="004F1C9B" w:rsidP="004F1C9B">
      <w:pPr>
        <w:rPr>
          <w:rFonts w:asciiTheme="minorEastAsia" w:hAnsiTheme="minorEastAsia"/>
        </w:rPr>
      </w:pPr>
    </w:p>
    <w:p w14:paraId="64B07F87" w14:textId="77777777" w:rsidR="004F1C9B" w:rsidRPr="006D6CAA" w:rsidRDefault="004F1C9B" w:rsidP="004F1C9B">
      <w:pPr>
        <w:rPr>
          <w:rFonts w:asciiTheme="minorEastAsia" w:hAnsiTheme="minorEastAsia"/>
        </w:rPr>
      </w:pPr>
    </w:p>
    <w:p w14:paraId="621955C7" w14:textId="77777777" w:rsidR="004F1C9B" w:rsidRPr="006D6CAA" w:rsidRDefault="004F1C9B" w:rsidP="004F1C9B">
      <w:pPr>
        <w:rPr>
          <w:rFonts w:asciiTheme="minorEastAsia" w:hAnsiTheme="minorEastAsia"/>
        </w:rPr>
      </w:pPr>
    </w:p>
    <w:p w14:paraId="00FC972D" w14:textId="77777777" w:rsidR="004F1C9B" w:rsidRPr="006D6CAA" w:rsidRDefault="004F1C9B" w:rsidP="004F1C9B">
      <w:pPr>
        <w:rPr>
          <w:rFonts w:asciiTheme="minorEastAsia" w:hAnsiTheme="minorEastAsia"/>
        </w:rPr>
      </w:pPr>
    </w:p>
    <w:p w14:paraId="3AE0570D" w14:textId="43B57017" w:rsidR="004F1C9B" w:rsidRPr="006D6CAA" w:rsidRDefault="004F1C9B" w:rsidP="004F1C9B">
      <w:pPr>
        <w:rPr>
          <w:rFonts w:asciiTheme="minorEastAsia" w:hAnsiTheme="minorEastAsia"/>
        </w:rPr>
      </w:pPr>
    </w:p>
    <w:p w14:paraId="3F8AE3EB" w14:textId="77777777" w:rsidR="004F1C9B" w:rsidRPr="006D6CAA" w:rsidRDefault="004F1C9B" w:rsidP="0066367C">
      <w:pPr>
        <w:pStyle w:val="1"/>
        <w:numPr>
          <w:ilvl w:val="0"/>
          <w:numId w:val="23"/>
        </w:numPr>
        <w:jc w:val="center"/>
        <w:rPr>
          <w:rFonts w:asciiTheme="minorEastAsia" w:eastAsiaTheme="minorEastAsia" w:hAnsiTheme="minorEastAsia"/>
          <w:sz w:val="36"/>
          <w:szCs w:val="36"/>
        </w:rPr>
        <w:sectPr w:rsidR="004F1C9B" w:rsidRPr="006D6CAA" w:rsidSect="005032F7">
          <w:pgSz w:w="11906" w:h="16838"/>
          <w:pgMar w:top="1985" w:right="1701" w:bottom="1701" w:left="1701" w:header="851" w:footer="992" w:gutter="0"/>
          <w:cols w:space="425"/>
          <w:titlePg/>
          <w:docGrid w:type="lines" w:linePitch="360"/>
        </w:sectPr>
      </w:pPr>
      <w:bookmarkStart w:id="36" w:name="_Toc15575241"/>
      <w:r w:rsidRPr="006D6CAA">
        <w:rPr>
          <w:rFonts w:asciiTheme="minorEastAsia" w:eastAsiaTheme="minorEastAsia" w:hAnsiTheme="minorEastAsia" w:hint="eastAsia"/>
          <w:sz w:val="36"/>
          <w:szCs w:val="36"/>
        </w:rPr>
        <w:t>質問の受付時における提出書類</w:t>
      </w:r>
      <w:bookmarkEnd w:id="36"/>
    </w:p>
    <w:p w14:paraId="15C4B4B5" w14:textId="279A0C62" w:rsidR="005543CC" w:rsidRPr="006D6CAA" w:rsidRDefault="00CB6955" w:rsidP="00CB6955">
      <w:pPr>
        <w:pStyle w:val="2"/>
        <w:rPr>
          <w:rFonts w:asciiTheme="minorEastAsia" w:eastAsiaTheme="minorEastAsia" w:hAnsiTheme="minorEastAsia"/>
        </w:rPr>
      </w:pPr>
      <w:bookmarkStart w:id="37" w:name="_Toc15575242"/>
      <w:r w:rsidRPr="006D6CAA">
        <w:rPr>
          <w:rFonts w:asciiTheme="minorEastAsia" w:eastAsiaTheme="minorEastAsia" w:hAnsiTheme="minorEastAsia" w:hint="eastAsia"/>
        </w:rPr>
        <w:t>【様式２】質問書</w:t>
      </w:r>
      <w:bookmarkEnd w:id="37"/>
    </w:p>
    <w:p w14:paraId="5BD9E657" w14:textId="5166702C" w:rsidR="00CB6955" w:rsidRPr="006D6CAA" w:rsidRDefault="00CB6955" w:rsidP="00CB6955">
      <w:pPr>
        <w:rPr>
          <w:rFonts w:asciiTheme="minorEastAsia" w:hAnsiTheme="minorEastAsia"/>
        </w:rPr>
      </w:pPr>
    </w:p>
    <w:p w14:paraId="12D4B5B6" w14:textId="77777777" w:rsidR="00CB6955" w:rsidRPr="006D6CAA" w:rsidRDefault="00CB6955" w:rsidP="00CB6955">
      <w:pPr>
        <w:jc w:val="center"/>
        <w:rPr>
          <w:rFonts w:asciiTheme="minorEastAsia" w:hAnsiTheme="minorEastAsia" w:cs="Times New Roman"/>
          <w:szCs w:val="21"/>
          <w:bdr w:val="single" w:sz="4" w:space="0" w:color="auto"/>
        </w:rPr>
      </w:pPr>
      <w:bookmarkStart w:id="38" w:name="_Hlk12451774"/>
      <w:r w:rsidRPr="006D6CAA">
        <w:rPr>
          <w:rFonts w:asciiTheme="minorEastAsia" w:hAnsiTheme="minorEastAsia" w:cs="Times New Roman" w:hint="eastAsia"/>
          <w:szCs w:val="21"/>
          <w:bdr w:val="single" w:sz="4" w:space="0" w:color="auto"/>
        </w:rPr>
        <w:t>※ 本様式はMicrosoft EXCEL形式を参照のこと。</w:t>
      </w:r>
    </w:p>
    <w:p w14:paraId="75071B2B" w14:textId="77777777" w:rsidR="00CB6955" w:rsidRPr="006D6CAA" w:rsidRDefault="00CB6955" w:rsidP="00CB6955">
      <w:pPr>
        <w:widowControl/>
        <w:jc w:val="left"/>
        <w:rPr>
          <w:rFonts w:asciiTheme="minorEastAsia" w:hAnsiTheme="minorEastAsia" w:cs="Times New Roman"/>
          <w:szCs w:val="24"/>
        </w:rPr>
        <w:sectPr w:rsidR="00CB6955" w:rsidRPr="006D6CAA">
          <w:pgSz w:w="11906" w:h="16838"/>
          <w:pgMar w:top="1985" w:right="1701" w:bottom="1701" w:left="1701" w:header="851" w:footer="992" w:gutter="0"/>
          <w:cols w:space="425"/>
          <w:docGrid w:type="lines" w:linePitch="360"/>
        </w:sectPr>
      </w:pPr>
      <w:r w:rsidRPr="006D6CAA">
        <w:rPr>
          <w:rFonts w:asciiTheme="minorEastAsia" w:hAnsiTheme="minorEastAsia" w:cs="Times New Roman"/>
          <w:szCs w:val="24"/>
        </w:rPr>
        <w:br w:type="page"/>
      </w:r>
    </w:p>
    <w:bookmarkEnd w:id="38"/>
    <w:p w14:paraId="6EE94E8D" w14:textId="77777777" w:rsidR="00CB6955" w:rsidRPr="006D6CAA" w:rsidRDefault="00CB6955" w:rsidP="00CB6955">
      <w:pPr>
        <w:rPr>
          <w:rFonts w:asciiTheme="minorEastAsia" w:hAnsiTheme="minorEastAsia"/>
        </w:rPr>
      </w:pPr>
    </w:p>
    <w:p w14:paraId="077760A7" w14:textId="77777777" w:rsidR="00CB6955" w:rsidRPr="006D6CAA" w:rsidRDefault="00CB6955" w:rsidP="00CB6955">
      <w:pPr>
        <w:rPr>
          <w:rFonts w:asciiTheme="minorEastAsia" w:hAnsiTheme="minorEastAsia"/>
        </w:rPr>
      </w:pPr>
    </w:p>
    <w:p w14:paraId="09C389AA" w14:textId="77777777" w:rsidR="00CB6955" w:rsidRPr="006D6CAA" w:rsidRDefault="00CB6955" w:rsidP="00CB6955">
      <w:pPr>
        <w:rPr>
          <w:rFonts w:asciiTheme="minorEastAsia" w:hAnsiTheme="minorEastAsia"/>
        </w:rPr>
      </w:pPr>
    </w:p>
    <w:p w14:paraId="2D84EB91" w14:textId="77777777" w:rsidR="00CB6955" w:rsidRPr="006D6CAA" w:rsidRDefault="00CB6955" w:rsidP="00CB6955">
      <w:pPr>
        <w:rPr>
          <w:rFonts w:asciiTheme="minorEastAsia" w:hAnsiTheme="minorEastAsia"/>
        </w:rPr>
      </w:pPr>
    </w:p>
    <w:p w14:paraId="5F4DE4FA" w14:textId="77777777" w:rsidR="00CB6955" w:rsidRPr="006D6CAA" w:rsidRDefault="00CB6955" w:rsidP="00CB6955">
      <w:pPr>
        <w:rPr>
          <w:rFonts w:asciiTheme="minorEastAsia" w:hAnsiTheme="minorEastAsia"/>
        </w:rPr>
      </w:pPr>
    </w:p>
    <w:p w14:paraId="4A5639B7" w14:textId="77777777" w:rsidR="00CB6955" w:rsidRPr="006D6CAA" w:rsidRDefault="00CB6955" w:rsidP="00CB6955">
      <w:pPr>
        <w:rPr>
          <w:rFonts w:asciiTheme="minorEastAsia" w:hAnsiTheme="minorEastAsia"/>
        </w:rPr>
      </w:pPr>
    </w:p>
    <w:p w14:paraId="68F0F4B9" w14:textId="77777777" w:rsidR="00CB6955" w:rsidRPr="006D6CAA" w:rsidRDefault="00CB6955" w:rsidP="00CB6955">
      <w:pPr>
        <w:rPr>
          <w:rFonts w:asciiTheme="minorEastAsia" w:hAnsiTheme="minorEastAsia"/>
        </w:rPr>
      </w:pPr>
    </w:p>
    <w:p w14:paraId="7EE955D7" w14:textId="77777777" w:rsidR="00CB6955" w:rsidRPr="006D6CAA" w:rsidRDefault="00CB6955" w:rsidP="00CB6955">
      <w:pPr>
        <w:rPr>
          <w:rFonts w:asciiTheme="minorEastAsia" w:hAnsiTheme="minorEastAsia"/>
        </w:rPr>
      </w:pPr>
    </w:p>
    <w:p w14:paraId="588F03E1" w14:textId="77777777" w:rsidR="00CB6955" w:rsidRPr="006D6CAA" w:rsidRDefault="00CB6955" w:rsidP="00CB6955">
      <w:pPr>
        <w:rPr>
          <w:rFonts w:asciiTheme="minorEastAsia" w:hAnsiTheme="minorEastAsia"/>
        </w:rPr>
      </w:pPr>
    </w:p>
    <w:p w14:paraId="0194A270" w14:textId="77777777" w:rsidR="00CB6955" w:rsidRPr="006D6CAA" w:rsidRDefault="00CB6955" w:rsidP="00CB6955">
      <w:pPr>
        <w:rPr>
          <w:rFonts w:asciiTheme="minorEastAsia" w:hAnsiTheme="minorEastAsia"/>
        </w:rPr>
      </w:pPr>
    </w:p>
    <w:p w14:paraId="3E28520B" w14:textId="77777777" w:rsidR="00CB6955" w:rsidRPr="006D6CAA" w:rsidRDefault="00CB6955" w:rsidP="00CB6955">
      <w:pPr>
        <w:rPr>
          <w:rFonts w:asciiTheme="minorEastAsia" w:hAnsiTheme="minorEastAsia"/>
        </w:rPr>
      </w:pPr>
    </w:p>
    <w:p w14:paraId="2BE0420C" w14:textId="77777777" w:rsidR="00CB6955" w:rsidRPr="006D6CAA" w:rsidRDefault="00CB6955" w:rsidP="00CB6955">
      <w:pPr>
        <w:rPr>
          <w:rFonts w:asciiTheme="minorEastAsia" w:hAnsiTheme="minorEastAsia"/>
        </w:rPr>
      </w:pPr>
    </w:p>
    <w:p w14:paraId="50BD7F74" w14:textId="77777777" w:rsidR="00CB6955" w:rsidRPr="006D6CAA" w:rsidRDefault="00CB6955" w:rsidP="00CB6955">
      <w:pPr>
        <w:rPr>
          <w:rFonts w:asciiTheme="minorEastAsia" w:hAnsiTheme="minorEastAsia"/>
        </w:rPr>
      </w:pPr>
    </w:p>
    <w:p w14:paraId="61EA1648" w14:textId="3A15E459" w:rsidR="00CB6955" w:rsidRPr="006D6CAA" w:rsidRDefault="00CB6955" w:rsidP="0066367C">
      <w:pPr>
        <w:pStyle w:val="1"/>
        <w:numPr>
          <w:ilvl w:val="0"/>
          <w:numId w:val="24"/>
        </w:numPr>
        <w:jc w:val="center"/>
        <w:rPr>
          <w:rFonts w:asciiTheme="minorEastAsia" w:eastAsiaTheme="minorEastAsia" w:hAnsiTheme="minorEastAsia"/>
          <w:sz w:val="32"/>
          <w:szCs w:val="32"/>
        </w:rPr>
      </w:pPr>
      <w:bookmarkStart w:id="39" w:name="_Toc15575243"/>
      <w:r w:rsidRPr="006D6CAA">
        <w:rPr>
          <w:rFonts w:asciiTheme="minorEastAsia" w:eastAsiaTheme="minorEastAsia" w:hAnsiTheme="minorEastAsia" w:hint="eastAsia"/>
          <w:sz w:val="32"/>
          <w:szCs w:val="32"/>
        </w:rPr>
        <w:t>参加表明書</w:t>
      </w:r>
      <w:r w:rsidR="00B974EC" w:rsidRPr="006D6CAA">
        <w:rPr>
          <w:rFonts w:asciiTheme="minorEastAsia" w:eastAsiaTheme="minorEastAsia" w:hAnsiTheme="minorEastAsia" w:hint="eastAsia"/>
          <w:sz w:val="32"/>
          <w:szCs w:val="32"/>
        </w:rPr>
        <w:t>及び</w:t>
      </w:r>
      <w:r w:rsidRPr="006D6CAA">
        <w:rPr>
          <w:rFonts w:asciiTheme="minorEastAsia" w:eastAsiaTheme="minorEastAsia" w:hAnsiTheme="minorEastAsia" w:hint="eastAsia"/>
          <w:sz w:val="32"/>
          <w:szCs w:val="32"/>
        </w:rPr>
        <w:t>参加資格審査書類</w:t>
      </w:r>
      <w:bookmarkEnd w:id="39"/>
      <w:r w:rsidRPr="006D6CAA">
        <w:rPr>
          <w:rFonts w:asciiTheme="minorEastAsia" w:eastAsiaTheme="minorEastAsia" w:hAnsiTheme="minorEastAsia"/>
          <w:sz w:val="32"/>
          <w:szCs w:val="32"/>
        </w:rPr>
        <w:br w:type="page"/>
      </w:r>
    </w:p>
    <w:p w14:paraId="68279A3A" w14:textId="0DA59275" w:rsidR="00CB6955" w:rsidRPr="006D6CAA" w:rsidRDefault="00CB6955" w:rsidP="00CB6955">
      <w:pPr>
        <w:pStyle w:val="2"/>
        <w:rPr>
          <w:rFonts w:asciiTheme="minorEastAsia" w:eastAsiaTheme="minorEastAsia" w:hAnsiTheme="minorEastAsia"/>
        </w:rPr>
      </w:pPr>
      <w:bookmarkStart w:id="40" w:name="_Toc15575244"/>
      <w:r w:rsidRPr="006D6CAA">
        <w:rPr>
          <w:rFonts w:asciiTheme="minorEastAsia" w:eastAsiaTheme="minorEastAsia" w:hAnsiTheme="minorEastAsia" w:hint="eastAsia"/>
        </w:rPr>
        <w:t>【様式３-（１）-</w:t>
      </w:r>
      <w:r w:rsidR="0081334C" w:rsidRPr="006D6CAA">
        <w:rPr>
          <w:rFonts w:asciiTheme="minorEastAsia" w:eastAsiaTheme="minorEastAsia" w:hAnsiTheme="minorEastAsia" w:hint="eastAsia"/>
        </w:rPr>
        <w:t>①】参加表明書</w:t>
      </w:r>
      <w:bookmarkEnd w:id="40"/>
    </w:p>
    <w:p w14:paraId="5BCB19E7" w14:textId="77777777" w:rsidR="0081334C" w:rsidRPr="006D6CAA" w:rsidRDefault="0081334C" w:rsidP="0081334C">
      <w:pPr>
        <w:spacing w:beforeLines="50" w:before="164"/>
        <w:jc w:val="right"/>
        <w:rPr>
          <w:rFonts w:asciiTheme="minorEastAsia" w:hAnsiTheme="minorEastAsia" w:cs="Times New Roman"/>
          <w:szCs w:val="24"/>
        </w:rPr>
      </w:pPr>
      <w:r w:rsidRPr="006D6CAA">
        <w:rPr>
          <w:rFonts w:asciiTheme="minorEastAsia" w:hAnsiTheme="minorEastAsia" w:cs="Times New Roman" w:hint="eastAsia"/>
          <w:szCs w:val="24"/>
        </w:rPr>
        <w:t xml:space="preserve">　　年　　月　　日</w:t>
      </w:r>
    </w:p>
    <w:p w14:paraId="19AD8A5D" w14:textId="77777777" w:rsidR="0081334C" w:rsidRPr="006D6CAA" w:rsidRDefault="0081334C" w:rsidP="0081334C">
      <w:pPr>
        <w:rPr>
          <w:rFonts w:asciiTheme="minorEastAsia" w:hAnsiTheme="minorEastAsia" w:cs="Times New Roman"/>
          <w:szCs w:val="24"/>
        </w:rPr>
      </w:pPr>
    </w:p>
    <w:p w14:paraId="31A1C44A" w14:textId="77777777" w:rsidR="0081334C" w:rsidRPr="006D6CAA" w:rsidRDefault="0081334C" w:rsidP="0081334C">
      <w:pPr>
        <w:rPr>
          <w:rFonts w:asciiTheme="minorEastAsia" w:hAnsiTheme="minorEastAsia" w:cs="Times New Roman"/>
          <w:szCs w:val="24"/>
        </w:rPr>
      </w:pPr>
    </w:p>
    <w:p w14:paraId="25F40EB2" w14:textId="736E93D1" w:rsidR="0081334C" w:rsidRPr="006D6CAA" w:rsidRDefault="001E3DB8" w:rsidP="0081334C">
      <w:pPr>
        <w:autoSpaceDE w:val="0"/>
        <w:autoSpaceDN w:val="0"/>
        <w:adjustRightInd w:val="0"/>
        <w:jc w:val="center"/>
        <w:rPr>
          <w:rFonts w:asciiTheme="minorEastAsia" w:hAnsiTheme="minorEastAsia" w:cs="ＭＳ 明朝"/>
          <w:kern w:val="0"/>
          <w:sz w:val="24"/>
          <w:szCs w:val="24"/>
        </w:rPr>
      </w:pPr>
      <w:r w:rsidRPr="006D6CAA">
        <w:rPr>
          <w:rFonts w:asciiTheme="minorEastAsia" w:hAnsiTheme="minorEastAsia" w:cs="ＭＳ 明朝" w:hint="eastAsia"/>
          <w:kern w:val="0"/>
          <w:sz w:val="24"/>
          <w:szCs w:val="24"/>
        </w:rPr>
        <w:t>春近発電所大規模改修工事</w:t>
      </w:r>
    </w:p>
    <w:p w14:paraId="1EE484E7" w14:textId="77777777" w:rsidR="0081334C" w:rsidRPr="006D6CAA" w:rsidRDefault="0081334C" w:rsidP="0081334C">
      <w:pPr>
        <w:autoSpaceDE w:val="0"/>
        <w:autoSpaceDN w:val="0"/>
        <w:adjustRightInd w:val="0"/>
        <w:jc w:val="center"/>
        <w:rPr>
          <w:rFonts w:asciiTheme="minorEastAsia" w:hAnsiTheme="minorEastAsia" w:cs="ＭＳ明朝"/>
          <w:kern w:val="0"/>
          <w:sz w:val="24"/>
          <w:szCs w:val="24"/>
        </w:rPr>
      </w:pPr>
      <w:r w:rsidRPr="006D6CAA">
        <w:rPr>
          <w:rFonts w:asciiTheme="minorEastAsia" w:hAnsiTheme="minorEastAsia" w:cs="ＭＳ 明朝" w:hint="eastAsia"/>
          <w:kern w:val="0"/>
          <w:sz w:val="24"/>
          <w:szCs w:val="24"/>
        </w:rPr>
        <w:t>参加表明書</w:t>
      </w:r>
    </w:p>
    <w:p w14:paraId="3FCB5B46" w14:textId="77777777" w:rsidR="0081334C" w:rsidRPr="006D6CAA" w:rsidRDefault="0081334C" w:rsidP="0081334C">
      <w:pPr>
        <w:rPr>
          <w:rFonts w:asciiTheme="minorEastAsia" w:hAnsiTheme="minorEastAsia" w:cs="Times New Roman"/>
          <w:szCs w:val="24"/>
        </w:rPr>
      </w:pPr>
    </w:p>
    <w:p w14:paraId="77795F99" w14:textId="570979B4" w:rsidR="0081334C" w:rsidRPr="006D6CAA" w:rsidRDefault="00DB055E" w:rsidP="0081334C">
      <w:pPr>
        <w:ind w:firstLineChars="100" w:firstLine="210"/>
        <w:rPr>
          <w:rFonts w:asciiTheme="minorEastAsia" w:hAnsiTheme="minorEastAsia" w:cs="Times New Roman"/>
          <w:szCs w:val="24"/>
        </w:rPr>
      </w:pPr>
      <w:r w:rsidRPr="006D6CAA">
        <w:rPr>
          <w:rFonts w:asciiTheme="minorEastAsia" w:hAnsiTheme="minorEastAsia"/>
          <w:noProof/>
        </w:rPr>
        <mc:AlternateContent>
          <mc:Choice Requires="wps">
            <w:drawing>
              <wp:anchor distT="0" distB="0" distL="114300" distR="114300" simplePos="0" relativeHeight="251700224" behindDoc="0" locked="0" layoutInCell="1" allowOverlap="1" wp14:anchorId="748159BC" wp14:editId="5A994D44">
                <wp:simplePos x="0" y="0"/>
                <wp:positionH relativeFrom="margin">
                  <wp:posOffset>2970855</wp:posOffset>
                </wp:positionH>
                <wp:positionV relativeFrom="paragraph">
                  <wp:posOffset>182245</wp:posOffset>
                </wp:positionV>
                <wp:extent cx="3593613" cy="1137683"/>
                <wp:effectExtent l="0" t="0" r="0" b="5715"/>
                <wp:wrapNone/>
                <wp:docPr id="39" name="テキスト ボックス 39"/>
                <wp:cNvGraphicFramePr/>
                <a:graphic xmlns:a="http://schemas.openxmlformats.org/drawingml/2006/main">
                  <a:graphicData uri="http://schemas.microsoft.com/office/word/2010/wordprocessingShape">
                    <wps:wsp>
                      <wps:cNvSpPr txBox="1"/>
                      <wps:spPr>
                        <a:xfrm>
                          <a:off x="0" y="0"/>
                          <a:ext cx="3593613" cy="1137683"/>
                        </a:xfrm>
                        <a:prstGeom prst="rect">
                          <a:avLst/>
                        </a:prstGeom>
                        <a:noFill/>
                        <a:ln w="6350">
                          <a:noFill/>
                        </a:ln>
                      </wps:spPr>
                      <wps:txbx>
                        <w:txbxContent>
                          <w:p w14:paraId="21CE878E" w14:textId="79E74713" w:rsidR="00377A1A" w:rsidRPr="007848EF" w:rsidRDefault="00377A1A"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0B33137A" w14:textId="06D032CF" w:rsidR="00377A1A" w:rsidRPr="00D54EB0" w:rsidRDefault="00377A1A"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47FFAA08" w14:textId="77777777" w:rsidR="00377A1A" w:rsidRDefault="00377A1A" w:rsidP="00DB055E">
                            <w:pPr>
                              <w:ind w:firstLineChars="200" w:firstLine="1048"/>
                              <w:rPr>
                                <w:rFonts w:ascii="ＭＳ 明朝" w:eastAsia="ＭＳ 明朝" w:hAnsi="Century" w:cs="Times New Roman"/>
                                <w:szCs w:val="24"/>
                                <w:u w:val="single"/>
                              </w:rPr>
                            </w:pPr>
                            <w:r w:rsidRPr="00157A6F">
                              <w:rPr>
                                <w:rFonts w:ascii="ＭＳ 明朝" w:eastAsia="ＭＳ 明朝" w:hAnsi="Century" w:cs="Times New Roman" w:hint="eastAsia"/>
                                <w:spacing w:val="157"/>
                                <w:kern w:val="0"/>
                                <w:szCs w:val="24"/>
                                <w:fitText w:val="1260" w:id="1993598466"/>
                              </w:rPr>
                              <w:t>所在</w:t>
                            </w:r>
                            <w:r w:rsidRPr="00157A6F">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3D8A29DE" w14:textId="2B4EC2E5" w:rsidR="00377A1A" w:rsidRDefault="00377A1A"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7874EE34" w14:textId="77777777" w:rsidR="00377A1A" w:rsidRPr="00D54EB0" w:rsidRDefault="00377A1A"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38E348D0" w14:textId="77777777" w:rsidR="00377A1A" w:rsidRPr="00157A6F" w:rsidRDefault="00377A1A" w:rsidP="00DB05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8159BC" id="テキスト ボックス 39" o:spid="_x0000_s1029" type="#_x0000_t202" style="position:absolute;left:0;text-align:left;margin-left:233.95pt;margin-top:14.35pt;width:282.95pt;height:89.6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" filled="f" stroked="f" strokeweight=".5pt">
                <v:textbox>
                  <w:txbxContent>
                    <w:p w14:paraId="21CE878E" w14:textId="79E74713" w:rsidR="00377A1A" w:rsidRPr="007848EF" w:rsidRDefault="00377A1A"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0B33137A" w14:textId="06D032CF" w:rsidR="00377A1A" w:rsidRPr="00D54EB0" w:rsidRDefault="00377A1A"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47FFAA08" w14:textId="77777777" w:rsidR="00377A1A" w:rsidRDefault="00377A1A" w:rsidP="00DB055E">
                      <w:pPr>
                        <w:ind w:firstLineChars="200" w:firstLine="1048"/>
                        <w:rPr>
                          <w:rFonts w:ascii="ＭＳ 明朝" w:eastAsia="ＭＳ 明朝" w:hAnsi="Century" w:cs="Times New Roman"/>
                          <w:szCs w:val="24"/>
                          <w:u w:val="single"/>
                        </w:rPr>
                      </w:pPr>
                      <w:r w:rsidRPr="00157A6F">
                        <w:rPr>
                          <w:rFonts w:ascii="ＭＳ 明朝" w:eastAsia="ＭＳ 明朝" w:hAnsi="Century" w:cs="Times New Roman" w:hint="eastAsia"/>
                          <w:spacing w:val="157"/>
                          <w:kern w:val="0"/>
                          <w:szCs w:val="24"/>
                          <w:fitText w:val="1260" w:id="1993598466"/>
                        </w:rPr>
                        <w:t>所在</w:t>
                      </w:r>
                      <w:r w:rsidRPr="00157A6F">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3D8A29DE" w14:textId="2B4EC2E5" w:rsidR="00377A1A" w:rsidRDefault="00377A1A"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7874EE34" w14:textId="77777777" w:rsidR="00377A1A" w:rsidRPr="00D54EB0" w:rsidRDefault="00377A1A"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38E348D0" w14:textId="77777777" w:rsidR="00377A1A" w:rsidRPr="00157A6F" w:rsidRDefault="00377A1A" w:rsidP="00DB055E"/>
                  </w:txbxContent>
                </v:textbox>
                <w10:wrap anchorx="margin"/>
              </v:shape>
            </w:pict>
          </mc:Fallback>
        </mc:AlternateContent>
      </w:r>
      <w:r w:rsidR="00AB45C9" w:rsidRPr="006D6CAA">
        <w:rPr>
          <w:rFonts w:asciiTheme="minorEastAsia" w:hAnsiTheme="minorEastAsia" w:hint="eastAsia"/>
        </w:rPr>
        <w:t>長野県企業局南信発電</w:t>
      </w:r>
      <w:r w:rsidR="00B44C39" w:rsidRPr="006D6CAA">
        <w:rPr>
          <w:rFonts w:asciiTheme="minorEastAsia" w:hAnsiTheme="minorEastAsia" w:hint="eastAsia"/>
        </w:rPr>
        <w:t>管理事務所長</w:t>
      </w:r>
      <w:r w:rsidR="0081334C" w:rsidRPr="006D6CAA">
        <w:rPr>
          <w:rFonts w:asciiTheme="minorEastAsia" w:hAnsiTheme="minorEastAsia" w:hint="eastAsia"/>
          <w:lang w:eastAsia="zh-TW"/>
        </w:rPr>
        <w:t xml:space="preserve">　</w:t>
      </w:r>
      <w:r w:rsidR="0081334C" w:rsidRPr="006D6CAA">
        <w:rPr>
          <w:rFonts w:asciiTheme="minorEastAsia" w:hAnsiTheme="minorEastAsia" w:hint="eastAsia"/>
        </w:rPr>
        <w:t>様</w:t>
      </w:r>
    </w:p>
    <w:p w14:paraId="06556241" w14:textId="4DF78AA0" w:rsidR="0081334C" w:rsidRPr="006D6CAA" w:rsidRDefault="0081334C" w:rsidP="0081334C">
      <w:pPr>
        <w:rPr>
          <w:rFonts w:asciiTheme="minorEastAsia" w:hAnsiTheme="minorEastAsia" w:cs="Times New Roman"/>
          <w:szCs w:val="24"/>
        </w:rPr>
      </w:pPr>
    </w:p>
    <w:p w14:paraId="7CE800E3" w14:textId="4AEB68F4" w:rsidR="0081334C" w:rsidRPr="006D6CAA" w:rsidRDefault="0081334C" w:rsidP="0081334C">
      <w:pPr>
        <w:rPr>
          <w:rFonts w:asciiTheme="minorEastAsia" w:hAnsiTheme="minorEastAsia" w:cs="Times New Roman"/>
          <w:szCs w:val="24"/>
        </w:rPr>
      </w:pPr>
    </w:p>
    <w:p w14:paraId="6B7709D6" w14:textId="73B5EAB2" w:rsidR="0081334C" w:rsidRPr="006D6CAA" w:rsidRDefault="0081334C" w:rsidP="0081334C">
      <w:pPr>
        <w:rPr>
          <w:rFonts w:asciiTheme="minorEastAsia" w:hAnsiTheme="minorEastAsia" w:cs="Times New Roman"/>
          <w:szCs w:val="24"/>
        </w:rPr>
      </w:pPr>
    </w:p>
    <w:p w14:paraId="24F9959E" w14:textId="15ED980E" w:rsidR="00DB055E" w:rsidRPr="006D6CAA" w:rsidRDefault="00DB055E" w:rsidP="0081334C">
      <w:pPr>
        <w:rPr>
          <w:rFonts w:asciiTheme="minorEastAsia" w:hAnsiTheme="minorEastAsia" w:cs="Times New Roman"/>
          <w:szCs w:val="24"/>
        </w:rPr>
      </w:pPr>
    </w:p>
    <w:p w14:paraId="56EF19C4" w14:textId="2DBC5563" w:rsidR="00DB055E" w:rsidRPr="006D6CAA" w:rsidRDefault="00DB055E" w:rsidP="0081334C">
      <w:pPr>
        <w:rPr>
          <w:rFonts w:asciiTheme="minorEastAsia" w:hAnsiTheme="minorEastAsia" w:cs="Times New Roman"/>
          <w:szCs w:val="24"/>
        </w:rPr>
      </w:pPr>
    </w:p>
    <w:p w14:paraId="2D2480FF" w14:textId="6C757BCB" w:rsidR="00DB055E" w:rsidRPr="006D6CAA" w:rsidRDefault="00DB055E" w:rsidP="0081334C">
      <w:pPr>
        <w:rPr>
          <w:rFonts w:asciiTheme="minorEastAsia" w:hAnsiTheme="minorEastAsia" w:cs="Times New Roman"/>
          <w:szCs w:val="24"/>
        </w:rPr>
      </w:pPr>
    </w:p>
    <w:p w14:paraId="721B0DAF" w14:textId="77777777" w:rsidR="00DB055E" w:rsidRPr="006D6CAA" w:rsidRDefault="00DB055E" w:rsidP="0081334C">
      <w:pPr>
        <w:rPr>
          <w:rFonts w:asciiTheme="minorEastAsia" w:hAnsiTheme="minorEastAsia" w:cs="Times New Roman"/>
          <w:szCs w:val="24"/>
        </w:rPr>
      </w:pPr>
    </w:p>
    <w:p w14:paraId="50C13CDE" w14:textId="7EE6C1C9" w:rsidR="0081334C" w:rsidRPr="006D6CAA" w:rsidRDefault="00D87B2A" w:rsidP="0081334C">
      <w:pPr>
        <w:ind w:leftChars="300" w:left="630" w:rightChars="300" w:right="630" w:firstLineChars="100" w:firstLine="210"/>
        <w:rPr>
          <w:rFonts w:asciiTheme="minorEastAsia" w:hAnsiTheme="minorEastAsia" w:cs="Times New Roman"/>
          <w:szCs w:val="24"/>
        </w:rPr>
      </w:pPr>
      <w:r w:rsidRPr="006D6CAA">
        <w:rPr>
          <w:rFonts w:asciiTheme="minorEastAsia" w:hAnsiTheme="minorEastAsia" w:cs="Times New Roman" w:hint="eastAsia"/>
          <w:szCs w:val="24"/>
        </w:rPr>
        <w:t>令和元</w:t>
      </w:r>
      <w:r w:rsidR="0081334C" w:rsidRPr="006D6CAA">
        <w:rPr>
          <w:rFonts w:asciiTheme="minorEastAsia" w:hAnsiTheme="minorEastAsia" w:cs="Times New Roman" w:hint="eastAsia"/>
          <w:szCs w:val="24"/>
        </w:rPr>
        <w:t>年</w:t>
      </w:r>
      <w:r w:rsidR="00D129E8" w:rsidRPr="006D6CAA">
        <w:rPr>
          <w:rFonts w:asciiTheme="minorEastAsia" w:hAnsiTheme="minorEastAsia" w:cs="Times New Roman" w:hint="eastAsia"/>
          <w:szCs w:val="24"/>
        </w:rPr>
        <w:t>８</w:t>
      </w:r>
      <w:r w:rsidR="00941B0C" w:rsidRPr="006D6CAA">
        <w:rPr>
          <w:rFonts w:asciiTheme="minorEastAsia" w:hAnsiTheme="minorEastAsia" w:cs="Times New Roman" w:hint="eastAsia"/>
          <w:szCs w:val="24"/>
        </w:rPr>
        <w:t>月７</w:t>
      </w:r>
      <w:r w:rsidR="0081334C" w:rsidRPr="006D6CAA">
        <w:rPr>
          <w:rFonts w:asciiTheme="minorEastAsia" w:hAnsiTheme="minorEastAsia" w:cs="Times New Roman" w:hint="eastAsia"/>
          <w:szCs w:val="24"/>
        </w:rPr>
        <w:t>日付で募集要項等が公表されました「</w:t>
      </w:r>
      <w:r w:rsidR="001E3DB8" w:rsidRPr="006D6CAA">
        <w:rPr>
          <w:rFonts w:asciiTheme="minorEastAsia" w:hAnsiTheme="minorEastAsia" w:cs="Times New Roman" w:hint="eastAsia"/>
          <w:szCs w:val="24"/>
        </w:rPr>
        <w:t>春近発電所大規模改修工事</w:t>
      </w:r>
      <w:r w:rsidR="0081334C" w:rsidRPr="006D6CAA">
        <w:rPr>
          <w:rFonts w:asciiTheme="minorEastAsia" w:hAnsiTheme="minorEastAsia" w:cs="Times New Roman" w:hint="eastAsia"/>
          <w:szCs w:val="24"/>
        </w:rPr>
        <w:t>」の公募に参加することを表明します。</w:t>
      </w:r>
    </w:p>
    <w:p w14:paraId="204900AB" w14:textId="77777777" w:rsidR="0081334C" w:rsidRPr="006D6CAA" w:rsidRDefault="0081334C" w:rsidP="0081334C">
      <w:pPr>
        <w:ind w:leftChars="300" w:left="630" w:rightChars="300" w:right="630" w:firstLineChars="100" w:firstLine="210"/>
        <w:rPr>
          <w:rFonts w:asciiTheme="minorEastAsia" w:hAnsiTheme="minorEastAsia" w:cs="Times New Roman"/>
          <w:szCs w:val="24"/>
        </w:rPr>
      </w:pPr>
    </w:p>
    <w:p w14:paraId="2BAB68CE" w14:textId="77777777" w:rsidR="0081334C" w:rsidRPr="006D6CAA" w:rsidRDefault="0081334C" w:rsidP="0081334C">
      <w:pPr>
        <w:ind w:rightChars="300" w:right="630"/>
        <w:rPr>
          <w:rFonts w:asciiTheme="minorEastAsia" w:hAnsiTheme="minorEastAsia" w:cs="Times New Roman"/>
          <w:szCs w:val="24"/>
        </w:rPr>
      </w:pPr>
      <w:r w:rsidRPr="006D6CAA">
        <w:rPr>
          <w:rFonts w:asciiTheme="minorEastAsia" w:hAnsiTheme="minorEastAsia" w:cs="Times New Roman" w:hint="eastAsia"/>
          <w:szCs w:val="24"/>
        </w:rPr>
        <w:t xml:space="preserve">　　</w:t>
      </w:r>
    </w:p>
    <w:tbl>
      <w:tblPr>
        <w:tblStyle w:val="ad"/>
        <w:tblW w:w="0" w:type="auto"/>
        <w:tblInd w:w="704" w:type="dxa"/>
        <w:tblLook w:val="04A0" w:firstRow="1" w:lastRow="0" w:firstColumn="1" w:lastColumn="0" w:noHBand="0" w:noVBand="1"/>
      </w:tblPr>
      <w:tblGrid>
        <w:gridCol w:w="3260"/>
        <w:gridCol w:w="5812"/>
      </w:tblGrid>
      <w:tr w:rsidR="006D6CAA" w:rsidRPr="006D6CAA" w14:paraId="424D0EF9" w14:textId="77777777" w:rsidTr="00102189">
        <w:tc>
          <w:tcPr>
            <w:tcW w:w="3260" w:type="dxa"/>
            <w:shd w:val="clear" w:color="auto" w:fill="D9D9D9" w:themeFill="background1" w:themeFillShade="D9"/>
          </w:tcPr>
          <w:p w14:paraId="69E061A7" w14:textId="77777777" w:rsidR="0081334C" w:rsidRPr="006D6CAA" w:rsidRDefault="0081334C" w:rsidP="00102189">
            <w:pPr>
              <w:ind w:rightChars="300" w:right="630"/>
              <w:rPr>
                <w:rFonts w:asciiTheme="minorEastAsia" w:hAnsiTheme="minorEastAsia" w:cs="Times New Roman"/>
                <w:szCs w:val="24"/>
              </w:rPr>
            </w:pPr>
          </w:p>
        </w:tc>
        <w:tc>
          <w:tcPr>
            <w:tcW w:w="5812" w:type="dxa"/>
            <w:shd w:val="clear" w:color="auto" w:fill="D9D9D9" w:themeFill="background1" w:themeFillShade="D9"/>
          </w:tcPr>
          <w:p w14:paraId="600F340F" w14:textId="77777777" w:rsidR="0081334C" w:rsidRPr="006D6CAA" w:rsidRDefault="0081334C" w:rsidP="00102189">
            <w:pPr>
              <w:ind w:rightChars="300" w:right="630"/>
              <w:jc w:val="center"/>
              <w:rPr>
                <w:rFonts w:asciiTheme="minorEastAsia" w:hAnsiTheme="minorEastAsia" w:cs="Times New Roman"/>
                <w:szCs w:val="24"/>
              </w:rPr>
            </w:pPr>
            <w:r w:rsidRPr="006D6CAA">
              <w:rPr>
                <w:rFonts w:asciiTheme="minorEastAsia" w:hAnsiTheme="minorEastAsia" w:cs="Times New Roman" w:hint="eastAsia"/>
                <w:szCs w:val="24"/>
              </w:rPr>
              <w:t>商号又は名称</w:t>
            </w:r>
          </w:p>
        </w:tc>
      </w:tr>
      <w:tr w:rsidR="006D6CAA" w:rsidRPr="006D6CAA" w14:paraId="0DE7EDE7" w14:textId="77777777" w:rsidTr="00102189">
        <w:tc>
          <w:tcPr>
            <w:tcW w:w="3260" w:type="dxa"/>
          </w:tcPr>
          <w:p w14:paraId="21443309" w14:textId="77777777" w:rsidR="0081334C" w:rsidRPr="006D6CAA" w:rsidRDefault="0081334C" w:rsidP="00102189">
            <w:pPr>
              <w:ind w:rightChars="300" w:right="630"/>
              <w:rPr>
                <w:rFonts w:asciiTheme="minorEastAsia" w:hAnsiTheme="minorEastAsia" w:cs="Times New Roman"/>
                <w:szCs w:val="24"/>
              </w:rPr>
            </w:pPr>
            <w:r w:rsidRPr="006D6CAA">
              <w:rPr>
                <w:rFonts w:asciiTheme="minorEastAsia" w:hAnsiTheme="minorEastAsia" w:cs="Times New Roman" w:hint="eastAsia"/>
                <w:szCs w:val="24"/>
              </w:rPr>
              <w:t>代表企業</w:t>
            </w:r>
          </w:p>
        </w:tc>
        <w:tc>
          <w:tcPr>
            <w:tcW w:w="5812" w:type="dxa"/>
          </w:tcPr>
          <w:p w14:paraId="5066AC2C" w14:textId="77777777" w:rsidR="0081334C" w:rsidRPr="006D6CAA" w:rsidRDefault="0081334C" w:rsidP="00102189">
            <w:pPr>
              <w:ind w:rightChars="300" w:right="630"/>
              <w:rPr>
                <w:rFonts w:asciiTheme="minorEastAsia" w:hAnsiTheme="minorEastAsia" w:cs="Times New Roman"/>
                <w:szCs w:val="24"/>
              </w:rPr>
            </w:pPr>
          </w:p>
        </w:tc>
      </w:tr>
      <w:tr w:rsidR="006D6CAA" w:rsidRPr="006D6CAA" w14:paraId="39B708ED" w14:textId="77777777" w:rsidTr="00102189">
        <w:tc>
          <w:tcPr>
            <w:tcW w:w="3260" w:type="dxa"/>
          </w:tcPr>
          <w:p w14:paraId="159E6933" w14:textId="78843DCF" w:rsidR="0081334C" w:rsidRPr="006D6CAA" w:rsidRDefault="0081334C" w:rsidP="00102189">
            <w:pPr>
              <w:ind w:rightChars="300" w:right="630"/>
              <w:rPr>
                <w:rFonts w:asciiTheme="minorEastAsia" w:hAnsiTheme="minorEastAsia" w:cs="Times New Roman"/>
                <w:szCs w:val="24"/>
              </w:rPr>
            </w:pPr>
            <w:r w:rsidRPr="006D6CAA">
              <w:rPr>
                <w:rFonts w:asciiTheme="minorEastAsia" w:hAnsiTheme="minorEastAsia" w:cs="Times New Roman" w:hint="eastAsia"/>
                <w:szCs w:val="24"/>
              </w:rPr>
              <w:t>構成員１</w:t>
            </w:r>
          </w:p>
        </w:tc>
        <w:tc>
          <w:tcPr>
            <w:tcW w:w="5812" w:type="dxa"/>
          </w:tcPr>
          <w:p w14:paraId="7936786E" w14:textId="77777777" w:rsidR="0081334C" w:rsidRPr="006D6CAA" w:rsidRDefault="0081334C" w:rsidP="00102189">
            <w:pPr>
              <w:ind w:rightChars="300" w:right="630"/>
              <w:rPr>
                <w:rFonts w:asciiTheme="minorEastAsia" w:hAnsiTheme="minorEastAsia" w:cs="Times New Roman"/>
                <w:szCs w:val="24"/>
              </w:rPr>
            </w:pPr>
          </w:p>
        </w:tc>
      </w:tr>
      <w:tr w:rsidR="006D6CAA" w:rsidRPr="006D6CAA" w14:paraId="14AEDBE6" w14:textId="77777777" w:rsidTr="00102189">
        <w:tc>
          <w:tcPr>
            <w:tcW w:w="3260" w:type="dxa"/>
          </w:tcPr>
          <w:p w14:paraId="3DDE3467" w14:textId="04443958" w:rsidR="0081334C" w:rsidRPr="006D6CAA" w:rsidRDefault="0081334C" w:rsidP="00102189">
            <w:pPr>
              <w:ind w:rightChars="300" w:right="630"/>
              <w:rPr>
                <w:rFonts w:asciiTheme="minorEastAsia" w:hAnsiTheme="minorEastAsia" w:cs="Times New Roman"/>
                <w:szCs w:val="24"/>
              </w:rPr>
            </w:pPr>
            <w:r w:rsidRPr="006D6CAA">
              <w:rPr>
                <w:rFonts w:asciiTheme="minorEastAsia" w:hAnsiTheme="minorEastAsia" w:cs="Times New Roman" w:hint="eastAsia"/>
                <w:szCs w:val="24"/>
              </w:rPr>
              <w:t>構成員２</w:t>
            </w:r>
          </w:p>
        </w:tc>
        <w:tc>
          <w:tcPr>
            <w:tcW w:w="5812" w:type="dxa"/>
          </w:tcPr>
          <w:p w14:paraId="108D3820" w14:textId="77777777" w:rsidR="0081334C" w:rsidRPr="006D6CAA" w:rsidRDefault="0081334C" w:rsidP="00102189">
            <w:pPr>
              <w:ind w:rightChars="300" w:right="630"/>
              <w:rPr>
                <w:rFonts w:asciiTheme="minorEastAsia" w:hAnsiTheme="minorEastAsia" w:cs="Times New Roman"/>
                <w:szCs w:val="24"/>
              </w:rPr>
            </w:pPr>
          </w:p>
        </w:tc>
      </w:tr>
      <w:tr w:rsidR="0081334C" w:rsidRPr="006D6CAA" w14:paraId="2B25CC16" w14:textId="77777777" w:rsidTr="00102189">
        <w:tc>
          <w:tcPr>
            <w:tcW w:w="3260" w:type="dxa"/>
          </w:tcPr>
          <w:p w14:paraId="1336C9D8" w14:textId="4858A448" w:rsidR="0081334C" w:rsidRPr="006D6CAA" w:rsidRDefault="0081334C" w:rsidP="00102189">
            <w:pPr>
              <w:ind w:rightChars="300" w:right="630"/>
              <w:rPr>
                <w:rFonts w:asciiTheme="minorEastAsia" w:hAnsiTheme="minorEastAsia" w:cs="Times New Roman"/>
                <w:szCs w:val="24"/>
              </w:rPr>
            </w:pPr>
            <w:r w:rsidRPr="006D6CAA">
              <w:rPr>
                <w:rFonts w:asciiTheme="minorEastAsia" w:hAnsiTheme="minorEastAsia" w:cs="Times New Roman" w:hint="eastAsia"/>
                <w:szCs w:val="24"/>
              </w:rPr>
              <w:t>構成員３</w:t>
            </w:r>
          </w:p>
        </w:tc>
        <w:tc>
          <w:tcPr>
            <w:tcW w:w="5812" w:type="dxa"/>
          </w:tcPr>
          <w:p w14:paraId="37EA1B4B" w14:textId="77777777" w:rsidR="0081334C" w:rsidRPr="006D6CAA" w:rsidRDefault="0081334C" w:rsidP="00102189">
            <w:pPr>
              <w:ind w:rightChars="300" w:right="630"/>
              <w:rPr>
                <w:rFonts w:asciiTheme="minorEastAsia" w:hAnsiTheme="minorEastAsia" w:cs="Times New Roman"/>
                <w:szCs w:val="24"/>
              </w:rPr>
            </w:pPr>
          </w:p>
        </w:tc>
      </w:tr>
    </w:tbl>
    <w:p w14:paraId="6413388A" w14:textId="77777777" w:rsidR="0081334C" w:rsidRPr="006D6CAA" w:rsidRDefault="0081334C" w:rsidP="0081334C">
      <w:pPr>
        <w:ind w:rightChars="300" w:right="630"/>
        <w:rPr>
          <w:rFonts w:asciiTheme="minorEastAsia" w:hAnsiTheme="minorEastAsia" w:cs="Times New Roman"/>
          <w:szCs w:val="24"/>
        </w:rPr>
      </w:pPr>
    </w:p>
    <w:p w14:paraId="506CEA16" w14:textId="07763AE5" w:rsidR="0081334C" w:rsidRPr="006D6CAA" w:rsidRDefault="0081334C">
      <w:pPr>
        <w:pStyle w:val="a3"/>
        <w:numPr>
          <w:ilvl w:val="0"/>
          <w:numId w:val="25"/>
        </w:numPr>
        <w:ind w:leftChars="0" w:left="993" w:hanging="284"/>
        <w:rPr>
          <w:rFonts w:asciiTheme="minorEastAsia" w:hAnsiTheme="minorEastAsia" w:cs="Times New Roman"/>
          <w:szCs w:val="24"/>
        </w:rPr>
      </w:pPr>
      <w:r w:rsidRPr="006D6CAA">
        <w:rPr>
          <w:rFonts w:asciiTheme="minorEastAsia" w:hAnsiTheme="minorEastAsia" w:cs="Times New Roman" w:hint="eastAsia"/>
          <w:szCs w:val="24"/>
        </w:rPr>
        <w:t>記入欄が</w:t>
      </w:r>
      <w:r w:rsidRPr="006D6CAA">
        <w:rPr>
          <w:rFonts w:asciiTheme="minorEastAsia" w:hAnsiTheme="minorEastAsia" w:cs="Times New Roman" w:hint="eastAsia"/>
          <w:szCs w:val="21"/>
        </w:rPr>
        <w:t>不足</w:t>
      </w:r>
      <w:r w:rsidRPr="006D6CAA">
        <w:rPr>
          <w:rFonts w:asciiTheme="minorEastAsia" w:hAnsiTheme="minorEastAsia" w:cs="Times New Roman" w:hint="eastAsia"/>
          <w:szCs w:val="24"/>
        </w:rPr>
        <w:t>する場合は、適宜追加すること。</w:t>
      </w:r>
    </w:p>
    <w:p w14:paraId="5DBE1A69" w14:textId="00D123CC" w:rsidR="009370F0" w:rsidRPr="006D6CAA" w:rsidRDefault="009370F0" w:rsidP="00B44C39">
      <w:pPr>
        <w:pStyle w:val="a3"/>
        <w:numPr>
          <w:ilvl w:val="0"/>
          <w:numId w:val="25"/>
        </w:numPr>
        <w:ind w:leftChars="0" w:left="993" w:hanging="284"/>
        <w:rPr>
          <w:rFonts w:asciiTheme="minorEastAsia" w:hAnsiTheme="minorEastAsia" w:cs="Times New Roman"/>
          <w:szCs w:val="24"/>
        </w:rPr>
      </w:pPr>
      <w:r w:rsidRPr="006D6CAA">
        <w:rPr>
          <w:rFonts w:asciiTheme="minorEastAsia" w:hAnsiTheme="minorEastAsia" w:cs="Times New Roman" w:hint="eastAsia"/>
          <w:szCs w:val="24"/>
        </w:rPr>
        <w:t>単独企業で応募する場合には、上記の表</w:t>
      </w:r>
      <w:r w:rsidR="00D64900" w:rsidRPr="006D6CAA">
        <w:rPr>
          <w:rFonts w:asciiTheme="minorEastAsia" w:hAnsiTheme="minorEastAsia" w:cs="Times New Roman" w:hint="eastAsia"/>
          <w:szCs w:val="24"/>
        </w:rPr>
        <w:t>を</w:t>
      </w:r>
      <w:r w:rsidRPr="006D6CAA">
        <w:rPr>
          <w:rFonts w:asciiTheme="minorEastAsia" w:hAnsiTheme="minorEastAsia" w:cs="Times New Roman" w:hint="eastAsia"/>
          <w:szCs w:val="24"/>
        </w:rPr>
        <w:t>削除</w:t>
      </w:r>
      <w:r w:rsidR="00D64900" w:rsidRPr="006D6CAA">
        <w:rPr>
          <w:rFonts w:asciiTheme="minorEastAsia" w:hAnsiTheme="minorEastAsia" w:cs="Times New Roman" w:hint="eastAsia"/>
          <w:szCs w:val="24"/>
        </w:rPr>
        <w:t>の上、</w:t>
      </w:r>
      <w:r w:rsidR="00D64900" w:rsidRPr="006D6CAA">
        <w:rPr>
          <w:rFonts w:asciiTheme="minorEastAsia" w:hAnsiTheme="minorEastAsia" w:cs="Times New Roman" w:hint="eastAsia"/>
          <w:szCs w:val="21"/>
        </w:rPr>
        <w:t>本頁右上の応募共同企業体名の記入欄及びその下の「代表企業」の文言も削除して使用ください。</w:t>
      </w:r>
    </w:p>
    <w:p w14:paraId="5B3D8B08" w14:textId="40DC2514" w:rsidR="007C2A8B" w:rsidRPr="006D6CAA" w:rsidRDefault="007C2A8B" w:rsidP="007C2A8B">
      <w:pPr>
        <w:pStyle w:val="a3"/>
        <w:numPr>
          <w:ilvl w:val="0"/>
          <w:numId w:val="25"/>
        </w:numPr>
        <w:ind w:leftChars="0" w:left="993" w:hanging="284"/>
        <w:rPr>
          <w:rFonts w:asciiTheme="minorEastAsia" w:hAnsiTheme="minorEastAsia" w:cs="Times New Roman"/>
          <w:szCs w:val="24"/>
        </w:rPr>
      </w:pPr>
      <w:r w:rsidRPr="006D6CAA">
        <w:rPr>
          <w:rFonts w:asciiTheme="minorEastAsia" w:hAnsiTheme="minorEastAsia" w:cs="Times New Roman" w:hint="eastAsia"/>
          <w:szCs w:val="24"/>
        </w:rPr>
        <w:t>企業コンソーシアムで提案する場合には、</w:t>
      </w:r>
      <w:r w:rsidRPr="006D6CAA">
        <w:rPr>
          <w:rFonts w:asciiTheme="minorEastAsia" w:hAnsiTheme="minorEastAsia" w:cs="Times New Roman" w:hint="eastAsia"/>
          <w:szCs w:val="21"/>
        </w:rPr>
        <w:t>本頁右上の応募共同企業体名の記入欄の上にコンソーシアム名称を記入してください。</w:t>
      </w:r>
    </w:p>
    <w:p w14:paraId="0E153EE8" w14:textId="1B06D62D" w:rsidR="0081334C" w:rsidRPr="006D6CAA" w:rsidRDefault="0081334C" w:rsidP="0081334C">
      <w:pPr>
        <w:rPr>
          <w:rFonts w:asciiTheme="minorEastAsia" w:hAnsiTheme="minorEastAsia"/>
        </w:rPr>
      </w:pPr>
      <w:r w:rsidRPr="006D6CAA">
        <w:rPr>
          <w:rFonts w:asciiTheme="minorEastAsia" w:hAnsiTheme="minorEastAsia"/>
        </w:rPr>
        <w:br w:type="page"/>
      </w:r>
    </w:p>
    <w:p w14:paraId="15F52C40" w14:textId="6A35BF00" w:rsidR="0081334C" w:rsidRPr="006D6CAA" w:rsidRDefault="0081334C" w:rsidP="00CB6955">
      <w:pPr>
        <w:pStyle w:val="2"/>
        <w:rPr>
          <w:rFonts w:asciiTheme="minorEastAsia" w:eastAsiaTheme="minorEastAsia" w:hAnsiTheme="minorEastAsia"/>
        </w:rPr>
      </w:pPr>
      <w:bookmarkStart w:id="41" w:name="_Toc15575245"/>
      <w:r w:rsidRPr="006D6CAA">
        <w:rPr>
          <w:rFonts w:asciiTheme="minorEastAsia" w:eastAsiaTheme="minorEastAsia" w:hAnsiTheme="minorEastAsia"/>
        </w:rPr>
        <w:t>【様式</w:t>
      </w:r>
      <w:r w:rsidRPr="006D6CAA">
        <w:rPr>
          <w:rFonts w:asciiTheme="minorEastAsia" w:eastAsiaTheme="minorEastAsia" w:hAnsiTheme="minorEastAsia" w:hint="eastAsia"/>
        </w:rPr>
        <w:t>３-（１）-②】</w:t>
      </w:r>
      <w:r w:rsidR="00102189" w:rsidRPr="006D6CAA">
        <w:rPr>
          <w:rFonts w:asciiTheme="minorEastAsia" w:eastAsiaTheme="minorEastAsia" w:hAnsiTheme="minorEastAsia" w:hint="eastAsia"/>
        </w:rPr>
        <w:t>応募者の名称等</w:t>
      </w:r>
      <w:bookmarkEnd w:id="41"/>
    </w:p>
    <w:p w14:paraId="5C5CCE12" w14:textId="77777777" w:rsidR="00275E40" w:rsidRPr="006D6CAA" w:rsidRDefault="00275E40" w:rsidP="00275E40">
      <w:pPr>
        <w:rPr>
          <w:rStyle w:val="30"/>
          <w:rFonts w:asciiTheme="minorEastAsia" w:eastAsiaTheme="minorEastAsia" w:hAnsiTheme="minorEastAsia"/>
        </w:rPr>
      </w:pPr>
      <w:bookmarkStart w:id="42" w:name="_Hlk12454702"/>
    </w:p>
    <w:p w14:paraId="6F5A7E8C" w14:textId="2AED55DE" w:rsidR="00275E40" w:rsidRPr="006D6CAA" w:rsidRDefault="00BA2FFD" w:rsidP="00275E40">
      <w:pPr>
        <w:jc w:val="right"/>
        <w:rPr>
          <w:rFonts w:asciiTheme="minorEastAsia" w:hAnsiTheme="minorEastAsia" w:cs="Times New Roman"/>
          <w:szCs w:val="21"/>
        </w:rPr>
      </w:pPr>
      <w:r w:rsidRPr="006D6CAA">
        <w:rPr>
          <w:rFonts w:asciiTheme="minorEastAsia" w:hAnsiTheme="minorEastAsia" w:cs="Times New Roman" w:hint="eastAsia"/>
          <w:szCs w:val="21"/>
        </w:rPr>
        <w:t xml:space="preserve">　　</w:t>
      </w:r>
      <w:r w:rsidR="00275E40" w:rsidRPr="006D6CAA">
        <w:rPr>
          <w:rFonts w:asciiTheme="minorEastAsia" w:hAnsiTheme="minorEastAsia" w:cs="Times New Roman" w:hint="eastAsia"/>
          <w:szCs w:val="21"/>
        </w:rPr>
        <w:t>年　月　日</w:t>
      </w:r>
    </w:p>
    <w:p w14:paraId="7DB5C448" w14:textId="77777777" w:rsidR="00275E40" w:rsidRPr="006D6CAA" w:rsidRDefault="00275E40" w:rsidP="00275E40">
      <w:pPr>
        <w:rPr>
          <w:rFonts w:asciiTheme="minorEastAsia" w:hAnsiTheme="minorEastAsia"/>
          <w:szCs w:val="21"/>
        </w:rPr>
      </w:pPr>
    </w:p>
    <w:p w14:paraId="4137EF13" w14:textId="75C74E61" w:rsidR="00275E40" w:rsidRPr="006D6CAA" w:rsidRDefault="00DE2BA5" w:rsidP="00275E40">
      <w:pPr>
        <w:jc w:val="center"/>
        <w:rPr>
          <w:rFonts w:asciiTheme="minorEastAsia" w:hAnsiTheme="minorEastAsia"/>
          <w:szCs w:val="21"/>
        </w:rPr>
      </w:pPr>
      <w:r w:rsidRPr="006D6CAA">
        <w:rPr>
          <w:rFonts w:asciiTheme="minorEastAsia" w:hAnsiTheme="minorEastAsia" w:hint="eastAsia"/>
          <w:szCs w:val="21"/>
        </w:rPr>
        <w:t>応募者の名称等（</w:t>
      </w:r>
      <w:r w:rsidR="00275E40" w:rsidRPr="006D6CAA">
        <w:rPr>
          <w:rFonts w:asciiTheme="minorEastAsia" w:hAnsiTheme="minorEastAsia" w:hint="eastAsia"/>
          <w:szCs w:val="21"/>
        </w:rPr>
        <w:t>応募者の構成及び役割分担表</w:t>
      </w:r>
      <w:r w:rsidRPr="006D6CAA">
        <w:rPr>
          <w:rFonts w:asciiTheme="minorEastAsia" w:hAnsiTheme="minorEastAsia" w:hint="eastAsia"/>
          <w:szCs w:val="21"/>
        </w:rPr>
        <w:t>）</w:t>
      </w:r>
    </w:p>
    <w:p w14:paraId="19DB7B8E" w14:textId="77777777" w:rsidR="00275E40" w:rsidRPr="006D6CAA" w:rsidRDefault="00275E40" w:rsidP="00275E40">
      <w:pPr>
        <w:rPr>
          <w:rFonts w:asciiTheme="minorEastAsia" w:hAnsiTheme="minorEastAsia"/>
          <w:szCs w:val="21"/>
        </w:rPr>
      </w:pPr>
    </w:p>
    <w:p w14:paraId="141FAD49" w14:textId="47FBA81B" w:rsidR="00275E40" w:rsidRPr="006D6CAA" w:rsidRDefault="00275E40" w:rsidP="00275E40">
      <w:pPr>
        <w:rPr>
          <w:rFonts w:asciiTheme="minorEastAsia" w:hAnsiTheme="minorEastAsia"/>
          <w:szCs w:val="21"/>
        </w:rPr>
      </w:pPr>
      <w:r w:rsidRPr="006D6CAA">
        <w:rPr>
          <w:rFonts w:asciiTheme="minorEastAsia" w:hAnsiTheme="minorEastAsia" w:hint="eastAsia"/>
          <w:szCs w:val="21"/>
        </w:rPr>
        <w:t>（代表</w:t>
      </w:r>
      <w:r w:rsidR="00994FEE" w:rsidRPr="006D6CAA">
        <w:rPr>
          <w:rFonts w:asciiTheme="minorEastAsia" w:hAnsiTheme="minorEastAsia" w:hint="eastAsia"/>
          <w:szCs w:val="21"/>
        </w:rPr>
        <w:t>（主導）</w:t>
      </w:r>
      <w:r w:rsidRPr="006D6CAA">
        <w:rPr>
          <w:rFonts w:asciiTheme="minorEastAsia" w:hAnsiTheme="minorEastAsia" w:hint="eastAsia"/>
          <w:szCs w:val="21"/>
        </w:rPr>
        <w:t>企業）</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526"/>
        <w:gridCol w:w="1475"/>
        <w:gridCol w:w="5244"/>
        <w:gridCol w:w="1222"/>
      </w:tblGrid>
      <w:tr w:rsidR="006D6CAA" w:rsidRPr="006D6CAA" w14:paraId="70A986A1" w14:textId="77777777" w:rsidTr="00C40BDC">
        <w:trPr>
          <w:trHeight w:val="340"/>
        </w:trPr>
        <w:tc>
          <w:tcPr>
            <w:tcW w:w="1526" w:type="dxa"/>
            <w:shd w:val="clear" w:color="auto" w:fill="auto"/>
            <w:vAlign w:val="center"/>
          </w:tcPr>
          <w:p w14:paraId="1E4793ED" w14:textId="77777777" w:rsidR="00275E40" w:rsidRPr="006D6CAA" w:rsidRDefault="00275E40" w:rsidP="00C40BDC">
            <w:pPr>
              <w:jc w:val="distribute"/>
              <w:rPr>
                <w:rFonts w:asciiTheme="minorEastAsia" w:hAnsiTheme="minorEastAsia"/>
                <w:szCs w:val="21"/>
              </w:rPr>
            </w:pPr>
            <w:r w:rsidRPr="006D6CAA">
              <w:rPr>
                <w:rFonts w:asciiTheme="minorEastAsia" w:hAnsiTheme="minorEastAsia" w:hint="eastAsia"/>
                <w:szCs w:val="21"/>
              </w:rPr>
              <w:t>所在地</w:t>
            </w:r>
          </w:p>
        </w:tc>
        <w:tc>
          <w:tcPr>
            <w:tcW w:w="7742" w:type="dxa"/>
            <w:gridSpan w:val="3"/>
            <w:shd w:val="clear" w:color="auto" w:fill="auto"/>
            <w:vAlign w:val="center"/>
          </w:tcPr>
          <w:p w14:paraId="3B02ACBC" w14:textId="77777777" w:rsidR="00275E40" w:rsidRPr="006D6CAA" w:rsidRDefault="00275E40" w:rsidP="00C40BDC">
            <w:pPr>
              <w:rPr>
                <w:rFonts w:asciiTheme="minorEastAsia" w:hAnsiTheme="minorEastAsia"/>
                <w:szCs w:val="21"/>
              </w:rPr>
            </w:pPr>
          </w:p>
        </w:tc>
      </w:tr>
      <w:tr w:rsidR="006D6CAA" w:rsidRPr="006D6CAA" w14:paraId="23E9AA31" w14:textId="77777777" w:rsidTr="00C40BDC">
        <w:trPr>
          <w:trHeight w:val="340"/>
        </w:trPr>
        <w:tc>
          <w:tcPr>
            <w:tcW w:w="1526" w:type="dxa"/>
            <w:tcBorders>
              <w:bottom w:val="nil"/>
            </w:tcBorders>
            <w:shd w:val="clear" w:color="auto" w:fill="auto"/>
            <w:vAlign w:val="center"/>
          </w:tcPr>
          <w:p w14:paraId="329EC2A1" w14:textId="77777777" w:rsidR="00275E40" w:rsidRPr="006D6CAA" w:rsidRDefault="00275E40" w:rsidP="00C40BDC">
            <w:pPr>
              <w:jc w:val="distribute"/>
              <w:rPr>
                <w:rFonts w:asciiTheme="minorEastAsia" w:hAnsiTheme="minorEastAsia"/>
                <w:szCs w:val="21"/>
              </w:rPr>
            </w:pPr>
            <w:r w:rsidRPr="006D6CAA">
              <w:rPr>
                <w:rFonts w:asciiTheme="minorEastAsia" w:hAnsiTheme="minorEastAsia" w:hint="eastAsia"/>
                <w:szCs w:val="21"/>
              </w:rPr>
              <w:t>商号又は名称</w:t>
            </w:r>
          </w:p>
        </w:tc>
        <w:tc>
          <w:tcPr>
            <w:tcW w:w="7742" w:type="dxa"/>
            <w:gridSpan w:val="3"/>
            <w:tcBorders>
              <w:bottom w:val="nil"/>
            </w:tcBorders>
            <w:shd w:val="clear" w:color="auto" w:fill="auto"/>
            <w:vAlign w:val="center"/>
          </w:tcPr>
          <w:p w14:paraId="0F9D62F2" w14:textId="77777777" w:rsidR="00275E40" w:rsidRPr="006D6CAA" w:rsidRDefault="00275E40" w:rsidP="00C40BDC">
            <w:pPr>
              <w:rPr>
                <w:rFonts w:asciiTheme="minorEastAsia" w:hAnsiTheme="minorEastAsia"/>
                <w:szCs w:val="21"/>
              </w:rPr>
            </w:pPr>
          </w:p>
        </w:tc>
      </w:tr>
      <w:tr w:rsidR="006D6CAA" w:rsidRPr="006D6CAA" w14:paraId="3BF9B48D" w14:textId="77777777" w:rsidTr="00C40BDC">
        <w:trPr>
          <w:trHeight w:val="340"/>
        </w:trPr>
        <w:tc>
          <w:tcPr>
            <w:tcW w:w="1526" w:type="dxa"/>
            <w:tcBorders>
              <w:top w:val="nil"/>
              <w:bottom w:val="single" w:sz="4" w:space="0" w:color="auto"/>
            </w:tcBorders>
            <w:shd w:val="clear" w:color="auto" w:fill="auto"/>
            <w:vAlign w:val="center"/>
          </w:tcPr>
          <w:p w14:paraId="5632F031" w14:textId="77777777" w:rsidR="00275E40" w:rsidRPr="006D6CAA" w:rsidRDefault="00275E40" w:rsidP="00C40BDC">
            <w:pPr>
              <w:jc w:val="distribute"/>
              <w:rPr>
                <w:rFonts w:asciiTheme="minorEastAsia" w:hAnsiTheme="minorEastAsia"/>
                <w:szCs w:val="21"/>
              </w:rPr>
            </w:pPr>
            <w:r w:rsidRPr="006D6CAA">
              <w:rPr>
                <w:rFonts w:asciiTheme="minorEastAsia" w:hAnsiTheme="minorEastAsia" w:hint="eastAsia"/>
                <w:szCs w:val="21"/>
              </w:rPr>
              <w:t>代表者名</w:t>
            </w:r>
          </w:p>
        </w:tc>
        <w:tc>
          <w:tcPr>
            <w:tcW w:w="6520" w:type="dxa"/>
            <w:gridSpan w:val="2"/>
            <w:tcBorders>
              <w:top w:val="nil"/>
              <w:bottom w:val="single" w:sz="4" w:space="0" w:color="auto"/>
              <w:right w:val="nil"/>
            </w:tcBorders>
            <w:shd w:val="clear" w:color="auto" w:fill="auto"/>
            <w:vAlign w:val="center"/>
          </w:tcPr>
          <w:p w14:paraId="7B357232" w14:textId="77777777" w:rsidR="00275E40" w:rsidRPr="006D6CAA" w:rsidRDefault="00275E40" w:rsidP="00C40BDC">
            <w:pPr>
              <w:rPr>
                <w:rFonts w:asciiTheme="minorEastAsia" w:hAnsiTheme="minorEastAsia"/>
                <w:szCs w:val="21"/>
              </w:rPr>
            </w:pPr>
          </w:p>
        </w:tc>
        <w:tc>
          <w:tcPr>
            <w:tcW w:w="1222" w:type="dxa"/>
            <w:tcBorders>
              <w:top w:val="nil"/>
              <w:left w:val="nil"/>
              <w:bottom w:val="single" w:sz="4" w:space="0" w:color="auto"/>
            </w:tcBorders>
            <w:shd w:val="clear" w:color="auto" w:fill="auto"/>
            <w:vAlign w:val="center"/>
          </w:tcPr>
          <w:p w14:paraId="4C6AE5AB" w14:textId="77777777" w:rsidR="00275E40" w:rsidRPr="006D6CAA" w:rsidRDefault="00275E40" w:rsidP="00C40BDC">
            <w:pPr>
              <w:jc w:val="center"/>
              <w:rPr>
                <w:rFonts w:asciiTheme="minorEastAsia" w:hAnsiTheme="minorEastAsia"/>
                <w:szCs w:val="21"/>
              </w:rPr>
            </w:pPr>
            <w:r w:rsidRPr="006D6CAA">
              <w:rPr>
                <w:rFonts w:asciiTheme="minorEastAsia" w:hAnsiTheme="minorEastAsia" w:hint="eastAsia"/>
                <w:szCs w:val="21"/>
              </w:rPr>
              <w:t>印</w:t>
            </w:r>
          </w:p>
        </w:tc>
      </w:tr>
      <w:tr w:rsidR="006D6CAA" w:rsidRPr="006D6CAA" w14:paraId="45206AA3" w14:textId="77777777" w:rsidTr="00C40BDC">
        <w:trPr>
          <w:trHeight w:val="340"/>
        </w:trPr>
        <w:tc>
          <w:tcPr>
            <w:tcW w:w="1526" w:type="dxa"/>
            <w:tcBorders>
              <w:top w:val="single" w:sz="4" w:space="0" w:color="auto"/>
              <w:bottom w:val="nil"/>
            </w:tcBorders>
            <w:shd w:val="clear" w:color="auto" w:fill="auto"/>
            <w:vAlign w:val="center"/>
          </w:tcPr>
          <w:p w14:paraId="7590607B" w14:textId="77777777" w:rsidR="00275E40" w:rsidRPr="006D6CAA" w:rsidRDefault="00275E40" w:rsidP="00C40BDC">
            <w:pPr>
              <w:jc w:val="distribute"/>
              <w:rPr>
                <w:rFonts w:asciiTheme="minorEastAsia" w:hAnsiTheme="minorEastAsia"/>
                <w:szCs w:val="21"/>
              </w:rPr>
            </w:pPr>
            <w:r w:rsidRPr="006D6CAA">
              <w:rPr>
                <w:rFonts w:asciiTheme="minorEastAsia" w:hAnsiTheme="minorEastAsia" w:hint="eastAsia"/>
                <w:szCs w:val="21"/>
              </w:rPr>
              <w:t>担当者</w:t>
            </w:r>
          </w:p>
        </w:tc>
        <w:tc>
          <w:tcPr>
            <w:tcW w:w="1276" w:type="dxa"/>
            <w:tcBorders>
              <w:top w:val="single" w:sz="4" w:space="0" w:color="auto"/>
              <w:bottom w:val="nil"/>
            </w:tcBorders>
            <w:shd w:val="clear" w:color="auto" w:fill="auto"/>
            <w:vAlign w:val="center"/>
          </w:tcPr>
          <w:p w14:paraId="3ED25807" w14:textId="77777777" w:rsidR="00275E40" w:rsidRPr="006D6CAA" w:rsidRDefault="00275E40" w:rsidP="00C40BDC">
            <w:pPr>
              <w:jc w:val="distribute"/>
              <w:rPr>
                <w:rFonts w:asciiTheme="minorEastAsia" w:hAnsiTheme="minorEastAsia"/>
                <w:szCs w:val="21"/>
              </w:rPr>
            </w:pPr>
            <w:r w:rsidRPr="006D6CAA">
              <w:rPr>
                <w:rFonts w:asciiTheme="minorEastAsia" w:hAnsiTheme="minorEastAsia" w:hint="eastAsia"/>
                <w:szCs w:val="21"/>
              </w:rPr>
              <w:t>所属・役職</w:t>
            </w:r>
          </w:p>
        </w:tc>
        <w:tc>
          <w:tcPr>
            <w:tcW w:w="6466" w:type="dxa"/>
            <w:gridSpan w:val="2"/>
            <w:tcBorders>
              <w:top w:val="single" w:sz="4" w:space="0" w:color="auto"/>
              <w:bottom w:val="nil"/>
            </w:tcBorders>
            <w:shd w:val="clear" w:color="auto" w:fill="auto"/>
            <w:vAlign w:val="center"/>
          </w:tcPr>
          <w:p w14:paraId="2687DC70" w14:textId="77777777" w:rsidR="00275E40" w:rsidRPr="006D6CAA" w:rsidRDefault="00275E40" w:rsidP="00C40BDC">
            <w:pPr>
              <w:rPr>
                <w:rFonts w:asciiTheme="minorEastAsia" w:hAnsiTheme="minorEastAsia"/>
                <w:szCs w:val="21"/>
              </w:rPr>
            </w:pPr>
          </w:p>
        </w:tc>
      </w:tr>
      <w:tr w:rsidR="006D6CAA" w:rsidRPr="006D6CAA" w14:paraId="7EAE0229" w14:textId="77777777" w:rsidTr="00C40BDC">
        <w:trPr>
          <w:trHeight w:val="340"/>
        </w:trPr>
        <w:tc>
          <w:tcPr>
            <w:tcW w:w="1526" w:type="dxa"/>
            <w:tcBorders>
              <w:top w:val="nil"/>
              <w:bottom w:val="nil"/>
            </w:tcBorders>
            <w:shd w:val="clear" w:color="auto" w:fill="auto"/>
            <w:vAlign w:val="center"/>
          </w:tcPr>
          <w:p w14:paraId="07A7C0AA" w14:textId="77777777" w:rsidR="00275E40" w:rsidRPr="006D6CAA" w:rsidRDefault="00275E40" w:rsidP="00C40BDC">
            <w:pPr>
              <w:jc w:val="distribute"/>
              <w:rPr>
                <w:rFonts w:asciiTheme="minorEastAsia" w:hAnsiTheme="minorEastAsia"/>
                <w:szCs w:val="21"/>
              </w:rPr>
            </w:pPr>
          </w:p>
        </w:tc>
        <w:tc>
          <w:tcPr>
            <w:tcW w:w="1276" w:type="dxa"/>
            <w:tcBorders>
              <w:top w:val="nil"/>
              <w:bottom w:val="nil"/>
            </w:tcBorders>
            <w:shd w:val="clear" w:color="auto" w:fill="auto"/>
            <w:vAlign w:val="center"/>
          </w:tcPr>
          <w:p w14:paraId="4996FE3E" w14:textId="77777777" w:rsidR="00275E40" w:rsidRPr="006D6CAA" w:rsidRDefault="00275E40" w:rsidP="00C40BDC">
            <w:pPr>
              <w:jc w:val="distribute"/>
              <w:rPr>
                <w:rFonts w:asciiTheme="minorEastAsia" w:hAnsiTheme="minorEastAsia"/>
                <w:szCs w:val="21"/>
              </w:rPr>
            </w:pPr>
            <w:r w:rsidRPr="006D6CAA">
              <w:rPr>
                <w:rFonts w:asciiTheme="minorEastAsia" w:hAnsiTheme="minorEastAsia" w:hint="eastAsia"/>
                <w:szCs w:val="21"/>
              </w:rPr>
              <w:t>氏名</w:t>
            </w:r>
          </w:p>
        </w:tc>
        <w:tc>
          <w:tcPr>
            <w:tcW w:w="6466" w:type="dxa"/>
            <w:gridSpan w:val="2"/>
            <w:tcBorders>
              <w:top w:val="nil"/>
              <w:bottom w:val="nil"/>
            </w:tcBorders>
            <w:shd w:val="clear" w:color="auto" w:fill="auto"/>
            <w:vAlign w:val="center"/>
          </w:tcPr>
          <w:p w14:paraId="40A46B1D" w14:textId="77777777" w:rsidR="00275E40" w:rsidRPr="006D6CAA" w:rsidRDefault="00275E40" w:rsidP="00C40BDC">
            <w:pPr>
              <w:rPr>
                <w:rFonts w:asciiTheme="minorEastAsia" w:hAnsiTheme="minorEastAsia"/>
                <w:szCs w:val="21"/>
              </w:rPr>
            </w:pPr>
          </w:p>
        </w:tc>
      </w:tr>
      <w:tr w:rsidR="006D6CAA" w:rsidRPr="006D6CAA" w14:paraId="1E2C9FEE" w14:textId="77777777" w:rsidTr="00C40BDC">
        <w:trPr>
          <w:trHeight w:val="340"/>
        </w:trPr>
        <w:tc>
          <w:tcPr>
            <w:tcW w:w="1526" w:type="dxa"/>
            <w:tcBorders>
              <w:top w:val="nil"/>
              <w:bottom w:val="nil"/>
            </w:tcBorders>
            <w:shd w:val="clear" w:color="auto" w:fill="auto"/>
            <w:vAlign w:val="center"/>
          </w:tcPr>
          <w:p w14:paraId="7495DBCC" w14:textId="77777777" w:rsidR="00275E40" w:rsidRPr="006D6CAA" w:rsidRDefault="00275E40" w:rsidP="00C40BDC">
            <w:pPr>
              <w:jc w:val="distribute"/>
              <w:rPr>
                <w:rFonts w:asciiTheme="minorEastAsia" w:hAnsiTheme="minorEastAsia"/>
                <w:szCs w:val="21"/>
              </w:rPr>
            </w:pPr>
          </w:p>
        </w:tc>
        <w:tc>
          <w:tcPr>
            <w:tcW w:w="1276" w:type="dxa"/>
            <w:tcBorders>
              <w:top w:val="nil"/>
              <w:bottom w:val="nil"/>
            </w:tcBorders>
            <w:shd w:val="clear" w:color="auto" w:fill="auto"/>
            <w:vAlign w:val="center"/>
          </w:tcPr>
          <w:p w14:paraId="341E1985" w14:textId="77777777" w:rsidR="00275E40" w:rsidRPr="006D6CAA" w:rsidRDefault="00275E40" w:rsidP="00C40BDC">
            <w:pPr>
              <w:jc w:val="distribute"/>
              <w:rPr>
                <w:rFonts w:asciiTheme="minorEastAsia" w:hAnsiTheme="minorEastAsia"/>
                <w:szCs w:val="21"/>
              </w:rPr>
            </w:pPr>
            <w:r w:rsidRPr="006D6CAA">
              <w:rPr>
                <w:rFonts w:asciiTheme="minorEastAsia" w:hAnsiTheme="minorEastAsia" w:hint="eastAsia"/>
                <w:szCs w:val="21"/>
              </w:rPr>
              <w:t>電話番号</w:t>
            </w:r>
          </w:p>
        </w:tc>
        <w:tc>
          <w:tcPr>
            <w:tcW w:w="6466" w:type="dxa"/>
            <w:gridSpan w:val="2"/>
            <w:tcBorders>
              <w:top w:val="nil"/>
              <w:bottom w:val="nil"/>
            </w:tcBorders>
            <w:shd w:val="clear" w:color="auto" w:fill="auto"/>
            <w:vAlign w:val="center"/>
          </w:tcPr>
          <w:p w14:paraId="01C5D943" w14:textId="77777777" w:rsidR="00275E40" w:rsidRPr="006D6CAA" w:rsidRDefault="00275E40" w:rsidP="00C40BDC">
            <w:pPr>
              <w:rPr>
                <w:rFonts w:asciiTheme="minorEastAsia" w:hAnsiTheme="minorEastAsia"/>
                <w:szCs w:val="21"/>
              </w:rPr>
            </w:pPr>
          </w:p>
        </w:tc>
      </w:tr>
      <w:tr w:rsidR="006D6CAA" w:rsidRPr="006D6CAA" w14:paraId="52CE787C" w14:textId="77777777" w:rsidTr="00C40BDC">
        <w:trPr>
          <w:trHeight w:val="340"/>
        </w:trPr>
        <w:tc>
          <w:tcPr>
            <w:tcW w:w="1526" w:type="dxa"/>
            <w:tcBorders>
              <w:top w:val="nil"/>
              <w:bottom w:val="nil"/>
            </w:tcBorders>
            <w:shd w:val="clear" w:color="auto" w:fill="auto"/>
            <w:vAlign w:val="center"/>
          </w:tcPr>
          <w:p w14:paraId="310036F8" w14:textId="77777777" w:rsidR="00275E40" w:rsidRPr="006D6CAA" w:rsidRDefault="00275E40" w:rsidP="00C40BDC">
            <w:pPr>
              <w:jc w:val="distribute"/>
              <w:rPr>
                <w:rFonts w:asciiTheme="minorEastAsia" w:hAnsiTheme="minorEastAsia"/>
                <w:szCs w:val="21"/>
              </w:rPr>
            </w:pPr>
          </w:p>
        </w:tc>
        <w:tc>
          <w:tcPr>
            <w:tcW w:w="1276" w:type="dxa"/>
            <w:tcBorders>
              <w:top w:val="nil"/>
              <w:bottom w:val="nil"/>
            </w:tcBorders>
            <w:shd w:val="clear" w:color="auto" w:fill="auto"/>
            <w:vAlign w:val="center"/>
          </w:tcPr>
          <w:p w14:paraId="704999D7" w14:textId="77777777" w:rsidR="00275E40" w:rsidRPr="006D6CAA" w:rsidRDefault="00275E40" w:rsidP="00C40BDC">
            <w:pPr>
              <w:jc w:val="distribute"/>
              <w:rPr>
                <w:rFonts w:asciiTheme="minorEastAsia" w:hAnsiTheme="minorEastAsia"/>
                <w:szCs w:val="21"/>
              </w:rPr>
            </w:pPr>
            <w:r w:rsidRPr="006D6CAA">
              <w:rPr>
                <w:rFonts w:asciiTheme="minorEastAsia" w:hAnsiTheme="minorEastAsia" w:hint="eastAsia"/>
                <w:szCs w:val="21"/>
              </w:rPr>
              <w:t>FAX番号</w:t>
            </w:r>
          </w:p>
        </w:tc>
        <w:tc>
          <w:tcPr>
            <w:tcW w:w="6466" w:type="dxa"/>
            <w:gridSpan w:val="2"/>
            <w:tcBorders>
              <w:top w:val="nil"/>
              <w:bottom w:val="nil"/>
            </w:tcBorders>
            <w:shd w:val="clear" w:color="auto" w:fill="auto"/>
            <w:vAlign w:val="center"/>
          </w:tcPr>
          <w:p w14:paraId="529FAD76" w14:textId="77777777" w:rsidR="00275E40" w:rsidRPr="006D6CAA" w:rsidRDefault="00275E40" w:rsidP="00C40BDC">
            <w:pPr>
              <w:rPr>
                <w:rFonts w:asciiTheme="minorEastAsia" w:hAnsiTheme="minorEastAsia"/>
                <w:szCs w:val="21"/>
              </w:rPr>
            </w:pPr>
          </w:p>
        </w:tc>
      </w:tr>
      <w:tr w:rsidR="006D6CAA" w:rsidRPr="006D6CAA" w14:paraId="2C41A6A5" w14:textId="77777777" w:rsidTr="00C40BDC">
        <w:trPr>
          <w:trHeight w:val="340"/>
        </w:trPr>
        <w:tc>
          <w:tcPr>
            <w:tcW w:w="1526" w:type="dxa"/>
            <w:tcBorders>
              <w:top w:val="nil"/>
              <w:bottom w:val="single" w:sz="4" w:space="0" w:color="auto"/>
            </w:tcBorders>
            <w:shd w:val="clear" w:color="auto" w:fill="auto"/>
            <w:vAlign w:val="center"/>
          </w:tcPr>
          <w:p w14:paraId="55F1071C" w14:textId="77777777" w:rsidR="00275E40" w:rsidRPr="006D6CAA" w:rsidRDefault="00275E40" w:rsidP="00C40BDC">
            <w:pPr>
              <w:jc w:val="distribute"/>
              <w:rPr>
                <w:rFonts w:asciiTheme="minorEastAsia" w:hAnsiTheme="minorEastAsia"/>
                <w:szCs w:val="21"/>
              </w:rPr>
            </w:pPr>
          </w:p>
        </w:tc>
        <w:tc>
          <w:tcPr>
            <w:tcW w:w="1276" w:type="dxa"/>
            <w:tcBorders>
              <w:top w:val="nil"/>
              <w:bottom w:val="single" w:sz="4" w:space="0" w:color="auto"/>
            </w:tcBorders>
            <w:shd w:val="clear" w:color="auto" w:fill="auto"/>
            <w:vAlign w:val="center"/>
          </w:tcPr>
          <w:p w14:paraId="1AAAA3C0" w14:textId="77777777" w:rsidR="00275E40" w:rsidRPr="006D6CAA" w:rsidRDefault="00275E40" w:rsidP="00C40BDC">
            <w:pPr>
              <w:rPr>
                <w:rFonts w:asciiTheme="minorEastAsia" w:hAnsiTheme="minorEastAsia"/>
                <w:szCs w:val="21"/>
              </w:rPr>
            </w:pPr>
            <w:r w:rsidRPr="005A2190">
              <w:rPr>
                <w:rFonts w:asciiTheme="minorEastAsia" w:hAnsiTheme="minorEastAsia" w:cs="Times New Roman" w:hint="eastAsia"/>
                <w:w w:val="85"/>
                <w:kern w:val="0"/>
                <w:fitText w:val="1260" w:id="1993593345"/>
              </w:rPr>
              <w:t>メールアドレ</w:t>
            </w:r>
            <w:r w:rsidRPr="005A2190">
              <w:rPr>
                <w:rFonts w:asciiTheme="minorEastAsia" w:hAnsiTheme="minorEastAsia" w:cs="Times New Roman" w:hint="eastAsia"/>
                <w:spacing w:val="9"/>
                <w:w w:val="85"/>
                <w:kern w:val="0"/>
                <w:fitText w:val="1260" w:id="1993593345"/>
              </w:rPr>
              <w:t>ス</w:t>
            </w:r>
          </w:p>
        </w:tc>
        <w:tc>
          <w:tcPr>
            <w:tcW w:w="6466" w:type="dxa"/>
            <w:gridSpan w:val="2"/>
            <w:tcBorders>
              <w:top w:val="nil"/>
              <w:bottom w:val="single" w:sz="4" w:space="0" w:color="auto"/>
            </w:tcBorders>
            <w:shd w:val="clear" w:color="auto" w:fill="auto"/>
            <w:vAlign w:val="center"/>
          </w:tcPr>
          <w:p w14:paraId="1F58C9C7" w14:textId="77777777" w:rsidR="00275E40" w:rsidRPr="006D6CAA" w:rsidRDefault="00275E40" w:rsidP="00C40BDC">
            <w:pPr>
              <w:rPr>
                <w:rFonts w:asciiTheme="minorEastAsia" w:hAnsiTheme="minorEastAsia"/>
                <w:szCs w:val="21"/>
              </w:rPr>
            </w:pPr>
          </w:p>
        </w:tc>
      </w:tr>
      <w:tr w:rsidR="00275E40" w:rsidRPr="006D6CAA" w14:paraId="7587B1AA" w14:textId="77777777" w:rsidTr="00C40BDC">
        <w:trPr>
          <w:trHeight w:val="454"/>
        </w:trPr>
        <w:tc>
          <w:tcPr>
            <w:tcW w:w="1526" w:type="dxa"/>
            <w:tcBorders>
              <w:top w:val="single" w:sz="4" w:space="0" w:color="auto"/>
              <w:bottom w:val="single" w:sz="4" w:space="0" w:color="auto"/>
            </w:tcBorders>
            <w:shd w:val="clear" w:color="auto" w:fill="auto"/>
            <w:vAlign w:val="center"/>
          </w:tcPr>
          <w:p w14:paraId="6DA2C920" w14:textId="77777777" w:rsidR="00275E40" w:rsidRPr="006D6CAA" w:rsidRDefault="00275E40" w:rsidP="00C40BDC">
            <w:pPr>
              <w:jc w:val="distribute"/>
              <w:rPr>
                <w:rFonts w:asciiTheme="minorEastAsia" w:hAnsiTheme="minorEastAsia"/>
                <w:szCs w:val="21"/>
              </w:rPr>
            </w:pPr>
            <w:r w:rsidRPr="006D6CAA">
              <w:rPr>
                <w:rFonts w:asciiTheme="minorEastAsia" w:hAnsiTheme="minorEastAsia" w:hint="eastAsia"/>
                <w:szCs w:val="21"/>
              </w:rPr>
              <w:t>本事業に</w:t>
            </w:r>
          </w:p>
          <w:p w14:paraId="190AD1E1" w14:textId="77777777" w:rsidR="00275E40" w:rsidRPr="006D6CAA" w:rsidRDefault="00275E40" w:rsidP="00C40BDC">
            <w:pPr>
              <w:jc w:val="distribute"/>
              <w:rPr>
                <w:rFonts w:asciiTheme="minorEastAsia" w:hAnsiTheme="minorEastAsia"/>
                <w:szCs w:val="21"/>
              </w:rPr>
            </w:pPr>
            <w:r w:rsidRPr="006D6CAA">
              <w:rPr>
                <w:rFonts w:asciiTheme="minorEastAsia" w:hAnsiTheme="minorEastAsia" w:hint="eastAsia"/>
                <w:szCs w:val="21"/>
              </w:rPr>
              <w:t>おける役割</w:t>
            </w:r>
          </w:p>
        </w:tc>
        <w:tc>
          <w:tcPr>
            <w:tcW w:w="7742" w:type="dxa"/>
            <w:gridSpan w:val="3"/>
            <w:tcBorders>
              <w:top w:val="single" w:sz="4" w:space="0" w:color="auto"/>
              <w:bottom w:val="single" w:sz="4" w:space="0" w:color="auto"/>
            </w:tcBorders>
            <w:shd w:val="clear" w:color="auto" w:fill="auto"/>
            <w:vAlign w:val="center"/>
          </w:tcPr>
          <w:p w14:paraId="4F2264F4" w14:textId="0BA34AA8" w:rsidR="00275E40" w:rsidRPr="006D6CAA" w:rsidRDefault="00275E40" w:rsidP="00C40BDC">
            <w:pPr>
              <w:autoSpaceDE w:val="0"/>
              <w:autoSpaceDN w:val="0"/>
              <w:jc w:val="center"/>
              <w:rPr>
                <w:rFonts w:asciiTheme="minorEastAsia" w:hAnsiTheme="minorEastAsia" w:cs="Times New Roman"/>
              </w:rPr>
            </w:pPr>
          </w:p>
        </w:tc>
      </w:tr>
      <w:bookmarkEnd w:id="42"/>
    </w:tbl>
    <w:p w14:paraId="71B7BC78" w14:textId="77777777" w:rsidR="00275E40" w:rsidRPr="006D6CAA" w:rsidRDefault="00275E40" w:rsidP="00275E40">
      <w:pPr>
        <w:rPr>
          <w:rFonts w:asciiTheme="minorEastAsia" w:hAnsiTheme="minorEastAsia"/>
          <w:szCs w:val="21"/>
        </w:rPr>
      </w:pPr>
    </w:p>
    <w:p w14:paraId="30C62F39" w14:textId="267EAD1C" w:rsidR="00275E40" w:rsidRPr="006D6CAA" w:rsidRDefault="00275E40" w:rsidP="00275E40">
      <w:pPr>
        <w:rPr>
          <w:rFonts w:asciiTheme="minorEastAsia" w:hAnsiTheme="minorEastAsia"/>
          <w:szCs w:val="21"/>
        </w:rPr>
      </w:pPr>
      <w:r w:rsidRPr="006D6CAA">
        <w:rPr>
          <w:rFonts w:asciiTheme="minorEastAsia" w:hAnsiTheme="minorEastAsia" w:hint="eastAsia"/>
          <w:szCs w:val="21"/>
        </w:rPr>
        <w:t>（構成</w:t>
      </w:r>
      <w:r w:rsidR="00BF26C6" w:rsidRPr="006D6CAA">
        <w:rPr>
          <w:rFonts w:asciiTheme="minorEastAsia" w:hAnsiTheme="minorEastAsia" w:hint="eastAsia"/>
          <w:szCs w:val="21"/>
        </w:rPr>
        <w:t>員</w:t>
      </w:r>
      <w:r w:rsidRPr="006D6CAA">
        <w:rPr>
          <w:rFonts w:asciiTheme="minorEastAsia" w:hAnsiTheme="minorEastAsia" w:hint="eastAsia"/>
          <w:szCs w:val="21"/>
        </w:rPr>
        <w:t>）</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526"/>
        <w:gridCol w:w="1475"/>
        <w:gridCol w:w="5244"/>
        <w:gridCol w:w="1222"/>
      </w:tblGrid>
      <w:tr w:rsidR="006D6CAA" w:rsidRPr="006D6CAA" w14:paraId="23C7A9F8" w14:textId="77777777" w:rsidTr="00C40BDC">
        <w:trPr>
          <w:trHeight w:val="340"/>
        </w:trPr>
        <w:tc>
          <w:tcPr>
            <w:tcW w:w="1526" w:type="dxa"/>
            <w:shd w:val="clear" w:color="auto" w:fill="auto"/>
            <w:vAlign w:val="center"/>
          </w:tcPr>
          <w:p w14:paraId="3E0E5947" w14:textId="77777777" w:rsidR="00275E40" w:rsidRPr="006D6CAA" w:rsidRDefault="00275E40" w:rsidP="00C40BDC">
            <w:pPr>
              <w:jc w:val="distribute"/>
              <w:rPr>
                <w:rFonts w:asciiTheme="minorEastAsia" w:hAnsiTheme="minorEastAsia"/>
                <w:szCs w:val="21"/>
              </w:rPr>
            </w:pPr>
            <w:r w:rsidRPr="006D6CAA">
              <w:rPr>
                <w:rFonts w:asciiTheme="minorEastAsia" w:hAnsiTheme="minorEastAsia" w:hint="eastAsia"/>
                <w:szCs w:val="21"/>
              </w:rPr>
              <w:t>所在地</w:t>
            </w:r>
          </w:p>
        </w:tc>
        <w:tc>
          <w:tcPr>
            <w:tcW w:w="7742" w:type="dxa"/>
            <w:gridSpan w:val="3"/>
            <w:shd w:val="clear" w:color="auto" w:fill="auto"/>
            <w:vAlign w:val="center"/>
          </w:tcPr>
          <w:p w14:paraId="4783BBC7" w14:textId="77777777" w:rsidR="00275E40" w:rsidRPr="006D6CAA" w:rsidRDefault="00275E40" w:rsidP="00C40BDC">
            <w:pPr>
              <w:rPr>
                <w:rFonts w:asciiTheme="minorEastAsia" w:hAnsiTheme="minorEastAsia"/>
                <w:szCs w:val="21"/>
              </w:rPr>
            </w:pPr>
          </w:p>
        </w:tc>
      </w:tr>
      <w:tr w:rsidR="006D6CAA" w:rsidRPr="006D6CAA" w14:paraId="7C51DB69" w14:textId="77777777" w:rsidTr="00C40BDC">
        <w:trPr>
          <w:trHeight w:val="340"/>
        </w:trPr>
        <w:tc>
          <w:tcPr>
            <w:tcW w:w="1526" w:type="dxa"/>
            <w:tcBorders>
              <w:bottom w:val="nil"/>
            </w:tcBorders>
            <w:shd w:val="clear" w:color="auto" w:fill="auto"/>
            <w:vAlign w:val="center"/>
          </w:tcPr>
          <w:p w14:paraId="3DD05F6B" w14:textId="77777777" w:rsidR="00275E40" w:rsidRPr="006D6CAA" w:rsidRDefault="00275E40" w:rsidP="00C40BDC">
            <w:pPr>
              <w:jc w:val="distribute"/>
              <w:rPr>
                <w:rFonts w:asciiTheme="minorEastAsia" w:hAnsiTheme="minorEastAsia"/>
                <w:szCs w:val="21"/>
              </w:rPr>
            </w:pPr>
            <w:r w:rsidRPr="006D6CAA">
              <w:rPr>
                <w:rFonts w:asciiTheme="minorEastAsia" w:hAnsiTheme="minorEastAsia" w:hint="eastAsia"/>
                <w:szCs w:val="21"/>
              </w:rPr>
              <w:t>商号又は名称</w:t>
            </w:r>
          </w:p>
        </w:tc>
        <w:tc>
          <w:tcPr>
            <w:tcW w:w="7742" w:type="dxa"/>
            <w:gridSpan w:val="3"/>
            <w:tcBorders>
              <w:bottom w:val="nil"/>
            </w:tcBorders>
            <w:shd w:val="clear" w:color="auto" w:fill="auto"/>
            <w:vAlign w:val="center"/>
          </w:tcPr>
          <w:p w14:paraId="7DE95AEB" w14:textId="77777777" w:rsidR="00275E40" w:rsidRPr="006D6CAA" w:rsidRDefault="00275E40" w:rsidP="00C40BDC">
            <w:pPr>
              <w:rPr>
                <w:rFonts w:asciiTheme="minorEastAsia" w:hAnsiTheme="minorEastAsia"/>
                <w:szCs w:val="21"/>
              </w:rPr>
            </w:pPr>
          </w:p>
        </w:tc>
      </w:tr>
      <w:tr w:rsidR="006D6CAA" w:rsidRPr="006D6CAA" w14:paraId="68310E22" w14:textId="77777777" w:rsidTr="00C40BDC">
        <w:trPr>
          <w:trHeight w:val="340"/>
        </w:trPr>
        <w:tc>
          <w:tcPr>
            <w:tcW w:w="1526" w:type="dxa"/>
            <w:tcBorders>
              <w:top w:val="nil"/>
              <w:bottom w:val="single" w:sz="4" w:space="0" w:color="auto"/>
            </w:tcBorders>
            <w:shd w:val="clear" w:color="auto" w:fill="auto"/>
            <w:vAlign w:val="center"/>
          </w:tcPr>
          <w:p w14:paraId="6B5B36AA" w14:textId="77777777" w:rsidR="00275E40" w:rsidRPr="006D6CAA" w:rsidRDefault="00275E40" w:rsidP="00C40BDC">
            <w:pPr>
              <w:jc w:val="distribute"/>
              <w:rPr>
                <w:rFonts w:asciiTheme="minorEastAsia" w:hAnsiTheme="minorEastAsia"/>
                <w:szCs w:val="21"/>
              </w:rPr>
            </w:pPr>
            <w:r w:rsidRPr="006D6CAA">
              <w:rPr>
                <w:rFonts w:asciiTheme="minorEastAsia" w:hAnsiTheme="minorEastAsia" w:hint="eastAsia"/>
                <w:szCs w:val="21"/>
              </w:rPr>
              <w:t>代表者名</w:t>
            </w:r>
          </w:p>
        </w:tc>
        <w:tc>
          <w:tcPr>
            <w:tcW w:w="6520" w:type="dxa"/>
            <w:gridSpan w:val="2"/>
            <w:tcBorders>
              <w:top w:val="nil"/>
              <w:bottom w:val="single" w:sz="4" w:space="0" w:color="auto"/>
              <w:right w:val="nil"/>
            </w:tcBorders>
            <w:shd w:val="clear" w:color="auto" w:fill="auto"/>
            <w:vAlign w:val="center"/>
          </w:tcPr>
          <w:p w14:paraId="254D0AC6" w14:textId="77777777" w:rsidR="00275E40" w:rsidRPr="006D6CAA" w:rsidRDefault="00275E40" w:rsidP="00C40BDC">
            <w:pPr>
              <w:rPr>
                <w:rFonts w:asciiTheme="minorEastAsia" w:hAnsiTheme="minorEastAsia"/>
                <w:szCs w:val="21"/>
              </w:rPr>
            </w:pPr>
          </w:p>
        </w:tc>
        <w:tc>
          <w:tcPr>
            <w:tcW w:w="1222" w:type="dxa"/>
            <w:tcBorders>
              <w:top w:val="nil"/>
              <w:left w:val="nil"/>
              <w:bottom w:val="single" w:sz="4" w:space="0" w:color="auto"/>
            </w:tcBorders>
            <w:shd w:val="clear" w:color="auto" w:fill="auto"/>
            <w:vAlign w:val="center"/>
          </w:tcPr>
          <w:p w14:paraId="17A320E1" w14:textId="77777777" w:rsidR="00275E40" w:rsidRPr="006D6CAA" w:rsidRDefault="00275E40" w:rsidP="00C40BDC">
            <w:pPr>
              <w:jc w:val="center"/>
              <w:rPr>
                <w:rFonts w:asciiTheme="minorEastAsia" w:hAnsiTheme="minorEastAsia"/>
                <w:szCs w:val="21"/>
              </w:rPr>
            </w:pPr>
            <w:r w:rsidRPr="006D6CAA">
              <w:rPr>
                <w:rFonts w:asciiTheme="minorEastAsia" w:hAnsiTheme="minorEastAsia" w:hint="eastAsia"/>
                <w:szCs w:val="21"/>
              </w:rPr>
              <w:t>印</w:t>
            </w:r>
          </w:p>
        </w:tc>
      </w:tr>
      <w:tr w:rsidR="006D6CAA" w:rsidRPr="006D6CAA" w14:paraId="18C266FE" w14:textId="77777777" w:rsidTr="00C40BDC">
        <w:trPr>
          <w:trHeight w:val="340"/>
        </w:trPr>
        <w:tc>
          <w:tcPr>
            <w:tcW w:w="1526" w:type="dxa"/>
            <w:tcBorders>
              <w:top w:val="single" w:sz="4" w:space="0" w:color="auto"/>
              <w:bottom w:val="nil"/>
            </w:tcBorders>
            <w:shd w:val="clear" w:color="auto" w:fill="auto"/>
            <w:vAlign w:val="center"/>
          </w:tcPr>
          <w:p w14:paraId="3CF8299C" w14:textId="77777777" w:rsidR="00275E40" w:rsidRPr="006D6CAA" w:rsidRDefault="00275E40" w:rsidP="00C40BDC">
            <w:pPr>
              <w:jc w:val="distribute"/>
              <w:rPr>
                <w:rFonts w:asciiTheme="minorEastAsia" w:hAnsiTheme="minorEastAsia"/>
                <w:szCs w:val="21"/>
              </w:rPr>
            </w:pPr>
            <w:r w:rsidRPr="006D6CAA">
              <w:rPr>
                <w:rFonts w:asciiTheme="minorEastAsia" w:hAnsiTheme="minorEastAsia" w:hint="eastAsia"/>
                <w:szCs w:val="21"/>
              </w:rPr>
              <w:t>担当者</w:t>
            </w:r>
          </w:p>
        </w:tc>
        <w:tc>
          <w:tcPr>
            <w:tcW w:w="1276" w:type="dxa"/>
            <w:tcBorders>
              <w:top w:val="single" w:sz="4" w:space="0" w:color="auto"/>
              <w:bottom w:val="nil"/>
            </w:tcBorders>
            <w:shd w:val="clear" w:color="auto" w:fill="auto"/>
            <w:vAlign w:val="center"/>
          </w:tcPr>
          <w:p w14:paraId="176117CC" w14:textId="77777777" w:rsidR="00275E40" w:rsidRPr="006D6CAA" w:rsidRDefault="00275E40" w:rsidP="00C40BDC">
            <w:pPr>
              <w:jc w:val="distribute"/>
              <w:rPr>
                <w:rFonts w:asciiTheme="minorEastAsia" w:hAnsiTheme="minorEastAsia"/>
                <w:szCs w:val="21"/>
              </w:rPr>
            </w:pPr>
            <w:r w:rsidRPr="006D6CAA">
              <w:rPr>
                <w:rFonts w:asciiTheme="minorEastAsia" w:hAnsiTheme="minorEastAsia" w:hint="eastAsia"/>
                <w:szCs w:val="21"/>
              </w:rPr>
              <w:t>所属・役職</w:t>
            </w:r>
          </w:p>
        </w:tc>
        <w:tc>
          <w:tcPr>
            <w:tcW w:w="6466" w:type="dxa"/>
            <w:gridSpan w:val="2"/>
            <w:tcBorders>
              <w:top w:val="single" w:sz="4" w:space="0" w:color="auto"/>
              <w:bottom w:val="nil"/>
            </w:tcBorders>
            <w:shd w:val="clear" w:color="auto" w:fill="auto"/>
            <w:vAlign w:val="center"/>
          </w:tcPr>
          <w:p w14:paraId="02DAA396" w14:textId="77777777" w:rsidR="00275E40" w:rsidRPr="006D6CAA" w:rsidRDefault="00275E40" w:rsidP="00C40BDC">
            <w:pPr>
              <w:rPr>
                <w:rFonts w:asciiTheme="minorEastAsia" w:hAnsiTheme="minorEastAsia"/>
                <w:szCs w:val="21"/>
              </w:rPr>
            </w:pPr>
          </w:p>
        </w:tc>
      </w:tr>
      <w:tr w:rsidR="006D6CAA" w:rsidRPr="006D6CAA" w14:paraId="5A13186F" w14:textId="77777777" w:rsidTr="00C40BDC">
        <w:trPr>
          <w:trHeight w:val="340"/>
        </w:trPr>
        <w:tc>
          <w:tcPr>
            <w:tcW w:w="1526" w:type="dxa"/>
            <w:tcBorders>
              <w:top w:val="nil"/>
              <w:bottom w:val="nil"/>
            </w:tcBorders>
            <w:shd w:val="clear" w:color="auto" w:fill="auto"/>
            <w:vAlign w:val="center"/>
          </w:tcPr>
          <w:p w14:paraId="74F5EC46" w14:textId="77777777" w:rsidR="00275E40" w:rsidRPr="006D6CAA" w:rsidRDefault="00275E40" w:rsidP="00C40BDC">
            <w:pPr>
              <w:jc w:val="distribute"/>
              <w:rPr>
                <w:rFonts w:asciiTheme="minorEastAsia" w:hAnsiTheme="minorEastAsia"/>
                <w:szCs w:val="21"/>
              </w:rPr>
            </w:pPr>
          </w:p>
        </w:tc>
        <w:tc>
          <w:tcPr>
            <w:tcW w:w="1276" w:type="dxa"/>
            <w:tcBorders>
              <w:top w:val="nil"/>
              <w:bottom w:val="nil"/>
            </w:tcBorders>
            <w:shd w:val="clear" w:color="auto" w:fill="auto"/>
            <w:vAlign w:val="center"/>
          </w:tcPr>
          <w:p w14:paraId="19762DA5" w14:textId="77777777" w:rsidR="00275E40" w:rsidRPr="006D6CAA" w:rsidRDefault="00275E40" w:rsidP="00C40BDC">
            <w:pPr>
              <w:jc w:val="distribute"/>
              <w:rPr>
                <w:rFonts w:asciiTheme="minorEastAsia" w:hAnsiTheme="minorEastAsia"/>
                <w:szCs w:val="21"/>
              </w:rPr>
            </w:pPr>
            <w:r w:rsidRPr="006D6CAA">
              <w:rPr>
                <w:rFonts w:asciiTheme="minorEastAsia" w:hAnsiTheme="minorEastAsia" w:hint="eastAsia"/>
                <w:szCs w:val="21"/>
              </w:rPr>
              <w:t>氏名</w:t>
            </w:r>
          </w:p>
        </w:tc>
        <w:tc>
          <w:tcPr>
            <w:tcW w:w="6466" w:type="dxa"/>
            <w:gridSpan w:val="2"/>
            <w:tcBorders>
              <w:top w:val="nil"/>
              <w:bottom w:val="nil"/>
            </w:tcBorders>
            <w:shd w:val="clear" w:color="auto" w:fill="auto"/>
            <w:vAlign w:val="center"/>
          </w:tcPr>
          <w:p w14:paraId="65C1E24A" w14:textId="77777777" w:rsidR="00275E40" w:rsidRPr="006D6CAA" w:rsidRDefault="00275E40" w:rsidP="00C40BDC">
            <w:pPr>
              <w:rPr>
                <w:rFonts w:asciiTheme="minorEastAsia" w:hAnsiTheme="minorEastAsia"/>
                <w:szCs w:val="21"/>
              </w:rPr>
            </w:pPr>
          </w:p>
        </w:tc>
      </w:tr>
      <w:tr w:rsidR="006D6CAA" w:rsidRPr="006D6CAA" w14:paraId="1BCA7343" w14:textId="77777777" w:rsidTr="00C40BDC">
        <w:trPr>
          <w:trHeight w:val="340"/>
        </w:trPr>
        <w:tc>
          <w:tcPr>
            <w:tcW w:w="1526" w:type="dxa"/>
            <w:tcBorders>
              <w:top w:val="nil"/>
              <w:bottom w:val="nil"/>
            </w:tcBorders>
            <w:shd w:val="clear" w:color="auto" w:fill="auto"/>
            <w:vAlign w:val="center"/>
          </w:tcPr>
          <w:p w14:paraId="299D3537" w14:textId="77777777" w:rsidR="00275E40" w:rsidRPr="006D6CAA" w:rsidRDefault="00275E40" w:rsidP="00C40BDC">
            <w:pPr>
              <w:jc w:val="distribute"/>
              <w:rPr>
                <w:rFonts w:asciiTheme="minorEastAsia" w:hAnsiTheme="minorEastAsia"/>
                <w:szCs w:val="21"/>
              </w:rPr>
            </w:pPr>
          </w:p>
        </w:tc>
        <w:tc>
          <w:tcPr>
            <w:tcW w:w="1276" w:type="dxa"/>
            <w:tcBorders>
              <w:top w:val="nil"/>
              <w:bottom w:val="nil"/>
            </w:tcBorders>
            <w:shd w:val="clear" w:color="auto" w:fill="auto"/>
            <w:vAlign w:val="center"/>
          </w:tcPr>
          <w:p w14:paraId="0F0F3F1F" w14:textId="77777777" w:rsidR="00275E40" w:rsidRPr="006D6CAA" w:rsidRDefault="00275E40" w:rsidP="00C40BDC">
            <w:pPr>
              <w:jc w:val="distribute"/>
              <w:rPr>
                <w:rFonts w:asciiTheme="minorEastAsia" w:hAnsiTheme="minorEastAsia"/>
                <w:szCs w:val="21"/>
              </w:rPr>
            </w:pPr>
            <w:r w:rsidRPr="006D6CAA">
              <w:rPr>
                <w:rFonts w:asciiTheme="minorEastAsia" w:hAnsiTheme="minorEastAsia" w:hint="eastAsia"/>
                <w:szCs w:val="21"/>
              </w:rPr>
              <w:t>電話番号</w:t>
            </w:r>
          </w:p>
        </w:tc>
        <w:tc>
          <w:tcPr>
            <w:tcW w:w="6466" w:type="dxa"/>
            <w:gridSpan w:val="2"/>
            <w:tcBorders>
              <w:top w:val="nil"/>
              <w:bottom w:val="nil"/>
            </w:tcBorders>
            <w:shd w:val="clear" w:color="auto" w:fill="auto"/>
            <w:vAlign w:val="center"/>
          </w:tcPr>
          <w:p w14:paraId="56F54E52" w14:textId="77777777" w:rsidR="00275E40" w:rsidRPr="006D6CAA" w:rsidRDefault="00275E40" w:rsidP="00C40BDC">
            <w:pPr>
              <w:rPr>
                <w:rFonts w:asciiTheme="minorEastAsia" w:hAnsiTheme="minorEastAsia"/>
                <w:szCs w:val="21"/>
              </w:rPr>
            </w:pPr>
          </w:p>
        </w:tc>
      </w:tr>
      <w:tr w:rsidR="006D6CAA" w:rsidRPr="006D6CAA" w14:paraId="30C9DFC7" w14:textId="77777777" w:rsidTr="00C40BDC">
        <w:trPr>
          <w:trHeight w:val="340"/>
        </w:trPr>
        <w:tc>
          <w:tcPr>
            <w:tcW w:w="1526" w:type="dxa"/>
            <w:tcBorders>
              <w:top w:val="nil"/>
              <w:bottom w:val="nil"/>
            </w:tcBorders>
            <w:shd w:val="clear" w:color="auto" w:fill="auto"/>
            <w:vAlign w:val="center"/>
          </w:tcPr>
          <w:p w14:paraId="40B49227" w14:textId="77777777" w:rsidR="00275E40" w:rsidRPr="006D6CAA" w:rsidRDefault="00275E40" w:rsidP="00C40BDC">
            <w:pPr>
              <w:jc w:val="distribute"/>
              <w:rPr>
                <w:rFonts w:asciiTheme="minorEastAsia" w:hAnsiTheme="minorEastAsia"/>
                <w:szCs w:val="21"/>
              </w:rPr>
            </w:pPr>
          </w:p>
        </w:tc>
        <w:tc>
          <w:tcPr>
            <w:tcW w:w="1276" w:type="dxa"/>
            <w:tcBorders>
              <w:top w:val="nil"/>
              <w:bottom w:val="nil"/>
            </w:tcBorders>
            <w:shd w:val="clear" w:color="auto" w:fill="auto"/>
            <w:vAlign w:val="center"/>
          </w:tcPr>
          <w:p w14:paraId="6A57C093" w14:textId="77777777" w:rsidR="00275E40" w:rsidRPr="006D6CAA" w:rsidRDefault="00275E40" w:rsidP="00C40BDC">
            <w:pPr>
              <w:jc w:val="distribute"/>
              <w:rPr>
                <w:rFonts w:asciiTheme="minorEastAsia" w:hAnsiTheme="minorEastAsia"/>
                <w:szCs w:val="21"/>
              </w:rPr>
            </w:pPr>
            <w:r w:rsidRPr="006D6CAA">
              <w:rPr>
                <w:rFonts w:asciiTheme="minorEastAsia" w:hAnsiTheme="minorEastAsia" w:hint="eastAsia"/>
                <w:szCs w:val="21"/>
              </w:rPr>
              <w:t>FAX番号</w:t>
            </w:r>
          </w:p>
        </w:tc>
        <w:tc>
          <w:tcPr>
            <w:tcW w:w="6466" w:type="dxa"/>
            <w:gridSpan w:val="2"/>
            <w:tcBorders>
              <w:top w:val="nil"/>
              <w:bottom w:val="nil"/>
            </w:tcBorders>
            <w:shd w:val="clear" w:color="auto" w:fill="auto"/>
            <w:vAlign w:val="center"/>
          </w:tcPr>
          <w:p w14:paraId="4383C282" w14:textId="77777777" w:rsidR="00275E40" w:rsidRPr="006D6CAA" w:rsidRDefault="00275E40" w:rsidP="00C40BDC">
            <w:pPr>
              <w:rPr>
                <w:rFonts w:asciiTheme="minorEastAsia" w:hAnsiTheme="minorEastAsia"/>
                <w:szCs w:val="21"/>
              </w:rPr>
            </w:pPr>
          </w:p>
        </w:tc>
      </w:tr>
      <w:tr w:rsidR="006D6CAA" w:rsidRPr="006D6CAA" w14:paraId="7021CDDC" w14:textId="77777777" w:rsidTr="00C40BDC">
        <w:trPr>
          <w:trHeight w:val="340"/>
        </w:trPr>
        <w:tc>
          <w:tcPr>
            <w:tcW w:w="1526" w:type="dxa"/>
            <w:tcBorders>
              <w:top w:val="nil"/>
              <w:bottom w:val="single" w:sz="4" w:space="0" w:color="auto"/>
            </w:tcBorders>
            <w:shd w:val="clear" w:color="auto" w:fill="auto"/>
            <w:vAlign w:val="center"/>
          </w:tcPr>
          <w:p w14:paraId="4B9A9402" w14:textId="77777777" w:rsidR="00275E40" w:rsidRPr="006D6CAA" w:rsidRDefault="00275E40" w:rsidP="00C40BDC">
            <w:pPr>
              <w:jc w:val="distribute"/>
              <w:rPr>
                <w:rFonts w:asciiTheme="minorEastAsia" w:hAnsiTheme="minorEastAsia"/>
                <w:szCs w:val="21"/>
              </w:rPr>
            </w:pPr>
          </w:p>
        </w:tc>
        <w:tc>
          <w:tcPr>
            <w:tcW w:w="1276" w:type="dxa"/>
            <w:tcBorders>
              <w:top w:val="nil"/>
              <w:bottom w:val="single" w:sz="4" w:space="0" w:color="auto"/>
            </w:tcBorders>
            <w:shd w:val="clear" w:color="auto" w:fill="auto"/>
            <w:vAlign w:val="center"/>
          </w:tcPr>
          <w:p w14:paraId="042CEBD8" w14:textId="77777777" w:rsidR="00275E40" w:rsidRPr="006D6CAA" w:rsidRDefault="00275E40" w:rsidP="00C40BDC">
            <w:pPr>
              <w:jc w:val="distribute"/>
              <w:rPr>
                <w:rFonts w:asciiTheme="minorEastAsia" w:hAnsiTheme="minorEastAsia"/>
                <w:szCs w:val="21"/>
              </w:rPr>
            </w:pPr>
            <w:r w:rsidRPr="005A2190">
              <w:rPr>
                <w:rFonts w:asciiTheme="minorEastAsia" w:hAnsiTheme="minorEastAsia" w:cs="Times New Roman" w:hint="eastAsia"/>
                <w:w w:val="85"/>
                <w:kern w:val="0"/>
                <w:fitText w:val="1260" w:id="1993593346"/>
              </w:rPr>
              <w:t>メールアドレ</w:t>
            </w:r>
            <w:r w:rsidRPr="005A2190">
              <w:rPr>
                <w:rFonts w:asciiTheme="minorEastAsia" w:hAnsiTheme="minorEastAsia" w:cs="Times New Roman" w:hint="eastAsia"/>
                <w:spacing w:val="9"/>
                <w:w w:val="85"/>
                <w:kern w:val="0"/>
                <w:fitText w:val="1260" w:id="1993593346"/>
              </w:rPr>
              <w:t>ス</w:t>
            </w:r>
          </w:p>
        </w:tc>
        <w:tc>
          <w:tcPr>
            <w:tcW w:w="6466" w:type="dxa"/>
            <w:gridSpan w:val="2"/>
            <w:tcBorders>
              <w:top w:val="nil"/>
              <w:bottom w:val="single" w:sz="4" w:space="0" w:color="auto"/>
            </w:tcBorders>
            <w:shd w:val="clear" w:color="auto" w:fill="auto"/>
            <w:vAlign w:val="center"/>
          </w:tcPr>
          <w:p w14:paraId="4A606C26" w14:textId="77777777" w:rsidR="00275E40" w:rsidRPr="006D6CAA" w:rsidRDefault="00275E40" w:rsidP="00C40BDC">
            <w:pPr>
              <w:rPr>
                <w:rFonts w:asciiTheme="minorEastAsia" w:hAnsiTheme="minorEastAsia"/>
                <w:szCs w:val="21"/>
              </w:rPr>
            </w:pPr>
          </w:p>
        </w:tc>
      </w:tr>
      <w:tr w:rsidR="00275E40" w:rsidRPr="006D6CAA" w14:paraId="16C7ECED" w14:textId="77777777" w:rsidTr="00C40BDC">
        <w:trPr>
          <w:trHeight w:val="454"/>
        </w:trPr>
        <w:tc>
          <w:tcPr>
            <w:tcW w:w="1526" w:type="dxa"/>
            <w:tcBorders>
              <w:top w:val="single" w:sz="4" w:space="0" w:color="auto"/>
              <w:bottom w:val="single" w:sz="4" w:space="0" w:color="auto"/>
            </w:tcBorders>
            <w:shd w:val="clear" w:color="auto" w:fill="auto"/>
            <w:vAlign w:val="center"/>
          </w:tcPr>
          <w:p w14:paraId="5BE36BE1" w14:textId="77777777" w:rsidR="00275E40" w:rsidRPr="006D6CAA" w:rsidRDefault="00275E40" w:rsidP="00C40BDC">
            <w:pPr>
              <w:jc w:val="distribute"/>
              <w:rPr>
                <w:rFonts w:asciiTheme="minorEastAsia" w:hAnsiTheme="minorEastAsia"/>
                <w:szCs w:val="21"/>
              </w:rPr>
            </w:pPr>
            <w:r w:rsidRPr="006D6CAA">
              <w:rPr>
                <w:rFonts w:asciiTheme="minorEastAsia" w:hAnsiTheme="minorEastAsia" w:hint="eastAsia"/>
                <w:szCs w:val="21"/>
              </w:rPr>
              <w:t>本事業に</w:t>
            </w:r>
          </w:p>
          <w:p w14:paraId="3EAE736D" w14:textId="77777777" w:rsidR="00275E40" w:rsidRPr="006D6CAA" w:rsidRDefault="00275E40" w:rsidP="00C40BDC">
            <w:pPr>
              <w:jc w:val="distribute"/>
              <w:rPr>
                <w:rFonts w:asciiTheme="minorEastAsia" w:hAnsiTheme="minorEastAsia"/>
                <w:szCs w:val="21"/>
              </w:rPr>
            </w:pPr>
            <w:r w:rsidRPr="006D6CAA">
              <w:rPr>
                <w:rFonts w:asciiTheme="minorEastAsia" w:hAnsiTheme="minorEastAsia" w:hint="eastAsia"/>
                <w:szCs w:val="21"/>
              </w:rPr>
              <w:t>おける役割</w:t>
            </w:r>
          </w:p>
        </w:tc>
        <w:tc>
          <w:tcPr>
            <w:tcW w:w="7742" w:type="dxa"/>
            <w:gridSpan w:val="3"/>
            <w:tcBorders>
              <w:top w:val="single" w:sz="4" w:space="0" w:color="auto"/>
              <w:bottom w:val="single" w:sz="4" w:space="0" w:color="auto"/>
            </w:tcBorders>
            <w:shd w:val="clear" w:color="auto" w:fill="auto"/>
            <w:vAlign w:val="center"/>
          </w:tcPr>
          <w:p w14:paraId="458EEA86" w14:textId="5D33007F" w:rsidR="00275E40" w:rsidRPr="006D6CAA" w:rsidRDefault="00275E40" w:rsidP="00C40BDC">
            <w:pPr>
              <w:jc w:val="center"/>
              <w:rPr>
                <w:rFonts w:asciiTheme="minorEastAsia" w:hAnsiTheme="minorEastAsia"/>
                <w:szCs w:val="21"/>
              </w:rPr>
            </w:pPr>
          </w:p>
        </w:tc>
      </w:tr>
    </w:tbl>
    <w:p w14:paraId="0ED8F633" w14:textId="77777777" w:rsidR="00275E40" w:rsidRPr="006D6CAA" w:rsidRDefault="00275E40" w:rsidP="00275E40">
      <w:pPr>
        <w:rPr>
          <w:rFonts w:asciiTheme="minorEastAsia" w:hAnsiTheme="minorEastAsia"/>
          <w:szCs w:val="21"/>
        </w:rPr>
      </w:pPr>
    </w:p>
    <w:p w14:paraId="3469BB8C" w14:textId="64C3D799" w:rsidR="00275E40" w:rsidRPr="006D6CAA" w:rsidRDefault="00275E40" w:rsidP="00275E40">
      <w:pPr>
        <w:rPr>
          <w:rFonts w:asciiTheme="minorEastAsia" w:hAnsiTheme="minorEastAsia"/>
          <w:szCs w:val="21"/>
        </w:rPr>
      </w:pPr>
      <w:r w:rsidRPr="006D6CAA">
        <w:rPr>
          <w:rFonts w:asciiTheme="minorEastAsia" w:hAnsiTheme="minorEastAsia" w:hint="eastAsia"/>
          <w:szCs w:val="21"/>
        </w:rPr>
        <w:t>（</w:t>
      </w:r>
      <w:r w:rsidR="00BF26C6" w:rsidRPr="006D6CAA">
        <w:rPr>
          <w:rFonts w:asciiTheme="minorEastAsia" w:hAnsiTheme="minorEastAsia" w:hint="eastAsia"/>
          <w:szCs w:val="21"/>
        </w:rPr>
        <w:t>構成員</w:t>
      </w:r>
      <w:r w:rsidRPr="006D6CAA">
        <w:rPr>
          <w:rFonts w:asciiTheme="minorEastAsia" w:hAnsiTheme="minorEastAsia" w:hint="eastAsia"/>
          <w:szCs w:val="21"/>
        </w:rPr>
        <w:t>）</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526"/>
        <w:gridCol w:w="1475"/>
        <w:gridCol w:w="5103"/>
        <w:gridCol w:w="1222"/>
      </w:tblGrid>
      <w:tr w:rsidR="006D6CAA" w:rsidRPr="006D6CAA" w14:paraId="7550C09F" w14:textId="77777777" w:rsidTr="00C40BDC">
        <w:trPr>
          <w:trHeight w:val="340"/>
        </w:trPr>
        <w:tc>
          <w:tcPr>
            <w:tcW w:w="1526" w:type="dxa"/>
            <w:shd w:val="clear" w:color="auto" w:fill="auto"/>
            <w:vAlign w:val="center"/>
          </w:tcPr>
          <w:p w14:paraId="574CCC77" w14:textId="77777777" w:rsidR="00275E40" w:rsidRPr="006D6CAA" w:rsidRDefault="00275E40" w:rsidP="00C40BDC">
            <w:pPr>
              <w:jc w:val="distribute"/>
              <w:rPr>
                <w:rFonts w:asciiTheme="minorEastAsia" w:hAnsiTheme="minorEastAsia"/>
                <w:szCs w:val="21"/>
              </w:rPr>
            </w:pPr>
            <w:r w:rsidRPr="006D6CAA">
              <w:rPr>
                <w:rFonts w:asciiTheme="minorEastAsia" w:hAnsiTheme="minorEastAsia" w:hint="eastAsia"/>
                <w:szCs w:val="21"/>
              </w:rPr>
              <w:t>所在地</w:t>
            </w:r>
          </w:p>
        </w:tc>
        <w:tc>
          <w:tcPr>
            <w:tcW w:w="7742" w:type="dxa"/>
            <w:gridSpan w:val="3"/>
            <w:shd w:val="clear" w:color="auto" w:fill="auto"/>
            <w:vAlign w:val="center"/>
          </w:tcPr>
          <w:p w14:paraId="384CCC92" w14:textId="77777777" w:rsidR="00275E40" w:rsidRPr="006D6CAA" w:rsidRDefault="00275E40" w:rsidP="00C40BDC">
            <w:pPr>
              <w:rPr>
                <w:rFonts w:asciiTheme="minorEastAsia" w:hAnsiTheme="minorEastAsia"/>
                <w:szCs w:val="21"/>
              </w:rPr>
            </w:pPr>
          </w:p>
        </w:tc>
      </w:tr>
      <w:tr w:rsidR="006D6CAA" w:rsidRPr="006D6CAA" w14:paraId="1C8E09A5" w14:textId="77777777" w:rsidTr="00C40BDC">
        <w:trPr>
          <w:trHeight w:val="340"/>
        </w:trPr>
        <w:tc>
          <w:tcPr>
            <w:tcW w:w="1526" w:type="dxa"/>
            <w:tcBorders>
              <w:bottom w:val="nil"/>
            </w:tcBorders>
            <w:shd w:val="clear" w:color="auto" w:fill="auto"/>
            <w:vAlign w:val="center"/>
          </w:tcPr>
          <w:p w14:paraId="35FA8DD2" w14:textId="77777777" w:rsidR="00275E40" w:rsidRPr="006D6CAA" w:rsidRDefault="00275E40" w:rsidP="00C40BDC">
            <w:pPr>
              <w:jc w:val="distribute"/>
              <w:rPr>
                <w:rFonts w:asciiTheme="minorEastAsia" w:hAnsiTheme="minorEastAsia"/>
                <w:szCs w:val="21"/>
              </w:rPr>
            </w:pPr>
            <w:r w:rsidRPr="006D6CAA">
              <w:rPr>
                <w:rFonts w:asciiTheme="minorEastAsia" w:hAnsiTheme="minorEastAsia" w:hint="eastAsia"/>
                <w:szCs w:val="21"/>
              </w:rPr>
              <w:t>商号又は名称</w:t>
            </w:r>
          </w:p>
        </w:tc>
        <w:tc>
          <w:tcPr>
            <w:tcW w:w="7742" w:type="dxa"/>
            <w:gridSpan w:val="3"/>
            <w:tcBorders>
              <w:bottom w:val="nil"/>
            </w:tcBorders>
            <w:shd w:val="clear" w:color="auto" w:fill="auto"/>
            <w:vAlign w:val="center"/>
          </w:tcPr>
          <w:p w14:paraId="681F8714" w14:textId="77777777" w:rsidR="00275E40" w:rsidRPr="006D6CAA" w:rsidRDefault="00275E40" w:rsidP="00C40BDC">
            <w:pPr>
              <w:rPr>
                <w:rFonts w:asciiTheme="minorEastAsia" w:hAnsiTheme="minorEastAsia"/>
                <w:szCs w:val="21"/>
              </w:rPr>
            </w:pPr>
          </w:p>
        </w:tc>
      </w:tr>
      <w:tr w:rsidR="006D6CAA" w:rsidRPr="006D6CAA" w14:paraId="1897E19C" w14:textId="77777777" w:rsidTr="00C40BDC">
        <w:trPr>
          <w:trHeight w:val="340"/>
        </w:trPr>
        <w:tc>
          <w:tcPr>
            <w:tcW w:w="1526" w:type="dxa"/>
            <w:tcBorders>
              <w:top w:val="nil"/>
              <w:bottom w:val="single" w:sz="4" w:space="0" w:color="auto"/>
            </w:tcBorders>
            <w:shd w:val="clear" w:color="auto" w:fill="auto"/>
            <w:vAlign w:val="center"/>
          </w:tcPr>
          <w:p w14:paraId="1014D0B1" w14:textId="77777777" w:rsidR="00275E40" w:rsidRPr="006D6CAA" w:rsidRDefault="00275E40" w:rsidP="00C40BDC">
            <w:pPr>
              <w:jc w:val="distribute"/>
              <w:rPr>
                <w:rFonts w:asciiTheme="minorEastAsia" w:hAnsiTheme="minorEastAsia"/>
                <w:szCs w:val="21"/>
              </w:rPr>
            </w:pPr>
            <w:r w:rsidRPr="006D6CAA">
              <w:rPr>
                <w:rFonts w:asciiTheme="minorEastAsia" w:hAnsiTheme="minorEastAsia" w:hint="eastAsia"/>
                <w:szCs w:val="21"/>
              </w:rPr>
              <w:t>代表者名</w:t>
            </w:r>
          </w:p>
        </w:tc>
        <w:tc>
          <w:tcPr>
            <w:tcW w:w="6520" w:type="dxa"/>
            <w:gridSpan w:val="2"/>
            <w:tcBorders>
              <w:top w:val="nil"/>
              <w:bottom w:val="single" w:sz="4" w:space="0" w:color="auto"/>
              <w:right w:val="nil"/>
            </w:tcBorders>
            <w:shd w:val="clear" w:color="auto" w:fill="auto"/>
            <w:vAlign w:val="center"/>
          </w:tcPr>
          <w:p w14:paraId="0996D04D" w14:textId="77777777" w:rsidR="00275E40" w:rsidRPr="006D6CAA" w:rsidRDefault="00275E40" w:rsidP="00C40BDC">
            <w:pPr>
              <w:rPr>
                <w:rFonts w:asciiTheme="minorEastAsia" w:hAnsiTheme="minorEastAsia"/>
                <w:szCs w:val="21"/>
              </w:rPr>
            </w:pPr>
          </w:p>
        </w:tc>
        <w:tc>
          <w:tcPr>
            <w:tcW w:w="1222" w:type="dxa"/>
            <w:tcBorders>
              <w:top w:val="nil"/>
              <w:left w:val="nil"/>
              <w:bottom w:val="single" w:sz="4" w:space="0" w:color="auto"/>
            </w:tcBorders>
            <w:shd w:val="clear" w:color="auto" w:fill="auto"/>
            <w:vAlign w:val="center"/>
          </w:tcPr>
          <w:p w14:paraId="79C1BDB6" w14:textId="77777777" w:rsidR="00275E40" w:rsidRPr="006D6CAA" w:rsidRDefault="00275E40" w:rsidP="00C40BDC">
            <w:pPr>
              <w:jc w:val="center"/>
              <w:rPr>
                <w:rFonts w:asciiTheme="minorEastAsia" w:hAnsiTheme="minorEastAsia"/>
                <w:szCs w:val="21"/>
              </w:rPr>
            </w:pPr>
            <w:r w:rsidRPr="006D6CAA">
              <w:rPr>
                <w:rFonts w:asciiTheme="minorEastAsia" w:hAnsiTheme="minorEastAsia" w:hint="eastAsia"/>
                <w:szCs w:val="21"/>
              </w:rPr>
              <w:t>印</w:t>
            </w:r>
          </w:p>
        </w:tc>
      </w:tr>
      <w:tr w:rsidR="006D6CAA" w:rsidRPr="006D6CAA" w14:paraId="5BEEBA1E" w14:textId="77777777" w:rsidTr="00C40BDC">
        <w:trPr>
          <w:trHeight w:val="340"/>
        </w:trPr>
        <w:tc>
          <w:tcPr>
            <w:tcW w:w="1526" w:type="dxa"/>
            <w:tcBorders>
              <w:top w:val="single" w:sz="4" w:space="0" w:color="auto"/>
              <w:bottom w:val="nil"/>
            </w:tcBorders>
            <w:shd w:val="clear" w:color="auto" w:fill="auto"/>
            <w:vAlign w:val="center"/>
          </w:tcPr>
          <w:p w14:paraId="15B6E621" w14:textId="77777777" w:rsidR="00275E40" w:rsidRPr="006D6CAA" w:rsidRDefault="00275E40" w:rsidP="00C40BDC">
            <w:pPr>
              <w:jc w:val="distribute"/>
              <w:rPr>
                <w:rFonts w:asciiTheme="minorEastAsia" w:hAnsiTheme="minorEastAsia"/>
                <w:szCs w:val="21"/>
              </w:rPr>
            </w:pPr>
            <w:r w:rsidRPr="006D6CAA">
              <w:rPr>
                <w:rFonts w:asciiTheme="minorEastAsia" w:hAnsiTheme="minorEastAsia" w:hint="eastAsia"/>
                <w:szCs w:val="21"/>
              </w:rPr>
              <w:t>担当者</w:t>
            </w:r>
          </w:p>
        </w:tc>
        <w:tc>
          <w:tcPr>
            <w:tcW w:w="1417" w:type="dxa"/>
            <w:tcBorders>
              <w:top w:val="single" w:sz="4" w:space="0" w:color="auto"/>
              <w:bottom w:val="nil"/>
            </w:tcBorders>
            <w:shd w:val="clear" w:color="auto" w:fill="auto"/>
            <w:vAlign w:val="center"/>
          </w:tcPr>
          <w:p w14:paraId="24A74C44" w14:textId="77777777" w:rsidR="00275E40" w:rsidRPr="006D6CAA" w:rsidRDefault="00275E40" w:rsidP="00C40BDC">
            <w:pPr>
              <w:jc w:val="distribute"/>
              <w:rPr>
                <w:rFonts w:asciiTheme="minorEastAsia" w:hAnsiTheme="minorEastAsia"/>
                <w:szCs w:val="21"/>
              </w:rPr>
            </w:pPr>
            <w:r w:rsidRPr="006D6CAA">
              <w:rPr>
                <w:rFonts w:asciiTheme="minorEastAsia" w:hAnsiTheme="minorEastAsia" w:hint="eastAsia"/>
                <w:szCs w:val="21"/>
              </w:rPr>
              <w:t>所属・役職</w:t>
            </w:r>
          </w:p>
        </w:tc>
        <w:tc>
          <w:tcPr>
            <w:tcW w:w="6325" w:type="dxa"/>
            <w:gridSpan w:val="2"/>
            <w:tcBorders>
              <w:top w:val="single" w:sz="4" w:space="0" w:color="auto"/>
              <w:bottom w:val="nil"/>
            </w:tcBorders>
            <w:shd w:val="clear" w:color="auto" w:fill="auto"/>
            <w:vAlign w:val="center"/>
          </w:tcPr>
          <w:p w14:paraId="4125A318" w14:textId="77777777" w:rsidR="00275E40" w:rsidRPr="006D6CAA" w:rsidRDefault="00275E40" w:rsidP="00C40BDC">
            <w:pPr>
              <w:rPr>
                <w:rFonts w:asciiTheme="minorEastAsia" w:hAnsiTheme="minorEastAsia"/>
                <w:szCs w:val="21"/>
              </w:rPr>
            </w:pPr>
          </w:p>
        </w:tc>
      </w:tr>
      <w:tr w:rsidR="006D6CAA" w:rsidRPr="006D6CAA" w14:paraId="4EA4F1BC" w14:textId="77777777" w:rsidTr="00C40BDC">
        <w:trPr>
          <w:trHeight w:val="340"/>
        </w:trPr>
        <w:tc>
          <w:tcPr>
            <w:tcW w:w="1526" w:type="dxa"/>
            <w:tcBorders>
              <w:top w:val="nil"/>
              <w:bottom w:val="nil"/>
            </w:tcBorders>
            <w:shd w:val="clear" w:color="auto" w:fill="auto"/>
            <w:vAlign w:val="center"/>
          </w:tcPr>
          <w:p w14:paraId="7066E80A" w14:textId="77777777" w:rsidR="00275E40" w:rsidRPr="006D6CAA" w:rsidRDefault="00275E40" w:rsidP="00C40BDC">
            <w:pPr>
              <w:jc w:val="distribute"/>
              <w:rPr>
                <w:rFonts w:asciiTheme="minorEastAsia" w:hAnsiTheme="minorEastAsia"/>
                <w:szCs w:val="21"/>
              </w:rPr>
            </w:pPr>
          </w:p>
        </w:tc>
        <w:tc>
          <w:tcPr>
            <w:tcW w:w="1417" w:type="dxa"/>
            <w:tcBorders>
              <w:top w:val="nil"/>
              <w:bottom w:val="nil"/>
            </w:tcBorders>
            <w:shd w:val="clear" w:color="auto" w:fill="auto"/>
            <w:vAlign w:val="center"/>
          </w:tcPr>
          <w:p w14:paraId="36E0AAFD" w14:textId="77777777" w:rsidR="00275E40" w:rsidRPr="006D6CAA" w:rsidRDefault="00275E40" w:rsidP="00C40BDC">
            <w:pPr>
              <w:jc w:val="distribute"/>
              <w:rPr>
                <w:rFonts w:asciiTheme="minorEastAsia" w:hAnsiTheme="minorEastAsia"/>
                <w:szCs w:val="21"/>
              </w:rPr>
            </w:pPr>
            <w:r w:rsidRPr="006D6CAA">
              <w:rPr>
                <w:rFonts w:asciiTheme="minorEastAsia" w:hAnsiTheme="minorEastAsia" w:hint="eastAsia"/>
                <w:szCs w:val="21"/>
              </w:rPr>
              <w:t>氏名</w:t>
            </w:r>
          </w:p>
        </w:tc>
        <w:tc>
          <w:tcPr>
            <w:tcW w:w="6325" w:type="dxa"/>
            <w:gridSpan w:val="2"/>
            <w:tcBorders>
              <w:top w:val="nil"/>
              <w:bottom w:val="nil"/>
            </w:tcBorders>
            <w:shd w:val="clear" w:color="auto" w:fill="auto"/>
            <w:vAlign w:val="center"/>
          </w:tcPr>
          <w:p w14:paraId="640C805A" w14:textId="77777777" w:rsidR="00275E40" w:rsidRPr="006D6CAA" w:rsidRDefault="00275E40" w:rsidP="00C40BDC">
            <w:pPr>
              <w:rPr>
                <w:rFonts w:asciiTheme="minorEastAsia" w:hAnsiTheme="minorEastAsia"/>
                <w:szCs w:val="21"/>
              </w:rPr>
            </w:pPr>
          </w:p>
        </w:tc>
      </w:tr>
      <w:tr w:rsidR="006D6CAA" w:rsidRPr="006D6CAA" w14:paraId="7AE9F67D" w14:textId="77777777" w:rsidTr="00C40BDC">
        <w:trPr>
          <w:trHeight w:val="340"/>
        </w:trPr>
        <w:tc>
          <w:tcPr>
            <w:tcW w:w="1526" w:type="dxa"/>
            <w:tcBorders>
              <w:top w:val="nil"/>
              <w:bottom w:val="nil"/>
            </w:tcBorders>
            <w:shd w:val="clear" w:color="auto" w:fill="auto"/>
            <w:vAlign w:val="center"/>
          </w:tcPr>
          <w:p w14:paraId="28DA887F" w14:textId="77777777" w:rsidR="00275E40" w:rsidRPr="006D6CAA" w:rsidRDefault="00275E40" w:rsidP="00C40BDC">
            <w:pPr>
              <w:jc w:val="distribute"/>
              <w:rPr>
                <w:rFonts w:asciiTheme="minorEastAsia" w:hAnsiTheme="minorEastAsia"/>
                <w:szCs w:val="21"/>
              </w:rPr>
            </w:pPr>
          </w:p>
        </w:tc>
        <w:tc>
          <w:tcPr>
            <w:tcW w:w="1417" w:type="dxa"/>
            <w:tcBorders>
              <w:top w:val="nil"/>
              <w:bottom w:val="nil"/>
            </w:tcBorders>
            <w:shd w:val="clear" w:color="auto" w:fill="auto"/>
            <w:vAlign w:val="center"/>
          </w:tcPr>
          <w:p w14:paraId="62B349C0" w14:textId="77777777" w:rsidR="00275E40" w:rsidRPr="006D6CAA" w:rsidRDefault="00275E40" w:rsidP="00C40BDC">
            <w:pPr>
              <w:jc w:val="distribute"/>
              <w:rPr>
                <w:rFonts w:asciiTheme="minorEastAsia" w:hAnsiTheme="minorEastAsia"/>
                <w:szCs w:val="21"/>
              </w:rPr>
            </w:pPr>
            <w:r w:rsidRPr="006D6CAA">
              <w:rPr>
                <w:rFonts w:asciiTheme="minorEastAsia" w:hAnsiTheme="minorEastAsia" w:hint="eastAsia"/>
                <w:szCs w:val="21"/>
              </w:rPr>
              <w:t>電話番号</w:t>
            </w:r>
          </w:p>
        </w:tc>
        <w:tc>
          <w:tcPr>
            <w:tcW w:w="6325" w:type="dxa"/>
            <w:gridSpan w:val="2"/>
            <w:tcBorders>
              <w:top w:val="nil"/>
              <w:bottom w:val="nil"/>
            </w:tcBorders>
            <w:shd w:val="clear" w:color="auto" w:fill="auto"/>
            <w:vAlign w:val="center"/>
          </w:tcPr>
          <w:p w14:paraId="13212DE2" w14:textId="77777777" w:rsidR="00275E40" w:rsidRPr="006D6CAA" w:rsidRDefault="00275E40" w:rsidP="00C40BDC">
            <w:pPr>
              <w:rPr>
                <w:rFonts w:asciiTheme="minorEastAsia" w:hAnsiTheme="minorEastAsia"/>
                <w:szCs w:val="21"/>
              </w:rPr>
            </w:pPr>
          </w:p>
        </w:tc>
      </w:tr>
      <w:tr w:rsidR="006D6CAA" w:rsidRPr="006D6CAA" w14:paraId="1F5D6B09" w14:textId="77777777" w:rsidTr="00C40BDC">
        <w:trPr>
          <w:trHeight w:val="340"/>
        </w:trPr>
        <w:tc>
          <w:tcPr>
            <w:tcW w:w="1526" w:type="dxa"/>
            <w:tcBorders>
              <w:top w:val="nil"/>
              <w:bottom w:val="nil"/>
            </w:tcBorders>
            <w:shd w:val="clear" w:color="auto" w:fill="auto"/>
            <w:vAlign w:val="center"/>
          </w:tcPr>
          <w:p w14:paraId="7CA20CDF" w14:textId="77777777" w:rsidR="00275E40" w:rsidRPr="006D6CAA" w:rsidRDefault="00275E40" w:rsidP="00C40BDC">
            <w:pPr>
              <w:jc w:val="distribute"/>
              <w:rPr>
                <w:rFonts w:asciiTheme="minorEastAsia" w:hAnsiTheme="minorEastAsia"/>
                <w:szCs w:val="21"/>
              </w:rPr>
            </w:pPr>
          </w:p>
        </w:tc>
        <w:tc>
          <w:tcPr>
            <w:tcW w:w="1417" w:type="dxa"/>
            <w:tcBorders>
              <w:top w:val="nil"/>
              <w:bottom w:val="nil"/>
            </w:tcBorders>
            <w:shd w:val="clear" w:color="auto" w:fill="auto"/>
            <w:vAlign w:val="center"/>
          </w:tcPr>
          <w:p w14:paraId="6FD4C3C4" w14:textId="77777777" w:rsidR="00275E40" w:rsidRPr="006D6CAA" w:rsidRDefault="00275E40" w:rsidP="00C40BDC">
            <w:pPr>
              <w:jc w:val="distribute"/>
              <w:rPr>
                <w:rFonts w:asciiTheme="minorEastAsia" w:hAnsiTheme="minorEastAsia"/>
                <w:szCs w:val="21"/>
              </w:rPr>
            </w:pPr>
            <w:r w:rsidRPr="006D6CAA">
              <w:rPr>
                <w:rFonts w:asciiTheme="minorEastAsia" w:hAnsiTheme="minorEastAsia" w:hint="eastAsia"/>
                <w:szCs w:val="21"/>
              </w:rPr>
              <w:t>FAX番号</w:t>
            </w:r>
          </w:p>
        </w:tc>
        <w:tc>
          <w:tcPr>
            <w:tcW w:w="6325" w:type="dxa"/>
            <w:gridSpan w:val="2"/>
            <w:tcBorders>
              <w:top w:val="nil"/>
              <w:bottom w:val="nil"/>
            </w:tcBorders>
            <w:shd w:val="clear" w:color="auto" w:fill="auto"/>
            <w:vAlign w:val="center"/>
          </w:tcPr>
          <w:p w14:paraId="506720AD" w14:textId="77777777" w:rsidR="00275E40" w:rsidRPr="006D6CAA" w:rsidRDefault="00275E40" w:rsidP="00C40BDC">
            <w:pPr>
              <w:rPr>
                <w:rFonts w:asciiTheme="minorEastAsia" w:hAnsiTheme="minorEastAsia"/>
                <w:szCs w:val="21"/>
              </w:rPr>
            </w:pPr>
          </w:p>
        </w:tc>
      </w:tr>
      <w:tr w:rsidR="006D6CAA" w:rsidRPr="006D6CAA" w14:paraId="7E56BFEF" w14:textId="77777777" w:rsidTr="00C40BDC">
        <w:trPr>
          <w:trHeight w:val="340"/>
        </w:trPr>
        <w:tc>
          <w:tcPr>
            <w:tcW w:w="1526" w:type="dxa"/>
            <w:tcBorders>
              <w:top w:val="nil"/>
              <w:bottom w:val="single" w:sz="4" w:space="0" w:color="auto"/>
            </w:tcBorders>
            <w:shd w:val="clear" w:color="auto" w:fill="auto"/>
            <w:vAlign w:val="center"/>
          </w:tcPr>
          <w:p w14:paraId="5DDFF81B" w14:textId="77777777" w:rsidR="00275E40" w:rsidRPr="006D6CAA" w:rsidRDefault="00275E40" w:rsidP="00C40BDC">
            <w:pPr>
              <w:jc w:val="distribute"/>
              <w:rPr>
                <w:rFonts w:asciiTheme="minorEastAsia" w:hAnsiTheme="minorEastAsia"/>
                <w:szCs w:val="21"/>
              </w:rPr>
            </w:pPr>
          </w:p>
        </w:tc>
        <w:tc>
          <w:tcPr>
            <w:tcW w:w="1417" w:type="dxa"/>
            <w:tcBorders>
              <w:top w:val="nil"/>
              <w:bottom w:val="single" w:sz="4" w:space="0" w:color="auto"/>
            </w:tcBorders>
            <w:shd w:val="clear" w:color="auto" w:fill="auto"/>
            <w:vAlign w:val="center"/>
          </w:tcPr>
          <w:p w14:paraId="743E1AB8" w14:textId="77777777" w:rsidR="00275E40" w:rsidRPr="006D6CAA" w:rsidRDefault="00275E40" w:rsidP="00C40BDC">
            <w:pPr>
              <w:jc w:val="distribute"/>
              <w:rPr>
                <w:rFonts w:asciiTheme="minorEastAsia" w:hAnsiTheme="minorEastAsia"/>
                <w:szCs w:val="21"/>
              </w:rPr>
            </w:pPr>
            <w:r w:rsidRPr="005A2190">
              <w:rPr>
                <w:rFonts w:asciiTheme="minorEastAsia" w:hAnsiTheme="minorEastAsia" w:cs="Times New Roman" w:hint="eastAsia"/>
                <w:w w:val="85"/>
                <w:kern w:val="0"/>
                <w:fitText w:val="1260" w:id="1993593347"/>
              </w:rPr>
              <w:t>メールアドレ</w:t>
            </w:r>
            <w:r w:rsidRPr="005A2190">
              <w:rPr>
                <w:rFonts w:asciiTheme="minorEastAsia" w:hAnsiTheme="minorEastAsia" w:cs="Times New Roman" w:hint="eastAsia"/>
                <w:spacing w:val="9"/>
                <w:w w:val="85"/>
                <w:kern w:val="0"/>
                <w:fitText w:val="1260" w:id="1993593347"/>
              </w:rPr>
              <w:t>ス</w:t>
            </w:r>
          </w:p>
        </w:tc>
        <w:tc>
          <w:tcPr>
            <w:tcW w:w="6325" w:type="dxa"/>
            <w:gridSpan w:val="2"/>
            <w:tcBorders>
              <w:top w:val="nil"/>
              <w:bottom w:val="single" w:sz="4" w:space="0" w:color="auto"/>
            </w:tcBorders>
            <w:shd w:val="clear" w:color="auto" w:fill="auto"/>
            <w:vAlign w:val="center"/>
          </w:tcPr>
          <w:p w14:paraId="0D93E8CD" w14:textId="77777777" w:rsidR="00275E40" w:rsidRPr="006D6CAA" w:rsidRDefault="00275E40" w:rsidP="00C40BDC">
            <w:pPr>
              <w:rPr>
                <w:rFonts w:asciiTheme="minorEastAsia" w:hAnsiTheme="minorEastAsia"/>
                <w:szCs w:val="21"/>
              </w:rPr>
            </w:pPr>
          </w:p>
        </w:tc>
      </w:tr>
      <w:tr w:rsidR="006D6CAA" w:rsidRPr="006D6CAA" w14:paraId="68776C0E" w14:textId="77777777" w:rsidTr="00C40BDC">
        <w:trPr>
          <w:trHeight w:val="454"/>
        </w:trPr>
        <w:tc>
          <w:tcPr>
            <w:tcW w:w="1526" w:type="dxa"/>
            <w:tcBorders>
              <w:top w:val="single" w:sz="4" w:space="0" w:color="auto"/>
              <w:bottom w:val="single" w:sz="4" w:space="0" w:color="auto"/>
            </w:tcBorders>
            <w:shd w:val="clear" w:color="auto" w:fill="auto"/>
            <w:vAlign w:val="center"/>
          </w:tcPr>
          <w:p w14:paraId="610E2E41" w14:textId="77777777" w:rsidR="00275E40" w:rsidRPr="006D6CAA" w:rsidRDefault="00275E40" w:rsidP="00C40BDC">
            <w:pPr>
              <w:jc w:val="distribute"/>
              <w:rPr>
                <w:rFonts w:asciiTheme="minorEastAsia" w:hAnsiTheme="minorEastAsia"/>
                <w:szCs w:val="21"/>
              </w:rPr>
            </w:pPr>
            <w:r w:rsidRPr="006D6CAA">
              <w:rPr>
                <w:rFonts w:asciiTheme="minorEastAsia" w:hAnsiTheme="minorEastAsia" w:hint="eastAsia"/>
                <w:szCs w:val="21"/>
              </w:rPr>
              <w:t>本事業に</w:t>
            </w:r>
          </w:p>
          <w:p w14:paraId="78116C52" w14:textId="77777777" w:rsidR="00275E40" w:rsidRPr="006D6CAA" w:rsidRDefault="00275E40" w:rsidP="00C40BDC">
            <w:pPr>
              <w:jc w:val="distribute"/>
              <w:rPr>
                <w:rFonts w:asciiTheme="minorEastAsia" w:hAnsiTheme="minorEastAsia"/>
                <w:szCs w:val="21"/>
              </w:rPr>
            </w:pPr>
            <w:r w:rsidRPr="006D6CAA">
              <w:rPr>
                <w:rFonts w:asciiTheme="minorEastAsia" w:hAnsiTheme="minorEastAsia" w:hint="eastAsia"/>
                <w:szCs w:val="21"/>
              </w:rPr>
              <w:t>おける役割</w:t>
            </w:r>
          </w:p>
        </w:tc>
        <w:tc>
          <w:tcPr>
            <w:tcW w:w="7742" w:type="dxa"/>
            <w:gridSpan w:val="3"/>
            <w:tcBorders>
              <w:top w:val="single" w:sz="4" w:space="0" w:color="auto"/>
              <w:bottom w:val="single" w:sz="4" w:space="0" w:color="auto"/>
            </w:tcBorders>
            <w:shd w:val="clear" w:color="auto" w:fill="auto"/>
            <w:vAlign w:val="center"/>
          </w:tcPr>
          <w:p w14:paraId="4F757788" w14:textId="08A6F862" w:rsidR="00275E40" w:rsidRPr="006D6CAA" w:rsidRDefault="00275E40" w:rsidP="00C40BDC">
            <w:pPr>
              <w:jc w:val="center"/>
              <w:rPr>
                <w:rFonts w:asciiTheme="minorEastAsia" w:hAnsiTheme="minorEastAsia"/>
                <w:szCs w:val="21"/>
              </w:rPr>
            </w:pPr>
          </w:p>
        </w:tc>
      </w:tr>
    </w:tbl>
    <w:p w14:paraId="572078E7" w14:textId="6149C0F5" w:rsidR="00102189" w:rsidRPr="006D6CAA" w:rsidRDefault="00275E40" w:rsidP="00157A6F">
      <w:pPr>
        <w:rPr>
          <w:rFonts w:asciiTheme="minorEastAsia" w:hAnsiTheme="minorEastAsia"/>
          <w:sz w:val="18"/>
          <w:szCs w:val="21"/>
        </w:rPr>
      </w:pPr>
      <w:r w:rsidRPr="006D6CAA">
        <w:rPr>
          <w:rFonts w:asciiTheme="minorEastAsia" w:hAnsiTheme="minorEastAsia" w:hint="eastAsia"/>
          <w:sz w:val="18"/>
          <w:szCs w:val="21"/>
        </w:rPr>
        <w:t>注</w:t>
      </w:r>
      <w:r w:rsidR="00F34F96" w:rsidRPr="006D6CAA">
        <w:rPr>
          <w:rFonts w:asciiTheme="minorEastAsia" w:hAnsiTheme="minorEastAsia" w:hint="eastAsia"/>
          <w:sz w:val="18"/>
          <w:szCs w:val="21"/>
        </w:rPr>
        <w:t>１</w:t>
      </w:r>
      <w:r w:rsidRPr="006D6CAA">
        <w:rPr>
          <w:rFonts w:asciiTheme="minorEastAsia" w:hAnsiTheme="minorEastAsia" w:hint="eastAsia"/>
          <w:sz w:val="18"/>
          <w:szCs w:val="21"/>
        </w:rPr>
        <w:t xml:space="preserve">　記入欄が足りない場合は適宜、本様式に準じて作成・追加してください。</w:t>
      </w:r>
    </w:p>
    <w:p w14:paraId="30AD285B" w14:textId="2C86BF71" w:rsidR="00F34F96" w:rsidRPr="006D6CAA" w:rsidRDefault="00F34F96" w:rsidP="003654AD">
      <w:pPr>
        <w:ind w:left="540" w:hangingChars="300" w:hanging="540"/>
        <w:rPr>
          <w:rFonts w:asciiTheme="minorEastAsia" w:hAnsiTheme="minorEastAsia"/>
          <w:sz w:val="18"/>
          <w:szCs w:val="21"/>
        </w:rPr>
      </w:pPr>
      <w:r w:rsidRPr="006D6CAA">
        <w:rPr>
          <w:rFonts w:asciiTheme="minorEastAsia" w:hAnsiTheme="minorEastAsia" w:hint="eastAsia"/>
          <w:sz w:val="18"/>
          <w:szCs w:val="21"/>
        </w:rPr>
        <w:t>注２　単独企業での応募の場合には、</w:t>
      </w:r>
      <w:r w:rsidR="00F23ABF" w:rsidRPr="006D6CAA">
        <w:rPr>
          <w:rFonts w:asciiTheme="minorEastAsia" w:hAnsiTheme="minorEastAsia" w:hint="eastAsia"/>
          <w:sz w:val="18"/>
          <w:szCs w:val="21"/>
        </w:rPr>
        <w:t>構成員の表を削除の上、</w:t>
      </w:r>
      <w:r w:rsidRPr="006D6CAA">
        <w:rPr>
          <w:rFonts w:asciiTheme="minorEastAsia" w:hAnsiTheme="minorEastAsia" w:hint="eastAsia"/>
          <w:sz w:val="18"/>
          <w:szCs w:val="21"/>
        </w:rPr>
        <w:t>一番上の</w:t>
      </w:r>
      <w:r w:rsidR="00F23ABF" w:rsidRPr="006D6CAA">
        <w:rPr>
          <w:rFonts w:asciiTheme="minorEastAsia" w:hAnsiTheme="minorEastAsia" w:hint="eastAsia"/>
          <w:sz w:val="18"/>
          <w:szCs w:val="21"/>
        </w:rPr>
        <w:t>「</w:t>
      </w:r>
      <w:r w:rsidRPr="006D6CAA">
        <w:rPr>
          <w:rFonts w:asciiTheme="minorEastAsia" w:hAnsiTheme="minorEastAsia" w:hint="eastAsia"/>
          <w:sz w:val="18"/>
          <w:szCs w:val="21"/>
        </w:rPr>
        <w:t>（代表企業）</w:t>
      </w:r>
      <w:r w:rsidR="00F23ABF" w:rsidRPr="006D6CAA">
        <w:rPr>
          <w:rFonts w:asciiTheme="minorEastAsia" w:hAnsiTheme="minorEastAsia" w:hint="eastAsia"/>
          <w:sz w:val="18"/>
          <w:szCs w:val="21"/>
        </w:rPr>
        <w:t>」</w:t>
      </w:r>
      <w:r w:rsidRPr="006D6CAA">
        <w:rPr>
          <w:rFonts w:asciiTheme="minorEastAsia" w:hAnsiTheme="minorEastAsia" w:hint="eastAsia"/>
          <w:sz w:val="18"/>
          <w:szCs w:val="21"/>
        </w:rPr>
        <w:t>の表記及び</w:t>
      </w:r>
      <w:r w:rsidR="00F23ABF" w:rsidRPr="006D6CAA">
        <w:rPr>
          <w:rFonts w:asciiTheme="minorEastAsia" w:hAnsiTheme="minorEastAsia" w:hint="eastAsia"/>
          <w:sz w:val="18"/>
          <w:szCs w:val="21"/>
        </w:rPr>
        <w:t>表の中の「本事業における役割」の行も</w:t>
      </w:r>
      <w:r w:rsidRPr="006D6CAA">
        <w:rPr>
          <w:rFonts w:asciiTheme="minorEastAsia" w:hAnsiTheme="minorEastAsia" w:hint="eastAsia"/>
          <w:sz w:val="18"/>
          <w:szCs w:val="21"/>
        </w:rPr>
        <w:t>削除して</w:t>
      </w:r>
      <w:r w:rsidR="00D457FA" w:rsidRPr="006D6CAA">
        <w:rPr>
          <w:rFonts w:asciiTheme="minorEastAsia" w:hAnsiTheme="minorEastAsia" w:hint="eastAsia"/>
          <w:sz w:val="18"/>
          <w:szCs w:val="21"/>
        </w:rPr>
        <w:t>使用</w:t>
      </w:r>
      <w:r w:rsidRPr="006D6CAA">
        <w:rPr>
          <w:rFonts w:asciiTheme="minorEastAsia" w:hAnsiTheme="minorEastAsia" w:hint="eastAsia"/>
          <w:sz w:val="18"/>
          <w:szCs w:val="21"/>
        </w:rPr>
        <w:t>ください。</w:t>
      </w:r>
    </w:p>
    <w:p w14:paraId="13CB1348" w14:textId="77777777" w:rsidR="00102189" w:rsidRPr="006D6CAA" w:rsidRDefault="00102189" w:rsidP="00102189">
      <w:pPr>
        <w:tabs>
          <w:tab w:val="left" w:pos="9240"/>
        </w:tabs>
        <w:jc w:val="right"/>
        <w:rPr>
          <w:rFonts w:asciiTheme="minorEastAsia" w:hAnsiTheme="minorEastAsia" w:cs="Times New Roman"/>
          <w:szCs w:val="24"/>
          <w:bdr w:val="single" w:sz="4" w:space="0" w:color="auto"/>
        </w:rPr>
        <w:sectPr w:rsidR="00102189" w:rsidRPr="006D6CAA" w:rsidSect="00275E40">
          <w:pgSz w:w="11906" w:h="16838" w:code="9"/>
          <w:pgMar w:top="851" w:right="851" w:bottom="851" w:left="851" w:header="624" w:footer="567" w:gutter="0"/>
          <w:cols w:space="425"/>
          <w:docGrid w:type="lines" w:linePitch="329"/>
        </w:sectPr>
      </w:pPr>
    </w:p>
    <w:p w14:paraId="32EDF013" w14:textId="77777777" w:rsidR="00BA2FFD" w:rsidRPr="006D6CAA" w:rsidRDefault="00BA2FFD" w:rsidP="00BA2FFD">
      <w:pPr>
        <w:pStyle w:val="2"/>
        <w:rPr>
          <w:rFonts w:asciiTheme="minorEastAsia" w:eastAsiaTheme="minorEastAsia" w:hAnsiTheme="minorEastAsia"/>
        </w:rPr>
      </w:pPr>
      <w:bookmarkStart w:id="43" w:name="_Toc15575246"/>
      <w:r w:rsidRPr="006D6CAA">
        <w:rPr>
          <w:rFonts w:asciiTheme="minorEastAsia" w:eastAsiaTheme="minorEastAsia" w:hAnsiTheme="minorEastAsia"/>
        </w:rPr>
        <w:t>【様式</w:t>
      </w:r>
      <w:r w:rsidRPr="006D6CAA">
        <w:rPr>
          <w:rFonts w:asciiTheme="minorEastAsia" w:eastAsiaTheme="minorEastAsia" w:hAnsiTheme="minorEastAsia" w:hint="eastAsia"/>
        </w:rPr>
        <w:t>３-（１）-③】委任状</w:t>
      </w:r>
      <w:bookmarkEnd w:id="43"/>
    </w:p>
    <w:p w14:paraId="6D1FC9DD" w14:textId="77777777" w:rsidR="00BA2FFD" w:rsidRPr="006D6CAA" w:rsidRDefault="00BA2FFD" w:rsidP="00BA2FFD">
      <w:pPr>
        <w:spacing w:beforeLines="50" w:before="146"/>
        <w:jc w:val="right"/>
        <w:rPr>
          <w:rFonts w:asciiTheme="minorEastAsia" w:hAnsiTheme="minorEastAsia" w:cs="Times New Roman"/>
          <w:szCs w:val="24"/>
        </w:rPr>
      </w:pPr>
      <w:r w:rsidRPr="006D6CAA">
        <w:rPr>
          <w:rFonts w:asciiTheme="minorEastAsia" w:hAnsiTheme="minorEastAsia" w:cs="Times New Roman" w:hint="eastAsia"/>
          <w:szCs w:val="24"/>
        </w:rPr>
        <w:t xml:space="preserve">　　年　　月　　日</w:t>
      </w:r>
    </w:p>
    <w:p w14:paraId="77900FA1" w14:textId="77777777" w:rsidR="00BA2FFD" w:rsidRPr="006D6CAA" w:rsidRDefault="00BA2FFD" w:rsidP="00BA2FFD">
      <w:pPr>
        <w:rPr>
          <w:rFonts w:asciiTheme="minorEastAsia" w:hAnsiTheme="minorEastAsia" w:cs="Times New Roman"/>
          <w:szCs w:val="24"/>
        </w:rPr>
      </w:pPr>
    </w:p>
    <w:p w14:paraId="6CB48680" w14:textId="77777777" w:rsidR="00BA2FFD" w:rsidRPr="006D6CAA" w:rsidRDefault="00BA2FFD" w:rsidP="00BA2FFD">
      <w:pPr>
        <w:rPr>
          <w:rFonts w:asciiTheme="minorEastAsia" w:hAnsiTheme="minorEastAsia" w:cs="Times New Roman"/>
          <w:szCs w:val="24"/>
        </w:rPr>
      </w:pPr>
    </w:p>
    <w:p w14:paraId="6498D5CF" w14:textId="77777777" w:rsidR="00BA2FFD" w:rsidRPr="006D6CAA" w:rsidRDefault="00BA2FFD" w:rsidP="00BA2FFD">
      <w:pPr>
        <w:autoSpaceDE w:val="0"/>
        <w:autoSpaceDN w:val="0"/>
        <w:adjustRightInd w:val="0"/>
        <w:jc w:val="center"/>
        <w:rPr>
          <w:rFonts w:asciiTheme="minorEastAsia" w:hAnsiTheme="minorEastAsia" w:cs="ＭＳ明朝"/>
          <w:kern w:val="0"/>
          <w:sz w:val="24"/>
          <w:szCs w:val="24"/>
        </w:rPr>
      </w:pPr>
      <w:r w:rsidRPr="006D6CAA">
        <w:rPr>
          <w:rFonts w:asciiTheme="minorEastAsia" w:hAnsiTheme="minorEastAsia" w:cs="ＭＳ 明朝" w:hint="eastAsia"/>
          <w:kern w:val="0"/>
          <w:sz w:val="24"/>
          <w:szCs w:val="24"/>
        </w:rPr>
        <w:t>委任状</w:t>
      </w:r>
    </w:p>
    <w:p w14:paraId="564F4309" w14:textId="77777777" w:rsidR="00BA2FFD" w:rsidRPr="006D6CAA" w:rsidRDefault="00BA2FFD" w:rsidP="00BA2FFD">
      <w:pPr>
        <w:rPr>
          <w:rFonts w:asciiTheme="minorEastAsia" w:hAnsiTheme="minorEastAsia" w:cs="Times New Roman"/>
          <w:szCs w:val="24"/>
        </w:rPr>
      </w:pPr>
    </w:p>
    <w:p w14:paraId="39CB8C22" w14:textId="798F76B2" w:rsidR="00BA2FFD" w:rsidRPr="006D6CAA" w:rsidRDefault="00BA2FFD" w:rsidP="00BA2FFD">
      <w:pPr>
        <w:ind w:firstLineChars="100" w:firstLine="210"/>
        <w:rPr>
          <w:rFonts w:asciiTheme="minorEastAsia" w:hAnsiTheme="minorEastAsia" w:cs="Times New Roman"/>
          <w:szCs w:val="24"/>
        </w:rPr>
      </w:pPr>
      <w:r w:rsidRPr="006D6CAA">
        <w:rPr>
          <w:rFonts w:asciiTheme="minorEastAsia" w:hAnsiTheme="minorEastAsia" w:hint="eastAsia"/>
        </w:rPr>
        <w:t>長野県企業局南信発電管理事務所長</w:t>
      </w:r>
      <w:r w:rsidRPr="006D6CAA">
        <w:rPr>
          <w:rFonts w:asciiTheme="minorEastAsia" w:hAnsiTheme="minorEastAsia" w:hint="eastAsia"/>
          <w:lang w:eastAsia="zh-TW"/>
        </w:rPr>
        <w:t xml:space="preserve">　</w:t>
      </w:r>
      <w:r w:rsidRPr="006D6CAA">
        <w:rPr>
          <w:rFonts w:asciiTheme="minorEastAsia" w:hAnsiTheme="minorEastAsia" w:hint="eastAsia"/>
        </w:rPr>
        <w:t>様</w:t>
      </w:r>
    </w:p>
    <w:p w14:paraId="50CBC25A" w14:textId="77777777" w:rsidR="00BA2FFD" w:rsidRPr="006D6CAA" w:rsidRDefault="00BA2FFD" w:rsidP="00BA2FFD">
      <w:pPr>
        <w:rPr>
          <w:rFonts w:asciiTheme="minorEastAsia" w:hAnsiTheme="minorEastAsia" w:cs="Times New Roman"/>
          <w:szCs w:val="24"/>
        </w:rPr>
      </w:pPr>
    </w:p>
    <w:p w14:paraId="33EBD3E8" w14:textId="77777777" w:rsidR="00BA2FFD" w:rsidRPr="006D6CAA" w:rsidRDefault="00BA2FFD" w:rsidP="00BA2FFD">
      <w:pPr>
        <w:rPr>
          <w:rFonts w:asciiTheme="minorEastAsia" w:hAnsiTheme="minorEastAsia" w:cs="Times New Roman"/>
          <w:szCs w:val="24"/>
        </w:rPr>
      </w:pPr>
    </w:p>
    <w:p w14:paraId="792D439E" w14:textId="77777777" w:rsidR="00BA2FFD" w:rsidRPr="006D6CAA" w:rsidRDefault="00BA2FFD" w:rsidP="00BA2FFD">
      <w:pPr>
        <w:ind w:leftChars="135" w:left="283"/>
        <w:rPr>
          <w:rFonts w:asciiTheme="minorEastAsia" w:hAnsiTheme="minorEastAsia" w:cs="Times New Roman"/>
          <w:szCs w:val="24"/>
        </w:rPr>
      </w:pPr>
      <w:r w:rsidRPr="006D6CAA">
        <w:rPr>
          <w:rFonts w:asciiTheme="minorEastAsia" w:hAnsiTheme="minorEastAsia" w:cs="Times New Roman" w:hint="eastAsia"/>
          <w:szCs w:val="24"/>
        </w:rPr>
        <w:t>■共同企業体構成員</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9"/>
        <w:gridCol w:w="6497"/>
      </w:tblGrid>
      <w:tr w:rsidR="006D6CAA" w:rsidRPr="006D6CAA" w14:paraId="3CAC48E4" w14:textId="77777777" w:rsidTr="00BA2FFD">
        <w:trPr>
          <w:cantSplit/>
          <w:trHeight w:val="397"/>
        </w:trPr>
        <w:tc>
          <w:tcPr>
            <w:tcW w:w="1701" w:type="dxa"/>
            <w:shd w:val="clear" w:color="auto" w:fill="F2F2F2" w:themeFill="background1" w:themeFillShade="F2"/>
            <w:vAlign w:val="center"/>
          </w:tcPr>
          <w:p w14:paraId="58880A85" w14:textId="77777777" w:rsidR="00BA2FFD" w:rsidRPr="006D6CAA" w:rsidRDefault="00BA2FFD" w:rsidP="00BA2FFD">
            <w:pPr>
              <w:spacing w:line="360" w:lineRule="auto"/>
              <w:jc w:val="center"/>
              <w:rPr>
                <w:rFonts w:asciiTheme="minorEastAsia" w:hAnsiTheme="minorEastAsia" w:cs="Times New Roman"/>
                <w:szCs w:val="24"/>
              </w:rPr>
            </w:pPr>
            <w:r w:rsidRPr="006D6CAA">
              <w:rPr>
                <w:rFonts w:asciiTheme="minorEastAsia" w:hAnsiTheme="minorEastAsia" w:cs="Times New Roman" w:hint="eastAsia"/>
                <w:szCs w:val="24"/>
              </w:rPr>
              <w:t>商号又は名称</w:t>
            </w:r>
          </w:p>
        </w:tc>
        <w:tc>
          <w:tcPr>
            <w:tcW w:w="7371" w:type="dxa"/>
            <w:vAlign w:val="center"/>
          </w:tcPr>
          <w:p w14:paraId="76086F8C" w14:textId="77777777" w:rsidR="00BA2FFD" w:rsidRPr="006D6CAA" w:rsidRDefault="00BA2FFD" w:rsidP="00BA2FFD">
            <w:pPr>
              <w:spacing w:line="360" w:lineRule="auto"/>
              <w:rPr>
                <w:rFonts w:asciiTheme="minorEastAsia" w:hAnsiTheme="minorEastAsia" w:cs="Times New Roman"/>
                <w:szCs w:val="24"/>
              </w:rPr>
            </w:pPr>
          </w:p>
        </w:tc>
      </w:tr>
      <w:tr w:rsidR="006D6CAA" w:rsidRPr="006D6CAA" w14:paraId="32B277B4" w14:textId="77777777" w:rsidTr="00BA2FFD">
        <w:trPr>
          <w:cantSplit/>
          <w:trHeight w:val="397"/>
        </w:trPr>
        <w:tc>
          <w:tcPr>
            <w:tcW w:w="1701" w:type="dxa"/>
            <w:shd w:val="clear" w:color="auto" w:fill="F2F2F2" w:themeFill="background1" w:themeFillShade="F2"/>
            <w:vAlign w:val="center"/>
          </w:tcPr>
          <w:p w14:paraId="3875368F" w14:textId="77777777" w:rsidR="00BA2FFD" w:rsidRPr="006D6CAA" w:rsidRDefault="00BA2FFD" w:rsidP="00BA2FFD">
            <w:pPr>
              <w:spacing w:line="360" w:lineRule="auto"/>
              <w:jc w:val="center"/>
              <w:rPr>
                <w:rFonts w:asciiTheme="minorEastAsia" w:hAnsiTheme="minorEastAsia" w:cs="Times New Roman"/>
                <w:szCs w:val="24"/>
              </w:rPr>
            </w:pPr>
            <w:r w:rsidRPr="006D6CAA">
              <w:rPr>
                <w:rFonts w:asciiTheme="minorEastAsia" w:hAnsiTheme="minorEastAsia" w:cs="Times New Roman" w:hint="eastAsia"/>
                <w:szCs w:val="24"/>
              </w:rPr>
              <w:t>所在地</w:t>
            </w:r>
          </w:p>
        </w:tc>
        <w:tc>
          <w:tcPr>
            <w:tcW w:w="7371" w:type="dxa"/>
            <w:vAlign w:val="center"/>
          </w:tcPr>
          <w:p w14:paraId="03BADCBA" w14:textId="77777777" w:rsidR="00BA2FFD" w:rsidRPr="006D6CAA" w:rsidRDefault="00BA2FFD" w:rsidP="00BA2FFD">
            <w:pPr>
              <w:spacing w:line="360" w:lineRule="auto"/>
              <w:rPr>
                <w:rFonts w:asciiTheme="minorEastAsia" w:hAnsiTheme="minorEastAsia" w:cs="Times New Roman"/>
                <w:szCs w:val="24"/>
              </w:rPr>
            </w:pPr>
          </w:p>
        </w:tc>
      </w:tr>
      <w:tr w:rsidR="006D6CAA" w:rsidRPr="006D6CAA" w14:paraId="4A9862F7" w14:textId="77777777" w:rsidTr="00BA2FFD">
        <w:trPr>
          <w:cantSplit/>
          <w:trHeight w:val="945"/>
        </w:trPr>
        <w:tc>
          <w:tcPr>
            <w:tcW w:w="1701" w:type="dxa"/>
            <w:shd w:val="clear" w:color="auto" w:fill="F2F2F2" w:themeFill="background1" w:themeFillShade="F2"/>
            <w:vAlign w:val="center"/>
          </w:tcPr>
          <w:p w14:paraId="03A70DB6" w14:textId="77777777" w:rsidR="00BA2FFD" w:rsidRPr="006D6CAA" w:rsidRDefault="00BA2FFD" w:rsidP="00BA2FFD">
            <w:pPr>
              <w:spacing w:line="360" w:lineRule="auto"/>
              <w:jc w:val="center"/>
              <w:rPr>
                <w:rFonts w:asciiTheme="minorEastAsia" w:hAnsiTheme="minorEastAsia" w:cs="Times New Roman"/>
                <w:szCs w:val="24"/>
              </w:rPr>
            </w:pPr>
            <w:r w:rsidRPr="006D6CAA">
              <w:rPr>
                <w:rFonts w:asciiTheme="minorEastAsia" w:hAnsiTheme="minorEastAsia" w:cs="Times New Roman" w:hint="eastAsia"/>
                <w:szCs w:val="24"/>
              </w:rPr>
              <w:t>代表者名</w:t>
            </w:r>
          </w:p>
        </w:tc>
        <w:tc>
          <w:tcPr>
            <w:tcW w:w="7371" w:type="dxa"/>
            <w:vAlign w:val="center"/>
          </w:tcPr>
          <w:p w14:paraId="3AC5A003" w14:textId="77777777" w:rsidR="00BA2FFD" w:rsidRPr="006D6CAA" w:rsidRDefault="00BA2FFD" w:rsidP="00BA2FFD">
            <w:pPr>
              <w:wordWrap w:val="0"/>
              <w:spacing w:line="360" w:lineRule="auto"/>
              <w:jc w:val="right"/>
              <w:rPr>
                <w:rFonts w:asciiTheme="minorEastAsia" w:hAnsiTheme="minorEastAsia" w:cs="Times New Roman"/>
                <w:szCs w:val="24"/>
              </w:rPr>
            </w:pPr>
            <w:r w:rsidRPr="006D6CAA">
              <w:rPr>
                <w:rFonts w:asciiTheme="minorEastAsia" w:hAnsiTheme="minorEastAsia" w:cs="Times New Roman" w:hint="eastAsia"/>
                <w:szCs w:val="24"/>
              </w:rPr>
              <w:t xml:space="preserve">印　</w:t>
            </w:r>
          </w:p>
        </w:tc>
      </w:tr>
    </w:tbl>
    <w:p w14:paraId="53196955" w14:textId="77777777" w:rsidR="00BA2FFD" w:rsidRPr="006D6CAA" w:rsidRDefault="00BA2FFD" w:rsidP="00BA2FFD">
      <w:pPr>
        <w:rPr>
          <w:rFonts w:asciiTheme="minorEastAsia" w:hAnsiTheme="minorEastAsia" w:cs="Times New Roman"/>
          <w:szCs w:val="24"/>
        </w:rPr>
      </w:pPr>
    </w:p>
    <w:p w14:paraId="10EAC649" w14:textId="5D3DFCE3" w:rsidR="00BA2FFD" w:rsidRPr="006D6CAA" w:rsidRDefault="00BA2FFD" w:rsidP="00BA2FFD">
      <w:pPr>
        <w:ind w:leftChars="300" w:left="630" w:rightChars="300" w:right="630" w:firstLineChars="100" w:firstLine="210"/>
        <w:rPr>
          <w:rFonts w:asciiTheme="minorEastAsia" w:hAnsiTheme="minorEastAsia" w:cs="Times New Roman"/>
          <w:szCs w:val="24"/>
        </w:rPr>
      </w:pPr>
      <w:r w:rsidRPr="006D6CAA">
        <w:rPr>
          <w:rFonts w:asciiTheme="minorEastAsia" w:hAnsiTheme="minorEastAsia" w:cs="Times New Roman" w:hint="eastAsia"/>
          <w:szCs w:val="24"/>
        </w:rPr>
        <w:t>当社は、</w:t>
      </w:r>
      <w:r w:rsidR="00D87B2A" w:rsidRPr="006D6CAA">
        <w:rPr>
          <w:rFonts w:asciiTheme="minorEastAsia" w:hAnsiTheme="minorEastAsia" w:cs="Times New Roman" w:hint="eastAsia"/>
          <w:szCs w:val="24"/>
        </w:rPr>
        <w:t>令和元</w:t>
      </w:r>
      <w:r w:rsidRPr="006D6CAA">
        <w:rPr>
          <w:rFonts w:asciiTheme="minorEastAsia" w:hAnsiTheme="minorEastAsia" w:cs="Times New Roman" w:hint="eastAsia"/>
          <w:szCs w:val="24"/>
        </w:rPr>
        <w:t>年</w:t>
      </w:r>
      <w:r w:rsidR="00D129E8" w:rsidRPr="006D6CAA">
        <w:rPr>
          <w:rFonts w:asciiTheme="minorEastAsia" w:hAnsiTheme="minorEastAsia" w:cs="Times New Roman" w:hint="eastAsia"/>
          <w:szCs w:val="24"/>
        </w:rPr>
        <w:t>８</w:t>
      </w:r>
      <w:r w:rsidR="00941B0C" w:rsidRPr="006D6CAA">
        <w:rPr>
          <w:rFonts w:asciiTheme="minorEastAsia" w:hAnsiTheme="minorEastAsia" w:cs="Times New Roman" w:hint="eastAsia"/>
          <w:szCs w:val="24"/>
        </w:rPr>
        <w:t>月７</w:t>
      </w:r>
      <w:r w:rsidRPr="006D6CAA">
        <w:rPr>
          <w:rFonts w:asciiTheme="minorEastAsia" w:hAnsiTheme="minorEastAsia" w:cs="Times New Roman" w:hint="eastAsia"/>
          <w:szCs w:val="24"/>
        </w:rPr>
        <w:t>日付で募集要項等が公表されました「</w:t>
      </w:r>
      <w:r w:rsidR="001E3DB8" w:rsidRPr="006D6CAA">
        <w:rPr>
          <w:rFonts w:asciiTheme="minorEastAsia" w:hAnsiTheme="minorEastAsia" w:cs="Times New Roman" w:hint="eastAsia"/>
          <w:szCs w:val="24"/>
        </w:rPr>
        <w:t>春近発電所大規模改修工事</w:t>
      </w:r>
      <w:r w:rsidRPr="006D6CAA">
        <w:rPr>
          <w:rFonts w:asciiTheme="minorEastAsia" w:hAnsiTheme="minorEastAsia" w:cs="Times New Roman" w:hint="eastAsia"/>
          <w:szCs w:val="24"/>
        </w:rPr>
        <w:t>」に関し、下記の企業をグループの代表企業として、次の権限を委任します。</w:t>
      </w:r>
    </w:p>
    <w:p w14:paraId="19C5A149" w14:textId="77777777" w:rsidR="00BA2FFD" w:rsidRPr="006D6CAA" w:rsidRDefault="00BA2FFD" w:rsidP="00BA2FFD">
      <w:pPr>
        <w:spacing w:line="180" w:lineRule="exact"/>
        <w:rPr>
          <w:rFonts w:asciiTheme="minorEastAsia" w:hAnsiTheme="minorEastAsia" w:cs="Times New Roman"/>
          <w:szCs w:val="24"/>
        </w:rPr>
      </w:pPr>
    </w:p>
    <w:p w14:paraId="4DC91AED" w14:textId="77777777" w:rsidR="00BA2FFD" w:rsidRPr="006D6CAA" w:rsidRDefault="00BA2FFD" w:rsidP="00BA2FFD">
      <w:pPr>
        <w:ind w:leftChars="300" w:left="630"/>
        <w:rPr>
          <w:rFonts w:asciiTheme="minorEastAsia" w:hAnsiTheme="minorEastAsia" w:cs="Times New Roman"/>
          <w:szCs w:val="24"/>
        </w:rPr>
      </w:pPr>
      <w:r w:rsidRPr="006D6CAA">
        <w:rPr>
          <w:rFonts w:asciiTheme="minorEastAsia" w:hAnsiTheme="minorEastAsia" w:cs="Times New Roman" w:hint="eastAsia"/>
          <w:szCs w:val="24"/>
        </w:rPr>
        <w:t>＜委任事項＞</w:t>
      </w:r>
    </w:p>
    <w:p w14:paraId="371AD2C9" w14:textId="77777777" w:rsidR="00BA2FFD" w:rsidRPr="006D6CAA" w:rsidRDefault="00BA2FFD" w:rsidP="00BA2FFD">
      <w:pPr>
        <w:pStyle w:val="a3"/>
        <w:numPr>
          <w:ilvl w:val="0"/>
          <w:numId w:val="27"/>
        </w:numPr>
        <w:ind w:leftChars="0"/>
        <w:rPr>
          <w:rFonts w:asciiTheme="minorEastAsia" w:hAnsiTheme="minorEastAsia" w:cs="Times New Roman"/>
          <w:szCs w:val="24"/>
        </w:rPr>
      </w:pPr>
      <w:r w:rsidRPr="006D6CAA">
        <w:rPr>
          <w:rFonts w:asciiTheme="minorEastAsia" w:hAnsiTheme="minorEastAsia" w:cs="Times New Roman" w:hint="eastAsia"/>
          <w:szCs w:val="24"/>
        </w:rPr>
        <w:t>参加表明に関する件</w:t>
      </w:r>
    </w:p>
    <w:p w14:paraId="1B1536F3" w14:textId="77777777" w:rsidR="00BA2FFD" w:rsidRPr="006D6CAA" w:rsidRDefault="00BA2FFD" w:rsidP="00BA2FFD">
      <w:pPr>
        <w:pStyle w:val="a3"/>
        <w:numPr>
          <w:ilvl w:val="0"/>
          <w:numId w:val="27"/>
        </w:numPr>
        <w:ind w:leftChars="0"/>
        <w:rPr>
          <w:rFonts w:asciiTheme="minorEastAsia" w:hAnsiTheme="minorEastAsia" w:cs="Times New Roman"/>
          <w:szCs w:val="24"/>
        </w:rPr>
      </w:pPr>
      <w:r w:rsidRPr="006D6CAA">
        <w:rPr>
          <w:rFonts w:asciiTheme="minorEastAsia" w:hAnsiTheme="minorEastAsia" w:cs="Times New Roman" w:hint="eastAsia"/>
          <w:szCs w:val="24"/>
        </w:rPr>
        <w:t>参加資格審査に係る書類提出に関する件</w:t>
      </w:r>
    </w:p>
    <w:p w14:paraId="17E9B829" w14:textId="77777777" w:rsidR="00BA2FFD" w:rsidRPr="006D6CAA" w:rsidRDefault="00BA2FFD" w:rsidP="00BA2FFD">
      <w:pPr>
        <w:pStyle w:val="a3"/>
        <w:numPr>
          <w:ilvl w:val="0"/>
          <w:numId w:val="27"/>
        </w:numPr>
        <w:ind w:leftChars="0"/>
        <w:rPr>
          <w:rFonts w:asciiTheme="minorEastAsia" w:hAnsiTheme="minorEastAsia" w:cs="Times New Roman"/>
          <w:szCs w:val="24"/>
        </w:rPr>
      </w:pPr>
      <w:r w:rsidRPr="006D6CAA">
        <w:rPr>
          <w:rFonts w:asciiTheme="minorEastAsia" w:hAnsiTheme="minorEastAsia" w:cs="Times New Roman" w:hint="eastAsia"/>
          <w:szCs w:val="24"/>
        </w:rPr>
        <w:t>応募書類の提出に関する件</w:t>
      </w:r>
    </w:p>
    <w:p w14:paraId="7C4AB2FD" w14:textId="77777777" w:rsidR="00BA2FFD" w:rsidRPr="006D6CAA" w:rsidRDefault="00BA2FFD" w:rsidP="00BA2FFD">
      <w:pPr>
        <w:pStyle w:val="a3"/>
        <w:numPr>
          <w:ilvl w:val="0"/>
          <w:numId w:val="27"/>
        </w:numPr>
        <w:ind w:leftChars="0"/>
        <w:rPr>
          <w:rFonts w:asciiTheme="minorEastAsia" w:hAnsiTheme="minorEastAsia" w:cs="Times New Roman"/>
          <w:szCs w:val="24"/>
        </w:rPr>
      </w:pPr>
      <w:r w:rsidRPr="006D6CAA">
        <w:rPr>
          <w:rFonts w:asciiTheme="minorEastAsia" w:hAnsiTheme="minorEastAsia" w:cs="Times New Roman" w:hint="eastAsia"/>
          <w:szCs w:val="24"/>
        </w:rPr>
        <w:t>プレゼンテーションの実施に関する件</w:t>
      </w:r>
    </w:p>
    <w:p w14:paraId="58C199A8" w14:textId="77777777" w:rsidR="00BA2FFD" w:rsidRPr="006D6CAA" w:rsidRDefault="00BA2FFD" w:rsidP="00BA2FFD">
      <w:pPr>
        <w:pStyle w:val="a3"/>
        <w:numPr>
          <w:ilvl w:val="0"/>
          <w:numId w:val="27"/>
        </w:numPr>
        <w:ind w:leftChars="0"/>
        <w:rPr>
          <w:rFonts w:asciiTheme="minorEastAsia" w:hAnsiTheme="minorEastAsia" w:cs="Times New Roman"/>
          <w:szCs w:val="24"/>
        </w:rPr>
      </w:pPr>
      <w:r w:rsidRPr="006D6CAA">
        <w:rPr>
          <w:rFonts w:asciiTheme="minorEastAsia" w:hAnsiTheme="minorEastAsia" w:cs="Times New Roman" w:hint="eastAsia"/>
          <w:szCs w:val="24"/>
        </w:rPr>
        <w:t>参加辞退、及び共同企業体構成員等の変更に関する件</w:t>
      </w:r>
    </w:p>
    <w:p w14:paraId="1630A4B7" w14:textId="77777777" w:rsidR="00BA2FFD" w:rsidRPr="006D6CAA" w:rsidRDefault="00BA2FFD" w:rsidP="00BA2FFD">
      <w:pPr>
        <w:pStyle w:val="a3"/>
        <w:numPr>
          <w:ilvl w:val="0"/>
          <w:numId w:val="27"/>
        </w:numPr>
        <w:ind w:leftChars="0"/>
        <w:rPr>
          <w:rFonts w:asciiTheme="minorEastAsia" w:hAnsiTheme="minorEastAsia" w:cs="Times New Roman"/>
          <w:szCs w:val="24"/>
        </w:rPr>
      </w:pPr>
      <w:r w:rsidRPr="006D6CAA">
        <w:rPr>
          <w:rFonts w:asciiTheme="minorEastAsia" w:hAnsiTheme="minorEastAsia" w:cs="Times New Roman" w:hint="eastAsia"/>
          <w:szCs w:val="24"/>
        </w:rPr>
        <w:t>復代理人の選任及び解任に関する件</w:t>
      </w:r>
    </w:p>
    <w:p w14:paraId="632BBC6C" w14:textId="77777777" w:rsidR="00BA2FFD" w:rsidRPr="006D6CAA" w:rsidRDefault="00BA2FFD" w:rsidP="00BA2FFD">
      <w:pPr>
        <w:rPr>
          <w:rFonts w:asciiTheme="minorEastAsia" w:hAnsiTheme="minorEastAsia" w:cs="Times New Roman"/>
          <w:szCs w:val="24"/>
        </w:rPr>
      </w:pPr>
    </w:p>
    <w:p w14:paraId="1FE86110" w14:textId="77777777" w:rsidR="00BA2FFD" w:rsidRPr="006D6CAA" w:rsidRDefault="00BA2FFD" w:rsidP="00BA2FFD">
      <w:pPr>
        <w:ind w:leftChars="135" w:left="283"/>
        <w:rPr>
          <w:rFonts w:asciiTheme="minorEastAsia" w:hAnsiTheme="minorEastAsia" w:cs="Times New Roman"/>
          <w:szCs w:val="24"/>
        </w:rPr>
      </w:pPr>
      <w:r w:rsidRPr="006D6CAA">
        <w:rPr>
          <w:rFonts w:asciiTheme="minorEastAsia" w:hAnsiTheme="minorEastAsia" w:cs="Times New Roman" w:hint="eastAsia"/>
          <w:szCs w:val="24"/>
        </w:rPr>
        <w:t>■受任者（代表企業）</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3"/>
        <w:gridCol w:w="6493"/>
      </w:tblGrid>
      <w:tr w:rsidR="006D6CAA" w:rsidRPr="006D6CAA" w14:paraId="0A88DD6B" w14:textId="77777777" w:rsidTr="00BA2FFD">
        <w:trPr>
          <w:cantSplit/>
          <w:trHeight w:val="397"/>
        </w:trPr>
        <w:tc>
          <w:tcPr>
            <w:tcW w:w="1701" w:type="dxa"/>
            <w:shd w:val="clear" w:color="auto" w:fill="F2F2F2" w:themeFill="background1" w:themeFillShade="F2"/>
            <w:vAlign w:val="center"/>
          </w:tcPr>
          <w:p w14:paraId="30E076E2" w14:textId="77777777" w:rsidR="00BA2FFD" w:rsidRPr="006D6CAA" w:rsidRDefault="00BA2FFD" w:rsidP="00BA2FFD">
            <w:pPr>
              <w:spacing w:line="360" w:lineRule="auto"/>
              <w:jc w:val="center"/>
              <w:rPr>
                <w:rFonts w:asciiTheme="minorEastAsia" w:hAnsiTheme="minorEastAsia" w:cs="Times New Roman"/>
                <w:szCs w:val="24"/>
              </w:rPr>
            </w:pPr>
            <w:r w:rsidRPr="006D6CAA">
              <w:rPr>
                <w:rFonts w:asciiTheme="minorEastAsia" w:hAnsiTheme="minorEastAsia" w:cs="Times New Roman" w:hint="eastAsia"/>
                <w:szCs w:val="24"/>
              </w:rPr>
              <w:t>商号又は名称</w:t>
            </w:r>
          </w:p>
        </w:tc>
        <w:tc>
          <w:tcPr>
            <w:tcW w:w="7371" w:type="dxa"/>
            <w:vAlign w:val="center"/>
          </w:tcPr>
          <w:p w14:paraId="2E3D8E4D" w14:textId="77777777" w:rsidR="00BA2FFD" w:rsidRPr="006D6CAA" w:rsidRDefault="00BA2FFD" w:rsidP="00BA2FFD">
            <w:pPr>
              <w:spacing w:line="360" w:lineRule="auto"/>
              <w:rPr>
                <w:rFonts w:asciiTheme="minorEastAsia" w:hAnsiTheme="minorEastAsia" w:cs="Times New Roman"/>
                <w:szCs w:val="24"/>
              </w:rPr>
            </w:pPr>
          </w:p>
        </w:tc>
      </w:tr>
      <w:tr w:rsidR="006D6CAA" w:rsidRPr="006D6CAA" w14:paraId="5279DFD0" w14:textId="77777777" w:rsidTr="00BA2FFD">
        <w:trPr>
          <w:cantSplit/>
          <w:trHeight w:val="397"/>
        </w:trPr>
        <w:tc>
          <w:tcPr>
            <w:tcW w:w="1701" w:type="dxa"/>
            <w:shd w:val="clear" w:color="auto" w:fill="F2F2F2" w:themeFill="background1" w:themeFillShade="F2"/>
            <w:vAlign w:val="center"/>
          </w:tcPr>
          <w:p w14:paraId="3FA30340" w14:textId="77777777" w:rsidR="00BA2FFD" w:rsidRPr="006D6CAA" w:rsidRDefault="00BA2FFD" w:rsidP="00BA2FFD">
            <w:pPr>
              <w:spacing w:line="360" w:lineRule="auto"/>
              <w:jc w:val="center"/>
              <w:rPr>
                <w:rFonts w:asciiTheme="minorEastAsia" w:hAnsiTheme="minorEastAsia" w:cs="Times New Roman"/>
                <w:szCs w:val="24"/>
              </w:rPr>
            </w:pPr>
            <w:r w:rsidRPr="006D6CAA">
              <w:rPr>
                <w:rFonts w:asciiTheme="minorEastAsia" w:hAnsiTheme="minorEastAsia" w:cs="Times New Roman" w:hint="eastAsia"/>
                <w:szCs w:val="24"/>
              </w:rPr>
              <w:t>所在地</w:t>
            </w:r>
          </w:p>
        </w:tc>
        <w:tc>
          <w:tcPr>
            <w:tcW w:w="7371" w:type="dxa"/>
            <w:vAlign w:val="center"/>
          </w:tcPr>
          <w:p w14:paraId="6BC07C9F" w14:textId="77777777" w:rsidR="00BA2FFD" w:rsidRPr="006D6CAA" w:rsidRDefault="00BA2FFD" w:rsidP="00BA2FFD">
            <w:pPr>
              <w:spacing w:line="360" w:lineRule="auto"/>
              <w:rPr>
                <w:rFonts w:asciiTheme="minorEastAsia" w:hAnsiTheme="minorEastAsia" w:cs="Times New Roman"/>
                <w:szCs w:val="24"/>
              </w:rPr>
            </w:pPr>
          </w:p>
        </w:tc>
      </w:tr>
    </w:tbl>
    <w:p w14:paraId="288C18BD" w14:textId="77777777" w:rsidR="00BA2FFD" w:rsidRPr="006D6CAA" w:rsidRDefault="00BA2FFD" w:rsidP="00BA2FFD">
      <w:pPr>
        <w:rPr>
          <w:rFonts w:asciiTheme="minorEastAsia" w:hAnsiTheme="minorEastAsia" w:cs="Times New Roman"/>
          <w:szCs w:val="24"/>
        </w:rPr>
      </w:pPr>
    </w:p>
    <w:p w14:paraId="219DCCE6" w14:textId="77777777" w:rsidR="00BA2FFD" w:rsidRPr="006D6CAA" w:rsidRDefault="00BA2FFD" w:rsidP="00BA2FFD">
      <w:pPr>
        <w:tabs>
          <w:tab w:val="left" w:pos="9240"/>
        </w:tabs>
        <w:jc w:val="right"/>
        <w:rPr>
          <w:rFonts w:asciiTheme="minorEastAsia" w:hAnsiTheme="minorEastAsia" w:cs="Times New Roman"/>
          <w:szCs w:val="24"/>
          <w:bdr w:val="single" w:sz="4" w:space="0" w:color="auto"/>
        </w:rPr>
      </w:pPr>
      <w:r w:rsidRPr="006D6CAA">
        <w:rPr>
          <w:rFonts w:asciiTheme="minorEastAsia" w:hAnsiTheme="minorEastAsia" w:cs="Times New Roman" w:hint="eastAsia"/>
          <w:szCs w:val="24"/>
          <w:bdr w:val="single" w:sz="4" w:space="0" w:color="auto"/>
        </w:rPr>
        <w:t xml:space="preserve">　枚目／　枚中</w:t>
      </w:r>
    </w:p>
    <w:p w14:paraId="372DB1B9" w14:textId="0D8E241C" w:rsidR="00146DDD" w:rsidRPr="006D6CAA" w:rsidRDefault="00146DDD" w:rsidP="00D15EE6">
      <w:r w:rsidRPr="006D6CAA">
        <w:rPr>
          <w:rFonts w:hint="eastAsia"/>
        </w:rPr>
        <w:t>※</w:t>
      </w:r>
      <w:r w:rsidR="00BA2FFD" w:rsidRPr="006D6CAA">
        <w:t>構成員ごとに別葉としてください。</w:t>
      </w:r>
    </w:p>
    <w:p w14:paraId="29BB7977" w14:textId="70F9AB10" w:rsidR="00102189" w:rsidRPr="006D6CAA" w:rsidRDefault="00BA2FFD" w:rsidP="00102189">
      <w:pPr>
        <w:pStyle w:val="2"/>
        <w:rPr>
          <w:rFonts w:asciiTheme="minorEastAsia" w:eastAsiaTheme="minorEastAsia" w:hAnsiTheme="minorEastAsia"/>
        </w:rPr>
      </w:pPr>
      <w:r w:rsidRPr="006D6CAA">
        <w:rPr>
          <w:rFonts w:asciiTheme="minorEastAsia" w:hAnsiTheme="minorEastAsia" w:cs="Times New Roman"/>
          <w:szCs w:val="21"/>
        </w:rPr>
        <w:br w:type="page"/>
      </w:r>
      <w:bookmarkStart w:id="44" w:name="_Toc15575247"/>
      <w:r w:rsidR="00102189" w:rsidRPr="006D6CAA">
        <w:rPr>
          <w:rFonts w:asciiTheme="minorEastAsia" w:eastAsiaTheme="minorEastAsia" w:hAnsiTheme="minorEastAsia"/>
        </w:rPr>
        <w:t>【様式</w:t>
      </w:r>
      <w:r w:rsidR="00102189" w:rsidRPr="006D6CAA">
        <w:rPr>
          <w:rFonts w:asciiTheme="minorEastAsia" w:eastAsiaTheme="minorEastAsia" w:hAnsiTheme="minorEastAsia" w:hint="eastAsia"/>
        </w:rPr>
        <w:t>３-（２）-①】</w:t>
      </w:r>
      <w:r w:rsidR="00542639" w:rsidRPr="006D6CAA">
        <w:rPr>
          <w:rFonts w:asciiTheme="minorEastAsia" w:eastAsiaTheme="minorEastAsia" w:hAnsiTheme="minorEastAsia" w:hint="eastAsia"/>
        </w:rPr>
        <w:t>参加資格要件確認申請書</w:t>
      </w:r>
      <w:bookmarkEnd w:id="44"/>
    </w:p>
    <w:p w14:paraId="03932726" w14:textId="499791CD" w:rsidR="00542639" w:rsidRPr="006D6CAA" w:rsidRDefault="00542639" w:rsidP="00542639">
      <w:pPr>
        <w:spacing w:beforeLines="50" w:before="146"/>
        <w:jc w:val="right"/>
        <w:rPr>
          <w:rFonts w:asciiTheme="minorEastAsia" w:hAnsiTheme="minorEastAsia" w:cs="Times New Roman"/>
          <w:szCs w:val="24"/>
        </w:rPr>
      </w:pPr>
      <w:r w:rsidRPr="006D6CAA">
        <w:rPr>
          <w:rFonts w:asciiTheme="minorEastAsia" w:hAnsiTheme="minorEastAsia" w:cs="Times New Roman" w:hint="eastAsia"/>
          <w:szCs w:val="24"/>
        </w:rPr>
        <w:t xml:space="preserve">　　年　　月　　日</w:t>
      </w:r>
    </w:p>
    <w:p w14:paraId="3F519992" w14:textId="77777777" w:rsidR="00542639" w:rsidRPr="006D6CAA" w:rsidRDefault="00542639" w:rsidP="00542639">
      <w:pPr>
        <w:rPr>
          <w:rFonts w:asciiTheme="minorEastAsia" w:hAnsiTheme="minorEastAsia" w:cs="Times New Roman"/>
          <w:szCs w:val="24"/>
        </w:rPr>
      </w:pPr>
    </w:p>
    <w:p w14:paraId="387D5BCB" w14:textId="00BED509" w:rsidR="00542639" w:rsidRPr="006D6CAA" w:rsidRDefault="00542639" w:rsidP="00542639">
      <w:pPr>
        <w:rPr>
          <w:rFonts w:asciiTheme="minorEastAsia" w:hAnsiTheme="minorEastAsia" w:cs="Times New Roman"/>
          <w:szCs w:val="24"/>
        </w:rPr>
      </w:pPr>
    </w:p>
    <w:p w14:paraId="3C3747D9" w14:textId="6D9EBA6F" w:rsidR="00542639" w:rsidRPr="006D6CAA" w:rsidRDefault="001E3DB8" w:rsidP="00542639">
      <w:pPr>
        <w:autoSpaceDE w:val="0"/>
        <w:autoSpaceDN w:val="0"/>
        <w:adjustRightInd w:val="0"/>
        <w:jc w:val="center"/>
        <w:rPr>
          <w:rFonts w:asciiTheme="minorEastAsia" w:hAnsiTheme="minorEastAsia" w:cs="ＭＳ 明朝"/>
          <w:kern w:val="0"/>
          <w:sz w:val="24"/>
          <w:szCs w:val="24"/>
        </w:rPr>
      </w:pPr>
      <w:r w:rsidRPr="006D6CAA">
        <w:rPr>
          <w:rFonts w:asciiTheme="minorEastAsia" w:hAnsiTheme="minorEastAsia" w:cs="ＭＳ 明朝" w:hint="eastAsia"/>
          <w:kern w:val="0"/>
          <w:sz w:val="24"/>
          <w:szCs w:val="24"/>
        </w:rPr>
        <w:t>春近発電所大規模改修工事</w:t>
      </w:r>
    </w:p>
    <w:p w14:paraId="2FCC2627" w14:textId="00B48FBC" w:rsidR="00542639" w:rsidRPr="006D6CAA" w:rsidRDefault="00542639" w:rsidP="00542639">
      <w:pPr>
        <w:autoSpaceDE w:val="0"/>
        <w:autoSpaceDN w:val="0"/>
        <w:adjustRightInd w:val="0"/>
        <w:jc w:val="center"/>
        <w:rPr>
          <w:rFonts w:asciiTheme="minorEastAsia" w:hAnsiTheme="minorEastAsia" w:cs="ＭＳ 明朝"/>
          <w:kern w:val="0"/>
          <w:sz w:val="24"/>
          <w:szCs w:val="24"/>
        </w:rPr>
      </w:pPr>
      <w:r w:rsidRPr="006D6CAA">
        <w:rPr>
          <w:rFonts w:asciiTheme="minorEastAsia" w:hAnsiTheme="minorEastAsia" w:cs="ＭＳ 明朝" w:hint="eastAsia"/>
          <w:kern w:val="0"/>
          <w:sz w:val="24"/>
          <w:szCs w:val="24"/>
        </w:rPr>
        <w:t>参加資格要件確認申請書</w:t>
      </w:r>
    </w:p>
    <w:p w14:paraId="45E0633C" w14:textId="04EC8506" w:rsidR="00542639" w:rsidRPr="006D6CAA" w:rsidRDefault="00542639" w:rsidP="00542639">
      <w:pPr>
        <w:rPr>
          <w:rFonts w:asciiTheme="minorEastAsia" w:hAnsiTheme="minorEastAsia" w:cs="Times New Roman"/>
          <w:szCs w:val="24"/>
        </w:rPr>
      </w:pPr>
    </w:p>
    <w:p w14:paraId="4C4BD00F" w14:textId="54F8BD3C" w:rsidR="00542639" w:rsidRPr="006D6CAA" w:rsidRDefault="00AB45C9" w:rsidP="00542639">
      <w:pPr>
        <w:ind w:firstLineChars="100" w:firstLine="210"/>
        <w:rPr>
          <w:rFonts w:asciiTheme="minorEastAsia" w:hAnsiTheme="minorEastAsia" w:cs="Times New Roman"/>
          <w:szCs w:val="24"/>
        </w:rPr>
      </w:pPr>
      <w:r w:rsidRPr="006D6CAA">
        <w:rPr>
          <w:rFonts w:asciiTheme="minorEastAsia" w:hAnsiTheme="minorEastAsia" w:hint="eastAsia"/>
          <w:lang w:eastAsia="zh-TW"/>
        </w:rPr>
        <w:t>長野県企業局南信発電</w:t>
      </w:r>
      <w:r w:rsidR="00B44C39" w:rsidRPr="006D6CAA">
        <w:rPr>
          <w:rFonts w:asciiTheme="minorEastAsia" w:hAnsiTheme="minorEastAsia" w:hint="eastAsia"/>
          <w:lang w:eastAsia="zh-TW"/>
        </w:rPr>
        <w:t>管理事務所長</w:t>
      </w:r>
      <w:r w:rsidR="00542639" w:rsidRPr="006D6CAA">
        <w:rPr>
          <w:rFonts w:asciiTheme="minorEastAsia" w:hAnsiTheme="minorEastAsia" w:hint="eastAsia"/>
          <w:lang w:eastAsia="zh-TW"/>
        </w:rPr>
        <w:t xml:space="preserve">　</w:t>
      </w:r>
      <w:r w:rsidR="00542639" w:rsidRPr="006D6CAA">
        <w:rPr>
          <w:rFonts w:asciiTheme="minorEastAsia" w:hAnsiTheme="minorEastAsia" w:hint="eastAsia"/>
        </w:rPr>
        <w:t>様</w:t>
      </w:r>
    </w:p>
    <w:p w14:paraId="1857E91A" w14:textId="556C39CE" w:rsidR="00542639" w:rsidRPr="006D6CAA" w:rsidRDefault="00DB055E" w:rsidP="00542639">
      <w:pPr>
        <w:rPr>
          <w:rFonts w:asciiTheme="minorEastAsia" w:hAnsiTheme="minorEastAsia" w:cs="Times New Roman"/>
          <w:szCs w:val="24"/>
        </w:rPr>
      </w:pPr>
      <w:r w:rsidRPr="006D6CAA">
        <w:rPr>
          <w:rFonts w:asciiTheme="minorEastAsia" w:hAnsiTheme="minorEastAsia"/>
          <w:noProof/>
        </w:rPr>
        <mc:AlternateContent>
          <mc:Choice Requires="wps">
            <w:drawing>
              <wp:anchor distT="0" distB="0" distL="114300" distR="114300" simplePos="0" relativeHeight="251702272" behindDoc="0" locked="0" layoutInCell="1" allowOverlap="1" wp14:anchorId="55FBBCE6" wp14:editId="300E041D">
                <wp:simplePos x="0" y="0"/>
                <wp:positionH relativeFrom="margin">
                  <wp:posOffset>2129791</wp:posOffset>
                </wp:positionH>
                <wp:positionV relativeFrom="paragraph">
                  <wp:posOffset>126365</wp:posOffset>
                </wp:positionV>
                <wp:extent cx="3622040" cy="1137683"/>
                <wp:effectExtent l="0" t="0" r="0" b="5715"/>
                <wp:wrapNone/>
                <wp:docPr id="40" name="テキスト ボックス 40"/>
                <wp:cNvGraphicFramePr/>
                <a:graphic xmlns:a="http://schemas.openxmlformats.org/drawingml/2006/main">
                  <a:graphicData uri="http://schemas.microsoft.com/office/word/2010/wordprocessingShape">
                    <wps:wsp>
                      <wps:cNvSpPr txBox="1"/>
                      <wps:spPr>
                        <a:xfrm>
                          <a:off x="0" y="0"/>
                          <a:ext cx="3622040" cy="1137683"/>
                        </a:xfrm>
                        <a:prstGeom prst="rect">
                          <a:avLst/>
                        </a:prstGeom>
                        <a:noFill/>
                        <a:ln w="6350">
                          <a:noFill/>
                        </a:ln>
                      </wps:spPr>
                      <wps:txbx>
                        <w:txbxContent>
                          <w:p w14:paraId="429FEA18" w14:textId="3702290A" w:rsidR="00377A1A" w:rsidRPr="007848EF" w:rsidRDefault="00377A1A"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0BE46820" w14:textId="4A2B8C40" w:rsidR="00377A1A" w:rsidRPr="00D54EB0" w:rsidRDefault="00377A1A" w:rsidP="00DB055E">
                            <w:pPr>
                              <w:ind w:firstLineChars="50" w:firstLine="105"/>
                              <w:rPr>
                                <w:rFonts w:ascii="ＭＳ 明朝" w:eastAsia="ＭＳ 明朝" w:hAnsi="Century" w:cs="Times New Roman"/>
                                <w:szCs w:val="24"/>
                              </w:rPr>
                            </w:pPr>
                            <w:r w:rsidRPr="000A3BC5">
                              <w:rPr>
                                <w:rFonts w:asciiTheme="minorEastAsia" w:hAnsiTheme="minorEastAsia" w:cs="Times New Roman"/>
                                <w:szCs w:val="21"/>
                              </w:rPr>
                              <w:t>共同企業体構成員</w:t>
                            </w:r>
                            <w:r>
                              <w:rPr>
                                <w:rFonts w:ascii="ＭＳ Ｐ明朝" w:eastAsia="ＭＳ Ｐ明朝" w:hAnsi="ＭＳ Ｐ明朝" w:cs="Times New Roman" w:hint="eastAsia"/>
                              </w:rPr>
                              <w:t xml:space="preserve">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547B3917" w14:textId="77777777" w:rsidR="00377A1A" w:rsidRDefault="00377A1A" w:rsidP="00DB055E">
                            <w:pPr>
                              <w:ind w:firstLineChars="200" w:firstLine="1048"/>
                              <w:rPr>
                                <w:rFonts w:ascii="ＭＳ 明朝" w:eastAsia="ＭＳ 明朝" w:hAnsi="Century" w:cs="Times New Roman"/>
                                <w:szCs w:val="24"/>
                                <w:u w:val="single"/>
                              </w:rPr>
                            </w:pPr>
                            <w:r w:rsidRPr="00157A6F">
                              <w:rPr>
                                <w:rFonts w:ascii="ＭＳ 明朝" w:eastAsia="ＭＳ 明朝" w:hAnsi="Century" w:cs="Times New Roman" w:hint="eastAsia"/>
                                <w:spacing w:val="157"/>
                                <w:kern w:val="0"/>
                                <w:szCs w:val="24"/>
                                <w:fitText w:val="1260" w:id="1993598466"/>
                              </w:rPr>
                              <w:t>所在</w:t>
                            </w:r>
                            <w:r w:rsidRPr="00157A6F">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1649FA4E" w14:textId="77777777" w:rsidR="00377A1A" w:rsidRDefault="00377A1A" w:rsidP="00DB055E">
                            <w:pPr>
                              <w:ind w:firstLineChars="300" w:firstLine="1050"/>
                              <w:rPr>
                                <w:rFonts w:ascii="ＭＳ 明朝" w:eastAsia="ＭＳ 明朝" w:hAnsi="Century" w:cs="Times New Roman"/>
                                <w:szCs w:val="24"/>
                              </w:rPr>
                            </w:pPr>
                            <w:r w:rsidRPr="00867889">
                              <w:rPr>
                                <w:rFonts w:ascii="ＭＳ 明朝" w:eastAsia="ＭＳ 明朝" w:hAnsi="Century" w:cs="Times New Roman" w:hint="eastAsia"/>
                                <w:spacing w:val="70"/>
                                <w:kern w:val="0"/>
                                <w:szCs w:val="24"/>
                                <w:fitText w:val="1260" w:id="1993598467"/>
                              </w:rPr>
                              <w:t>代表者</w:t>
                            </w:r>
                            <w:r w:rsidRPr="00867889">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2F1438BC" w14:textId="77777777" w:rsidR="00377A1A" w:rsidRPr="00D54EB0" w:rsidRDefault="00377A1A"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35D15931" w14:textId="77777777" w:rsidR="00377A1A" w:rsidRPr="00157A6F" w:rsidRDefault="00377A1A" w:rsidP="00DB05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FBBCE6" id="テキスト ボックス 40" o:spid="_x0000_s1030" type="#_x0000_t202" style="position:absolute;left:0;text-align:left;margin-left:167.7pt;margin-top:9.95pt;width:285.2pt;height:89.6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" filled="f" stroked="f" strokeweight=".5pt">
                <v:textbox>
                  <w:txbxContent>
                    <w:p w14:paraId="429FEA18" w14:textId="3702290A" w:rsidR="00377A1A" w:rsidRPr="007848EF" w:rsidRDefault="00377A1A"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0BE46820" w14:textId="4A2B8C40" w:rsidR="00377A1A" w:rsidRPr="00D54EB0" w:rsidRDefault="00377A1A" w:rsidP="00DB055E">
                      <w:pPr>
                        <w:ind w:firstLineChars="50" w:firstLine="105"/>
                        <w:rPr>
                          <w:rFonts w:ascii="ＭＳ 明朝" w:eastAsia="ＭＳ 明朝" w:hAnsi="Century" w:cs="Times New Roman"/>
                          <w:szCs w:val="24"/>
                        </w:rPr>
                      </w:pPr>
                      <w:r w:rsidRPr="000A3BC5">
                        <w:rPr>
                          <w:rFonts w:asciiTheme="minorEastAsia" w:hAnsiTheme="minorEastAsia" w:cs="Times New Roman"/>
                          <w:szCs w:val="21"/>
                        </w:rPr>
                        <w:t>共同企業体構成員</w:t>
                      </w:r>
                      <w:r>
                        <w:rPr>
                          <w:rFonts w:ascii="ＭＳ Ｐ明朝" w:eastAsia="ＭＳ Ｐ明朝" w:hAnsi="ＭＳ Ｐ明朝" w:cs="Times New Roman" w:hint="eastAsia"/>
                        </w:rPr>
                        <w:t xml:space="preserve">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547B3917" w14:textId="77777777" w:rsidR="00377A1A" w:rsidRDefault="00377A1A" w:rsidP="00DB055E">
                      <w:pPr>
                        <w:ind w:firstLineChars="200" w:firstLine="1048"/>
                        <w:rPr>
                          <w:rFonts w:ascii="ＭＳ 明朝" w:eastAsia="ＭＳ 明朝" w:hAnsi="Century" w:cs="Times New Roman"/>
                          <w:szCs w:val="24"/>
                          <w:u w:val="single"/>
                        </w:rPr>
                      </w:pPr>
                      <w:r w:rsidRPr="00157A6F">
                        <w:rPr>
                          <w:rFonts w:ascii="ＭＳ 明朝" w:eastAsia="ＭＳ 明朝" w:hAnsi="Century" w:cs="Times New Roman" w:hint="eastAsia"/>
                          <w:spacing w:val="157"/>
                          <w:kern w:val="0"/>
                          <w:szCs w:val="24"/>
                          <w:fitText w:val="1260" w:id="1993598466"/>
                        </w:rPr>
                        <w:t>所在</w:t>
                      </w:r>
                      <w:r w:rsidRPr="00157A6F">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1649FA4E" w14:textId="77777777" w:rsidR="00377A1A" w:rsidRDefault="00377A1A" w:rsidP="00DB055E">
                      <w:pPr>
                        <w:ind w:firstLineChars="300" w:firstLine="1050"/>
                        <w:rPr>
                          <w:rFonts w:ascii="ＭＳ 明朝" w:eastAsia="ＭＳ 明朝" w:hAnsi="Century" w:cs="Times New Roman"/>
                          <w:szCs w:val="24"/>
                        </w:rPr>
                      </w:pPr>
                      <w:r w:rsidRPr="00867889">
                        <w:rPr>
                          <w:rFonts w:ascii="ＭＳ 明朝" w:eastAsia="ＭＳ 明朝" w:hAnsi="Century" w:cs="Times New Roman" w:hint="eastAsia"/>
                          <w:spacing w:val="70"/>
                          <w:kern w:val="0"/>
                          <w:szCs w:val="24"/>
                          <w:fitText w:val="1260" w:id="1993598467"/>
                        </w:rPr>
                        <w:t>代表者</w:t>
                      </w:r>
                      <w:r w:rsidRPr="00867889">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2F1438BC" w14:textId="77777777" w:rsidR="00377A1A" w:rsidRPr="00D54EB0" w:rsidRDefault="00377A1A"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35D15931" w14:textId="77777777" w:rsidR="00377A1A" w:rsidRPr="00157A6F" w:rsidRDefault="00377A1A" w:rsidP="00DB055E"/>
                  </w:txbxContent>
                </v:textbox>
                <w10:wrap anchorx="margin"/>
              </v:shape>
            </w:pict>
          </mc:Fallback>
        </mc:AlternateContent>
      </w:r>
    </w:p>
    <w:p w14:paraId="244099FE" w14:textId="5D607645" w:rsidR="00DB055E" w:rsidRPr="006D6CAA" w:rsidRDefault="00DB055E" w:rsidP="00542639">
      <w:pPr>
        <w:rPr>
          <w:rFonts w:asciiTheme="minorEastAsia" w:hAnsiTheme="minorEastAsia" w:cs="Times New Roman"/>
          <w:szCs w:val="24"/>
        </w:rPr>
      </w:pPr>
    </w:p>
    <w:p w14:paraId="58A61C77" w14:textId="779EF48B" w:rsidR="00DB055E" w:rsidRPr="006D6CAA" w:rsidRDefault="00DB055E" w:rsidP="00542639">
      <w:pPr>
        <w:rPr>
          <w:rFonts w:asciiTheme="minorEastAsia" w:hAnsiTheme="minorEastAsia" w:cs="Times New Roman"/>
          <w:szCs w:val="24"/>
        </w:rPr>
      </w:pPr>
    </w:p>
    <w:p w14:paraId="2818673E" w14:textId="4B3D7AFB" w:rsidR="00DB055E" w:rsidRPr="006D6CAA" w:rsidRDefault="00DB055E" w:rsidP="00542639">
      <w:pPr>
        <w:rPr>
          <w:rFonts w:asciiTheme="minorEastAsia" w:hAnsiTheme="minorEastAsia" w:cs="Times New Roman"/>
          <w:szCs w:val="24"/>
        </w:rPr>
      </w:pPr>
    </w:p>
    <w:p w14:paraId="10A3D7A3" w14:textId="789443A1" w:rsidR="00DB055E" w:rsidRPr="006D6CAA" w:rsidRDefault="00DB055E" w:rsidP="00542639">
      <w:pPr>
        <w:rPr>
          <w:rFonts w:asciiTheme="minorEastAsia" w:hAnsiTheme="minorEastAsia" w:cs="Times New Roman"/>
          <w:szCs w:val="24"/>
        </w:rPr>
      </w:pPr>
    </w:p>
    <w:p w14:paraId="6AF37943" w14:textId="77777777" w:rsidR="00DB055E" w:rsidRPr="006D6CAA" w:rsidRDefault="00DB055E" w:rsidP="00542639">
      <w:pPr>
        <w:rPr>
          <w:rFonts w:asciiTheme="minorEastAsia" w:hAnsiTheme="minorEastAsia" w:cs="Times New Roman"/>
          <w:szCs w:val="24"/>
        </w:rPr>
      </w:pPr>
    </w:p>
    <w:p w14:paraId="7F964350" w14:textId="77777777" w:rsidR="00542639" w:rsidRPr="006D6CAA" w:rsidRDefault="00542639" w:rsidP="00542639">
      <w:pPr>
        <w:rPr>
          <w:rFonts w:asciiTheme="minorEastAsia" w:hAnsiTheme="minorEastAsia" w:cs="Times New Roman"/>
          <w:szCs w:val="24"/>
        </w:rPr>
      </w:pPr>
    </w:p>
    <w:p w14:paraId="42A14F18" w14:textId="3090E58B" w:rsidR="00542639" w:rsidRPr="006D6CAA" w:rsidRDefault="00D87B2A" w:rsidP="00542639">
      <w:pPr>
        <w:ind w:leftChars="300" w:left="630" w:rightChars="300" w:right="630" w:firstLineChars="100" w:firstLine="210"/>
        <w:rPr>
          <w:rFonts w:asciiTheme="minorEastAsia" w:hAnsiTheme="minorEastAsia" w:cs="Times New Roman"/>
          <w:szCs w:val="24"/>
        </w:rPr>
      </w:pPr>
      <w:r w:rsidRPr="006D6CAA">
        <w:rPr>
          <w:rFonts w:asciiTheme="minorEastAsia" w:hAnsiTheme="minorEastAsia" w:cs="Times New Roman" w:hint="eastAsia"/>
          <w:szCs w:val="24"/>
        </w:rPr>
        <w:t>令和元</w:t>
      </w:r>
      <w:r w:rsidR="00542639" w:rsidRPr="006D6CAA">
        <w:rPr>
          <w:rFonts w:asciiTheme="minorEastAsia" w:hAnsiTheme="minorEastAsia" w:cs="Times New Roman" w:hint="eastAsia"/>
          <w:szCs w:val="24"/>
        </w:rPr>
        <w:t>年</w:t>
      </w:r>
      <w:r w:rsidR="00D129E8" w:rsidRPr="006D6CAA">
        <w:rPr>
          <w:rFonts w:asciiTheme="minorEastAsia" w:hAnsiTheme="minorEastAsia" w:cs="Times New Roman" w:hint="eastAsia"/>
          <w:szCs w:val="24"/>
        </w:rPr>
        <w:t>８</w:t>
      </w:r>
      <w:r w:rsidR="00941B0C" w:rsidRPr="006D6CAA">
        <w:rPr>
          <w:rFonts w:asciiTheme="minorEastAsia" w:hAnsiTheme="minorEastAsia" w:cs="Times New Roman" w:hint="eastAsia"/>
          <w:szCs w:val="24"/>
        </w:rPr>
        <w:t>月７</w:t>
      </w:r>
      <w:r w:rsidR="00542639" w:rsidRPr="006D6CAA">
        <w:rPr>
          <w:rFonts w:asciiTheme="minorEastAsia" w:hAnsiTheme="minorEastAsia" w:cs="Times New Roman" w:hint="eastAsia"/>
          <w:szCs w:val="24"/>
        </w:rPr>
        <w:t>日付で募集要項等が公表されました「</w:t>
      </w:r>
      <w:r w:rsidR="001E3DB8" w:rsidRPr="006D6CAA">
        <w:rPr>
          <w:rFonts w:asciiTheme="minorEastAsia" w:hAnsiTheme="minorEastAsia" w:cs="Times New Roman" w:hint="eastAsia"/>
          <w:szCs w:val="24"/>
        </w:rPr>
        <w:t>春近発電所大規模改修工事</w:t>
      </w:r>
      <w:r w:rsidR="00542639" w:rsidRPr="006D6CAA">
        <w:rPr>
          <w:rFonts w:asciiTheme="minorEastAsia" w:hAnsiTheme="minorEastAsia" w:cs="Times New Roman" w:hint="eastAsia"/>
          <w:szCs w:val="24"/>
        </w:rPr>
        <w:t>」に係る参加資格要件について確認されたく、</w:t>
      </w:r>
      <w:r w:rsidR="00542639" w:rsidRPr="005A2190">
        <w:rPr>
          <w:rFonts w:asciiTheme="minorEastAsia" w:hAnsiTheme="minorEastAsia" w:cs="Times New Roman" w:hint="eastAsia"/>
          <w:color w:val="000000" w:themeColor="text1"/>
          <w:szCs w:val="24"/>
        </w:rPr>
        <w:t>本書</w:t>
      </w:r>
      <w:r w:rsidR="00D64900" w:rsidRPr="005A2190">
        <w:rPr>
          <w:rFonts w:asciiTheme="minorEastAsia" w:hAnsiTheme="minorEastAsia" w:cs="Times New Roman" w:hint="eastAsia"/>
          <w:color w:val="000000" w:themeColor="text1"/>
          <w:szCs w:val="24"/>
        </w:rPr>
        <w:t>及び</w:t>
      </w:r>
      <w:r w:rsidR="00CE4394" w:rsidRPr="005A2190">
        <w:rPr>
          <w:rFonts w:asciiTheme="minorEastAsia" w:hAnsiTheme="minorEastAsia" w:cs="Times New Roman" w:hint="eastAsia"/>
          <w:color w:val="000000" w:themeColor="text1"/>
          <w:szCs w:val="24"/>
        </w:rPr>
        <w:t>必要な</w:t>
      </w:r>
      <w:r w:rsidR="00D64900" w:rsidRPr="005A2190">
        <w:rPr>
          <w:rFonts w:asciiTheme="minorEastAsia" w:hAnsiTheme="minorEastAsia" w:cs="Times New Roman" w:hint="eastAsia"/>
          <w:color w:val="000000" w:themeColor="text1"/>
          <w:szCs w:val="24"/>
        </w:rPr>
        <w:t>関係</w:t>
      </w:r>
      <w:r w:rsidR="00D64900" w:rsidRPr="006D6CAA">
        <w:rPr>
          <w:rFonts w:asciiTheme="minorEastAsia" w:hAnsiTheme="minorEastAsia" w:cs="Times New Roman" w:hint="eastAsia"/>
          <w:szCs w:val="24"/>
        </w:rPr>
        <w:t>書類</w:t>
      </w:r>
      <w:r w:rsidR="00542639" w:rsidRPr="006D6CAA">
        <w:rPr>
          <w:rFonts w:asciiTheme="minorEastAsia" w:hAnsiTheme="minorEastAsia" w:cs="Times New Roman" w:hint="eastAsia"/>
          <w:szCs w:val="24"/>
        </w:rPr>
        <w:t>を提出します。</w:t>
      </w:r>
    </w:p>
    <w:p w14:paraId="41642F73" w14:textId="042D27F3" w:rsidR="00542639" w:rsidRPr="006D6CAA" w:rsidRDefault="00542639" w:rsidP="00542639">
      <w:pPr>
        <w:ind w:leftChars="300" w:left="630" w:rightChars="300" w:right="630" w:firstLineChars="100" w:firstLine="210"/>
        <w:rPr>
          <w:rFonts w:asciiTheme="minorEastAsia" w:hAnsiTheme="minorEastAsia" w:cs="Times New Roman"/>
          <w:szCs w:val="24"/>
        </w:rPr>
      </w:pPr>
      <w:r w:rsidRPr="006D6CAA">
        <w:rPr>
          <w:rFonts w:asciiTheme="minorEastAsia" w:hAnsiTheme="minorEastAsia" w:cs="Times New Roman" w:hint="eastAsia"/>
          <w:szCs w:val="24"/>
        </w:rPr>
        <w:t>当社は、募集要項に定められた参加資格要件を満たしていること、並びにこの申請書及び関係書類の内容については、事実と相違ないことを誓約します。</w:t>
      </w:r>
    </w:p>
    <w:p w14:paraId="3B7D1F8D" w14:textId="77777777" w:rsidR="00542639" w:rsidRPr="006D6CAA" w:rsidRDefault="00542639" w:rsidP="00542639">
      <w:pPr>
        <w:ind w:leftChars="300" w:left="630" w:rightChars="300" w:right="630" w:firstLineChars="100" w:firstLine="210"/>
        <w:rPr>
          <w:rFonts w:asciiTheme="minorEastAsia" w:hAnsiTheme="minorEastAsia" w:cs="Times New Roman"/>
          <w:szCs w:val="24"/>
        </w:rPr>
      </w:pPr>
    </w:p>
    <w:p w14:paraId="4AA7BBF1" w14:textId="5A4C844F" w:rsidR="00542639" w:rsidRPr="006D6CAA" w:rsidRDefault="00542639" w:rsidP="00542639">
      <w:pPr>
        <w:rPr>
          <w:rFonts w:asciiTheme="minorEastAsia" w:hAnsiTheme="minorEastAsia" w:cs="Times New Roman"/>
          <w:szCs w:val="24"/>
        </w:rPr>
      </w:pPr>
    </w:p>
    <w:p w14:paraId="447CBB3E" w14:textId="00280CA0" w:rsidR="00542639" w:rsidRPr="006D6CAA" w:rsidRDefault="00542639" w:rsidP="00542639">
      <w:pPr>
        <w:rPr>
          <w:rFonts w:asciiTheme="minorEastAsia" w:hAnsiTheme="minorEastAsia" w:cs="Times New Roman"/>
          <w:szCs w:val="24"/>
        </w:rPr>
      </w:pPr>
    </w:p>
    <w:p w14:paraId="1B78F419" w14:textId="0A392FBD" w:rsidR="00542639" w:rsidRPr="006D6CAA" w:rsidRDefault="00542639" w:rsidP="00542639">
      <w:pPr>
        <w:rPr>
          <w:rFonts w:asciiTheme="minorEastAsia" w:hAnsiTheme="minorEastAsia" w:cs="Times New Roman"/>
          <w:szCs w:val="24"/>
        </w:rPr>
      </w:pPr>
    </w:p>
    <w:p w14:paraId="4EE9208E" w14:textId="6092B895" w:rsidR="00542639" w:rsidRPr="006D6CAA" w:rsidRDefault="00542639" w:rsidP="00542639">
      <w:pPr>
        <w:rPr>
          <w:rFonts w:asciiTheme="minorEastAsia" w:hAnsiTheme="minorEastAsia" w:cs="Times New Roman"/>
          <w:szCs w:val="24"/>
        </w:rPr>
      </w:pPr>
    </w:p>
    <w:p w14:paraId="77C01387" w14:textId="1EBA155C" w:rsidR="00542639" w:rsidRPr="006D6CAA" w:rsidRDefault="00542639" w:rsidP="00542639">
      <w:pPr>
        <w:rPr>
          <w:rFonts w:asciiTheme="minorEastAsia" w:hAnsiTheme="minorEastAsia" w:cs="Times New Roman"/>
          <w:szCs w:val="24"/>
        </w:rPr>
      </w:pPr>
    </w:p>
    <w:p w14:paraId="63D232E0" w14:textId="77777777" w:rsidR="00542639" w:rsidRPr="006D6CAA" w:rsidRDefault="00542639" w:rsidP="00542639">
      <w:pPr>
        <w:rPr>
          <w:rFonts w:asciiTheme="minorEastAsia" w:hAnsiTheme="minorEastAsia" w:cs="Times New Roman"/>
          <w:szCs w:val="24"/>
        </w:rPr>
      </w:pPr>
    </w:p>
    <w:p w14:paraId="1BDAAF72" w14:textId="77777777" w:rsidR="00542639" w:rsidRPr="006D6CAA" w:rsidRDefault="00542639" w:rsidP="00721FA1">
      <w:pPr>
        <w:pStyle w:val="a3"/>
        <w:numPr>
          <w:ilvl w:val="0"/>
          <w:numId w:val="25"/>
        </w:numPr>
        <w:ind w:leftChars="0"/>
        <w:rPr>
          <w:rFonts w:asciiTheme="minorEastAsia" w:hAnsiTheme="minorEastAsia" w:cs="Times New Roman"/>
          <w:szCs w:val="21"/>
        </w:rPr>
      </w:pPr>
      <w:r w:rsidRPr="006D6CAA">
        <w:rPr>
          <w:rFonts w:asciiTheme="minorEastAsia" w:hAnsiTheme="minorEastAsia" w:cs="Times New Roman"/>
          <w:szCs w:val="21"/>
        </w:rPr>
        <w:t>代表者名及び印鑑は、</w:t>
      </w:r>
      <w:r w:rsidRPr="006D6CAA">
        <w:rPr>
          <w:rFonts w:asciiTheme="minorEastAsia" w:hAnsiTheme="minorEastAsia" w:cs="Times New Roman" w:hint="eastAsia"/>
          <w:szCs w:val="21"/>
        </w:rPr>
        <w:t>参加表明書に添付する印鑑証明書と一致する</w:t>
      </w:r>
      <w:r w:rsidRPr="006D6CAA">
        <w:rPr>
          <w:rFonts w:asciiTheme="minorEastAsia" w:hAnsiTheme="minorEastAsia" w:cs="Times New Roman"/>
          <w:szCs w:val="21"/>
        </w:rPr>
        <w:t>ものとしてください。</w:t>
      </w:r>
    </w:p>
    <w:p w14:paraId="06391B1C" w14:textId="47B8652D" w:rsidR="00542639" w:rsidRPr="006D6CAA" w:rsidRDefault="00542639" w:rsidP="00721FA1">
      <w:pPr>
        <w:pStyle w:val="a3"/>
        <w:numPr>
          <w:ilvl w:val="0"/>
          <w:numId w:val="25"/>
        </w:numPr>
        <w:ind w:leftChars="0"/>
        <w:rPr>
          <w:rFonts w:asciiTheme="minorEastAsia" w:hAnsiTheme="minorEastAsia" w:cs="Times New Roman"/>
          <w:szCs w:val="21"/>
        </w:rPr>
      </w:pPr>
      <w:r w:rsidRPr="006D6CAA">
        <w:rPr>
          <w:rFonts w:asciiTheme="minorEastAsia" w:hAnsiTheme="minorEastAsia" w:cs="Times New Roman"/>
          <w:szCs w:val="21"/>
        </w:rPr>
        <w:t>共同企業体構成員ごとに別葉としてください。</w:t>
      </w:r>
    </w:p>
    <w:p w14:paraId="1408300F" w14:textId="1359A55F" w:rsidR="00023D2C" w:rsidRPr="006D6CAA" w:rsidRDefault="00CC27A2" w:rsidP="00721FA1">
      <w:pPr>
        <w:pStyle w:val="a3"/>
        <w:numPr>
          <w:ilvl w:val="0"/>
          <w:numId w:val="25"/>
        </w:numPr>
        <w:ind w:leftChars="0"/>
        <w:rPr>
          <w:rFonts w:asciiTheme="minorEastAsia" w:hAnsiTheme="minorEastAsia" w:cs="Times New Roman"/>
          <w:szCs w:val="21"/>
        </w:rPr>
      </w:pPr>
      <w:r w:rsidRPr="006D6CAA">
        <w:rPr>
          <w:rFonts w:asciiTheme="minorEastAsia" w:hAnsiTheme="minorEastAsia" w:cs="Times New Roman" w:hint="eastAsia"/>
          <w:szCs w:val="21"/>
        </w:rPr>
        <w:t>単独企業での応募の場合には、本頁右上の応募共同企業体名の記入欄及び</w:t>
      </w:r>
      <w:r w:rsidR="00D64900" w:rsidRPr="006D6CAA">
        <w:rPr>
          <w:rFonts w:asciiTheme="minorEastAsia" w:hAnsiTheme="minorEastAsia" w:cs="Times New Roman" w:hint="eastAsia"/>
          <w:szCs w:val="21"/>
        </w:rPr>
        <w:t>その下の「</w:t>
      </w:r>
      <w:r w:rsidRPr="006D6CAA">
        <w:rPr>
          <w:rFonts w:asciiTheme="minorEastAsia" w:hAnsiTheme="minorEastAsia" w:cs="Times New Roman"/>
          <w:szCs w:val="21"/>
        </w:rPr>
        <w:t>共同企業体構成員</w:t>
      </w:r>
      <w:r w:rsidR="00D64900" w:rsidRPr="006D6CAA">
        <w:rPr>
          <w:rFonts w:asciiTheme="minorEastAsia" w:hAnsiTheme="minorEastAsia" w:cs="Times New Roman" w:hint="eastAsia"/>
          <w:szCs w:val="21"/>
        </w:rPr>
        <w:t>」</w:t>
      </w:r>
      <w:r w:rsidRPr="006D6CAA">
        <w:rPr>
          <w:rFonts w:asciiTheme="minorEastAsia" w:hAnsiTheme="minorEastAsia" w:cs="Times New Roman" w:hint="eastAsia"/>
          <w:szCs w:val="21"/>
        </w:rPr>
        <w:t>の文言を削除して</w:t>
      </w:r>
      <w:r w:rsidR="00D457FA" w:rsidRPr="006D6CAA">
        <w:rPr>
          <w:rFonts w:asciiTheme="minorEastAsia" w:hAnsiTheme="minorEastAsia" w:cs="Times New Roman" w:hint="eastAsia"/>
          <w:szCs w:val="21"/>
        </w:rPr>
        <w:t>使用</w:t>
      </w:r>
      <w:r w:rsidRPr="006D6CAA">
        <w:rPr>
          <w:rFonts w:asciiTheme="minorEastAsia" w:hAnsiTheme="minorEastAsia" w:cs="Times New Roman" w:hint="eastAsia"/>
          <w:szCs w:val="21"/>
        </w:rPr>
        <w:t>ください。</w:t>
      </w:r>
    </w:p>
    <w:p w14:paraId="03A5826C" w14:textId="77777777" w:rsidR="00721FA1" w:rsidRPr="006D6CAA" w:rsidRDefault="00721FA1" w:rsidP="00721FA1">
      <w:pPr>
        <w:pStyle w:val="a3"/>
        <w:tabs>
          <w:tab w:val="left" w:pos="9240"/>
        </w:tabs>
        <w:ind w:leftChars="0" w:left="525"/>
        <w:jc w:val="right"/>
        <w:rPr>
          <w:rFonts w:asciiTheme="minorEastAsia" w:hAnsiTheme="minorEastAsia" w:cs="Times New Roman"/>
          <w:szCs w:val="24"/>
          <w:bdr w:val="single" w:sz="4" w:space="0" w:color="auto"/>
        </w:rPr>
      </w:pPr>
      <w:r w:rsidRPr="006D6CAA">
        <w:rPr>
          <w:rFonts w:asciiTheme="minorEastAsia" w:hAnsiTheme="minorEastAsia" w:cs="Times New Roman" w:hint="eastAsia"/>
          <w:szCs w:val="24"/>
          <w:bdr w:val="single" w:sz="4" w:space="0" w:color="auto"/>
        </w:rPr>
        <w:t xml:space="preserve">　枚目／　枚中</w:t>
      </w:r>
    </w:p>
    <w:p w14:paraId="21CA2477" w14:textId="396929EF" w:rsidR="00157A6F" w:rsidRPr="006D6CAA" w:rsidRDefault="00157A6F" w:rsidP="00542639">
      <w:pPr>
        <w:rPr>
          <w:rFonts w:asciiTheme="minorEastAsia" w:hAnsiTheme="minorEastAsia"/>
        </w:rPr>
      </w:pPr>
      <w:r w:rsidRPr="006D6CAA">
        <w:rPr>
          <w:rFonts w:asciiTheme="minorEastAsia" w:hAnsiTheme="minorEastAsia"/>
        </w:rPr>
        <w:br w:type="page"/>
      </w:r>
    </w:p>
    <w:p w14:paraId="2A48644E" w14:textId="77777777" w:rsidR="00E16B98" w:rsidRPr="00E16B98" w:rsidRDefault="00E16B98" w:rsidP="00E16B98">
      <w:pPr>
        <w:pStyle w:val="2"/>
        <w:rPr>
          <w:rFonts w:asciiTheme="minorEastAsia" w:eastAsiaTheme="minorEastAsia" w:hAnsiTheme="minorEastAsia"/>
        </w:rPr>
      </w:pPr>
      <w:bookmarkStart w:id="45" w:name="_Toc16013099"/>
      <w:r w:rsidRPr="00E16B98">
        <w:rPr>
          <w:rFonts w:asciiTheme="minorEastAsia" w:eastAsiaTheme="minorEastAsia" w:hAnsiTheme="minorEastAsia"/>
        </w:rPr>
        <w:t>【様式</w:t>
      </w:r>
      <w:r w:rsidRPr="00E16B98">
        <w:rPr>
          <w:rFonts w:asciiTheme="minorEastAsia" w:eastAsiaTheme="minorEastAsia" w:hAnsiTheme="minorEastAsia" w:hint="eastAsia"/>
        </w:rPr>
        <w:t>３-（２）-②】募集要項Ⅱ４(16)から(18)までの参加資格要件に関する書類</w:t>
      </w:r>
      <w:bookmarkEnd w:id="45"/>
    </w:p>
    <w:p w14:paraId="363CC73F" w14:textId="77777777" w:rsidR="00E16B98" w:rsidRPr="00E16B98" w:rsidRDefault="00E16B98" w:rsidP="00E16B98">
      <w:pPr>
        <w:rPr>
          <w:rFonts w:asciiTheme="minorEastAsia" w:hAnsiTheme="minorEastAsia"/>
          <w:szCs w:val="21"/>
        </w:rPr>
      </w:pPr>
    </w:p>
    <w:p w14:paraId="54B49D98" w14:textId="77777777" w:rsidR="00E16B98" w:rsidRPr="00120063" w:rsidRDefault="00E16B98" w:rsidP="00E16B98">
      <w:pPr>
        <w:autoSpaceDE w:val="0"/>
        <w:autoSpaceDN w:val="0"/>
        <w:adjustRightInd w:val="0"/>
        <w:jc w:val="center"/>
        <w:rPr>
          <w:rFonts w:ascii="ＭＳ 明朝" w:eastAsia="ＭＳ 明朝" w:hAnsi="ＭＳ 明朝" w:cs="ＭＳ 明朝"/>
          <w:kern w:val="0"/>
          <w:sz w:val="24"/>
          <w:szCs w:val="24"/>
        </w:rPr>
      </w:pPr>
      <w:r w:rsidRPr="00E16B98">
        <w:rPr>
          <w:rFonts w:ascii="ＭＳ 明朝" w:eastAsia="ＭＳ 明朝" w:hAnsi="ＭＳ 明朝" w:cs="ＭＳ 明朝" w:hint="eastAsia"/>
          <w:kern w:val="0"/>
          <w:sz w:val="24"/>
          <w:szCs w:val="24"/>
        </w:rPr>
        <w:t>募集要項</w:t>
      </w:r>
      <w:bookmarkStart w:id="46" w:name="_Hlk16011976"/>
      <w:r w:rsidRPr="00E16B98">
        <w:rPr>
          <w:rFonts w:ascii="ＭＳ 明朝" w:eastAsia="ＭＳ 明朝" w:hAnsi="ＭＳ 明朝" w:cs="ＭＳ 明朝" w:hint="eastAsia"/>
          <w:kern w:val="0"/>
          <w:sz w:val="24"/>
          <w:szCs w:val="24"/>
        </w:rPr>
        <w:t>Ⅱ４(16)</w:t>
      </w:r>
      <w:bookmarkEnd w:id="46"/>
      <w:r w:rsidRPr="00E16B98">
        <w:rPr>
          <w:rFonts w:ascii="ＭＳ 明朝" w:eastAsia="ＭＳ 明朝" w:hAnsi="ＭＳ 明朝" w:cs="ＭＳ 明朝" w:hint="eastAsia"/>
          <w:kern w:val="0"/>
          <w:sz w:val="24"/>
          <w:szCs w:val="24"/>
        </w:rPr>
        <w:t>から(18)までの参</w:t>
      </w:r>
      <w:r w:rsidRPr="00120063">
        <w:rPr>
          <w:rFonts w:ascii="ＭＳ 明朝" w:eastAsia="ＭＳ 明朝" w:hAnsi="ＭＳ 明朝" w:cs="ＭＳ 明朝" w:hint="eastAsia"/>
          <w:kern w:val="0"/>
          <w:sz w:val="24"/>
          <w:szCs w:val="24"/>
        </w:rPr>
        <w:t>加資格要件に関する書類</w:t>
      </w:r>
    </w:p>
    <w:p w14:paraId="300EA4AA" w14:textId="77777777" w:rsidR="00E16B98" w:rsidRPr="00120063" w:rsidRDefault="00E16B98" w:rsidP="00E16B98">
      <w:pPr>
        <w:rPr>
          <w:rFonts w:ascii="ＭＳ 明朝" w:eastAsia="ＭＳ 明朝" w:hAnsi="Century" w:cs="Times New Roman"/>
          <w:szCs w:val="24"/>
        </w:rPr>
      </w:pPr>
    </w:p>
    <w:p w14:paraId="3CCFDC6F" w14:textId="77777777" w:rsidR="00E16B98" w:rsidRPr="00120063" w:rsidRDefault="00E16B98" w:rsidP="00E16B98">
      <w:pPr>
        <w:rPr>
          <w:rFonts w:ascii="ＭＳ 明朝" w:eastAsia="ＭＳ 明朝" w:hAnsi="Century" w:cs="Times New Roman"/>
          <w:szCs w:val="24"/>
        </w:rPr>
      </w:pPr>
    </w:p>
    <w:tbl>
      <w:tblPr>
        <w:tblStyle w:val="ad"/>
        <w:tblW w:w="0" w:type="auto"/>
        <w:tblInd w:w="421" w:type="dxa"/>
        <w:tblLook w:val="04A0" w:firstRow="1" w:lastRow="0" w:firstColumn="1" w:lastColumn="0" w:noHBand="0" w:noVBand="1"/>
      </w:tblPr>
      <w:tblGrid>
        <w:gridCol w:w="2654"/>
        <w:gridCol w:w="5419"/>
      </w:tblGrid>
      <w:tr w:rsidR="00E16B98" w:rsidRPr="00120063" w14:paraId="16DC9B61" w14:textId="77777777" w:rsidTr="009579AC">
        <w:trPr>
          <w:trHeight w:val="567"/>
        </w:trPr>
        <w:tc>
          <w:tcPr>
            <w:tcW w:w="2654" w:type="dxa"/>
            <w:shd w:val="clear" w:color="auto" w:fill="F2F2F2" w:themeFill="background1" w:themeFillShade="F2"/>
            <w:vAlign w:val="center"/>
          </w:tcPr>
          <w:p w14:paraId="0D485D87" w14:textId="77777777" w:rsidR="00E16B98" w:rsidRPr="00120063" w:rsidRDefault="00E16B98" w:rsidP="009579AC">
            <w:pPr>
              <w:jc w:val="center"/>
              <w:rPr>
                <w:rFonts w:ascii="ＭＳ 明朝" w:eastAsia="ＭＳ 明朝" w:hAnsi="ＭＳ 明朝"/>
              </w:rPr>
            </w:pPr>
            <w:r w:rsidRPr="00120063">
              <w:rPr>
                <w:rFonts w:ascii="ＭＳ 明朝" w:eastAsia="ＭＳ 明朝" w:hAnsi="ＭＳ 明朝" w:hint="eastAsia"/>
              </w:rPr>
              <w:t>応募共同企業体名</w:t>
            </w:r>
          </w:p>
        </w:tc>
        <w:tc>
          <w:tcPr>
            <w:tcW w:w="5419" w:type="dxa"/>
            <w:vAlign w:val="center"/>
          </w:tcPr>
          <w:p w14:paraId="2C38B74C" w14:textId="77777777" w:rsidR="00E16B98" w:rsidRPr="00120063" w:rsidRDefault="00E16B98" w:rsidP="009579AC">
            <w:pPr>
              <w:jc w:val="left"/>
              <w:rPr>
                <w:rFonts w:ascii="ＭＳ 明朝" w:eastAsia="ＭＳ 明朝" w:hAnsi="ＭＳ 明朝"/>
              </w:rPr>
            </w:pPr>
            <w:r w:rsidRPr="00120063">
              <w:rPr>
                <w:rFonts w:ascii="ＭＳ 明朝" w:eastAsia="ＭＳ 明朝" w:hAnsi="ＭＳ 明朝" w:hint="eastAsia"/>
              </w:rPr>
              <w:t>※応募者が共同企業体の場合のみ記載</w:t>
            </w:r>
          </w:p>
        </w:tc>
      </w:tr>
    </w:tbl>
    <w:p w14:paraId="284197A1" w14:textId="77777777" w:rsidR="00E16B98" w:rsidRPr="00120063" w:rsidRDefault="00E16B98" w:rsidP="00E16B98">
      <w:pPr>
        <w:spacing w:beforeLines="50" w:before="146"/>
        <w:ind w:leftChars="135" w:left="283"/>
        <w:rPr>
          <w:rFonts w:ascii="ＭＳ 明朝" w:eastAsia="ＭＳ 明朝" w:hAnsi="Century" w:cs="Times New Roman"/>
          <w:szCs w:val="24"/>
        </w:rPr>
      </w:pPr>
    </w:p>
    <w:p w14:paraId="7762C896" w14:textId="77777777" w:rsidR="00E16B98" w:rsidRDefault="00E16B98" w:rsidP="00E16B98">
      <w:pPr>
        <w:spacing w:beforeLines="50" w:before="146"/>
        <w:ind w:leftChars="135" w:left="283"/>
        <w:rPr>
          <w:rFonts w:ascii="ＭＳ 明朝" w:eastAsia="ＭＳ 明朝" w:hAnsi="Century" w:cs="Times New Roman"/>
          <w:szCs w:val="24"/>
        </w:rPr>
      </w:pPr>
      <w:r w:rsidRPr="00120063">
        <w:rPr>
          <w:rFonts w:ascii="ＭＳ 明朝" w:eastAsia="ＭＳ 明朝" w:hAnsi="Century" w:cs="Times New Roman" w:hint="eastAsia"/>
          <w:szCs w:val="24"/>
        </w:rPr>
        <w:t>■</w:t>
      </w:r>
      <w:r>
        <w:rPr>
          <w:rFonts w:ascii="ＭＳ 明朝" w:eastAsia="ＭＳ 明朝" w:hAnsi="Century" w:cs="Times New Roman" w:hint="eastAsia"/>
          <w:szCs w:val="24"/>
        </w:rPr>
        <w:t>募集要項</w:t>
      </w:r>
      <w:r w:rsidRPr="00C87DF7">
        <w:rPr>
          <w:rFonts w:ascii="ＭＳ 明朝" w:eastAsia="ＭＳ 明朝" w:hAnsi="Century" w:cs="Times New Roman" w:hint="eastAsia"/>
          <w:szCs w:val="24"/>
        </w:rPr>
        <w:t>Ⅱ４(16)</w:t>
      </w:r>
      <w:r>
        <w:rPr>
          <w:rFonts w:ascii="ＭＳ 明朝" w:eastAsia="ＭＳ 明朝" w:hAnsi="Century" w:cs="Times New Roman" w:hint="eastAsia"/>
          <w:szCs w:val="24"/>
        </w:rPr>
        <w:t>の参加資格要件</w:t>
      </w:r>
    </w:p>
    <w:tbl>
      <w:tblPr>
        <w:tblStyle w:val="ad"/>
        <w:tblW w:w="7966" w:type="dxa"/>
        <w:tblInd w:w="421" w:type="dxa"/>
        <w:tblLayout w:type="fixed"/>
        <w:tblLook w:val="04A0" w:firstRow="1" w:lastRow="0" w:firstColumn="1" w:lastColumn="0" w:noHBand="0" w:noVBand="1"/>
      </w:tblPr>
      <w:tblGrid>
        <w:gridCol w:w="567"/>
        <w:gridCol w:w="2409"/>
        <w:gridCol w:w="4990"/>
      </w:tblGrid>
      <w:tr w:rsidR="00E16B98" w:rsidRPr="00120063" w14:paraId="298A3F8C" w14:textId="77777777" w:rsidTr="009579AC">
        <w:tc>
          <w:tcPr>
            <w:tcW w:w="567" w:type="dxa"/>
            <w:tcBorders>
              <w:right w:val="single" w:sz="4" w:space="0" w:color="F2F2F2" w:themeColor="background1" w:themeShade="F2"/>
            </w:tcBorders>
            <w:shd w:val="clear" w:color="auto" w:fill="F2F2F2" w:themeFill="background1" w:themeFillShade="F2"/>
            <w:vAlign w:val="center"/>
          </w:tcPr>
          <w:p w14:paraId="23B61F2D" w14:textId="77777777" w:rsidR="00E16B98" w:rsidRPr="00120063" w:rsidRDefault="00E16B98" w:rsidP="009579AC">
            <w:pPr>
              <w:pStyle w:val="a3"/>
              <w:numPr>
                <w:ilvl w:val="0"/>
                <w:numId w:val="50"/>
              </w:numPr>
              <w:spacing w:line="480" w:lineRule="auto"/>
              <w:ind w:leftChars="-25" w:left="-53" w:firstLine="0"/>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14:paraId="1CD6BE6B" w14:textId="77777777" w:rsidR="00E16B98" w:rsidRPr="00120063" w:rsidRDefault="00E16B98" w:rsidP="009579AC">
            <w:pPr>
              <w:spacing w:line="280" w:lineRule="exact"/>
              <w:ind w:leftChars="-51" w:left="-107" w:rightChars="-51" w:right="-107"/>
              <w:jc w:val="left"/>
              <w:rPr>
                <w:rFonts w:ascii="ＭＳ 明朝" w:eastAsia="ＭＳ 明朝" w:hAnsi="Century" w:cs="Times New Roman"/>
                <w:szCs w:val="24"/>
              </w:rPr>
            </w:pPr>
            <w:r w:rsidRPr="00120063">
              <w:rPr>
                <w:rFonts w:ascii="ＭＳ 明朝" w:eastAsia="ＭＳ 明朝" w:hAnsi="Century" w:cs="Times New Roman" w:hint="eastAsia"/>
                <w:szCs w:val="24"/>
              </w:rPr>
              <w:t>実績として提示する工事等名称（発電所名）※1</w:t>
            </w:r>
          </w:p>
        </w:tc>
        <w:tc>
          <w:tcPr>
            <w:tcW w:w="4990" w:type="dxa"/>
            <w:vAlign w:val="center"/>
          </w:tcPr>
          <w:p w14:paraId="7553C3C4" w14:textId="77777777" w:rsidR="00E16B98" w:rsidRPr="00120063" w:rsidRDefault="00E16B98" w:rsidP="009579AC">
            <w:pPr>
              <w:widowControl/>
              <w:spacing w:line="280" w:lineRule="exact"/>
              <w:ind w:left="210" w:hangingChars="100" w:hanging="210"/>
              <w:rPr>
                <w:rFonts w:ascii="ＭＳ 明朝" w:eastAsia="ＭＳ 明朝" w:hAnsi="Century" w:cs="Times New Roman"/>
                <w:szCs w:val="24"/>
              </w:rPr>
            </w:pPr>
          </w:p>
        </w:tc>
      </w:tr>
      <w:tr w:rsidR="00E16B98" w:rsidRPr="00120063" w14:paraId="130184D4" w14:textId="77777777" w:rsidTr="009579AC">
        <w:trPr>
          <w:trHeight w:val="437"/>
        </w:trPr>
        <w:tc>
          <w:tcPr>
            <w:tcW w:w="567" w:type="dxa"/>
            <w:tcBorders>
              <w:right w:val="single" w:sz="4" w:space="0" w:color="F2F2F2" w:themeColor="background1" w:themeShade="F2"/>
            </w:tcBorders>
            <w:shd w:val="clear" w:color="auto" w:fill="F2F2F2" w:themeFill="background1" w:themeFillShade="F2"/>
            <w:vAlign w:val="center"/>
          </w:tcPr>
          <w:p w14:paraId="37B4B5C0" w14:textId="77777777" w:rsidR="00E16B98" w:rsidRPr="00120063" w:rsidRDefault="00E16B98" w:rsidP="009579AC">
            <w:pPr>
              <w:pStyle w:val="a3"/>
              <w:numPr>
                <w:ilvl w:val="0"/>
                <w:numId w:val="50"/>
              </w:numPr>
              <w:spacing w:line="480" w:lineRule="auto"/>
              <w:ind w:leftChars="-25" w:left="-53" w:firstLine="0"/>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14:paraId="2AAD6310" w14:textId="77777777" w:rsidR="00E16B98" w:rsidRPr="00120063" w:rsidRDefault="00E16B98" w:rsidP="009579AC">
            <w:pPr>
              <w:spacing w:line="280" w:lineRule="exact"/>
              <w:ind w:leftChars="-51" w:left="-107" w:rightChars="-51" w:right="-107"/>
              <w:jc w:val="left"/>
              <w:rPr>
                <w:rFonts w:ascii="ＭＳ 明朝" w:eastAsia="ＭＳ 明朝" w:hAnsi="Century" w:cs="Times New Roman"/>
                <w:szCs w:val="24"/>
              </w:rPr>
            </w:pPr>
            <w:r w:rsidRPr="00120063">
              <w:rPr>
                <w:rFonts w:ascii="ＭＳ 明朝" w:eastAsia="ＭＳ 明朝" w:hAnsi="Century" w:cs="Times New Roman" w:hint="eastAsia"/>
                <w:szCs w:val="24"/>
              </w:rPr>
              <w:t>場所（発電所所在地）</w:t>
            </w:r>
          </w:p>
        </w:tc>
        <w:tc>
          <w:tcPr>
            <w:tcW w:w="4990" w:type="dxa"/>
            <w:vAlign w:val="center"/>
          </w:tcPr>
          <w:p w14:paraId="58BE2E42" w14:textId="77777777" w:rsidR="00E16B98" w:rsidRPr="00120063" w:rsidRDefault="00E16B98" w:rsidP="009579AC">
            <w:pPr>
              <w:widowControl/>
              <w:spacing w:line="280" w:lineRule="exact"/>
              <w:ind w:left="210" w:hangingChars="100" w:hanging="210"/>
              <w:rPr>
                <w:rFonts w:ascii="ＭＳ 明朝" w:eastAsia="ＭＳ 明朝" w:hAnsi="Century" w:cs="Times New Roman"/>
                <w:szCs w:val="24"/>
              </w:rPr>
            </w:pPr>
          </w:p>
        </w:tc>
      </w:tr>
      <w:tr w:rsidR="00E16B98" w:rsidRPr="00120063" w14:paraId="155BEC17" w14:textId="77777777" w:rsidTr="009579AC">
        <w:trPr>
          <w:trHeight w:val="1675"/>
        </w:trPr>
        <w:tc>
          <w:tcPr>
            <w:tcW w:w="567" w:type="dxa"/>
            <w:tcBorders>
              <w:right w:val="single" w:sz="4" w:space="0" w:color="F2F2F2" w:themeColor="background1" w:themeShade="F2"/>
            </w:tcBorders>
            <w:shd w:val="clear" w:color="auto" w:fill="F2F2F2" w:themeFill="background1" w:themeFillShade="F2"/>
            <w:vAlign w:val="center"/>
          </w:tcPr>
          <w:p w14:paraId="3C516D3E" w14:textId="77777777" w:rsidR="00E16B98" w:rsidRPr="00120063" w:rsidRDefault="00E16B98" w:rsidP="009579AC">
            <w:pPr>
              <w:pStyle w:val="a3"/>
              <w:numPr>
                <w:ilvl w:val="0"/>
                <w:numId w:val="50"/>
              </w:numPr>
              <w:spacing w:line="480" w:lineRule="auto"/>
              <w:ind w:leftChars="-25" w:left="-53" w:firstLine="0"/>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14:paraId="1AD8AE28" w14:textId="77777777" w:rsidR="00E16B98" w:rsidRPr="00120063" w:rsidRDefault="00E16B98" w:rsidP="009579AC">
            <w:pPr>
              <w:spacing w:line="360" w:lineRule="auto"/>
              <w:ind w:leftChars="-51" w:left="-107" w:rightChars="-51" w:right="-107"/>
              <w:jc w:val="left"/>
              <w:rPr>
                <w:rFonts w:ascii="ＭＳ 明朝" w:eastAsia="ＭＳ 明朝" w:hAnsi="Century" w:cs="Times New Roman"/>
                <w:szCs w:val="24"/>
              </w:rPr>
            </w:pPr>
            <w:r w:rsidRPr="00120063">
              <w:rPr>
                <w:rFonts w:ascii="ＭＳ 明朝" w:eastAsia="ＭＳ 明朝" w:hAnsi="Century" w:cs="Times New Roman" w:hint="eastAsia"/>
                <w:szCs w:val="24"/>
              </w:rPr>
              <w:t>実績の内容</w:t>
            </w:r>
          </w:p>
        </w:tc>
        <w:tc>
          <w:tcPr>
            <w:tcW w:w="4990" w:type="dxa"/>
            <w:vAlign w:val="center"/>
          </w:tcPr>
          <w:p w14:paraId="059DE4B7" w14:textId="77777777" w:rsidR="00E16B98" w:rsidRPr="00120063" w:rsidRDefault="00E16B98" w:rsidP="009579AC">
            <w:pPr>
              <w:widowControl/>
              <w:spacing w:line="280" w:lineRule="exact"/>
              <w:ind w:left="210" w:hangingChars="100" w:hanging="210"/>
              <w:rPr>
                <w:rFonts w:ascii="ＭＳ 明朝" w:eastAsia="ＭＳ 明朝" w:hAnsi="Century" w:cs="Times New Roman"/>
                <w:szCs w:val="24"/>
              </w:rPr>
            </w:pPr>
          </w:p>
        </w:tc>
      </w:tr>
      <w:tr w:rsidR="00E16B98" w:rsidRPr="00120063" w14:paraId="48B5CDFA" w14:textId="77777777" w:rsidTr="009579AC">
        <w:tc>
          <w:tcPr>
            <w:tcW w:w="567" w:type="dxa"/>
            <w:tcBorders>
              <w:right w:val="single" w:sz="4" w:space="0" w:color="F2F2F2" w:themeColor="background1" w:themeShade="F2"/>
            </w:tcBorders>
            <w:shd w:val="clear" w:color="auto" w:fill="F2F2F2" w:themeFill="background1" w:themeFillShade="F2"/>
            <w:vAlign w:val="center"/>
          </w:tcPr>
          <w:p w14:paraId="027CFD42" w14:textId="77777777" w:rsidR="00E16B98" w:rsidRPr="00120063" w:rsidRDefault="00E16B98" w:rsidP="009579AC">
            <w:pPr>
              <w:pStyle w:val="a3"/>
              <w:numPr>
                <w:ilvl w:val="0"/>
                <w:numId w:val="50"/>
              </w:numPr>
              <w:spacing w:line="480" w:lineRule="auto"/>
              <w:ind w:leftChars="-25" w:left="-53" w:firstLine="0"/>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14:paraId="100C8AB9" w14:textId="77777777" w:rsidR="00E16B98" w:rsidRPr="00120063" w:rsidRDefault="00E16B98" w:rsidP="009579AC">
            <w:pPr>
              <w:spacing w:line="280" w:lineRule="exact"/>
              <w:ind w:leftChars="-51" w:left="-107" w:rightChars="-51" w:right="-107"/>
              <w:jc w:val="left"/>
              <w:rPr>
                <w:rFonts w:ascii="ＭＳ 明朝" w:eastAsia="ＭＳ 明朝" w:hAnsi="Century" w:cs="Times New Roman"/>
                <w:szCs w:val="24"/>
              </w:rPr>
            </w:pPr>
            <w:r w:rsidRPr="00120063">
              <w:rPr>
                <w:rFonts w:ascii="ＭＳ 明朝" w:eastAsia="ＭＳ 明朝" w:hAnsi="Century" w:cs="Times New Roman" w:hint="eastAsia"/>
                <w:szCs w:val="24"/>
              </w:rPr>
              <w:t>発電出力・基数</w:t>
            </w:r>
          </w:p>
        </w:tc>
        <w:tc>
          <w:tcPr>
            <w:tcW w:w="4990" w:type="dxa"/>
            <w:vAlign w:val="center"/>
          </w:tcPr>
          <w:p w14:paraId="4C328219" w14:textId="77777777" w:rsidR="00E16B98" w:rsidRPr="00120063" w:rsidRDefault="00E16B98" w:rsidP="009579AC">
            <w:pPr>
              <w:widowControl/>
              <w:spacing w:line="280" w:lineRule="exact"/>
              <w:ind w:left="210" w:hangingChars="100" w:hanging="210"/>
              <w:rPr>
                <w:rFonts w:ascii="ＭＳ 明朝" w:eastAsia="ＭＳ 明朝" w:hAnsi="Century" w:cs="Times New Roman"/>
                <w:szCs w:val="24"/>
              </w:rPr>
            </w:pPr>
          </w:p>
        </w:tc>
      </w:tr>
      <w:tr w:rsidR="00E16B98" w:rsidRPr="00120063" w14:paraId="62AB0604" w14:textId="77777777" w:rsidTr="009579AC">
        <w:tc>
          <w:tcPr>
            <w:tcW w:w="567" w:type="dxa"/>
            <w:tcBorders>
              <w:right w:val="single" w:sz="4" w:space="0" w:color="F2F2F2" w:themeColor="background1" w:themeShade="F2"/>
            </w:tcBorders>
            <w:shd w:val="clear" w:color="auto" w:fill="F2F2F2" w:themeFill="background1" w:themeFillShade="F2"/>
            <w:vAlign w:val="center"/>
          </w:tcPr>
          <w:p w14:paraId="01ABC1F2" w14:textId="77777777" w:rsidR="00E16B98" w:rsidRPr="00120063" w:rsidRDefault="00E16B98" w:rsidP="009579AC">
            <w:pPr>
              <w:pStyle w:val="a3"/>
              <w:numPr>
                <w:ilvl w:val="0"/>
                <w:numId w:val="50"/>
              </w:numPr>
              <w:spacing w:line="480" w:lineRule="auto"/>
              <w:ind w:leftChars="-25" w:left="-53" w:firstLine="0"/>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14:paraId="353C1763" w14:textId="77777777" w:rsidR="00E16B98" w:rsidRPr="00120063" w:rsidRDefault="00E16B98" w:rsidP="009579AC">
            <w:pPr>
              <w:spacing w:line="280" w:lineRule="exact"/>
              <w:ind w:leftChars="-51" w:left="-107" w:rightChars="-51" w:right="-107"/>
              <w:jc w:val="left"/>
              <w:rPr>
                <w:rFonts w:ascii="ＭＳ 明朝" w:eastAsia="ＭＳ 明朝" w:hAnsi="Century" w:cs="Times New Roman"/>
                <w:szCs w:val="24"/>
              </w:rPr>
            </w:pPr>
            <w:r w:rsidRPr="00120063">
              <w:rPr>
                <w:rFonts w:ascii="ＭＳ 明朝" w:eastAsia="ＭＳ 明朝" w:hAnsi="Century" w:cs="Times New Roman" w:hint="eastAsia"/>
                <w:szCs w:val="24"/>
              </w:rPr>
              <w:t>実績を有する者の商号又は名称</w:t>
            </w:r>
          </w:p>
        </w:tc>
        <w:tc>
          <w:tcPr>
            <w:tcW w:w="4990" w:type="dxa"/>
            <w:vAlign w:val="center"/>
          </w:tcPr>
          <w:p w14:paraId="5D5A0CD4" w14:textId="77777777" w:rsidR="00E16B98" w:rsidRPr="00120063" w:rsidRDefault="00E16B98" w:rsidP="009579AC">
            <w:pPr>
              <w:widowControl/>
              <w:spacing w:line="280" w:lineRule="exact"/>
              <w:ind w:left="210" w:hangingChars="100" w:hanging="210"/>
              <w:rPr>
                <w:rFonts w:ascii="ＭＳ 明朝" w:eastAsia="ＭＳ 明朝" w:hAnsi="Century" w:cs="Times New Roman"/>
                <w:szCs w:val="24"/>
              </w:rPr>
            </w:pPr>
          </w:p>
        </w:tc>
      </w:tr>
    </w:tbl>
    <w:p w14:paraId="5612C1F6" w14:textId="77777777" w:rsidR="00E16B98" w:rsidRDefault="00E16B98" w:rsidP="00E16B98">
      <w:pPr>
        <w:spacing w:beforeLines="50" w:before="146"/>
        <w:ind w:leftChars="135" w:left="283"/>
        <w:rPr>
          <w:rFonts w:ascii="ＭＳ 明朝" w:eastAsia="ＭＳ 明朝" w:hAnsi="Century" w:cs="Times New Roman"/>
          <w:szCs w:val="24"/>
        </w:rPr>
      </w:pPr>
      <w:r w:rsidRPr="00120063">
        <w:rPr>
          <w:rFonts w:ascii="ＭＳ 明朝" w:eastAsia="ＭＳ 明朝" w:hAnsi="Century" w:cs="Times New Roman" w:hint="eastAsia"/>
          <w:szCs w:val="24"/>
        </w:rPr>
        <w:t>■</w:t>
      </w:r>
      <w:r>
        <w:rPr>
          <w:rFonts w:ascii="ＭＳ 明朝" w:eastAsia="ＭＳ 明朝" w:hAnsi="Century" w:cs="Times New Roman" w:hint="eastAsia"/>
          <w:szCs w:val="24"/>
        </w:rPr>
        <w:t>募集要項</w:t>
      </w:r>
      <w:r w:rsidRPr="00C87DF7">
        <w:rPr>
          <w:rFonts w:ascii="ＭＳ 明朝" w:eastAsia="ＭＳ 明朝" w:hAnsi="Century" w:cs="Times New Roman" w:hint="eastAsia"/>
          <w:szCs w:val="24"/>
        </w:rPr>
        <w:t>Ⅱ４(1</w:t>
      </w:r>
      <w:r>
        <w:rPr>
          <w:rFonts w:ascii="ＭＳ 明朝" w:eastAsia="ＭＳ 明朝" w:hAnsi="Century" w:cs="Times New Roman" w:hint="eastAsia"/>
          <w:szCs w:val="24"/>
        </w:rPr>
        <w:t>7</w:t>
      </w:r>
      <w:r w:rsidRPr="00C87DF7">
        <w:rPr>
          <w:rFonts w:ascii="ＭＳ 明朝" w:eastAsia="ＭＳ 明朝" w:hAnsi="Century" w:cs="Times New Roman" w:hint="eastAsia"/>
          <w:szCs w:val="24"/>
        </w:rPr>
        <w:t>)</w:t>
      </w:r>
      <w:r>
        <w:rPr>
          <w:rFonts w:ascii="ＭＳ 明朝" w:eastAsia="ＭＳ 明朝" w:hAnsi="Century" w:cs="Times New Roman" w:hint="eastAsia"/>
          <w:szCs w:val="24"/>
        </w:rPr>
        <w:t>の参加資格要件</w:t>
      </w:r>
    </w:p>
    <w:tbl>
      <w:tblPr>
        <w:tblStyle w:val="ad"/>
        <w:tblW w:w="7966" w:type="dxa"/>
        <w:tblInd w:w="421" w:type="dxa"/>
        <w:tblLayout w:type="fixed"/>
        <w:tblLook w:val="04A0" w:firstRow="1" w:lastRow="0" w:firstColumn="1" w:lastColumn="0" w:noHBand="0" w:noVBand="1"/>
      </w:tblPr>
      <w:tblGrid>
        <w:gridCol w:w="567"/>
        <w:gridCol w:w="2409"/>
        <w:gridCol w:w="4990"/>
      </w:tblGrid>
      <w:tr w:rsidR="00E16B98" w:rsidRPr="00120063" w14:paraId="053DF6D0" w14:textId="77777777" w:rsidTr="009579AC">
        <w:tc>
          <w:tcPr>
            <w:tcW w:w="567" w:type="dxa"/>
            <w:tcBorders>
              <w:right w:val="single" w:sz="4" w:space="0" w:color="F2F2F2" w:themeColor="background1" w:themeShade="F2"/>
            </w:tcBorders>
            <w:shd w:val="clear" w:color="auto" w:fill="F2F2F2" w:themeFill="background1" w:themeFillShade="F2"/>
            <w:vAlign w:val="center"/>
          </w:tcPr>
          <w:p w14:paraId="28A7D389" w14:textId="77777777" w:rsidR="00E16B98" w:rsidRPr="00120063" w:rsidRDefault="00E16B98" w:rsidP="009579AC">
            <w:pPr>
              <w:pStyle w:val="a3"/>
              <w:numPr>
                <w:ilvl w:val="0"/>
                <w:numId w:val="54"/>
              </w:numPr>
              <w:spacing w:line="480" w:lineRule="auto"/>
              <w:ind w:leftChars="-25" w:left="-53" w:firstLine="0"/>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14:paraId="496AE817" w14:textId="77777777" w:rsidR="00E16B98" w:rsidRPr="00120063" w:rsidRDefault="00E16B98" w:rsidP="009579AC">
            <w:pPr>
              <w:spacing w:line="280" w:lineRule="exact"/>
              <w:ind w:leftChars="-51" w:left="-107" w:rightChars="-51" w:right="-107"/>
              <w:jc w:val="left"/>
              <w:rPr>
                <w:rFonts w:ascii="ＭＳ 明朝" w:eastAsia="ＭＳ 明朝" w:hAnsi="Century" w:cs="Times New Roman"/>
                <w:szCs w:val="24"/>
              </w:rPr>
            </w:pPr>
            <w:r>
              <w:rPr>
                <w:rFonts w:ascii="ＭＳ 明朝" w:eastAsia="ＭＳ 明朝" w:hAnsi="Century" w:cs="Times New Roman" w:hint="eastAsia"/>
                <w:szCs w:val="24"/>
              </w:rPr>
              <w:t>建設業務を実施する企業</w:t>
            </w:r>
            <w:r w:rsidRPr="00120063">
              <w:rPr>
                <w:rFonts w:ascii="ＭＳ 明朝" w:eastAsia="ＭＳ 明朝" w:hAnsi="Century" w:cs="Times New Roman" w:hint="eastAsia"/>
                <w:szCs w:val="24"/>
              </w:rPr>
              <w:t>の商号又は名称</w:t>
            </w:r>
            <w:r>
              <w:rPr>
                <w:rFonts w:ascii="ＭＳ 明朝" w:eastAsia="ＭＳ 明朝" w:hAnsi="Century" w:cs="Times New Roman" w:hint="eastAsia"/>
                <w:szCs w:val="24"/>
              </w:rPr>
              <w:t>※２</w:t>
            </w:r>
          </w:p>
        </w:tc>
        <w:tc>
          <w:tcPr>
            <w:tcW w:w="4990" w:type="dxa"/>
            <w:vAlign w:val="center"/>
          </w:tcPr>
          <w:p w14:paraId="25569279" w14:textId="77777777" w:rsidR="00E16B98" w:rsidRPr="00120063" w:rsidRDefault="00E16B98" w:rsidP="009579AC">
            <w:pPr>
              <w:widowControl/>
              <w:spacing w:line="280" w:lineRule="exact"/>
              <w:ind w:left="210" w:hangingChars="100" w:hanging="210"/>
              <w:rPr>
                <w:rFonts w:ascii="ＭＳ 明朝" w:eastAsia="ＭＳ 明朝" w:hAnsi="Century" w:cs="Times New Roman"/>
                <w:szCs w:val="24"/>
              </w:rPr>
            </w:pPr>
          </w:p>
        </w:tc>
      </w:tr>
      <w:tr w:rsidR="00E16B98" w:rsidRPr="00120063" w14:paraId="6E23DC71" w14:textId="77777777" w:rsidTr="009579AC">
        <w:tc>
          <w:tcPr>
            <w:tcW w:w="567" w:type="dxa"/>
            <w:tcBorders>
              <w:right w:val="single" w:sz="4" w:space="0" w:color="F2F2F2" w:themeColor="background1" w:themeShade="F2"/>
            </w:tcBorders>
            <w:shd w:val="clear" w:color="auto" w:fill="F2F2F2" w:themeFill="background1" w:themeFillShade="F2"/>
            <w:vAlign w:val="center"/>
          </w:tcPr>
          <w:p w14:paraId="35324EA6" w14:textId="77777777" w:rsidR="00E16B98" w:rsidRPr="00120063" w:rsidRDefault="00E16B98" w:rsidP="009579AC">
            <w:pPr>
              <w:pStyle w:val="a3"/>
              <w:numPr>
                <w:ilvl w:val="0"/>
                <w:numId w:val="54"/>
              </w:numPr>
              <w:spacing w:line="480" w:lineRule="auto"/>
              <w:ind w:leftChars="-25" w:left="-53" w:firstLine="0"/>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14:paraId="65FFFBE9" w14:textId="77777777" w:rsidR="00E16B98" w:rsidRPr="00120063" w:rsidRDefault="00E16B98" w:rsidP="009579AC">
            <w:pPr>
              <w:spacing w:line="280" w:lineRule="exact"/>
              <w:ind w:leftChars="-51" w:left="-107" w:rightChars="-51" w:right="-107"/>
              <w:jc w:val="left"/>
              <w:rPr>
                <w:rFonts w:ascii="ＭＳ 明朝" w:eastAsia="ＭＳ 明朝" w:hAnsi="Century" w:cs="Times New Roman"/>
                <w:szCs w:val="24"/>
              </w:rPr>
            </w:pPr>
            <w:r w:rsidRPr="00120063">
              <w:rPr>
                <w:rFonts w:ascii="ＭＳ 明朝" w:eastAsia="ＭＳ 明朝" w:hAnsi="Century" w:cs="Times New Roman" w:hint="eastAsia"/>
                <w:szCs w:val="24"/>
              </w:rPr>
              <w:t>建設業許可番号</w:t>
            </w:r>
          </w:p>
        </w:tc>
        <w:tc>
          <w:tcPr>
            <w:tcW w:w="4990" w:type="dxa"/>
            <w:vAlign w:val="center"/>
          </w:tcPr>
          <w:p w14:paraId="28701008" w14:textId="77777777" w:rsidR="00E16B98" w:rsidRPr="00120063" w:rsidRDefault="00E16B98" w:rsidP="009579AC">
            <w:pPr>
              <w:widowControl/>
              <w:spacing w:line="280" w:lineRule="exact"/>
              <w:ind w:left="210" w:hangingChars="100" w:hanging="210"/>
              <w:rPr>
                <w:rFonts w:ascii="ＭＳ 明朝" w:eastAsia="ＭＳ 明朝" w:hAnsi="Century" w:cs="Times New Roman"/>
                <w:szCs w:val="24"/>
              </w:rPr>
            </w:pPr>
          </w:p>
        </w:tc>
      </w:tr>
      <w:tr w:rsidR="00E16B98" w:rsidRPr="00120063" w14:paraId="1AD8B5E3" w14:textId="77777777" w:rsidTr="009579AC">
        <w:tc>
          <w:tcPr>
            <w:tcW w:w="567" w:type="dxa"/>
            <w:tcBorders>
              <w:right w:val="single" w:sz="4" w:space="0" w:color="F2F2F2" w:themeColor="background1" w:themeShade="F2"/>
            </w:tcBorders>
            <w:shd w:val="clear" w:color="auto" w:fill="F2F2F2" w:themeFill="background1" w:themeFillShade="F2"/>
            <w:vAlign w:val="center"/>
          </w:tcPr>
          <w:p w14:paraId="70CCDD93" w14:textId="77777777" w:rsidR="00E16B98" w:rsidRPr="00120063" w:rsidRDefault="00E16B98" w:rsidP="009579AC">
            <w:pPr>
              <w:pStyle w:val="a3"/>
              <w:numPr>
                <w:ilvl w:val="0"/>
                <w:numId w:val="54"/>
              </w:numPr>
              <w:spacing w:line="480" w:lineRule="auto"/>
              <w:ind w:leftChars="-25" w:left="-53" w:firstLine="0"/>
              <w:rPr>
                <w:rFonts w:ascii="ＭＳ 明朝" w:eastAsia="ＭＳ 明朝" w:hAnsi="Century" w:cs="Times New Roman"/>
                <w:szCs w:val="24"/>
              </w:rPr>
            </w:pPr>
            <w:r>
              <w:rPr>
                <w:rFonts w:ascii="ＭＳ 明朝" w:eastAsia="ＭＳ 明朝" w:hAnsi="Century" w:cs="Times New Roman" w:hint="eastAsia"/>
                <w:szCs w:val="24"/>
              </w:rPr>
              <w:t>た</w:t>
            </w:r>
          </w:p>
        </w:tc>
        <w:tc>
          <w:tcPr>
            <w:tcW w:w="2409" w:type="dxa"/>
            <w:tcBorders>
              <w:left w:val="single" w:sz="4" w:space="0" w:color="F2F2F2" w:themeColor="background1" w:themeShade="F2"/>
            </w:tcBorders>
            <w:shd w:val="clear" w:color="auto" w:fill="F2F2F2" w:themeFill="background1" w:themeFillShade="F2"/>
            <w:vAlign w:val="center"/>
          </w:tcPr>
          <w:p w14:paraId="7E5D3A6C" w14:textId="77777777" w:rsidR="00E16B98" w:rsidRPr="00120063" w:rsidRDefault="00E16B98" w:rsidP="009579AC">
            <w:pPr>
              <w:spacing w:line="280" w:lineRule="exact"/>
              <w:ind w:leftChars="-51" w:left="-107" w:rightChars="-51" w:right="-107"/>
              <w:jc w:val="left"/>
              <w:rPr>
                <w:rFonts w:ascii="ＭＳ 明朝" w:eastAsia="ＭＳ 明朝" w:hAnsi="Century" w:cs="Times New Roman"/>
                <w:szCs w:val="24"/>
              </w:rPr>
            </w:pPr>
            <w:r>
              <w:rPr>
                <w:rFonts w:ascii="ＭＳ 明朝" w:eastAsia="ＭＳ 明朝" w:hAnsi="Century" w:cs="Times New Roman" w:hint="eastAsia"/>
                <w:szCs w:val="24"/>
              </w:rPr>
              <w:t>担当する建設工事</w:t>
            </w:r>
          </w:p>
        </w:tc>
        <w:tc>
          <w:tcPr>
            <w:tcW w:w="4990" w:type="dxa"/>
            <w:vAlign w:val="center"/>
          </w:tcPr>
          <w:p w14:paraId="59974256" w14:textId="77777777" w:rsidR="00E16B98" w:rsidRPr="00120063" w:rsidRDefault="00E16B98" w:rsidP="009579AC">
            <w:pPr>
              <w:widowControl/>
              <w:spacing w:line="280" w:lineRule="exact"/>
              <w:ind w:left="210" w:hangingChars="100" w:hanging="210"/>
              <w:rPr>
                <w:rFonts w:ascii="ＭＳ 明朝" w:eastAsia="ＭＳ 明朝" w:hAnsi="Century" w:cs="Times New Roman"/>
                <w:szCs w:val="24"/>
              </w:rPr>
            </w:pPr>
          </w:p>
        </w:tc>
      </w:tr>
    </w:tbl>
    <w:p w14:paraId="06C67460" w14:textId="77777777" w:rsidR="00E16B98" w:rsidRPr="00120063" w:rsidRDefault="00E16B98" w:rsidP="00E16B98">
      <w:pPr>
        <w:spacing w:beforeLines="100" w:before="292"/>
        <w:ind w:leftChars="135" w:left="493" w:hangingChars="100" w:hanging="210"/>
        <w:rPr>
          <w:rFonts w:ascii="ＭＳ 明朝" w:eastAsia="ＭＳ 明朝" w:hAnsi="ＭＳ 明朝" w:cs="ＭＳ 明朝"/>
          <w:kern w:val="0"/>
          <w:szCs w:val="21"/>
        </w:rPr>
      </w:pPr>
      <w:r w:rsidRPr="00931C67">
        <w:rPr>
          <w:rFonts w:ascii="ＭＳ 明朝" w:eastAsia="ＭＳ 明朝" w:hAnsi="Century" w:cs="Times New Roman" w:hint="eastAsia"/>
          <w:szCs w:val="24"/>
        </w:rPr>
        <w:t>■</w:t>
      </w:r>
      <w:r w:rsidRPr="00931C67">
        <w:rPr>
          <w:rFonts w:ascii="ＭＳ 明朝" w:eastAsia="ＭＳ 明朝" w:hAnsi="Century" w:cs="Times New Roman" w:hint="eastAsia"/>
          <w:szCs w:val="21"/>
        </w:rPr>
        <w:t>募集要項</w:t>
      </w:r>
      <w:r w:rsidRPr="00BF4188">
        <w:rPr>
          <w:rFonts w:ascii="ＭＳ 明朝" w:eastAsia="ＭＳ 明朝" w:hAnsi="ＭＳ 明朝" w:cs="ＭＳ 明朝" w:hint="eastAsia"/>
          <w:kern w:val="0"/>
          <w:szCs w:val="21"/>
        </w:rPr>
        <w:t>Ⅱ４</w:t>
      </w:r>
      <w:r w:rsidRPr="00BF4188">
        <w:rPr>
          <w:rFonts w:ascii="ＭＳ 明朝" w:eastAsia="ＭＳ 明朝" w:hAnsi="ＭＳ 明朝" w:cs="ＭＳ 明朝"/>
          <w:kern w:val="0"/>
          <w:szCs w:val="21"/>
        </w:rPr>
        <w:t>(18)</w:t>
      </w:r>
      <w:r w:rsidRPr="00BF4188">
        <w:rPr>
          <w:rFonts w:ascii="ＭＳ 明朝" w:eastAsia="ＭＳ 明朝" w:hAnsi="ＭＳ 明朝" w:cs="ＭＳ 明朝" w:hint="eastAsia"/>
          <w:kern w:val="0"/>
          <w:szCs w:val="21"/>
        </w:rPr>
        <w:t>の参加資格要件</w:t>
      </w:r>
    </w:p>
    <w:tbl>
      <w:tblPr>
        <w:tblStyle w:val="ad"/>
        <w:tblW w:w="7966" w:type="dxa"/>
        <w:tblInd w:w="421" w:type="dxa"/>
        <w:tblLayout w:type="fixed"/>
        <w:tblLook w:val="04A0" w:firstRow="1" w:lastRow="0" w:firstColumn="1" w:lastColumn="0" w:noHBand="0" w:noVBand="1"/>
      </w:tblPr>
      <w:tblGrid>
        <w:gridCol w:w="567"/>
        <w:gridCol w:w="2409"/>
        <w:gridCol w:w="4990"/>
      </w:tblGrid>
      <w:tr w:rsidR="00E16B98" w:rsidRPr="00120063" w14:paraId="1D52B0F2" w14:textId="77777777" w:rsidTr="009579AC">
        <w:tc>
          <w:tcPr>
            <w:tcW w:w="567" w:type="dxa"/>
            <w:tcBorders>
              <w:right w:val="single" w:sz="4" w:space="0" w:color="F2F2F2" w:themeColor="background1" w:themeShade="F2"/>
            </w:tcBorders>
            <w:shd w:val="clear" w:color="auto" w:fill="F2F2F2" w:themeFill="background1" w:themeFillShade="F2"/>
            <w:vAlign w:val="center"/>
          </w:tcPr>
          <w:p w14:paraId="066B2F1E" w14:textId="77777777" w:rsidR="00E16B98" w:rsidRPr="00120063" w:rsidRDefault="00E16B98" w:rsidP="009579AC">
            <w:pPr>
              <w:pStyle w:val="a3"/>
              <w:numPr>
                <w:ilvl w:val="0"/>
                <w:numId w:val="55"/>
              </w:numPr>
              <w:spacing w:line="480" w:lineRule="auto"/>
              <w:ind w:leftChars="-25" w:left="-53" w:firstLine="0"/>
              <w:rPr>
                <w:rFonts w:ascii="ＭＳ 明朝" w:eastAsia="ＭＳ 明朝" w:hAnsi="Century" w:cs="Times New Roman"/>
                <w:szCs w:val="24"/>
              </w:rPr>
            </w:pPr>
            <w:r w:rsidRPr="00120063">
              <w:rPr>
                <w:rFonts w:ascii="ＭＳ 明朝" w:eastAsia="ＭＳ 明朝" w:hAnsi="Century" w:cs="Times New Roman" w:hint="eastAsia"/>
                <w:szCs w:val="24"/>
              </w:rPr>
              <w:t>せ</w:t>
            </w:r>
          </w:p>
        </w:tc>
        <w:tc>
          <w:tcPr>
            <w:tcW w:w="2409" w:type="dxa"/>
            <w:tcBorders>
              <w:left w:val="single" w:sz="4" w:space="0" w:color="F2F2F2" w:themeColor="background1" w:themeShade="F2"/>
            </w:tcBorders>
            <w:shd w:val="clear" w:color="auto" w:fill="F2F2F2" w:themeFill="background1" w:themeFillShade="F2"/>
            <w:vAlign w:val="center"/>
          </w:tcPr>
          <w:p w14:paraId="58FB33C4" w14:textId="77777777" w:rsidR="00E16B98" w:rsidRPr="00120063" w:rsidRDefault="00E16B98" w:rsidP="009579AC">
            <w:pPr>
              <w:spacing w:line="280" w:lineRule="exact"/>
              <w:ind w:leftChars="-51" w:left="-107" w:rightChars="-51" w:right="-107"/>
              <w:jc w:val="left"/>
              <w:rPr>
                <w:rFonts w:ascii="ＭＳ 明朝" w:eastAsia="ＭＳ 明朝" w:hAnsi="Century" w:cs="Times New Roman"/>
                <w:szCs w:val="24"/>
              </w:rPr>
            </w:pPr>
            <w:r w:rsidRPr="00120063">
              <w:rPr>
                <w:rFonts w:ascii="ＭＳ 明朝" w:eastAsia="ＭＳ 明朝" w:hAnsi="Century" w:cs="Times New Roman" w:hint="eastAsia"/>
                <w:szCs w:val="24"/>
              </w:rPr>
              <w:t>専任で配置する監理技術者※</w:t>
            </w:r>
            <w:r>
              <w:rPr>
                <w:rFonts w:ascii="ＭＳ 明朝" w:eastAsia="ＭＳ 明朝" w:hAnsi="ＭＳ 明朝" w:cs="ＭＳ 明朝" w:hint="eastAsia"/>
                <w:szCs w:val="24"/>
              </w:rPr>
              <w:t>３</w:t>
            </w:r>
          </w:p>
        </w:tc>
        <w:tc>
          <w:tcPr>
            <w:tcW w:w="4990" w:type="dxa"/>
            <w:vAlign w:val="center"/>
          </w:tcPr>
          <w:p w14:paraId="37FDC3F0" w14:textId="77777777" w:rsidR="00E16B98" w:rsidRPr="00120063" w:rsidRDefault="00E16B98" w:rsidP="009579AC">
            <w:pPr>
              <w:widowControl/>
              <w:spacing w:line="280" w:lineRule="exact"/>
              <w:ind w:left="210" w:hangingChars="100" w:hanging="210"/>
              <w:rPr>
                <w:rFonts w:ascii="ＭＳ 明朝" w:eastAsia="ＭＳ 明朝" w:hAnsi="Century" w:cs="Times New Roman"/>
                <w:szCs w:val="24"/>
              </w:rPr>
            </w:pPr>
          </w:p>
        </w:tc>
      </w:tr>
      <w:tr w:rsidR="00E16B98" w:rsidRPr="00120063" w14:paraId="138E6A54" w14:textId="77777777" w:rsidTr="009579AC">
        <w:tc>
          <w:tcPr>
            <w:tcW w:w="567" w:type="dxa"/>
            <w:tcBorders>
              <w:right w:val="single" w:sz="4" w:space="0" w:color="F2F2F2" w:themeColor="background1" w:themeShade="F2"/>
            </w:tcBorders>
            <w:shd w:val="clear" w:color="auto" w:fill="F2F2F2" w:themeFill="background1" w:themeFillShade="F2"/>
            <w:vAlign w:val="center"/>
          </w:tcPr>
          <w:p w14:paraId="085AF6D4" w14:textId="77777777" w:rsidR="00E16B98" w:rsidRPr="00120063" w:rsidRDefault="00E16B98" w:rsidP="009579AC">
            <w:pPr>
              <w:pStyle w:val="a3"/>
              <w:numPr>
                <w:ilvl w:val="0"/>
                <w:numId w:val="55"/>
              </w:numPr>
              <w:spacing w:line="480" w:lineRule="auto"/>
              <w:ind w:leftChars="-25" w:left="-53" w:firstLine="0"/>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14:paraId="24BBDE5C" w14:textId="77777777" w:rsidR="00E16B98" w:rsidRPr="00120063" w:rsidRDefault="00E16B98" w:rsidP="009579AC">
            <w:pPr>
              <w:spacing w:line="280" w:lineRule="exact"/>
              <w:ind w:leftChars="-51" w:left="-107" w:rightChars="-51" w:right="-107"/>
              <w:jc w:val="left"/>
              <w:rPr>
                <w:rFonts w:ascii="ＭＳ 明朝" w:eastAsia="ＭＳ 明朝" w:hAnsi="Century" w:cs="Times New Roman"/>
                <w:szCs w:val="24"/>
              </w:rPr>
            </w:pPr>
            <w:r>
              <w:rPr>
                <w:rFonts w:ascii="ＭＳ 明朝" w:eastAsia="ＭＳ 明朝" w:hAnsi="Century" w:cs="Times New Roman" w:hint="eastAsia"/>
                <w:szCs w:val="24"/>
              </w:rPr>
              <w:t>監理技術者を雇用している</w:t>
            </w:r>
            <w:r w:rsidRPr="00120063">
              <w:rPr>
                <w:rFonts w:ascii="ＭＳ 明朝" w:eastAsia="ＭＳ 明朝" w:hAnsi="Century" w:cs="Times New Roman" w:hint="eastAsia"/>
                <w:szCs w:val="24"/>
              </w:rPr>
              <w:t>者の商号又は名称</w:t>
            </w:r>
          </w:p>
        </w:tc>
        <w:tc>
          <w:tcPr>
            <w:tcW w:w="4990" w:type="dxa"/>
            <w:vAlign w:val="center"/>
          </w:tcPr>
          <w:p w14:paraId="564E43DD" w14:textId="77777777" w:rsidR="00E16B98" w:rsidRPr="00120063" w:rsidRDefault="00E16B98" w:rsidP="009579AC">
            <w:pPr>
              <w:widowControl/>
              <w:spacing w:line="280" w:lineRule="exact"/>
              <w:ind w:left="210" w:hangingChars="100" w:hanging="210"/>
              <w:rPr>
                <w:rFonts w:ascii="ＭＳ 明朝" w:eastAsia="ＭＳ 明朝" w:hAnsi="Century" w:cs="Times New Roman"/>
                <w:szCs w:val="24"/>
              </w:rPr>
            </w:pPr>
          </w:p>
        </w:tc>
      </w:tr>
    </w:tbl>
    <w:p w14:paraId="5991C15A" w14:textId="77777777" w:rsidR="00E16B98" w:rsidRDefault="00E16B98" w:rsidP="00E16B98">
      <w:pPr>
        <w:widowControl/>
        <w:ind w:leftChars="200" w:left="630" w:hangingChars="100" w:hanging="210"/>
        <w:jc w:val="left"/>
        <w:rPr>
          <w:rFonts w:ascii="Arial" w:eastAsia="ＭＳ 明朝" w:hAnsi="Arial" w:cs="Times New Roman"/>
          <w:szCs w:val="24"/>
        </w:rPr>
      </w:pPr>
      <w:r w:rsidRPr="00120063">
        <w:rPr>
          <w:rFonts w:ascii="Arial" w:eastAsia="ＭＳ 明朝" w:hAnsi="Arial" w:cs="Times New Roman" w:hint="eastAsia"/>
          <w:szCs w:val="24"/>
        </w:rPr>
        <w:t>※</w:t>
      </w:r>
      <w:r w:rsidRPr="00120063">
        <w:rPr>
          <w:rFonts w:ascii="Arial" w:eastAsia="ＭＳ 明朝" w:hAnsi="Arial" w:cs="Times New Roman" w:hint="eastAsia"/>
          <w:szCs w:val="24"/>
        </w:rPr>
        <w:t xml:space="preserve">1 </w:t>
      </w:r>
      <w:r w:rsidRPr="00120063">
        <w:rPr>
          <w:rFonts w:ascii="Arial" w:eastAsia="ＭＳ 明朝" w:hAnsi="Arial" w:cs="Times New Roman" w:hint="eastAsia"/>
          <w:szCs w:val="24"/>
        </w:rPr>
        <w:t>実績について確認できる資料等（</w:t>
      </w:r>
      <w:r w:rsidRPr="00120063">
        <w:rPr>
          <w:rFonts w:asciiTheme="minorEastAsia" w:hAnsiTheme="minorEastAsia" w:cs="Times New Roman" w:hint="eastAsia"/>
          <w:szCs w:val="24"/>
        </w:rPr>
        <w:t>契約書等の写し等</w:t>
      </w:r>
      <w:r w:rsidRPr="00120063">
        <w:rPr>
          <w:rFonts w:ascii="Arial" w:eastAsia="ＭＳ 明朝" w:hAnsi="Arial" w:cs="Times New Roman" w:hint="eastAsia"/>
          <w:szCs w:val="24"/>
        </w:rPr>
        <w:t>）を添付してください。</w:t>
      </w:r>
    </w:p>
    <w:p w14:paraId="47B3734F" w14:textId="77777777" w:rsidR="00E16B98" w:rsidRPr="00120063" w:rsidRDefault="00E16B98" w:rsidP="00E16B98">
      <w:pPr>
        <w:widowControl/>
        <w:ind w:leftChars="200" w:left="840" w:hangingChars="200" w:hanging="420"/>
        <w:jc w:val="left"/>
        <w:rPr>
          <w:rFonts w:ascii="Arial" w:eastAsia="ＭＳ 明朝" w:hAnsi="Arial" w:cs="Times New Roman"/>
          <w:szCs w:val="24"/>
        </w:rPr>
      </w:pPr>
      <w:r>
        <w:rPr>
          <w:rFonts w:ascii="Arial" w:eastAsia="ＭＳ 明朝" w:hAnsi="Arial" w:cs="Times New Roman" w:hint="eastAsia"/>
          <w:szCs w:val="24"/>
        </w:rPr>
        <w:t>※</w:t>
      </w:r>
      <w:r>
        <w:rPr>
          <w:rFonts w:ascii="Arial" w:eastAsia="ＭＳ 明朝" w:hAnsi="Arial" w:cs="Times New Roman" w:hint="eastAsia"/>
          <w:szCs w:val="24"/>
        </w:rPr>
        <w:t>2</w:t>
      </w:r>
      <w:r>
        <w:rPr>
          <w:rFonts w:ascii="Arial" w:eastAsia="ＭＳ 明朝" w:hAnsi="Arial" w:cs="Times New Roman"/>
          <w:szCs w:val="24"/>
        </w:rPr>
        <w:t xml:space="preserve"> </w:t>
      </w:r>
      <w:r>
        <w:rPr>
          <w:rFonts w:ascii="Arial" w:eastAsia="ＭＳ 明朝" w:hAnsi="Arial" w:cs="Times New Roman" w:hint="eastAsia"/>
          <w:szCs w:val="24"/>
        </w:rPr>
        <w:t>建設業務を実施する企業が複数存する場合、表を適宜追加のうえ、全ての企業について作成してください。</w:t>
      </w:r>
    </w:p>
    <w:p w14:paraId="1419EB9C" w14:textId="4A5B80D4" w:rsidR="005B7E87" w:rsidRPr="006D6CAA" w:rsidRDefault="00E16B98" w:rsidP="00E16B98">
      <w:pPr>
        <w:widowControl/>
        <w:ind w:leftChars="200" w:left="840" w:hangingChars="200" w:hanging="420"/>
        <w:jc w:val="left"/>
        <w:rPr>
          <w:rFonts w:asciiTheme="minorEastAsia" w:hAnsiTheme="minorEastAsia" w:cs="Times New Roman"/>
          <w:szCs w:val="21"/>
        </w:rPr>
      </w:pPr>
      <w:r w:rsidRPr="00120063">
        <w:rPr>
          <w:rFonts w:ascii="Arial" w:eastAsia="ＭＳ 明朝" w:hAnsi="Arial" w:cs="Times New Roman" w:hint="eastAsia"/>
          <w:szCs w:val="24"/>
        </w:rPr>
        <w:t>※</w:t>
      </w:r>
      <w:r w:rsidRPr="00BF4188">
        <w:rPr>
          <w:rFonts w:ascii="Arial" w:eastAsia="ＭＳ 明朝" w:hAnsi="Arial" w:cs="Times New Roman"/>
          <w:szCs w:val="24"/>
        </w:rPr>
        <w:t>3</w:t>
      </w:r>
      <w:r w:rsidRPr="00120063">
        <w:rPr>
          <w:rFonts w:ascii="Arial" w:eastAsia="ＭＳ 明朝" w:hAnsi="Arial" w:cs="Times New Roman"/>
          <w:szCs w:val="24"/>
        </w:rPr>
        <w:t xml:space="preserve"> </w:t>
      </w:r>
      <w:r w:rsidRPr="00120063">
        <w:rPr>
          <w:rFonts w:ascii="Arial" w:eastAsia="ＭＳ 明朝" w:hAnsi="Arial" w:cs="Times New Roman" w:hint="eastAsia"/>
          <w:szCs w:val="24"/>
        </w:rPr>
        <w:t>監理技術者の証明書を添付してください。なお、配置予定の監理技術者を決定できないことにより複数名の候補者を申請することは差し支えありません。</w:t>
      </w:r>
    </w:p>
    <w:p w14:paraId="340E23BC" w14:textId="7A354D44" w:rsidR="00060A1F" w:rsidRPr="006D6CAA" w:rsidRDefault="00060A1F" w:rsidP="00060A1F">
      <w:pPr>
        <w:rPr>
          <w:rFonts w:asciiTheme="minorEastAsia" w:hAnsiTheme="minorEastAsia"/>
        </w:rPr>
      </w:pPr>
    </w:p>
    <w:p w14:paraId="69E215F9" w14:textId="58B82045" w:rsidR="005B7E87" w:rsidRPr="006D6CAA" w:rsidRDefault="005B7E87">
      <w:pPr>
        <w:widowControl/>
        <w:jc w:val="left"/>
        <w:rPr>
          <w:rFonts w:asciiTheme="minorEastAsia" w:hAnsiTheme="minorEastAsia"/>
        </w:rPr>
      </w:pPr>
    </w:p>
    <w:p w14:paraId="78F90263" w14:textId="77777777" w:rsidR="005B7E87" w:rsidRPr="006D6CAA" w:rsidRDefault="005B7E87" w:rsidP="00060A1F">
      <w:pPr>
        <w:rPr>
          <w:rFonts w:asciiTheme="minorEastAsia" w:hAnsiTheme="minorEastAsia"/>
        </w:rPr>
      </w:pPr>
    </w:p>
    <w:p w14:paraId="2954AE0A" w14:textId="53ADF0AB" w:rsidR="00C40BDC" w:rsidRPr="006D6CAA" w:rsidRDefault="00C40BDC" w:rsidP="00C40BDC">
      <w:pPr>
        <w:pStyle w:val="2"/>
        <w:rPr>
          <w:rFonts w:asciiTheme="minorEastAsia" w:eastAsiaTheme="minorEastAsia" w:hAnsiTheme="minorEastAsia"/>
        </w:rPr>
      </w:pPr>
      <w:bookmarkStart w:id="47" w:name="_Toc15575249"/>
      <w:r w:rsidRPr="006D6CAA">
        <w:rPr>
          <w:rFonts w:asciiTheme="minorEastAsia" w:eastAsiaTheme="minorEastAsia" w:hAnsiTheme="minorEastAsia"/>
        </w:rPr>
        <w:t>【様式</w:t>
      </w:r>
      <w:r w:rsidRPr="006D6CAA">
        <w:rPr>
          <w:rFonts w:asciiTheme="minorEastAsia" w:eastAsiaTheme="minorEastAsia" w:hAnsiTheme="minorEastAsia" w:hint="eastAsia"/>
        </w:rPr>
        <w:t>３-（２）-③-</w:t>
      </w:r>
      <w:r w:rsidR="00D64900" w:rsidRPr="006D6CAA">
        <w:rPr>
          <w:rFonts w:asciiTheme="minorEastAsia" w:eastAsiaTheme="minorEastAsia" w:hAnsiTheme="minorEastAsia" w:hint="eastAsia"/>
        </w:rPr>
        <w:t>ⅸ</w:t>
      </w:r>
      <w:r w:rsidRPr="006D6CAA">
        <w:rPr>
          <w:rFonts w:asciiTheme="minorEastAsia" w:eastAsiaTheme="minorEastAsia" w:hAnsiTheme="minorEastAsia" w:hint="eastAsia"/>
        </w:rPr>
        <w:t>】暴力団排除に係る誓約書</w:t>
      </w:r>
      <w:bookmarkEnd w:id="47"/>
    </w:p>
    <w:p w14:paraId="30A57F97" w14:textId="316C4BC5" w:rsidR="00C40BDC" w:rsidRPr="006D6CAA" w:rsidRDefault="00C40BDC" w:rsidP="00C40BDC">
      <w:pPr>
        <w:jc w:val="right"/>
        <w:rPr>
          <w:rFonts w:asciiTheme="minorEastAsia" w:hAnsiTheme="minorEastAsia" w:cs="Times New Roman"/>
          <w:szCs w:val="21"/>
        </w:rPr>
      </w:pPr>
      <w:r w:rsidRPr="006D6CAA">
        <w:rPr>
          <w:rFonts w:asciiTheme="minorEastAsia" w:hAnsiTheme="minorEastAsia" w:cs="Times New Roman" w:hint="eastAsia"/>
          <w:szCs w:val="21"/>
        </w:rPr>
        <w:t>年　月　日</w:t>
      </w:r>
    </w:p>
    <w:p w14:paraId="581C820B" w14:textId="77777777" w:rsidR="00C40BDC" w:rsidRPr="006D6CAA" w:rsidRDefault="00C40BDC" w:rsidP="00C40BDC">
      <w:pPr>
        <w:rPr>
          <w:rFonts w:asciiTheme="minorEastAsia" w:hAnsiTheme="minorEastAsia"/>
          <w:szCs w:val="21"/>
        </w:rPr>
      </w:pPr>
    </w:p>
    <w:p w14:paraId="58B5D70E" w14:textId="77777777" w:rsidR="00C40BDC" w:rsidRPr="006D6CAA" w:rsidRDefault="00C40BDC" w:rsidP="00C40BDC">
      <w:pPr>
        <w:jc w:val="center"/>
        <w:rPr>
          <w:rFonts w:asciiTheme="minorEastAsia" w:hAnsiTheme="minorEastAsia"/>
          <w:szCs w:val="21"/>
        </w:rPr>
      </w:pPr>
      <w:r w:rsidRPr="006D6CAA">
        <w:rPr>
          <w:rFonts w:asciiTheme="minorEastAsia" w:hAnsiTheme="minorEastAsia" w:hint="eastAsia"/>
          <w:szCs w:val="21"/>
        </w:rPr>
        <w:t>暴力団排除に係る誓約書</w:t>
      </w:r>
    </w:p>
    <w:p w14:paraId="530825FA" w14:textId="77777777" w:rsidR="00C40BDC" w:rsidRPr="006D6CAA" w:rsidRDefault="00C40BDC" w:rsidP="00C40BDC">
      <w:pPr>
        <w:rPr>
          <w:rFonts w:asciiTheme="minorEastAsia" w:hAnsiTheme="minorEastAsia"/>
          <w:szCs w:val="21"/>
        </w:rPr>
      </w:pPr>
    </w:p>
    <w:p w14:paraId="7AA5C541" w14:textId="77C1E751" w:rsidR="00C40BDC" w:rsidRPr="006D6CAA" w:rsidRDefault="00AB45C9" w:rsidP="00C40BDC">
      <w:pPr>
        <w:ind w:firstLineChars="100" w:firstLine="210"/>
        <w:rPr>
          <w:rFonts w:asciiTheme="minorEastAsia" w:hAnsiTheme="minorEastAsia" w:cs="Times New Roman"/>
          <w:szCs w:val="24"/>
        </w:rPr>
      </w:pPr>
      <w:r w:rsidRPr="006D6CAA">
        <w:rPr>
          <w:rFonts w:asciiTheme="minorEastAsia" w:hAnsiTheme="minorEastAsia" w:hint="eastAsia"/>
        </w:rPr>
        <w:t>長野県企業局南信発電</w:t>
      </w:r>
      <w:r w:rsidR="00B44C39" w:rsidRPr="006D6CAA">
        <w:rPr>
          <w:rFonts w:asciiTheme="minorEastAsia" w:hAnsiTheme="minorEastAsia" w:hint="eastAsia"/>
        </w:rPr>
        <w:t>管理事務所長</w:t>
      </w:r>
      <w:r w:rsidR="00C40BDC" w:rsidRPr="006D6CAA">
        <w:rPr>
          <w:rFonts w:asciiTheme="minorEastAsia" w:hAnsiTheme="minorEastAsia" w:hint="eastAsia"/>
          <w:lang w:eastAsia="zh-TW"/>
        </w:rPr>
        <w:t xml:space="preserve">　</w:t>
      </w:r>
      <w:r w:rsidR="00C40BDC" w:rsidRPr="006D6CAA">
        <w:rPr>
          <w:rFonts w:asciiTheme="minorEastAsia" w:hAnsiTheme="minorEastAsia" w:hint="eastAsia"/>
        </w:rPr>
        <w:t>様</w:t>
      </w:r>
    </w:p>
    <w:p w14:paraId="448D3BDC" w14:textId="71960EBC" w:rsidR="00C40BDC" w:rsidRPr="006D6CAA" w:rsidRDefault="00DB055E" w:rsidP="00C40BDC">
      <w:pPr>
        <w:autoSpaceDE w:val="0"/>
        <w:autoSpaceDN w:val="0"/>
        <w:ind w:firstLineChars="100" w:firstLine="210"/>
        <w:rPr>
          <w:rFonts w:asciiTheme="minorEastAsia" w:hAnsiTheme="minorEastAsia" w:cs="Times New Roman"/>
        </w:rPr>
      </w:pPr>
      <w:r w:rsidRPr="006D6CAA">
        <w:rPr>
          <w:rFonts w:asciiTheme="minorEastAsia" w:hAnsiTheme="minorEastAsia"/>
          <w:noProof/>
        </w:rPr>
        <mc:AlternateContent>
          <mc:Choice Requires="wps">
            <w:drawing>
              <wp:anchor distT="0" distB="0" distL="114300" distR="114300" simplePos="0" relativeHeight="251706368" behindDoc="0" locked="0" layoutInCell="1" allowOverlap="1" wp14:anchorId="223B07BD" wp14:editId="74392BE4">
                <wp:simplePos x="0" y="0"/>
                <wp:positionH relativeFrom="margin">
                  <wp:posOffset>2211572</wp:posOffset>
                </wp:positionH>
                <wp:positionV relativeFrom="paragraph">
                  <wp:posOffset>20630</wp:posOffset>
                </wp:positionV>
                <wp:extent cx="3593613" cy="1137683"/>
                <wp:effectExtent l="0" t="0" r="0" b="5715"/>
                <wp:wrapNone/>
                <wp:docPr id="42" name="テキスト ボックス 42"/>
                <wp:cNvGraphicFramePr/>
                <a:graphic xmlns:a="http://schemas.openxmlformats.org/drawingml/2006/main">
                  <a:graphicData uri="http://schemas.microsoft.com/office/word/2010/wordprocessingShape">
                    <wps:wsp>
                      <wps:cNvSpPr txBox="1"/>
                      <wps:spPr>
                        <a:xfrm>
                          <a:off x="0" y="0"/>
                          <a:ext cx="3593613" cy="1137683"/>
                        </a:xfrm>
                        <a:prstGeom prst="rect">
                          <a:avLst/>
                        </a:prstGeom>
                        <a:noFill/>
                        <a:ln w="6350">
                          <a:noFill/>
                        </a:ln>
                      </wps:spPr>
                      <wps:txbx>
                        <w:txbxContent>
                          <w:p w14:paraId="6C435CA4" w14:textId="74CFF1FF" w:rsidR="00377A1A" w:rsidRPr="007848EF" w:rsidRDefault="00377A1A"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6F45F570" w14:textId="77777777" w:rsidR="00377A1A" w:rsidRPr="00D54EB0" w:rsidRDefault="00377A1A"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69E5BF3F" w14:textId="77777777" w:rsidR="00377A1A" w:rsidRDefault="00377A1A" w:rsidP="00DB055E">
                            <w:pPr>
                              <w:ind w:firstLineChars="200" w:firstLine="1048"/>
                              <w:rPr>
                                <w:rFonts w:ascii="ＭＳ 明朝" w:eastAsia="ＭＳ 明朝" w:hAnsi="Century" w:cs="Times New Roman"/>
                                <w:szCs w:val="24"/>
                                <w:u w:val="single"/>
                              </w:rPr>
                            </w:pPr>
                            <w:r w:rsidRPr="00157A6F">
                              <w:rPr>
                                <w:rFonts w:ascii="ＭＳ 明朝" w:eastAsia="ＭＳ 明朝" w:hAnsi="Century" w:cs="Times New Roman" w:hint="eastAsia"/>
                                <w:spacing w:val="157"/>
                                <w:kern w:val="0"/>
                                <w:szCs w:val="24"/>
                                <w:fitText w:val="1260" w:id="1993598466"/>
                              </w:rPr>
                              <w:t>所在</w:t>
                            </w:r>
                            <w:r w:rsidRPr="00157A6F">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2DE6D3F1" w14:textId="77777777" w:rsidR="00377A1A" w:rsidRDefault="00377A1A"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0B5D884A" w14:textId="77777777" w:rsidR="00377A1A" w:rsidRPr="00D54EB0" w:rsidRDefault="00377A1A"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1E423A27" w14:textId="77777777" w:rsidR="00377A1A" w:rsidRPr="00157A6F" w:rsidRDefault="00377A1A" w:rsidP="00DB05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3B07BD" id="テキスト ボックス 42" o:spid="_x0000_s1031" type="#_x0000_t202" style="position:absolute;left:0;text-align:left;margin-left:174.15pt;margin-top:1.6pt;width:282.95pt;height:89.6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" filled="f" stroked="f" strokeweight=".5pt">
                <v:textbox>
                  <w:txbxContent>
                    <w:p w14:paraId="6C435CA4" w14:textId="74CFF1FF" w:rsidR="00377A1A" w:rsidRPr="007848EF" w:rsidRDefault="00377A1A"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6F45F570" w14:textId="77777777" w:rsidR="00377A1A" w:rsidRPr="00D54EB0" w:rsidRDefault="00377A1A"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69E5BF3F" w14:textId="77777777" w:rsidR="00377A1A" w:rsidRDefault="00377A1A" w:rsidP="00DB055E">
                      <w:pPr>
                        <w:ind w:firstLineChars="200" w:firstLine="1048"/>
                        <w:rPr>
                          <w:rFonts w:ascii="ＭＳ 明朝" w:eastAsia="ＭＳ 明朝" w:hAnsi="Century" w:cs="Times New Roman"/>
                          <w:szCs w:val="24"/>
                          <w:u w:val="single"/>
                        </w:rPr>
                      </w:pPr>
                      <w:r w:rsidRPr="00157A6F">
                        <w:rPr>
                          <w:rFonts w:ascii="ＭＳ 明朝" w:eastAsia="ＭＳ 明朝" w:hAnsi="Century" w:cs="Times New Roman" w:hint="eastAsia"/>
                          <w:spacing w:val="157"/>
                          <w:kern w:val="0"/>
                          <w:szCs w:val="24"/>
                          <w:fitText w:val="1260" w:id="1993598466"/>
                        </w:rPr>
                        <w:t>所在</w:t>
                      </w:r>
                      <w:r w:rsidRPr="00157A6F">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2DE6D3F1" w14:textId="77777777" w:rsidR="00377A1A" w:rsidRDefault="00377A1A"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0B5D884A" w14:textId="77777777" w:rsidR="00377A1A" w:rsidRPr="00D54EB0" w:rsidRDefault="00377A1A"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1E423A27" w14:textId="77777777" w:rsidR="00377A1A" w:rsidRPr="00157A6F" w:rsidRDefault="00377A1A" w:rsidP="00DB055E"/>
                  </w:txbxContent>
                </v:textbox>
                <w10:wrap anchorx="margin"/>
              </v:shape>
            </w:pict>
          </mc:Fallback>
        </mc:AlternateContent>
      </w:r>
    </w:p>
    <w:p w14:paraId="793E3A77" w14:textId="19191061" w:rsidR="00C40BDC" w:rsidRPr="006D6CAA" w:rsidRDefault="00C40BDC" w:rsidP="00C40BDC">
      <w:pPr>
        <w:rPr>
          <w:rFonts w:asciiTheme="minorEastAsia" w:hAnsiTheme="minorEastAsia" w:cs="Times New Roman"/>
          <w:szCs w:val="24"/>
        </w:rPr>
      </w:pPr>
    </w:p>
    <w:p w14:paraId="6355D560" w14:textId="77777777" w:rsidR="00C40BDC" w:rsidRPr="006D6CAA" w:rsidRDefault="00C40BDC" w:rsidP="00C40BDC">
      <w:pPr>
        <w:rPr>
          <w:rFonts w:asciiTheme="minorEastAsia" w:hAnsiTheme="minorEastAsia" w:cs="Times New Roman"/>
          <w:szCs w:val="24"/>
        </w:rPr>
      </w:pPr>
    </w:p>
    <w:p w14:paraId="6EE79E50" w14:textId="77777777" w:rsidR="00C40BDC" w:rsidRPr="006D6CAA" w:rsidRDefault="00C40BDC" w:rsidP="00C40BDC">
      <w:pPr>
        <w:rPr>
          <w:rFonts w:asciiTheme="minorEastAsia" w:hAnsiTheme="minorEastAsia" w:cs="Times New Roman"/>
          <w:szCs w:val="24"/>
        </w:rPr>
      </w:pPr>
    </w:p>
    <w:p w14:paraId="46B1461E" w14:textId="77777777" w:rsidR="00C40BDC" w:rsidRPr="006D6CAA" w:rsidRDefault="00C40BDC" w:rsidP="00C40BDC">
      <w:pPr>
        <w:rPr>
          <w:rFonts w:asciiTheme="minorEastAsia" w:hAnsiTheme="minorEastAsia" w:cs="Times New Roman"/>
          <w:szCs w:val="24"/>
        </w:rPr>
      </w:pPr>
    </w:p>
    <w:p w14:paraId="19DBCBD6" w14:textId="77777777" w:rsidR="00C40BDC" w:rsidRPr="006D6CAA" w:rsidRDefault="00C40BDC" w:rsidP="00C40BDC">
      <w:pPr>
        <w:ind w:left="210" w:hangingChars="100" w:hanging="210"/>
        <w:rPr>
          <w:rFonts w:asciiTheme="minorEastAsia" w:hAnsiTheme="minorEastAsia" w:cs="Times New Roman"/>
          <w:szCs w:val="21"/>
        </w:rPr>
      </w:pPr>
    </w:p>
    <w:p w14:paraId="2027898A" w14:textId="19AB480E" w:rsidR="00C40BDC" w:rsidRPr="006D6CAA" w:rsidRDefault="00C40BDC" w:rsidP="00C40BDC">
      <w:pPr>
        <w:snapToGrid w:val="0"/>
        <w:spacing w:line="300" w:lineRule="atLeast"/>
        <w:ind w:firstLineChars="100" w:firstLine="210"/>
        <w:rPr>
          <w:rFonts w:asciiTheme="minorEastAsia" w:hAnsiTheme="minorEastAsia" w:cs="Times New Roman"/>
          <w:szCs w:val="21"/>
        </w:rPr>
      </w:pPr>
      <w:r w:rsidRPr="006D6CAA">
        <w:rPr>
          <w:rFonts w:asciiTheme="minorEastAsia" w:hAnsiTheme="minorEastAsia" w:cs="Times New Roman" w:hint="eastAsia"/>
          <w:szCs w:val="21"/>
        </w:rPr>
        <w:t>当社は、</w:t>
      </w:r>
      <w:r w:rsidR="00D87B2A" w:rsidRPr="006D6CAA">
        <w:rPr>
          <w:rFonts w:asciiTheme="minorEastAsia" w:hAnsiTheme="minorEastAsia" w:cs="Times New Roman" w:hint="eastAsia"/>
          <w:szCs w:val="24"/>
        </w:rPr>
        <w:t>令和元</w:t>
      </w:r>
      <w:r w:rsidRPr="006D6CAA">
        <w:rPr>
          <w:rFonts w:asciiTheme="minorEastAsia" w:hAnsiTheme="minorEastAsia" w:cs="Times New Roman" w:hint="eastAsia"/>
          <w:szCs w:val="24"/>
        </w:rPr>
        <w:t>年</w:t>
      </w:r>
      <w:r w:rsidR="00D129E8" w:rsidRPr="006D6CAA">
        <w:rPr>
          <w:rFonts w:asciiTheme="minorEastAsia" w:hAnsiTheme="minorEastAsia" w:cs="Times New Roman" w:hint="eastAsia"/>
          <w:szCs w:val="24"/>
        </w:rPr>
        <w:t>８</w:t>
      </w:r>
      <w:r w:rsidRPr="006D6CAA">
        <w:rPr>
          <w:rFonts w:asciiTheme="minorEastAsia" w:hAnsiTheme="minorEastAsia" w:cs="Times New Roman" w:hint="eastAsia"/>
          <w:szCs w:val="24"/>
        </w:rPr>
        <w:t>月</w:t>
      </w:r>
      <w:r w:rsidR="00941B0C" w:rsidRPr="006D6CAA">
        <w:rPr>
          <w:rFonts w:asciiTheme="minorEastAsia" w:hAnsiTheme="minorEastAsia" w:cs="Times New Roman" w:hint="eastAsia"/>
          <w:szCs w:val="24"/>
        </w:rPr>
        <w:t>７</w:t>
      </w:r>
      <w:r w:rsidRPr="006D6CAA">
        <w:rPr>
          <w:rFonts w:asciiTheme="minorEastAsia" w:hAnsiTheme="minorEastAsia" w:cs="Times New Roman" w:hint="eastAsia"/>
          <w:szCs w:val="24"/>
        </w:rPr>
        <w:t>日付で募集要項等が公表されました</w:t>
      </w:r>
      <w:r w:rsidRPr="006D6CAA">
        <w:rPr>
          <w:rFonts w:asciiTheme="minorEastAsia" w:hAnsiTheme="minorEastAsia" w:cs="Times New Roman" w:hint="eastAsia"/>
          <w:szCs w:val="21"/>
        </w:rPr>
        <w:t>「</w:t>
      </w:r>
      <w:r w:rsidR="001E3DB8" w:rsidRPr="006D6CAA">
        <w:rPr>
          <w:rFonts w:asciiTheme="minorEastAsia" w:hAnsiTheme="minorEastAsia" w:cs="Times New Roman" w:hint="eastAsia"/>
          <w:szCs w:val="24"/>
        </w:rPr>
        <w:t>春近発電所大規模改修工事</w:t>
      </w:r>
      <w:r w:rsidRPr="006D6CAA">
        <w:rPr>
          <w:rFonts w:asciiTheme="minorEastAsia" w:hAnsiTheme="minorEastAsia" w:cs="Times New Roman" w:hint="eastAsia"/>
          <w:szCs w:val="21"/>
        </w:rPr>
        <w:t>」に係る公募に参加するにあたり、</w:t>
      </w:r>
      <w:r w:rsidR="008E69BB" w:rsidRPr="006D6CAA">
        <w:rPr>
          <w:rFonts w:asciiTheme="minorEastAsia" w:hAnsiTheme="minorEastAsia" w:cs="Times New Roman" w:hint="eastAsia"/>
          <w:szCs w:val="21"/>
        </w:rPr>
        <w:t>長野県</w:t>
      </w:r>
      <w:r w:rsidRPr="006D6CAA">
        <w:rPr>
          <w:rFonts w:asciiTheme="minorEastAsia" w:hAnsiTheme="minorEastAsia" w:cs="Times New Roman" w:hint="eastAsia"/>
          <w:szCs w:val="21"/>
        </w:rPr>
        <w:t>暴力団排除条例（</w:t>
      </w:r>
      <w:r w:rsidR="00D0378D" w:rsidRPr="006D6CAA">
        <w:rPr>
          <w:rFonts w:asciiTheme="minorEastAsia" w:hAnsiTheme="minorEastAsia" w:cs="Times New Roman" w:hint="eastAsia"/>
          <w:szCs w:val="21"/>
        </w:rPr>
        <w:t>平成 23 年長野県条例第21号</w:t>
      </w:r>
      <w:r w:rsidRPr="006D6CAA">
        <w:rPr>
          <w:rFonts w:asciiTheme="minorEastAsia" w:hAnsiTheme="minorEastAsia" w:cs="Times New Roman" w:hint="eastAsia"/>
          <w:szCs w:val="21"/>
        </w:rPr>
        <w:t>。以下「条例」という。）を遵守し、下記のとおり誓約するとともに、今後</w:t>
      </w:r>
      <w:r w:rsidR="00C97387" w:rsidRPr="006D6CAA">
        <w:rPr>
          <w:rFonts w:asciiTheme="minorEastAsia" w:hAnsiTheme="minorEastAsia" w:cs="Times New Roman" w:hint="eastAsia"/>
          <w:szCs w:val="21"/>
        </w:rPr>
        <w:t>も</w:t>
      </w:r>
      <w:r w:rsidRPr="006D6CAA">
        <w:rPr>
          <w:rFonts w:asciiTheme="minorEastAsia" w:hAnsiTheme="minorEastAsia" w:cs="Times New Roman" w:hint="eastAsia"/>
          <w:szCs w:val="21"/>
        </w:rPr>
        <w:t>下記</w:t>
      </w:r>
      <w:r w:rsidR="00CE656C" w:rsidRPr="006D6CAA">
        <w:rPr>
          <w:rFonts w:asciiTheme="minorEastAsia" w:hAnsiTheme="minorEastAsia" w:cs="Times New Roman" w:hint="eastAsia"/>
          <w:szCs w:val="21"/>
        </w:rPr>
        <w:t>１</w:t>
      </w:r>
      <w:r w:rsidRPr="006D6CAA">
        <w:rPr>
          <w:rFonts w:asciiTheme="minorEastAsia" w:hAnsiTheme="minorEastAsia" w:cs="Times New Roman" w:hint="eastAsia"/>
          <w:szCs w:val="21"/>
        </w:rPr>
        <w:t>及び</w:t>
      </w:r>
      <w:r w:rsidR="00CE656C" w:rsidRPr="006D6CAA">
        <w:rPr>
          <w:rFonts w:asciiTheme="minorEastAsia" w:hAnsiTheme="minorEastAsia" w:cs="Times New Roman" w:hint="eastAsia"/>
          <w:szCs w:val="21"/>
        </w:rPr>
        <w:t>２</w:t>
      </w:r>
      <w:r w:rsidRPr="006D6CAA">
        <w:rPr>
          <w:rFonts w:asciiTheme="minorEastAsia" w:hAnsiTheme="minorEastAsia" w:cs="Times New Roman" w:hint="eastAsia"/>
          <w:szCs w:val="21"/>
        </w:rPr>
        <w:t>を</w:t>
      </w:r>
      <w:r w:rsidR="00CE656C" w:rsidRPr="006D6CAA">
        <w:rPr>
          <w:rFonts w:asciiTheme="minorEastAsia" w:hAnsiTheme="minorEastAsia" w:cs="Times New Roman" w:hint="eastAsia"/>
          <w:szCs w:val="21"/>
        </w:rPr>
        <w:t>遵守することを</w:t>
      </w:r>
      <w:r w:rsidRPr="006D6CAA">
        <w:rPr>
          <w:rFonts w:asciiTheme="minorEastAsia" w:hAnsiTheme="minorEastAsia" w:cs="Times New Roman" w:hint="eastAsia"/>
          <w:szCs w:val="21"/>
        </w:rPr>
        <w:t>誓約します。</w:t>
      </w:r>
    </w:p>
    <w:p w14:paraId="27D440D6" w14:textId="6FD209EB" w:rsidR="00C40BDC" w:rsidRPr="006D6CAA" w:rsidRDefault="00CE656C" w:rsidP="00C40BDC">
      <w:pPr>
        <w:snapToGrid w:val="0"/>
        <w:spacing w:line="300" w:lineRule="atLeast"/>
        <w:ind w:firstLineChars="100" w:firstLine="210"/>
        <w:rPr>
          <w:rFonts w:asciiTheme="minorEastAsia" w:hAnsiTheme="minorEastAsia" w:cs="Times New Roman"/>
          <w:szCs w:val="21"/>
        </w:rPr>
      </w:pPr>
      <w:r w:rsidRPr="006D6CAA">
        <w:rPr>
          <w:rFonts w:asciiTheme="minorEastAsia" w:hAnsiTheme="minorEastAsia" w:cs="Times New Roman" w:hint="eastAsia"/>
          <w:szCs w:val="21"/>
        </w:rPr>
        <w:t>なお、この誓約に違反した場合は、</w:t>
      </w:r>
      <w:r w:rsidR="00C97387" w:rsidRPr="006D6CAA">
        <w:rPr>
          <w:rFonts w:asciiTheme="minorEastAsia" w:hAnsiTheme="minorEastAsia" w:cs="Times New Roman" w:hint="eastAsia"/>
          <w:szCs w:val="21"/>
        </w:rPr>
        <w:t>長野県企業局南信発電管理事務所長</w:t>
      </w:r>
      <w:r w:rsidR="00C40BDC" w:rsidRPr="006D6CAA">
        <w:rPr>
          <w:rFonts w:asciiTheme="minorEastAsia" w:hAnsiTheme="minorEastAsia" w:cs="Times New Roman" w:hint="eastAsia"/>
          <w:szCs w:val="21"/>
        </w:rPr>
        <w:t>から参加資格の取消、応募停止、契約解除等のいかなる措置を受け、かつ、その事実を公表されても異存ありません。</w:t>
      </w:r>
    </w:p>
    <w:p w14:paraId="14C81315" w14:textId="4481F13F" w:rsidR="00C40BDC" w:rsidRPr="006D6CAA" w:rsidRDefault="00C40BDC" w:rsidP="00C40BDC">
      <w:pPr>
        <w:snapToGrid w:val="0"/>
        <w:spacing w:line="300" w:lineRule="atLeast"/>
        <w:ind w:firstLineChars="100" w:firstLine="210"/>
        <w:rPr>
          <w:rFonts w:asciiTheme="minorEastAsia" w:hAnsiTheme="minorEastAsia" w:cs="Times New Roman"/>
          <w:szCs w:val="21"/>
        </w:rPr>
      </w:pPr>
      <w:r w:rsidRPr="006D6CAA">
        <w:rPr>
          <w:rFonts w:asciiTheme="minorEastAsia" w:hAnsiTheme="minorEastAsia" w:cs="Times New Roman" w:hint="eastAsia"/>
          <w:szCs w:val="21"/>
        </w:rPr>
        <w:t>また、</w:t>
      </w:r>
      <w:r w:rsidR="00AB45C9" w:rsidRPr="006D6CAA">
        <w:rPr>
          <w:rFonts w:asciiTheme="minorEastAsia" w:hAnsiTheme="minorEastAsia" w:cs="Times New Roman" w:hint="eastAsia"/>
          <w:szCs w:val="21"/>
        </w:rPr>
        <w:t>長野県企業局南信発電</w:t>
      </w:r>
      <w:r w:rsidR="00B44C39" w:rsidRPr="006D6CAA">
        <w:rPr>
          <w:rFonts w:asciiTheme="minorEastAsia" w:hAnsiTheme="minorEastAsia" w:cs="Times New Roman" w:hint="eastAsia"/>
          <w:szCs w:val="21"/>
        </w:rPr>
        <w:t>管理事務所長</w:t>
      </w:r>
      <w:r w:rsidRPr="006D6CAA">
        <w:rPr>
          <w:rFonts w:asciiTheme="minorEastAsia" w:hAnsiTheme="minorEastAsia" w:cs="Times New Roman" w:hint="eastAsia"/>
          <w:szCs w:val="21"/>
        </w:rPr>
        <w:t>が警察署長に下記</w:t>
      </w:r>
      <w:r w:rsidR="00CE656C" w:rsidRPr="006D6CAA">
        <w:rPr>
          <w:rFonts w:asciiTheme="minorEastAsia" w:hAnsiTheme="minorEastAsia" w:cs="Times New Roman" w:hint="eastAsia"/>
          <w:szCs w:val="21"/>
        </w:rPr>
        <w:t>１</w:t>
      </w:r>
      <w:r w:rsidR="00C97387" w:rsidRPr="006D6CAA">
        <w:rPr>
          <w:rFonts w:asciiTheme="minorEastAsia" w:hAnsiTheme="minorEastAsia" w:cs="Times New Roman" w:hint="eastAsia"/>
          <w:szCs w:val="21"/>
        </w:rPr>
        <w:t>又は</w:t>
      </w:r>
      <w:r w:rsidR="00CE656C" w:rsidRPr="006D6CAA">
        <w:rPr>
          <w:rFonts w:asciiTheme="minorEastAsia" w:hAnsiTheme="minorEastAsia" w:cs="Times New Roman" w:hint="eastAsia"/>
          <w:szCs w:val="21"/>
        </w:rPr>
        <w:t>２</w:t>
      </w:r>
      <w:r w:rsidRPr="006D6CAA">
        <w:rPr>
          <w:rFonts w:asciiTheme="minorEastAsia" w:hAnsiTheme="minorEastAsia" w:cs="Times New Roman" w:hint="eastAsia"/>
          <w:szCs w:val="21"/>
        </w:rPr>
        <w:t>に関して意見照会すること並びに警察署長から得た情報を長野県の他の事務又は事業において暴力団を利することとならないように利用することについて同意します。</w:t>
      </w:r>
    </w:p>
    <w:p w14:paraId="5A90CF17" w14:textId="77777777" w:rsidR="00C40BDC" w:rsidRPr="006D6CAA" w:rsidRDefault="00C40BDC" w:rsidP="00C40BDC">
      <w:pPr>
        <w:snapToGrid w:val="0"/>
        <w:spacing w:line="300" w:lineRule="atLeast"/>
        <w:rPr>
          <w:rFonts w:asciiTheme="minorEastAsia" w:hAnsiTheme="minorEastAsia" w:cs="Times New Roman"/>
          <w:szCs w:val="21"/>
        </w:rPr>
      </w:pPr>
    </w:p>
    <w:p w14:paraId="0065839F" w14:textId="77777777" w:rsidR="00C40BDC" w:rsidRPr="006D6CAA" w:rsidRDefault="00C40BDC" w:rsidP="00C40BDC">
      <w:pPr>
        <w:snapToGrid w:val="0"/>
        <w:spacing w:line="300" w:lineRule="atLeast"/>
        <w:jc w:val="center"/>
        <w:rPr>
          <w:rFonts w:asciiTheme="minorEastAsia" w:hAnsiTheme="minorEastAsia" w:cs="Times New Roman"/>
          <w:szCs w:val="21"/>
        </w:rPr>
      </w:pPr>
      <w:r w:rsidRPr="006D6CAA">
        <w:rPr>
          <w:rFonts w:asciiTheme="minorEastAsia" w:hAnsiTheme="minorEastAsia" w:cs="Times New Roman" w:hint="eastAsia"/>
          <w:szCs w:val="21"/>
        </w:rPr>
        <w:t>記</w:t>
      </w:r>
    </w:p>
    <w:p w14:paraId="51770B34" w14:textId="77777777" w:rsidR="00C40BDC" w:rsidRPr="006D6CAA" w:rsidRDefault="00C40BDC" w:rsidP="00C40BDC">
      <w:pPr>
        <w:snapToGrid w:val="0"/>
        <w:spacing w:line="300" w:lineRule="atLeast"/>
        <w:rPr>
          <w:rFonts w:asciiTheme="minorEastAsia" w:hAnsiTheme="minorEastAsia"/>
          <w:szCs w:val="21"/>
        </w:rPr>
      </w:pPr>
    </w:p>
    <w:p w14:paraId="5EF5BCAE" w14:textId="7EAA7E5A" w:rsidR="00C40BDC" w:rsidRPr="006D6CAA" w:rsidRDefault="00C40BDC" w:rsidP="00C40BDC">
      <w:pPr>
        <w:snapToGrid w:val="0"/>
        <w:spacing w:line="300" w:lineRule="atLeast"/>
        <w:ind w:leftChars="100" w:left="420" w:hangingChars="100" w:hanging="210"/>
        <w:rPr>
          <w:rFonts w:asciiTheme="minorEastAsia" w:hAnsiTheme="minorEastAsia" w:cs="Times New Roman"/>
          <w:szCs w:val="21"/>
        </w:rPr>
      </w:pPr>
      <w:r w:rsidRPr="006D6CAA">
        <w:rPr>
          <w:rFonts w:asciiTheme="minorEastAsia" w:hAnsiTheme="minorEastAsia" w:cs="Times New Roman" w:hint="eastAsia"/>
          <w:szCs w:val="21"/>
        </w:rPr>
        <w:t>１　条例第</w:t>
      </w:r>
      <w:r w:rsidR="00D129E8" w:rsidRPr="006D6CAA">
        <w:rPr>
          <w:rFonts w:asciiTheme="minorEastAsia" w:hAnsiTheme="minorEastAsia" w:cs="Times New Roman" w:hint="eastAsia"/>
          <w:szCs w:val="21"/>
        </w:rPr>
        <w:t>２</w:t>
      </w:r>
      <w:r w:rsidRPr="006D6CAA">
        <w:rPr>
          <w:rFonts w:asciiTheme="minorEastAsia" w:hAnsiTheme="minorEastAsia" w:cs="Times New Roman" w:hint="eastAsia"/>
          <w:szCs w:val="21"/>
        </w:rPr>
        <w:t>条</w:t>
      </w:r>
      <w:r w:rsidR="00D0378D" w:rsidRPr="006D6CAA">
        <w:rPr>
          <w:rFonts w:asciiTheme="minorEastAsia" w:hAnsiTheme="minorEastAsia" w:cs="Times New Roman" w:hint="eastAsia"/>
          <w:szCs w:val="21"/>
        </w:rPr>
        <w:t>第</w:t>
      </w:r>
      <w:r w:rsidR="008E69BB" w:rsidRPr="006D6CAA">
        <w:rPr>
          <w:rFonts w:asciiTheme="minorEastAsia" w:hAnsiTheme="minorEastAsia" w:cs="Times New Roman" w:hint="eastAsia"/>
          <w:szCs w:val="21"/>
        </w:rPr>
        <w:t>２</w:t>
      </w:r>
      <w:r w:rsidR="00D0378D" w:rsidRPr="006D6CAA">
        <w:rPr>
          <w:rFonts w:asciiTheme="minorEastAsia" w:hAnsiTheme="minorEastAsia" w:cs="Times New Roman" w:hint="eastAsia"/>
          <w:szCs w:val="21"/>
        </w:rPr>
        <w:t>号</w:t>
      </w:r>
      <w:r w:rsidRPr="006D6CAA">
        <w:rPr>
          <w:rFonts w:asciiTheme="minorEastAsia" w:hAnsiTheme="minorEastAsia" w:cs="Times New Roman" w:hint="eastAsia"/>
          <w:szCs w:val="21"/>
        </w:rPr>
        <w:t>に規定する「暴力団員」</w:t>
      </w:r>
      <w:r w:rsidR="00C97387" w:rsidRPr="006D6CAA">
        <w:rPr>
          <w:rFonts w:asciiTheme="minorEastAsia" w:hAnsiTheme="minorEastAsia" w:cs="Times New Roman" w:hint="eastAsia"/>
          <w:szCs w:val="21"/>
        </w:rPr>
        <w:t>又は条例第６条第１項に規定する「暴力団関係者」</w:t>
      </w:r>
      <w:r w:rsidRPr="006D6CAA">
        <w:rPr>
          <w:rFonts w:asciiTheme="minorEastAsia" w:hAnsiTheme="minorEastAsia" w:cs="Times New Roman" w:hint="eastAsia"/>
          <w:szCs w:val="21"/>
        </w:rPr>
        <w:t>に該当しないこと。</w:t>
      </w:r>
    </w:p>
    <w:p w14:paraId="145451EE" w14:textId="6C056EE7" w:rsidR="00C40BDC" w:rsidRPr="006D6CAA" w:rsidRDefault="00C40BDC" w:rsidP="00C40BDC">
      <w:pPr>
        <w:snapToGrid w:val="0"/>
        <w:spacing w:line="300" w:lineRule="atLeast"/>
        <w:ind w:leftChars="100" w:left="420" w:hangingChars="100" w:hanging="210"/>
        <w:rPr>
          <w:rFonts w:asciiTheme="minorEastAsia" w:hAnsiTheme="minorEastAsia" w:cs="Times New Roman"/>
          <w:szCs w:val="21"/>
        </w:rPr>
      </w:pPr>
      <w:r w:rsidRPr="006D6CAA">
        <w:rPr>
          <w:rFonts w:asciiTheme="minorEastAsia" w:hAnsiTheme="minorEastAsia" w:cs="Times New Roman" w:hint="eastAsia"/>
          <w:szCs w:val="21"/>
        </w:rPr>
        <w:t>２　地方自治法施行令（昭和22年政令第16号）第167条の</w:t>
      </w:r>
      <w:r w:rsidR="00D129E8" w:rsidRPr="006D6CAA">
        <w:rPr>
          <w:rFonts w:asciiTheme="minorEastAsia" w:hAnsiTheme="minorEastAsia" w:cs="Times New Roman" w:hint="eastAsia"/>
          <w:szCs w:val="21"/>
        </w:rPr>
        <w:t>４</w:t>
      </w:r>
      <w:r w:rsidRPr="006D6CAA">
        <w:rPr>
          <w:rFonts w:asciiTheme="minorEastAsia" w:hAnsiTheme="minorEastAsia" w:cs="Times New Roman" w:hint="eastAsia"/>
          <w:szCs w:val="21"/>
        </w:rPr>
        <w:t>第</w:t>
      </w:r>
      <w:r w:rsidR="00D129E8" w:rsidRPr="006D6CAA">
        <w:rPr>
          <w:rFonts w:asciiTheme="minorEastAsia" w:hAnsiTheme="minorEastAsia" w:cs="Times New Roman" w:hint="eastAsia"/>
          <w:szCs w:val="21"/>
        </w:rPr>
        <w:t>１</w:t>
      </w:r>
      <w:r w:rsidRPr="006D6CAA">
        <w:rPr>
          <w:rFonts w:asciiTheme="minorEastAsia" w:hAnsiTheme="minorEastAsia" w:cs="Times New Roman" w:hint="eastAsia"/>
          <w:szCs w:val="21"/>
        </w:rPr>
        <w:t>項第</w:t>
      </w:r>
      <w:r w:rsidR="00D129E8" w:rsidRPr="006D6CAA">
        <w:rPr>
          <w:rFonts w:asciiTheme="minorEastAsia" w:hAnsiTheme="minorEastAsia" w:cs="Times New Roman" w:hint="eastAsia"/>
          <w:szCs w:val="21"/>
        </w:rPr>
        <w:t>３</w:t>
      </w:r>
      <w:r w:rsidRPr="006D6CAA">
        <w:rPr>
          <w:rFonts w:asciiTheme="minorEastAsia" w:hAnsiTheme="minorEastAsia" w:cs="Times New Roman" w:hint="eastAsia"/>
          <w:szCs w:val="21"/>
        </w:rPr>
        <w:t>号に該当しないこと。</w:t>
      </w:r>
    </w:p>
    <w:p w14:paraId="01D7CE76" w14:textId="5B02E58F" w:rsidR="00C40BDC" w:rsidRPr="006D6CAA" w:rsidRDefault="00C40BDC" w:rsidP="00C40BDC">
      <w:pPr>
        <w:snapToGrid w:val="0"/>
        <w:spacing w:line="300" w:lineRule="atLeast"/>
        <w:ind w:leftChars="100" w:left="420" w:hangingChars="100" w:hanging="210"/>
        <w:rPr>
          <w:rFonts w:asciiTheme="minorEastAsia" w:hAnsiTheme="minorEastAsia" w:cs="Times New Roman"/>
          <w:szCs w:val="21"/>
        </w:rPr>
      </w:pPr>
      <w:r w:rsidRPr="006D6CAA">
        <w:rPr>
          <w:rFonts w:asciiTheme="minorEastAsia" w:hAnsiTheme="minorEastAsia" w:cs="Times New Roman" w:hint="eastAsia"/>
          <w:szCs w:val="21"/>
        </w:rPr>
        <w:t>３　契約の履行に係る業務の一部を第三者に行わせようとする場合にあっては、</w:t>
      </w:r>
      <w:r w:rsidR="00C97387" w:rsidRPr="006D6CAA">
        <w:rPr>
          <w:rFonts w:asciiTheme="minorEastAsia" w:hAnsiTheme="minorEastAsia" w:cs="Times New Roman" w:hint="eastAsia"/>
          <w:szCs w:val="21"/>
        </w:rPr>
        <w:t>上記</w:t>
      </w:r>
      <w:r w:rsidR="00CE656C" w:rsidRPr="006D6CAA">
        <w:rPr>
          <w:rFonts w:asciiTheme="minorEastAsia" w:hAnsiTheme="minorEastAsia" w:cs="Times New Roman" w:hint="eastAsia"/>
          <w:szCs w:val="21"/>
        </w:rPr>
        <w:t>１</w:t>
      </w:r>
      <w:r w:rsidR="00C97387" w:rsidRPr="006D6CAA">
        <w:rPr>
          <w:rFonts w:asciiTheme="minorEastAsia" w:hAnsiTheme="minorEastAsia" w:cs="Times New Roman" w:hint="eastAsia"/>
          <w:szCs w:val="21"/>
        </w:rPr>
        <w:t>又は</w:t>
      </w:r>
      <w:r w:rsidR="00CE656C" w:rsidRPr="006D6CAA">
        <w:rPr>
          <w:rFonts w:asciiTheme="minorEastAsia" w:hAnsiTheme="minorEastAsia" w:cs="Times New Roman" w:hint="eastAsia"/>
          <w:szCs w:val="21"/>
        </w:rPr>
        <w:t>２</w:t>
      </w:r>
      <w:r w:rsidRPr="006D6CAA">
        <w:rPr>
          <w:rFonts w:asciiTheme="minorEastAsia" w:hAnsiTheme="minorEastAsia" w:cs="Times New Roman" w:hint="eastAsia"/>
          <w:szCs w:val="21"/>
        </w:rPr>
        <w:t>に該当する者をその受注者としないこと。</w:t>
      </w:r>
    </w:p>
    <w:p w14:paraId="4F1844C8" w14:textId="0599D394" w:rsidR="00C40BDC" w:rsidRPr="006D6CAA" w:rsidRDefault="00C40BDC" w:rsidP="00C40BDC">
      <w:pPr>
        <w:snapToGrid w:val="0"/>
        <w:spacing w:line="300" w:lineRule="atLeast"/>
        <w:ind w:leftChars="100" w:left="420" w:hangingChars="100" w:hanging="210"/>
        <w:rPr>
          <w:rFonts w:asciiTheme="minorEastAsia" w:hAnsiTheme="minorEastAsia" w:cs="Times New Roman"/>
          <w:szCs w:val="21"/>
        </w:rPr>
      </w:pPr>
      <w:r w:rsidRPr="006D6CAA">
        <w:rPr>
          <w:rFonts w:asciiTheme="minorEastAsia" w:hAnsiTheme="minorEastAsia" w:cs="Times New Roman" w:hint="eastAsia"/>
          <w:szCs w:val="21"/>
        </w:rPr>
        <w:t xml:space="preserve">４　</w:t>
      </w:r>
      <w:r w:rsidR="00C97387" w:rsidRPr="006D6CAA">
        <w:rPr>
          <w:rFonts w:asciiTheme="minorEastAsia" w:hAnsiTheme="minorEastAsia" w:cs="Times New Roman" w:hint="eastAsia"/>
          <w:szCs w:val="21"/>
        </w:rPr>
        <w:t>上記</w:t>
      </w:r>
      <w:r w:rsidR="00CE656C" w:rsidRPr="006D6CAA">
        <w:rPr>
          <w:rFonts w:asciiTheme="minorEastAsia" w:hAnsiTheme="minorEastAsia" w:cs="Times New Roman" w:hint="eastAsia"/>
          <w:szCs w:val="21"/>
        </w:rPr>
        <w:t>１</w:t>
      </w:r>
      <w:r w:rsidR="00C97387" w:rsidRPr="006D6CAA">
        <w:rPr>
          <w:rFonts w:asciiTheme="minorEastAsia" w:hAnsiTheme="minorEastAsia" w:cs="Times New Roman" w:hint="eastAsia"/>
          <w:szCs w:val="21"/>
        </w:rPr>
        <w:t>、</w:t>
      </w:r>
      <w:r w:rsidR="00CE656C" w:rsidRPr="006D6CAA">
        <w:rPr>
          <w:rFonts w:asciiTheme="minorEastAsia" w:hAnsiTheme="minorEastAsia" w:cs="Times New Roman" w:hint="eastAsia"/>
          <w:szCs w:val="21"/>
        </w:rPr>
        <w:t>２</w:t>
      </w:r>
      <w:r w:rsidR="00C97387" w:rsidRPr="006D6CAA">
        <w:rPr>
          <w:rFonts w:asciiTheme="minorEastAsia" w:hAnsiTheme="minorEastAsia" w:cs="Times New Roman" w:hint="eastAsia"/>
          <w:szCs w:val="21"/>
        </w:rPr>
        <w:t>又は</w:t>
      </w:r>
      <w:r w:rsidR="00CE656C" w:rsidRPr="006D6CAA">
        <w:rPr>
          <w:rFonts w:asciiTheme="minorEastAsia" w:hAnsiTheme="minorEastAsia" w:cs="Times New Roman" w:hint="eastAsia"/>
          <w:szCs w:val="21"/>
        </w:rPr>
        <w:t>３</w:t>
      </w:r>
      <w:r w:rsidRPr="006D6CAA">
        <w:rPr>
          <w:rFonts w:asciiTheme="minorEastAsia" w:hAnsiTheme="minorEastAsia" w:cs="Times New Roman" w:hint="eastAsia"/>
          <w:szCs w:val="21"/>
        </w:rPr>
        <w:t>に違反したときには、契約の解除、違約金の請求その他の</w:t>
      </w:r>
      <w:r w:rsidR="00AB45C9" w:rsidRPr="006D6CAA">
        <w:rPr>
          <w:rFonts w:asciiTheme="minorEastAsia" w:hAnsiTheme="minorEastAsia" w:cs="Times New Roman" w:hint="eastAsia"/>
          <w:szCs w:val="21"/>
        </w:rPr>
        <w:t>長野県企業局南信発電</w:t>
      </w:r>
      <w:r w:rsidR="00B44C39" w:rsidRPr="006D6CAA">
        <w:rPr>
          <w:rFonts w:asciiTheme="minorEastAsia" w:hAnsiTheme="minorEastAsia" w:cs="Times New Roman" w:hint="eastAsia"/>
          <w:szCs w:val="21"/>
        </w:rPr>
        <w:t>管理事務所長</w:t>
      </w:r>
      <w:r w:rsidRPr="006D6CAA">
        <w:rPr>
          <w:rFonts w:asciiTheme="minorEastAsia" w:hAnsiTheme="minorEastAsia" w:cs="Times New Roman" w:hint="eastAsia"/>
          <w:szCs w:val="21"/>
        </w:rPr>
        <w:t>が行う一切の措置について異議を述べないこと。</w:t>
      </w:r>
    </w:p>
    <w:p w14:paraId="7113842C" w14:textId="77777777" w:rsidR="00C40BDC" w:rsidRPr="006D6CAA" w:rsidRDefault="00C40BDC" w:rsidP="00C40BDC">
      <w:pPr>
        <w:rPr>
          <w:rFonts w:asciiTheme="minorEastAsia" w:hAnsiTheme="minorEastAsia"/>
          <w:szCs w:val="21"/>
        </w:rPr>
      </w:pPr>
    </w:p>
    <w:p w14:paraId="14C282D3" w14:textId="77777777" w:rsidR="00C40BDC" w:rsidRPr="006D6CAA" w:rsidRDefault="00C40BDC" w:rsidP="00C40BDC">
      <w:pPr>
        <w:jc w:val="right"/>
        <w:rPr>
          <w:rFonts w:asciiTheme="minorEastAsia" w:hAnsiTheme="minorEastAsia" w:cs="Times New Roman"/>
          <w:szCs w:val="21"/>
        </w:rPr>
      </w:pPr>
      <w:r w:rsidRPr="006D6CAA">
        <w:rPr>
          <w:rFonts w:asciiTheme="minorEastAsia" w:hAnsiTheme="minorEastAsia" w:cs="Times New Roman" w:hint="eastAsia"/>
          <w:szCs w:val="21"/>
        </w:rPr>
        <w:t>以上</w:t>
      </w:r>
    </w:p>
    <w:p w14:paraId="05218F6E" w14:textId="2589D94E" w:rsidR="00C40BDC" w:rsidRPr="005A2190" w:rsidRDefault="00C40BDC" w:rsidP="00C40BDC">
      <w:pPr>
        <w:rPr>
          <w:rFonts w:asciiTheme="minorEastAsia" w:hAnsiTheme="minorEastAsia"/>
          <w:color w:val="000000" w:themeColor="text1"/>
          <w:sz w:val="18"/>
          <w:szCs w:val="21"/>
        </w:rPr>
      </w:pPr>
      <w:r w:rsidRPr="005A2190">
        <w:rPr>
          <w:rFonts w:asciiTheme="minorEastAsia" w:hAnsiTheme="minorEastAsia" w:hint="eastAsia"/>
          <w:color w:val="000000" w:themeColor="text1"/>
          <w:sz w:val="18"/>
          <w:szCs w:val="21"/>
        </w:rPr>
        <w:t>注</w:t>
      </w:r>
      <w:r w:rsidR="00CC27A2" w:rsidRPr="005A2190">
        <w:rPr>
          <w:rFonts w:asciiTheme="minorEastAsia" w:hAnsiTheme="minorEastAsia" w:hint="eastAsia"/>
          <w:color w:val="000000" w:themeColor="text1"/>
          <w:sz w:val="18"/>
          <w:szCs w:val="21"/>
        </w:rPr>
        <w:t>１</w:t>
      </w:r>
      <w:r w:rsidRPr="005A2190">
        <w:rPr>
          <w:rFonts w:asciiTheme="minorEastAsia" w:hAnsiTheme="minorEastAsia" w:hint="eastAsia"/>
          <w:color w:val="000000" w:themeColor="text1"/>
          <w:sz w:val="18"/>
          <w:szCs w:val="21"/>
        </w:rPr>
        <w:t xml:space="preserve">　企業ごとに提出してください。</w:t>
      </w:r>
    </w:p>
    <w:p w14:paraId="23224295" w14:textId="0B96FEAF" w:rsidR="00CC27A2" w:rsidRPr="005A2190" w:rsidRDefault="00CC27A2" w:rsidP="0043150E">
      <w:pPr>
        <w:ind w:left="540" w:hangingChars="300" w:hanging="540"/>
        <w:rPr>
          <w:rFonts w:asciiTheme="minorEastAsia" w:hAnsiTheme="minorEastAsia" w:cs="Times New Roman"/>
          <w:color w:val="000000" w:themeColor="text1"/>
          <w:sz w:val="18"/>
          <w:szCs w:val="21"/>
        </w:rPr>
      </w:pPr>
      <w:r w:rsidRPr="005A2190">
        <w:rPr>
          <w:rFonts w:asciiTheme="minorEastAsia" w:hAnsiTheme="minorEastAsia" w:hint="eastAsia"/>
          <w:color w:val="000000" w:themeColor="text1"/>
          <w:sz w:val="18"/>
          <w:szCs w:val="21"/>
        </w:rPr>
        <w:t xml:space="preserve">注２　</w:t>
      </w:r>
      <w:r w:rsidRPr="005A2190">
        <w:rPr>
          <w:rFonts w:asciiTheme="minorEastAsia" w:hAnsiTheme="minorEastAsia" w:cs="Times New Roman" w:hint="eastAsia"/>
          <w:color w:val="000000" w:themeColor="text1"/>
          <w:sz w:val="18"/>
          <w:szCs w:val="21"/>
        </w:rPr>
        <w:t>単独企業での応募の場合には、本頁右上の応募共同企業体名の記入欄及び</w:t>
      </w:r>
      <w:r w:rsidR="00D64900" w:rsidRPr="005A2190">
        <w:rPr>
          <w:rFonts w:asciiTheme="minorEastAsia" w:hAnsiTheme="minorEastAsia" w:cs="Times New Roman" w:hint="eastAsia"/>
          <w:color w:val="000000" w:themeColor="text1"/>
          <w:sz w:val="18"/>
          <w:szCs w:val="21"/>
        </w:rPr>
        <w:t>その下の「</w:t>
      </w:r>
      <w:r w:rsidRPr="005A2190">
        <w:rPr>
          <w:rFonts w:asciiTheme="minorEastAsia" w:hAnsiTheme="minorEastAsia" w:cs="Times New Roman" w:hint="eastAsia"/>
          <w:color w:val="000000" w:themeColor="text1"/>
          <w:sz w:val="18"/>
          <w:szCs w:val="21"/>
        </w:rPr>
        <w:t>代表企業</w:t>
      </w:r>
      <w:r w:rsidR="00D64900" w:rsidRPr="005A2190">
        <w:rPr>
          <w:rFonts w:asciiTheme="minorEastAsia" w:hAnsiTheme="minorEastAsia" w:cs="Times New Roman" w:hint="eastAsia"/>
          <w:color w:val="000000" w:themeColor="text1"/>
          <w:sz w:val="18"/>
          <w:szCs w:val="21"/>
        </w:rPr>
        <w:t>」</w:t>
      </w:r>
      <w:r w:rsidRPr="005A2190">
        <w:rPr>
          <w:rFonts w:asciiTheme="minorEastAsia" w:hAnsiTheme="minorEastAsia" w:cs="Times New Roman" w:hint="eastAsia"/>
          <w:color w:val="000000" w:themeColor="text1"/>
          <w:sz w:val="18"/>
          <w:szCs w:val="21"/>
        </w:rPr>
        <w:t>の文言を削除して</w:t>
      </w:r>
      <w:r w:rsidR="00D457FA" w:rsidRPr="005A2190">
        <w:rPr>
          <w:rFonts w:asciiTheme="minorEastAsia" w:hAnsiTheme="minorEastAsia" w:cs="Times New Roman" w:hint="eastAsia"/>
          <w:color w:val="000000" w:themeColor="text1"/>
          <w:sz w:val="18"/>
          <w:szCs w:val="21"/>
        </w:rPr>
        <w:t>使用</w:t>
      </w:r>
      <w:r w:rsidRPr="005A2190">
        <w:rPr>
          <w:rFonts w:asciiTheme="minorEastAsia" w:hAnsiTheme="minorEastAsia" w:cs="Times New Roman" w:hint="eastAsia"/>
          <w:color w:val="000000" w:themeColor="text1"/>
          <w:sz w:val="18"/>
          <w:szCs w:val="21"/>
        </w:rPr>
        <w:t>ください。</w:t>
      </w:r>
    </w:p>
    <w:p w14:paraId="3AB53560" w14:textId="4A5A595C" w:rsidR="00BE6F7F" w:rsidRPr="005A2190" w:rsidRDefault="00BE6F7F" w:rsidP="0043150E">
      <w:pPr>
        <w:ind w:left="540" w:hangingChars="300" w:hanging="540"/>
        <w:rPr>
          <w:rFonts w:asciiTheme="minorEastAsia" w:hAnsiTheme="minorEastAsia"/>
          <w:color w:val="000000" w:themeColor="text1"/>
          <w:sz w:val="18"/>
          <w:szCs w:val="21"/>
        </w:rPr>
      </w:pPr>
      <w:r w:rsidRPr="005A2190">
        <w:rPr>
          <w:rFonts w:asciiTheme="minorEastAsia" w:hAnsiTheme="minorEastAsia" w:cs="Times New Roman" w:hint="eastAsia"/>
          <w:color w:val="000000" w:themeColor="text1"/>
          <w:sz w:val="18"/>
          <w:szCs w:val="21"/>
        </w:rPr>
        <w:t>注３　共同企業体の構成員での応募の場合には、本頁右上の「代表企業」の表記を「共同企業体構成員」に修正して使用ください。</w:t>
      </w:r>
    </w:p>
    <w:p w14:paraId="489B4AD1" w14:textId="6488FC7F" w:rsidR="00CC27A2" w:rsidRPr="006D6CAA" w:rsidRDefault="00CC27A2" w:rsidP="00C40BDC">
      <w:pPr>
        <w:rPr>
          <w:rFonts w:asciiTheme="minorEastAsia" w:hAnsiTheme="minorEastAsia"/>
          <w:sz w:val="18"/>
          <w:szCs w:val="21"/>
        </w:rPr>
      </w:pPr>
    </w:p>
    <w:p w14:paraId="738819F8" w14:textId="77777777" w:rsidR="00C40BDC" w:rsidRPr="006D6CAA" w:rsidRDefault="00C40BDC" w:rsidP="00C40BDC">
      <w:pPr>
        <w:rPr>
          <w:rFonts w:asciiTheme="minorEastAsia" w:hAnsiTheme="minorEastAsia"/>
        </w:rPr>
      </w:pPr>
      <w:r w:rsidRPr="006D6CAA">
        <w:rPr>
          <w:rFonts w:asciiTheme="minorEastAsia" w:hAnsiTheme="minorEastAsia"/>
        </w:rPr>
        <w:br w:type="page"/>
      </w:r>
    </w:p>
    <w:p w14:paraId="44BC9354" w14:textId="53B706BF" w:rsidR="00157A6F" w:rsidRPr="006D6CAA" w:rsidRDefault="00157A6F" w:rsidP="00157A6F">
      <w:pPr>
        <w:rPr>
          <w:rFonts w:asciiTheme="minorEastAsia" w:hAnsiTheme="minorEastAsia"/>
        </w:rPr>
      </w:pPr>
    </w:p>
    <w:p w14:paraId="4DED5F06" w14:textId="277C89C8" w:rsidR="00C40BDC" w:rsidRPr="006D6CAA" w:rsidRDefault="00C40BDC" w:rsidP="00C40BDC">
      <w:pPr>
        <w:pStyle w:val="2"/>
        <w:rPr>
          <w:rFonts w:asciiTheme="minorEastAsia" w:eastAsiaTheme="minorEastAsia" w:hAnsiTheme="minorEastAsia"/>
        </w:rPr>
      </w:pPr>
      <w:bookmarkStart w:id="48" w:name="_Toc15575250"/>
      <w:r w:rsidRPr="006D6CAA">
        <w:rPr>
          <w:rFonts w:asciiTheme="minorEastAsia" w:eastAsiaTheme="minorEastAsia" w:hAnsiTheme="minorEastAsia"/>
        </w:rPr>
        <w:t>【様式</w:t>
      </w:r>
      <w:r w:rsidRPr="006D6CAA">
        <w:rPr>
          <w:rFonts w:asciiTheme="minorEastAsia" w:eastAsiaTheme="minorEastAsia" w:hAnsiTheme="minorEastAsia" w:hint="eastAsia"/>
        </w:rPr>
        <w:t>３-（２）-③-</w:t>
      </w:r>
      <w:r w:rsidR="00D64900" w:rsidRPr="006D6CAA">
        <w:rPr>
          <w:rFonts w:asciiTheme="minorEastAsia" w:eastAsiaTheme="minorEastAsia" w:hAnsiTheme="minorEastAsia" w:hint="eastAsia"/>
        </w:rPr>
        <w:t>ⅹ</w:t>
      </w:r>
      <w:r w:rsidRPr="006D6CAA">
        <w:rPr>
          <w:rFonts w:asciiTheme="minorEastAsia" w:eastAsiaTheme="minorEastAsia" w:hAnsiTheme="minorEastAsia" w:hint="eastAsia"/>
        </w:rPr>
        <w:t>】役員名簿</w:t>
      </w:r>
      <w:bookmarkEnd w:id="48"/>
    </w:p>
    <w:p w14:paraId="26634485" w14:textId="258113A9" w:rsidR="00C40BDC" w:rsidRPr="006D6CAA" w:rsidRDefault="00C40BDC" w:rsidP="00C40BDC">
      <w:pPr>
        <w:jc w:val="right"/>
        <w:rPr>
          <w:rFonts w:asciiTheme="minorEastAsia" w:hAnsiTheme="minorEastAsia" w:cs="Times New Roman"/>
          <w:szCs w:val="21"/>
        </w:rPr>
      </w:pPr>
      <w:r w:rsidRPr="006D6CAA">
        <w:rPr>
          <w:rFonts w:asciiTheme="minorEastAsia" w:hAnsiTheme="minorEastAsia" w:cs="Times New Roman" w:hint="eastAsia"/>
          <w:szCs w:val="21"/>
        </w:rPr>
        <w:t>年　月　日</w:t>
      </w:r>
    </w:p>
    <w:p w14:paraId="494865E7" w14:textId="77777777" w:rsidR="00C40BDC" w:rsidRPr="006D6CAA" w:rsidRDefault="00C40BDC" w:rsidP="00C40BDC">
      <w:pPr>
        <w:rPr>
          <w:rFonts w:asciiTheme="minorEastAsia" w:hAnsiTheme="minorEastAsia"/>
          <w:szCs w:val="21"/>
        </w:rPr>
      </w:pPr>
    </w:p>
    <w:p w14:paraId="797A229C" w14:textId="77777777" w:rsidR="00C40BDC" w:rsidRPr="006D6CAA" w:rsidRDefault="00C40BDC" w:rsidP="00C40BDC">
      <w:pPr>
        <w:jc w:val="center"/>
        <w:rPr>
          <w:rFonts w:asciiTheme="minorEastAsia" w:hAnsiTheme="minorEastAsia"/>
          <w:szCs w:val="21"/>
        </w:rPr>
      </w:pPr>
      <w:r w:rsidRPr="006D6CAA">
        <w:rPr>
          <w:rFonts w:asciiTheme="minorEastAsia" w:hAnsiTheme="minorEastAsia" w:hint="eastAsia"/>
          <w:szCs w:val="21"/>
        </w:rPr>
        <w:t>役員名簿</w:t>
      </w:r>
    </w:p>
    <w:p w14:paraId="5D8EB6C0" w14:textId="77777777" w:rsidR="00C40BDC" w:rsidRPr="006D6CAA" w:rsidRDefault="00C40BDC" w:rsidP="00C40BDC">
      <w:pPr>
        <w:rPr>
          <w:rFonts w:asciiTheme="minorEastAsia" w:hAnsiTheme="minorEastAsia"/>
          <w:szCs w:val="21"/>
        </w:rPr>
      </w:pPr>
    </w:p>
    <w:p w14:paraId="4705DC29" w14:textId="77777777" w:rsidR="00C40BDC" w:rsidRPr="006D6CAA" w:rsidRDefault="00C40BDC" w:rsidP="00C40BDC">
      <w:pPr>
        <w:rPr>
          <w:rFonts w:asciiTheme="minorEastAsia" w:hAnsiTheme="minorEastAsia"/>
          <w:szCs w:val="21"/>
        </w:rPr>
      </w:pPr>
    </w:p>
    <w:p w14:paraId="46DBE6C3" w14:textId="08A8A586" w:rsidR="00C40BDC" w:rsidRPr="006D6CAA" w:rsidRDefault="00AB45C9" w:rsidP="00C40BDC">
      <w:pPr>
        <w:ind w:firstLineChars="100" w:firstLine="210"/>
        <w:rPr>
          <w:rFonts w:asciiTheme="minorEastAsia" w:hAnsiTheme="minorEastAsia" w:cs="Times New Roman"/>
          <w:szCs w:val="24"/>
        </w:rPr>
      </w:pPr>
      <w:r w:rsidRPr="006D6CAA">
        <w:rPr>
          <w:rFonts w:asciiTheme="minorEastAsia" w:hAnsiTheme="minorEastAsia" w:hint="eastAsia"/>
        </w:rPr>
        <w:t>長野県企業局南信発電</w:t>
      </w:r>
      <w:r w:rsidR="00B44C39" w:rsidRPr="006D6CAA">
        <w:rPr>
          <w:rFonts w:asciiTheme="minorEastAsia" w:hAnsiTheme="minorEastAsia" w:hint="eastAsia"/>
        </w:rPr>
        <w:t>管理事務所長</w:t>
      </w:r>
      <w:r w:rsidR="00C40BDC" w:rsidRPr="006D6CAA">
        <w:rPr>
          <w:rFonts w:asciiTheme="minorEastAsia" w:hAnsiTheme="minorEastAsia" w:hint="eastAsia"/>
          <w:lang w:eastAsia="zh-TW"/>
        </w:rPr>
        <w:t xml:space="preserve">　</w:t>
      </w:r>
      <w:r w:rsidR="00C40BDC" w:rsidRPr="006D6CAA">
        <w:rPr>
          <w:rFonts w:asciiTheme="minorEastAsia" w:hAnsiTheme="minorEastAsia" w:hint="eastAsia"/>
        </w:rPr>
        <w:t>様</w:t>
      </w:r>
    </w:p>
    <w:p w14:paraId="7D30A6D2" w14:textId="0D521A09" w:rsidR="00C40BDC" w:rsidRPr="006D6CAA" w:rsidRDefault="00DB055E" w:rsidP="00C40BDC">
      <w:pPr>
        <w:autoSpaceDE w:val="0"/>
        <w:autoSpaceDN w:val="0"/>
        <w:ind w:firstLineChars="100" w:firstLine="210"/>
        <w:rPr>
          <w:rFonts w:asciiTheme="minorEastAsia" w:hAnsiTheme="minorEastAsia" w:cs="Times New Roman"/>
        </w:rPr>
      </w:pPr>
      <w:r w:rsidRPr="006D6CAA">
        <w:rPr>
          <w:rFonts w:asciiTheme="minorEastAsia" w:hAnsiTheme="minorEastAsia"/>
          <w:noProof/>
        </w:rPr>
        <mc:AlternateContent>
          <mc:Choice Requires="wps">
            <w:drawing>
              <wp:anchor distT="0" distB="0" distL="114300" distR="114300" simplePos="0" relativeHeight="251708416" behindDoc="0" locked="0" layoutInCell="1" allowOverlap="1" wp14:anchorId="01FAFBB4" wp14:editId="5504DD23">
                <wp:simplePos x="0" y="0"/>
                <wp:positionH relativeFrom="margin">
                  <wp:posOffset>2349795</wp:posOffset>
                </wp:positionH>
                <wp:positionV relativeFrom="paragraph">
                  <wp:posOffset>31263</wp:posOffset>
                </wp:positionV>
                <wp:extent cx="3593613" cy="1137683"/>
                <wp:effectExtent l="0" t="0" r="0" b="5715"/>
                <wp:wrapNone/>
                <wp:docPr id="43" name="テキスト ボックス 43"/>
                <wp:cNvGraphicFramePr/>
                <a:graphic xmlns:a="http://schemas.openxmlformats.org/drawingml/2006/main">
                  <a:graphicData uri="http://schemas.microsoft.com/office/word/2010/wordprocessingShape">
                    <wps:wsp>
                      <wps:cNvSpPr txBox="1"/>
                      <wps:spPr>
                        <a:xfrm>
                          <a:off x="0" y="0"/>
                          <a:ext cx="3593613" cy="1137683"/>
                        </a:xfrm>
                        <a:prstGeom prst="rect">
                          <a:avLst/>
                        </a:prstGeom>
                        <a:noFill/>
                        <a:ln w="6350">
                          <a:noFill/>
                        </a:ln>
                      </wps:spPr>
                      <wps:txbx>
                        <w:txbxContent>
                          <w:p w14:paraId="05936DE6" w14:textId="21DD4234" w:rsidR="00377A1A" w:rsidRPr="007848EF" w:rsidRDefault="00377A1A"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03EBCB27" w14:textId="77777777" w:rsidR="00377A1A" w:rsidRPr="00D54EB0" w:rsidRDefault="00377A1A"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07DD4C4C" w14:textId="77777777" w:rsidR="00377A1A" w:rsidRDefault="00377A1A" w:rsidP="00DB055E">
                            <w:pPr>
                              <w:ind w:firstLineChars="200" w:firstLine="1048"/>
                              <w:rPr>
                                <w:rFonts w:ascii="ＭＳ 明朝" w:eastAsia="ＭＳ 明朝" w:hAnsi="Century" w:cs="Times New Roman"/>
                                <w:szCs w:val="24"/>
                                <w:u w:val="single"/>
                              </w:rPr>
                            </w:pPr>
                            <w:r w:rsidRPr="00DB055E">
                              <w:rPr>
                                <w:rFonts w:ascii="ＭＳ 明朝" w:eastAsia="ＭＳ 明朝" w:hAnsi="Century" w:cs="Times New Roman" w:hint="eastAsia"/>
                                <w:spacing w:val="157"/>
                                <w:kern w:val="0"/>
                                <w:szCs w:val="24"/>
                                <w:fitText w:val="1260" w:id="1993598466"/>
                              </w:rPr>
                              <w:t>所在</w:t>
                            </w:r>
                            <w:r w:rsidRPr="00DB055E">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4FC4AAC4" w14:textId="77777777" w:rsidR="00377A1A" w:rsidRDefault="00377A1A"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46D81305" w14:textId="77777777" w:rsidR="00377A1A" w:rsidRPr="00D54EB0" w:rsidRDefault="00377A1A"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6A5E7D48" w14:textId="77777777" w:rsidR="00377A1A" w:rsidRPr="00157A6F" w:rsidRDefault="00377A1A" w:rsidP="00DB05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FAFBB4" id="テキスト ボックス 43" o:spid="_x0000_s1032" type="#_x0000_t202" style="position:absolute;left:0;text-align:left;margin-left:185pt;margin-top:2.45pt;width:282.95pt;height:89.6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" filled="f" stroked="f" strokeweight=".5pt">
                <v:textbox>
                  <w:txbxContent>
                    <w:p w14:paraId="05936DE6" w14:textId="21DD4234" w:rsidR="00377A1A" w:rsidRPr="007848EF" w:rsidRDefault="00377A1A"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03EBCB27" w14:textId="77777777" w:rsidR="00377A1A" w:rsidRPr="00D54EB0" w:rsidRDefault="00377A1A"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07DD4C4C" w14:textId="77777777" w:rsidR="00377A1A" w:rsidRDefault="00377A1A" w:rsidP="00DB055E">
                      <w:pPr>
                        <w:ind w:firstLineChars="200" w:firstLine="1048"/>
                        <w:rPr>
                          <w:rFonts w:ascii="ＭＳ 明朝" w:eastAsia="ＭＳ 明朝" w:hAnsi="Century" w:cs="Times New Roman"/>
                          <w:szCs w:val="24"/>
                          <w:u w:val="single"/>
                        </w:rPr>
                      </w:pPr>
                      <w:r w:rsidRPr="00DB055E">
                        <w:rPr>
                          <w:rFonts w:ascii="ＭＳ 明朝" w:eastAsia="ＭＳ 明朝" w:hAnsi="Century" w:cs="Times New Roman" w:hint="eastAsia"/>
                          <w:spacing w:val="157"/>
                          <w:kern w:val="0"/>
                          <w:szCs w:val="24"/>
                          <w:fitText w:val="1260" w:id="1993598466"/>
                        </w:rPr>
                        <w:t>所在</w:t>
                      </w:r>
                      <w:r w:rsidRPr="00DB055E">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4FC4AAC4" w14:textId="77777777" w:rsidR="00377A1A" w:rsidRDefault="00377A1A"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46D81305" w14:textId="77777777" w:rsidR="00377A1A" w:rsidRPr="00D54EB0" w:rsidRDefault="00377A1A"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6A5E7D48" w14:textId="77777777" w:rsidR="00377A1A" w:rsidRPr="00157A6F" w:rsidRDefault="00377A1A" w:rsidP="00DB055E"/>
                  </w:txbxContent>
                </v:textbox>
                <w10:wrap anchorx="margin"/>
              </v:shape>
            </w:pict>
          </mc:Fallback>
        </mc:AlternateContent>
      </w:r>
    </w:p>
    <w:p w14:paraId="4E7CBA47" w14:textId="77777777" w:rsidR="00C40BDC" w:rsidRPr="006D6CAA" w:rsidRDefault="00C40BDC" w:rsidP="00C40BDC">
      <w:pPr>
        <w:rPr>
          <w:rFonts w:asciiTheme="minorEastAsia" w:hAnsiTheme="minorEastAsia" w:cs="Times New Roman"/>
          <w:szCs w:val="24"/>
        </w:rPr>
      </w:pPr>
    </w:p>
    <w:p w14:paraId="22031687" w14:textId="77777777" w:rsidR="00C40BDC" w:rsidRPr="006D6CAA" w:rsidRDefault="00C40BDC" w:rsidP="00C40BDC">
      <w:pPr>
        <w:rPr>
          <w:rFonts w:asciiTheme="minorEastAsia" w:hAnsiTheme="minorEastAsia"/>
          <w:szCs w:val="21"/>
        </w:rPr>
      </w:pPr>
    </w:p>
    <w:p w14:paraId="6B83FFA0" w14:textId="77777777" w:rsidR="00C40BDC" w:rsidRPr="006D6CAA" w:rsidRDefault="00C40BDC" w:rsidP="00C40BDC">
      <w:pPr>
        <w:rPr>
          <w:rFonts w:asciiTheme="minorEastAsia" w:hAnsiTheme="minorEastAsia"/>
          <w:szCs w:val="21"/>
        </w:rPr>
      </w:pPr>
    </w:p>
    <w:p w14:paraId="41F27B03" w14:textId="77777777" w:rsidR="00C40BDC" w:rsidRPr="006D6CAA" w:rsidRDefault="00C40BDC" w:rsidP="00C40BDC">
      <w:pPr>
        <w:rPr>
          <w:rFonts w:asciiTheme="minorEastAsia" w:hAnsiTheme="minorEastAsia"/>
          <w:szCs w:val="21"/>
        </w:rPr>
      </w:pPr>
    </w:p>
    <w:p w14:paraId="0E65EC7F" w14:textId="77777777" w:rsidR="00C40BDC" w:rsidRPr="006D6CAA" w:rsidRDefault="00C40BDC" w:rsidP="00C40BDC">
      <w:pPr>
        <w:rPr>
          <w:rFonts w:asciiTheme="minorEastAsia" w:hAnsiTheme="minorEastAsia"/>
          <w:szCs w:val="21"/>
        </w:rPr>
      </w:pPr>
    </w:p>
    <w:p w14:paraId="772E85C5" w14:textId="77777777" w:rsidR="00C40BDC" w:rsidRPr="006D6CAA" w:rsidRDefault="00C40BDC" w:rsidP="00C40BDC">
      <w:pPr>
        <w:rPr>
          <w:rFonts w:asciiTheme="minorEastAsia" w:hAnsiTheme="minorEastAsia"/>
          <w:szCs w:val="21"/>
        </w:rPr>
      </w:pPr>
    </w:p>
    <w:tbl>
      <w:tblPr>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984"/>
        <w:gridCol w:w="1474"/>
        <w:gridCol w:w="2494"/>
      </w:tblGrid>
      <w:tr w:rsidR="006D6CAA" w:rsidRPr="006D6CAA" w14:paraId="129CCF13" w14:textId="77777777" w:rsidTr="00C40BDC">
        <w:trPr>
          <w:trHeight w:val="562"/>
        </w:trPr>
        <w:tc>
          <w:tcPr>
            <w:tcW w:w="3231" w:type="dxa"/>
            <w:shd w:val="pct10" w:color="auto" w:fill="auto"/>
            <w:vAlign w:val="center"/>
          </w:tcPr>
          <w:p w14:paraId="4ECEDB44" w14:textId="77777777" w:rsidR="00C40BDC" w:rsidRPr="006D6CAA" w:rsidRDefault="00C40BDC" w:rsidP="00C40BDC">
            <w:pPr>
              <w:jc w:val="center"/>
              <w:rPr>
                <w:rFonts w:asciiTheme="minorEastAsia" w:hAnsiTheme="minorEastAsia"/>
                <w:szCs w:val="21"/>
              </w:rPr>
            </w:pPr>
            <w:r w:rsidRPr="006D6CAA">
              <w:rPr>
                <w:rFonts w:asciiTheme="minorEastAsia" w:hAnsiTheme="minorEastAsia" w:hint="eastAsia"/>
                <w:szCs w:val="21"/>
              </w:rPr>
              <w:t>（フリガナ）</w:t>
            </w:r>
          </w:p>
          <w:p w14:paraId="70BE8D8D" w14:textId="77777777" w:rsidR="00C40BDC" w:rsidRPr="006D6CAA" w:rsidRDefault="00C40BDC" w:rsidP="00C40BDC">
            <w:pPr>
              <w:jc w:val="center"/>
              <w:rPr>
                <w:rFonts w:asciiTheme="minorEastAsia" w:hAnsiTheme="minorEastAsia"/>
                <w:szCs w:val="21"/>
              </w:rPr>
            </w:pPr>
            <w:r w:rsidRPr="006D6CAA">
              <w:rPr>
                <w:rFonts w:asciiTheme="minorEastAsia" w:hAnsiTheme="minorEastAsia" w:hint="eastAsia"/>
                <w:szCs w:val="21"/>
              </w:rPr>
              <w:t>氏名</w:t>
            </w:r>
          </w:p>
        </w:tc>
        <w:tc>
          <w:tcPr>
            <w:tcW w:w="1984" w:type="dxa"/>
            <w:shd w:val="pct10" w:color="auto" w:fill="auto"/>
            <w:vAlign w:val="center"/>
          </w:tcPr>
          <w:p w14:paraId="59494FDC" w14:textId="77777777" w:rsidR="00C40BDC" w:rsidRPr="006D6CAA" w:rsidRDefault="00C40BDC" w:rsidP="00C40BDC">
            <w:pPr>
              <w:jc w:val="center"/>
              <w:rPr>
                <w:rFonts w:asciiTheme="minorEastAsia" w:hAnsiTheme="minorEastAsia"/>
                <w:szCs w:val="21"/>
              </w:rPr>
            </w:pPr>
            <w:r w:rsidRPr="006D6CAA">
              <w:rPr>
                <w:rFonts w:asciiTheme="minorEastAsia" w:hAnsiTheme="minorEastAsia" w:hint="eastAsia"/>
                <w:szCs w:val="21"/>
              </w:rPr>
              <w:t>生年月日</w:t>
            </w:r>
          </w:p>
        </w:tc>
        <w:tc>
          <w:tcPr>
            <w:tcW w:w="1474" w:type="dxa"/>
            <w:shd w:val="pct10" w:color="auto" w:fill="auto"/>
            <w:vAlign w:val="center"/>
          </w:tcPr>
          <w:p w14:paraId="6C898BA7" w14:textId="77777777" w:rsidR="00C40BDC" w:rsidRPr="006D6CAA" w:rsidRDefault="00C40BDC" w:rsidP="00C40BDC">
            <w:pPr>
              <w:jc w:val="center"/>
              <w:rPr>
                <w:rFonts w:asciiTheme="minorEastAsia" w:hAnsiTheme="minorEastAsia"/>
                <w:szCs w:val="21"/>
              </w:rPr>
            </w:pPr>
            <w:r w:rsidRPr="006D6CAA">
              <w:rPr>
                <w:rFonts w:asciiTheme="minorEastAsia" w:hAnsiTheme="minorEastAsia" w:hint="eastAsia"/>
                <w:szCs w:val="21"/>
              </w:rPr>
              <w:t>性別</w:t>
            </w:r>
          </w:p>
        </w:tc>
        <w:tc>
          <w:tcPr>
            <w:tcW w:w="2494" w:type="dxa"/>
            <w:shd w:val="pct10" w:color="auto" w:fill="auto"/>
            <w:vAlign w:val="center"/>
          </w:tcPr>
          <w:p w14:paraId="73BF729C" w14:textId="77777777" w:rsidR="00C40BDC" w:rsidRPr="006D6CAA" w:rsidRDefault="00C40BDC" w:rsidP="00C40BDC">
            <w:pPr>
              <w:jc w:val="center"/>
              <w:rPr>
                <w:rFonts w:asciiTheme="minorEastAsia" w:hAnsiTheme="minorEastAsia"/>
                <w:szCs w:val="21"/>
              </w:rPr>
            </w:pPr>
            <w:r w:rsidRPr="006D6CAA">
              <w:rPr>
                <w:rFonts w:asciiTheme="minorEastAsia" w:hAnsiTheme="minorEastAsia" w:hint="eastAsia"/>
                <w:szCs w:val="21"/>
              </w:rPr>
              <w:t>備考（役職名等）</w:t>
            </w:r>
          </w:p>
        </w:tc>
      </w:tr>
      <w:tr w:rsidR="006D6CAA" w:rsidRPr="006D6CAA" w14:paraId="5EBFC082" w14:textId="77777777" w:rsidTr="00C40BDC">
        <w:trPr>
          <w:trHeight w:val="562"/>
        </w:trPr>
        <w:tc>
          <w:tcPr>
            <w:tcW w:w="3231" w:type="dxa"/>
            <w:shd w:val="clear" w:color="auto" w:fill="auto"/>
            <w:vAlign w:val="center"/>
          </w:tcPr>
          <w:p w14:paraId="24C0BDE2" w14:textId="77777777" w:rsidR="00C40BDC" w:rsidRPr="006D6CAA" w:rsidRDefault="00C40BDC" w:rsidP="00C40BDC">
            <w:pPr>
              <w:rPr>
                <w:rFonts w:asciiTheme="minorEastAsia" w:hAnsiTheme="minorEastAsia"/>
                <w:szCs w:val="21"/>
              </w:rPr>
            </w:pPr>
          </w:p>
        </w:tc>
        <w:tc>
          <w:tcPr>
            <w:tcW w:w="1984" w:type="dxa"/>
            <w:shd w:val="clear" w:color="auto" w:fill="auto"/>
            <w:vAlign w:val="center"/>
          </w:tcPr>
          <w:p w14:paraId="11414080" w14:textId="77777777" w:rsidR="00C40BDC" w:rsidRPr="006D6CAA" w:rsidRDefault="00C40BDC" w:rsidP="00C40BDC">
            <w:pPr>
              <w:wordWrap w:val="0"/>
              <w:jc w:val="right"/>
              <w:rPr>
                <w:rFonts w:asciiTheme="minorEastAsia" w:hAnsiTheme="minorEastAsia"/>
                <w:szCs w:val="21"/>
              </w:rPr>
            </w:pPr>
            <w:r w:rsidRPr="006D6CAA">
              <w:rPr>
                <w:rFonts w:asciiTheme="minorEastAsia" w:hAnsiTheme="minorEastAsia" w:hint="eastAsia"/>
                <w:szCs w:val="21"/>
              </w:rPr>
              <w:t>年　月　日</w:t>
            </w:r>
          </w:p>
        </w:tc>
        <w:tc>
          <w:tcPr>
            <w:tcW w:w="1474" w:type="dxa"/>
            <w:shd w:val="clear" w:color="auto" w:fill="auto"/>
            <w:vAlign w:val="center"/>
          </w:tcPr>
          <w:p w14:paraId="0F542739" w14:textId="77777777" w:rsidR="00C40BDC" w:rsidRPr="006D6CAA" w:rsidRDefault="00C40BDC" w:rsidP="00C40BDC">
            <w:pPr>
              <w:jc w:val="center"/>
              <w:rPr>
                <w:rFonts w:asciiTheme="minorEastAsia" w:hAnsiTheme="minorEastAsia"/>
                <w:szCs w:val="21"/>
              </w:rPr>
            </w:pPr>
            <w:r w:rsidRPr="006D6CAA">
              <w:rPr>
                <w:rFonts w:asciiTheme="minorEastAsia" w:hAnsiTheme="minorEastAsia" w:hint="eastAsia"/>
                <w:szCs w:val="21"/>
              </w:rPr>
              <w:t>男・女</w:t>
            </w:r>
          </w:p>
        </w:tc>
        <w:tc>
          <w:tcPr>
            <w:tcW w:w="2494" w:type="dxa"/>
          </w:tcPr>
          <w:p w14:paraId="2A717C71" w14:textId="77777777" w:rsidR="00C40BDC" w:rsidRPr="006D6CAA" w:rsidRDefault="00C40BDC" w:rsidP="00C40BDC">
            <w:pPr>
              <w:jc w:val="center"/>
              <w:rPr>
                <w:rFonts w:asciiTheme="minorEastAsia" w:hAnsiTheme="minorEastAsia"/>
                <w:szCs w:val="21"/>
              </w:rPr>
            </w:pPr>
          </w:p>
        </w:tc>
      </w:tr>
      <w:tr w:rsidR="006D6CAA" w:rsidRPr="006D6CAA" w14:paraId="0DE5AF4C" w14:textId="77777777" w:rsidTr="00C40BDC">
        <w:trPr>
          <w:trHeight w:val="562"/>
        </w:trPr>
        <w:tc>
          <w:tcPr>
            <w:tcW w:w="3231" w:type="dxa"/>
            <w:shd w:val="clear" w:color="auto" w:fill="auto"/>
            <w:vAlign w:val="center"/>
          </w:tcPr>
          <w:p w14:paraId="7D4923AC" w14:textId="77777777" w:rsidR="00C40BDC" w:rsidRPr="006D6CAA" w:rsidRDefault="00C40BDC" w:rsidP="00C40BDC">
            <w:pPr>
              <w:rPr>
                <w:rFonts w:asciiTheme="minorEastAsia" w:hAnsiTheme="minorEastAsia"/>
                <w:szCs w:val="21"/>
              </w:rPr>
            </w:pPr>
          </w:p>
        </w:tc>
        <w:tc>
          <w:tcPr>
            <w:tcW w:w="1984" w:type="dxa"/>
            <w:shd w:val="clear" w:color="auto" w:fill="auto"/>
            <w:vAlign w:val="center"/>
          </w:tcPr>
          <w:p w14:paraId="79EA85A0" w14:textId="77777777" w:rsidR="00C40BDC" w:rsidRPr="006D6CAA" w:rsidRDefault="00C40BDC" w:rsidP="00C40BDC">
            <w:pPr>
              <w:jc w:val="right"/>
              <w:rPr>
                <w:rFonts w:asciiTheme="minorEastAsia" w:hAnsiTheme="minorEastAsia"/>
                <w:szCs w:val="21"/>
              </w:rPr>
            </w:pPr>
            <w:r w:rsidRPr="006D6CAA">
              <w:rPr>
                <w:rFonts w:asciiTheme="minorEastAsia" w:hAnsiTheme="minorEastAsia" w:hint="eastAsia"/>
                <w:szCs w:val="21"/>
              </w:rPr>
              <w:t>年　月　日</w:t>
            </w:r>
          </w:p>
        </w:tc>
        <w:tc>
          <w:tcPr>
            <w:tcW w:w="1474" w:type="dxa"/>
            <w:shd w:val="clear" w:color="auto" w:fill="auto"/>
            <w:vAlign w:val="center"/>
          </w:tcPr>
          <w:p w14:paraId="35154CFA" w14:textId="77777777" w:rsidR="00C40BDC" w:rsidRPr="006D6CAA" w:rsidRDefault="00C40BDC" w:rsidP="00C40BDC">
            <w:pPr>
              <w:jc w:val="center"/>
              <w:rPr>
                <w:rFonts w:asciiTheme="minorEastAsia" w:hAnsiTheme="minorEastAsia"/>
                <w:szCs w:val="21"/>
              </w:rPr>
            </w:pPr>
            <w:r w:rsidRPr="006D6CAA">
              <w:rPr>
                <w:rFonts w:asciiTheme="minorEastAsia" w:hAnsiTheme="minorEastAsia" w:hint="eastAsia"/>
                <w:szCs w:val="21"/>
              </w:rPr>
              <w:t>男・女</w:t>
            </w:r>
          </w:p>
        </w:tc>
        <w:tc>
          <w:tcPr>
            <w:tcW w:w="2494" w:type="dxa"/>
          </w:tcPr>
          <w:p w14:paraId="0D36E46C" w14:textId="77777777" w:rsidR="00C40BDC" w:rsidRPr="006D6CAA" w:rsidRDefault="00C40BDC" w:rsidP="00C40BDC">
            <w:pPr>
              <w:jc w:val="center"/>
              <w:rPr>
                <w:rFonts w:asciiTheme="minorEastAsia" w:hAnsiTheme="minorEastAsia"/>
                <w:szCs w:val="21"/>
              </w:rPr>
            </w:pPr>
          </w:p>
        </w:tc>
      </w:tr>
      <w:tr w:rsidR="006D6CAA" w:rsidRPr="006D6CAA" w14:paraId="535BE3C2" w14:textId="77777777" w:rsidTr="00C40BDC">
        <w:trPr>
          <w:trHeight w:val="562"/>
        </w:trPr>
        <w:tc>
          <w:tcPr>
            <w:tcW w:w="3231" w:type="dxa"/>
            <w:shd w:val="clear" w:color="auto" w:fill="auto"/>
            <w:vAlign w:val="center"/>
          </w:tcPr>
          <w:p w14:paraId="3F82A298" w14:textId="77777777" w:rsidR="00C40BDC" w:rsidRPr="006D6CAA" w:rsidRDefault="00C40BDC" w:rsidP="00C40BDC">
            <w:pPr>
              <w:rPr>
                <w:rFonts w:asciiTheme="minorEastAsia" w:hAnsiTheme="minorEastAsia"/>
                <w:szCs w:val="21"/>
              </w:rPr>
            </w:pPr>
          </w:p>
        </w:tc>
        <w:tc>
          <w:tcPr>
            <w:tcW w:w="1984" w:type="dxa"/>
            <w:shd w:val="clear" w:color="auto" w:fill="auto"/>
            <w:vAlign w:val="center"/>
          </w:tcPr>
          <w:p w14:paraId="11A46C9A" w14:textId="77777777" w:rsidR="00C40BDC" w:rsidRPr="006D6CAA" w:rsidRDefault="00C40BDC" w:rsidP="00C40BDC">
            <w:pPr>
              <w:jc w:val="right"/>
              <w:rPr>
                <w:rFonts w:asciiTheme="minorEastAsia" w:hAnsiTheme="minorEastAsia"/>
                <w:szCs w:val="21"/>
              </w:rPr>
            </w:pPr>
            <w:r w:rsidRPr="006D6CAA">
              <w:rPr>
                <w:rFonts w:asciiTheme="minorEastAsia" w:hAnsiTheme="minorEastAsia" w:hint="eastAsia"/>
                <w:szCs w:val="21"/>
              </w:rPr>
              <w:t>年　月　日</w:t>
            </w:r>
          </w:p>
        </w:tc>
        <w:tc>
          <w:tcPr>
            <w:tcW w:w="1474" w:type="dxa"/>
            <w:shd w:val="clear" w:color="auto" w:fill="auto"/>
            <w:vAlign w:val="center"/>
          </w:tcPr>
          <w:p w14:paraId="6BE6F914" w14:textId="77777777" w:rsidR="00C40BDC" w:rsidRPr="006D6CAA" w:rsidRDefault="00C40BDC" w:rsidP="00C40BDC">
            <w:pPr>
              <w:jc w:val="center"/>
              <w:rPr>
                <w:rFonts w:asciiTheme="minorEastAsia" w:hAnsiTheme="minorEastAsia"/>
                <w:szCs w:val="21"/>
              </w:rPr>
            </w:pPr>
            <w:r w:rsidRPr="006D6CAA">
              <w:rPr>
                <w:rFonts w:asciiTheme="minorEastAsia" w:hAnsiTheme="minorEastAsia" w:hint="eastAsia"/>
                <w:szCs w:val="21"/>
              </w:rPr>
              <w:t>男・女</w:t>
            </w:r>
          </w:p>
        </w:tc>
        <w:tc>
          <w:tcPr>
            <w:tcW w:w="2494" w:type="dxa"/>
          </w:tcPr>
          <w:p w14:paraId="16EE69C2" w14:textId="77777777" w:rsidR="00C40BDC" w:rsidRPr="006D6CAA" w:rsidRDefault="00C40BDC" w:rsidP="00C40BDC">
            <w:pPr>
              <w:jc w:val="center"/>
              <w:rPr>
                <w:rFonts w:asciiTheme="minorEastAsia" w:hAnsiTheme="minorEastAsia"/>
                <w:szCs w:val="21"/>
              </w:rPr>
            </w:pPr>
          </w:p>
        </w:tc>
      </w:tr>
      <w:tr w:rsidR="006D6CAA" w:rsidRPr="006D6CAA" w14:paraId="097E91E1" w14:textId="77777777" w:rsidTr="00C40BDC">
        <w:trPr>
          <w:trHeight w:val="562"/>
        </w:trPr>
        <w:tc>
          <w:tcPr>
            <w:tcW w:w="3231" w:type="dxa"/>
            <w:shd w:val="clear" w:color="auto" w:fill="auto"/>
            <w:vAlign w:val="center"/>
          </w:tcPr>
          <w:p w14:paraId="073D70BB" w14:textId="77777777" w:rsidR="00C40BDC" w:rsidRPr="006D6CAA" w:rsidRDefault="00C40BDC" w:rsidP="00C40BDC">
            <w:pPr>
              <w:rPr>
                <w:rFonts w:asciiTheme="minorEastAsia" w:hAnsiTheme="minorEastAsia"/>
                <w:szCs w:val="21"/>
              </w:rPr>
            </w:pPr>
          </w:p>
        </w:tc>
        <w:tc>
          <w:tcPr>
            <w:tcW w:w="1984" w:type="dxa"/>
            <w:shd w:val="clear" w:color="auto" w:fill="auto"/>
            <w:vAlign w:val="center"/>
          </w:tcPr>
          <w:p w14:paraId="5B1A74F2" w14:textId="77777777" w:rsidR="00C40BDC" w:rsidRPr="006D6CAA" w:rsidRDefault="00C40BDC" w:rsidP="00C40BDC">
            <w:pPr>
              <w:jc w:val="right"/>
              <w:rPr>
                <w:rFonts w:asciiTheme="minorEastAsia" w:hAnsiTheme="minorEastAsia"/>
                <w:szCs w:val="21"/>
              </w:rPr>
            </w:pPr>
            <w:r w:rsidRPr="006D6CAA">
              <w:rPr>
                <w:rFonts w:asciiTheme="minorEastAsia" w:hAnsiTheme="minorEastAsia" w:hint="eastAsia"/>
                <w:szCs w:val="21"/>
              </w:rPr>
              <w:t>年　月　日</w:t>
            </w:r>
          </w:p>
        </w:tc>
        <w:tc>
          <w:tcPr>
            <w:tcW w:w="1474" w:type="dxa"/>
            <w:shd w:val="clear" w:color="auto" w:fill="auto"/>
            <w:vAlign w:val="center"/>
          </w:tcPr>
          <w:p w14:paraId="21055EE7" w14:textId="77777777" w:rsidR="00C40BDC" w:rsidRPr="006D6CAA" w:rsidRDefault="00C40BDC" w:rsidP="00C40BDC">
            <w:pPr>
              <w:jc w:val="center"/>
              <w:rPr>
                <w:rFonts w:asciiTheme="minorEastAsia" w:hAnsiTheme="minorEastAsia"/>
                <w:szCs w:val="21"/>
              </w:rPr>
            </w:pPr>
            <w:r w:rsidRPr="006D6CAA">
              <w:rPr>
                <w:rFonts w:asciiTheme="minorEastAsia" w:hAnsiTheme="minorEastAsia" w:hint="eastAsia"/>
                <w:szCs w:val="21"/>
              </w:rPr>
              <w:t>男・女</w:t>
            </w:r>
          </w:p>
        </w:tc>
        <w:tc>
          <w:tcPr>
            <w:tcW w:w="2494" w:type="dxa"/>
          </w:tcPr>
          <w:p w14:paraId="6616887A" w14:textId="77777777" w:rsidR="00C40BDC" w:rsidRPr="006D6CAA" w:rsidRDefault="00C40BDC" w:rsidP="00C40BDC">
            <w:pPr>
              <w:jc w:val="center"/>
              <w:rPr>
                <w:rFonts w:asciiTheme="minorEastAsia" w:hAnsiTheme="minorEastAsia"/>
                <w:szCs w:val="21"/>
              </w:rPr>
            </w:pPr>
          </w:p>
        </w:tc>
      </w:tr>
      <w:tr w:rsidR="006D6CAA" w:rsidRPr="006D6CAA" w14:paraId="06FDC433" w14:textId="77777777" w:rsidTr="00C40BDC">
        <w:trPr>
          <w:trHeight w:val="562"/>
        </w:trPr>
        <w:tc>
          <w:tcPr>
            <w:tcW w:w="3231" w:type="dxa"/>
            <w:shd w:val="clear" w:color="auto" w:fill="auto"/>
            <w:vAlign w:val="center"/>
          </w:tcPr>
          <w:p w14:paraId="57AF2B3F" w14:textId="77777777" w:rsidR="00C40BDC" w:rsidRPr="006D6CAA" w:rsidRDefault="00C40BDC" w:rsidP="00C40BDC">
            <w:pPr>
              <w:rPr>
                <w:rFonts w:asciiTheme="minorEastAsia" w:hAnsiTheme="minorEastAsia"/>
                <w:szCs w:val="21"/>
              </w:rPr>
            </w:pPr>
          </w:p>
        </w:tc>
        <w:tc>
          <w:tcPr>
            <w:tcW w:w="1984" w:type="dxa"/>
            <w:shd w:val="clear" w:color="auto" w:fill="auto"/>
            <w:vAlign w:val="center"/>
          </w:tcPr>
          <w:p w14:paraId="761AE6CD" w14:textId="77777777" w:rsidR="00C40BDC" w:rsidRPr="006D6CAA" w:rsidRDefault="00C40BDC" w:rsidP="00C40BDC">
            <w:pPr>
              <w:jc w:val="right"/>
              <w:rPr>
                <w:rFonts w:asciiTheme="minorEastAsia" w:hAnsiTheme="minorEastAsia"/>
                <w:szCs w:val="21"/>
              </w:rPr>
            </w:pPr>
            <w:r w:rsidRPr="006D6CAA">
              <w:rPr>
                <w:rFonts w:asciiTheme="minorEastAsia" w:hAnsiTheme="minorEastAsia" w:hint="eastAsia"/>
                <w:szCs w:val="21"/>
              </w:rPr>
              <w:t>年　月　日</w:t>
            </w:r>
          </w:p>
        </w:tc>
        <w:tc>
          <w:tcPr>
            <w:tcW w:w="1474" w:type="dxa"/>
            <w:shd w:val="clear" w:color="auto" w:fill="auto"/>
            <w:vAlign w:val="center"/>
          </w:tcPr>
          <w:p w14:paraId="01153B4A" w14:textId="77777777" w:rsidR="00C40BDC" w:rsidRPr="006D6CAA" w:rsidRDefault="00C40BDC" w:rsidP="00C40BDC">
            <w:pPr>
              <w:jc w:val="center"/>
              <w:rPr>
                <w:rFonts w:asciiTheme="minorEastAsia" w:hAnsiTheme="minorEastAsia"/>
                <w:szCs w:val="21"/>
              </w:rPr>
            </w:pPr>
            <w:r w:rsidRPr="006D6CAA">
              <w:rPr>
                <w:rFonts w:asciiTheme="minorEastAsia" w:hAnsiTheme="minorEastAsia" w:hint="eastAsia"/>
                <w:szCs w:val="21"/>
              </w:rPr>
              <w:t>男・女</w:t>
            </w:r>
          </w:p>
        </w:tc>
        <w:tc>
          <w:tcPr>
            <w:tcW w:w="2494" w:type="dxa"/>
          </w:tcPr>
          <w:p w14:paraId="26904041" w14:textId="77777777" w:rsidR="00C40BDC" w:rsidRPr="006D6CAA" w:rsidRDefault="00C40BDC" w:rsidP="00C40BDC">
            <w:pPr>
              <w:jc w:val="center"/>
              <w:rPr>
                <w:rFonts w:asciiTheme="minorEastAsia" w:hAnsiTheme="minorEastAsia"/>
                <w:szCs w:val="21"/>
              </w:rPr>
            </w:pPr>
          </w:p>
        </w:tc>
      </w:tr>
      <w:tr w:rsidR="006D6CAA" w:rsidRPr="006D6CAA" w14:paraId="39125EA3" w14:textId="77777777" w:rsidTr="00C40BDC">
        <w:trPr>
          <w:trHeight w:val="562"/>
        </w:trPr>
        <w:tc>
          <w:tcPr>
            <w:tcW w:w="3231" w:type="dxa"/>
            <w:shd w:val="clear" w:color="auto" w:fill="auto"/>
            <w:vAlign w:val="center"/>
          </w:tcPr>
          <w:p w14:paraId="505C9B8D" w14:textId="77777777" w:rsidR="00C40BDC" w:rsidRPr="006D6CAA" w:rsidRDefault="00C40BDC" w:rsidP="00C40BDC">
            <w:pPr>
              <w:rPr>
                <w:rFonts w:asciiTheme="minorEastAsia" w:hAnsiTheme="minorEastAsia"/>
                <w:szCs w:val="21"/>
              </w:rPr>
            </w:pPr>
          </w:p>
        </w:tc>
        <w:tc>
          <w:tcPr>
            <w:tcW w:w="1984" w:type="dxa"/>
            <w:shd w:val="clear" w:color="auto" w:fill="auto"/>
            <w:vAlign w:val="center"/>
          </w:tcPr>
          <w:p w14:paraId="0BC84934" w14:textId="77777777" w:rsidR="00C40BDC" w:rsidRPr="006D6CAA" w:rsidRDefault="00C40BDC" w:rsidP="00C40BDC">
            <w:pPr>
              <w:jc w:val="right"/>
              <w:rPr>
                <w:rFonts w:asciiTheme="minorEastAsia" w:hAnsiTheme="minorEastAsia"/>
                <w:szCs w:val="21"/>
              </w:rPr>
            </w:pPr>
            <w:r w:rsidRPr="006D6CAA">
              <w:rPr>
                <w:rFonts w:asciiTheme="minorEastAsia" w:hAnsiTheme="minorEastAsia" w:hint="eastAsia"/>
                <w:szCs w:val="21"/>
              </w:rPr>
              <w:t>年　月　日</w:t>
            </w:r>
          </w:p>
        </w:tc>
        <w:tc>
          <w:tcPr>
            <w:tcW w:w="1474" w:type="dxa"/>
            <w:shd w:val="clear" w:color="auto" w:fill="auto"/>
            <w:vAlign w:val="center"/>
          </w:tcPr>
          <w:p w14:paraId="1DAD0AF0" w14:textId="77777777" w:rsidR="00C40BDC" w:rsidRPr="006D6CAA" w:rsidRDefault="00C40BDC" w:rsidP="00C40BDC">
            <w:pPr>
              <w:jc w:val="center"/>
              <w:rPr>
                <w:rFonts w:asciiTheme="minorEastAsia" w:hAnsiTheme="minorEastAsia"/>
                <w:szCs w:val="21"/>
              </w:rPr>
            </w:pPr>
            <w:r w:rsidRPr="006D6CAA">
              <w:rPr>
                <w:rFonts w:asciiTheme="minorEastAsia" w:hAnsiTheme="minorEastAsia" w:hint="eastAsia"/>
                <w:szCs w:val="21"/>
              </w:rPr>
              <w:t>男・女</w:t>
            </w:r>
          </w:p>
        </w:tc>
        <w:tc>
          <w:tcPr>
            <w:tcW w:w="2494" w:type="dxa"/>
          </w:tcPr>
          <w:p w14:paraId="128951C3" w14:textId="77777777" w:rsidR="00C40BDC" w:rsidRPr="006D6CAA" w:rsidRDefault="00C40BDC" w:rsidP="00C40BDC">
            <w:pPr>
              <w:jc w:val="center"/>
              <w:rPr>
                <w:rFonts w:asciiTheme="minorEastAsia" w:hAnsiTheme="minorEastAsia"/>
                <w:szCs w:val="21"/>
              </w:rPr>
            </w:pPr>
          </w:p>
        </w:tc>
      </w:tr>
      <w:tr w:rsidR="006D6CAA" w:rsidRPr="006D6CAA" w14:paraId="075D8F3A" w14:textId="77777777" w:rsidTr="00C40BDC">
        <w:trPr>
          <w:trHeight w:val="562"/>
        </w:trPr>
        <w:tc>
          <w:tcPr>
            <w:tcW w:w="3231" w:type="dxa"/>
            <w:shd w:val="clear" w:color="auto" w:fill="auto"/>
            <w:vAlign w:val="center"/>
          </w:tcPr>
          <w:p w14:paraId="10C560EB" w14:textId="77777777" w:rsidR="00C40BDC" w:rsidRPr="006D6CAA" w:rsidRDefault="00C40BDC" w:rsidP="00C40BDC">
            <w:pPr>
              <w:rPr>
                <w:rFonts w:asciiTheme="minorEastAsia" w:hAnsiTheme="minorEastAsia"/>
                <w:szCs w:val="21"/>
              </w:rPr>
            </w:pPr>
          </w:p>
        </w:tc>
        <w:tc>
          <w:tcPr>
            <w:tcW w:w="1984" w:type="dxa"/>
            <w:shd w:val="clear" w:color="auto" w:fill="auto"/>
            <w:vAlign w:val="center"/>
          </w:tcPr>
          <w:p w14:paraId="7F23D8B4" w14:textId="77777777" w:rsidR="00C40BDC" w:rsidRPr="006D6CAA" w:rsidRDefault="00C40BDC" w:rsidP="00C40BDC">
            <w:pPr>
              <w:jc w:val="right"/>
              <w:rPr>
                <w:rFonts w:asciiTheme="minorEastAsia" w:hAnsiTheme="minorEastAsia"/>
                <w:szCs w:val="21"/>
              </w:rPr>
            </w:pPr>
            <w:r w:rsidRPr="006D6CAA">
              <w:rPr>
                <w:rFonts w:asciiTheme="minorEastAsia" w:hAnsiTheme="minorEastAsia" w:hint="eastAsia"/>
                <w:szCs w:val="21"/>
              </w:rPr>
              <w:t>年　月　日</w:t>
            </w:r>
          </w:p>
        </w:tc>
        <w:tc>
          <w:tcPr>
            <w:tcW w:w="1474" w:type="dxa"/>
            <w:shd w:val="clear" w:color="auto" w:fill="auto"/>
            <w:vAlign w:val="center"/>
          </w:tcPr>
          <w:p w14:paraId="1D3D8095" w14:textId="77777777" w:rsidR="00C40BDC" w:rsidRPr="006D6CAA" w:rsidRDefault="00C40BDC" w:rsidP="00C40BDC">
            <w:pPr>
              <w:jc w:val="center"/>
              <w:rPr>
                <w:rFonts w:asciiTheme="minorEastAsia" w:hAnsiTheme="minorEastAsia"/>
                <w:szCs w:val="21"/>
              </w:rPr>
            </w:pPr>
            <w:r w:rsidRPr="006D6CAA">
              <w:rPr>
                <w:rFonts w:asciiTheme="minorEastAsia" w:hAnsiTheme="minorEastAsia" w:hint="eastAsia"/>
                <w:szCs w:val="21"/>
              </w:rPr>
              <w:t>男・女</w:t>
            </w:r>
          </w:p>
        </w:tc>
        <w:tc>
          <w:tcPr>
            <w:tcW w:w="2494" w:type="dxa"/>
          </w:tcPr>
          <w:p w14:paraId="5B7A8C19" w14:textId="77777777" w:rsidR="00C40BDC" w:rsidRPr="006D6CAA" w:rsidRDefault="00C40BDC" w:rsidP="00C40BDC">
            <w:pPr>
              <w:jc w:val="center"/>
              <w:rPr>
                <w:rFonts w:asciiTheme="minorEastAsia" w:hAnsiTheme="minorEastAsia"/>
                <w:szCs w:val="21"/>
              </w:rPr>
            </w:pPr>
          </w:p>
        </w:tc>
      </w:tr>
      <w:tr w:rsidR="006D6CAA" w:rsidRPr="006D6CAA" w14:paraId="795C3FCC" w14:textId="77777777" w:rsidTr="00C40BDC">
        <w:trPr>
          <w:trHeight w:val="562"/>
        </w:trPr>
        <w:tc>
          <w:tcPr>
            <w:tcW w:w="3231" w:type="dxa"/>
            <w:shd w:val="clear" w:color="auto" w:fill="auto"/>
            <w:vAlign w:val="center"/>
          </w:tcPr>
          <w:p w14:paraId="2B4C4604" w14:textId="77777777" w:rsidR="00C40BDC" w:rsidRPr="006D6CAA" w:rsidRDefault="00C40BDC" w:rsidP="00C40BDC">
            <w:pPr>
              <w:rPr>
                <w:rFonts w:asciiTheme="minorEastAsia" w:hAnsiTheme="minorEastAsia"/>
                <w:szCs w:val="21"/>
              </w:rPr>
            </w:pPr>
          </w:p>
        </w:tc>
        <w:tc>
          <w:tcPr>
            <w:tcW w:w="1984" w:type="dxa"/>
            <w:shd w:val="clear" w:color="auto" w:fill="auto"/>
            <w:vAlign w:val="center"/>
          </w:tcPr>
          <w:p w14:paraId="2826C5CC" w14:textId="77777777" w:rsidR="00C40BDC" w:rsidRPr="006D6CAA" w:rsidRDefault="00C40BDC" w:rsidP="00C40BDC">
            <w:pPr>
              <w:jc w:val="right"/>
              <w:rPr>
                <w:rFonts w:asciiTheme="minorEastAsia" w:hAnsiTheme="minorEastAsia"/>
                <w:szCs w:val="21"/>
              </w:rPr>
            </w:pPr>
            <w:r w:rsidRPr="006D6CAA">
              <w:rPr>
                <w:rFonts w:asciiTheme="minorEastAsia" w:hAnsiTheme="minorEastAsia" w:hint="eastAsia"/>
                <w:szCs w:val="21"/>
              </w:rPr>
              <w:t>年　月　日</w:t>
            </w:r>
          </w:p>
        </w:tc>
        <w:tc>
          <w:tcPr>
            <w:tcW w:w="1474" w:type="dxa"/>
            <w:shd w:val="clear" w:color="auto" w:fill="auto"/>
            <w:vAlign w:val="center"/>
          </w:tcPr>
          <w:p w14:paraId="727EDB61" w14:textId="77777777" w:rsidR="00C40BDC" w:rsidRPr="006D6CAA" w:rsidRDefault="00C40BDC" w:rsidP="00C40BDC">
            <w:pPr>
              <w:jc w:val="center"/>
              <w:rPr>
                <w:rFonts w:asciiTheme="minorEastAsia" w:hAnsiTheme="minorEastAsia"/>
                <w:szCs w:val="21"/>
              </w:rPr>
            </w:pPr>
            <w:r w:rsidRPr="006D6CAA">
              <w:rPr>
                <w:rFonts w:asciiTheme="minorEastAsia" w:hAnsiTheme="minorEastAsia" w:hint="eastAsia"/>
                <w:szCs w:val="21"/>
              </w:rPr>
              <w:t>男・女</w:t>
            </w:r>
          </w:p>
        </w:tc>
        <w:tc>
          <w:tcPr>
            <w:tcW w:w="2494" w:type="dxa"/>
          </w:tcPr>
          <w:p w14:paraId="07B301E4" w14:textId="77777777" w:rsidR="00C40BDC" w:rsidRPr="006D6CAA" w:rsidRDefault="00C40BDC" w:rsidP="00C40BDC">
            <w:pPr>
              <w:jc w:val="center"/>
              <w:rPr>
                <w:rFonts w:asciiTheme="minorEastAsia" w:hAnsiTheme="minorEastAsia"/>
                <w:szCs w:val="21"/>
              </w:rPr>
            </w:pPr>
          </w:p>
        </w:tc>
      </w:tr>
      <w:tr w:rsidR="006D6CAA" w:rsidRPr="006D6CAA" w14:paraId="0EE07303" w14:textId="77777777" w:rsidTr="00C40BDC">
        <w:trPr>
          <w:trHeight w:val="562"/>
        </w:trPr>
        <w:tc>
          <w:tcPr>
            <w:tcW w:w="3231" w:type="dxa"/>
            <w:shd w:val="clear" w:color="auto" w:fill="auto"/>
            <w:vAlign w:val="center"/>
          </w:tcPr>
          <w:p w14:paraId="6308693F" w14:textId="77777777" w:rsidR="00C40BDC" w:rsidRPr="006D6CAA" w:rsidRDefault="00C40BDC" w:rsidP="00C40BDC">
            <w:pPr>
              <w:rPr>
                <w:rFonts w:asciiTheme="minorEastAsia" w:hAnsiTheme="minorEastAsia"/>
                <w:szCs w:val="21"/>
              </w:rPr>
            </w:pPr>
          </w:p>
        </w:tc>
        <w:tc>
          <w:tcPr>
            <w:tcW w:w="1984" w:type="dxa"/>
            <w:shd w:val="clear" w:color="auto" w:fill="auto"/>
            <w:vAlign w:val="center"/>
          </w:tcPr>
          <w:p w14:paraId="54BA84B4" w14:textId="77777777" w:rsidR="00C40BDC" w:rsidRPr="006D6CAA" w:rsidRDefault="00C40BDC" w:rsidP="00C40BDC">
            <w:pPr>
              <w:jc w:val="right"/>
              <w:rPr>
                <w:rFonts w:asciiTheme="minorEastAsia" w:hAnsiTheme="minorEastAsia"/>
                <w:szCs w:val="21"/>
              </w:rPr>
            </w:pPr>
            <w:r w:rsidRPr="006D6CAA">
              <w:rPr>
                <w:rFonts w:asciiTheme="minorEastAsia" w:hAnsiTheme="minorEastAsia" w:hint="eastAsia"/>
                <w:szCs w:val="21"/>
              </w:rPr>
              <w:t>年　月　日</w:t>
            </w:r>
          </w:p>
        </w:tc>
        <w:tc>
          <w:tcPr>
            <w:tcW w:w="1474" w:type="dxa"/>
            <w:shd w:val="clear" w:color="auto" w:fill="auto"/>
            <w:vAlign w:val="center"/>
          </w:tcPr>
          <w:p w14:paraId="1281E009" w14:textId="77777777" w:rsidR="00C40BDC" w:rsidRPr="006D6CAA" w:rsidRDefault="00C40BDC" w:rsidP="00C40BDC">
            <w:pPr>
              <w:jc w:val="center"/>
              <w:rPr>
                <w:rFonts w:asciiTheme="minorEastAsia" w:hAnsiTheme="minorEastAsia"/>
                <w:szCs w:val="21"/>
              </w:rPr>
            </w:pPr>
            <w:r w:rsidRPr="006D6CAA">
              <w:rPr>
                <w:rFonts w:asciiTheme="minorEastAsia" w:hAnsiTheme="minorEastAsia" w:hint="eastAsia"/>
                <w:szCs w:val="21"/>
              </w:rPr>
              <w:t>男・女</w:t>
            </w:r>
          </w:p>
        </w:tc>
        <w:tc>
          <w:tcPr>
            <w:tcW w:w="2494" w:type="dxa"/>
          </w:tcPr>
          <w:p w14:paraId="1B7C694D" w14:textId="77777777" w:rsidR="00C40BDC" w:rsidRPr="006D6CAA" w:rsidRDefault="00C40BDC" w:rsidP="00C40BDC">
            <w:pPr>
              <w:jc w:val="center"/>
              <w:rPr>
                <w:rFonts w:asciiTheme="minorEastAsia" w:hAnsiTheme="minorEastAsia"/>
                <w:szCs w:val="21"/>
              </w:rPr>
            </w:pPr>
          </w:p>
        </w:tc>
      </w:tr>
    </w:tbl>
    <w:p w14:paraId="53A8EADE" w14:textId="77777777" w:rsidR="00C40BDC" w:rsidRPr="006D6CAA" w:rsidRDefault="00C40BDC" w:rsidP="00C40BDC">
      <w:pPr>
        <w:ind w:left="360" w:hangingChars="200" w:hanging="360"/>
        <w:rPr>
          <w:rFonts w:asciiTheme="minorEastAsia" w:hAnsiTheme="minorEastAsia" w:cs="Times New Roman"/>
          <w:sz w:val="18"/>
          <w:szCs w:val="21"/>
        </w:rPr>
      </w:pPr>
      <w:r w:rsidRPr="006D6CAA">
        <w:rPr>
          <w:rFonts w:asciiTheme="minorEastAsia" w:hAnsiTheme="minorEastAsia" w:cs="Times New Roman" w:hint="eastAsia"/>
          <w:sz w:val="18"/>
          <w:szCs w:val="21"/>
        </w:rPr>
        <w:t>注１　企業ごとにそれぞれ、本様式を作成し提出してください。</w:t>
      </w:r>
    </w:p>
    <w:p w14:paraId="12472A02" w14:textId="77777777" w:rsidR="00C40BDC" w:rsidRPr="006D6CAA" w:rsidRDefault="00C40BDC" w:rsidP="003654AD">
      <w:pPr>
        <w:ind w:left="540" w:hangingChars="300" w:hanging="540"/>
        <w:rPr>
          <w:rFonts w:asciiTheme="minorEastAsia" w:hAnsiTheme="minorEastAsia" w:cs="Times New Roman"/>
          <w:sz w:val="18"/>
          <w:szCs w:val="21"/>
        </w:rPr>
      </w:pPr>
      <w:r w:rsidRPr="006D6CAA">
        <w:rPr>
          <w:rFonts w:asciiTheme="minorEastAsia" w:hAnsiTheme="minorEastAsia" w:cs="Times New Roman" w:hint="eastAsia"/>
          <w:sz w:val="18"/>
          <w:szCs w:val="21"/>
        </w:rPr>
        <w:t>注２　役員等とは、監査役（常勤・非常勤問わず）や社外取締役・社外監査役も含む、現在事項全部証明書に記載のある全ての者を指します。</w:t>
      </w:r>
    </w:p>
    <w:p w14:paraId="4F233CA8" w14:textId="77777777" w:rsidR="00C40BDC" w:rsidRPr="005A2190" w:rsidRDefault="00C40BDC" w:rsidP="00C40BDC">
      <w:pPr>
        <w:ind w:left="360" w:hangingChars="200" w:hanging="360"/>
        <w:rPr>
          <w:rFonts w:asciiTheme="minorEastAsia" w:hAnsiTheme="minorEastAsia" w:cs="Times New Roman"/>
          <w:color w:val="000000" w:themeColor="text1"/>
          <w:sz w:val="18"/>
          <w:szCs w:val="21"/>
        </w:rPr>
      </w:pPr>
      <w:r w:rsidRPr="005A2190">
        <w:rPr>
          <w:rFonts w:asciiTheme="minorEastAsia" w:hAnsiTheme="minorEastAsia" w:cs="Times New Roman" w:hint="eastAsia"/>
          <w:color w:val="000000" w:themeColor="text1"/>
          <w:sz w:val="18"/>
          <w:szCs w:val="21"/>
        </w:rPr>
        <w:t>注３　行が不足する場合は、適宜、行を挿入して記入してください。</w:t>
      </w:r>
    </w:p>
    <w:p w14:paraId="15DAE023" w14:textId="51B16649" w:rsidR="00C40BDC" w:rsidRPr="005A2190" w:rsidRDefault="00CC27A2" w:rsidP="003654AD">
      <w:pPr>
        <w:ind w:left="540" w:hangingChars="300" w:hanging="540"/>
        <w:rPr>
          <w:rFonts w:asciiTheme="minorEastAsia" w:hAnsiTheme="minorEastAsia" w:cs="Times New Roman"/>
          <w:color w:val="000000" w:themeColor="text1"/>
          <w:sz w:val="18"/>
          <w:szCs w:val="21"/>
        </w:rPr>
      </w:pPr>
      <w:r w:rsidRPr="005A2190">
        <w:rPr>
          <w:rFonts w:asciiTheme="minorEastAsia" w:hAnsiTheme="minorEastAsia" w:cs="Times New Roman" w:hint="eastAsia"/>
          <w:color w:val="000000" w:themeColor="text1"/>
          <w:sz w:val="18"/>
          <w:szCs w:val="21"/>
        </w:rPr>
        <w:t>注４　単独企業での応募の場合には、本頁右上の応募共同企業体名の記入欄及び</w:t>
      </w:r>
      <w:r w:rsidR="00D64900" w:rsidRPr="005A2190">
        <w:rPr>
          <w:rFonts w:asciiTheme="minorEastAsia" w:hAnsiTheme="minorEastAsia" w:cs="Times New Roman" w:hint="eastAsia"/>
          <w:color w:val="000000" w:themeColor="text1"/>
          <w:sz w:val="18"/>
          <w:szCs w:val="21"/>
        </w:rPr>
        <w:t>その下の「</w:t>
      </w:r>
      <w:r w:rsidRPr="005A2190">
        <w:rPr>
          <w:rFonts w:asciiTheme="minorEastAsia" w:hAnsiTheme="minorEastAsia" w:cs="Times New Roman" w:hint="eastAsia"/>
          <w:color w:val="000000" w:themeColor="text1"/>
          <w:sz w:val="18"/>
          <w:szCs w:val="21"/>
        </w:rPr>
        <w:t>代表企業</w:t>
      </w:r>
      <w:r w:rsidR="00D64900" w:rsidRPr="005A2190">
        <w:rPr>
          <w:rFonts w:asciiTheme="minorEastAsia" w:hAnsiTheme="minorEastAsia" w:cs="Times New Roman" w:hint="eastAsia"/>
          <w:color w:val="000000" w:themeColor="text1"/>
          <w:sz w:val="18"/>
          <w:szCs w:val="21"/>
        </w:rPr>
        <w:t>」</w:t>
      </w:r>
      <w:r w:rsidRPr="005A2190">
        <w:rPr>
          <w:rFonts w:asciiTheme="minorEastAsia" w:hAnsiTheme="minorEastAsia" w:cs="Times New Roman" w:hint="eastAsia"/>
          <w:color w:val="000000" w:themeColor="text1"/>
          <w:sz w:val="18"/>
          <w:szCs w:val="21"/>
        </w:rPr>
        <w:t>の文言を削除して</w:t>
      </w:r>
      <w:r w:rsidR="00D457FA" w:rsidRPr="005A2190">
        <w:rPr>
          <w:rFonts w:asciiTheme="minorEastAsia" w:hAnsiTheme="minorEastAsia" w:cs="Times New Roman" w:hint="eastAsia"/>
          <w:color w:val="000000" w:themeColor="text1"/>
          <w:sz w:val="18"/>
          <w:szCs w:val="21"/>
        </w:rPr>
        <w:t>使用</w:t>
      </w:r>
      <w:r w:rsidRPr="005A2190">
        <w:rPr>
          <w:rFonts w:asciiTheme="minorEastAsia" w:hAnsiTheme="minorEastAsia" w:cs="Times New Roman" w:hint="eastAsia"/>
          <w:color w:val="000000" w:themeColor="text1"/>
          <w:sz w:val="18"/>
          <w:szCs w:val="21"/>
        </w:rPr>
        <w:t>ください。</w:t>
      </w:r>
    </w:p>
    <w:p w14:paraId="1DADE087" w14:textId="31D6A8B2" w:rsidR="00BE6F7F" w:rsidRPr="005A2190" w:rsidRDefault="00BE6F7F" w:rsidP="003654AD">
      <w:pPr>
        <w:ind w:left="540" w:hangingChars="300" w:hanging="540"/>
        <w:rPr>
          <w:rFonts w:asciiTheme="minorEastAsia" w:hAnsiTheme="minorEastAsia" w:cs="Times New Roman"/>
          <w:color w:val="000000" w:themeColor="text1"/>
          <w:sz w:val="18"/>
          <w:szCs w:val="21"/>
        </w:rPr>
      </w:pPr>
      <w:r w:rsidRPr="005A2190">
        <w:rPr>
          <w:rFonts w:asciiTheme="minorEastAsia" w:hAnsiTheme="minorEastAsia" w:cs="Times New Roman" w:hint="eastAsia"/>
          <w:color w:val="000000" w:themeColor="text1"/>
          <w:sz w:val="18"/>
          <w:szCs w:val="21"/>
        </w:rPr>
        <w:t>注５　共同企業体の構成員での応募の場合には、本頁右上の「代表企業」の表記を「共同企業体構成員」に修正して使用ください。</w:t>
      </w:r>
    </w:p>
    <w:p w14:paraId="51797EF7" w14:textId="60B23C75" w:rsidR="00BE6F7F" w:rsidRPr="006D6CAA" w:rsidRDefault="00BE6F7F" w:rsidP="003654AD">
      <w:pPr>
        <w:ind w:left="540" w:hangingChars="300" w:hanging="540"/>
        <w:rPr>
          <w:rFonts w:asciiTheme="minorEastAsia" w:hAnsiTheme="minorEastAsia" w:cs="Times New Roman"/>
          <w:sz w:val="18"/>
          <w:szCs w:val="21"/>
        </w:rPr>
      </w:pPr>
    </w:p>
    <w:p w14:paraId="08D54FCC" w14:textId="77777777" w:rsidR="00C40BDC" w:rsidRPr="006D6CAA" w:rsidRDefault="00C40BDC" w:rsidP="00C40BDC">
      <w:pPr>
        <w:rPr>
          <w:rFonts w:asciiTheme="minorEastAsia" w:hAnsiTheme="minorEastAsia"/>
        </w:rPr>
      </w:pPr>
      <w:r w:rsidRPr="006D6CAA">
        <w:rPr>
          <w:rFonts w:asciiTheme="minorEastAsia" w:hAnsiTheme="minorEastAsia" w:cs="Times New Roman"/>
          <w:szCs w:val="21"/>
        </w:rPr>
        <w:br w:type="page"/>
      </w:r>
    </w:p>
    <w:p w14:paraId="742FF9E5" w14:textId="3F02F64F" w:rsidR="00157A6F" w:rsidRPr="006D6CAA" w:rsidRDefault="00157A6F" w:rsidP="00157A6F">
      <w:pPr>
        <w:rPr>
          <w:rFonts w:asciiTheme="minorEastAsia" w:hAnsiTheme="minorEastAsia"/>
        </w:rPr>
      </w:pPr>
    </w:p>
    <w:p w14:paraId="6D505CBF" w14:textId="6FB01654" w:rsidR="00157A6F" w:rsidRPr="006D6CAA" w:rsidRDefault="00157A6F" w:rsidP="00157A6F">
      <w:pPr>
        <w:rPr>
          <w:rFonts w:asciiTheme="minorEastAsia" w:hAnsiTheme="minorEastAsia"/>
        </w:rPr>
      </w:pPr>
    </w:p>
    <w:p w14:paraId="5155885B" w14:textId="595CDE01" w:rsidR="00157A6F" w:rsidRPr="006D6CAA" w:rsidRDefault="00157A6F" w:rsidP="00157A6F">
      <w:pPr>
        <w:rPr>
          <w:rFonts w:asciiTheme="minorEastAsia" w:hAnsiTheme="minorEastAsia"/>
        </w:rPr>
      </w:pPr>
    </w:p>
    <w:p w14:paraId="5ABDA920" w14:textId="390E0585" w:rsidR="00157A6F" w:rsidRPr="006D6CAA" w:rsidRDefault="00157A6F" w:rsidP="00157A6F">
      <w:pPr>
        <w:rPr>
          <w:rFonts w:asciiTheme="minorEastAsia" w:hAnsiTheme="minorEastAsia"/>
        </w:rPr>
      </w:pPr>
    </w:p>
    <w:p w14:paraId="69F69170" w14:textId="33365286" w:rsidR="00157A6F" w:rsidRPr="006D6CAA" w:rsidRDefault="00157A6F" w:rsidP="00157A6F">
      <w:pPr>
        <w:rPr>
          <w:rFonts w:asciiTheme="minorEastAsia" w:hAnsiTheme="minorEastAsia"/>
        </w:rPr>
      </w:pPr>
    </w:p>
    <w:p w14:paraId="4608BA8B" w14:textId="57E9347F" w:rsidR="00157A6F" w:rsidRPr="006D6CAA" w:rsidRDefault="00157A6F" w:rsidP="00157A6F">
      <w:pPr>
        <w:rPr>
          <w:rFonts w:asciiTheme="minorEastAsia" w:hAnsiTheme="minorEastAsia"/>
        </w:rPr>
      </w:pPr>
    </w:p>
    <w:p w14:paraId="288FC959" w14:textId="2F2C33AD" w:rsidR="00157A6F" w:rsidRPr="006D6CAA" w:rsidRDefault="00157A6F" w:rsidP="00157A6F">
      <w:pPr>
        <w:rPr>
          <w:rFonts w:asciiTheme="minorEastAsia" w:hAnsiTheme="minorEastAsia"/>
        </w:rPr>
      </w:pPr>
    </w:p>
    <w:p w14:paraId="4DC72D3E" w14:textId="6D1F829B" w:rsidR="00157A6F" w:rsidRPr="006D6CAA" w:rsidRDefault="00157A6F" w:rsidP="00157A6F">
      <w:pPr>
        <w:rPr>
          <w:rFonts w:asciiTheme="minorEastAsia" w:hAnsiTheme="minorEastAsia"/>
        </w:rPr>
      </w:pPr>
    </w:p>
    <w:p w14:paraId="6CE26167" w14:textId="43BF983D" w:rsidR="00157A6F" w:rsidRPr="006D6CAA" w:rsidRDefault="00157A6F" w:rsidP="00157A6F">
      <w:pPr>
        <w:rPr>
          <w:rFonts w:asciiTheme="minorEastAsia" w:hAnsiTheme="minorEastAsia"/>
        </w:rPr>
      </w:pPr>
    </w:p>
    <w:p w14:paraId="284044B0" w14:textId="4497D653" w:rsidR="00157A6F" w:rsidRPr="006D6CAA" w:rsidRDefault="00157A6F" w:rsidP="00157A6F">
      <w:pPr>
        <w:rPr>
          <w:rFonts w:asciiTheme="minorEastAsia" w:hAnsiTheme="minorEastAsia"/>
        </w:rPr>
      </w:pPr>
    </w:p>
    <w:p w14:paraId="10060572" w14:textId="520BB157" w:rsidR="00157A6F" w:rsidRPr="006D6CAA" w:rsidRDefault="00157A6F" w:rsidP="00157A6F">
      <w:pPr>
        <w:rPr>
          <w:rFonts w:asciiTheme="minorEastAsia" w:hAnsiTheme="minorEastAsia"/>
        </w:rPr>
      </w:pPr>
    </w:p>
    <w:p w14:paraId="259F4906" w14:textId="6AC12CAA" w:rsidR="00157A6F" w:rsidRPr="006D6CAA" w:rsidRDefault="00157A6F" w:rsidP="00157A6F">
      <w:pPr>
        <w:rPr>
          <w:rFonts w:asciiTheme="minorEastAsia" w:hAnsiTheme="minorEastAsia"/>
        </w:rPr>
      </w:pPr>
    </w:p>
    <w:p w14:paraId="0FDB6C86" w14:textId="6FDF0055" w:rsidR="00157A6F" w:rsidRPr="006D6CAA" w:rsidRDefault="00157A6F" w:rsidP="00157A6F">
      <w:pPr>
        <w:rPr>
          <w:rFonts w:asciiTheme="minorEastAsia" w:hAnsiTheme="minorEastAsia"/>
        </w:rPr>
      </w:pPr>
    </w:p>
    <w:p w14:paraId="591CAACC" w14:textId="77777777" w:rsidR="00157A6F" w:rsidRPr="006D6CAA" w:rsidRDefault="00157A6F" w:rsidP="00157A6F">
      <w:pPr>
        <w:rPr>
          <w:rFonts w:asciiTheme="minorEastAsia" w:hAnsiTheme="minorEastAsia"/>
        </w:rPr>
      </w:pPr>
    </w:p>
    <w:p w14:paraId="658E75E9" w14:textId="5F6CD79E" w:rsidR="00157A6F" w:rsidRPr="006D6CAA" w:rsidRDefault="00C20027" w:rsidP="0066367C">
      <w:pPr>
        <w:pStyle w:val="1"/>
        <w:numPr>
          <w:ilvl w:val="0"/>
          <w:numId w:val="26"/>
        </w:numPr>
        <w:jc w:val="center"/>
        <w:rPr>
          <w:rFonts w:asciiTheme="minorEastAsia" w:eastAsiaTheme="minorEastAsia" w:hAnsiTheme="minorEastAsia"/>
          <w:sz w:val="36"/>
          <w:szCs w:val="36"/>
        </w:rPr>
        <w:sectPr w:rsidR="00157A6F" w:rsidRPr="006D6CAA" w:rsidSect="00060A1F">
          <w:pgSz w:w="11906" w:h="16838"/>
          <w:pgMar w:top="1985" w:right="1701" w:bottom="1701" w:left="1701" w:header="851" w:footer="992" w:gutter="0"/>
          <w:cols w:space="425"/>
          <w:docGrid w:type="lines" w:linePitch="292"/>
        </w:sectPr>
      </w:pPr>
      <w:bookmarkStart w:id="49" w:name="_Toc15575251"/>
      <w:r w:rsidRPr="006D6CAA">
        <w:rPr>
          <w:rFonts w:asciiTheme="minorEastAsia" w:eastAsiaTheme="minorEastAsia" w:hAnsiTheme="minorEastAsia" w:hint="eastAsia"/>
          <w:sz w:val="36"/>
          <w:szCs w:val="36"/>
        </w:rPr>
        <w:t>提案審査書類</w:t>
      </w:r>
      <w:bookmarkEnd w:id="49"/>
    </w:p>
    <w:p w14:paraId="6D36BD3F" w14:textId="16F7BFFE" w:rsidR="007848EF" w:rsidRPr="006D6CAA" w:rsidRDefault="007848EF" w:rsidP="007848EF">
      <w:pPr>
        <w:rPr>
          <w:rFonts w:asciiTheme="minorEastAsia" w:hAnsiTheme="minorEastAsia"/>
        </w:rPr>
      </w:pPr>
    </w:p>
    <w:p w14:paraId="7086793E" w14:textId="14D439DC" w:rsidR="007848EF" w:rsidRPr="006D6CAA" w:rsidRDefault="007848EF" w:rsidP="00102189">
      <w:pPr>
        <w:pStyle w:val="2"/>
        <w:rPr>
          <w:rFonts w:asciiTheme="minorEastAsia" w:eastAsiaTheme="minorEastAsia" w:hAnsiTheme="minorEastAsia"/>
        </w:rPr>
      </w:pPr>
      <w:bookmarkStart w:id="50" w:name="_Toc15575252"/>
      <w:r w:rsidRPr="006D6CAA">
        <w:rPr>
          <w:rFonts w:asciiTheme="minorEastAsia" w:eastAsiaTheme="minorEastAsia" w:hAnsiTheme="minorEastAsia"/>
        </w:rPr>
        <w:t>【様式</w:t>
      </w:r>
      <w:r w:rsidRPr="006D6CAA">
        <w:rPr>
          <w:rFonts w:asciiTheme="minorEastAsia" w:eastAsiaTheme="minorEastAsia" w:hAnsiTheme="minorEastAsia" w:hint="eastAsia"/>
        </w:rPr>
        <w:t>４-（１）-①】提案書提出届</w:t>
      </w:r>
      <w:bookmarkEnd w:id="50"/>
    </w:p>
    <w:p w14:paraId="714A0B52" w14:textId="52047824" w:rsidR="007848EF" w:rsidRPr="006D6CAA" w:rsidRDefault="007848EF" w:rsidP="007848EF">
      <w:pPr>
        <w:autoSpaceDE w:val="0"/>
        <w:autoSpaceDN w:val="0"/>
        <w:ind w:rightChars="132" w:right="277"/>
        <w:jc w:val="right"/>
        <w:rPr>
          <w:rFonts w:asciiTheme="minorEastAsia" w:hAnsiTheme="minorEastAsia" w:cs="Times New Roman"/>
          <w:szCs w:val="21"/>
        </w:rPr>
      </w:pPr>
      <w:r w:rsidRPr="006D6CAA">
        <w:rPr>
          <w:rFonts w:asciiTheme="minorEastAsia" w:hAnsiTheme="minorEastAsia" w:cs="Times New Roman" w:hint="eastAsia"/>
          <w:szCs w:val="21"/>
        </w:rPr>
        <w:t>年　月　日</w:t>
      </w:r>
    </w:p>
    <w:p w14:paraId="40A14240" w14:textId="77777777" w:rsidR="007848EF" w:rsidRPr="006D6CAA" w:rsidRDefault="007848EF" w:rsidP="007848EF">
      <w:pPr>
        <w:autoSpaceDE w:val="0"/>
        <w:autoSpaceDN w:val="0"/>
        <w:rPr>
          <w:rFonts w:asciiTheme="minorEastAsia" w:hAnsiTheme="minorEastAsia" w:cs="Times New Roman"/>
          <w:szCs w:val="21"/>
        </w:rPr>
      </w:pPr>
    </w:p>
    <w:p w14:paraId="057755AA" w14:textId="70F15BE4" w:rsidR="007848EF" w:rsidRPr="006D6CAA" w:rsidRDefault="007848EF" w:rsidP="007848EF">
      <w:pPr>
        <w:autoSpaceDE w:val="0"/>
        <w:autoSpaceDN w:val="0"/>
        <w:jc w:val="center"/>
        <w:rPr>
          <w:rFonts w:asciiTheme="minorEastAsia" w:hAnsiTheme="minorEastAsia" w:cs="Times New Roman"/>
          <w:szCs w:val="28"/>
        </w:rPr>
      </w:pPr>
      <w:r w:rsidRPr="006D6CAA">
        <w:rPr>
          <w:rFonts w:asciiTheme="minorEastAsia" w:hAnsiTheme="minorEastAsia" w:cs="Times New Roman" w:hint="eastAsia"/>
          <w:szCs w:val="28"/>
        </w:rPr>
        <w:t>提案書提出届</w:t>
      </w:r>
    </w:p>
    <w:p w14:paraId="4E1E0804" w14:textId="77777777" w:rsidR="007848EF" w:rsidRPr="006D6CAA" w:rsidRDefault="007848EF" w:rsidP="007848EF">
      <w:pPr>
        <w:autoSpaceDE w:val="0"/>
        <w:autoSpaceDN w:val="0"/>
        <w:rPr>
          <w:rFonts w:asciiTheme="minorEastAsia" w:hAnsiTheme="minorEastAsia" w:cs="Times New Roman"/>
          <w:szCs w:val="21"/>
        </w:rPr>
      </w:pPr>
    </w:p>
    <w:p w14:paraId="71265033" w14:textId="7B2CE72C" w:rsidR="007848EF" w:rsidRPr="006D6CAA" w:rsidRDefault="007848EF" w:rsidP="007848EF">
      <w:pPr>
        <w:autoSpaceDE w:val="0"/>
        <w:autoSpaceDN w:val="0"/>
        <w:rPr>
          <w:rFonts w:asciiTheme="minorEastAsia" w:hAnsiTheme="minorEastAsia" w:cs="Times New Roman"/>
          <w:szCs w:val="21"/>
        </w:rPr>
      </w:pPr>
    </w:p>
    <w:p w14:paraId="65DFB10E" w14:textId="5F3311A5" w:rsidR="007848EF" w:rsidRPr="006D6CAA" w:rsidRDefault="00AB45C9" w:rsidP="007848EF">
      <w:pPr>
        <w:ind w:firstLineChars="100" w:firstLine="210"/>
        <w:rPr>
          <w:rFonts w:asciiTheme="minorEastAsia" w:hAnsiTheme="minorEastAsia" w:cs="Times New Roman"/>
          <w:szCs w:val="24"/>
        </w:rPr>
      </w:pPr>
      <w:r w:rsidRPr="006D6CAA">
        <w:rPr>
          <w:rFonts w:asciiTheme="minorEastAsia" w:hAnsiTheme="minorEastAsia" w:hint="eastAsia"/>
        </w:rPr>
        <w:t>長野県企業局南信発電</w:t>
      </w:r>
      <w:r w:rsidR="00B44C39" w:rsidRPr="006D6CAA">
        <w:rPr>
          <w:rFonts w:asciiTheme="minorEastAsia" w:hAnsiTheme="minorEastAsia" w:hint="eastAsia"/>
        </w:rPr>
        <w:t>管理事務所長</w:t>
      </w:r>
      <w:r w:rsidR="007848EF" w:rsidRPr="006D6CAA">
        <w:rPr>
          <w:rFonts w:asciiTheme="minorEastAsia" w:hAnsiTheme="minorEastAsia" w:hint="eastAsia"/>
          <w:lang w:eastAsia="zh-TW"/>
        </w:rPr>
        <w:t xml:space="preserve">　</w:t>
      </w:r>
      <w:r w:rsidR="007848EF" w:rsidRPr="006D6CAA">
        <w:rPr>
          <w:rFonts w:asciiTheme="minorEastAsia" w:hAnsiTheme="minorEastAsia" w:hint="eastAsia"/>
        </w:rPr>
        <w:t>様</w:t>
      </w:r>
    </w:p>
    <w:p w14:paraId="51986217" w14:textId="02217B27" w:rsidR="007848EF" w:rsidRPr="006D6CAA" w:rsidRDefault="00DB055E" w:rsidP="007848EF">
      <w:pPr>
        <w:autoSpaceDE w:val="0"/>
        <w:autoSpaceDN w:val="0"/>
        <w:ind w:firstLineChars="100" w:firstLine="210"/>
        <w:rPr>
          <w:rFonts w:asciiTheme="minorEastAsia" w:hAnsiTheme="minorEastAsia" w:cs="Times New Roman"/>
        </w:rPr>
      </w:pPr>
      <w:r w:rsidRPr="006D6CAA">
        <w:rPr>
          <w:rFonts w:asciiTheme="minorEastAsia" w:hAnsiTheme="minorEastAsia"/>
          <w:noProof/>
        </w:rPr>
        <mc:AlternateContent>
          <mc:Choice Requires="wps">
            <w:drawing>
              <wp:anchor distT="0" distB="0" distL="114300" distR="114300" simplePos="0" relativeHeight="251710464" behindDoc="0" locked="0" layoutInCell="1" allowOverlap="1" wp14:anchorId="5BAC8CA4" wp14:editId="13C91961">
                <wp:simplePos x="0" y="0"/>
                <wp:positionH relativeFrom="margin">
                  <wp:posOffset>2402958</wp:posOffset>
                </wp:positionH>
                <wp:positionV relativeFrom="paragraph">
                  <wp:posOffset>64962</wp:posOffset>
                </wp:positionV>
                <wp:extent cx="3593613" cy="1137683"/>
                <wp:effectExtent l="0" t="0" r="0" b="5715"/>
                <wp:wrapNone/>
                <wp:docPr id="44" name="テキスト ボックス 44"/>
                <wp:cNvGraphicFramePr/>
                <a:graphic xmlns:a="http://schemas.openxmlformats.org/drawingml/2006/main">
                  <a:graphicData uri="http://schemas.microsoft.com/office/word/2010/wordprocessingShape">
                    <wps:wsp>
                      <wps:cNvSpPr txBox="1"/>
                      <wps:spPr>
                        <a:xfrm>
                          <a:off x="0" y="0"/>
                          <a:ext cx="3593613" cy="1137683"/>
                        </a:xfrm>
                        <a:prstGeom prst="rect">
                          <a:avLst/>
                        </a:prstGeom>
                        <a:noFill/>
                        <a:ln w="6350">
                          <a:noFill/>
                        </a:ln>
                      </wps:spPr>
                      <wps:txbx>
                        <w:txbxContent>
                          <w:p w14:paraId="15B9F03B" w14:textId="77777777" w:rsidR="00377A1A" w:rsidRPr="007848EF" w:rsidRDefault="00377A1A"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1941B4EB" w14:textId="77777777" w:rsidR="00377A1A" w:rsidRPr="00D54EB0" w:rsidRDefault="00377A1A"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08C658AB" w14:textId="77777777" w:rsidR="00377A1A" w:rsidRDefault="00377A1A" w:rsidP="00DB055E">
                            <w:pPr>
                              <w:ind w:firstLineChars="200" w:firstLine="1048"/>
                              <w:rPr>
                                <w:rFonts w:ascii="ＭＳ 明朝" w:eastAsia="ＭＳ 明朝" w:hAnsi="Century" w:cs="Times New Roman"/>
                                <w:szCs w:val="24"/>
                                <w:u w:val="single"/>
                              </w:rPr>
                            </w:pPr>
                            <w:r w:rsidRPr="00DB055E">
                              <w:rPr>
                                <w:rFonts w:ascii="ＭＳ 明朝" w:eastAsia="ＭＳ 明朝" w:hAnsi="Century" w:cs="Times New Roman" w:hint="eastAsia"/>
                                <w:spacing w:val="157"/>
                                <w:kern w:val="0"/>
                                <w:szCs w:val="24"/>
                                <w:fitText w:val="1260" w:id="1993598466"/>
                              </w:rPr>
                              <w:t>所在</w:t>
                            </w:r>
                            <w:r w:rsidRPr="00DB055E">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3C443B90" w14:textId="77777777" w:rsidR="00377A1A" w:rsidRDefault="00377A1A"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20ADD9EF" w14:textId="77777777" w:rsidR="00377A1A" w:rsidRPr="00D54EB0" w:rsidRDefault="00377A1A"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488E5867" w14:textId="77777777" w:rsidR="00377A1A" w:rsidRPr="00157A6F" w:rsidRDefault="00377A1A" w:rsidP="00DB05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AC8CA4" id="テキスト ボックス 44" o:spid="_x0000_s1033" type="#_x0000_t202" style="position:absolute;left:0;text-align:left;margin-left:189.2pt;margin-top:5.1pt;width:282.95pt;height:89.6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" filled="f" stroked="f" strokeweight=".5pt">
                <v:textbox>
                  <w:txbxContent>
                    <w:p w14:paraId="15B9F03B" w14:textId="77777777" w:rsidR="00377A1A" w:rsidRPr="007848EF" w:rsidRDefault="00377A1A"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1941B4EB" w14:textId="77777777" w:rsidR="00377A1A" w:rsidRPr="00D54EB0" w:rsidRDefault="00377A1A"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08C658AB" w14:textId="77777777" w:rsidR="00377A1A" w:rsidRDefault="00377A1A" w:rsidP="00DB055E">
                      <w:pPr>
                        <w:ind w:firstLineChars="200" w:firstLine="1048"/>
                        <w:rPr>
                          <w:rFonts w:ascii="ＭＳ 明朝" w:eastAsia="ＭＳ 明朝" w:hAnsi="Century" w:cs="Times New Roman"/>
                          <w:szCs w:val="24"/>
                          <w:u w:val="single"/>
                        </w:rPr>
                      </w:pPr>
                      <w:r w:rsidRPr="00DB055E">
                        <w:rPr>
                          <w:rFonts w:ascii="ＭＳ 明朝" w:eastAsia="ＭＳ 明朝" w:hAnsi="Century" w:cs="Times New Roman" w:hint="eastAsia"/>
                          <w:spacing w:val="157"/>
                          <w:kern w:val="0"/>
                          <w:szCs w:val="24"/>
                          <w:fitText w:val="1260" w:id="1993598466"/>
                        </w:rPr>
                        <w:t>所在</w:t>
                      </w:r>
                      <w:r w:rsidRPr="00DB055E">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3C443B90" w14:textId="77777777" w:rsidR="00377A1A" w:rsidRDefault="00377A1A"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20ADD9EF" w14:textId="77777777" w:rsidR="00377A1A" w:rsidRPr="00D54EB0" w:rsidRDefault="00377A1A"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488E5867" w14:textId="77777777" w:rsidR="00377A1A" w:rsidRPr="00157A6F" w:rsidRDefault="00377A1A" w:rsidP="00DB055E"/>
                  </w:txbxContent>
                </v:textbox>
                <w10:wrap anchorx="margin"/>
              </v:shape>
            </w:pict>
          </mc:Fallback>
        </mc:AlternateContent>
      </w:r>
    </w:p>
    <w:p w14:paraId="3170D399" w14:textId="68ED369A" w:rsidR="007848EF" w:rsidRPr="006D6CAA" w:rsidRDefault="007848EF" w:rsidP="007848EF">
      <w:pPr>
        <w:autoSpaceDE w:val="0"/>
        <w:autoSpaceDN w:val="0"/>
        <w:ind w:firstLineChars="100" w:firstLine="210"/>
        <w:rPr>
          <w:rFonts w:asciiTheme="minorEastAsia" w:hAnsiTheme="minorEastAsia" w:cs="Times New Roman"/>
        </w:rPr>
      </w:pPr>
    </w:p>
    <w:p w14:paraId="508FFC14" w14:textId="77777777" w:rsidR="007848EF" w:rsidRPr="006D6CAA" w:rsidRDefault="007848EF" w:rsidP="007848EF">
      <w:pPr>
        <w:autoSpaceDE w:val="0"/>
        <w:autoSpaceDN w:val="0"/>
        <w:ind w:firstLineChars="100" w:firstLine="210"/>
        <w:rPr>
          <w:rFonts w:asciiTheme="minorEastAsia" w:hAnsiTheme="minorEastAsia" w:cs="Times New Roman"/>
        </w:rPr>
      </w:pPr>
    </w:p>
    <w:p w14:paraId="5DF7FDCC" w14:textId="77777777" w:rsidR="007848EF" w:rsidRPr="006D6CAA" w:rsidRDefault="007848EF" w:rsidP="007848EF">
      <w:pPr>
        <w:rPr>
          <w:rFonts w:asciiTheme="minorEastAsia" w:hAnsiTheme="minorEastAsia" w:cs="Times New Roman"/>
          <w:szCs w:val="24"/>
        </w:rPr>
      </w:pPr>
    </w:p>
    <w:p w14:paraId="0DD0551A" w14:textId="77777777" w:rsidR="007848EF" w:rsidRPr="006D6CAA" w:rsidRDefault="007848EF" w:rsidP="007848EF">
      <w:pPr>
        <w:rPr>
          <w:rFonts w:asciiTheme="minorEastAsia" w:hAnsiTheme="minorEastAsia"/>
          <w:szCs w:val="21"/>
        </w:rPr>
      </w:pPr>
    </w:p>
    <w:p w14:paraId="0C5D7FB2" w14:textId="77777777" w:rsidR="007848EF" w:rsidRPr="006D6CAA" w:rsidRDefault="007848EF" w:rsidP="007848EF">
      <w:pPr>
        <w:rPr>
          <w:rFonts w:asciiTheme="minorEastAsia" w:hAnsiTheme="minorEastAsia"/>
          <w:szCs w:val="21"/>
        </w:rPr>
      </w:pPr>
    </w:p>
    <w:p w14:paraId="26B91CF9" w14:textId="77777777" w:rsidR="007848EF" w:rsidRPr="006D6CAA" w:rsidRDefault="007848EF" w:rsidP="007848EF">
      <w:pPr>
        <w:autoSpaceDE w:val="0"/>
        <w:autoSpaceDN w:val="0"/>
        <w:rPr>
          <w:rFonts w:asciiTheme="minorEastAsia" w:hAnsiTheme="minorEastAsia" w:cs="Times New Roman"/>
          <w:szCs w:val="21"/>
        </w:rPr>
      </w:pPr>
    </w:p>
    <w:p w14:paraId="26995387" w14:textId="7978DB6D" w:rsidR="007848EF" w:rsidRPr="006D6CAA" w:rsidRDefault="00D87B2A" w:rsidP="007848EF">
      <w:pPr>
        <w:autoSpaceDE w:val="0"/>
        <w:autoSpaceDN w:val="0"/>
        <w:ind w:firstLineChars="100" w:firstLine="210"/>
        <w:rPr>
          <w:rFonts w:asciiTheme="minorEastAsia" w:hAnsiTheme="minorEastAsia" w:cs="Times New Roman"/>
          <w:szCs w:val="21"/>
        </w:rPr>
      </w:pPr>
      <w:r w:rsidRPr="006D6CAA">
        <w:rPr>
          <w:rFonts w:asciiTheme="minorEastAsia" w:hAnsiTheme="minorEastAsia" w:cs="Times New Roman" w:hint="eastAsia"/>
          <w:szCs w:val="21"/>
        </w:rPr>
        <w:t>令和元</w:t>
      </w:r>
      <w:r w:rsidR="007848EF" w:rsidRPr="006D6CAA">
        <w:rPr>
          <w:rFonts w:asciiTheme="minorEastAsia" w:hAnsiTheme="minorEastAsia" w:cs="Times New Roman" w:hint="eastAsia"/>
          <w:szCs w:val="21"/>
        </w:rPr>
        <w:t>年</w:t>
      </w:r>
      <w:r w:rsidR="00D129E8" w:rsidRPr="006D6CAA">
        <w:rPr>
          <w:rFonts w:asciiTheme="minorEastAsia" w:hAnsiTheme="minorEastAsia" w:cs="Times New Roman" w:hint="eastAsia"/>
          <w:szCs w:val="21"/>
        </w:rPr>
        <w:t>８</w:t>
      </w:r>
      <w:r w:rsidR="00941B0C" w:rsidRPr="006D6CAA">
        <w:rPr>
          <w:rFonts w:asciiTheme="minorEastAsia" w:hAnsiTheme="minorEastAsia" w:cs="Times New Roman" w:hint="eastAsia"/>
          <w:szCs w:val="21"/>
        </w:rPr>
        <w:t>月７</w:t>
      </w:r>
      <w:r w:rsidR="007848EF" w:rsidRPr="006D6CAA">
        <w:rPr>
          <w:rFonts w:asciiTheme="minorEastAsia" w:hAnsiTheme="minorEastAsia" w:cs="Times New Roman" w:hint="eastAsia"/>
          <w:szCs w:val="21"/>
        </w:rPr>
        <w:t>日付で募集要項等が公表されました「</w:t>
      </w:r>
      <w:r w:rsidR="001E3DB8" w:rsidRPr="006D6CAA">
        <w:rPr>
          <w:rFonts w:asciiTheme="minorEastAsia" w:hAnsiTheme="minorEastAsia" w:cs="Times New Roman" w:hint="eastAsia"/>
          <w:szCs w:val="21"/>
        </w:rPr>
        <w:t>春近発電所大規模改修工事</w:t>
      </w:r>
      <w:r w:rsidR="007848EF" w:rsidRPr="006D6CAA">
        <w:rPr>
          <w:rFonts w:asciiTheme="minorEastAsia" w:hAnsiTheme="minorEastAsia" w:cs="Times New Roman" w:hint="eastAsia"/>
          <w:szCs w:val="21"/>
        </w:rPr>
        <w:t>」の募集要項に基づき、提案書を提出します。</w:t>
      </w:r>
    </w:p>
    <w:p w14:paraId="63261810" w14:textId="77777777" w:rsidR="007848EF" w:rsidRPr="006D6CAA" w:rsidRDefault="007848EF" w:rsidP="007848EF">
      <w:pPr>
        <w:autoSpaceDE w:val="0"/>
        <w:autoSpaceDN w:val="0"/>
        <w:ind w:firstLineChars="100" w:firstLine="210"/>
        <w:rPr>
          <w:rFonts w:asciiTheme="minorEastAsia" w:hAnsiTheme="minorEastAsia" w:cs="Times New Roman"/>
          <w:szCs w:val="21"/>
        </w:rPr>
      </w:pPr>
      <w:r w:rsidRPr="006D6CAA">
        <w:rPr>
          <w:rFonts w:asciiTheme="minorEastAsia" w:hAnsiTheme="minorEastAsia" w:cs="Times New Roman" w:hint="eastAsia"/>
          <w:szCs w:val="21"/>
        </w:rPr>
        <w:t>なお、提案書の記載事項及び添付書類について、事実と相違ないことを誓約します。</w:t>
      </w:r>
    </w:p>
    <w:p w14:paraId="00B9B125" w14:textId="6ECD7D87" w:rsidR="007848EF" w:rsidRPr="006D6CAA" w:rsidRDefault="007848EF" w:rsidP="007848EF">
      <w:pPr>
        <w:rPr>
          <w:rFonts w:asciiTheme="minorEastAsia" w:hAnsiTheme="minorEastAsia"/>
        </w:rPr>
      </w:pPr>
    </w:p>
    <w:p w14:paraId="5C0987EA" w14:textId="77777777" w:rsidR="007848EF" w:rsidRPr="006D6CAA" w:rsidRDefault="007848EF" w:rsidP="007848EF">
      <w:pPr>
        <w:ind w:leftChars="300" w:left="630" w:rightChars="300" w:right="630" w:firstLineChars="100" w:firstLine="210"/>
        <w:rPr>
          <w:rFonts w:asciiTheme="minorEastAsia" w:hAnsiTheme="minorEastAsia" w:cs="Times New Roman"/>
          <w:szCs w:val="24"/>
        </w:rPr>
      </w:pPr>
    </w:p>
    <w:p w14:paraId="6ABF3E9B" w14:textId="77777777" w:rsidR="00FE3F09" w:rsidRPr="006D6CAA" w:rsidRDefault="007848EF" w:rsidP="007848EF">
      <w:pPr>
        <w:ind w:rightChars="300" w:right="630"/>
        <w:rPr>
          <w:rFonts w:asciiTheme="minorEastAsia" w:hAnsiTheme="minorEastAsia" w:cs="Times New Roman"/>
          <w:szCs w:val="24"/>
        </w:rPr>
      </w:pPr>
      <w:r w:rsidRPr="006D6CAA">
        <w:rPr>
          <w:rFonts w:asciiTheme="minorEastAsia" w:hAnsiTheme="minorEastAsia" w:cs="Times New Roman" w:hint="eastAsia"/>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626"/>
      </w:tblGrid>
      <w:tr w:rsidR="006D6CAA" w:rsidRPr="006D6CAA" w14:paraId="266F859B" w14:textId="77777777" w:rsidTr="00B44C39">
        <w:tc>
          <w:tcPr>
            <w:tcW w:w="2552" w:type="dxa"/>
            <w:vAlign w:val="center"/>
          </w:tcPr>
          <w:p w14:paraId="45D19F05" w14:textId="77777777" w:rsidR="00FE3F09" w:rsidRPr="006D6CAA" w:rsidRDefault="00FE3F09" w:rsidP="00B44C39">
            <w:pPr>
              <w:autoSpaceDE w:val="0"/>
              <w:autoSpaceDN w:val="0"/>
              <w:ind w:firstLineChars="100" w:firstLine="210"/>
              <w:jc w:val="center"/>
              <w:rPr>
                <w:rFonts w:asciiTheme="minorEastAsia" w:hAnsiTheme="minorEastAsia"/>
                <w:szCs w:val="21"/>
              </w:rPr>
            </w:pPr>
            <w:r w:rsidRPr="006D6CAA">
              <w:rPr>
                <w:rFonts w:asciiTheme="minorEastAsia" w:hAnsiTheme="minorEastAsia" w:hint="eastAsia"/>
                <w:szCs w:val="21"/>
              </w:rPr>
              <w:t>担当者　所属</w:t>
            </w:r>
          </w:p>
        </w:tc>
        <w:tc>
          <w:tcPr>
            <w:tcW w:w="6626" w:type="dxa"/>
            <w:vAlign w:val="center"/>
          </w:tcPr>
          <w:p w14:paraId="15CE4D13" w14:textId="77777777" w:rsidR="00FE3F09" w:rsidRPr="006D6CAA" w:rsidRDefault="00FE3F09" w:rsidP="00B44C39">
            <w:pPr>
              <w:autoSpaceDE w:val="0"/>
              <w:autoSpaceDN w:val="0"/>
              <w:rPr>
                <w:rFonts w:asciiTheme="minorEastAsia" w:hAnsiTheme="minorEastAsia" w:cs="Times New Roman"/>
                <w:szCs w:val="21"/>
              </w:rPr>
            </w:pPr>
          </w:p>
        </w:tc>
      </w:tr>
      <w:tr w:rsidR="006D6CAA" w:rsidRPr="006D6CAA" w14:paraId="3B668F1B" w14:textId="77777777" w:rsidTr="00B44C39">
        <w:tc>
          <w:tcPr>
            <w:tcW w:w="2552" w:type="dxa"/>
            <w:vAlign w:val="center"/>
          </w:tcPr>
          <w:p w14:paraId="1F654B86" w14:textId="77777777" w:rsidR="00FE3F09" w:rsidRPr="006D6CAA" w:rsidRDefault="00FE3F09" w:rsidP="00B44C39">
            <w:pPr>
              <w:autoSpaceDE w:val="0"/>
              <w:autoSpaceDN w:val="0"/>
              <w:ind w:firstLineChars="100" w:firstLine="210"/>
              <w:jc w:val="center"/>
              <w:rPr>
                <w:rFonts w:asciiTheme="minorEastAsia" w:hAnsiTheme="minorEastAsia"/>
                <w:szCs w:val="21"/>
              </w:rPr>
            </w:pPr>
            <w:r w:rsidRPr="006D6CAA">
              <w:rPr>
                <w:rFonts w:asciiTheme="minorEastAsia" w:hAnsiTheme="minorEastAsia" w:hint="eastAsia"/>
                <w:szCs w:val="21"/>
              </w:rPr>
              <w:t>担当者　氏名</w:t>
            </w:r>
          </w:p>
        </w:tc>
        <w:tc>
          <w:tcPr>
            <w:tcW w:w="6626" w:type="dxa"/>
            <w:vAlign w:val="center"/>
          </w:tcPr>
          <w:p w14:paraId="0C0F20B6" w14:textId="77777777" w:rsidR="00FE3F09" w:rsidRPr="006D6CAA" w:rsidRDefault="00FE3F09" w:rsidP="00B44C39">
            <w:pPr>
              <w:autoSpaceDE w:val="0"/>
              <w:autoSpaceDN w:val="0"/>
              <w:rPr>
                <w:rFonts w:asciiTheme="minorEastAsia" w:hAnsiTheme="minorEastAsia" w:cs="Times New Roman"/>
                <w:szCs w:val="21"/>
              </w:rPr>
            </w:pPr>
          </w:p>
        </w:tc>
      </w:tr>
      <w:tr w:rsidR="006D6CAA" w:rsidRPr="006D6CAA" w14:paraId="11B91F2F" w14:textId="77777777" w:rsidTr="00B44C39">
        <w:tc>
          <w:tcPr>
            <w:tcW w:w="2552" w:type="dxa"/>
            <w:vAlign w:val="center"/>
          </w:tcPr>
          <w:p w14:paraId="688CBFFE" w14:textId="77777777" w:rsidR="00FE3F09" w:rsidRPr="006D6CAA" w:rsidRDefault="00FE3F09" w:rsidP="00B44C39">
            <w:pPr>
              <w:autoSpaceDE w:val="0"/>
              <w:autoSpaceDN w:val="0"/>
              <w:jc w:val="center"/>
              <w:rPr>
                <w:rFonts w:asciiTheme="minorEastAsia" w:hAnsiTheme="minorEastAsia" w:cs="Times New Roman"/>
              </w:rPr>
            </w:pPr>
            <w:r w:rsidRPr="006D6CAA">
              <w:rPr>
                <w:rFonts w:asciiTheme="minorEastAsia" w:hAnsiTheme="minorEastAsia" w:hint="eastAsia"/>
                <w:szCs w:val="21"/>
              </w:rPr>
              <w:t>電話番号</w:t>
            </w:r>
          </w:p>
        </w:tc>
        <w:tc>
          <w:tcPr>
            <w:tcW w:w="6626" w:type="dxa"/>
            <w:vAlign w:val="center"/>
          </w:tcPr>
          <w:p w14:paraId="7AAE7485" w14:textId="77777777" w:rsidR="00FE3F09" w:rsidRPr="006D6CAA" w:rsidRDefault="00FE3F09" w:rsidP="00B44C39">
            <w:pPr>
              <w:autoSpaceDE w:val="0"/>
              <w:autoSpaceDN w:val="0"/>
              <w:rPr>
                <w:rFonts w:asciiTheme="minorEastAsia" w:hAnsiTheme="minorEastAsia" w:cs="Times New Roman"/>
                <w:szCs w:val="21"/>
              </w:rPr>
            </w:pPr>
          </w:p>
        </w:tc>
      </w:tr>
      <w:tr w:rsidR="00FE3F09" w:rsidRPr="006D6CAA" w14:paraId="72427276" w14:textId="77777777" w:rsidTr="00B44C39">
        <w:tc>
          <w:tcPr>
            <w:tcW w:w="2552" w:type="dxa"/>
            <w:vAlign w:val="center"/>
          </w:tcPr>
          <w:p w14:paraId="05EE1423" w14:textId="77777777" w:rsidR="00FE3F09" w:rsidRPr="006D6CAA" w:rsidRDefault="00FE3F09" w:rsidP="00B44C39">
            <w:pPr>
              <w:autoSpaceDE w:val="0"/>
              <w:autoSpaceDN w:val="0"/>
              <w:jc w:val="center"/>
              <w:rPr>
                <w:rFonts w:asciiTheme="minorEastAsia" w:hAnsiTheme="minorEastAsia" w:cs="Times New Roman"/>
              </w:rPr>
            </w:pPr>
            <w:r w:rsidRPr="006D6CAA">
              <w:rPr>
                <w:rFonts w:asciiTheme="minorEastAsia" w:hAnsiTheme="minorEastAsia" w:cs="Times New Roman" w:hint="eastAsia"/>
              </w:rPr>
              <w:t>メールアドレス</w:t>
            </w:r>
          </w:p>
        </w:tc>
        <w:tc>
          <w:tcPr>
            <w:tcW w:w="6626" w:type="dxa"/>
            <w:vAlign w:val="center"/>
          </w:tcPr>
          <w:p w14:paraId="19872FD3" w14:textId="77777777" w:rsidR="00FE3F09" w:rsidRPr="006D6CAA" w:rsidRDefault="00FE3F09" w:rsidP="00B44C39">
            <w:pPr>
              <w:autoSpaceDE w:val="0"/>
              <w:autoSpaceDN w:val="0"/>
              <w:rPr>
                <w:rFonts w:asciiTheme="minorEastAsia" w:hAnsiTheme="minorEastAsia" w:cs="Times New Roman"/>
                <w:szCs w:val="21"/>
              </w:rPr>
            </w:pPr>
          </w:p>
        </w:tc>
      </w:tr>
    </w:tbl>
    <w:p w14:paraId="74B01457" w14:textId="497D6602" w:rsidR="007848EF" w:rsidRPr="006D6CAA" w:rsidRDefault="007848EF" w:rsidP="007848EF">
      <w:pPr>
        <w:ind w:rightChars="300" w:right="630"/>
        <w:rPr>
          <w:rFonts w:asciiTheme="minorEastAsia" w:hAnsiTheme="minorEastAsia" w:cs="Times New Roman"/>
          <w:szCs w:val="24"/>
        </w:rPr>
      </w:pPr>
    </w:p>
    <w:p w14:paraId="7BD93115" w14:textId="16B873A1" w:rsidR="00012432" w:rsidRPr="006D6CAA" w:rsidRDefault="00012432" w:rsidP="003654AD">
      <w:pPr>
        <w:ind w:left="320" w:hangingChars="200" w:hanging="320"/>
        <w:rPr>
          <w:rFonts w:asciiTheme="minorEastAsia" w:hAnsiTheme="minorEastAsia"/>
          <w:sz w:val="16"/>
        </w:rPr>
      </w:pPr>
      <w:r w:rsidRPr="006D6CAA">
        <w:rPr>
          <w:rFonts w:asciiTheme="minorEastAsia" w:hAnsiTheme="minorEastAsia" w:hint="eastAsia"/>
          <w:sz w:val="16"/>
        </w:rPr>
        <w:t>注　単独企業での応募の場合には、本頁右上の応募共同企業体名の記入欄及び</w:t>
      </w:r>
      <w:r w:rsidR="00E32A38" w:rsidRPr="006D6CAA">
        <w:rPr>
          <w:rFonts w:asciiTheme="minorEastAsia" w:hAnsiTheme="minorEastAsia" w:hint="eastAsia"/>
          <w:sz w:val="16"/>
        </w:rPr>
        <w:t>その下の「</w:t>
      </w:r>
      <w:r w:rsidRPr="006D6CAA">
        <w:rPr>
          <w:rFonts w:asciiTheme="minorEastAsia" w:hAnsiTheme="minorEastAsia" w:hint="eastAsia"/>
          <w:sz w:val="16"/>
        </w:rPr>
        <w:t>代表企業</w:t>
      </w:r>
      <w:r w:rsidR="00E32A38" w:rsidRPr="006D6CAA">
        <w:rPr>
          <w:rFonts w:asciiTheme="minorEastAsia" w:hAnsiTheme="minorEastAsia" w:hint="eastAsia"/>
          <w:sz w:val="16"/>
        </w:rPr>
        <w:t>」</w:t>
      </w:r>
      <w:r w:rsidRPr="006D6CAA">
        <w:rPr>
          <w:rFonts w:asciiTheme="minorEastAsia" w:hAnsiTheme="minorEastAsia" w:hint="eastAsia"/>
          <w:sz w:val="16"/>
        </w:rPr>
        <w:t>の文言を削除して</w:t>
      </w:r>
      <w:r w:rsidR="00D457FA" w:rsidRPr="006D6CAA">
        <w:rPr>
          <w:rFonts w:asciiTheme="minorEastAsia" w:hAnsiTheme="minorEastAsia" w:hint="eastAsia"/>
          <w:sz w:val="16"/>
        </w:rPr>
        <w:t>使用</w:t>
      </w:r>
      <w:r w:rsidRPr="006D6CAA">
        <w:rPr>
          <w:rFonts w:asciiTheme="minorEastAsia" w:hAnsiTheme="minorEastAsia" w:hint="eastAsia"/>
          <w:sz w:val="16"/>
        </w:rPr>
        <w:t>ください。</w:t>
      </w:r>
    </w:p>
    <w:p w14:paraId="5C55A0E0" w14:textId="6F7D3617" w:rsidR="007848EF" w:rsidRPr="006D6CAA" w:rsidRDefault="007848EF" w:rsidP="007848EF">
      <w:pPr>
        <w:rPr>
          <w:rFonts w:asciiTheme="minorEastAsia" w:hAnsiTheme="minorEastAsia"/>
        </w:rPr>
      </w:pPr>
    </w:p>
    <w:p w14:paraId="3190FDD4" w14:textId="351B43A4" w:rsidR="00CC0122" w:rsidRPr="006D6CAA" w:rsidRDefault="00CC0122" w:rsidP="007848EF">
      <w:pPr>
        <w:rPr>
          <w:rFonts w:asciiTheme="minorEastAsia" w:hAnsiTheme="minorEastAsia"/>
        </w:rPr>
      </w:pPr>
      <w:r w:rsidRPr="006D6CAA">
        <w:rPr>
          <w:rFonts w:asciiTheme="minorEastAsia" w:hAnsiTheme="minorEastAsia"/>
        </w:rPr>
        <w:br w:type="page"/>
      </w:r>
    </w:p>
    <w:p w14:paraId="561CA3B0" w14:textId="71954B65" w:rsidR="00102189" w:rsidRPr="006D6CAA" w:rsidRDefault="00102189" w:rsidP="00102189">
      <w:pPr>
        <w:pStyle w:val="2"/>
        <w:rPr>
          <w:rFonts w:asciiTheme="minorEastAsia" w:eastAsiaTheme="minorEastAsia" w:hAnsiTheme="minorEastAsia"/>
        </w:rPr>
      </w:pPr>
      <w:bookmarkStart w:id="51" w:name="_Toc15575253"/>
      <w:r w:rsidRPr="006D6CAA">
        <w:rPr>
          <w:rFonts w:asciiTheme="minorEastAsia" w:eastAsiaTheme="minorEastAsia" w:hAnsiTheme="minorEastAsia"/>
        </w:rPr>
        <w:t>【様式</w:t>
      </w:r>
      <w:r w:rsidRPr="006D6CAA">
        <w:rPr>
          <w:rFonts w:asciiTheme="minorEastAsia" w:eastAsiaTheme="minorEastAsia" w:hAnsiTheme="minorEastAsia" w:hint="eastAsia"/>
        </w:rPr>
        <w:t>４-（１）-②】</w:t>
      </w:r>
      <w:r w:rsidR="00CC0122" w:rsidRPr="006D6CAA">
        <w:rPr>
          <w:rFonts w:asciiTheme="minorEastAsia" w:eastAsiaTheme="minorEastAsia" w:hAnsiTheme="minorEastAsia" w:hint="eastAsia"/>
        </w:rPr>
        <w:t>提案確認書</w:t>
      </w:r>
      <w:bookmarkEnd w:id="51"/>
    </w:p>
    <w:p w14:paraId="22A420F6" w14:textId="50C4A4F8" w:rsidR="00CC0122" w:rsidRPr="006D6CAA" w:rsidRDefault="00E32A38" w:rsidP="00CC0122">
      <w:pPr>
        <w:autoSpaceDE w:val="0"/>
        <w:autoSpaceDN w:val="0"/>
        <w:ind w:rightChars="132" w:right="277"/>
        <w:jc w:val="right"/>
        <w:rPr>
          <w:rFonts w:asciiTheme="minorEastAsia" w:hAnsiTheme="minorEastAsia" w:cs="Times New Roman"/>
          <w:szCs w:val="21"/>
        </w:rPr>
      </w:pPr>
      <w:r w:rsidRPr="006D6CAA">
        <w:rPr>
          <w:rFonts w:asciiTheme="minorEastAsia" w:hAnsiTheme="minorEastAsia"/>
          <w:noProof/>
        </w:rPr>
        <mc:AlternateContent>
          <mc:Choice Requires="wps">
            <w:drawing>
              <wp:anchor distT="0" distB="0" distL="114300" distR="114300" simplePos="0" relativeHeight="251716608" behindDoc="0" locked="0" layoutInCell="1" allowOverlap="1" wp14:anchorId="4295854A" wp14:editId="22F993D0">
                <wp:simplePos x="0" y="0"/>
                <wp:positionH relativeFrom="margin">
                  <wp:align>right</wp:align>
                </wp:positionH>
                <wp:positionV relativeFrom="paragraph">
                  <wp:posOffset>165100</wp:posOffset>
                </wp:positionV>
                <wp:extent cx="3593613" cy="1137683"/>
                <wp:effectExtent l="0" t="0" r="0" b="5715"/>
                <wp:wrapNone/>
                <wp:docPr id="4" name="テキスト ボックス 4"/>
                <wp:cNvGraphicFramePr/>
                <a:graphic xmlns:a="http://schemas.openxmlformats.org/drawingml/2006/main">
                  <a:graphicData uri="http://schemas.microsoft.com/office/word/2010/wordprocessingShape">
                    <wps:wsp>
                      <wps:cNvSpPr txBox="1"/>
                      <wps:spPr>
                        <a:xfrm>
                          <a:off x="0" y="0"/>
                          <a:ext cx="3593613" cy="1137683"/>
                        </a:xfrm>
                        <a:prstGeom prst="rect">
                          <a:avLst/>
                        </a:prstGeom>
                        <a:noFill/>
                        <a:ln w="6350">
                          <a:noFill/>
                        </a:ln>
                      </wps:spPr>
                      <wps:txbx>
                        <w:txbxContent>
                          <w:p w14:paraId="3D159B72" w14:textId="77777777" w:rsidR="00377A1A" w:rsidRPr="007848EF" w:rsidRDefault="00377A1A" w:rsidP="00E32A38">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00F942C1" w14:textId="77777777" w:rsidR="00377A1A" w:rsidRPr="00D54EB0" w:rsidRDefault="00377A1A" w:rsidP="00E32A38">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75828D86" w14:textId="77777777" w:rsidR="00377A1A" w:rsidRDefault="00377A1A" w:rsidP="00E32A38">
                            <w:pPr>
                              <w:ind w:firstLineChars="200" w:firstLine="1048"/>
                              <w:rPr>
                                <w:rFonts w:ascii="ＭＳ 明朝" w:eastAsia="ＭＳ 明朝" w:hAnsi="Century" w:cs="Times New Roman"/>
                                <w:szCs w:val="24"/>
                                <w:u w:val="single"/>
                              </w:rPr>
                            </w:pPr>
                            <w:r w:rsidRPr="00DB055E">
                              <w:rPr>
                                <w:rFonts w:ascii="ＭＳ 明朝" w:eastAsia="ＭＳ 明朝" w:hAnsi="Century" w:cs="Times New Roman" w:hint="eastAsia"/>
                                <w:spacing w:val="157"/>
                                <w:kern w:val="0"/>
                                <w:szCs w:val="24"/>
                                <w:fitText w:val="1260" w:id="1993598466"/>
                              </w:rPr>
                              <w:t>所在</w:t>
                            </w:r>
                            <w:r w:rsidRPr="00DB055E">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2C7C3C5A" w14:textId="77777777" w:rsidR="00377A1A" w:rsidRDefault="00377A1A" w:rsidP="00E32A38">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352412A7" w14:textId="77777777" w:rsidR="00377A1A" w:rsidRPr="00D54EB0" w:rsidRDefault="00377A1A" w:rsidP="00E32A38">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43EC4EDC" w14:textId="77777777" w:rsidR="00377A1A" w:rsidRPr="00157A6F" w:rsidRDefault="00377A1A" w:rsidP="00E32A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95854A" id="テキスト ボックス 4" o:spid="_x0000_s1034" type="#_x0000_t202" style="position:absolute;left:0;text-align:left;margin-left:231.75pt;margin-top:13pt;width:282.95pt;height:89.6pt;z-index:251716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" filled="f" stroked="f" strokeweight=".5pt">
                <v:textbox>
                  <w:txbxContent>
                    <w:p w14:paraId="3D159B72" w14:textId="77777777" w:rsidR="00377A1A" w:rsidRPr="007848EF" w:rsidRDefault="00377A1A" w:rsidP="00E32A38">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00F942C1" w14:textId="77777777" w:rsidR="00377A1A" w:rsidRPr="00D54EB0" w:rsidRDefault="00377A1A" w:rsidP="00E32A38">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75828D86" w14:textId="77777777" w:rsidR="00377A1A" w:rsidRDefault="00377A1A" w:rsidP="00E32A38">
                      <w:pPr>
                        <w:ind w:firstLineChars="200" w:firstLine="1048"/>
                        <w:rPr>
                          <w:rFonts w:ascii="ＭＳ 明朝" w:eastAsia="ＭＳ 明朝" w:hAnsi="Century" w:cs="Times New Roman"/>
                          <w:szCs w:val="24"/>
                          <w:u w:val="single"/>
                        </w:rPr>
                      </w:pPr>
                      <w:r w:rsidRPr="00DB055E">
                        <w:rPr>
                          <w:rFonts w:ascii="ＭＳ 明朝" w:eastAsia="ＭＳ 明朝" w:hAnsi="Century" w:cs="Times New Roman" w:hint="eastAsia"/>
                          <w:spacing w:val="157"/>
                          <w:kern w:val="0"/>
                          <w:szCs w:val="24"/>
                          <w:fitText w:val="1260" w:id="1993598466"/>
                        </w:rPr>
                        <w:t>所在</w:t>
                      </w:r>
                      <w:r w:rsidRPr="00DB055E">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2C7C3C5A" w14:textId="77777777" w:rsidR="00377A1A" w:rsidRDefault="00377A1A" w:rsidP="00E32A38">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352412A7" w14:textId="77777777" w:rsidR="00377A1A" w:rsidRPr="00D54EB0" w:rsidRDefault="00377A1A" w:rsidP="00E32A38">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43EC4EDC" w14:textId="77777777" w:rsidR="00377A1A" w:rsidRPr="00157A6F" w:rsidRDefault="00377A1A" w:rsidP="00E32A38"/>
                  </w:txbxContent>
                </v:textbox>
                <w10:wrap anchorx="margin"/>
              </v:shape>
            </w:pict>
          </mc:Fallback>
        </mc:AlternateContent>
      </w:r>
      <w:r w:rsidR="00CC0122" w:rsidRPr="006D6CAA">
        <w:rPr>
          <w:rFonts w:asciiTheme="minorEastAsia" w:hAnsiTheme="minorEastAsia" w:cs="Times New Roman" w:hint="eastAsia"/>
          <w:szCs w:val="21"/>
        </w:rPr>
        <w:t>年　月　日</w:t>
      </w:r>
    </w:p>
    <w:p w14:paraId="40CB99D3" w14:textId="22B9089B" w:rsidR="00E32A38" w:rsidRPr="006D6CAA" w:rsidRDefault="00E32A38" w:rsidP="00CC0122">
      <w:pPr>
        <w:autoSpaceDE w:val="0"/>
        <w:autoSpaceDN w:val="0"/>
        <w:ind w:rightChars="132" w:right="277"/>
        <w:jc w:val="right"/>
        <w:rPr>
          <w:rFonts w:asciiTheme="minorEastAsia" w:hAnsiTheme="minorEastAsia" w:cs="Times New Roman"/>
          <w:szCs w:val="21"/>
        </w:rPr>
      </w:pPr>
    </w:p>
    <w:p w14:paraId="25519B40" w14:textId="391AB5FE" w:rsidR="00E32A38" w:rsidRPr="006D6CAA" w:rsidRDefault="00E32A38" w:rsidP="00CC0122">
      <w:pPr>
        <w:autoSpaceDE w:val="0"/>
        <w:autoSpaceDN w:val="0"/>
        <w:ind w:rightChars="132" w:right="277"/>
        <w:jc w:val="right"/>
        <w:rPr>
          <w:rFonts w:asciiTheme="minorEastAsia" w:hAnsiTheme="minorEastAsia" w:cs="Times New Roman"/>
          <w:szCs w:val="21"/>
        </w:rPr>
      </w:pPr>
    </w:p>
    <w:p w14:paraId="763D3E05" w14:textId="268135E9" w:rsidR="00E32A38" w:rsidRPr="006D6CAA" w:rsidRDefault="00E32A38" w:rsidP="00CC0122">
      <w:pPr>
        <w:autoSpaceDE w:val="0"/>
        <w:autoSpaceDN w:val="0"/>
        <w:ind w:rightChars="132" w:right="277"/>
        <w:jc w:val="right"/>
        <w:rPr>
          <w:rFonts w:asciiTheme="minorEastAsia" w:hAnsiTheme="minorEastAsia" w:cs="Times New Roman"/>
          <w:szCs w:val="21"/>
        </w:rPr>
      </w:pPr>
    </w:p>
    <w:p w14:paraId="45FDFB4B" w14:textId="3B9E494F" w:rsidR="00E32A38" w:rsidRPr="006D6CAA" w:rsidRDefault="00E32A38" w:rsidP="00CC0122">
      <w:pPr>
        <w:autoSpaceDE w:val="0"/>
        <w:autoSpaceDN w:val="0"/>
        <w:ind w:rightChars="132" w:right="277"/>
        <w:jc w:val="right"/>
        <w:rPr>
          <w:rFonts w:asciiTheme="minorEastAsia" w:hAnsiTheme="minorEastAsia" w:cs="Times New Roman"/>
          <w:szCs w:val="21"/>
        </w:rPr>
      </w:pPr>
    </w:p>
    <w:p w14:paraId="426F261A" w14:textId="77777777" w:rsidR="00E32A38" w:rsidRPr="006D6CAA" w:rsidRDefault="00E32A38" w:rsidP="00CC0122">
      <w:pPr>
        <w:autoSpaceDE w:val="0"/>
        <w:autoSpaceDN w:val="0"/>
        <w:ind w:rightChars="132" w:right="277"/>
        <w:jc w:val="right"/>
        <w:rPr>
          <w:rFonts w:asciiTheme="minorEastAsia" w:hAnsiTheme="minorEastAsia" w:cs="Times New Roman"/>
          <w:szCs w:val="21"/>
        </w:rPr>
      </w:pPr>
    </w:p>
    <w:p w14:paraId="0D915017" w14:textId="77777777" w:rsidR="00CC0122" w:rsidRPr="006D6CAA" w:rsidRDefault="00CC0122" w:rsidP="00CC0122">
      <w:pPr>
        <w:autoSpaceDE w:val="0"/>
        <w:autoSpaceDN w:val="0"/>
        <w:rPr>
          <w:rFonts w:asciiTheme="minorEastAsia" w:hAnsiTheme="minorEastAsia" w:cs="Times New Roman"/>
          <w:szCs w:val="21"/>
        </w:rPr>
      </w:pPr>
    </w:p>
    <w:p w14:paraId="1ABA4A37" w14:textId="77777777" w:rsidR="00CC0122" w:rsidRPr="006D6CAA" w:rsidRDefault="00CC0122" w:rsidP="00CC0122">
      <w:pPr>
        <w:autoSpaceDE w:val="0"/>
        <w:autoSpaceDN w:val="0"/>
        <w:jc w:val="center"/>
        <w:rPr>
          <w:rFonts w:asciiTheme="minorEastAsia" w:hAnsiTheme="minorEastAsia" w:cs="Times New Roman"/>
        </w:rPr>
      </w:pPr>
      <w:r w:rsidRPr="006D6CAA">
        <w:rPr>
          <w:rFonts w:asciiTheme="minorEastAsia" w:hAnsiTheme="minorEastAsia" w:cs="Times New Roman" w:hint="eastAsia"/>
        </w:rPr>
        <w:t>提案確認書</w:t>
      </w:r>
    </w:p>
    <w:p w14:paraId="77BDDADF" w14:textId="6B3A2058" w:rsidR="00CC0122" w:rsidRPr="006D6CAA" w:rsidRDefault="00CC0122" w:rsidP="00CC0122">
      <w:pPr>
        <w:autoSpaceDE w:val="0"/>
        <w:autoSpaceDN w:val="0"/>
        <w:jc w:val="center"/>
        <w:rPr>
          <w:rFonts w:asciiTheme="minorEastAsia" w:hAnsiTheme="minorEastAsia"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7"/>
        <w:gridCol w:w="1066"/>
        <w:gridCol w:w="848"/>
        <w:gridCol w:w="849"/>
      </w:tblGrid>
      <w:tr w:rsidR="006D6CAA" w:rsidRPr="006D6CAA" w14:paraId="07B9C34D" w14:textId="77777777" w:rsidTr="00F66FA1">
        <w:trPr>
          <w:tblHeader/>
        </w:trPr>
        <w:tc>
          <w:tcPr>
            <w:tcW w:w="6297" w:type="dxa"/>
            <w:shd w:val="clear" w:color="auto" w:fill="BFBFBF"/>
            <w:vAlign w:val="center"/>
          </w:tcPr>
          <w:p w14:paraId="4982945F" w14:textId="77777777" w:rsidR="00CC0122" w:rsidRPr="006D6CAA" w:rsidRDefault="00CC0122" w:rsidP="00C40BDC">
            <w:pPr>
              <w:autoSpaceDE w:val="0"/>
              <w:autoSpaceDN w:val="0"/>
              <w:jc w:val="center"/>
              <w:rPr>
                <w:rFonts w:asciiTheme="minorEastAsia" w:hAnsiTheme="minorEastAsia" w:cs="Times New Roman"/>
                <w:szCs w:val="21"/>
              </w:rPr>
            </w:pPr>
            <w:r w:rsidRPr="006D6CAA">
              <w:rPr>
                <w:rFonts w:asciiTheme="minorEastAsia" w:hAnsiTheme="minorEastAsia" w:cs="Times New Roman" w:hint="eastAsia"/>
                <w:szCs w:val="21"/>
              </w:rPr>
              <w:t>必要書類</w:t>
            </w:r>
          </w:p>
        </w:tc>
        <w:tc>
          <w:tcPr>
            <w:tcW w:w="1066" w:type="dxa"/>
            <w:shd w:val="clear" w:color="auto" w:fill="BFBFBF"/>
            <w:vAlign w:val="center"/>
          </w:tcPr>
          <w:p w14:paraId="3182E7FD" w14:textId="77777777" w:rsidR="00CC0122" w:rsidRPr="006D6CAA" w:rsidRDefault="00CC0122" w:rsidP="00C40BDC">
            <w:pPr>
              <w:autoSpaceDE w:val="0"/>
              <w:autoSpaceDN w:val="0"/>
              <w:jc w:val="center"/>
              <w:rPr>
                <w:rFonts w:asciiTheme="minorEastAsia" w:hAnsiTheme="minorEastAsia" w:cs="Times New Roman"/>
                <w:szCs w:val="21"/>
              </w:rPr>
            </w:pPr>
            <w:r w:rsidRPr="006D6CAA">
              <w:rPr>
                <w:rFonts w:asciiTheme="minorEastAsia" w:hAnsiTheme="minorEastAsia" w:cs="Times New Roman" w:hint="eastAsia"/>
                <w:szCs w:val="21"/>
              </w:rPr>
              <w:t>部数</w:t>
            </w:r>
          </w:p>
        </w:tc>
        <w:tc>
          <w:tcPr>
            <w:tcW w:w="848" w:type="dxa"/>
            <w:shd w:val="clear" w:color="auto" w:fill="BFBFBF"/>
            <w:vAlign w:val="center"/>
          </w:tcPr>
          <w:p w14:paraId="060AA8D5" w14:textId="77777777" w:rsidR="00CC0122" w:rsidRPr="006D6CAA" w:rsidRDefault="00CC0122" w:rsidP="00C40BDC">
            <w:pPr>
              <w:autoSpaceDE w:val="0"/>
              <w:autoSpaceDN w:val="0"/>
              <w:jc w:val="center"/>
              <w:rPr>
                <w:rFonts w:asciiTheme="minorEastAsia" w:hAnsiTheme="minorEastAsia" w:cs="Times New Roman"/>
                <w:szCs w:val="21"/>
              </w:rPr>
            </w:pPr>
            <w:r w:rsidRPr="006D6CAA">
              <w:rPr>
                <w:rFonts w:asciiTheme="minorEastAsia" w:hAnsiTheme="minorEastAsia" w:cs="Times New Roman" w:hint="eastAsia"/>
                <w:szCs w:val="21"/>
              </w:rPr>
              <w:t>応募者</w:t>
            </w:r>
          </w:p>
          <w:p w14:paraId="61FBB7A3" w14:textId="77777777" w:rsidR="00CC0122" w:rsidRPr="006D6CAA" w:rsidRDefault="00CC0122" w:rsidP="00C40BDC">
            <w:pPr>
              <w:autoSpaceDE w:val="0"/>
              <w:autoSpaceDN w:val="0"/>
              <w:jc w:val="center"/>
              <w:rPr>
                <w:rFonts w:asciiTheme="minorEastAsia" w:hAnsiTheme="minorEastAsia" w:cs="Times New Roman"/>
                <w:szCs w:val="21"/>
              </w:rPr>
            </w:pPr>
            <w:r w:rsidRPr="006D6CAA">
              <w:rPr>
                <w:rFonts w:asciiTheme="minorEastAsia" w:hAnsiTheme="minorEastAsia" w:cs="Times New Roman" w:hint="eastAsia"/>
                <w:szCs w:val="21"/>
              </w:rPr>
              <w:t>確認</w:t>
            </w:r>
          </w:p>
        </w:tc>
        <w:tc>
          <w:tcPr>
            <w:tcW w:w="849" w:type="dxa"/>
            <w:shd w:val="clear" w:color="auto" w:fill="BFBFBF"/>
            <w:vAlign w:val="center"/>
          </w:tcPr>
          <w:p w14:paraId="10C0D444" w14:textId="44D0C754" w:rsidR="00CC0122" w:rsidRPr="006D6CAA" w:rsidRDefault="006A13C1" w:rsidP="00C40BDC">
            <w:pPr>
              <w:autoSpaceDE w:val="0"/>
              <w:autoSpaceDN w:val="0"/>
              <w:jc w:val="center"/>
              <w:rPr>
                <w:rFonts w:asciiTheme="minorEastAsia" w:hAnsiTheme="minorEastAsia" w:cs="Times New Roman"/>
                <w:szCs w:val="21"/>
              </w:rPr>
            </w:pPr>
            <w:r w:rsidRPr="006D6CAA">
              <w:rPr>
                <w:rFonts w:asciiTheme="minorEastAsia" w:hAnsiTheme="minorEastAsia" w:cs="Times New Roman" w:hint="eastAsia"/>
                <w:szCs w:val="21"/>
              </w:rPr>
              <w:t>県</w:t>
            </w:r>
          </w:p>
          <w:p w14:paraId="509BE555" w14:textId="77777777" w:rsidR="00CC0122" w:rsidRPr="006D6CAA" w:rsidRDefault="00CC0122" w:rsidP="00C40BDC">
            <w:pPr>
              <w:autoSpaceDE w:val="0"/>
              <w:autoSpaceDN w:val="0"/>
              <w:jc w:val="center"/>
              <w:rPr>
                <w:rFonts w:asciiTheme="minorEastAsia" w:hAnsiTheme="minorEastAsia" w:cs="Times New Roman"/>
                <w:szCs w:val="21"/>
              </w:rPr>
            </w:pPr>
            <w:r w:rsidRPr="006D6CAA">
              <w:rPr>
                <w:rFonts w:asciiTheme="minorEastAsia" w:hAnsiTheme="minorEastAsia" w:cs="Times New Roman" w:hint="eastAsia"/>
                <w:szCs w:val="21"/>
              </w:rPr>
              <w:t>確認</w:t>
            </w:r>
          </w:p>
        </w:tc>
      </w:tr>
      <w:tr w:rsidR="006D6CAA" w:rsidRPr="006D6CAA" w14:paraId="3F32CCCB" w14:textId="77777777" w:rsidTr="00F66FA1">
        <w:tc>
          <w:tcPr>
            <w:tcW w:w="9060" w:type="dxa"/>
            <w:gridSpan w:val="4"/>
            <w:shd w:val="clear" w:color="auto" w:fill="auto"/>
          </w:tcPr>
          <w:p w14:paraId="7C861724" w14:textId="77777777" w:rsidR="00CC0122" w:rsidRPr="006D6CAA" w:rsidRDefault="00CC0122" w:rsidP="00CC0122">
            <w:pPr>
              <w:numPr>
                <w:ilvl w:val="0"/>
                <w:numId w:val="33"/>
              </w:numPr>
              <w:rPr>
                <w:rFonts w:asciiTheme="minorEastAsia" w:hAnsiTheme="minorEastAsia" w:cs="Times New Roman"/>
                <w:szCs w:val="21"/>
              </w:rPr>
            </w:pPr>
            <w:r w:rsidRPr="006D6CAA">
              <w:rPr>
                <w:rFonts w:asciiTheme="minorEastAsia" w:hAnsiTheme="minorEastAsia" w:cs="Times New Roman" w:hint="eastAsia"/>
                <w:szCs w:val="21"/>
              </w:rPr>
              <w:t>提案書提出届等</w:t>
            </w:r>
          </w:p>
        </w:tc>
      </w:tr>
      <w:tr w:rsidR="006D6CAA" w:rsidRPr="006D6CAA" w14:paraId="65742BC6" w14:textId="77777777" w:rsidTr="00F66FA1">
        <w:tc>
          <w:tcPr>
            <w:tcW w:w="6297" w:type="dxa"/>
            <w:shd w:val="clear" w:color="auto" w:fill="auto"/>
          </w:tcPr>
          <w:p w14:paraId="1AE76662" w14:textId="662C09E0" w:rsidR="00CC0122" w:rsidRPr="006D6CAA" w:rsidRDefault="00CC0122" w:rsidP="00C40BDC">
            <w:pPr>
              <w:autoSpaceDE w:val="0"/>
              <w:autoSpaceDN w:val="0"/>
              <w:rPr>
                <w:rFonts w:asciiTheme="minorEastAsia" w:hAnsiTheme="minorEastAsia" w:cs="Times New Roman"/>
                <w:szCs w:val="21"/>
              </w:rPr>
            </w:pPr>
            <w:r w:rsidRPr="006D6CAA">
              <w:rPr>
                <w:rFonts w:asciiTheme="minorEastAsia" w:hAnsiTheme="minorEastAsia" w:cs="Times New Roman" w:hint="eastAsia"/>
                <w:szCs w:val="21"/>
              </w:rPr>
              <w:t>（様式第</w:t>
            </w:r>
            <w:r w:rsidR="00F66FA1" w:rsidRPr="006D6CAA">
              <w:rPr>
                <w:rFonts w:asciiTheme="minorEastAsia" w:hAnsiTheme="minorEastAsia" w:cs="Times New Roman" w:hint="eastAsia"/>
                <w:szCs w:val="21"/>
              </w:rPr>
              <w:t>４</w:t>
            </w:r>
            <w:r w:rsidRPr="006D6CAA">
              <w:rPr>
                <w:rFonts w:asciiTheme="minorEastAsia" w:hAnsiTheme="minorEastAsia" w:cs="Times New Roman" w:hint="eastAsia"/>
                <w:szCs w:val="21"/>
              </w:rPr>
              <w:t>-</w:t>
            </w:r>
            <w:r w:rsidR="00F66FA1" w:rsidRPr="006D6CAA">
              <w:rPr>
                <w:rFonts w:asciiTheme="minorEastAsia" w:hAnsiTheme="minorEastAsia" w:cs="Times New Roman" w:hint="eastAsia"/>
                <w:szCs w:val="21"/>
              </w:rPr>
              <w:t>（１）</w:t>
            </w:r>
            <w:r w:rsidRPr="006D6CAA">
              <w:rPr>
                <w:rFonts w:asciiTheme="minorEastAsia" w:hAnsiTheme="minorEastAsia" w:cs="Times New Roman" w:hint="eastAsia"/>
                <w:szCs w:val="21"/>
              </w:rPr>
              <w:t>-</w:t>
            </w:r>
            <w:r w:rsidR="00F66FA1" w:rsidRPr="006D6CAA">
              <w:rPr>
                <w:rFonts w:asciiTheme="minorEastAsia" w:hAnsiTheme="minorEastAsia" w:cs="Times New Roman" w:hint="eastAsia"/>
                <w:szCs w:val="21"/>
              </w:rPr>
              <w:t>①</w:t>
            </w:r>
            <w:r w:rsidRPr="006D6CAA">
              <w:rPr>
                <w:rFonts w:asciiTheme="minorEastAsia" w:hAnsiTheme="minorEastAsia" w:cs="Times New Roman" w:hint="eastAsia"/>
                <w:szCs w:val="21"/>
              </w:rPr>
              <w:t>号）提案書提出届</w:t>
            </w:r>
          </w:p>
        </w:tc>
        <w:tc>
          <w:tcPr>
            <w:tcW w:w="1066" w:type="dxa"/>
            <w:vMerge w:val="restart"/>
            <w:shd w:val="clear" w:color="auto" w:fill="auto"/>
            <w:vAlign w:val="center"/>
          </w:tcPr>
          <w:p w14:paraId="3A4F80E3" w14:textId="4283D3E1" w:rsidR="00CC0122" w:rsidRPr="006D6CAA" w:rsidRDefault="00F66FA1" w:rsidP="00C40BDC">
            <w:pPr>
              <w:autoSpaceDE w:val="0"/>
              <w:autoSpaceDN w:val="0"/>
              <w:jc w:val="center"/>
              <w:rPr>
                <w:rFonts w:asciiTheme="minorEastAsia" w:hAnsiTheme="minorEastAsia" w:cs="Times New Roman"/>
                <w:szCs w:val="21"/>
              </w:rPr>
            </w:pPr>
            <w:r w:rsidRPr="006D6CAA">
              <w:rPr>
                <w:rFonts w:asciiTheme="minorEastAsia" w:hAnsiTheme="minorEastAsia" w:cs="Times New Roman" w:hint="eastAsia"/>
                <w:szCs w:val="21"/>
              </w:rPr>
              <w:t>１２</w:t>
            </w:r>
            <w:r w:rsidR="00CC0122" w:rsidRPr="006D6CAA">
              <w:rPr>
                <w:rFonts w:asciiTheme="minorEastAsia" w:hAnsiTheme="minorEastAsia" w:cs="Times New Roman" w:hint="eastAsia"/>
                <w:szCs w:val="21"/>
              </w:rPr>
              <w:t>部</w:t>
            </w:r>
          </w:p>
        </w:tc>
        <w:tc>
          <w:tcPr>
            <w:tcW w:w="848" w:type="dxa"/>
            <w:shd w:val="clear" w:color="auto" w:fill="auto"/>
          </w:tcPr>
          <w:p w14:paraId="171062A7" w14:textId="77777777" w:rsidR="00CC0122" w:rsidRPr="006D6CAA" w:rsidRDefault="00CC0122" w:rsidP="00C40BDC">
            <w:pPr>
              <w:autoSpaceDE w:val="0"/>
              <w:autoSpaceDN w:val="0"/>
              <w:rPr>
                <w:rFonts w:asciiTheme="minorEastAsia" w:hAnsiTheme="minorEastAsia" w:cs="Times New Roman"/>
                <w:szCs w:val="21"/>
              </w:rPr>
            </w:pPr>
          </w:p>
        </w:tc>
        <w:tc>
          <w:tcPr>
            <w:tcW w:w="849" w:type="dxa"/>
            <w:shd w:val="clear" w:color="auto" w:fill="auto"/>
          </w:tcPr>
          <w:p w14:paraId="6AA56081" w14:textId="77777777" w:rsidR="00CC0122" w:rsidRPr="006D6CAA" w:rsidRDefault="00CC0122" w:rsidP="00C40BDC">
            <w:pPr>
              <w:autoSpaceDE w:val="0"/>
              <w:autoSpaceDN w:val="0"/>
              <w:rPr>
                <w:rFonts w:asciiTheme="minorEastAsia" w:hAnsiTheme="minorEastAsia" w:cs="Times New Roman"/>
                <w:szCs w:val="21"/>
              </w:rPr>
            </w:pPr>
          </w:p>
        </w:tc>
      </w:tr>
      <w:tr w:rsidR="006D6CAA" w:rsidRPr="006D6CAA" w14:paraId="71EF2957" w14:textId="77777777" w:rsidTr="00F66FA1">
        <w:tc>
          <w:tcPr>
            <w:tcW w:w="6297" w:type="dxa"/>
            <w:shd w:val="clear" w:color="auto" w:fill="auto"/>
          </w:tcPr>
          <w:p w14:paraId="34C02EE3" w14:textId="77A4C530" w:rsidR="00CC0122" w:rsidRPr="006D6CAA" w:rsidRDefault="00CC0122" w:rsidP="00C40BDC">
            <w:pPr>
              <w:autoSpaceDE w:val="0"/>
              <w:autoSpaceDN w:val="0"/>
              <w:rPr>
                <w:rFonts w:asciiTheme="minorEastAsia" w:hAnsiTheme="minorEastAsia" w:cs="Times New Roman"/>
                <w:szCs w:val="21"/>
              </w:rPr>
            </w:pPr>
            <w:r w:rsidRPr="006D6CAA">
              <w:rPr>
                <w:rFonts w:asciiTheme="minorEastAsia" w:hAnsiTheme="minorEastAsia" w:cs="Times New Roman" w:hint="eastAsia"/>
                <w:szCs w:val="21"/>
              </w:rPr>
              <w:t>（様式第</w:t>
            </w:r>
            <w:r w:rsidR="00F66FA1" w:rsidRPr="006D6CAA">
              <w:rPr>
                <w:rFonts w:asciiTheme="minorEastAsia" w:hAnsiTheme="minorEastAsia" w:cs="Times New Roman" w:hint="eastAsia"/>
                <w:szCs w:val="21"/>
              </w:rPr>
              <w:t>４</w:t>
            </w:r>
            <w:r w:rsidRPr="006D6CAA">
              <w:rPr>
                <w:rFonts w:asciiTheme="minorEastAsia" w:hAnsiTheme="minorEastAsia" w:cs="Times New Roman" w:hint="eastAsia"/>
                <w:szCs w:val="21"/>
              </w:rPr>
              <w:t>-</w:t>
            </w:r>
            <w:r w:rsidR="00F66FA1" w:rsidRPr="006D6CAA">
              <w:rPr>
                <w:rFonts w:asciiTheme="minorEastAsia" w:hAnsiTheme="minorEastAsia" w:cs="Times New Roman" w:hint="eastAsia"/>
                <w:szCs w:val="21"/>
              </w:rPr>
              <w:t>（１）</w:t>
            </w:r>
            <w:r w:rsidRPr="006D6CAA">
              <w:rPr>
                <w:rFonts w:asciiTheme="minorEastAsia" w:hAnsiTheme="minorEastAsia" w:cs="Times New Roman" w:hint="eastAsia"/>
                <w:szCs w:val="21"/>
              </w:rPr>
              <w:t>-</w:t>
            </w:r>
            <w:r w:rsidR="00F66FA1" w:rsidRPr="006D6CAA">
              <w:rPr>
                <w:rFonts w:asciiTheme="minorEastAsia" w:hAnsiTheme="minorEastAsia" w:cs="Times New Roman" w:hint="eastAsia"/>
                <w:szCs w:val="21"/>
              </w:rPr>
              <w:t>②</w:t>
            </w:r>
            <w:r w:rsidRPr="006D6CAA">
              <w:rPr>
                <w:rFonts w:asciiTheme="minorEastAsia" w:hAnsiTheme="minorEastAsia" w:cs="Times New Roman" w:hint="eastAsia"/>
                <w:szCs w:val="21"/>
              </w:rPr>
              <w:t>号）提案確認書</w:t>
            </w:r>
          </w:p>
        </w:tc>
        <w:tc>
          <w:tcPr>
            <w:tcW w:w="1066" w:type="dxa"/>
            <w:vMerge/>
            <w:shd w:val="clear" w:color="auto" w:fill="auto"/>
          </w:tcPr>
          <w:p w14:paraId="4BD379C7" w14:textId="77777777" w:rsidR="00CC0122" w:rsidRPr="006D6CAA" w:rsidRDefault="00CC0122" w:rsidP="00C40BDC">
            <w:pPr>
              <w:autoSpaceDE w:val="0"/>
              <w:autoSpaceDN w:val="0"/>
              <w:rPr>
                <w:rFonts w:asciiTheme="minorEastAsia" w:hAnsiTheme="minorEastAsia" w:cs="Times New Roman"/>
                <w:szCs w:val="21"/>
              </w:rPr>
            </w:pPr>
          </w:p>
        </w:tc>
        <w:tc>
          <w:tcPr>
            <w:tcW w:w="848" w:type="dxa"/>
            <w:shd w:val="clear" w:color="auto" w:fill="auto"/>
          </w:tcPr>
          <w:p w14:paraId="0AF3B3CB" w14:textId="77777777" w:rsidR="00CC0122" w:rsidRPr="006D6CAA" w:rsidRDefault="00CC0122" w:rsidP="00C40BDC">
            <w:pPr>
              <w:autoSpaceDE w:val="0"/>
              <w:autoSpaceDN w:val="0"/>
              <w:rPr>
                <w:rFonts w:asciiTheme="minorEastAsia" w:hAnsiTheme="minorEastAsia" w:cs="Times New Roman"/>
                <w:szCs w:val="21"/>
              </w:rPr>
            </w:pPr>
          </w:p>
        </w:tc>
        <w:tc>
          <w:tcPr>
            <w:tcW w:w="849" w:type="dxa"/>
            <w:shd w:val="clear" w:color="auto" w:fill="auto"/>
          </w:tcPr>
          <w:p w14:paraId="424526D2" w14:textId="77777777" w:rsidR="00CC0122" w:rsidRPr="006D6CAA" w:rsidRDefault="00CC0122" w:rsidP="00C40BDC">
            <w:pPr>
              <w:autoSpaceDE w:val="0"/>
              <w:autoSpaceDN w:val="0"/>
              <w:rPr>
                <w:rFonts w:asciiTheme="minorEastAsia" w:hAnsiTheme="minorEastAsia" w:cs="Times New Roman"/>
                <w:szCs w:val="21"/>
              </w:rPr>
            </w:pPr>
          </w:p>
        </w:tc>
      </w:tr>
      <w:tr w:rsidR="006D6CAA" w:rsidRPr="006D6CAA" w14:paraId="657AAF16" w14:textId="77777777" w:rsidTr="00F66FA1">
        <w:tc>
          <w:tcPr>
            <w:tcW w:w="6297" w:type="dxa"/>
            <w:shd w:val="clear" w:color="auto" w:fill="auto"/>
          </w:tcPr>
          <w:p w14:paraId="7F11F3C0" w14:textId="5C0A8C35" w:rsidR="00CC0122" w:rsidRPr="006D6CAA" w:rsidRDefault="00CC0122" w:rsidP="00C40BDC">
            <w:pPr>
              <w:autoSpaceDE w:val="0"/>
              <w:autoSpaceDN w:val="0"/>
              <w:rPr>
                <w:rFonts w:asciiTheme="minorEastAsia" w:hAnsiTheme="minorEastAsia" w:cs="Times New Roman"/>
                <w:szCs w:val="21"/>
              </w:rPr>
            </w:pPr>
            <w:r w:rsidRPr="006D6CAA">
              <w:rPr>
                <w:rFonts w:asciiTheme="minorEastAsia" w:hAnsiTheme="minorEastAsia" w:cs="Times New Roman" w:hint="eastAsia"/>
                <w:szCs w:val="21"/>
              </w:rPr>
              <w:t>（様式第</w:t>
            </w:r>
            <w:r w:rsidR="00F66FA1" w:rsidRPr="006D6CAA">
              <w:rPr>
                <w:rFonts w:asciiTheme="minorEastAsia" w:hAnsiTheme="minorEastAsia" w:cs="Times New Roman" w:hint="eastAsia"/>
                <w:szCs w:val="21"/>
              </w:rPr>
              <w:t>４</w:t>
            </w:r>
            <w:r w:rsidRPr="006D6CAA">
              <w:rPr>
                <w:rFonts w:asciiTheme="minorEastAsia" w:hAnsiTheme="minorEastAsia" w:cs="Times New Roman" w:hint="eastAsia"/>
                <w:szCs w:val="21"/>
              </w:rPr>
              <w:t>-</w:t>
            </w:r>
            <w:r w:rsidR="00F66FA1" w:rsidRPr="006D6CAA">
              <w:rPr>
                <w:rFonts w:asciiTheme="minorEastAsia" w:hAnsiTheme="minorEastAsia" w:cs="Times New Roman" w:hint="eastAsia"/>
                <w:szCs w:val="21"/>
              </w:rPr>
              <w:t>（１）</w:t>
            </w:r>
            <w:r w:rsidRPr="006D6CAA">
              <w:rPr>
                <w:rFonts w:asciiTheme="minorEastAsia" w:hAnsiTheme="minorEastAsia" w:cs="Times New Roman" w:hint="eastAsia"/>
                <w:szCs w:val="21"/>
              </w:rPr>
              <w:t>-</w:t>
            </w:r>
            <w:r w:rsidR="00F66FA1" w:rsidRPr="006D6CAA">
              <w:rPr>
                <w:rFonts w:asciiTheme="minorEastAsia" w:hAnsiTheme="minorEastAsia" w:cs="Times New Roman" w:hint="eastAsia"/>
                <w:szCs w:val="21"/>
              </w:rPr>
              <w:t>③</w:t>
            </w:r>
            <w:r w:rsidRPr="006D6CAA">
              <w:rPr>
                <w:rFonts w:asciiTheme="minorEastAsia" w:hAnsiTheme="minorEastAsia" w:cs="Times New Roman" w:hint="eastAsia"/>
                <w:szCs w:val="21"/>
              </w:rPr>
              <w:t>号）</w:t>
            </w:r>
            <w:r w:rsidR="00F66FA1" w:rsidRPr="006D6CAA">
              <w:rPr>
                <w:rFonts w:asciiTheme="minorEastAsia" w:hAnsiTheme="minorEastAsia" w:cs="Times New Roman" w:hint="eastAsia"/>
                <w:szCs w:val="21"/>
              </w:rPr>
              <w:t>要求水準に関する誓約書</w:t>
            </w:r>
          </w:p>
        </w:tc>
        <w:tc>
          <w:tcPr>
            <w:tcW w:w="1066" w:type="dxa"/>
            <w:vMerge/>
            <w:shd w:val="clear" w:color="auto" w:fill="auto"/>
          </w:tcPr>
          <w:p w14:paraId="6EC10468" w14:textId="77777777" w:rsidR="00CC0122" w:rsidRPr="006D6CAA" w:rsidRDefault="00CC0122" w:rsidP="00C40BDC">
            <w:pPr>
              <w:autoSpaceDE w:val="0"/>
              <w:autoSpaceDN w:val="0"/>
              <w:rPr>
                <w:rFonts w:asciiTheme="minorEastAsia" w:hAnsiTheme="minorEastAsia" w:cs="Times New Roman"/>
                <w:szCs w:val="21"/>
              </w:rPr>
            </w:pPr>
          </w:p>
        </w:tc>
        <w:tc>
          <w:tcPr>
            <w:tcW w:w="848" w:type="dxa"/>
            <w:shd w:val="clear" w:color="auto" w:fill="auto"/>
          </w:tcPr>
          <w:p w14:paraId="7DD30D21" w14:textId="77777777" w:rsidR="00CC0122" w:rsidRPr="006D6CAA" w:rsidRDefault="00CC0122" w:rsidP="00C40BDC">
            <w:pPr>
              <w:autoSpaceDE w:val="0"/>
              <w:autoSpaceDN w:val="0"/>
              <w:rPr>
                <w:rFonts w:asciiTheme="minorEastAsia" w:hAnsiTheme="minorEastAsia" w:cs="Times New Roman"/>
                <w:szCs w:val="21"/>
              </w:rPr>
            </w:pPr>
          </w:p>
        </w:tc>
        <w:tc>
          <w:tcPr>
            <w:tcW w:w="849" w:type="dxa"/>
            <w:shd w:val="clear" w:color="auto" w:fill="auto"/>
          </w:tcPr>
          <w:p w14:paraId="24AB94DD" w14:textId="77777777" w:rsidR="00CC0122" w:rsidRPr="006D6CAA" w:rsidRDefault="00CC0122" w:rsidP="00C40BDC">
            <w:pPr>
              <w:autoSpaceDE w:val="0"/>
              <w:autoSpaceDN w:val="0"/>
              <w:rPr>
                <w:rFonts w:asciiTheme="minorEastAsia" w:hAnsiTheme="minorEastAsia" w:cs="Times New Roman"/>
                <w:szCs w:val="21"/>
              </w:rPr>
            </w:pPr>
          </w:p>
        </w:tc>
      </w:tr>
      <w:tr w:rsidR="006D6CAA" w:rsidRPr="006D6CAA" w14:paraId="3867F369" w14:textId="77777777" w:rsidTr="00F66FA1">
        <w:tc>
          <w:tcPr>
            <w:tcW w:w="9060" w:type="dxa"/>
            <w:gridSpan w:val="4"/>
            <w:shd w:val="clear" w:color="auto" w:fill="auto"/>
          </w:tcPr>
          <w:p w14:paraId="622ECC7E" w14:textId="727473CD" w:rsidR="00CC0122" w:rsidRPr="006D6CAA" w:rsidRDefault="00CC0122" w:rsidP="00CC0122">
            <w:pPr>
              <w:numPr>
                <w:ilvl w:val="0"/>
                <w:numId w:val="33"/>
              </w:numPr>
              <w:rPr>
                <w:rFonts w:asciiTheme="minorEastAsia" w:hAnsiTheme="minorEastAsia" w:cs="Times New Roman"/>
                <w:szCs w:val="21"/>
              </w:rPr>
            </w:pPr>
            <w:r w:rsidRPr="006D6CAA">
              <w:rPr>
                <w:rFonts w:asciiTheme="minorEastAsia" w:hAnsiTheme="minorEastAsia" w:cs="Times New Roman" w:hint="eastAsia"/>
                <w:szCs w:val="21"/>
              </w:rPr>
              <w:t>価格提案書等</w:t>
            </w:r>
          </w:p>
        </w:tc>
      </w:tr>
      <w:tr w:rsidR="006D6CAA" w:rsidRPr="006D6CAA" w14:paraId="0CCA1FE2" w14:textId="77777777" w:rsidTr="00F66FA1">
        <w:tc>
          <w:tcPr>
            <w:tcW w:w="6297" w:type="dxa"/>
            <w:shd w:val="clear" w:color="auto" w:fill="auto"/>
          </w:tcPr>
          <w:p w14:paraId="06F1E3BB" w14:textId="2A87D180" w:rsidR="00CC0122" w:rsidRPr="006D6CAA" w:rsidRDefault="00CC0122" w:rsidP="00C40BDC">
            <w:pPr>
              <w:autoSpaceDE w:val="0"/>
              <w:autoSpaceDN w:val="0"/>
              <w:rPr>
                <w:rFonts w:asciiTheme="minorEastAsia" w:hAnsiTheme="minorEastAsia" w:cs="Times New Roman"/>
                <w:szCs w:val="21"/>
              </w:rPr>
            </w:pPr>
            <w:r w:rsidRPr="006D6CAA">
              <w:rPr>
                <w:rFonts w:asciiTheme="minorEastAsia" w:hAnsiTheme="minorEastAsia" w:cs="Times New Roman" w:hint="eastAsia"/>
                <w:szCs w:val="21"/>
              </w:rPr>
              <w:t>（様式第</w:t>
            </w:r>
            <w:r w:rsidR="00F66FA1" w:rsidRPr="006D6CAA">
              <w:rPr>
                <w:rFonts w:asciiTheme="minorEastAsia" w:hAnsiTheme="minorEastAsia" w:cs="Times New Roman" w:hint="eastAsia"/>
                <w:szCs w:val="21"/>
              </w:rPr>
              <w:t>４</w:t>
            </w:r>
            <w:r w:rsidRPr="006D6CAA">
              <w:rPr>
                <w:rFonts w:asciiTheme="minorEastAsia" w:hAnsiTheme="minorEastAsia" w:cs="Times New Roman" w:hint="eastAsia"/>
                <w:szCs w:val="21"/>
              </w:rPr>
              <w:t>-</w:t>
            </w:r>
            <w:r w:rsidR="00F66FA1" w:rsidRPr="006D6CAA">
              <w:rPr>
                <w:rFonts w:asciiTheme="minorEastAsia" w:hAnsiTheme="minorEastAsia" w:cs="Times New Roman" w:hint="eastAsia"/>
                <w:szCs w:val="21"/>
              </w:rPr>
              <w:t>（２）</w:t>
            </w:r>
            <w:r w:rsidRPr="006D6CAA">
              <w:rPr>
                <w:rFonts w:asciiTheme="minorEastAsia" w:hAnsiTheme="minorEastAsia" w:cs="Times New Roman" w:hint="eastAsia"/>
                <w:szCs w:val="21"/>
              </w:rPr>
              <w:t>-</w:t>
            </w:r>
            <w:r w:rsidR="00F66FA1" w:rsidRPr="006D6CAA">
              <w:rPr>
                <w:rFonts w:asciiTheme="minorEastAsia" w:hAnsiTheme="minorEastAsia" w:cs="Times New Roman" w:hint="eastAsia"/>
                <w:szCs w:val="21"/>
              </w:rPr>
              <w:t>①</w:t>
            </w:r>
            <w:r w:rsidRPr="006D6CAA">
              <w:rPr>
                <w:rFonts w:asciiTheme="minorEastAsia" w:hAnsiTheme="minorEastAsia" w:cs="Times New Roman" w:hint="eastAsia"/>
                <w:szCs w:val="21"/>
              </w:rPr>
              <w:t>号）価格提案書</w:t>
            </w:r>
          </w:p>
        </w:tc>
        <w:tc>
          <w:tcPr>
            <w:tcW w:w="1066" w:type="dxa"/>
            <w:vMerge w:val="restart"/>
            <w:shd w:val="clear" w:color="auto" w:fill="auto"/>
            <w:vAlign w:val="center"/>
          </w:tcPr>
          <w:p w14:paraId="6AA654E4" w14:textId="5699730D" w:rsidR="00CC0122" w:rsidRPr="006D6CAA" w:rsidRDefault="00F66FA1" w:rsidP="00C40BDC">
            <w:pPr>
              <w:autoSpaceDE w:val="0"/>
              <w:autoSpaceDN w:val="0"/>
              <w:jc w:val="center"/>
              <w:rPr>
                <w:rFonts w:asciiTheme="minorEastAsia" w:hAnsiTheme="minorEastAsia" w:cs="Times New Roman"/>
                <w:szCs w:val="21"/>
              </w:rPr>
            </w:pPr>
            <w:r w:rsidRPr="006D6CAA">
              <w:rPr>
                <w:rFonts w:asciiTheme="minorEastAsia" w:hAnsiTheme="minorEastAsia" w:cs="Times New Roman" w:hint="eastAsia"/>
                <w:szCs w:val="21"/>
              </w:rPr>
              <w:t>１２部</w:t>
            </w:r>
          </w:p>
        </w:tc>
        <w:tc>
          <w:tcPr>
            <w:tcW w:w="848" w:type="dxa"/>
            <w:shd w:val="clear" w:color="auto" w:fill="auto"/>
          </w:tcPr>
          <w:p w14:paraId="0A139EC6" w14:textId="77777777" w:rsidR="00CC0122" w:rsidRPr="006D6CAA" w:rsidRDefault="00CC0122" w:rsidP="00C40BDC">
            <w:pPr>
              <w:autoSpaceDE w:val="0"/>
              <w:autoSpaceDN w:val="0"/>
              <w:rPr>
                <w:rFonts w:asciiTheme="minorEastAsia" w:hAnsiTheme="minorEastAsia" w:cs="Times New Roman"/>
                <w:szCs w:val="21"/>
              </w:rPr>
            </w:pPr>
          </w:p>
        </w:tc>
        <w:tc>
          <w:tcPr>
            <w:tcW w:w="849" w:type="dxa"/>
            <w:shd w:val="clear" w:color="auto" w:fill="auto"/>
          </w:tcPr>
          <w:p w14:paraId="2DBED3A5" w14:textId="77777777" w:rsidR="00CC0122" w:rsidRPr="006D6CAA" w:rsidRDefault="00CC0122" w:rsidP="00C40BDC">
            <w:pPr>
              <w:autoSpaceDE w:val="0"/>
              <w:autoSpaceDN w:val="0"/>
              <w:rPr>
                <w:rFonts w:asciiTheme="minorEastAsia" w:hAnsiTheme="minorEastAsia" w:cs="Times New Roman"/>
                <w:szCs w:val="21"/>
              </w:rPr>
            </w:pPr>
          </w:p>
        </w:tc>
      </w:tr>
      <w:tr w:rsidR="006D6CAA" w:rsidRPr="006D6CAA" w14:paraId="6C476CBF" w14:textId="77777777" w:rsidTr="00F66FA1">
        <w:tc>
          <w:tcPr>
            <w:tcW w:w="6297" w:type="dxa"/>
            <w:shd w:val="clear" w:color="auto" w:fill="auto"/>
          </w:tcPr>
          <w:p w14:paraId="4135EAC2" w14:textId="56241026" w:rsidR="00CC0122" w:rsidRPr="006D6CAA" w:rsidRDefault="00CC0122" w:rsidP="00C40BDC">
            <w:pPr>
              <w:autoSpaceDE w:val="0"/>
              <w:autoSpaceDN w:val="0"/>
              <w:rPr>
                <w:rFonts w:asciiTheme="minorEastAsia" w:hAnsiTheme="minorEastAsia" w:cs="Times New Roman"/>
                <w:szCs w:val="21"/>
              </w:rPr>
            </w:pPr>
            <w:r w:rsidRPr="006D6CAA">
              <w:rPr>
                <w:rFonts w:asciiTheme="minorEastAsia" w:hAnsiTheme="minorEastAsia" w:cs="Times New Roman" w:hint="eastAsia"/>
                <w:szCs w:val="21"/>
              </w:rPr>
              <w:t>（様式第</w:t>
            </w:r>
            <w:r w:rsidR="00F66FA1" w:rsidRPr="006D6CAA">
              <w:rPr>
                <w:rFonts w:asciiTheme="minorEastAsia" w:hAnsiTheme="minorEastAsia" w:cs="Times New Roman" w:hint="eastAsia"/>
                <w:szCs w:val="21"/>
              </w:rPr>
              <w:t>４</w:t>
            </w:r>
            <w:r w:rsidRPr="006D6CAA">
              <w:rPr>
                <w:rFonts w:asciiTheme="minorEastAsia" w:hAnsiTheme="minorEastAsia" w:cs="Times New Roman" w:hint="eastAsia"/>
                <w:szCs w:val="21"/>
              </w:rPr>
              <w:t>-</w:t>
            </w:r>
            <w:r w:rsidR="00F66FA1" w:rsidRPr="006D6CAA">
              <w:rPr>
                <w:rFonts w:asciiTheme="minorEastAsia" w:hAnsiTheme="minorEastAsia" w:cs="Times New Roman" w:hint="eastAsia"/>
                <w:szCs w:val="21"/>
              </w:rPr>
              <w:t>（２）</w:t>
            </w:r>
            <w:r w:rsidRPr="006D6CAA">
              <w:rPr>
                <w:rFonts w:asciiTheme="minorEastAsia" w:hAnsiTheme="minorEastAsia" w:cs="Times New Roman" w:hint="eastAsia"/>
                <w:szCs w:val="21"/>
              </w:rPr>
              <w:t>-</w:t>
            </w:r>
            <w:r w:rsidR="00F66FA1" w:rsidRPr="006D6CAA">
              <w:rPr>
                <w:rFonts w:asciiTheme="minorEastAsia" w:hAnsiTheme="minorEastAsia" w:cs="Times New Roman" w:hint="eastAsia"/>
                <w:szCs w:val="21"/>
              </w:rPr>
              <w:t>②</w:t>
            </w:r>
            <w:r w:rsidRPr="006D6CAA">
              <w:rPr>
                <w:rFonts w:asciiTheme="minorEastAsia" w:hAnsiTheme="minorEastAsia" w:cs="Times New Roman" w:hint="eastAsia"/>
                <w:szCs w:val="21"/>
              </w:rPr>
              <w:t>号）提案価格内訳書</w:t>
            </w:r>
          </w:p>
        </w:tc>
        <w:tc>
          <w:tcPr>
            <w:tcW w:w="1066" w:type="dxa"/>
            <w:vMerge/>
            <w:shd w:val="clear" w:color="auto" w:fill="auto"/>
          </w:tcPr>
          <w:p w14:paraId="4C7BDD28" w14:textId="77777777" w:rsidR="00CC0122" w:rsidRPr="006D6CAA" w:rsidRDefault="00CC0122" w:rsidP="00C40BDC">
            <w:pPr>
              <w:autoSpaceDE w:val="0"/>
              <w:autoSpaceDN w:val="0"/>
              <w:rPr>
                <w:rFonts w:asciiTheme="minorEastAsia" w:hAnsiTheme="minorEastAsia" w:cs="Times New Roman"/>
                <w:szCs w:val="21"/>
              </w:rPr>
            </w:pPr>
          </w:p>
        </w:tc>
        <w:tc>
          <w:tcPr>
            <w:tcW w:w="848" w:type="dxa"/>
            <w:shd w:val="clear" w:color="auto" w:fill="auto"/>
          </w:tcPr>
          <w:p w14:paraId="46E028B7" w14:textId="77777777" w:rsidR="00CC0122" w:rsidRPr="006D6CAA" w:rsidRDefault="00CC0122" w:rsidP="00C40BDC">
            <w:pPr>
              <w:autoSpaceDE w:val="0"/>
              <w:autoSpaceDN w:val="0"/>
              <w:rPr>
                <w:rFonts w:asciiTheme="minorEastAsia" w:hAnsiTheme="minorEastAsia" w:cs="Times New Roman"/>
                <w:szCs w:val="21"/>
              </w:rPr>
            </w:pPr>
          </w:p>
        </w:tc>
        <w:tc>
          <w:tcPr>
            <w:tcW w:w="849" w:type="dxa"/>
            <w:shd w:val="clear" w:color="auto" w:fill="auto"/>
          </w:tcPr>
          <w:p w14:paraId="2086BE83" w14:textId="02C39A18" w:rsidR="00CC0122" w:rsidRPr="006D6CAA" w:rsidRDefault="00CC0122" w:rsidP="00C40BDC">
            <w:pPr>
              <w:autoSpaceDE w:val="0"/>
              <w:autoSpaceDN w:val="0"/>
              <w:rPr>
                <w:rFonts w:asciiTheme="minorEastAsia" w:hAnsiTheme="minorEastAsia" w:cs="Times New Roman"/>
                <w:szCs w:val="21"/>
              </w:rPr>
            </w:pPr>
          </w:p>
        </w:tc>
      </w:tr>
      <w:tr w:rsidR="006D6CAA" w:rsidRPr="006D6CAA" w14:paraId="77AF3891" w14:textId="77777777" w:rsidTr="00F66FA1">
        <w:tc>
          <w:tcPr>
            <w:tcW w:w="9060" w:type="dxa"/>
            <w:gridSpan w:val="4"/>
            <w:shd w:val="clear" w:color="auto" w:fill="auto"/>
          </w:tcPr>
          <w:p w14:paraId="0B23CE55" w14:textId="77777777" w:rsidR="00CC0122" w:rsidRPr="006D6CAA" w:rsidRDefault="00CC0122" w:rsidP="00CC0122">
            <w:pPr>
              <w:numPr>
                <w:ilvl w:val="0"/>
                <w:numId w:val="33"/>
              </w:numPr>
              <w:rPr>
                <w:rFonts w:asciiTheme="minorEastAsia" w:hAnsiTheme="minorEastAsia" w:cs="Times New Roman"/>
                <w:szCs w:val="21"/>
              </w:rPr>
            </w:pPr>
            <w:r w:rsidRPr="006D6CAA">
              <w:rPr>
                <w:rFonts w:asciiTheme="minorEastAsia" w:hAnsiTheme="minorEastAsia" w:cs="Times New Roman" w:hint="eastAsia"/>
                <w:szCs w:val="21"/>
              </w:rPr>
              <w:t>企画提案書</w:t>
            </w:r>
          </w:p>
        </w:tc>
      </w:tr>
      <w:tr w:rsidR="006D6CAA" w:rsidRPr="006D6CAA" w14:paraId="37ACDD97" w14:textId="77777777" w:rsidTr="00F66FA1">
        <w:tc>
          <w:tcPr>
            <w:tcW w:w="9060" w:type="dxa"/>
            <w:gridSpan w:val="4"/>
            <w:shd w:val="clear" w:color="auto" w:fill="auto"/>
          </w:tcPr>
          <w:p w14:paraId="1819FA87" w14:textId="6428D4AA" w:rsidR="00CC0122" w:rsidRPr="006D6CAA" w:rsidRDefault="00FF2E8F" w:rsidP="00533744">
            <w:pPr>
              <w:autoSpaceDE w:val="0"/>
              <w:autoSpaceDN w:val="0"/>
              <w:ind w:firstLineChars="200" w:firstLine="420"/>
              <w:rPr>
                <w:rFonts w:asciiTheme="minorEastAsia" w:hAnsiTheme="minorEastAsia" w:cs="Times New Roman"/>
                <w:szCs w:val="21"/>
              </w:rPr>
            </w:pPr>
            <w:r w:rsidRPr="006D6CAA">
              <w:rPr>
                <w:rFonts w:asciiTheme="minorEastAsia" w:hAnsiTheme="minorEastAsia" w:cs="Times New Roman" w:hint="eastAsia"/>
                <w:szCs w:val="21"/>
              </w:rPr>
              <w:t>事業全体に関する項目</w:t>
            </w:r>
          </w:p>
        </w:tc>
      </w:tr>
      <w:tr w:rsidR="006D6CAA" w:rsidRPr="006D6CAA" w14:paraId="763CDB41" w14:textId="77777777" w:rsidTr="00F66FA1">
        <w:tc>
          <w:tcPr>
            <w:tcW w:w="6297" w:type="dxa"/>
            <w:shd w:val="clear" w:color="auto" w:fill="auto"/>
          </w:tcPr>
          <w:p w14:paraId="7DBDCDCE" w14:textId="3BD13661" w:rsidR="00CC0122" w:rsidRPr="006D6CAA" w:rsidRDefault="00CC0122" w:rsidP="00C40BDC">
            <w:pPr>
              <w:autoSpaceDE w:val="0"/>
              <w:autoSpaceDN w:val="0"/>
              <w:rPr>
                <w:rFonts w:asciiTheme="minorEastAsia" w:hAnsiTheme="minorEastAsia" w:cs="Times New Roman"/>
                <w:szCs w:val="21"/>
              </w:rPr>
            </w:pPr>
            <w:r w:rsidRPr="006D6CAA">
              <w:rPr>
                <w:rFonts w:asciiTheme="minorEastAsia" w:hAnsiTheme="minorEastAsia" w:cs="Times New Roman" w:hint="eastAsia"/>
                <w:szCs w:val="21"/>
              </w:rPr>
              <w:t>（様式第</w:t>
            </w:r>
            <w:r w:rsidR="00DA3EE0" w:rsidRPr="006D6CAA">
              <w:rPr>
                <w:rFonts w:asciiTheme="minorEastAsia" w:hAnsiTheme="minorEastAsia" w:cs="Times New Roman" w:hint="eastAsia"/>
                <w:szCs w:val="21"/>
              </w:rPr>
              <w:t>４</w:t>
            </w:r>
            <w:r w:rsidRPr="006D6CAA">
              <w:rPr>
                <w:rFonts w:asciiTheme="minorEastAsia" w:hAnsiTheme="minorEastAsia" w:cs="Times New Roman" w:hint="eastAsia"/>
                <w:szCs w:val="21"/>
              </w:rPr>
              <w:t>-</w:t>
            </w:r>
            <w:r w:rsidR="00DA3EE0" w:rsidRPr="006D6CAA">
              <w:rPr>
                <w:rFonts w:asciiTheme="minorEastAsia" w:hAnsiTheme="minorEastAsia" w:cs="Times New Roman" w:hint="eastAsia"/>
                <w:szCs w:val="21"/>
              </w:rPr>
              <w:t>（３）-①</w:t>
            </w:r>
            <w:r w:rsidRPr="006D6CAA">
              <w:rPr>
                <w:rFonts w:asciiTheme="minorEastAsia" w:hAnsiTheme="minorEastAsia" w:cs="Times New Roman" w:hint="eastAsia"/>
                <w:szCs w:val="21"/>
              </w:rPr>
              <w:t>号）</w:t>
            </w:r>
            <w:r w:rsidR="00DA3EE0" w:rsidRPr="006D6CAA">
              <w:rPr>
                <w:rFonts w:asciiTheme="minorEastAsia" w:hAnsiTheme="minorEastAsia" w:cs="Times New Roman" w:hint="eastAsia"/>
                <w:szCs w:val="21"/>
              </w:rPr>
              <w:t>事業全体方針</w:t>
            </w:r>
          </w:p>
        </w:tc>
        <w:tc>
          <w:tcPr>
            <w:tcW w:w="1066" w:type="dxa"/>
            <w:vMerge w:val="restart"/>
            <w:shd w:val="clear" w:color="auto" w:fill="auto"/>
            <w:vAlign w:val="center"/>
          </w:tcPr>
          <w:p w14:paraId="758D63E0" w14:textId="3A719277" w:rsidR="00CC0122" w:rsidRPr="006D6CAA" w:rsidRDefault="00DA3EE0" w:rsidP="00C40BDC">
            <w:pPr>
              <w:jc w:val="center"/>
              <w:rPr>
                <w:rFonts w:asciiTheme="minorEastAsia" w:hAnsiTheme="minorEastAsia" w:cs="Times New Roman"/>
                <w:szCs w:val="21"/>
              </w:rPr>
            </w:pPr>
            <w:r w:rsidRPr="006D6CAA">
              <w:rPr>
                <w:rFonts w:asciiTheme="minorEastAsia" w:hAnsiTheme="minorEastAsia" w:cs="Times New Roman" w:hint="eastAsia"/>
                <w:szCs w:val="21"/>
              </w:rPr>
              <w:t>１２</w:t>
            </w:r>
            <w:r w:rsidR="00CC0122" w:rsidRPr="006D6CAA">
              <w:rPr>
                <w:rFonts w:asciiTheme="minorEastAsia" w:hAnsiTheme="minorEastAsia" w:cs="Times New Roman" w:hint="eastAsia"/>
                <w:szCs w:val="21"/>
              </w:rPr>
              <w:t>部</w:t>
            </w:r>
          </w:p>
          <w:p w14:paraId="4C3D74F2" w14:textId="6366CA1C" w:rsidR="00CC0122" w:rsidRPr="006D6CAA" w:rsidRDefault="00CC0122" w:rsidP="00C40BDC">
            <w:pPr>
              <w:autoSpaceDE w:val="0"/>
              <w:autoSpaceDN w:val="0"/>
              <w:jc w:val="center"/>
              <w:rPr>
                <w:rFonts w:asciiTheme="minorEastAsia" w:hAnsiTheme="minorEastAsia" w:cs="Times New Roman"/>
                <w:szCs w:val="21"/>
              </w:rPr>
            </w:pPr>
          </w:p>
        </w:tc>
        <w:tc>
          <w:tcPr>
            <w:tcW w:w="848" w:type="dxa"/>
            <w:shd w:val="clear" w:color="auto" w:fill="auto"/>
          </w:tcPr>
          <w:p w14:paraId="6CBC4965" w14:textId="77777777" w:rsidR="00CC0122" w:rsidRPr="006D6CAA" w:rsidRDefault="00CC0122" w:rsidP="00C40BDC">
            <w:pPr>
              <w:autoSpaceDE w:val="0"/>
              <w:autoSpaceDN w:val="0"/>
              <w:rPr>
                <w:rFonts w:asciiTheme="minorEastAsia" w:hAnsiTheme="minorEastAsia" w:cs="Times New Roman"/>
                <w:szCs w:val="21"/>
              </w:rPr>
            </w:pPr>
          </w:p>
        </w:tc>
        <w:tc>
          <w:tcPr>
            <w:tcW w:w="849" w:type="dxa"/>
            <w:shd w:val="clear" w:color="auto" w:fill="auto"/>
          </w:tcPr>
          <w:p w14:paraId="0E588D99" w14:textId="251FB75D" w:rsidR="00CC0122" w:rsidRPr="006D6CAA" w:rsidRDefault="00CC0122" w:rsidP="00C40BDC">
            <w:pPr>
              <w:autoSpaceDE w:val="0"/>
              <w:autoSpaceDN w:val="0"/>
              <w:rPr>
                <w:rFonts w:asciiTheme="minorEastAsia" w:hAnsiTheme="minorEastAsia" w:cs="Times New Roman"/>
                <w:szCs w:val="21"/>
              </w:rPr>
            </w:pPr>
          </w:p>
        </w:tc>
      </w:tr>
      <w:tr w:rsidR="006D6CAA" w:rsidRPr="006D6CAA" w14:paraId="1609678B" w14:textId="77777777" w:rsidTr="00F66FA1">
        <w:tc>
          <w:tcPr>
            <w:tcW w:w="6297" w:type="dxa"/>
            <w:shd w:val="clear" w:color="auto" w:fill="auto"/>
          </w:tcPr>
          <w:p w14:paraId="17B4410E" w14:textId="5E5AA6D1" w:rsidR="00CC0122" w:rsidRPr="006D6CAA" w:rsidRDefault="00CC0122" w:rsidP="00C40BDC">
            <w:pPr>
              <w:autoSpaceDE w:val="0"/>
              <w:autoSpaceDN w:val="0"/>
              <w:rPr>
                <w:rFonts w:asciiTheme="minorEastAsia" w:hAnsiTheme="minorEastAsia" w:cs="Times New Roman"/>
                <w:szCs w:val="21"/>
              </w:rPr>
            </w:pPr>
            <w:r w:rsidRPr="006D6CAA">
              <w:rPr>
                <w:rFonts w:asciiTheme="minorEastAsia" w:hAnsiTheme="minorEastAsia" w:cs="Times New Roman" w:hint="eastAsia"/>
                <w:szCs w:val="21"/>
              </w:rPr>
              <w:t>（様式第</w:t>
            </w:r>
            <w:r w:rsidR="00DA3EE0" w:rsidRPr="006D6CAA">
              <w:rPr>
                <w:rFonts w:asciiTheme="minorEastAsia" w:hAnsiTheme="minorEastAsia" w:cs="Times New Roman" w:hint="eastAsia"/>
                <w:szCs w:val="21"/>
              </w:rPr>
              <w:t>４</w:t>
            </w:r>
            <w:r w:rsidRPr="006D6CAA">
              <w:rPr>
                <w:rFonts w:asciiTheme="minorEastAsia" w:hAnsiTheme="minorEastAsia" w:cs="Times New Roman" w:hint="eastAsia"/>
                <w:szCs w:val="21"/>
              </w:rPr>
              <w:t>-</w:t>
            </w:r>
            <w:r w:rsidR="00DA3EE0" w:rsidRPr="006D6CAA">
              <w:rPr>
                <w:rFonts w:asciiTheme="minorEastAsia" w:hAnsiTheme="minorEastAsia" w:cs="Times New Roman" w:hint="eastAsia"/>
                <w:szCs w:val="21"/>
              </w:rPr>
              <w:t>（３）-②</w:t>
            </w:r>
            <w:r w:rsidRPr="006D6CAA">
              <w:rPr>
                <w:rFonts w:asciiTheme="minorEastAsia" w:hAnsiTheme="minorEastAsia" w:cs="Times New Roman" w:hint="eastAsia"/>
                <w:szCs w:val="21"/>
              </w:rPr>
              <w:t>号）</w:t>
            </w:r>
            <w:r w:rsidR="00DA3EE0" w:rsidRPr="006D6CAA">
              <w:rPr>
                <w:rFonts w:asciiTheme="minorEastAsia" w:hAnsiTheme="minorEastAsia" w:cs="Times New Roman" w:hint="eastAsia"/>
                <w:szCs w:val="21"/>
              </w:rPr>
              <w:t>事業実施体制及び実績</w:t>
            </w:r>
          </w:p>
        </w:tc>
        <w:tc>
          <w:tcPr>
            <w:tcW w:w="1066" w:type="dxa"/>
            <w:vMerge/>
            <w:shd w:val="clear" w:color="auto" w:fill="auto"/>
          </w:tcPr>
          <w:p w14:paraId="7930740C" w14:textId="77777777" w:rsidR="00CC0122" w:rsidRPr="006D6CAA" w:rsidRDefault="00CC0122" w:rsidP="00C40BDC">
            <w:pPr>
              <w:jc w:val="center"/>
              <w:rPr>
                <w:rFonts w:asciiTheme="minorEastAsia" w:hAnsiTheme="minorEastAsia" w:cs="Times New Roman"/>
                <w:szCs w:val="21"/>
              </w:rPr>
            </w:pPr>
          </w:p>
        </w:tc>
        <w:tc>
          <w:tcPr>
            <w:tcW w:w="848" w:type="dxa"/>
            <w:shd w:val="clear" w:color="auto" w:fill="auto"/>
          </w:tcPr>
          <w:p w14:paraId="52E0F8E1" w14:textId="77777777" w:rsidR="00CC0122" w:rsidRPr="006D6CAA" w:rsidRDefault="00CC0122" w:rsidP="00C40BDC">
            <w:pPr>
              <w:autoSpaceDE w:val="0"/>
              <w:autoSpaceDN w:val="0"/>
              <w:rPr>
                <w:rFonts w:asciiTheme="minorEastAsia" w:hAnsiTheme="minorEastAsia" w:cs="Times New Roman"/>
                <w:szCs w:val="21"/>
              </w:rPr>
            </w:pPr>
          </w:p>
        </w:tc>
        <w:tc>
          <w:tcPr>
            <w:tcW w:w="849" w:type="dxa"/>
            <w:shd w:val="clear" w:color="auto" w:fill="auto"/>
          </w:tcPr>
          <w:p w14:paraId="1BB8A7C8" w14:textId="77777777" w:rsidR="00CC0122" w:rsidRPr="006D6CAA" w:rsidRDefault="00CC0122" w:rsidP="00C40BDC">
            <w:pPr>
              <w:autoSpaceDE w:val="0"/>
              <w:autoSpaceDN w:val="0"/>
              <w:rPr>
                <w:rFonts w:asciiTheme="minorEastAsia" w:hAnsiTheme="minorEastAsia" w:cs="Times New Roman"/>
                <w:szCs w:val="21"/>
              </w:rPr>
            </w:pPr>
          </w:p>
        </w:tc>
      </w:tr>
      <w:tr w:rsidR="006D6CAA" w:rsidRPr="006D6CAA" w14:paraId="6E07F046" w14:textId="77777777" w:rsidTr="00F66FA1">
        <w:tc>
          <w:tcPr>
            <w:tcW w:w="6297" w:type="dxa"/>
            <w:shd w:val="clear" w:color="auto" w:fill="auto"/>
          </w:tcPr>
          <w:p w14:paraId="01D608B5" w14:textId="0EBC95A6" w:rsidR="00CC0122" w:rsidRPr="006D6CAA" w:rsidRDefault="00CC0122" w:rsidP="00C40BDC">
            <w:pPr>
              <w:autoSpaceDE w:val="0"/>
              <w:autoSpaceDN w:val="0"/>
              <w:rPr>
                <w:rFonts w:asciiTheme="minorEastAsia" w:hAnsiTheme="minorEastAsia" w:cs="Times New Roman"/>
                <w:szCs w:val="21"/>
              </w:rPr>
            </w:pPr>
            <w:r w:rsidRPr="006D6CAA">
              <w:rPr>
                <w:rFonts w:asciiTheme="minorEastAsia" w:hAnsiTheme="minorEastAsia" w:cs="Times New Roman" w:hint="eastAsia"/>
                <w:szCs w:val="21"/>
              </w:rPr>
              <w:t>（様式第</w:t>
            </w:r>
            <w:r w:rsidR="00DA3EE0" w:rsidRPr="006D6CAA">
              <w:rPr>
                <w:rFonts w:asciiTheme="minorEastAsia" w:hAnsiTheme="minorEastAsia" w:cs="Times New Roman" w:hint="eastAsia"/>
                <w:szCs w:val="21"/>
              </w:rPr>
              <w:t>４</w:t>
            </w:r>
            <w:r w:rsidRPr="006D6CAA">
              <w:rPr>
                <w:rFonts w:asciiTheme="minorEastAsia" w:hAnsiTheme="minorEastAsia" w:cs="Times New Roman" w:hint="eastAsia"/>
                <w:szCs w:val="21"/>
              </w:rPr>
              <w:t>-</w:t>
            </w:r>
            <w:r w:rsidR="00DA3EE0" w:rsidRPr="006D6CAA">
              <w:rPr>
                <w:rFonts w:asciiTheme="minorEastAsia" w:hAnsiTheme="minorEastAsia" w:cs="Times New Roman" w:hint="eastAsia"/>
                <w:szCs w:val="21"/>
              </w:rPr>
              <w:t>（３）</w:t>
            </w:r>
            <w:r w:rsidRPr="006D6CAA">
              <w:rPr>
                <w:rFonts w:asciiTheme="minorEastAsia" w:hAnsiTheme="minorEastAsia" w:cs="Times New Roman"/>
                <w:szCs w:val="21"/>
              </w:rPr>
              <w:t>-</w:t>
            </w:r>
            <w:r w:rsidR="00DA3EE0" w:rsidRPr="006D6CAA">
              <w:rPr>
                <w:rFonts w:asciiTheme="minorEastAsia" w:hAnsiTheme="minorEastAsia" w:cs="Times New Roman" w:hint="eastAsia"/>
                <w:szCs w:val="21"/>
              </w:rPr>
              <w:t>③</w:t>
            </w:r>
            <w:r w:rsidRPr="006D6CAA">
              <w:rPr>
                <w:rFonts w:asciiTheme="minorEastAsia" w:hAnsiTheme="minorEastAsia" w:cs="Times New Roman" w:hint="eastAsia"/>
                <w:szCs w:val="21"/>
              </w:rPr>
              <w:t>号）</w:t>
            </w:r>
            <w:r w:rsidR="00DA3EE0" w:rsidRPr="006D6CAA">
              <w:rPr>
                <w:rFonts w:asciiTheme="minorEastAsia" w:hAnsiTheme="minorEastAsia" w:cs="Times New Roman" w:hint="eastAsia"/>
                <w:szCs w:val="21"/>
              </w:rPr>
              <w:t>リスク対応策</w:t>
            </w:r>
          </w:p>
        </w:tc>
        <w:tc>
          <w:tcPr>
            <w:tcW w:w="1066" w:type="dxa"/>
            <w:vMerge/>
            <w:shd w:val="clear" w:color="auto" w:fill="auto"/>
          </w:tcPr>
          <w:p w14:paraId="0B18A6A1" w14:textId="77777777" w:rsidR="00CC0122" w:rsidRPr="006D6CAA" w:rsidRDefault="00CC0122" w:rsidP="00C40BDC">
            <w:pPr>
              <w:jc w:val="center"/>
              <w:rPr>
                <w:rFonts w:asciiTheme="minorEastAsia" w:hAnsiTheme="minorEastAsia" w:cs="Times New Roman"/>
                <w:szCs w:val="21"/>
              </w:rPr>
            </w:pPr>
          </w:p>
        </w:tc>
        <w:tc>
          <w:tcPr>
            <w:tcW w:w="848" w:type="dxa"/>
            <w:shd w:val="clear" w:color="auto" w:fill="auto"/>
          </w:tcPr>
          <w:p w14:paraId="4BBD1BAC" w14:textId="77777777" w:rsidR="00CC0122" w:rsidRPr="006D6CAA" w:rsidRDefault="00CC0122" w:rsidP="00C40BDC">
            <w:pPr>
              <w:autoSpaceDE w:val="0"/>
              <w:autoSpaceDN w:val="0"/>
              <w:rPr>
                <w:rFonts w:asciiTheme="minorEastAsia" w:hAnsiTheme="minorEastAsia" w:cs="Times New Roman"/>
                <w:szCs w:val="21"/>
              </w:rPr>
            </w:pPr>
          </w:p>
        </w:tc>
        <w:tc>
          <w:tcPr>
            <w:tcW w:w="849" w:type="dxa"/>
            <w:shd w:val="clear" w:color="auto" w:fill="auto"/>
          </w:tcPr>
          <w:p w14:paraId="30DB7443" w14:textId="77777777" w:rsidR="00CC0122" w:rsidRPr="006D6CAA" w:rsidRDefault="00CC0122" w:rsidP="00C40BDC">
            <w:pPr>
              <w:autoSpaceDE w:val="0"/>
              <w:autoSpaceDN w:val="0"/>
              <w:rPr>
                <w:rFonts w:asciiTheme="minorEastAsia" w:hAnsiTheme="minorEastAsia" w:cs="Times New Roman"/>
                <w:szCs w:val="21"/>
              </w:rPr>
            </w:pPr>
          </w:p>
        </w:tc>
      </w:tr>
      <w:tr w:rsidR="006D6CAA" w:rsidRPr="006D6CAA" w14:paraId="29F040A4" w14:textId="77777777" w:rsidTr="00F66FA1">
        <w:tc>
          <w:tcPr>
            <w:tcW w:w="6297" w:type="dxa"/>
            <w:shd w:val="clear" w:color="auto" w:fill="auto"/>
          </w:tcPr>
          <w:p w14:paraId="4199A7A3" w14:textId="081A9C65" w:rsidR="00CC0122" w:rsidRPr="006D6CAA" w:rsidRDefault="00CC0122" w:rsidP="00C40BDC">
            <w:pPr>
              <w:autoSpaceDE w:val="0"/>
              <w:autoSpaceDN w:val="0"/>
              <w:rPr>
                <w:rFonts w:asciiTheme="minorEastAsia" w:hAnsiTheme="minorEastAsia" w:cs="Times New Roman"/>
                <w:szCs w:val="21"/>
              </w:rPr>
            </w:pPr>
            <w:r w:rsidRPr="006D6CAA">
              <w:rPr>
                <w:rFonts w:asciiTheme="minorEastAsia" w:hAnsiTheme="minorEastAsia" w:cs="Times New Roman" w:hint="eastAsia"/>
                <w:szCs w:val="21"/>
              </w:rPr>
              <w:t>（様式第</w:t>
            </w:r>
            <w:r w:rsidR="00DA3EE0" w:rsidRPr="006D6CAA">
              <w:rPr>
                <w:rFonts w:asciiTheme="minorEastAsia" w:hAnsiTheme="minorEastAsia" w:cs="Times New Roman" w:hint="eastAsia"/>
                <w:szCs w:val="21"/>
              </w:rPr>
              <w:t>４</w:t>
            </w:r>
            <w:r w:rsidRPr="006D6CAA">
              <w:rPr>
                <w:rFonts w:asciiTheme="minorEastAsia" w:hAnsiTheme="minorEastAsia" w:cs="Times New Roman" w:hint="eastAsia"/>
                <w:szCs w:val="21"/>
              </w:rPr>
              <w:t>-</w:t>
            </w:r>
            <w:r w:rsidR="00DA3EE0" w:rsidRPr="006D6CAA">
              <w:rPr>
                <w:rFonts w:asciiTheme="minorEastAsia" w:hAnsiTheme="minorEastAsia" w:cs="Times New Roman" w:hint="eastAsia"/>
                <w:szCs w:val="21"/>
              </w:rPr>
              <w:t>（３）-④-ⅰ</w:t>
            </w:r>
            <w:r w:rsidRPr="006D6CAA">
              <w:rPr>
                <w:rFonts w:asciiTheme="minorEastAsia" w:hAnsiTheme="minorEastAsia" w:cs="Times New Roman" w:hint="eastAsia"/>
                <w:szCs w:val="21"/>
              </w:rPr>
              <w:t>号）</w:t>
            </w:r>
            <w:r w:rsidR="00DA3EE0" w:rsidRPr="006D6CAA">
              <w:rPr>
                <w:rFonts w:asciiTheme="minorEastAsia" w:hAnsiTheme="minorEastAsia" w:cs="Times New Roman" w:hint="eastAsia"/>
                <w:szCs w:val="21"/>
              </w:rPr>
              <w:t>事業スケジュール</w:t>
            </w:r>
          </w:p>
        </w:tc>
        <w:tc>
          <w:tcPr>
            <w:tcW w:w="1066" w:type="dxa"/>
            <w:vMerge/>
            <w:shd w:val="clear" w:color="auto" w:fill="auto"/>
          </w:tcPr>
          <w:p w14:paraId="3EC0FBF2" w14:textId="77777777" w:rsidR="00CC0122" w:rsidRPr="006D6CAA" w:rsidRDefault="00CC0122" w:rsidP="00C40BDC">
            <w:pPr>
              <w:jc w:val="center"/>
              <w:rPr>
                <w:rFonts w:asciiTheme="minorEastAsia" w:hAnsiTheme="minorEastAsia" w:cs="Times New Roman"/>
                <w:szCs w:val="21"/>
              </w:rPr>
            </w:pPr>
          </w:p>
        </w:tc>
        <w:tc>
          <w:tcPr>
            <w:tcW w:w="848" w:type="dxa"/>
            <w:shd w:val="clear" w:color="auto" w:fill="auto"/>
          </w:tcPr>
          <w:p w14:paraId="0C8E43B1" w14:textId="77777777" w:rsidR="00CC0122" w:rsidRPr="006D6CAA" w:rsidRDefault="00CC0122" w:rsidP="00C40BDC">
            <w:pPr>
              <w:autoSpaceDE w:val="0"/>
              <w:autoSpaceDN w:val="0"/>
              <w:rPr>
                <w:rFonts w:asciiTheme="minorEastAsia" w:hAnsiTheme="minorEastAsia" w:cs="Times New Roman"/>
                <w:szCs w:val="21"/>
              </w:rPr>
            </w:pPr>
          </w:p>
        </w:tc>
        <w:tc>
          <w:tcPr>
            <w:tcW w:w="849" w:type="dxa"/>
            <w:shd w:val="clear" w:color="auto" w:fill="auto"/>
          </w:tcPr>
          <w:p w14:paraId="48C7896F" w14:textId="77777777" w:rsidR="00CC0122" w:rsidRPr="006D6CAA" w:rsidRDefault="00CC0122" w:rsidP="00C40BDC">
            <w:pPr>
              <w:autoSpaceDE w:val="0"/>
              <w:autoSpaceDN w:val="0"/>
              <w:rPr>
                <w:rFonts w:asciiTheme="minorEastAsia" w:hAnsiTheme="minorEastAsia" w:cs="Times New Roman"/>
                <w:szCs w:val="21"/>
              </w:rPr>
            </w:pPr>
          </w:p>
        </w:tc>
      </w:tr>
      <w:tr w:rsidR="006D6CAA" w:rsidRPr="006D6CAA" w14:paraId="1D79FB87" w14:textId="77777777" w:rsidTr="00F66FA1">
        <w:tc>
          <w:tcPr>
            <w:tcW w:w="6297" w:type="dxa"/>
            <w:shd w:val="clear" w:color="auto" w:fill="auto"/>
          </w:tcPr>
          <w:p w14:paraId="5C867FB1" w14:textId="1CFB8A39" w:rsidR="00DA3EE0" w:rsidRPr="006D6CAA" w:rsidRDefault="00DA3EE0" w:rsidP="00C40BDC">
            <w:pPr>
              <w:autoSpaceDE w:val="0"/>
              <w:autoSpaceDN w:val="0"/>
              <w:rPr>
                <w:rFonts w:asciiTheme="minorEastAsia" w:hAnsiTheme="minorEastAsia" w:cs="Times New Roman"/>
                <w:szCs w:val="21"/>
              </w:rPr>
            </w:pPr>
            <w:r w:rsidRPr="006D6CAA">
              <w:rPr>
                <w:rFonts w:asciiTheme="minorEastAsia" w:hAnsiTheme="minorEastAsia" w:cs="Times New Roman" w:hint="eastAsia"/>
                <w:szCs w:val="21"/>
              </w:rPr>
              <w:t>（様式第４-（３）-④-ⅱ号）</w:t>
            </w:r>
            <w:r w:rsidR="00D736CA" w:rsidRPr="006D6CAA">
              <w:rPr>
                <w:rFonts w:asciiTheme="minorEastAsia" w:hAnsiTheme="minorEastAsia" w:cs="Times New Roman" w:hint="eastAsia"/>
                <w:szCs w:val="21"/>
              </w:rPr>
              <w:t>工程表</w:t>
            </w:r>
          </w:p>
        </w:tc>
        <w:tc>
          <w:tcPr>
            <w:tcW w:w="1066" w:type="dxa"/>
            <w:vMerge/>
            <w:shd w:val="clear" w:color="auto" w:fill="auto"/>
          </w:tcPr>
          <w:p w14:paraId="2EDD8923" w14:textId="77777777" w:rsidR="00DA3EE0" w:rsidRPr="006D6CAA" w:rsidRDefault="00DA3EE0" w:rsidP="00C40BDC">
            <w:pPr>
              <w:jc w:val="center"/>
              <w:rPr>
                <w:rFonts w:asciiTheme="minorEastAsia" w:hAnsiTheme="minorEastAsia" w:cs="Times New Roman"/>
                <w:szCs w:val="21"/>
              </w:rPr>
            </w:pPr>
          </w:p>
        </w:tc>
        <w:tc>
          <w:tcPr>
            <w:tcW w:w="848" w:type="dxa"/>
            <w:shd w:val="clear" w:color="auto" w:fill="auto"/>
          </w:tcPr>
          <w:p w14:paraId="03E2C368" w14:textId="77777777" w:rsidR="00DA3EE0" w:rsidRPr="006D6CAA" w:rsidRDefault="00DA3EE0" w:rsidP="00C40BDC">
            <w:pPr>
              <w:autoSpaceDE w:val="0"/>
              <w:autoSpaceDN w:val="0"/>
              <w:rPr>
                <w:rFonts w:asciiTheme="minorEastAsia" w:hAnsiTheme="minorEastAsia" w:cs="Times New Roman"/>
                <w:szCs w:val="21"/>
              </w:rPr>
            </w:pPr>
          </w:p>
        </w:tc>
        <w:tc>
          <w:tcPr>
            <w:tcW w:w="849" w:type="dxa"/>
            <w:shd w:val="clear" w:color="auto" w:fill="auto"/>
          </w:tcPr>
          <w:p w14:paraId="2D6F2F65" w14:textId="77777777" w:rsidR="00DA3EE0" w:rsidRPr="006D6CAA" w:rsidRDefault="00DA3EE0" w:rsidP="00C40BDC">
            <w:pPr>
              <w:autoSpaceDE w:val="0"/>
              <w:autoSpaceDN w:val="0"/>
              <w:rPr>
                <w:rFonts w:asciiTheme="minorEastAsia" w:hAnsiTheme="minorEastAsia" w:cs="Times New Roman"/>
                <w:szCs w:val="21"/>
              </w:rPr>
            </w:pPr>
          </w:p>
        </w:tc>
      </w:tr>
      <w:tr w:rsidR="006D6CAA" w:rsidRPr="006D6CAA" w14:paraId="21FC1D6C" w14:textId="77777777" w:rsidTr="00F66FA1">
        <w:tc>
          <w:tcPr>
            <w:tcW w:w="6297" w:type="dxa"/>
            <w:shd w:val="clear" w:color="auto" w:fill="auto"/>
          </w:tcPr>
          <w:p w14:paraId="6FD5BCE5" w14:textId="17DEB352" w:rsidR="00D736CA" w:rsidRPr="006D6CAA" w:rsidRDefault="00D736CA" w:rsidP="00C40BDC">
            <w:pPr>
              <w:autoSpaceDE w:val="0"/>
              <w:autoSpaceDN w:val="0"/>
              <w:rPr>
                <w:rFonts w:asciiTheme="minorEastAsia" w:hAnsiTheme="minorEastAsia" w:cs="Times New Roman"/>
                <w:szCs w:val="21"/>
              </w:rPr>
            </w:pPr>
            <w:r w:rsidRPr="006D6CAA">
              <w:rPr>
                <w:rFonts w:asciiTheme="minorEastAsia" w:hAnsiTheme="minorEastAsia" w:cs="Times New Roman" w:hint="eastAsia"/>
                <w:szCs w:val="21"/>
              </w:rPr>
              <w:t>（様式第４-（３）-⑤号）</w:t>
            </w:r>
            <w:r w:rsidRPr="006D6CAA">
              <w:rPr>
                <w:rFonts w:asciiTheme="minorEastAsia" w:hAnsiTheme="minorEastAsia" w:hint="eastAsia"/>
                <w:szCs w:val="21"/>
              </w:rPr>
              <w:t>竣工後のアフターサービス</w:t>
            </w:r>
          </w:p>
        </w:tc>
        <w:tc>
          <w:tcPr>
            <w:tcW w:w="1066" w:type="dxa"/>
            <w:vMerge/>
            <w:shd w:val="clear" w:color="auto" w:fill="auto"/>
          </w:tcPr>
          <w:p w14:paraId="75BC84AA" w14:textId="77777777" w:rsidR="00D736CA" w:rsidRPr="006D6CAA" w:rsidRDefault="00D736CA" w:rsidP="00C40BDC">
            <w:pPr>
              <w:jc w:val="center"/>
              <w:rPr>
                <w:rFonts w:asciiTheme="minorEastAsia" w:hAnsiTheme="minorEastAsia" w:cs="Times New Roman"/>
                <w:szCs w:val="21"/>
              </w:rPr>
            </w:pPr>
          </w:p>
        </w:tc>
        <w:tc>
          <w:tcPr>
            <w:tcW w:w="848" w:type="dxa"/>
            <w:shd w:val="clear" w:color="auto" w:fill="auto"/>
          </w:tcPr>
          <w:p w14:paraId="5C3A681D" w14:textId="77777777" w:rsidR="00D736CA" w:rsidRPr="006D6CAA" w:rsidRDefault="00D736CA" w:rsidP="00C40BDC">
            <w:pPr>
              <w:autoSpaceDE w:val="0"/>
              <w:autoSpaceDN w:val="0"/>
              <w:rPr>
                <w:rFonts w:asciiTheme="minorEastAsia" w:hAnsiTheme="minorEastAsia" w:cs="Times New Roman"/>
                <w:szCs w:val="21"/>
              </w:rPr>
            </w:pPr>
          </w:p>
        </w:tc>
        <w:tc>
          <w:tcPr>
            <w:tcW w:w="849" w:type="dxa"/>
            <w:shd w:val="clear" w:color="auto" w:fill="auto"/>
          </w:tcPr>
          <w:p w14:paraId="47B91234" w14:textId="77777777" w:rsidR="00D736CA" w:rsidRPr="006D6CAA" w:rsidRDefault="00D736CA" w:rsidP="00C40BDC">
            <w:pPr>
              <w:autoSpaceDE w:val="0"/>
              <w:autoSpaceDN w:val="0"/>
              <w:rPr>
                <w:rFonts w:asciiTheme="minorEastAsia" w:hAnsiTheme="minorEastAsia" w:cs="Times New Roman"/>
                <w:szCs w:val="21"/>
              </w:rPr>
            </w:pPr>
          </w:p>
        </w:tc>
      </w:tr>
      <w:tr w:rsidR="006D6CAA" w:rsidRPr="006D6CAA" w14:paraId="34807FF2" w14:textId="77777777" w:rsidTr="00F66FA1">
        <w:tc>
          <w:tcPr>
            <w:tcW w:w="6297" w:type="dxa"/>
            <w:shd w:val="clear" w:color="auto" w:fill="auto"/>
          </w:tcPr>
          <w:p w14:paraId="6FF82CBC" w14:textId="30549C8B" w:rsidR="00D736CA" w:rsidRPr="006D6CAA" w:rsidRDefault="00054469" w:rsidP="00C40BDC">
            <w:pPr>
              <w:autoSpaceDE w:val="0"/>
              <w:autoSpaceDN w:val="0"/>
              <w:rPr>
                <w:rFonts w:asciiTheme="minorEastAsia" w:hAnsiTheme="minorEastAsia" w:cs="Times New Roman"/>
                <w:szCs w:val="21"/>
              </w:rPr>
            </w:pPr>
            <w:r w:rsidRPr="006D6CAA">
              <w:rPr>
                <w:rFonts w:asciiTheme="minorEastAsia" w:hAnsiTheme="minorEastAsia" w:hint="eastAsia"/>
              </w:rPr>
              <w:t>（</w:t>
            </w:r>
            <w:r w:rsidR="00D736CA" w:rsidRPr="006D6CAA">
              <w:rPr>
                <w:rFonts w:asciiTheme="minorEastAsia" w:hAnsiTheme="minorEastAsia"/>
              </w:rPr>
              <w:t>様式</w:t>
            </w:r>
            <w:r w:rsidR="00D736CA" w:rsidRPr="006D6CAA">
              <w:rPr>
                <w:rFonts w:asciiTheme="minorEastAsia" w:hAnsiTheme="minorEastAsia" w:hint="eastAsia"/>
              </w:rPr>
              <w:t>４-（３）-</w:t>
            </w:r>
            <w:r w:rsidR="00D736CA" w:rsidRPr="006D6CAA">
              <w:rPr>
                <w:rFonts w:asciiTheme="minorEastAsia" w:hAnsiTheme="minorEastAsia"/>
              </w:rPr>
              <w:t xml:space="preserve"> </w:t>
            </w:r>
            <w:r w:rsidRPr="006D6CAA">
              <w:rPr>
                <w:rFonts w:asciiTheme="minorEastAsia" w:hAnsiTheme="minorEastAsia" w:hint="eastAsia"/>
              </w:rPr>
              <w:t>⑥）</w:t>
            </w:r>
            <w:r w:rsidR="00D736CA" w:rsidRPr="006D6CAA">
              <w:rPr>
                <w:rFonts w:asciiTheme="minorEastAsia" w:hAnsiTheme="minorEastAsia" w:hint="eastAsia"/>
                <w:szCs w:val="21"/>
              </w:rPr>
              <w:t>県内企業の参画</w:t>
            </w:r>
          </w:p>
        </w:tc>
        <w:tc>
          <w:tcPr>
            <w:tcW w:w="1066" w:type="dxa"/>
            <w:vMerge/>
            <w:shd w:val="clear" w:color="auto" w:fill="auto"/>
          </w:tcPr>
          <w:p w14:paraId="1ED924D4" w14:textId="77777777" w:rsidR="00D736CA" w:rsidRPr="006D6CAA" w:rsidRDefault="00D736CA" w:rsidP="00C40BDC">
            <w:pPr>
              <w:jc w:val="center"/>
              <w:rPr>
                <w:rFonts w:asciiTheme="minorEastAsia" w:hAnsiTheme="minorEastAsia" w:cs="Times New Roman"/>
                <w:szCs w:val="21"/>
              </w:rPr>
            </w:pPr>
          </w:p>
        </w:tc>
        <w:tc>
          <w:tcPr>
            <w:tcW w:w="848" w:type="dxa"/>
            <w:shd w:val="clear" w:color="auto" w:fill="auto"/>
          </w:tcPr>
          <w:p w14:paraId="0B66AEAA" w14:textId="77777777" w:rsidR="00D736CA" w:rsidRPr="006D6CAA" w:rsidRDefault="00D736CA" w:rsidP="00C40BDC">
            <w:pPr>
              <w:autoSpaceDE w:val="0"/>
              <w:autoSpaceDN w:val="0"/>
              <w:rPr>
                <w:rFonts w:asciiTheme="minorEastAsia" w:hAnsiTheme="minorEastAsia" w:cs="Times New Roman"/>
                <w:szCs w:val="21"/>
              </w:rPr>
            </w:pPr>
          </w:p>
        </w:tc>
        <w:tc>
          <w:tcPr>
            <w:tcW w:w="849" w:type="dxa"/>
            <w:shd w:val="clear" w:color="auto" w:fill="auto"/>
          </w:tcPr>
          <w:p w14:paraId="7D475478" w14:textId="77777777" w:rsidR="00D736CA" w:rsidRPr="006D6CAA" w:rsidRDefault="00D736CA" w:rsidP="00C40BDC">
            <w:pPr>
              <w:autoSpaceDE w:val="0"/>
              <w:autoSpaceDN w:val="0"/>
              <w:rPr>
                <w:rFonts w:asciiTheme="minorEastAsia" w:hAnsiTheme="minorEastAsia" w:cs="Times New Roman"/>
                <w:szCs w:val="21"/>
              </w:rPr>
            </w:pPr>
          </w:p>
        </w:tc>
      </w:tr>
      <w:tr w:rsidR="006D6CAA" w:rsidRPr="006D6CAA" w14:paraId="3F965A2F" w14:textId="77777777" w:rsidTr="00F66FA1">
        <w:tc>
          <w:tcPr>
            <w:tcW w:w="6297" w:type="dxa"/>
            <w:shd w:val="clear" w:color="auto" w:fill="auto"/>
          </w:tcPr>
          <w:p w14:paraId="1641720C" w14:textId="62658B71" w:rsidR="00D736CA" w:rsidRPr="006D6CAA" w:rsidRDefault="00054469" w:rsidP="00C40BDC">
            <w:pPr>
              <w:autoSpaceDE w:val="0"/>
              <w:autoSpaceDN w:val="0"/>
              <w:rPr>
                <w:rFonts w:asciiTheme="minorEastAsia" w:hAnsiTheme="minorEastAsia" w:cs="Times New Roman"/>
                <w:szCs w:val="21"/>
              </w:rPr>
            </w:pPr>
            <w:r w:rsidRPr="006D6CAA">
              <w:rPr>
                <w:rFonts w:asciiTheme="minorEastAsia" w:hAnsiTheme="minorEastAsia" w:hint="eastAsia"/>
              </w:rPr>
              <w:t>（</w:t>
            </w:r>
            <w:r w:rsidR="00D736CA" w:rsidRPr="006D6CAA">
              <w:rPr>
                <w:rFonts w:asciiTheme="minorEastAsia" w:hAnsiTheme="minorEastAsia"/>
              </w:rPr>
              <w:t>様式</w:t>
            </w:r>
            <w:r w:rsidR="00D736CA" w:rsidRPr="006D6CAA">
              <w:rPr>
                <w:rFonts w:asciiTheme="minorEastAsia" w:hAnsiTheme="minorEastAsia" w:hint="eastAsia"/>
              </w:rPr>
              <w:t>４-（３）-</w:t>
            </w:r>
            <w:r w:rsidR="00D736CA" w:rsidRPr="006D6CAA">
              <w:rPr>
                <w:rFonts w:asciiTheme="minorEastAsia" w:hAnsiTheme="minorEastAsia"/>
              </w:rPr>
              <w:t xml:space="preserve"> </w:t>
            </w:r>
            <w:r w:rsidRPr="006D6CAA">
              <w:rPr>
                <w:rFonts w:asciiTheme="minorEastAsia" w:hAnsiTheme="minorEastAsia" w:hint="eastAsia"/>
              </w:rPr>
              <w:t>⑦）</w:t>
            </w:r>
            <w:r w:rsidR="00D736CA" w:rsidRPr="006D6CAA">
              <w:rPr>
                <w:rFonts w:asciiTheme="minorEastAsia" w:hAnsiTheme="minorEastAsia" w:hint="eastAsia"/>
                <w:szCs w:val="21"/>
              </w:rPr>
              <w:t>その他、地域貢献策</w:t>
            </w:r>
          </w:p>
        </w:tc>
        <w:tc>
          <w:tcPr>
            <w:tcW w:w="1066" w:type="dxa"/>
            <w:vMerge/>
            <w:shd w:val="clear" w:color="auto" w:fill="auto"/>
          </w:tcPr>
          <w:p w14:paraId="67C10661" w14:textId="77777777" w:rsidR="00D736CA" w:rsidRPr="006D6CAA" w:rsidRDefault="00D736CA" w:rsidP="00C40BDC">
            <w:pPr>
              <w:jc w:val="center"/>
              <w:rPr>
                <w:rFonts w:asciiTheme="minorEastAsia" w:hAnsiTheme="minorEastAsia" w:cs="Times New Roman"/>
                <w:szCs w:val="21"/>
              </w:rPr>
            </w:pPr>
          </w:p>
        </w:tc>
        <w:tc>
          <w:tcPr>
            <w:tcW w:w="848" w:type="dxa"/>
            <w:shd w:val="clear" w:color="auto" w:fill="auto"/>
          </w:tcPr>
          <w:p w14:paraId="731EB723" w14:textId="77777777" w:rsidR="00D736CA" w:rsidRPr="006D6CAA" w:rsidRDefault="00D736CA" w:rsidP="00C40BDC">
            <w:pPr>
              <w:autoSpaceDE w:val="0"/>
              <w:autoSpaceDN w:val="0"/>
              <w:rPr>
                <w:rFonts w:asciiTheme="minorEastAsia" w:hAnsiTheme="minorEastAsia" w:cs="Times New Roman"/>
                <w:szCs w:val="21"/>
              </w:rPr>
            </w:pPr>
          </w:p>
        </w:tc>
        <w:tc>
          <w:tcPr>
            <w:tcW w:w="849" w:type="dxa"/>
            <w:shd w:val="clear" w:color="auto" w:fill="auto"/>
          </w:tcPr>
          <w:p w14:paraId="7C64BC3D" w14:textId="77777777" w:rsidR="00D736CA" w:rsidRPr="006D6CAA" w:rsidRDefault="00D736CA" w:rsidP="00C40BDC">
            <w:pPr>
              <w:autoSpaceDE w:val="0"/>
              <w:autoSpaceDN w:val="0"/>
              <w:rPr>
                <w:rFonts w:asciiTheme="minorEastAsia" w:hAnsiTheme="minorEastAsia" w:cs="Times New Roman"/>
                <w:szCs w:val="21"/>
              </w:rPr>
            </w:pPr>
          </w:p>
        </w:tc>
      </w:tr>
      <w:tr w:rsidR="006D6CAA" w:rsidRPr="006D6CAA" w14:paraId="399BCFDC" w14:textId="77777777" w:rsidTr="00F66FA1">
        <w:tc>
          <w:tcPr>
            <w:tcW w:w="9060" w:type="dxa"/>
            <w:gridSpan w:val="4"/>
            <w:shd w:val="clear" w:color="auto" w:fill="auto"/>
          </w:tcPr>
          <w:p w14:paraId="64DAD149" w14:textId="7C383AF6" w:rsidR="00D736CA" w:rsidRPr="006D6CAA" w:rsidRDefault="00D736CA" w:rsidP="00533744">
            <w:pPr>
              <w:autoSpaceDE w:val="0"/>
              <w:autoSpaceDN w:val="0"/>
              <w:ind w:firstLineChars="200" w:firstLine="420"/>
              <w:rPr>
                <w:rFonts w:asciiTheme="minorEastAsia" w:hAnsiTheme="minorEastAsia" w:cs="Times New Roman"/>
                <w:szCs w:val="21"/>
              </w:rPr>
            </w:pPr>
            <w:r w:rsidRPr="006D6CAA">
              <w:rPr>
                <w:rFonts w:asciiTheme="minorEastAsia" w:hAnsiTheme="minorEastAsia" w:cs="Times New Roman" w:hint="eastAsia"/>
                <w:szCs w:val="21"/>
              </w:rPr>
              <w:t>設計建設業務に関する項目</w:t>
            </w:r>
          </w:p>
        </w:tc>
      </w:tr>
      <w:tr w:rsidR="006D6CAA" w:rsidRPr="006D6CAA" w14:paraId="09968CA2" w14:textId="77777777" w:rsidTr="00F66FA1">
        <w:tc>
          <w:tcPr>
            <w:tcW w:w="6297" w:type="dxa"/>
            <w:shd w:val="clear" w:color="auto" w:fill="auto"/>
          </w:tcPr>
          <w:p w14:paraId="29820BCE" w14:textId="04CEE4E7" w:rsidR="00D736CA" w:rsidRPr="006D6CAA" w:rsidRDefault="00054469" w:rsidP="00D736CA">
            <w:pPr>
              <w:autoSpaceDE w:val="0"/>
              <w:autoSpaceDN w:val="0"/>
              <w:rPr>
                <w:rFonts w:asciiTheme="minorEastAsia" w:hAnsiTheme="minorEastAsia" w:cs="Times New Roman"/>
                <w:szCs w:val="21"/>
              </w:rPr>
            </w:pPr>
            <w:r w:rsidRPr="006D6CAA">
              <w:rPr>
                <w:rFonts w:asciiTheme="minorEastAsia" w:hAnsiTheme="minorEastAsia" w:hint="eastAsia"/>
              </w:rPr>
              <w:t>（</w:t>
            </w:r>
            <w:r w:rsidR="00D736CA" w:rsidRPr="006D6CAA">
              <w:rPr>
                <w:rFonts w:asciiTheme="minorEastAsia" w:hAnsiTheme="minorEastAsia"/>
              </w:rPr>
              <w:t>様式</w:t>
            </w:r>
            <w:r w:rsidR="00D736CA" w:rsidRPr="006D6CAA">
              <w:rPr>
                <w:rFonts w:asciiTheme="minorEastAsia" w:hAnsiTheme="minorEastAsia" w:hint="eastAsia"/>
              </w:rPr>
              <w:t>４-（３）-</w:t>
            </w:r>
            <w:r w:rsidR="00D736CA" w:rsidRPr="006D6CAA">
              <w:rPr>
                <w:rFonts w:asciiTheme="minorEastAsia" w:hAnsiTheme="minorEastAsia"/>
              </w:rPr>
              <w:t xml:space="preserve"> </w:t>
            </w:r>
            <w:r w:rsidRPr="006D6CAA">
              <w:rPr>
                <w:rFonts w:asciiTheme="minorEastAsia" w:hAnsiTheme="minorEastAsia" w:hint="eastAsia"/>
              </w:rPr>
              <w:t>⑧）</w:t>
            </w:r>
            <w:r w:rsidR="00D736CA" w:rsidRPr="006D6CAA">
              <w:rPr>
                <w:rFonts w:asciiTheme="minorEastAsia" w:hAnsiTheme="minorEastAsia" w:hint="eastAsia"/>
              </w:rPr>
              <w:t>設計業務の基本方針</w:t>
            </w:r>
          </w:p>
        </w:tc>
        <w:tc>
          <w:tcPr>
            <w:tcW w:w="1066" w:type="dxa"/>
            <w:vMerge w:val="restart"/>
            <w:shd w:val="clear" w:color="auto" w:fill="auto"/>
            <w:vAlign w:val="center"/>
          </w:tcPr>
          <w:p w14:paraId="44C622B4" w14:textId="18E4DA9E" w:rsidR="00D736CA" w:rsidRPr="006D6CAA" w:rsidRDefault="00D736CA" w:rsidP="00D736CA">
            <w:pPr>
              <w:autoSpaceDE w:val="0"/>
              <w:autoSpaceDN w:val="0"/>
              <w:jc w:val="center"/>
              <w:rPr>
                <w:rFonts w:asciiTheme="minorEastAsia" w:hAnsiTheme="minorEastAsia" w:cs="Times New Roman"/>
                <w:szCs w:val="21"/>
              </w:rPr>
            </w:pPr>
            <w:r w:rsidRPr="006D6CAA">
              <w:rPr>
                <w:rFonts w:asciiTheme="minorEastAsia" w:hAnsiTheme="minorEastAsia" w:cs="Times New Roman" w:hint="eastAsia"/>
                <w:szCs w:val="21"/>
              </w:rPr>
              <w:t>１２部</w:t>
            </w:r>
          </w:p>
        </w:tc>
        <w:tc>
          <w:tcPr>
            <w:tcW w:w="848" w:type="dxa"/>
            <w:shd w:val="clear" w:color="auto" w:fill="auto"/>
          </w:tcPr>
          <w:p w14:paraId="002E1E8C" w14:textId="77777777" w:rsidR="00D736CA" w:rsidRPr="006D6CAA" w:rsidRDefault="00D736CA" w:rsidP="00D736CA">
            <w:pPr>
              <w:autoSpaceDE w:val="0"/>
              <w:autoSpaceDN w:val="0"/>
              <w:rPr>
                <w:rFonts w:asciiTheme="minorEastAsia" w:hAnsiTheme="minorEastAsia" w:cs="Times New Roman"/>
                <w:szCs w:val="21"/>
              </w:rPr>
            </w:pPr>
          </w:p>
        </w:tc>
        <w:tc>
          <w:tcPr>
            <w:tcW w:w="849" w:type="dxa"/>
            <w:shd w:val="clear" w:color="auto" w:fill="auto"/>
          </w:tcPr>
          <w:p w14:paraId="04569B75" w14:textId="77777777" w:rsidR="00D736CA" w:rsidRPr="006D6CAA" w:rsidRDefault="00D736CA" w:rsidP="00D736CA">
            <w:pPr>
              <w:autoSpaceDE w:val="0"/>
              <w:autoSpaceDN w:val="0"/>
              <w:rPr>
                <w:rFonts w:asciiTheme="minorEastAsia" w:hAnsiTheme="minorEastAsia" w:cs="Times New Roman"/>
                <w:szCs w:val="21"/>
              </w:rPr>
            </w:pPr>
          </w:p>
        </w:tc>
      </w:tr>
      <w:tr w:rsidR="006D6CAA" w:rsidRPr="006D6CAA" w14:paraId="6C8081B7" w14:textId="77777777" w:rsidTr="00F66FA1">
        <w:tc>
          <w:tcPr>
            <w:tcW w:w="6297" w:type="dxa"/>
            <w:shd w:val="clear" w:color="auto" w:fill="auto"/>
          </w:tcPr>
          <w:p w14:paraId="6F9DDC61" w14:textId="0B6BFBF2" w:rsidR="00D736CA" w:rsidRPr="006D6CAA" w:rsidRDefault="00054469" w:rsidP="00D736CA">
            <w:pPr>
              <w:autoSpaceDE w:val="0"/>
              <w:autoSpaceDN w:val="0"/>
              <w:rPr>
                <w:rFonts w:asciiTheme="minorEastAsia" w:hAnsiTheme="minorEastAsia" w:cs="Times New Roman"/>
                <w:szCs w:val="21"/>
              </w:rPr>
            </w:pPr>
            <w:r w:rsidRPr="006D6CAA">
              <w:rPr>
                <w:rFonts w:asciiTheme="minorEastAsia" w:hAnsiTheme="minorEastAsia" w:hint="eastAsia"/>
              </w:rPr>
              <w:t>（</w:t>
            </w:r>
            <w:r w:rsidR="00D736CA" w:rsidRPr="006D6CAA">
              <w:rPr>
                <w:rFonts w:asciiTheme="minorEastAsia" w:hAnsiTheme="minorEastAsia"/>
              </w:rPr>
              <w:t>様式</w:t>
            </w:r>
            <w:r w:rsidR="00D736CA" w:rsidRPr="006D6CAA">
              <w:rPr>
                <w:rFonts w:asciiTheme="minorEastAsia" w:hAnsiTheme="minorEastAsia" w:hint="eastAsia"/>
              </w:rPr>
              <w:t>４-（３）-</w:t>
            </w:r>
            <w:r w:rsidR="00D736CA" w:rsidRPr="006D6CAA">
              <w:rPr>
                <w:rFonts w:asciiTheme="minorEastAsia" w:hAnsiTheme="minorEastAsia"/>
              </w:rPr>
              <w:t xml:space="preserve"> </w:t>
            </w:r>
            <w:r w:rsidRPr="006D6CAA">
              <w:rPr>
                <w:rFonts w:asciiTheme="minorEastAsia" w:hAnsiTheme="minorEastAsia" w:hint="eastAsia"/>
              </w:rPr>
              <w:t>⑨）</w:t>
            </w:r>
            <w:r w:rsidR="00D736CA" w:rsidRPr="006D6CAA">
              <w:rPr>
                <w:rFonts w:asciiTheme="minorEastAsia" w:hAnsiTheme="minorEastAsia" w:hint="eastAsia"/>
                <w:szCs w:val="21"/>
              </w:rPr>
              <w:t>発電諸元の設定</w:t>
            </w:r>
          </w:p>
        </w:tc>
        <w:tc>
          <w:tcPr>
            <w:tcW w:w="1066" w:type="dxa"/>
            <w:vMerge/>
            <w:shd w:val="clear" w:color="auto" w:fill="auto"/>
            <w:vAlign w:val="center"/>
          </w:tcPr>
          <w:p w14:paraId="161C71BC" w14:textId="77777777" w:rsidR="00D736CA" w:rsidRPr="006D6CAA" w:rsidRDefault="00D736CA" w:rsidP="00D736CA">
            <w:pPr>
              <w:jc w:val="center"/>
              <w:rPr>
                <w:rFonts w:asciiTheme="minorEastAsia" w:hAnsiTheme="minorEastAsia" w:cs="Times New Roman"/>
                <w:szCs w:val="21"/>
              </w:rPr>
            </w:pPr>
          </w:p>
        </w:tc>
        <w:tc>
          <w:tcPr>
            <w:tcW w:w="848" w:type="dxa"/>
            <w:shd w:val="clear" w:color="auto" w:fill="auto"/>
          </w:tcPr>
          <w:p w14:paraId="5C43F829" w14:textId="77777777" w:rsidR="00D736CA" w:rsidRPr="006D6CAA" w:rsidRDefault="00D736CA" w:rsidP="00D736CA">
            <w:pPr>
              <w:autoSpaceDE w:val="0"/>
              <w:autoSpaceDN w:val="0"/>
              <w:rPr>
                <w:rFonts w:asciiTheme="minorEastAsia" w:hAnsiTheme="minorEastAsia" w:cs="Times New Roman"/>
                <w:szCs w:val="21"/>
              </w:rPr>
            </w:pPr>
          </w:p>
        </w:tc>
        <w:tc>
          <w:tcPr>
            <w:tcW w:w="849" w:type="dxa"/>
            <w:shd w:val="clear" w:color="auto" w:fill="auto"/>
          </w:tcPr>
          <w:p w14:paraId="369425F2" w14:textId="77777777" w:rsidR="00D736CA" w:rsidRPr="006D6CAA" w:rsidRDefault="00D736CA" w:rsidP="00D736CA">
            <w:pPr>
              <w:autoSpaceDE w:val="0"/>
              <w:autoSpaceDN w:val="0"/>
              <w:rPr>
                <w:rFonts w:asciiTheme="minorEastAsia" w:hAnsiTheme="minorEastAsia" w:cs="Times New Roman"/>
                <w:szCs w:val="21"/>
              </w:rPr>
            </w:pPr>
          </w:p>
        </w:tc>
      </w:tr>
      <w:tr w:rsidR="006D6CAA" w:rsidRPr="006D6CAA" w14:paraId="0BE25FF7" w14:textId="77777777" w:rsidTr="00F66FA1">
        <w:tc>
          <w:tcPr>
            <w:tcW w:w="6297" w:type="dxa"/>
            <w:shd w:val="clear" w:color="auto" w:fill="auto"/>
          </w:tcPr>
          <w:p w14:paraId="18FD2A4A" w14:textId="4631D0D5" w:rsidR="00D736CA" w:rsidRPr="006D6CAA" w:rsidRDefault="00054469" w:rsidP="00D736CA">
            <w:pPr>
              <w:autoSpaceDE w:val="0"/>
              <w:autoSpaceDN w:val="0"/>
              <w:rPr>
                <w:rFonts w:asciiTheme="minorEastAsia" w:hAnsiTheme="minorEastAsia" w:cs="Times New Roman"/>
                <w:szCs w:val="21"/>
              </w:rPr>
            </w:pPr>
            <w:r w:rsidRPr="006D6CAA">
              <w:rPr>
                <w:rFonts w:asciiTheme="minorEastAsia" w:hAnsiTheme="minorEastAsia" w:hint="eastAsia"/>
              </w:rPr>
              <w:t>（</w:t>
            </w:r>
            <w:r w:rsidR="00D736CA" w:rsidRPr="006D6CAA">
              <w:rPr>
                <w:rFonts w:asciiTheme="minorEastAsia" w:hAnsiTheme="minorEastAsia"/>
              </w:rPr>
              <w:t>様式</w:t>
            </w:r>
            <w:r w:rsidR="00D736CA" w:rsidRPr="006D6CAA">
              <w:rPr>
                <w:rFonts w:asciiTheme="minorEastAsia" w:hAnsiTheme="minorEastAsia" w:hint="eastAsia"/>
              </w:rPr>
              <w:t>４-（３）-</w:t>
            </w:r>
            <w:r w:rsidR="00D736CA" w:rsidRPr="006D6CAA">
              <w:rPr>
                <w:rFonts w:asciiTheme="minorEastAsia" w:hAnsiTheme="minorEastAsia"/>
              </w:rPr>
              <w:t xml:space="preserve"> </w:t>
            </w:r>
            <w:r w:rsidRPr="006D6CAA">
              <w:rPr>
                <w:rFonts w:asciiTheme="minorEastAsia" w:hAnsiTheme="minorEastAsia" w:hint="eastAsia"/>
              </w:rPr>
              <w:t>⑩）</w:t>
            </w:r>
            <w:r w:rsidR="00D736CA" w:rsidRPr="006D6CAA">
              <w:rPr>
                <w:rFonts w:asciiTheme="minorEastAsia" w:hAnsiTheme="minorEastAsia" w:hint="eastAsia"/>
              </w:rPr>
              <w:t>発電施設の設計</w:t>
            </w:r>
          </w:p>
        </w:tc>
        <w:tc>
          <w:tcPr>
            <w:tcW w:w="1066" w:type="dxa"/>
            <w:vMerge/>
            <w:shd w:val="clear" w:color="auto" w:fill="auto"/>
            <w:vAlign w:val="center"/>
          </w:tcPr>
          <w:p w14:paraId="434C266F" w14:textId="77777777" w:rsidR="00D736CA" w:rsidRPr="006D6CAA" w:rsidRDefault="00D736CA" w:rsidP="00D736CA">
            <w:pPr>
              <w:jc w:val="center"/>
              <w:rPr>
                <w:rFonts w:asciiTheme="minorEastAsia" w:hAnsiTheme="minorEastAsia" w:cs="Times New Roman"/>
                <w:szCs w:val="21"/>
              </w:rPr>
            </w:pPr>
          </w:p>
        </w:tc>
        <w:tc>
          <w:tcPr>
            <w:tcW w:w="848" w:type="dxa"/>
            <w:shd w:val="clear" w:color="auto" w:fill="auto"/>
          </w:tcPr>
          <w:p w14:paraId="5B6B4A16" w14:textId="77777777" w:rsidR="00D736CA" w:rsidRPr="006D6CAA" w:rsidRDefault="00D736CA" w:rsidP="00D736CA">
            <w:pPr>
              <w:autoSpaceDE w:val="0"/>
              <w:autoSpaceDN w:val="0"/>
              <w:rPr>
                <w:rFonts w:asciiTheme="minorEastAsia" w:hAnsiTheme="minorEastAsia" w:cs="Times New Roman"/>
                <w:szCs w:val="21"/>
              </w:rPr>
            </w:pPr>
          </w:p>
        </w:tc>
        <w:tc>
          <w:tcPr>
            <w:tcW w:w="849" w:type="dxa"/>
            <w:shd w:val="clear" w:color="auto" w:fill="auto"/>
          </w:tcPr>
          <w:p w14:paraId="3E061F0F" w14:textId="77777777" w:rsidR="00D736CA" w:rsidRPr="006D6CAA" w:rsidRDefault="00D736CA" w:rsidP="00D736CA">
            <w:pPr>
              <w:autoSpaceDE w:val="0"/>
              <w:autoSpaceDN w:val="0"/>
              <w:rPr>
                <w:rFonts w:asciiTheme="minorEastAsia" w:hAnsiTheme="minorEastAsia" w:cs="Times New Roman"/>
                <w:szCs w:val="21"/>
              </w:rPr>
            </w:pPr>
          </w:p>
        </w:tc>
      </w:tr>
      <w:tr w:rsidR="006D6CAA" w:rsidRPr="006D6CAA" w14:paraId="79908BED" w14:textId="77777777" w:rsidTr="00F66FA1">
        <w:tc>
          <w:tcPr>
            <w:tcW w:w="6297" w:type="dxa"/>
            <w:shd w:val="clear" w:color="auto" w:fill="auto"/>
          </w:tcPr>
          <w:p w14:paraId="06882E39" w14:textId="3D05468E" w:rsidR="00D736CA" w:rsidRPr="006D6CAA" w:rsidRDefault="00054469" w:rsidP="00D736CA">
            <w:pPr>
              <w:autoSpaceDE w:val="0"/>
              <w:autoSpaceDN w:val="0"/>
              <w:rPr>
                <w:rFonts w:asciiTheme="minorEastAsia" w:hAnsiTheme="minorEastAsia" w:cs="Times New Roman"/>
                <w:szCs w:val="21"/>
              </w:rPr>
            </w:pPr>
            <w:r w:rsidRPr="006D6CAA">
              <w:rPr>
                <w:rFonts w:asciiTheme="minorEastAsia" w:hAnsiTheme="minorEastAsia" w:hint="eastAsia"/>
              </w:rPr>
              <w:t>（</w:t>
            </w:r>
            <w:r w:rsidR="00D736CA" w:rsidRPr="006D6CAA">
              <w:rPr>
                <w:rFonts w:asciiTheme="minorEastAsia" w:hAnsiTheme="minorEastAsia"/>
              </w:rPr>
              <w:t>様式</w:t>
            </w:r>
            <w:r w:rsidR="00D736CA" w:rsidRPr="006D6CAA">
              <w:rPr>
                <w:rFonts w:asciiTheme="minorEastAsia" w:hAnsiTheme="minorEastAsia" w:hint="eastAsia"/>
              </w:rPr>
              <w:t>４-（３）-</w:t>
            </w:r>
            <w:r w:rsidR="00D736CA" w:rsidRPr="006D6CAA">
              <w:rPr>
                <w:rFonts w:asciiTheme="minorEastAsia" w:hAnsiTheme="minorEastAsia"/>
              </w:rPr>
              <w:t xml:space="preserve"> </w:t>
            </w:r>
            <w:r w:rsidRPr="006D6CAA">
              <w:rPr>
                <w:rFonts w:asciiTheme="minorEastAsia" w:hAnsiTheme="minorEastAsia" w:hint="eastAsia"/>
              </w:rPr>
              <w:t>⑪）</w:t>
            </w:r>
            <w:r w:rsidR="00D736CA" w:rsidRPr="006D6CAA">
              <w:rPr>
                <w:rFonts w:asciiTheme="minorEastAsia" w:hAnsiTheme="minorEastAsia" w:hint="eastAsia"/>
                <w:szCs w:val="21"/>
              </w:rPr>
              <w:t>改修における課題解決策</w:t>
            </w:r>
          </w:p>
        </w:tc>
        <w:tc>
          <w:tcPr>
            <w:tcW w:w="1066" w:type="dxa"/>
            <w:vMerge/>
            <w:shd w:val="clear" w:color="auto" w:fill="auto"/>
            <w:vAlign w:val="center"/>
          </w:tcPr>
          <w:p w14:paraId="3161E99E" w14:textId="77777777" w:rsidR="00D736CA" w:rsidRPr="006D6CAA" w:rsidRDefault="00D736CA" w:rsidP="00D736CA">
            <w:pPr>
              <w:jc w:val="center"/>
              <w:rPr>
                <w:rFonts w:asciiTheme="minorEastAsia" w:hAnsiTheme="minorEastAsia" w:cs="Times New Roman"/>
                <w:szCs w:val="21"/>
              </w:rPr>
            </w:pPr>
          </w:p>
        </w:tc>
        <w:tc>
          <w:tcPr>
            <w:tcW w:w="848" w:type="dxa"/>
            <w:shd w:val="clear" w:color="auto" w:fill="auto"/>
          </w:tcPr>
          <w:p w14:paraId="144C32FC" w14:textId="77777777" w:rsidR="00D736CA" w:rsidRPr="006D6CAA" w:rsidRDefault="00D736CA" w:rsidP="00D736CA">
            <w:pPr>
              <w:autoSpaceDE w:val="0"/>
              <w:autoSpaceDN w:val="0"/>
              <w:rPr>
                <w:rFonts w:asciiTheme="minorEastAsia" w:hAnsiTheme="minorEastAsia" w:cs="Times New Roman"/>
                <w:szCs w:val="21"/>
              </w:rPr>
            </w:pPr>
          </w:p>
        </w:tc>
        <w:tc>
          <w:tcPr>
            <w:tcW w:w="849" w:type="dxa"/>
            <w:shd w:val="clear" w:color="auto" w:fill="auto"/>
          </w:tcPr>
          <w:p w14:paraId="4A4CA631" w14:textId="77777777" w:rsidR="00D736CA" w:rsidRPr="006D6CAA" w:rsidRDefault="00D736CA" w:rsidP="00D736CA">
            <w:pPr>
              <w:autoSpaceDE w:val="0"/>
              <w:autoSpaceDN w:val="0"/>
              <w:rPr>
                <w:rFonts w:asciiTheme="minorEastAsia" w:hAnsiTheme="minorEastAsia" w:cs="Times New Roman"/>
                <w:szCs w:val="21"/>
              </w:rPr>
            </w:pPr>
          </w:p>
        </w:tc>
      </w:tr>
      <w:tr w:rsidR="006D6CAA" w:rsidRPr="006D6CAA" w14:paraId="53720CE5" w14:textId="77777777" w:rsidTr="00F66FA1">
        <w:tc>
          <w:tcPr>
            <w:tcW w:w="6297" w:type="dxa"/>
            <w:shd w:val="clear" w:color="auto" w:fill="auto"/>
          </w:tcPr>
          <w:p w14:paraId="3954F30B" w14:textId="45F65A2F" w:rsidR="00D736CA" w:rsidRPr="006D6CAA" w:rsidRDefault="00054469" w:rsidP="00D736CA">
            <w:pPr>
              <w:autoSpaceDE w:val="0"/>
              <w:autoSpaceDN w:val="0"/>
              <w:rPr>
                <w:rFonts w:asciiTheme="minorEastAsia" w:hAnsiTheme="minorEastAsia" w:cs="Times New Roman"/>
                <w:szCs w:val="21"/>
              </w:rPr>
            </w:pPr>
            <w:r w:rsidRPr="006D6CAA">
              <w:rPr>
                <w:rFonts w:asciiTheme="minorEastAsia" w:hAnsiTheme="minorEastAsia" w:hint="eastAsia"/>
              </w:rPr>
              <w:t>（</w:t>
            </w:r>
            <w:r w:rsidR="00D736CA" w:rsidRPr="006D6CAA">
              <w:rPr>
                <w:rFonts w:asciiTheme="minorEastAsia" w:hAnsiTheme="minorEastAsia"/>
              </w:rPr>
              <w:t>様式</w:t>
            </w:r>
            <w:r w:rsidR="00D736CA" w:rsidRPr="006D6CAA">
              <w:rPr>
                <w:rFonts w:asciiTheme="minorEastAsia" w:hAnsiTheme="minorEastAsia" w:hint="eastAsia"/>
              </w:rPr>
              <w:t>４-（３）-</w:t>
            </w:r>
            <w:r w:rsidR="00D736CA" w:rsidRPr="006D6CAA">
              <w:rPr>
                <w:rFonts w:asciiTheme="minorEastAsia" w:hAnsiTheme="minorEastAsia"/>
              </w:rPr>
              <w:t xml:space="preserve"> </w:t>
            </w:r>
            <w:r w:rsidRPr="006D6CAA">
              <w:rPr>
                <w:rFonts w:asciiTheme="minorEastAsia" w:hAnsiTheme="minorEastAsia" w:hint="eastAsia"/>
              </w:rPr>
              <w:t>⑫）</w:t>
            </w:r>
            <w:r w:rsidR="00D736CA" w:rsidRPr="006D6CAA">
              <w:rPr>
                <w:rFonts w:asciiTheme="minorEastAsia" w:hAnsiTheme="minorEastAsia" w:hint="eastAsia"/>
                <w:szCs w:val="21"/>
              </w:rPr>
              <w:t>運営効率化に資する新技術の導入</w:t>
            </w:r>
          </w:p>
        </w:tc>
        <w:tc>
          <w:tcPr>
            <w:tcW w:w="1066" w:type="dxa"/>
            <w:vMerge/>
            <w:shd w:val="clear" w:color="auto" w:fill="auto"/>
            <w:vAlign w:val="center"/>
          </w:tcPr>
          <w:p w14:paraId="0AFCAEDD" w14:textId="77777777" w:rsidR="00D736CA" w:rsidRPr="006D6CAA" w:rsidRDefault="00D736CA" w:rsidP="00D736CA">
            <w:pPr>
              <w:jc w:val="center"/>
              <w:rPr>
                <w:rFonts w:asciiTheme="minorEastAsia" w:hAnsiTheme="minorEastAsia" w:cs="Times New Roman"/>
                <w:szCs w:val="21"/>
              </w:rPr>
            </w:pPr>
          </w:p>
        </w:tc>
        <w:tc>
          <w:tcPr>
            <w:tcW w:w="848" w:type="dxa"/>
            <w:shd w:val="clear" w:color="auto" w:fill="auto"/>
          </w:tcPr>
          <w:p w14:paraId="1ACCFACD" w14:textId="77777777" w:rsidR="00D736CA" w:rsidRPr="006D6CAA" w:rsidRDefault="00D736CA" w:rsidP="00D736CA">
            <w:pPr>
              <w:autoSpaceDE w:val="0"/>
              <w:autoSpaceDN w:val="0"/>
              <w:rPr>
                <w:rFonts w:asciiTheme="minorEastAsia" w:hAnsiTheme="minorEastAsia" w:cs="Times New Roman"/>
                <w:szCs w:val="21"/>
              </w:rPr>
            </w:pPr>
          </w:p>
        </w:tc>
        <w:tc>
          <w:tcPr>
            <w:tcW w:w="849" w:type="dxa"/>
            <w:shd w:val="clear" w:color="auto" w:fill="auto"/>
          </w:tcPr>
          <w:p w14:paraId="44BE4BE3" w14:textId="77777777" w:rsidR="00D736CA" w:rsidRPr="006D6CAA" w:rsidRDefault="00D736CA" w:rsidP="00D736CA">
            <w:pPr>
              <w:autoSpaceDE w:val="0"/>
              <w:autoSpaceDN w:val="0"/>
              <w:rPr>
                <w:rFonts w:asciiTheme="minorEastAsia" w:hAnsiTheme="minorEastAsia" w:cs="Times New Roman"/>
                <w:szCs w:val="21"/>
              </w:rPr>
            </w:pPr>
          </w:p>
        </w:tc>
      </w:tr>
      <w:tr w:rsidR="006D6CAA" w:rsidRPr="006D6CAA" w14:paraId="350F21B5" w14:textId="77777777" w:rsidTr="00F66FA1">
        <w:tc>
          <w:tcPr>
            <w:tcW w:w="6297" w:type="dxa"/>
            <w:shd w:val="clear" w:color="auto" w:fill="auto"/>
          </w:tcPr>
          <w:p w14:paraId="59658754" w14:textId="6E2BBD29" w:rsidR="00D736CA" w:rsidRPr="006D6CAA" w:rsidRDefault="00054469" w:rsidP="00D736CA">
            <w:pPr>
              <w:autoSpaceDE w:val="0"/>
              <w:autoSpaceDN w:val="0"/>
              <w:rPr>
                <w:rFonts w:asciiTheme="minorEastAsia" w:hAnsiTheme="minorEastAsia" w:cs="Times New Roman"/>
                <w:szCs w:val="21"/>
              </w:rPr>
            </w:pPr>
            <w:r w:rsidRPr="006D6CAA">
              <w:rPr>
                <w:rFonts w:asciiTheme="minorEastAsia" w:hAnsiTheme="minorEastAsia" w:hint="eastAsia"/>
              </w:rPr>
              <w:t>（</w:t>
            </w:r>
            <w:r w:rsidR="00D736CA" w:rsidRPr="006D6CAA">
              <w:rPr>
                <w:rFonts w:asciiTheme="minorEastAsia" w:hAnsiTheme="minorEastAsia"/>
              </w:rPr>
              <w:t>様式</w:t>
            </w:r>
            <w:r w:rsidR="00D736CA" w:rsidRPr="006D6CAA">
              <w:rPr>
                <w:rFonts w:asciiTheme="minorEastAsia" w:hAnsiTheme="minorEastAsia" w:hint="eastAsia"/>
              </w:rPr>
              <w:t>４-（３）-</w:t>
            </w:r>
            <w:r w:rsidR="00D736CA" w:rsidRPr="006D6CAA">
              <w:rPr>
                <w:rFonts w:asciiTheme="minorEastAsia" w:hAnsiTheme="minorEastAsia"/>
              </w:rPr>
              <w:t xml:space="preserve"> </w:t>
            </w:r>
            <w:r w:rsidR="00D736CA" w:rsidRPr="006D6CAA">
              <w:rPr>
                <w:rFonts w:asciiTheme="minorEastAsia" w:hAnsiTheme="minorEastAsia" w:hint="eastAsia"/>
              </w:rPr>
              <w:t>⑬-</w:t>
            </w:r>
            <w:r w:rsidRPr="006D6CAA">
              <w:rPr>
                <w:rFonts w:asciiTheme="minorEastAsia" w:hAnsiTheme="minorEastAsia" w:hint="eastAsia"/>
              </w:rPr>
              <w:t>ⅰ）</w:t>
            </w:r>
            <w:r w:rsidR="00D736CA" w:rsidRPr="006D6CAA">
              <w:rPr>
                <w:rFonts w:asciiTheme="minorEastAsia" w:hAnsiTheme="minorEastAsia" w:hint="eastAsia"/>
                <w:szCs w:val="21"/>
              </w:rPr>
              <w:t>ライフサイクルコスト削減</w:t>
            </w:r>
          </w:p>
        </w:tc>
        <w:tc>
          <w:tcPr>
            <w:tcW w:w="1066" w:type="dxa"/>
            <w:vMerge/>
            <w:shd w:val="clear" w:color="auto" w:fill="auto"/>
          </w:tcPr>
          <w:p w14:paraId="27058F10" w14:textId="77777777" w:rsidR="00D736CA" w:rsidRPr="006D6CAA" w:rsidRDefault="00D736CA" w:rsidP="00D736CA">
            <w:pPr>
              <w:jc w:val="center"/>
              <w:rPr>
                <w:rFonts w:asciiTheme="minorEastAsia" w:hAnsiTheme="minorEastAsia" w:cs="Times New Roman"/>
                <w:szCs w:val="21"/>
              </w:rPr>
            </w:pPr>
          </w:p>
        </w:tc>
        <w:tc>
          <w:tcPr>
            <w:tcW w:w="848" w:type="dxa"/>
            <w:shd w:val="clear" w:color="auto" w:fill="auto"/>
          </w:tcPr>
          <w:p w14:paraId="1B4E21B8" w14:textId="77777777" w:rsidR="00D736CA" w:rsidRPr="006D6CAA" w:rsidRDefault="00D736CA" w:rsidP="00D736CA">
            <w:pPr>
              <w:autoSpaceDE w:val="0"/>
              <w:autoSpaceDN w:val="0"/>
              <w:rPr>
                <w:rFonts w:asciiTheme="minorEastAsia" w:hAnsiTheme="minorEastAsia" w:cs="Times New Roman"/>
                <w:szCs w:val="21"/>
              </w:rPr>
            </w:pPr>
          </w:p>
        </w:tc>
        <w:tc>
          <w:tcPr>
            <w:tcW w:w="849" w:type="dxa"/>
            <w:shd w:val="clear" w:color="auto" w:fill="auto"/>
          </w:tcPr>
          <w:p w14:paraId="1F705F92" w14:textId="77777777" w:rsidR="00D736CA" w:rsidRPr="006D6CAA" w:rsidRDefault="00D736CA" w:rsidP="00D736CA">
            <w:pPr>
              <w:autoSpaceDE w:val="0"/>
              <w:autoSpaceDN w:val="0"/>
              <w:rPr>
                <w:rFonts w:asciiTheme="minorEastAsia" w:hAnsiTheme="minorEastAsia" w:cs="Times New Roman"/>
                <w:szCs w:val="21"/>
              </w:rPr>
            </w:pPr>
          </w:p>
        </w:tc>
      </w:tr>
      <w:tr w:rsidR="006D6CAA" w:rsidRPr="006D6CAA" w14:paraId="07A53590" w14:textId="77777777" w:rsidTr="00F66FA1">
        <w:tc>
          <w:tcPr>
            <w:tcW w:w="6297" w:type="dxa"/>
            <w:shd w:val="clear" w:color="auto" w:fill="auto"/>
          </w:tcPr>
          <w:p w14:paraId="208CE30A" w14:textId="59D36F22" w:rsidR="00D736CA" w:rsidRPr="006D6CAA" w:rsidRDefault="00054469" w:rsidP="00D736CA">
            <w:pPr>
              <w:autoSpaceDE w:val="0"/>
              <w:autoSpaceDN w:val="0"/>
              <w:rPr>
                <w:rFonts w:asciiTheme="minorEastAsia" w:hAnsiTheme="minorEastAsia" w:cs="Times New Roman"/>
                <w:szCs w:val="21"/>
              </w:rPr>
            </w:pPr>
            <w:r w:rsidRPr="006D6CAA">
              <w:rPr>
                <w:rFonts w:asciiTheme="minorEastAsia" w:hAnsiTheme="minorEastAsia" w:hint="eastAsia"/>
              </w:rPr>
              <w:t>（</w:t>
            </w:r>
            <w:r w:rsidR="00D736CA" w:rsidRPr="006D6CAA">
              <w:rPr>
                <w:rFonts w:asciiTheme="minorEastAsia" w:hAnsiTheme="minorEastAsia"/>
              </w:rPr>
              <w:t>様式</w:t>
            </w:r>
            <w:r w:rsidR="00D736CA" w:rsidRPr="006D6CAA">
              <w:rPr>
                <w:rFonts w:asciiTheme="minorEastAsia" w:hAnsiTheme="minorEastAsia" w:hint="eastAsia"/>
              </w:rPr>
              <w:t>４-（３）-</w:t>
            </w:r>
            <w:r w:rsidR="00D736CA" w:rsidRPr="006D6CAA">
              <w:rPr>
                <w:rFonts w:asciiTheme="minorEastAsia" w:hAnsiTheme="minorEastAsia"/>
              </w:rPr>
              <w:t xml:space="preserve"> </w:t>
            </w:r>
            <w:r w:rsidR="00D736CA" w:rsidRPr="006D6CAA">
              <w:rPr>
                <w:rFonts w:asciiTheme="minorEastAsia" w:hAnsiTheme="minorEastAsia" w:hint="eastAsia"/>
              </w:rPr>
              <w:t>⑬-</w:t>
            </w:r>
            <w:r w:rsidRPr="006D6CAA">
              <w:rPr>
                <w:rFonts w:asciiTheme="minorEastAsia" w:hAnsiTheme="minorEastAsia" w:hint="eastAsia"/>
              </w:rPr>
              <w:t>ⅱ）</w:t>
            </w:r>
            <w:r w:rsidR="00D736CA" w:rsidRPr="006D6CAA">
              <w:rPr>
                <w:rFonts w:asciiTheme="minorEastAsia" w:hAnsiTheme="minorEastAsia" w:hint="eastAsia"/>
                <w:szCs w:val="21"/>
              </w:rPr>
              <w:t>改良修繕計画</w:t>
            </w:r>
          </w:p>
        </w:tc>
        <w:tc>
          <w:tcPr>
            <w:tcW w:w="1066" w:type="dxa"/>
            <w:vMerge/>
            <w:shd w:val="clear" w:color="auto" w:fill="auto"/>
          </w:tcPr>
          <w:p w14:paraId="57EEB8A5" w14:textId="77777777" w:rsidR="00D736CA" w:rsidRPr="006D6CAA" w:rsidRDefault="00D736CA" w:rsidP="00D736CA">
            <w:pPr>
              <w:jc w:val="center"/>
              <w:rPr>
                <w:rFonts w:asciiTheme="minorEastAsia" w:hAnsiTheme="minorEastAsia" w:cs="Times New Roman"/>
                <w:szCs w:val="21"/>
              </w:rPr>
            </w:pPr>
          </w:p>
        </w:tc>
        <w:tc>
          <w:tcPr>
            <w:tcW w:w="848" w:type="dxa"/>
            <w:shd w:val="clear" w:color="auto" w:fill="auto"/>
          </w:tcPr>
          <w:p w14:paraId="7C2E6CC0" w14:textId="77777777" w:rsidR="00D736CA" w:rsidRPr="006D6CAA" w:rsidRDefault="00D736CA" w:rsidP="00D736CA">
            <w:pPr>
              <w:autoSpaceDE w:val="0"/>
              <w:autoSpaceDN w:val="0"/>
              <w:rPr>
                <w:rFonts w:asciiTheme="minorEastAsia" w:hAnsiTheme="minorEastAsia" w:cs="Times New Roman"/>
                <w:szCs w:val="21"/>
              </w:rPr>
            </w:pPr>
          </w:p>
        </w:tc>
        <w:tc>
          <w:tcPr>
            <w:tcW w:w="849" w:type="dxa"/>
            <w:shd w:val="clear" w:color="auto" w:fill="auto"/>
          </w:tcPr>
          <w:p w14:paraId="1C0F07A6" w14:textId="77777777" w:rsidR="00D736CA" w:rsidRPr="006D6CAA" w:rsidRDefault="00D736CA" w:rsidP="00D736CA">
            <w:pPr>
              <w:autoSpaceDE w:val="0"/>
              <w:autoSpaceDN w:val="0"/>
              <w:rPr>
                <w:rFonts w:asciiTheme="minorEastAsia" w:hAnsiTheme="minorEastAsia" w:cs="Times New Roman"/>
                <w:szCs w:val="21"/>
              </w:rPr>
            </w:pPr>
          </w:p>
        </w:tc>
      </w:tr>
      <w:tr w:rsidR="006D6CAA" w:rsidRPr="006D6CAA" w14:paraId="6133C7B8" w14:textId="77777777" w:rsidTr="00F66FA1">
        <w:tc>
          <w:tcPr>
            <w:tcW w:w="6297" w:type="dxa"/>
            <w:shd w:val="clear" w:color="auto" w:fill="auto"/>
          </w:tcPr>
          <w:p w14:paraId="68048903" w14:textId="22C45135" w:rsidR="00D736CA" w:rsidRPr="006D6CAA" w:rsidRDefault="00054469" w:rsidP="00D736CA">
            <w:pPr>
              <w:autoSpaceDE w:val="0"/>
              <w:autoSpaceDN w:val="0"/>
              <w:rPr>
                <w:rFonts w:asciiTheme="minorEastAsia" w:hAnsiTheme="minorEastAsia" w:cs="Times New Roman"/>
                <w:szCs w:val="21"/>
              </w:rPr>
            </w:pPr>
            <w:r w:rsidRPr="006D6CAA">
              <w:rPr>
                <w:rFonts w:asciiTheme="minorEastAsia" w:hAnsiTheme="minorEastAsia" w:hint="eastAsia"/>
              </w:rPr>
              <w:t>（</w:t>
            </w:r>
            <w:r w:rsidR="00D736CA" w:rsidRPr="006D6CAA">
              <w:rPr>
                <w:rFonts w:asciiTheme="minorEastAsia" w:hAnsiTheme="minorEastAsia"/>
              </w:rPr>
              <w:t>様式</w:t>
            </w:r>
            <w:r w:rsidR="00D736CA" w:rsidRPr="006D6CAA">
              <w:rPr>
                <w:rFonts w:asciiTheme="minorEastAsia" w:hAnsiTheme="minorEastAsia" w:hint="eastAsia"/>
              </w:rPr>
              <w:t>４-（３）-</w:t>
            </w:r>
            <w:r w:rsidR="00D736CA" w:rsidRPr="006D6CAA">
              <w:rPr>
                <w:rFonts w:asciiTheme="minorEastAsia" w:hAnsiTheme="minorEastAsia"/>
              </w:rPr>
              <w:t xml:space="preserve"> </w:t>
            </w:r>
            <w:r w:rsidRPr="006D6CAA">
              <w:rPr>
                <w:rFonts w:asciiTheme="minorEastAsia" w:hAnsiTheme="minorEastAsia" w:hint="eastAsia"/>
              </w:rPr>
              <w:t>⑭）</w:t>
            </w:r>
            <w:r w:rsidR="00D736CA" w:rsidRPr="006D6CAA">
              <w:rPr>
                <w:rFonts w:asciiTheme="minorEastAsia" w:hAnsiTheme="minorEastAsia" w:hint="eastAsia"/>
                <w:szCs w:val="21"/>
              </w:rPr>
              <w:t>建設工事計画及び施工監理方針</w:t>
            </w:r>
          </w:p>
        </w:tc>
        <w:tc>
          <w:tcPr>
            <w:tcW w:w="1066" w:type="dxa"/>
            <w:vMerge/>
            <w:shd w:val="clear" w:color="auto" w:fill="auto"/>
          </w:tcPr>
          <w:p w14:paraId="11091EAB" w14:textId="77777777" w:rsidR="00D736CA" w:rsidRPr="006D6CAA" w:rsidRDefault="00D736CA" w:rsidP="00D736CA">
            <w:pPr>
              <w:jc w:val="center"/>
              <w:rPr>
                <w:rFonts w:asciiTheme="minorEastAsia" w:hAnsiTheme="minorEastAsia" w:cs="Times New Roman"/>
                <w:szCs w:val="21"/>
              </w:rPr>
            </w:pPr>
          </w:p>
        </w:tc>
        <w:tc>
          <w:tcPr>
            <w:tcW w:w="848" w:type="dxa"/>
            <w:shd w:val="clear" w:color="auto" w:fill="auto"/>
          </w:tcPr>
          <w:p w14:paraId="25EA5326" w14:textId="77777777" w:rsidR="00D736CA" w:rsidRPr="006D6CAA" w:rsidRDefault="00D736CA" w:rsidP="00D736CA">
            <w:pPr>
              <w:autoSpaceDE w:val="0"/>
              <w:autoSpaceDN w:val="0"/>
              <w:rPr>
                <w:rFonts w:asciiTheme="minorEastAsia" w:hAnsiTheme="minorEastAsia" w:cs="Times New Roman"/>
                <w:szCs w:val="21"/>
              </w:rPr>
            </w:pPr>
          </w:p>
        </w:tc>
        <w:tc>
          <w:tcPr>
            <w:tcW w:w="849" w:type="dxa"/>
            <w:shd w:val="clear" w:color="auto" w:fill="auto"/>
          </w:tcPr>
          <w:p w14:paraId="2984A828" w14:textId="77777777" w:rsidR="00D736CA" w:rsidRPr="006D6CAA" w:rsidRDefault="00D736CA" w:rsidP="00D736CA">
            <w:pPr>
              <w:autoSpaceDE w:val="0"/>
              <w:autoSpaceDN w:val="0"/>
              <w:rPr>
                <w:rFonts w:asciiTheme="minorEastAsia" w:hAnsiTheme="minorEastAsia" w:cs="Times New Roman"/>
                <w:szCs w:val="21"/>
              </w:rPr>
            </w:pPr>
          </w:p>
        </w:tc>
      </w:tr>
      <w:tr w:rsidR="006D6CAA" w:rsidRPr="006D6CAA" w14:paraId="0751549C" w14:textId="77777777" w:rsidTr="00F66FA1">
        <w:tc>
          <w:tcPr>
            <w:tcW w:w="6297" w:type="dxa"/>
            <w:shd w:val="clear" w:color="auto" w:fill="auto"/>
          </w:tcPr>
          <w:p w14:paraId="1A81B8BC" w14:textId="16E53F04" w:rsidR="00D736CA" w:rsidRPr="006D6CAA" w:rsidRDefault="00054469" w:rsidP="00D736CA">
            <w:pPr>
              <w:autoSpaceDE w:val="0"/>
              <w:autoSpaceDN w:val="0"/>
              <w:rPr>
                <w:rFonts w:asciiTheme="minorEastAsia" w:hAnsiTheme="minorEastAsia" w:cs="Times New Roman"/>
                <w:szCs w:val="21"/>
              </w:rPr>
            </w:pPr>
            <w:r w:rsidRPr="006D6CAA">
              <w:rPr>
                <w:rFonts w:asciiTheme="minorEastAsia" w:hAnsiTheme="minorEastAsia" w:hint="eastAsia"/>
              </w:rPr>
              <w:t>（</w:t>
            </w:r>
            <w:r w:rsidR="00D736CA" w:rsidRPr="006D6CAA">
              <w:rPr>
                <w:rFonts w:asciiTheme="minorEastAsia" w:hAnsiTheme="minorEastAsia"/>
              </w:rPr>
              <w:t>様式</w:t>
            </w:r>
            <w:r w:rsidR="00D736CA" w:rsidRPr="006D6CAA">
              <w:rPr>
                <w:rFonts w:asciiTheme="minorEastAsia" w:hAnsiTheme="minorEastAsia" w:hint="eastAsia"/>
              </w:rPr>
              <w:t>４-（３）-</w:t>
            </w:r>
            <w:r w:rsidR="00D736CA" w:rsidRPr="006D6CAA">
              <w:rPr>
                <w:rFonts w:asciiTheme="minorEastAsia" w:hAnsiTheme="minorEastAsia"/>
              </w:rPr>
              <w:t xml:space="preserve"> </w:t>
            </w:r>
            <w:r w:rsidRPr="006D6CAA">
              <w:rPr>
                <w:rFonts w:asciiTheme="minorEastAsia" w:hAnsiTheme="minorEastAsia" w:hint="eastAsia"/>
              </w:rPr>
              <w:t>⑮）</w:t>
            </w:r>
            <w:r w:rsidR="00D736CA" w:rsidRPr="006D6CAA">
              <w:rPr>
                <w:rFonts w:asciiTheme="minorEastAsia" w:hAnsiTheme="minorEastAsia" w:hint="eastAsia"/>
                <w:szCs w:val="21"/>
              </w:rPr>
              <w:t>防災に資する対応策</w:t>
            </w:r>
          </w:p>
        </w:tc>
        <w:tc>
          <w:tcPr>
            <w:tcW w:w="1066" w:type="dxa"/>
            <w:vMerge/>
            <w:shd w:val="clear" w:color="auto" w:fill="auto"/>
          </w:tcPr>
          <w:p w14:paraId="7D98C46F" w14:textId="77777777" w:rsidR="00D736CA" w:rsidRPr="006D6CAA" w:rsidRDefault="00D736CA" w:rsidP="00D736CA">
            <w:pPr>
              <w:jc w:val="center"/>
              <w:rPr>
                <w:rFonts w:asciiTheme="minorEastAsia" w:hAnsiTheme="minorEastAsia" w:cs="Times New Roman"/>
                <w:szCs w:val="21"/>
              </w:rPr>
            </w:pPr>
          </w:p>
        </w:tc>
        <w:tc>
          <w:tcPr>
            <w:tcW w:w="848" w:type="dxa"/>
            <w:shd w:val="clear" w:color="auto" w:fill="auto"/>
          </w:tcPr>
          <w:p w14:paraId="68B4C2BE" w14:textId="77777777" w:rsidR="00D736CA" w:rsidRPr="006D6CAA" w:rsidRDefault="00D736CA" w:rsidP="00D736CA">
            <w:pPr>
              <w:autoSpaceDE w:val="0"/>
              <w:autoSpaceDN w:val="0"/>
              <w:rPr>
                <w:rFonts w:asciiTheme="minorEastAsia" w:hAnsiTheme="minorEastAsia" w:cs="Times New Roman"/>
                <w:szCs w:val="21"/>
              </w:rPr>
            </w:pPr>
          </w:p>
        </w:tc>
        <w:tc>
          <w:tcPr>
            <w:tcW w:w="849" w:type="dxa"/>
            <w:shd w:val="clear" w:color="auto" w:fill="auto"/>
          </w:tcPr>
          <w:p w14:paraId="799FECEE" w14:textId="77777777" w:rsidR="00D736CA" w:rsidRPr="006D6CAA" w:rsidRDefault="00D736CA" w:rsidP="00D736CA">
            <w:pPr>
              <w:autoSpaceDE w:val="0"/>
              <w:autoSpaceDN w:val="0"/>
              <w:rPr>
                <w:rFonts w:asciiTheme="minorEastAsia" w:hAnsiTheme="minorEastAsia" w:cs="Times New Roman"/>
                <w:szCs w:val="21"/>
              </w:rPr>
            </w:pPr>
          </w:p>
        </w:tc>
      </w:tr>
      <w:tr w:rsidR="006D6CAA" w:rsidRPr="006D6CAA" w14:paraId="41A58AAC" w14:textId="77777777" w:rsidTr="00F66FA1">
        <w:tc>
          <w:tcPr>
            <w:tcW w:w="6297" w:type="dxa"/>
            <w:shd w:val="clear" w:color="auto" w:fill="auto"/>
          </w:tcPr>
          <w:p w14:paraId="562798BF" w14:textId="12214C5C" w:rsidR="00D736CA" w:rsidRPr="006D6CAA" w:rsidRDefault="00054469" w:rsidP="00D736CA">
            <w:pPr>
              <w:autoSpaceDE w:val="0"/>
              <w:autoSpaceDN w:val="0"/>
              <w:rPr>
                <w:rFonts w:asciiTheme="minorEastAsia" w:hAnsiTheme="minorEastAsia" w:cs="Times New Roman"/>
                <w:szCs w:val="21"/>
              </w:rPr>
            </w:pPr>
            <w:r w:rsidRPr="006D6CAA">
              <w:rPr>
                <w:rFonts w:asciiTheme="minorEastAsia" w:hAnsiTheme="minorEastAsia" w:hint="eastAsia"/>
              </w:rPr>
              <w:t>（</w:t>
            </w:r>
            <w:r w:rsidR="00D736CA" w:rsidRPr="006D6CAA">
              <w:rPr>
                <w:rFonts w:asciiTheme="minorEastAsia" w:hAnsiTheme="minorEastAsia"/>
              </w:rPr>
              <w:t>様式</w:t>
            </w:r>
            <w:r w:rsidR="00D736CA" w:rsidRPr="006D6CAA">
              <w:rPr>
                <w:rFonts w:asciiTheme="minorEastAsia" w:hAnsiTheme="minorEastAsia" w:hint="eastAsia"/>
              </w:rPr>
              <w:t>４-（３）-</w:t>
            </w:r>
            <w:r w:rsidR="00D736CA" w:rsidRPr="006D6CAA">
              <w:rPr>
                <w:rFonts w:asciiTheme="minorEastAsia" w:hAnsiTheme="minorEastAsia"/>
              </w:rPr>
              <w:t xml:space="preserve"> </w:t>
            </w:r>
            <w:r w:rsidRPr="006D6CAA">
              <w:rPr>
                <w:rFonts w:asciiTheme="minorEastAsia" w:hAnsiTheme="minorEastAsia" w:hint="eastAsia"/>
              </w:rPr>
              <w:t>⑯）</w:t>
            </w:r>
            <w:r w:rsidR="00D736CA" w:rsidRPr="006D6CAA">
              <w:rPr>
                <w:rFonts w:asciiTheme="minorEastAsia" w:hAnsiTheme="minorEastAsia" w:hint="eastAsia"/>
              </w:rPr>
              <w:t>周辺環境への配慮</w:t>
            </w:r>
          </w:p>
        </w:tc>
        <w:tc>
          <w:tcPr>
            <w:tcW w:w="1066" w:type="dxa"/>
            <w:vMerge/>
            <w:shd w:val="clear" w:color="auto" w:fill="auto"/>
          </w:tcPr>
          <w:p w14:paraId="481BBA71" w14:textId="77777777" w:rsidR="00D736CA" w:rsidRPr="006D6CAA" w:rsidRDefault="00D736CA" w:rsidP="00D736CA">
            <w:pPr>
              <w:jc w:val="center"/>
              <w:rPr>
                <w:rFonts w:asciiTheme="minorEastAsia" w:hAnsiTheme="minorEastAsia" w:cs="Times New Roman"/>
                <w:szCs w:val="21"/>
              </w:rPr>
            </w:pPr>
          </w:p>
        </w:tc>
        <w:tc>
          <w:tcPr>
            <w:tcW w:w="848" w:type="dxa"/>
            <w:shd w:val="clear" w:color="auto" w:fill="auto"/>
          </w:tcPr>
          <w:p w14:paraId="6ACC5FD5" w14:textId="77777777" w:rsidR="00D736CA" w:rsidRPr="006D6CAA" w:rsidRDefault="00D736CA" w:rsidP="00D736CA">
            <w:pPr>
              <w:autoSpaceDE w:val="0"/>
              <w:autoSpaceDN w:val="0"/>
              <w:rPr>
                <w:rFonts w:asciiTheme="minorEastAsia" w:hAnsiTheme="minorEastAsia" w:cs="Times New Roman"/>
                <w:szCs w:val="21"/>
              </w:rPr>
            </w:pPr>
          </w:p>
        </w:tc>
        <w:tc>
          <w:tcPr>
            <w:tcW w:w="849" w:type="dxa"/>
            <w:shd w:val="clear" w:color="auto" w:fill="auto"/>
          </w:tcPr>
          <w:p w14:paraId="3D8565F7" w14:textId="77777777" w:rsidR="00D736CA" w:rsidRPr="006D6CAA" w:rsidRDefault="00D736CA" w:rsidP="00D736CA">
            <w:pPr>
              <w:autoSpaceDE w:val="0"/>
              <w:autoSpaceDN w:val="0"/>
              <w:rPr>
                <w:rFonts w:asciiTheme="minorEastAsia" w:hAnsiTheme="minorEastAsia" w:cs="Times New Roman"/>
                <w:szCs w:val="21"/>
              </w:rPr>
            </w:pPr>
          </w:p>
        </w:tc>
      </w:tr>
      <w:tr w:rsidR="006D6CAA" w:rsidRPr="006D6CAA" w14:paraId="514E50B9" w14:textId="77777777" w:rsidTr="00F66FA1">
        <w:tc>
          <w:tcPr>
            <w:tcW w:w="9060" w:type="dxa"/>
            <w:gridSpan w:val="4"/>
            <w:shd w:val="clear" w:color="auto" w:fill="auto"/>
          </w:tcPr>
          <w:p w14:paraId="6DAAECE0" w14:textId="53F90167" w:rsidR="00D736CA" w:rsidRPr="006D6CAA" w:rsidRDefault="00D736CA" w:rsidP="00533744">
            <w:pPr>
              <w:pStyle w:val="a3"/>
              <w:numPr>
                <w:ilvl w:val="0"/>
                <w:numId w:val="33"/>
              </w:numPr>
              <w:autoSpaceDE w:val="0"/>
              <w:autoSpaceDN w:val="0"/>
              <w:ind w:leftChars="0"/>
              <w:rPr>
                <w:rFonts w:asciiTheme="minorEastAsia" w:hAnsiTheme="minorEastAsia" w:cs="Times New Roman"/>
                <w:szCs w:val="21"/>
              </w:rPr>
            </w:pPr>
            <w:r w:rsidRPr="006D6CAA">
              <w:rPr>
                <w:rFonts w:asciiTheme="minorEastAsia" w:hAnsiTheme="minorEastAsia" w:cs="Times New Roman" w:hint="eastAsia"/>
                <w:szCs w:val="21"/>
              </w:rPr>
              <w:t>施設設計図面集</w:t>
            </w:r>
          </w:p>
        </w:tc>
      </w:tr>
      <w:tr w:rsidR="006D6CAA" w:rsidRPr="006D6CAA" w14:paraId="44ADE32C" w14:textId="77777777" w:rsidTr="00F66FA1">
        <w:tc>
          <w:tcPr>
            <w:tcW w:w="9060" w:type="dxa"/>
            <w:gridSpan w:val="4"/>
            <w:shd w:val="clear" w:color="auto" w:fill="auto"/>
          </w:tcPr>
          <w:p w14:paraId="0DF9D6B0" w14:textId="51468A21" w:rsidR="003D2A20" w:rsidRPr="006D6CAA" w:rsidRDefault="003D2A20" w:rsidP="00533744">
            <w:pPr>
              <w:autoSpaceDE w:val="0"/>
              <w:autoSpaceDN w:val="0"/>
              <w:rPr>
                <w:rFonts w:asciiTheme="minorEastAsia" w:hAnsiTheme="minorEastAsia" w:cs="Times New Roman"/>
                <w:szCs w:val="21"/>
              </w:rPr>
            </w:pPr>
            <w:r w:rsidRPr="006D6CAA">
              <w:rPr>
                <w:rFonts w:asciiTheme="minorEastAsia" w:hAnsiTheme="minorEastAsia" w:cs="Times New Roman" w:hint="eastAsia"/>
                <w:szCs w:val="21"/>
              </w:rPr>
              <w:t xml:space="preserve">　　発電計画の概要</w:t>
            </w:r>
          </w:p>
        </w:tc>
      </w:tr>
      <w:tr w:rsidR="006D6CAA" w:rsidRPr="006D6CAA" w14:paraId="733864E8" w14:textId="77777777" w:rsidTr="00F66FA1">
        <w:tc>
          <w:tcPr>
            <w:tcW w:w="6297" w:type="dxa"/>
            <w:shd w:val="clear" w:color="auto" w:fill="auto"/>
          </w:tcPr>
          <w:p w14:paraId="447BB315" w14:textId="299D4D38" w:rsidR="006E70A9" w:rsidRPr="006D6CAA" w:rsidRDefault="006E70A9" w:rsidP="006E70A9">
            <w:pPr>
              <w:autoSpaceDE w:val="0"/>
              <w:autoSpaceDN w:val="0"/>
              <w:rPr>
                <w:rFonts w:asciiTheme="minorEastAsia" w:hAnsiTheme="minorEastAsia" w:cs="Times New Roman"/>
                <w:szCs w:val="21"/>
              </w:rPr>
            </w:pPr>
            <w:r w:rsidRPr="006D6CAA">
              <w:rPr>
                <w:rFonts w:asciiTheme="minorEastAsia" w:hAnsiTheme="minorEastAsia" w:cs="Times New Roman" w:hint="eastAsia"/>
                <w:szCs w:val="21"/>
              </w:rPr>
              <w:t>（様式第</w:t>
            </w:r>
            <w:r w:rsidR="003D2A20" w:rsidRPr="006D6CAA">
              <w:rPr>
                <w:rFonts w:asciiTheme="minorEastAsia" w:hAnsiTheme="minorEastAsia" w:hint="eastAsia"/>
              </w:rPr>
              <w:t>４-（４）-①</w:t>
            </w:r>
            <w:r w:rsidRPr="006D6CAA">
              <w:rPr>
                <w:rFonts w:asciiTheme="minorEastAsia" w:hAnsiTheme="minorEastAsia" w:cs="Times New Roman" w:hint="eastAsia"/>
                <w:szCs w:val="21"/>
              </w:rPr>
              <w:t>号）</w:t>
            </w:r>
            <w:r w:rsidR="003D2A20" w:rsidRPr="006D6CAA">
              <w:rPr>
                <w:rFonts w:asciiTheme="minorEastAsia" w:hAnsiTheme="minorEastAsia" w:hint="eastAsia"/>
              </w:rPr>
              <w:t>発電諸元</w:t>
            </w:r>
          </w:p>
        </w:tc>
        <w:tc>
          <w:tcPr>
            <w:tcW w:w="1066" w:type="dxa"/>
            <w:shd w:val="clear" w:color="auto" w:fill="auto"/>
            <w:vAlign w:val="center"/>
          </w:tcPr>
          <w:p w14:paraId="7317F1E5" w14:textId="67E996E4" w:rsidR="006E70A9" w:rsidRPr="006D6CAA" w:rsidRDefault="003D2A20" w:rsidP="006E70A9">
            <w:pPr>
              <w:autoSpaceDE w:val="0"/>
              <w:autoSpaceDN w:val="0"/>
              <w:jc w:val="center"/>
              <w:rPr>
                <w:rFonts w:asciiTheme="minorEastAsia" w:hAnsiTheme="minorEastAsia" w:cs="Times New Roman"/>
                <w:szCs w:val="21"/>
              </w:rPr>
            </w:pPr>
            <w:r w:rsidRPr="006D6CAA">
              <w:rPr>
                <w:rFonts w:asciiTheme="minorEastAsia" w:hAnsiTheme="minorEastAsia" w:cs="Times New Roman" w:hint="eastAsia"/>
                <w:szCs w:val="21"/>
              </w:rPr>
              <w:t>１２部</w:t>
            </w:r>
          </w:p>
        </w:tc>
        <w:tc>
          <w:tcPr>
            <w:tcW w:w="848" w:type="dxa"/>
            <w:shd w:val="clear" w:color="auto" w:fill="auto"/>
          </w:tcPr>
          <w:p w14:paraId="78A7D639" w14:textId="77777777" w:rsidR="006E70A9" w:rsidRPr="006D6CAA" w:rsidRDefault="006E70A9" w:rsidP="006E70A9">
            <w:pPr>
              <w:autoSpaceDE w:val="0"/>
              <w:autoSpaceDN w:val="0"/>
              <w:rPr>
                <w:rFonts w:asciiTheme="minorEastAsia" w:hAnsiTheme="minorEastAsia" w:cs="Times New Roman"/>
                <w:szCs w:val="21"/>
              </w:rPr>
            </w:pPr>
          </w:p>
        </w:tc>
        <w:tc>
          <w:tcPr>
            <w:tcW w:w="849" w:type="dxa"/>
            <w:shd w:val="clear" w:color="auto" w:fill="auto"/>
          </w:tcPr>
          <w:p w14:paraId="59D2489C" w14:textId="77777777" w:rsidR="006E70A9" w:rsidRPr="006D6CAA" w:rsidRDefault="006E70A9" w:rsidP="006E70A9">
            <w:pPr>
              <w:autoSpaceDE w:val="0"/>
              <w:autoSpaceDN w:val="0"/>
              <w:rPr>
                <w:rFonts w:asciiTheme="minorEastAsia" w:hAnsiTheme="minorEastAsia" w:cs="Times New Roman"/>
                <w:szCs w:val="21"/>
              </w:rPr>
            </w:pPr>
          </w:p>
        </w:tc>
      </w:tr>
      <w:tr w:rsidR="006D6CAA" w:rsidRPr="006D6CAA" w14:paraId="1B42E8EE" w14:textId="77777777" w:rsidTr="00F66FA1">
        <w:tc>
          <w:tcPr>
            <w:tcW w:w="9060" w:type="dxa"/>
            <w:gridSpan w:val="4"/>
            <w:shd w:val="clear" w:color="auto" w:fill="auto"/>
            <w:vAlign w:val="center"/>
          </w:tcPr>
          <w:p w14:paraId="5C21E45F" w14:textId="074E97BA" w:rsidR="006E70A9" w:rsidRPr="006D6CAA" w:rsidRDefault="003D2A20" w:rsidP="00533744">
            <w:pPr>
              <w:autoSpaceDE w:val="0"/>
              <w:autoSpaceDN w:val="0"/>
              <w:ind w:firstLineChars="200" w:firstLine="420"/>
              <w:rPr>
                <w:rFonts w:asciiTheme="minorEastAsia" w:hAnsiTheme="minorEastAsia" w:cs="Times New Roman"/>
                <w:szCs w:val="21"/>
              </w:rPr>
            </w:pPr>
            <w:r w:rsidRPr="006D6CAA">
              <w:rPr>
                <w:rFonts w:asciiTheme="minorEastAsia" w:hAnsiTheme="minorEastAsia" w:cs="Times New Roman" w:hint="eastAsia"/>
                <w:szCs w:val="21"/>
              </w:rPr>
              <w:t>基本図面（土木・建築）</w:t>
            </w:r>
          </w:p>
        </w:tc>
      </w:tr>
      <w:tr w:rsidR="006D6CAA" w:rsidRPr="006D6CAA" w14:paraId="10956882" w14:textId="77777777" w:rsidTr="00F66FA1">
        <w:tc>
          <w:tcPr>
            <w:tcW w:w="6297" w:type="dxa"/>
            <w:shd w:val="clear" w:color="auto" w:fill="auto"/>
          </w:tcPr>
          <w:p w14:paraId="70EEB2D2" w14:textId="26806A12" w:rsidR="00533744" w:rsidRPr="006D6CAA" w:rsidRDefault="00533744" w:rsidP="006E70A9">
            <w:pPr>
              <w:autoSpaceDE w:val="0"/>
              <w:autoSpaceDN w:val="0"/>
              <w:rPr>
                <w:rFonts w:asciiTheme="minorEastAsia" w:hAnsiTheme="minorEastAsia" w:cs="Times New Roman"/>
                <w:szCs w:val="21"/>
              </w:rPr>
            </w:pPr>
            <w:r w:rsidRPr="006D6CAA">
              <w:rPr>
                <w:rFonts w:asciiTheme="minorEastAsia" w:hAnsiTheme="minorEastAsia" w:cs="Times New Roman" w:hint="eastAsia"/>
                <w:szCs w:val="21"/>
              </w:rPr>
              <w:t>（様式第</w:t>
            </w:r>
            <w:r w:rsidRPr="006D6CAA">
              <w:rPr>
                <w:rFonts w:asciiTheme="minorEastAsia" w:hAnsiTheme="minorEastAsia" w:hint="eastAsia"/>
              </w:rPr>
              <w:t>４-（４）-②</w:t>
            </w:r>
            <w:r w:rsidRPr="006D6CAA">
              <w:rPr>
                <w:rFonts w:asciiTheme="minorEastAsia" w:hAnsiTheme="minorEastAsia" w:cs="Times New Roman" w:hint="eastAsia"/>
                <w:szCs w:val="21"/>
              </w:rPr>
              <w:t>号）</w:t>
            </w:r>
            <w:r w:rsidRPr="006D6CAA">
              <w:rPr>
                <w:rFonts w:asciiTheme="minorEastAsia" w:hAnsiTheme="minorEastAsia" w:hint="eastAsia"/>
              </w:rPr>
              <w:t>位置図</w:t>
            </w:r>
          </w:p>
        </w:tc>
        <w:tc>
          <w:tcPr>
            <w:tcW w:w="1066" w:type="dxa"/>
            <w:vMerge w:val="restart"/>
            <w:shd w:val="clear" w:color="auto" w:fill="auto"/>
            <w:vAlign w:val="center"/>
          </w:tcPr>
          <w:p w14:paraId="47162BA8" w14:textId="4029AA70" w:rsidR="00533744" w:rsidRPr="006D6CAA" w:rsidRDefault="00533744" w:rsidP="006E70A9">
            <w:pPr>
              <w:autoSpaceDE w:val="0"/>
              <w:autoSpaceDN w:val="0"/>
              <w:jc w:val="center"/>
              <w:rPr>
                <w:rFonts w:asciiTheme="minorEastAsia" w:hAnsiTheme="minorEastAsia" w:cs="Times New Roman"/>
                <w:szCs w:val="21"/>
              </w:rPr>
            </w:pPr>
            <w:r w:rsidRPr="006D6CAA">
              <w:rPr>
                <w:rFonts w:asciiTheme="minorEastAsia" w:hAnsiTheme="minorEastAsia" w:cs="Times New Roman" w:hint="eastAsia"/>
                <w:szCs w:val="21"/>
              </w:rPr>
              <w:t>１２部</w:t>
            </w:r>
          </w:p>
        </w:tc>
        <w:tc>
          <w:tcPr>
            <w:tcW w:w="848" w:type="dxa"/>
            <w:shd w:val="clear" w:color="auto" w:fill="auto"/>
          </w:tcPr>
          <w:p w14:paraId="38959BE8" w14:textId="77777777" w:rsidR="00533744" w:rsidRPr="006D6CAA" w:rsidRDefault="00533744" w:rsidP="006E70A9">
            <w:pPr>
              <w:autoSpaceDE w:val="0"/>
              <w:autoSpaceDN w:val="0"/>
              <w:rPr>
                <w:rFonts w:asciiTheme="minorEastAsia" w:hAnsiTheme="minorEastAsia" w:cs="Times New Roman"/>
                <w:szCs w:val="21"/>
              </w:rPr>
            </w:pPr>
          </w:p>
        </w:tc>
        <w:tc>
          <w:tcPr>
            <w:tcW w:w="849" w:type="dxa"/>
            <w:shd w:val="clear" w:color="auto" w:fill="auto"/>
          </w:tcPr>
          <w:p w14:paraId="5E8ADEE2" w14:textId="77777777" w:rsidR="00533744" w:rsidRPr="006D6CAA" w:rsidRDefault="00533744" w:rsidP="006E70A9">
            <w:pPr>
              <w:autoSpaceDE w:val="0"/>
              <w:autoSpaceDN w:val="0"/>
              <w:rPr>
                <w:rFonts w:asciiTheme="minorEastAsia" w:hAnsiTheme="minorEastAsia" w:cs="Times New Roman"/>
                <w:szCs w:val="21"/>
              </w:rPr>
            </w:pPr>
          </w:p>
        </w:tc>
      </w:tr>
      <w:tr w:rsidR="006D6CAA" w:rsidRPr="006D6CAA" w14:paraId="53C1C2ED" w14:textId="77777777" w:rsidTr="00F66FA1">
        <w:tc>
          <w:tcPr>
            <w:tcW w:w="6297" w:type="dxa"/>
            <w:shd w:val="clear" w:color="auto" w:fill="auto"/>
          </w:tcPr>
          <w:p w14:paraId="4ED705FD" w14:textId="27808681" w:rsidR="00533744" w:rsidRPr="006D6CAA" w:rsidRDefault="00533744" w:rsidP="006E70A9">
            <w:pPr>
              <w:autoSpaceDE w:val="0"/>
              <w:autoSpaceDN w:val="0"/>
              <w:rPr>
                <w:rFonts w:asciiTheme="minorEastAsia" w:hAnsiTheme="minorEastAsia" w:cs="Times New Roman"/>
                <w:szCs w:val="21"/>
              </w:rPr>
            </w:pPr>
            <w:r w:rsidRPr="006D6CAA">
              <w:rPr>
                <w:rFonts w:asciiTheme="minorEastAsia" w:hAnsiTheme="minorEastAsia" w:cs="Times New Roman" w:hint="eastAsia"/>
                <w:szCs w:val="21"/>
              </w:rPr>
              <w:t>（様式第</w:t>
            </w:r>
            <w:r w:rsidRPr="006D6CAA">
              <w:rPr>
                <w:rFonts w:asciiTheme="minorEastAsia" w:hAnsiTheme="minorEastAsia" w:hint="eastAsia"/>
              </w:rPr>
              <w:t>４-（４）-③</w:t>
            </w:r>
            <w:r w:rsidRPr="006D6CAA">
              <w:rPr>
                <w:rFonts w:asciiTheme="minorEastAsia" w:hAnsiTheme="minorEastAsia" w:cs="Times New Roman" w:hint="eastAsia"/>
                <w:szCs w:val="21"/>
              </w:rPr>
              <w:t>号）</w:t>
            </w:r>
            <w:r w:rsidRPr="006D6CAA">
              <w:rPr>
                <w:rFonts w:asciiTheme="minorEastAsia" w:hAnsiTheme="minorEastAsia" w:hint="eastAsia"/>
              </w:rPr>
              <w:t>平面図</w:t>
            </w:r>
          </w:p>
        </w:tc>
        <w:tc>
          <w:tcPr>
            <w:tcW w:w="1066" w:type="dxa"/>
            <w:vMerge/>
            <w:shd w:val="clear" w:color="auto" w:fill="auto"/>
          </w:tcPr>
          <w:p w14:paraId="2A0D8EAF" w14:textId="77777777" w:rsidR="00533744" w:rsidRPr="006D6CAA" w:rsidRDefault="00533744" w:rsidP="006E70A9">
            <w:pPr>
              <w:jc w:val="center"/>
              <w:rPr>
                <w:rFonts w:asciiTheme="minorEastAsia" w:hAnsiTheme="minorEastAsia" w:cs="Times New Roman"/>
                <w:szCs w:val="21"/>
              </w:rPr>
            </w:pPr>
          </w:p>
        </w:tc>
        <w:tc>
          <w:tcPr>
            <w:tcW w:w="848" w:type="dxa"/>
            <w:shd w:val="clear" w:color="auto" w:fill="auto"/>
          </w:tcPr>
          <w:p w14:paraId="652785E5" w14:textId="77777777" w:rsidR="00533744" w:rsidRPr="006D6CAA" w:rsidRDefault="00533744" w:rsidP="006E70A9">
            <w:pPr>
              <w:autoSpaceDE w:val="0"/>
              <w:autoSpaceDN w:val="0"/>
              <w:rPr>
                <w:rFonts w:asciiTheme="minorEastAsia" w:hAnsiTheme="minorEastAsia" w:cs="Times New Roman"/>
                <w:szCs w:val="21"/>
              </w:rPr>
            </w:pPr>
          </w:p>
        </w:tc>
        <w:tc>
          <w:tcPr>
            <w:tcW w:w="849" w:type="dxa"/>
            <w:shd w:val="clear" w:color="auto" w:fill="auto"/>
          </w:tcPr>
          <w:p w14:paraId="3848967B" w14:textId="77777777" w:rsidR="00533744" w:rsidRPr="006D6CAA" w:rsidRDefault="00533744" w:rsidP="006E70A9">
            <w:pPr>
              <w:autoSpaceDE w:val="0"/>
              <w:autoSpaceDN w:val="0"/>
              <w:rPr>
                <w:rFonts w:asciiTheme="minorEastAsia" w:hAnsiTheme="minorEastAsia" w:cs="Times New Roman"/>
                <w:szCs w:val="21"/>
              </w:rPr>
            </w:pPr>
          </w:p>
        </w:tc>
      </w:tr>
      <w:tr w:rsidR="006D6CAA" w:rsidRPr="006D6CAA" w14:paraId="17729B8E" w14:textId="77777777" w:rsidTr="00F66FA1">
        <w:tc>
          <w:tcPr>
            <w:tcW w:w="6297" w:type="dxa"/>
            <w:shd w:val="clear" w:color="auto" w:fill="auto"/>
          </w:tcPr>
          <w:p w14:paraId="4B5FDA8F" w14:textId="03022976" w:rsidR="00533744" w:rsidRPr="006D6CAA" w:rsidRDefault="00533744" w:rsidP="006E70A9">
            <w:pPr>
              <w:autoSpaceDE w:val="0"/>
              <w:autoSpaceDN w:val="0"/>
              <w:rPr>
                <w:rFonts w:asciiTheme="minorEastAsia" w:hAnsiTheme="minorEastAsia" w:cs="Times New Roman"/>
                <w:szCs w:val="21"/>
              </w:rPr>
            </w:pPr>
            <w:r w:rsidRPr="006D6CAA">
              <w:rPr>
                <w:rFonts w:asciiTheme="minorEastAsia" w:hAnsiTheme="minorEastAsia" w:cs="Times New Roman" w:hint="eastAsia"/>
                <w:szCs w:val="21"/>
              </w:rPr>
              <w:t>（様式第</w:t>
            </w:r>
            <w:r w:rsidRPr="006D6CAA">
              <w:rPr>
                <w:rFonts w:asciiTheme="minorEastAsia" w:hAnsiTheme="minorEastAsia" w:hint="eastAsia"/>
              </w:rPr>
              <w:t>４-（４）-④</w:t>
            </w:r>
            <w:r w:rsidRPr="006D6CAA">
              <w:rPr>
                <w:rFonts w:asciiTheme="minorEastAsia" w:hAnsiTheme="minorEastAsia" w:cs="Times New Roman" w:hint="eastAsia"/>
                <w:szCs w:val="21"/>
              </w:rPr>
              <w:t>号）</w:t>
            </w:r>
            <w:r w:rsidRPr="006D6CAA">
              <w:rPr>
                <w:rFonts w:asciiTheme="minorEastAsia" w:hAnsiTheme="minorEastAsia" w:hint="eastAsia"/>
              </w:rPr>
              <w:t>断面図</w:t>
            </w:r>
          </w:p>
        </w:tc>
        <w:tc>
          <w:tcPr>
            <w:tcW w:w="1066" w:type="dxa"/>
            <w:vMerge/>
            <w:shd w:val="clear" w:color="auto" w:fill="auto"/>
          </w:tcPr>
          <w:p w14:paraId="37507F55" w14:textId="77777777" w:rsidR="00533744" w:rsidRPr="006D6CAA" w:rsidRDefault="00533744" w:rsidP="006E70A9">
            <w:pPr>
              <w:jc w:val="center"/>
              <w:rPr>
                <w:rFonts w:asciiTheme="minorEastAsia" w:hAnsiTheme="minorEastAsia" w:cs="Times New Roman"/>
                <w:szCs w:val="21"/>
              </w:rPr>
            </w:pPr>
          </w:p>
        </w:tc>
        <w:tc>
          <w:tcPr>
            <w:tcW w:w="848" w:type="dxa"/>
            <w:shd w:val="clear" w:color="auto" w:fill="auto"/>
          </w:tcPr>
          <w:p w14:paraId="2631C27D" w14:textId="77777777" w:rsidR="00533744" w:rsidRPr="006D6CAA" w:rsidRDefault="00533744" w:rsidP="006E70A9">
            <w:pPr>
              <w:autoSpaceDE w:val="0"/>
              <w:autoSpaceDN w:val="0"/>
              <w:rPr>
                <w:rFonts w:asciiTheme="minorEastAsia" w:hAnsiTheme="minorEastAsia" w:cs="Times New Roman"/>
                <w:szCs w:val="21"/>
              </w:rPr>
            </w:pPr>
          </w:p>
        </w:tc>
        <w:tc>
          <w:tcPr>
            <w:tcW w:w="849" w:type="dxa"/>
            <w:shd w:val="clear" w:color="auto" w:fill="auto"/>
          </w:tcPr>
          <w:p w14:paraId="5DFEEA62" w14:textId="77777777" w:rsidR="00533744" w:rsidRPr="006D6CAA" w:rsidRDefault="00533744" w:rsidP="006E70A9">
            <w:pPr>
              <w:autoSpaceDE w:val="0"/>
              <w:autoSpaceDN w:val="0"/>
              <w:rPr>
                <w:rFonts w:asciiTheme="minorEastAsia" w:hAnsiTheme="minorEastAsia" w:cs="Times New Roman"/>
                <w:szCs w:val="21"/>
              </w:rPr>
            </w:pPr>
          </w:p>
        </w:tc>
      </w:tr>
      <w:tr w:rsidR="006D6CAA" w:rsidRPr="006D6CAA" w14:paraId="09557DEE" w14:textId="77777777" w:rsidTr="00F66FA1">
        <w:tc>
          <w:tcPr>
            <w:tcW w:w="6297" w:type="dxa"/>
            <w:shd w:val="clear" w:color="auto" w:fill="auto"/>
          </w:tcPr>
          <w:p w14:paraId="73ED3A71" w14:textId="568B6C6B" w:rsidR="00533744" w:rsidRPr="006D6CAA" w:rsidRDefault="00533744" w:rsidP="003D2A20">
            <w:pPr>
              <w:autoSpaceDE w:val="0"/>
              <w:autoSpaceDN w:val="0"/>
              <w:rPr>
                <w:rFonts w:asciiTheme="minorEastAsia" w:hAnsiTheme="minorEastAsia" w:cs="Times New Roman"/>
                <w:szCs w:val="21"/>
              </w:rPr>
            </w:pPr>
            <w:r w:rsidRPr="006D6CAA">
              <w:rPr>
                <w:rFonts w:asciiTheme="minorEastAsia" w:hAnsiTheme="minorEastAsia" w:cs="Times New Roman" w:hint="eastAsia"/>
                <w:szCs w:val="21"/>
              </w:rPr>
              <w:t>（様式第</w:t>
            </w:r>
            <w:r w:rsidRPr="006D6CAA">
              <w:rPr>
                <w:rFonts w:asciiTheme="minorEastAsia" w:hAnsiTheme="minorEastAsia" w:hint="eastAsia"/>
              </w:rPr>
              <w:t>４-（４）-⑤</w:t>
            </w:r>
            <w:r w:rsidRPr="006D6CAA">
              <w:rPr>
                <w:rFonts w:asciiTheme="minorEastAsia" w:hAnsiTheme="minorEastAsia" w:cs="Times New Roman" w:hint="eastAsia"/>
                <w:szCs w:val="21"/>
              </w:rPr>
              <w:t>号）</w:t>
            </w:r>
            <w:r w:rsidRPr="006D6CAA">
              <w:rPr>
                <w:rFonts w:asciiTheme="minorEastAsia" w:hAnsiTheme="minorEastAsia" w:hint="eastAsia"/>
              </w:rPr>
              <w:t>構造図</w:t>
            </w:r>
          </w:p>
        </w:tc>
        <w:tc>
          <w:tcPr>
            <w:tcW w:w="1066" w:type="dxa"/>
            <w:vMerge/>
            <w:shd w:val="clear" w:color="auto" w:fill="auto"/>
          </w:tcPr>
          <w:p w14:paraId="6EE7EB26" w14:textId="77777777" w:rsidR="00533744" w:rsidRPr="006D6CAA" w:rsidRDefault="00533744" w:rsidP="003D2A20">
            <w:pPr>
              <w:jc w:val="center"/>
              <w:rPr>
                <w:rFonts w:asciiTheme="minorEastAsia" w:hAnsiTheme="minorEastAsia" w:cs="Times New Roman"/>
                <w:szCs w:val="21"/>
              </w:rPr>
            </w:pPr>
          </w:p>
        </w:tc>
        <w:tc>
          <w:tcPr>
            <w:tcW w:w="848" w:type="dxa"/>
            <w:shd w:val="clear" w:color="auto" w:fill="auto"/>
          </w:tcPr>
          <w:p w14:paraId="5234F26F" w14:textId="77777777" w:rsidR="00533744" w:rsidRPr="006D6CAA" w:rsidRDefault="00533744" w:rsidP="003D2A20">
            <w:pPr>
              <w:autoSpaceDE w:val="0"/>
              <w:autoSpaceDN w:val="0"/>
              <w:rPr>
                <w:rFonts w:asciiTheme="minorEastAsia" w:hAnsiTheme="minorEastAsia" w:cs="Times New Roman"/>
                <w:szCs w:val="21"/>
              </w:rPr>
            </w:pPr>
          </w:p>
        </w:tc>
        <w:tc>
          <w:tcPr>
            <w:tcW w:w="849" w:type="dxa"/>
            <w:shd w:val="clear" w:color="auto" w:fill="auto"/>
          </w:tcPr>
          <w:p w14:paraId="5445803D" w14:textId="77777777" w:rsidR="00533744" w:rsidRPr="006D6CAA" w:rsidRDefault="00533744" w:rsidP="003D2A20">
            <w:pPr>
              <w:autoSpaceDE w:val="0"/>
              <w:autoSpaceDN w:val="0"/>
              <w:rPr>
                <w:rFonts w:asciiTheme="minorEastAsia" w:hAnsiTheme="minorEastAsia" w:cs="Times New Roman"/>
                <w:szCs w:val="21"/>
              </w:rPr>
            </w:pPr>
          </w:p>
        </w:tc>
      </w:tr>
      <w:tr w:rsidR="006D6CAA" w:rsidRPr="006D6CAA" w14:paraId="45D10E33" w14:textId="77777777" w:rsidTr="00F66FA1">
        <w:tc>
          <w:tcPr>
            <w:tcW w:w="6297" w:type="dxa"/>
            <w:shd w:val="clear" w:color="auto" w:fill="auto"/>
          </w:tcPr>
          <w:p w14:paraId="25A3581A" w14:textId="2D89F863" w:rsidR="00533744" w:rsidRPr="006D6CAA" w:rsidRDefault="00533744" w:rsidP="003D2A20">
            <w:pPr>
              <w:autoSpaceDE w:val="0"/>
              <w:autoSpaceDN w:val="0"/>
              <w:rPr>
                <w:rFonts w:asciiTheme="minorEastAsia" w:hAnsiTheme="minorEastAsia" w:cs="Times New Roman"/>
                <w:szCs w:val="21"/>
              </w:rPr>
            </w:pPr>
            <w:r w:rsidRPr="006D6CAA">
              <w:rPr>
                <w:rFonts w:asciiTheme="minorEastAsia" w:hAnsiTheme="minorEastAsia" w:cs="Times New Roman" w:hint="eastAsia"/>
                <w:szCs w:val="21"/>
              </w:rPr>
              <w:t>（様式第</w:t>
            </w:r>
            <w:r w:rsidRPr="006D6CAA">
              <w:rPr>
                <w:rFonts w:asciiTheme="minorEastAsia" w:hAnsiTheme="minorEastAsia" w:hint="eastAsia"/>
              </w:rPr>
              <w:t>４-（４）-⑥</w:t>
            </w:r>
            <w:r w:rsidRPr="006D6CAA">
              <w:rPr>
                <w:rFonts w:asciiTheme="minorEastAsia" w:hAnsiTheme="minorEastAsia" w:cs="Times New Roman" w:hint="eastAsia"/>
                <w:szCs w:val="21"/>
              </w:rPr>
              <w:t>号）</w:t>
            </w:r>
            <w:r w:rsidRPr="006D6CAA">
              <w:rPr>
                <w:rFonts w:asciiTheme="minorEastAsia" w:hAnsiTheme="minorEastAsia" w:hint="eastAsia"/>
              </w:rPr>
              <w:t>仮設計画図</w:t>
            </w:r>
          </w:p>
        </w:tc>
        <w:tc>
          <w:tcPr>
            <w:tcW w:w="1066" w:type="dxa"/>
            <w:vMerge/>
            <w:shd w:val="clear" w:color="auto" w:fill="auto"/>
          </w:tcPr>
          <w:p w14:paraId="06779618" w14:textId="77777777" w:rsidR="00533744" w:rsidRPr="006D6CAA" w:rsidRDefault="00533744" w:rsidP="003D2A20">
            <w:pPr>
              <w:jc w:val="center"/>
              <w:rPr>
                <w:rFonts w:asciiTheme="minorEastAsia" w:hAnsiTheme="minorEastAsia" w:cs="Times New Roman"/>
                <w:szCs w:val="21"/>
              </w:rPr>
            </w:pPr>
          </w:p>
        </w:tc>
        <w:tc>
          <w:tcPr>
            <w:tcW w:w="848" w:type="dxa"/>
            <w:shd w:val="clear" w:color="auto" w:fill="auto"/>
          </w:tcPr>
          <w:p w14:paraId="34C5D67C" w14:textId="77777777" w:rsidR="00533744" w:rsidRPr="006D6CAA" w:rsidRDefault="00533744" w:rsidP="003D2A20">
            <w:pPr>
              <w:autoSpaceDE w:val="0"/>
              <w:autoSpaceDN w:val="0"/>
              <w:rPr>
                <w:rFonts w:asciiTheme="minorEastAsia" w:hAnsiTheme="minorEastAsia" w:cs="Times New Roman"/>
                <w:szCs w:val="21"/>
              </w:rPr>
            </w:pPr>
          </w:p>
        </w:tc>
        <w:tc>
          <w:tcPr>
            <w:tcW w:w="849" w:type="dxa"/>
            <w:shd w:val="clear" w:color="auto" w:fill="auto"/>
          </w:tcPr>
          <w:p w14:paraId="24C21CA1" w14:textId="77777777" w:rsidR="00533744" w:rsidRPr="006D6CAA" w:rsidRDefault="00533744" w:rsidP="003D2A20">
            <w:pPr>
              <w:autoSpaceDE w:val="0"/>
              <w:autoSpaceDN w:val="0"/>
              <w:rPr>
                <w:rFonts w:asciiTheme="minorEastAsia" w:hAnsiTheme="minorEastAsia" w:cs="Times New Roman"/>
                <w:szCs w:val="21"/>
              </w:rPr>
            </w:pPr>
          </w:p>
        </w:tc>
      </w:tr>
      <w:tr w:rsidR="006D6CAA" w:rsidRPr="006D6CAA" w14:paraId="2B286417" w14:textId="77777777" w:rsidTr="00F66FA1">
        <w:tc>
          <w:tcPr>
            <w:tcW w:w="9060" w:type="dxa"/>
            <w:gridSpan w:val="4"/>
            <w:shd w:val="clear" w:color="auto" w:fill="auto"/>
            <w:vAlign w:val="center"/>
          </w:tcPr>
          <w:p w14:paraId="22C643EB" w14:textId="04FD4267" w:rsidR="003D2A20" w:rsidRPr="006D6CAA" w:rsidRDefault="003D2A20" w:rsidP="00533744">
            <w:pPr>
              <w:autoSpaceDE w:val="0"/>
              <w:autoSpaceDN w:val="0"/>
              <w:ind w:firstLineChars="200" w:firstLine="420"/>
              <w:rPr>
                <w:rFonts w:asciiTheme="minorEastAsia" w:hAnsiTheme="minorEastAsia" w:cs="Times New Roman"/>
                <w:szCs w:val="21"/>
              </w:rPr>
            </w:pPr>
            <w:r w:rsidRPr="006D6CAA">
              <w:rPr>
                <w:rFonts w:asciiTheme="minorEastAsia" w:hAnsiTheme="minorEastAsia" w:cs="Times New Roman" w:hint="eastAsia"/>
                <w:szCs w:val="21"/>
              </w:rPr>
              <w:t>基本図面（水車発電機）</w:t>
            </w:r>
          </w:p>
        </w:tc>
      </w:tr>
      <w:tr w:rsidR="006D6CAA" w:rsidRPr="006D6CAA" w14:paraId="7209CD05" w14:textId="77777777" w:rsidTr="00F66FA1">
        <w:tc>
          <w:tcPr>
            <w:tcW w:w="6297" w:type="dxa"/>
            <w:shd w:val="clear" w:color="auto" w:fill="auto"/>
            <w:vAlign w:val="center"/>
          </w:tcPr>
          <w:p w14:paraId="47949867" w14:textId="6D00B565" w:rsidR="003D2A20" w:rsidRPr="006D6CAA" w:rsidRDefault="003D2A20" w:rsidP="003D2A20">
            <w:pPr>
              <w:rPr>
                <w:rFonts w:asciiTheme="minorEastAsia" w:hAnsiTheme="minorEastAsia" w:cs="Meiryo UI"/>
                <w:szCs w:val="21"/>
              </w:rPr>
            </w:pPr>
            <w:r w:rsidRPr="006D6CAA">
              <w:rPr>
                <w:rFonts w:asciiTheme="minorEastAsia" w:hAnsiTheme="minorEastAsia" w:cs="Times New Roman" w:hint="eastAsia"/>
                <w:szCs w:val="21"/>
              </w:rPr>
              <w:t>（様式第</w:t>
            </w:r>
            <w:r w:rsidRPr="006D6CAA">
              <w:rPr>
                <w:rFonts w:asciiTheme="minorEastAsia" w:hAnsiTheme="minorEastAsia" w:hint="eastAsia"/>
              </w:rPr>
              <w:t>４-（４）-⑦</w:t>
            </w:r>
            <w:r w:rsidRPr="006D6CAA">
              <w:rPr>
                <w:rFonts w:asciiTheme="minorEastAsia" w:hAnsiTheme="minorEastAsia" w:cs="Times New Roman" w:hint="eastAsia"/>
                <w:szCs w:val="21"/>
              </w:rPr>
              <w:t>号）</w:t>
            </w:r>
            <w:r w:rsidRPr="006D6CAA">
              <w:rPr>
                <w:rFonts w:asciiTheme="minorEastAsia" w:hAnsiTheme="minorEastAsia" w:cs="Meiryo UI" w:hint="eastAsia"/>
                <w:szCs w:val="21"/>
              </w:rPr>
              <w:t>外形図</w:t>
            </w:r>
          </w:p>
        </w:tc>
        <w:tc>
          <w:tcPr>
            <w:tcW w:w="1066" w:type="dxa"/>
            <w:vMerge w:val="restart"/>
            <w:shd w:val="clear" w:color="auto" w:fill="auto"/>
            <w:vAlign w:val="center"/>
          </w:tcPr>
          <w:p w14:paraId="767E3980" w14:textId="3BB1C841" w:rsidR="003D2A20" w:rsidRPr="006D6CAA" w:rsidRDefault="003D2A20" w:rsidP="003D2A20">
            <w:pPr>
              <w:autoSpaceDE w:val="0"/>
              <w:autoSpaceDN w:val="0"/>
              <w:jc w:val="center"/>
              <w:rPr>
                <w:rFonts w:asciiTheme="minorEastAsia" w:hAnsiTheme="minorEastAsia" w:cs="Times New Roman"/>
                <w:szCs w:val="21"/>
              </w:rPr>
            </w:pPr>
            <w:r w:rsidRPr="006D6CAA">
              <w:rPr>
                <w:rFonts w:asciiTheme="minorEastAsia" w:hAnsiTheme="minorEastAsia" w:cs="Times New Roman" w:hint="eastAsia"/>
                <w:szCs w:val="21"/>
              </w:rPr>
              <w:t>１２部</w:t>
            </w:r>
          </w:p>
        </w:tc>
        <w:tc>
          <w:tcPr>
            <w:tcW w:w="848" w:type="dxa"/>
            <w:shd w:val="clear" w:color="auto" w:fill="auto"/>
          </w:tcPr>
          <w:p w14:paraId="6370D77D" w14:textId="77777777" w:rsidR="003D2A20" w:rsidRPr="006D6CAA" w:rsidRDefault="003D2A20" w:rsidP="003D2A20">
            <w:pPr>
              <w:autoSpaceDE w:val="0"/>
              <w:autoSpaceDN w:val="0"/>
              <w:rPr>
                <w:rFonts w:asciiTheme="minorEastAsia" w:hAnsiTheme="minorEastAsia" w:cs="Times New Roman"/>
                <w:szCs w:val="21"/>
              </w:rPr>
            </w:pPr>
          </w:p>
        </w:tc>
        <w:tc>
          <w:tcPr>
            <w:tcW w:w="849" w:type="dxa"/>
            <w:shd w:val="clear" w:color="auto" w:fill="auto"/>
          </w:tcPr>
          <w:p w14:paraId="7B07B724" w14:textId="77777777" w:rsidR="003D2A20" w:rsidRPr="006D6CAA" w:rsidRDefault="003D2A20" w:rsidP="003D2A20">
            <w:pPr>
              <w:autoSpaceDE w:val="0"/>
              <w:autoSpaceDN w:val="0"/>
              <w:rPr>
                <w:rFonts w:asciiTheme="minorEastAsia" w:hAnsiTheme="minorEastAsia" w:cs="Times New Roman"/>
                <w:szCs w:val="21"/>
              </w:rPr>
            </w:pPr>
          </w:p>
        </w:tc>
      </w:tr>
      <w:tr w:rsidR="006D6CAA" w:rsidRPr="006D6CAA" w14:paraId="3A50B58A" w14:textId="77777777" w:rsidTr="00F66FA1">
        <w:tc>
          <w:tcPr>
            <w:tcW w:w="6297" w:type="dxa"/>
            <w:shd w:val="clear" w:color="auto" w:fill="auto"/>
            <w:vAlign w:val="center"/>
          </w:tcPr>
          <w:p w14:paraId="7D0B3D36" w14:textId="0FE3B274" w:rsidR="003D2A20" w:rsidRPr="006D6CAA" w:rsidRDefault="003D2A20" w:rsidP="003D2A20">
            <w:pPr>
              <w:rPr>
                <w:rFonts w:asciiTheme="minorEastAsia" w:hAnsiTheme="minorEastAsia" w:cs="Meiryo UI"/>
                <w:szCs w:val="21"/>
              </w:rPr>
            </w:pPr>
            <w:r w:rsidRPr="006D6CAA">
              <w:rPr>
                <w:rFonts w:asciiTheme="minorEastAsia" w:hAnsiTheme="minorEastAsia" w:cs="Times New Roman" w:hint="eastAsia"/>
                <w:szCs w:val="21"/>
              </w:rPr>
              <w:t>（様式第</w:t>
            </w:r>
            <w:r w:rsidRPr="006D6CAA">
              <w:rPr>
                <w:rFonts w:asciiTheme="minorEastAsia" w:hAnsiTheme="minorEastAsia" w:hint="eastAsia"/>
              </w:rPr>
              <w:t>４-（４）-⑧</w:t>
            </w:r>
            <w:r w:rsidRPr="006D6CAA">
              <w:rPr>
                <w:rFonts w:asciiTheme="minorEastAsia" w:hAnsiTheme="minorEastAsia" w:cs="Times New Roman" w:hint="eastAsia"/>
                <w:szCs w:val="21"/>
              </w:rPr>
              <w:t>号）</w:t>
            </w:r>
            <w:r w:rsidRPr="006D6CAA">
              <w:rPr>
                <w:rFonts w:asciiTheme="minorEastAsia" w:hAnsiTheme="minorEastAsia" w:hint="eastAsia"/>
              </w:rPr>
              <w:t>構造図</w:t>
            </w:r>
          </w:p>
        </w:tc>
        <w:tc>
          <w:tcPr>
            <w:tcW w:w="1066" w:type="dxa"/>
            <w:vMerge/>
            <w:shd w:val="clear" w:color="auto" w:fill="auto"/>
          </w:tcPr>
          <w:p w14:paraId="33383F52" w14:textId="77777777" w:rsidR="003D2A20" w:rsidRPr="006D6CAA" w:rsidRDefault="003D2A20" w:rsidP="003D2A20">
            <w:pPr>
              <w:jc w:val="center"/>
              <w:rPr>
                <w:rFonts w:asciiTheme="minorEastAsia" w:hAnsiTheme="minorEastAsia" w:cs="Times New Roman"/>
                <w:szCs w:val="21"/>
              </w:rPr>
            </w:pPr>
          </w:p>
        </w:tc>
        <w:tc>
          <w:tcPr>
            <w:tcW w:w="848" w:type="dxa"/>
            <w:shd w:val="clear" w:color="auto" w:fill="auto"/>
          </w:tcPr>
          <w:p w14:paraId="0FE20CA0" w14:textId="77777777" w:rsidR="003D2A20" w:rsidRPr="006D6CAA" w:rsidRDefault="003D2A20" w:rsidP="003D2A20">
            <w:pPr>
              <w:autoSpaceDE w:val="0"/>
              <w:autoSpaceDN w:val="0"/>
              <w:rPr>
                <w:rFonts w:asciiTheme="minorEastAsia" w:hAnsiTheme="minorEastAsia" w:cs="Times New Roman"/>
                <w:szCs w:val="21"/>
              </w:rPr>
            </w:pPr>
          </w:p>
        </w:tc>
        <w:tc>
          <w:tcPr>
            <w:tcW w:w="849" w:type="dxa"/>
            <w:shd w:val="clear" w:color="auto" w:fill="auto"/>
          </w:tcPr>
          <w:p w14:paraId="6E0B15D0" w14:textId="77777777" w:rsidR="003D2A20" w:rsidRPr="006D6CAA" w:rsidRDefault="003D2A20" w:rsidP="003D2A20">
            <w:pPr>
              <w:autoSpaceDE w:val="0"/>
              <w:autoSpaceDN w:val="0"/>
              <w:rPr>
                <w:rFonts w:asciiTheme="minorEastAsia" w:hAnsiTheme="minorEastAsia" w:cs="Times New Roman"/>
                <w:szCs w:val="21"/>
              </w:rPr>
            </w:pPr>
          </w:p>
        </w:tc>
      </w:tr>
      <w:tr w:rsidR="006D6CAA" w:rsidRPr="006D6CAA" w14:paraId="7C8D48FA" w14:textId="77777777" w:rsidTr="00F66FA1">
        <w:tc>
          <w:tcPr>
            <w:tcW w:w="6297" w:type="dxa"/>
            <w:shd w:val="clear" w:color="auto" w:fill="auto"/>
            <w:vAlign w:val="center"/>
          </w:tcPr>
          <w:p w14:paraId="4551350A" w14:textId="197F0C5D" w:rsidR="003D2A20" w:rsidRPr="006D6CAA" w:rsidRDefault="003D2A20" w:rsidP="003D2A20">
            <w:pPr>
              <w:rPr>
                <w:rFonts w:asciiTheme="minorEastAsia" w:hAnsiTheme="minorEastAsia" w:cs="Meiryo UI"/>
                <w:szCs w:val="21"/>
              </w:rPr>
            </w:pPr>
            <w:r w:rsidRPr="006D6CAA">
              <w:rPr>
                <w:rFonts w:asciiTheme="minorEastAsia" w:hAnsiTheme="minorEastAsia" w:cs="Times New Roman" w:hint="eastAsia"/>
                <w:szCs w:val="21"/>
              </w:rPr>
              <w:t>（様式第</w:t>
            </w:r>
            <w:r w:rsidRPr="006D6CAA">
              <w:rPr>
                <w:rFonts w:asciiTheme="minorEastAsia" w:hAnsiTheme="minorEastAsia" w:hint="eastAsia"/>
              </w:rPr>
              <w:t>４-（４）-⑨</w:t>
            </w:r>
            <w:r w:rsidRPr="006D6CAA">
              <w:rPr>
                <w:rFonts w:asciiTheme="minorEastAsia" w:hAnsiTheme="minorEastAsia" w:cs="Times New Roman" w:hint="eastAsia"/>
                <w:szCs w:val="21"/>
              </w:rPr>
              <w:t>号）平面図</w:t>
            </w:r>
          </w:p>
        </w:tc>
        <w:tc>
          <w:tcPr>
            <w:tcW w:w="1066" w:type="dxa"/>
            <w:vMerge/>
            <w:shd w:val="clear" w:color="auto" w:fill="auto"/>
          </w:tcPr>
          <w:p w14:paraId="576CAC87" w14:textId="77777777" w:rsidR="003D2A20" w:rsidRPr="006D6CAA" w:rsidRDefault="003D2A20" w:rsidP="003D2A20">
            <w:pPr>
              <w:jc w:val="center"/>
              <w:rPr>
                <w:rFonts w:asciiTheme="minorEastAsia" w:hAnsiTheme="minorEastAsia" w:cs="Times New Roman"/>
                <w:szCs w:val="21"/>
              </w:rPr>
            </w:pPr>
          </w:p>
        </w:tc>
        <w:tc>
          <w:tcPr>
            <w:tcW w:w="848" w:type="dxa"/>
            <w:shd w:val="clear" w:color="auto" w:fill="auto"/>
          </w:tcPr>
          <w:p w14:paraId="7F23A675" w14:textId="77777777" w:rsidR="003D2A20" w:rsidRPr="006D6CAA" w:rsidRDefault="003D2A20" w:rsidP="003D2A20">
            <w:pPr>
              <w:autoSpaceDE w:val="0"/>
              <w:autoSpaceDN w:val="0"/>
              <w:rPr>
                <w:rFonts w:asciiTheme="minorEastAsia" w:hAnsiTheme="minorEastAsia" w:cs="Times New Roman"/>
                <w:szCs w:val="21"/>
              </w:rPr>
            </w:pPr>
          </w:p>
        </w:tc>
        <w:tc>
          <w:tcPr>
            <w:tcW w:w="849" w:type="dxa"/>
            <w:shd w:val="clear" w:color="auto" w:fill="auto"/>
          </w:tcPr>
          <w:p w14:paraId="15B5DA88" w14:textId="77777777" w:rsidR="003D2A20" w:rsidRPr="006D6CAA" w:rsidRDefault="003D2A20" w:rsidP="003D2A20">
            <w:pPr>
              <w:autoSpaceDE w:val="0"/>
              <w:autoSpaceDN w:val="0"/>
              <w:rPr>
                <w:rFonts w:asciiTheme="minorEastAsia" w:hAnsiTheme="minorEastAsia" w:cs="Times New Roman"/>
                <w:szCs w:val="21"/>
              </w:rPr>
            </w:pPr>
          </w:p>
        </w:tc>
      </w:tr>
      <w:tr w:rsidR="006D6CAA" w:rsidRPr="006D6CAA" w14:paraId="61522F57" w14:textId="77777777" w:rsidTr="00F66FA1">
        <w:tc>
          <w:tcPr>
            <w:tcW w:w="9060" w:type="dxa"/>
            <w:gridSpan w:val="4"/>
            <w:shd w:val="clear" w:color="auto" w:fill="auto"/>
            <w:vAlign w:val="center"/>
          </w:tcPr>
          <w:p w14:paraId="555CB9D6" w14:textId="3A0A0EEC" w:rsidR="003D2A20" w:rsidRPr="006D6CAA" w:rsidRDefault="003D2A20" w:rsidP="00533744">
            <w:pPr>
              <w:autoSpaceDE w:val="0"/>
              <w:autoSpaceDN w:val="0"/>
              <w:ind w:firstLineChars="200" w:firstLine="420"/>
              <w:rPr>
                <w:rFonts w:asciiTheme="minorEastAsia" w:hAnsiTheme="minorEastAsia" w:cs="Times New Roman"/>
                <w:szCs w:val="21"/>
              </w:rPr>
            </w:pPr>
            <w:r w:rsidRPr="006D6CAA">
              <w:rPr>
                <w:rFonts w:asciiTheme="minorEastAsia" w:hAnsiTheme="minorEastAsia" w:cs="Times New Roman" w:hint="eastAsia"/>
                <w:szCs w:val="21"/>
              </w:rPr>
              <w:t>基本図面（電気計装設備）</w:t>
            </w:r>
          </w:p>
        </w:tc>
      </w:tr>
      <w:tr w:rsidR="006D6CAA" w:rsidRPr="006D6CAA" w14:paraId="35F88F1E" w14:textId="77777777" w:rsidTr="00F66FA1">
        <w:tc>
          <w:tcPr>
            <w:tcW w:w="6297" w:type="dxa"/>
            <w:shd w:val="clear" w:color="auto" w:fill="auto"/>
            <w:vAlign w:val="center"/>
          </w:tcPr>
          <w:p w14:paraId="28EF0C53" w14:textId="01520A4B" w:rsidR="00533744" w:rsidRPr="006D6CAA" w:rsidRDefault="00533744" w:rsidP="003D2A20">
            <w:pPr>
              <w:tabs>
                <w:tab w:val="left" w:pos="2667"/>
              </w:tabs>
              <w:autoSpaceDE w:val="0"/>
              <w:autoSpaceDN w:val="0"/>
              <w:rPr>
                <w:rFonts w:asciiTheme="minorEastAsia" w:hAnsiTheme="minorEastAsia" w:cs="Times New Roman"/>
                <w:szCs w:val="21"/>
              </w:rPr>
            </w:pPr>
            <w:r w:rsidRPr="006D6CAA">
              <w:rPr>
                <w:rFonts w:asciiTheme="minorEastAsia" w:hAnsiTheme="minorEastAsia" w:cs="Times New Roman" w:hint="eastAsia"/>
                <w:szCs w:val="21"/>
              </w:rPr>
              <w:t>（様式第</w:t>
            </w:r>
            <w:r w:rsidRPr="006D6CAA">
              <w:rPr>
                <w:rFonts w:asciiTheme="minorEastAsia" w:hAnsiTheme="minorEastAsia" w:hint="eastAsia"/>
              </w:rPr>
              <w:t>４-（４）-⑩</w:t>
            </w:r>
            <w:r w:rsidRPr="006D6CAA">
              <w:rPr>
                <w:rFonts w:asciiTheme="minorEastAsia" w:hAnsiTheme="minorEastAsia" w:cs="Times New Roman" w:hint="eastAsia"/>
                <w:szCs w:val="21"/>
              </w:rPr>
              <w:t>号）単線結線図</w:t>
            </w:r>
          </w:p>
        </w:tc>
        <w:tc>
          <w:tcPr>
            <w:tcW w:w="1066" w:type="dxa"/>
            <w:vMerge w:val="restart"/>
            <w:shd w:val="clear" w:color="auto" w:fill="auto"/>
            <w:vAlign w:val="center"/>
          </w:tcPr>
          <w:p w14:paraId="46C4FE75" w14:textId="706ACBD6" w:rsidR="00533744" w:rsidRPr="006D6CAA" w:rsidRDefault="00533744" w:rsidP="003D2A20">
            <w:pPr>
              <w:autoSpaceDE w:val="0"/>
              <w:autoSpaceDN w:val="0"/>
              <w:jc w:val="center"/>
              <w:rPr>
                <w:rFonts w:asciiTheme="minorEastAsia" w:hAnsiTheme="minorEastAsia" w:cs="Times New Roman"/>
                <w:szCs w:val="21"/>
              </w:rPr>
            </w:pPr>
            <w:r w:rsidRPr="006D6CAA">
              <w:rPr>
                <w:rFonts w:asciiTheme="minorEastAsia" w:hAnsiTheme="minorEastAsia" w:cs="Times New Roman" w:hint="eastAsia"/>
                <w:szCs w:val="21"/>
              </w:rPr>
              <w:t>１２部</w:t>
            </w:r>
          </w:p>
        </w:tc>
        <w:tc>
          <w:tcPr>
            <w:tcW w:w="848" w:type="dxa"/>
            <w:shd w:val="clear" w:color="auto" w:fill="auto"/>
          </w:tcPr>
          <w:p w14:paraId="0E62971D" w14:textId="77777777" w:rsidR="00533744" w:rsidRPr="006D6CAA" w:rsidRDefault="00533744" w:rsidP="003D2A20">
            <w:pPr>
              <w:autoSpaceDE w:val="0"/>
              <w:autoSpaceDN w:val="0"/>
              <w:rPr>
                <w:rFonts w:asciiTheme="minorEastAsia" w:hAnsiTheme="minorEastAsia" w:cs="Times New Roman"/>
                <w:szCs w:val="21"/>
              </w:rPr>
            </w:pPr>
          </w:p>
        </w:tc>
        <w:tc>
          <w:tcPr>
            <w:tcW w:w="849" w:type="dxa"/>
            <w:shd w:val="clear" w:color="auto" w:fill="auto"/>
          </w:tcPr>
          <w:p w14:paraId="774BE762" w14:textId="77777777" w:rsidR="00533744" w:rsidRPr="006D6CAA" w:rsidRDefault="00533744" w:rsidP="003D2A20">
            <w:pPr>
              <w:autoSpaceDE w:val="0"/>
              <w:autoSpaceDN w:val="0"/>
              <w:rPr>
                <w:rFonts w:asciiTheme="minorEastAsia" w:hAnsiTheme="minorEastAsia" w:cs="Times New Roman"/>
                <w:szCs w:val="21"/>
              </w:rPr>
            </w:pPr>
          </w:p>
        </w:tc>
      </w:tr>
      <w:tr w:rsidR="006D6CAA" w:rsidRPr="006D6CAA" w14:paraId="668B58EF" w14:textId="77777777" w:rsidTr="00F66FA1">
        <w:tc>
          <w:tcPr>
            <w:tcW w:w="6297" w:type="dxa"/>
            <w:shd w:val="clear" w:color="auto" w:fill="auto"/>
            <w:vAlign w:val="center"/>
          </w:tcPr>
          <w:p w14:paraId="749D43E4" w14:textId="1C774233" w:rsidR="00533744" w:rsidRPr="006D6CAA" w:rsidRDefault="00533744" w:rsidP="00611BC2">
            <w:pPr>
              <w:tabs>
                <w:tab w:val="left" w:pos="2667"/>
              </w:tabs>
              <w:autoSpaceDE w:val="0"/>
              <w:autoSpaceDN w:val="0"/>
              <w:rPr>
                <w:rFonts w:asciiTheme="minorEastAsia" w:hAnsiTheme="minorEastAsia" w:cs="Times New Roman"/>
                <w:szCs w:val="21"/>
              </w:rPr>
            </w:pPr>
            <w:r w:rsidRPr="006D6CAA">
              <w:rPr>
                <w:rFonts w:asciiTheme="minorEastAsia" w:hAnsiTheme="minorEastAsia" w:cs="Times New Roman" w:hint="eastAsia"/>
                <w:szCs w:val="21"/>
              </w:rPr>
              <w:t>（様式第</w:t>
            </w:r>
            <w:r w:rsidRPr="006D6CAA">
              <w:rPr>
                <w:rFonts w:asciiTheme="minorEastAsia" w:hAnsiTheme="minorEastAsia" w:hint="eastAsia"/>
              </w:rPr>
              <w:t>４-（４）-⑪</w:t>
            </w:r>
            <w:r w:rsidRPr="006D6CAA">
              <w:rPr>
                <w:rFonts w:asciiTheme="minorEastAsia" w:hAnsiTheme="minorEastAsia" w:cs="Times New Roman" w:hint="eastAsia"/>
                <w:szCs w:val="21"/>
              </w:rPr>
              <w:t>号）</w:t>
            </w:r>
            <w:r w:rsidR="00E601C0" w:rsidRPr="006D6CAA">
              <w:rPr>
                <w:rFonts w:asciiTheme="minorEastAsia" w:hAnsiTheme="minorEastAsia" w:hint="eastAsia"/>
              </w:rPr>
              <w:t>平面図・断面図</w:t>
            </w:r>
          </w:p>
        </w:tc>
        <w:tc>
          <w:tcPr>
            <w:tcW w:w="1066" w:type="dxa"/>
            <w:vMerge/>
            <w:shd w:val="clear" w:color="auto" w:fill="auto"/>
            <w:vAlign w:val="center"/>
          </w:tcPr>
          <w:p w14:paraId="504279A3" w14:textId="77777777" w:rsidR="00533744" w:rsidRPr="006D6CAA" w:rsidRDefault="00533744" w:rsidP="003D2A20">
            <w:pPr>
              <w:jc w:val="center"/>
              <w:rPr>
                <w:rFonts w:asciiTheme="minorEastAsia" w:hAnsiTheme="minorEastAsia" w:cs="Times New Roman"/>
                <w:szCs w:val="21"/>
              </w:rPr>
            </w:pPr>
          </w:p>
        </w:tc>
        <w:tc>
          <w:tcPr>
            <w:tcW w:w="848" w:type="dxa"/>
            <w:shd w:val="clear" w:color="auto" w:fill="auto"/>
          </w:tcPr>
          <w:p w14:paraId="21414D24" w14:textId="77777777" w:rsidR="00533744" w:rsidRPr="006D6CAA" w:rsidRDefault="00533744" w:rsidP="003D2A20">
            <w:pPr>
              <w:autoSpaceDE w:val="0"/>
              <w:autoSpaceDN w:val="0"/>
              <w:rPr>
                <w:rFonts w:asciiTheme="minorEastAsia" w:hAnsiTheme="minorEastAsia" w:cs="Times New Roman"/>
                <w:szCs w:val="21"/>
              </w:rPr>
            </w:pPr>
          </w:p>
        </w:tc>
        <w:tc>
          <w:tcPr>
            <w:tcW w:w="849" w:type="dxa"/>
            <w:shd w:val="clear" w:color="auto" w:fill="auto"/>
          </w:tcPr>
          <w:p w14:paraId="61391945" w14:textId="77777777" w:rsidR="00533744" w:rsidRPr="006D6CAA" w:rsidRDefault="00533744" w:rsidP="003D2A20">
            <w:pPr>
              <w:autoSpaceDE w:val="0"/>
              <w:autoSpaceDN w:val="0"/>
              <w:rPr>
                <w:rFonts w:asciiTheme="minorEastAsia" w:hAnsiTheme="minorEastAsia" w:cs="Times New Roman"/>
                <w:szCs w:val="21"/>
              </w:rPr>
            </w:pPr>
          </w:p>
        </w:tc>
      </w:tr>
      <w:tr w:rsidR="006D6CAA" w:rsidRPr="006D6CAA" w14:paraId="131C878C" w14:textId="77777777" w:rsidTr="00F66FA1">
        <w:tc>
          <w:tcPr>
            <w:tcW w:w="9060" w:type="dxa"/>
            <w:gridSpan w:val="4"/>
            <w:shd w:val="clear" w:color="auto" w:fill="auto"/>
          </w:tcPr>
          <w:p w14:paraId="1B9736C3" w14:textId="77777777" w:rsidR="003D2A20" w:rsidRPr="006D6CAA" w:rsidRDefault="003D2A20" w:rsidP="003D2A20">
            <w:pPr>
              <w:numPr>
                <w:ilvl w:val="0"/>
                <w:numId w:val="33"/>
              </w:numPr>
              <w:autoSpaceDE w:val="0"/>
              <w:autoSpaceDN w:val="0"/>
              <w:rPr>
                <w:rFonts w:asciiTheme="minorEastAsia" w:hAnsiTheme="minorEastAsia" w:cs="Times New Roman"/>
                <w:szCs w:val="21"/>
              </w:rPr>
            </w:pPr>
            <w:r w:rsidRPr="006D6CAA">
              <w:rPr>
                <w:rFonts w:asciiTheme="minorEastAsia" w:hAnsiTheme="minorEastAsia" w:cs="Times New Roman" w:hint="eastAsia"/>
                <w:szCs w:val="21"/>
              </w:rPr>
              <w:t>提案内容の電子データ</w:t>
            </w:r>
          </w:p>
        </w:tc>
      </w:tr>
      <w:tr w:rsidR="006D6CAA" w:rsidRPr="006D6CAA" w14:paraId="21A1D275" w14:textId="77777777" w:rsidTr="00F66FA1">
        <w:tc>
          <w:tcPr>
            <w:tcW w:w="6297" w:type="dxa"/>
            <w:shd w:val="clear" w:color="auto" w:fill="auto"/>
          </w:tcPr>
          <w:p w14:paraId="4888BBE2" w14:textId="77777777" w:rsidR="003D2A20" w:rsidRPr="006D6CAA" w:rsidRDefault="003D2A20" w:rsidP="003D2A20">
            <w:pPr>
              <w:tabs>
                <w:tab w:val="left" w:pos="2667"/>
              </w:tabs>
              <w:autoSpaceDE w:val="0"/>
              <w:autoSpaceDN w:val="0"/>
              <w:rPr>
                <w:rFonts w:asciiTheme="minorEastAsia" w:hAnsiTheme="minorEastAsia" w:cs="Times New Roman"/>
                <w:szCs w:val="21"/>
              </w:rPr>
            </w:pPr>
            <w:r w:rsidRPr="006D6CAA">
              <w:rPr>
                <w:rFonts w:asciiTheme="minorEastAsia" w:hAnsiTheme="minorEastAsia" w:cs="Times New Roman" w:hint="eastAsia"/>
                <w:szCs w:val="21"/>
              </w:rPr>
              <w:t>提案内容の電子データ</w:t>
            </w:r>
          </w:p>
        </w:tc>
        <w:tc>
          <w:tcPr>
            <w:tcW w:w="1066" w:type="dxa"/>
            <w:shd w:val="clear" w:color="auto" w:fill="auto"/>
            <w:vAlign w:val="center"/>
          </w:tcPr>
          <w:p w14:paraId="409CA584" w14:textId="4C1AC16F" w:rsidR="003D2A20" w:rsidRPr="006D6CAA" w:rsidRDefault="003D2A20" w:rsidP="003D2A20">
            <w:pPr>
              <w:autoSpaceDE w:val="0"/>
              <w:autoSpaceDN w:val="0"/>
              <w:jc w:val="center"/>
              <w:rPr>
                <w:rFonts w:asciiTheme="minorEastAsia" w:hAnsiTheme="minorEastAsia" w:cs="Times New Roman"/>
                <w:szCs w:val="21"/>
              </w:rPr>
            </w:pPr>
            <w:r w:rsidRPr="006D6CAA">
              <w:rPr>
                <w:rFonts w:asciiTheme="minorEastAsia" w:hAnsiTheme="minorEastAsia" w:cs="Times New Roman"/>
                <w:szCs w:val="21"/>
              </w:rPr>
              <w:t xml:space="preserve">DVD </w:t>
            </w:r>
            <w:r w:rsidRPr="006D6CAA">
              <w:rPr>
                <w:rFonts w:asciiTheme="minorEastAsia" w:hAnsiTheme="minorEastAsia" w:cs="Times New Roman" w:hint="eastAsia"/>
                <w:szCs w:val="21"/>
              </w:rPr>
              <w:t>３部</w:t>
            </w:r>
          </w:p>
        </w:tc>
        <w:tc>
          <w:tcPr>
            <w:tcW w:w="848" w:type="dxa"/>
            <w:shd w:val="clear" w:color="auto" w:fill="auto"/>
          </w:tcPr>
          <w:p w14:paraId="54869FAE" w14:textId="77777777" w:rsidR="003D2A20" w:rsidRPr="006D6CAA" w:rsidRDefault="003D2A20" w:rsidP="003D2A20">
            <w:pPr>
              <w:autoSpaceDE w:val="0"/>
              <w:autoSpaceDN w:val="0"/>
              <w:rPr>
                <w:rFonts w:asciiTheme="minorEastAsia" w:hAnsiTheme="minorEastAsia" w:cs="Times New Roman"/>
                <w:szCs w:val="21"/>
              </w:rPr>
            </w:pPr>
          </w:p>
        </w:tc>
        <w:tc>
          <w:tcPr>
            <w:tcW w:w="849" w:type="dxa"/>
            <w:shd w:val="clear" w:color="auto" w:fill="auto"/>
          </w:tcPr>
          <w:p w14:paraId="4BA8B12C" w14:textId="77777777" w:rsidR="003D2A20" w:rsidRPr="006D6CAA" w:rsidRDefault="003D2A20" w:rsidP="003D2A20">
            <w:pPr>
              <w:autoSpaceDE w:val="0"/>
              <w:autoSpaceDN w:val="0"/>
              <w:rPr>
                <w:rFonts w:asciiTheme="minorEastAsia" w:hAnsiTheme="minorEastAsia" w:cs="Times New Roman"/>
                <w:szCs w:val="21"/>
              </w:rPr>
            </w:pPr>
          </w:p>
        </w:tc>
      </w:tr>
    </w:tbl>
    <w:p w14:paraId="58139471" w14:textId="5D302A3F" w:rsidR="00CC0122" w:rsidRPr="006D6CAA" w:rsidRDefault="00CC0122" w:rsidP="003654AD">
      <w:pPr>
        <w:ind w:left="630" w:hangingChars="300" w:hanging="630"/>
        <w:rPr>
          <w:rFonts w:asciiTheme="minorEastAsia" w:hAnsiTheme="minorEastAsia"/>
        </w:rPr>
      </w:pPr>
      <w:r w:rsidRPr="006D6CAA">
        <w:rPr>
          <w:rFonts w:asciiTheme="minorEastAsia" w:hAnsiTheme="minorEastAsia" w:hint="eastAsia"/>
        </w:rPr>
        <w:t>注</w:t>
      </w:r>
      <w:r w:rsidR="00E32A38" w:rsidRPr="006D6CAA">
        <w:rPr>
          <w:rFonts w:asciiTheme="minorEastAsia" w:hAnsiTheme="minorEastAsia" w:hint="eastAsia"/>
        </w:rPr>
        <w:t>１</w:t>
      </w:r>
      <w:r w:rsidRPr="006D6CAA">
        <w:rPr>
          <w:rFonts w:asciiTheme="minorEastAsia" w:hAnsiTheme="minorEastAsia" w:hint="eastAsia"/>
        </w:rPr>
        <w:t xml:space="preserve">　必要書類が必要部数そろって</w:t>
      </w:r>
      <w:r w:rsidR="005A3262" w:rsidRPr="006D6CAA">
        <w:rPr>
          <w:rFonts w:asciiTheme="minorEastAsia" w:hAnsiTheme="minorEastAsia" w:hint="eastAsia"/>
        </w:rPr>
        <w:t>いることを確認したうえで、応募者確認の欄に○印を記入すること（県確認欄は、県</w:t>
      </w:r>
      <w:r w:rsidRPr="006D6CAA">
        <w:rPr>
          <w:rFonts w:asciiTheme="minorEastAsia" w:hAnsiTheme="minorEastAsia" w:hint="eastAsia"/>
        </w:rPr>
        <w:t>が使用する）。</w:t>
      </w:r>
    </w:p>
    <w:p w14:paraId="077A4B92" w14:textId="7E56E007" w:rsidR="00CC0122" w:rsidRPr="006D6CAA" w:rsidRDefault="00E32A38" w:rsidP="003654AD">
      <w:pPr>
        <w:ind w:left="630" w:hangingChars="300" w:hanging="630"/>
        <w:rPr>
          <w:rFonts w:asciiTheme="minorEastAsia" w:hAnsiTheme="minorEastAsia"/>
        </w:rPr>
      </w:pPr>
      <w:r w:rsidRPr="006D6CAA">
        <w:rPr>
          <w:rFonts w:asciiTheme="minorEastAsia" w:hAnsiTheme="minorEastAsia" w:hint="eastAsia"/>
        </w:rPr>
        <w:t>注２　単独企業での応募の場合には、本頁右上の応募共同企業体名の記入欄及びその下の「代表企業」の文言を削除して使用ください。</w:t>
      </w:r>
      <w:r w:rsidR="00CC0122" w:rsidRPr="006D6CAA">
        <w:rPr>
          <w:rFonts w:asciiTheme="minorEastAsia" w:hAnsiTheme="minorEastAsia"/>
        </w:rPr>
        <w:br w:type="page"/>
      </w:r>
    </w:p>
    <w:p w14:paraId="5F23CDE5" w14:textId="147AB903" w:rsidR="00C40BDC" w:rsidRPr="006D6CAA" w:rsidRDefault="00C40BDC" w:rsidP="00C40BDC">
      <w:pPr>
        <w:pStyle w:val="2"/>
        <w:rPr>
          <w:rFonts w:asciiTheme="minorEastAsia" w:eastAsiaTheme="minorEastAsia" w:hAnsiTheme="minorEastAsia"/>
          <w:sz w:val="22"/>
        </w:rPr>
      </w:pPr>
      <w:bookmarkStart w:id="52" w:name="_Toc15575254"/>
      <w:r w:rsidRPr="006D6CAA">
        <w:rPr>
          <w:rFonts w:asciiTheme="minorEastAsia" w:eastAsiaTheme="minorEastAsia" w:hAnsiTheme="minorEastAsia"/>
        </w:rPr>
        <w:t>【様式</w:t>
      </w:r>
      <w:r w:rsidRPr="006D6CAA">
        <w:rPr>
          <w:rFonts w:asciiTheme="minorEastAsia" w:eastAsiaTheme="minorEastAsia" w:hAnsiTheme="minorEastAsia" w:hint="eastAsia"/>
        </w:rPr>
        <w:t>４-（１）-③】</w:t>
      </w:r>
      <w:r w:rsidRPr="006D6CAA">
        <w:rPr>
          <w:rFonts w:asciiTheme="minorEastAsia" w:eastAsiaTheme="minorEastAsia" w:hAnsiTheme="minorEastAsia" w:hint="eastAsia"/>
          <w:sz w:val="22"/>
        </w:rPr>
        <w:t>要求水準に関する誓約書</w:t>
      </w:r>
      <w:bookmarkEnd w:id="52"/>
    </w:p>
    <w:p w14:paraId="433C291D" w14:textId="43186528" w:rsidR="00C40BDC" w:rsidRPr="006D6CAA" w:rsidRDefault="00C40BDC" w:rsidP="00C40BDC">
      <w:pPr>
        <w:autoSpaceDE w:val="0"/>
        <w:autoSpaceDN w:val="0"/>
        <w:ind w:rightChars="132" w:right="277"/>
        <w:jc w:val="right"/>
        <w:rPr>
          <w:rFonts w:asciiTheme="minorEastAsia" w:hAnsiTheme="minorEastAsia" w:cs="Times New Roman"/>
          <w:szCs w:val="21"/>
        </w:rPr>
      </w:pPr>
      <w:r w:rsidRPr="006D6CAA">
        <w:rPr>
          <w:rFonts w:asciiTheme="minorEastAsia" w:hAnsiTheme="minorEastAsia" w:cs="Times New Roman" w:hint="eastAsia"/>
          <w:szCs w:val="21"/>
        </w:rPr>
        <w:t>年　月　日</w:t>
      </w:r>
    </w:p>
    <w:p w14:paraId="7602236F" w14:textId="77777777" w:rsidR="00C40BDC" w:rsidRPr="006D6CAA" w:rsidRDefault="00C40BDC" w:rsidP="00C40BDC">
      <w:pPr>
        <w:autoSpaceDE w:val="0"/>
        <w:autoSpaceDN w:val="0"/>
        <w:rPr>
          <w:rFonts w:asciiTheme="minorEastAsia" w:hAnsiTheme="minorEastAsia" w:cs="Times New Roman"/>
          <w:szCs w:val="21"/>
        </w:rPr>
      </w:pPr>
    </w:p>
    <w:p w14:paraId="4B165ABA" w14:textId="77777777" w:rsidR="00C40BDC" w:rsidRPr="006D6CAA" w:rsidRDefault="00C40BDC" w:rsidP="00C40BDC">
      <w:pPr>
        <w:autoSpaceDE w:val="0"/>
        <w:autoSpaceDN w:val="0"/>
        <w:jc w:val="center"/>
        <w:rPr>
          <w:rFonts w:asciiTheme="minorEastAsia" w:hAnsiTheme="minorEastAsia" w:cs="Times New Roman"/>
        </w:rPr>
      </w:pPr>
      <w:r w:rsidRPr="006D6CAA">
        <w:rPr>
          <w:rFonts w:asciiTheme="minorEastAsia" w:hAnsiTheme="minorEastAsia" w:cs="Times New Roman" w:hint="eastAsia"/>
        </w:rPr>
        <w:t>要求水準に関する誓約書</w:t>
      </w:r>
    </w:p>
    <w:p w14:paraId="33A35FB9" w14:textId="77777777" w:rsidR="00C40BDC" w:rsidRPr="006D6CAA" w:rsidRDefault="00C40BDC" w:rsidP="00C40BDC">
      <w:pPr>
        <w:autoSpaceDE w:val="0"/>
        <w:autoSpaceDN w:val="0"/>
        <w:rPr>
          <w:rFonts w:asciiTheme="minorEastAsia" w:hAnsiTheme="minorEastAsia" w:cs="Times New Roman"/>
          <w:szCs w:val="21"/>
        </w:rPr>
      </w:pPr>
    </w:p>
    <w:p w14:paraId="1D9C00FE" w14:textId="77777777" w:rsidR="00C40BDC" w:rsidRPr="006D6CAA" w:rsidRDefault="00C40BDC" w:rsidP="00C40BDC">
      <w:pPr>
        <w:autoSpaceDE w:val="0"/>
        <w:autoSpaceDN w:val="0"/>
        <w:rPr>
          <w:rFonts w:asciiTheme="minorEastAsia" w:hAnsiTheme="minorEastAsia" w:cs="Times New Roman"/>
          <w:szCs w:val="21"/>
        </w:rPr>
      </w:pPr>
    </w:p>
    <w:p w14:paraId="04DEE060" w14:textId="48F270BA" w:rsidR="00C40BDC" w:rsidRPr="006D6CAA" w:rsidRDefault="00AB45C9" w:rsidP="00C40BDC">
      <w:pPr>
        <w:ind w:firstLineChars="100" w:firstLine="210"/>
        <w:rPr>
          <w:rFonts w:asciiTheme="minorEastAsia" w:hAnsiTheme="minorEastAsia" w:cs="Times New Roman"/>
          <w:szCs w:val="24"/>
        </w:rPr>
      </w:pPr>
      <w:r w:rsidRPr="006D6CAA">
        <w:rPr>
          <w:rFonts w:asciiTheme="minorEastAsia" w:hAnsiTheme="minorEastAsia" w:hint="eastAsia"/>
        </w:rPr>
        <w:t>長野県企業局南信発電</w:t>
      </w:r>
      <w:r w:rsidR="00B44C39" w:rsidRPr="006D6CAA">
        <w:rPr>
          <w:rFonts w:asciiTheme="minorEastAsia" w:hAnsiTheme="minorEastAsia" w:hint="eastAsia"/>
        </w:rPr>
        <w:t>管理事務所長</w:t>
      </w:r>
      <w:r w:rsidR="00C40BDC" w:rsidRPr="006D6CAA">
        <w:rPr>
          <w:rFonts w:asciiTheme="minorEastAsia" w:hAnsiTheme="minorEastAsia" w:hint="eastAsia"/>
          <w:lang w:eastAsia="zh-TW"/>
        </w:rPr>
        <w:t xml:space="preserve">　</w:t>
      </w:r>
      <w:r w:rsidR="00C40BDC" w:rsidRPr="006D6CAA">
        <w:rPr>
          <w:rFonts w:asciiTheme="minorEastAsia" w:hAnsiTheme="minorEastAsia" w:hint="eastAsia"/>
        </w:rPr>
        <w:t>様</w:t>
      </w:r>
    </w:p>
    <w:p w14:paraId="75527D04" w14:textId="4115B5CD" w:rsidR="00C40BDC" w:rsidRPr="006D6CAA" w:rsidRDefault="00DB055E" w:rsidP="00C40BDC">
      <w:pPr>
        <w:autoSpaceDE w:val="0"/>
        <w:autoSpaceDN w:val="0"/>
        <w:ind w:firstLineChars="100" w:firstLine="210"/>
        <w:rPr>
          <w:rFonts w:asciiTheme="minorEastAsia" w:hAnsiTheme="minorEastAsia" w:cs="Times New Roman"/>
        </w:rPr>
      </w:pPr>
      <w:r w:rsidRPr="006D6CAA">
        <w:rPr>
          <w:rFonts w:asciiTheme="minorEastAsia" w:hAnsiTheme="minorEastAsia"/>
          <w:noProof/>
        </w:rPr>
        <mc:AlternateContent>
          <mc:Choice Requires="wps">
            <w:drawing>
              <wp:anchor distT="0" distB="0" distL="114300" distR="114300" simplePos="0" relativeHeight="251712512" behindDoc="0" locked="0" layoutInCell="1" allowOverlap="1" wp14:anchorId="78EC5E8C" wp14:editId="796B27E8">
                <wp:simplePos x="0" y="0"/>
                <wp:positionH relativeFrom="margin">
                  <wp:posOffset>2413590</wp:posOffset>
                </wp:positionH>
                <wp:positionV relativeFrom="paragraph">
                  <wp:posOffset>180754</wp:posOffset>
                </wp:positionV>
                <wp:extent cx="3593613" cy="1137683"/>
                <wp:effectExtent l="0" t="0" r="0" b="5715"/>
                <wp:wrapNone/>
                <wp:docPr id="45" name="テキスト ボックス 45"/>
                <wp:cNvGraphicFramePr/>
                <a:graphic xmlns:a="http://schemas.openxmlformats.org/drawingml/2006/main">
                  <a:graphicData uri="http://schemas.microsoft.com/office/word/2010/wordprocessingShape">
                    <wps:wsp>
                      <wps:cNvSpPr txBox="1"/>
                      <wps:spPr>
                        <a:xfrm>
                          <a:off x="0" y="0"/>
                          <a:ext cx="3593613" cy="1137683"/>
                        </a:xfrm>
                        <a:prstGeom prst="rect">
                          <a:avLst/>
                        </a:prstGeom>
                        <a:noFill/>
                        <a:ln w="6350">
                          <a:noFill/>
                        </a:ln>
                      </wps:spPr>
                      <wps:txbx>
                        <w:txbxContent>
                          <w:p w14:paraId="57FC5A3D" w14:textId="77777777" w:rsidR="00377A1A" w:rsidRPr="007848EF" w:rsidRDefault="00377A1A"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071EC296" w14:textId="77777777" w:rsidR="00377A1A" w:rsidRPr="00D54EB0" w:rsidRDefault="00377A1A"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421BA199" w14:textId="77777777" w:rsidR="00377A1A" w:rsidRDefault="00377A1A" w:rsidP="00DB055E">
                            <w:pPr>
                              <w:ind w:firstLineChars="200" w:firstLine="1048"/>
                              <w:rPr>
                                <w:rFonts w:ascii="ＭＳ 明朝" w:eastAsia="ＭＳ 明朝" w:hAnsi="Century" w:cs="Times New Roman"/>
                                <w:szCs w:val="24"/>
                                <w:u w:val="single"/>
                              </w:rPr>
                            </w:pPr>
                            <w:r w:rsidRPr="00DB055E">
                              <w:rPr>
                                <w:rFonts w:ascii="ＭＳ 明朝" w:eastAsia="ＭＳ 明朝" w:hAnsi="Century" w:cs="Times New Roman" w:hint="eastAsia"/>
                                <w:spacing w:val="157"/>
                                <w:kern w:val="0"/>
                                <w:szCs w:val="24"/>
                                <w:fitText w:val="1260" w:id="1993598466"/>
                              </w:rPr>
                              <w:t>所在</w:t>
                            </w:r>
                            <w:r w:rsidRPr="00DB055E">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391351C2" w14:textId="77777777" w:rsidR="00377A1A" w:rsidRDefault="00377A1A"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35345DE3" w14:textId="77777777" w:rsidR="00377A1A" w:rsidRPr="00D54EB0" w:rsidRDefault="00377A1A"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3502A236" w14:textId="77777777" w:rsidR="00377A1A" w:rsidRPr="00157A6F" w:rsidRDefault="00377A1A" w:rsidP="00DB05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EC5E8C" id="テキスト ボックス 45" o:spid="_x0000_s1035" type="#_x0000_t202" style="position:absolute;left:0;text-align:left;margin-left:190.05pt;margin-top:14.25pt;width:282.95pt;height:89.6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" filled="f" stroked="f" strokeweight=".5pt">
                <v:textbox>
                  <w:txbxContent>
                    <w:p w14:paraId="57FC5A3D" w14:textId="77777777" w:rsidR="00377A1A" w:rsidRPr="007848EF" w:rsidRDefault="00377A1A"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071EC296" w14:textId="77777777" w:rsidR="00377A1A" w:rsidRPr="00D54EB0" w:rsidRDefault="00377A1A"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421BA199" w14:textId="77777777" w:rsidR="00377A1A" w:rsidRDefault="00377A1A" w:rsidP="00DB055E">
                      <w:pPr>
                        <w:ind w:firstLineChars="200" w:firstLine="1048"/>
                        <w:rPr>
                          <w:rFonts w:ascii="ＭＳ 明朝" w:eastAsia="ＭＳ 明朝" w:hAnsi="Century" w:cs="Times New Roman"/>
                          <w:szCs w:val="24"/>
                          <w:u w:val="single"/>
                        </w:rPr>
                      </w:pPr>
                      <w:r w:rsidRPr="00DB055E">
                        <w:rPr>
                          <w:rFonts w:ascii="ＭＳ 明朝" w:eastAsia="ＭＳ 明朝" w:hAnsi="Century" w:cs="Times New Roman" w:hint="eastAsia"/>
                          <w:spacing w:val="157"/>
                          <w:kern w:val="0"/>
                          <w:szCs w:val="24"/>
                          <w:fitText w:val="1260" w:id="1993598466"/>
                        </w:rPr>
                        <w:t>所在</w:t>
                      </w:r>
                      <w:r w:rsidRPr="00DB055E">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391351C2" w14:textId="77777777" w:rsidR="00377A1A" w:rsidRDefault="00377A1A"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35345DE3" w14:textId="77777777" w:rsidR="00377A1A" w:rsidRPr="00D54EB0" w:rsidRDefault="00377A1A"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3502A236" w14:textId="77777777" w:rsidR="00377A1A" w:rsidRPr="00157A6F" w:rsidRDefault="00377A1A" w:rsidP="00DB055E"/>
                  </w:txbxContent>
                </v:textbox>
                <w10:wrap anchorx="margin"/>
              </v:shape>
            </w:pict>
          </mc:Fallback>
        </mc:AlternateContent>
      </w:r>
    </w:p>
    <w:p w14:paraId="789300DB" w14:textId="77777777" w:rsidR="00C40BDC" w:rsidRPr="006D6CAA" w:rsidRDefault="00C40BDC" w:rsidP="00C40BDC">
      <w:pPr>
        <w:rPr>
          <w:rFonts w:asciiTheme="minorEastAsia" w:hAnsiTheme="minorEastAsia" w:cs="Times New Roman"/>
          <w:szCs w:val="24"/>
        </w:rPr>
      </w:pPr>
    </w:p>
    <w:p w14:paraId="3A94BBE2" w14:textId="77777777" w:rsidR="00C40BDC" w:rsidRPr="006D6CAA" w:rsidRDefault="00C40BDC" w:rsidP="00C40BDC">
      <w:pPr>
        <w:rPr>
          <w:rFonts w:asciiTheme="minorEastAsia" w:hAnsiTheme="minorEastAsia"/>
          <w:szCs w:val="21"/>
        </w:rPr>
      </w:pPr>
    </w:p>
    <w:p w14:paraId="76F89D59" w14:textId="77777777" w:rsidR="00C40BDC" w:rsidRPr="006D6CAA" w:rsidRDefault="00C40BDC" w:rsidP="00C40BDC">
      <w:pPr>
        <w:rPr>
          <w:rFonts w:asciiTheme="minorEastAsia" w:hAnsiTheme="minorEastAsia"/>
          <w:szCs w:val="21"/>
        </w:rPr>
      </w:pPr>
    </w:p>
    <w:p w14:paraId="3AB94DC7" w14:textId="77777777" w:rsidR="00C40BDC" w:rsidRPr="006D6CAA" w:rsidRDefault="00C40BDC" w:rsidP="00C40BDC">
      <w:pPr>
        <w:rPr>
          <w:rFonts w:asciiTheme="minorEastAsia" w:hAnsiTheme="minorEastAsia"/>
          <w:szCs w:val="21"/>
        </w:rPr>
      </w:pPr>
    </w:p>
    <w:p w14:paraId="71E99B3D" w14:textId="77777777" w:rsidR="00C40BDC" w:rsidRPr="006D6CAA" w:rsidRDefault="00C40BDC" w:rsidP="00C40BDC">
      <w:pPr>
        <w:autoSpaceDE w:val="0"/>
        <w:autoSpaceDN w:val="0"/>
        <w:rPr>
          <w:rFonts w:asciiTheme="minorEastAsia" w:hAnsiTheme="minorEastAsia" w:cs="Times New Roman"/>
          <w:szCs w:val="21"/>
        </w:rPr>
      </w:pPr>
    </w:p>
    <w:p w14:paraId="29F56C19" w14:textId="77777777" w:rsidR="00C40BDC" w:rsidRPr="006D6CAA" w:rsidRDefault="00C40BDC" w:rsidP="00C40BDC">
      <w:pPr>
        <w:autoSpaceDE w:val="0"/>
        <w:autoSpaceDN w:val="0"/>
        <w:rPr>
          <w:rFonts w:asciiTheme="minorEastAsia" w:hAnsiTheme="minorEastAsia" w:cs="Times New Roman"/>
          <w:szCs w:val="21"/>
        </w:rPr>
      </w:pPr>
    </w:p>
    <w:p w14:paraId="4740B527" w14:textId="77777777" w:rsidR="00C40BDC" w:rsidRPr="006D6CAA" w:rsidRDefault="00C40BDC" w:rsidP="00C40BDC">
      <w:pPr>
        <w:autoSpaceDE w:val="0"/>
        <w:autoSpaceDN w:val="0"/>
        <w:rPr>
          <w:rFonts w:asciiTheme="minorEastAsia" w:hAnsiTheme="minorEastAsia" w:cs="Times New Roman"/>
          <w:szCs w:val="21"/>
        </w:rPr>
      </w:pPr>
    </w:p>
    <w:p w14:paraId="18726A3E" w14:textId="4A164B7C" w:rsidR="00C40BDC" w:rsidRPr="006D6CAA" w:rsidRDefault="00D87B2A" w:rsidP="00C40BDC">
      <w:pPr>
        <w:autoSpaceDE w:val="0"/>
        <w:autoSpaceDN w:val="0"/>
        <w:ind w:firstLineChars="100" w:firstLine="210"/>
        <w:rPr>
          <w:rFonts w:asciiTheme="minorEastAsia" w:hAnsiTheme="minorEastAsia" w:cs="Times New Roman"/>
          <w:szCs w:val="21"/>
        </w:rPr>
      </w:pPr>
      <w:r w:rsidRPr="006D6CAA">
        <w:rPr>
          <w:rFonts w:asciiTheme="minorEastAsia" w:hAnsiTheme="minorEastAsia" w:cs="Times New Roman" w:hint="eastAsia"/>
          <w:szCs w:val="21"/>
        </w:rPr>
        <w:t>令和元</w:t>
      </w:r>
      <w:r w:rsidR="00C40BDC" w:rsidRPr="006D6CAA">
        <w:rPr>
          <w:rFonts w:asciiTheme="minorEastAsia" w:hAnsiTheme="minorEastAsia" w:cs="Times New Roman" w:hint="eastAsia"/>
          <w:szCs w:val="21"/>
        </w:rPr>
        <w:t>年</w:t>
      </w:r>
      <w:r w:rsidR="00D129E8" w:rsidRPr="006D6CAA">
        <w:rPr>
          <w:rFonts w:asciiTheme="minorEastAsia" w:hAnsiTheme="minorEastAsia" w:cs="Times New Roman" w:hint="eastAsia"/>
          <w:szCs w:val="21"/>
        </w:rPr>
        <w:t>８</w:t>
      </w:r>
      <w:r w:rsidR="00941B0C" w:rsidRPr="006D6CAA">
        <w:rPr>
          <w:rFonts w:asciiTheme="minorEastAsia" w:hAnsiTheme="minorEastAsia" w:cs="Times New Roman" w:hint="eastAsia"/>
          <w:szCs w:val="21"/>
        </w:rPr>
        <w:t>月７</w:t>
      </w:r>
      <w:r w:rsidR="00C40BDC" w:rsidRPr="006D6CAA">
        <w:rPr>
          <w:rFonts w:asciiTheme="minorEastAsia" w:hAnsiTheme="minorEastAsia" w:cs="Times New Roman" w:hint="eastAsia"/>
          <w:szCs w:val="21"/>
        </w:rPr>
        <w:t>日付で募集要項等が公表されました「</w:t>
      </w:r>
      <w:r w:rsidR="001E3DB8" w:rsidRPr="006D6CAA">
        <w:rPr>
          <w:rFonts w:asciiTheme="minorEastAsia" w:hAnsiTheme="minorEastAsia" w:cs="Times New Roman" w:hint="eastAsia"/>
          <w:szCs w:val="21"/>
        </w:rPr>
        <w:t>春近発電所大規模改修工事</w:t>
      </w:r>
      <w:r w:rsidR="00C40BDC" w:rsidRPr="006D6CAA">
        <w:rPr>
          <w:rFonts w:asciiTheme="minorEastAsia" w:hAnsiTheme="minorEastAsia" w:cs="Times New Roman" w:hint="eastAsia"/>
          <w:szCs w:val="21"/>
        </w:rPr>
        <w:t>」についての企画提案書</w:t>
      </w:r>
      <w:r w:rsidR="00313B57" w:rsidRPr="006D6CAA">
        <w:rPr>
          <w:rFonts w:asciiTheme="minorEastAsia" w:hAnsiTheme="minorEastAsia" w:cs="Times New Roman" w:hint="eastAsia"/>
          <w:szCs w:val="21"/>
        </w:rPr>
        <w:t>及び施設設計図面集</w:t>
      </w:r>
      <w:r w:rsidR="00C40BDC" w:rsidRPr="006D6CAA">
        <w:rPr>
          <w:rFonts w:asciiTheme="minorEastAsia" w:hAnsiTheme="minorEastAsia" w:cs="Times New Roman" w:hint="eastAsia"/>
          <w:szCs w:val="21"/>
        </w:rPr>
        <w:t>の内容は、募集要項等に定められている業務要求水準と同等又はそれ以上の水準であることを誓約します。</w:t>
      </w:r>
    </w:p>
    <w:p w14:paraId="78629487" w14:textId="77777777" w:rsidR="00C40BDC" w:rsidRPr="006D6CAA" w:rsidRDefault="00C40BDC" w:rsidP="00C40BDC">
      <w:pPr>
        <w:autoSpaceDE w:val="0"/>
        <w:autoSpaceDN w:val="0"/>
        <w:rPr>
          <w:rFonts w:asciiTheme="minorEastAsia" w:hAnsiTheme="minorEastAsia" w:cs="Times New Roman"/>
        </w:rPr>
      </w:pPr>
    </w:p>
    <w:p w14:paraId="563CEF3C" w14:textId="1BCC6ABC" w:rsidR="00012432" w:rsidRPr="006D6CAA" w:rsidRDefault="00012432" w:rsidP="003654AD">
      <w:pPr>
        <w:ind w:left="320" w:hangingChars="200" w:hanging="320"/>
        <w:rPr>
          <w:rFonts w:asciiTheme="minorEastAsia" w:hAnsiTheme="minorEastAsia"/>
          <w:sz w:val="16"/>
        </w:rPr>
      </w:pPr>
      <w:r w:rsidRPr="006D6CAA">
        <w:rPr>
          <w:rFonts w:asciiTheme="minorEastAsia" w:hAnsiTheme="minorEastAsia" w:hint="eastAsia"/>
          <w:sz w:val="16"/>
        </w:rPr>
        <w:t>注　単独企業での応募の場合には、本頁右上の応募共同企業体名の記入欄及び</w:t>
      </w:r>
      <w:r w:rsidR="00E32A38" w:rsidRPr="006D6CAA">
        <w:rPr>
          <w:rFonts w:asciiTheme="minorEastAsia" w:hAnsiTheme="minorEastAsia" w:hint="eastAsia"/>
          <w:sz w:val="16"/>
        </w:rPr>
        <w:t>その下の「</w:t>
      </w:r>
      <w:r w:rsidRPr="006D6CAA">
        <w:rPr>
          <w:rFonts w:asciiTheme="minorEastAsia" w:hAnsiTheme="minorEastAsia" w:hint="eastAsia"/>
          <w:sz w:val="16"/>
        </w:rPr>
        <w:t>代表企業</w:t>
      </w:r>
      <w:r w:rsidR="00E32A38" w:rsidRPr="006D6CAA">
        <w:rPr>
          <w:rFonts w:asciiTheme="minorEastAsia" w:hAnsiTheme="minorEastAsia" w:hint="eastAsia"/>
          <w:sz w:val="16"/>
        </w:rPr>
        <w:t>」</w:t>
      </w:r>
      <w:r w:rsidRPr="006D6CAA">
        <w:rPr>
          <w:rFonts w:asciiTheme="minorEastAsia" w:hAnsiTheme="minorEastAsia" w:hint="eastAsia"/>
          <w:sz w:val="16"/>
        </w:rPr>
        <w:t>の文言を削除して</w:t>
      </w:r>
      <w:r w:rsidR="00D457FA" w:rsidRPr="006D6CAA">
        <w:rPr>
          <w:rFonts w:asciiTheme="minorEastAsia" w:hAnsiTheme="minorEastAsia" w:hint="eastAsia"/>
          <w:sz w:val="16"/>
        </w:rPr>
        <w:t>使用</w:t>
      </w:r>
      <w:r w:rsidRPr="006D6CAA">
        <w:rPr>
          <w:rFonts w:asciiTheme="minorEastAsia" w:hAnsiTheme="minorEastAsia" w:hint="eastAsia"/>
          <w:sz w:val="16"/>
        </w:rPr>
        <w:t>ください。</w:t>
      </w:r>
    </w:p>
    <w:p w14:paraId="78E8EE3C" w14:textId="77777777" w:rsidR="00C40BDC" w:rsidRPr="006D6CAA" w:rsidRDefault="00C40BDC" w:rsidP="00C40BDC">
      <w:pPr>
        <w:autoSpaceDE w:val="0"/>
        <w:autoSpaceDN w:val="0"/>
        <w:rPr>
          <w:rFonts w:asciiTheme="minorEastAsia" w:hAnsiTheme="minorEastAsia"/>
          <w:szCs w:val="21"/>
        </w:rPr>
      </w:pPr>
    </w:p>
    <w:p w14:paraId="1CD0E58E" w14:textId="77777777" w:rsidR="00D8689A" w:rsidRPr="006D6CAA" w:rsidRDefault="00D8689A" w:rsidP="00D15EE6">
      <w:pPr>
        <w:rPr>
          <w:rFonts w:asciiTheme="minorEastAsia" w:hAnsiTheme="minorEastAsia"/>
        </w:rPr>
        <w:sectPr w:rsidR="00D8689A" w:rsidRPr="006D6CAA" w:rsidSect="00533744">
          <w:pgSz w:w="11906" w:h="16838" w:code="9"/>
          <w:pgMar w:top="1418" w:right="1418" w:bottom="1418" w:left="1418" w:header="720" w:footer="720" w:gutter="0"/>
          <w:cols w:space="720"/>
          <w:docGrid w:linePitch="325"/>
        </w:sectPr>
      </w:pPr>
    </w:p>
    <w:p w14:paraId="1106A2B2" w14:textId="2B8266A3" w:rsidR="00D8689A" w:rsidRPr="006D6CAA" w:rsidRDefault="00D8689A" w:rsidP="00D8689A">
      <w:pPr>
        <w:pStyle w:val="2"/>
        <w:rPr>
          <w:rFonts w:asciiTheme="minorEastAsia" w:eastAsiaTheme="minorEastAsia" w:hAnsiTheme="minorEastAsia"/>
        </w:rPr>
      </w:pPr>
      <w:bookmarkStart w:id="53" w:name="_Toc15575255"/>
      <w:r w:rsidRPr="006D6CAA">
        <w:rPr>
          <w:rFonts w:asciiTheme="minorEastAsia" w:eastAsiaTheme="minorEastAsia" w:hAnsiTheme="minorEastAsia"/>
        </w:rPr>
        <w:t>【様式</w:t>
      </w:r>
      <w:r w:rsidRPr="006D6CAA">
        <w:rPr>
          <w:rFonts w:asciiTheme="minorEastAsia" w:eastAsiaTheme="minorEastAsia" w:hAnsiTheme="minorEastAsia" w:hint="eastAsia"/>
        </w:rPr>
        <w:t>４-（２）-①】価格提案書</w:t>
      </w:r>
      <w:bookmarkEnd w:id="53"/>
    </w:p>
    <w:p w14:paraId="469C53EA" w14:textId="77777777" w:rsidR="00D8689A" w:rsidRPr="006D6CAA" w:rsidRDefault="00D8689A" w:rsidP="00D8689A">
      <w:pPr>
        <w:rPr>
          <w:rFonts w:asciiTheme="minorEastAsia" w:hAnsiTheme="minorEastAsia"/>
        </w:rPr>
      </w:pPr>
    </w:p>
    <w:p w14:paraId="764C1C42" w14:textId="44A838A8" w:rsidR="00D8689A" w:rsidRPr="006D6CAA" w:rsidRDefault="00D8689A" w:rsidP="00867889">
      <w:pPr>
        <w:autoSpaceDE w:val="0"/>
        <w:autoSpaceDN w:val="0"/>
        <w:ind w:rightChars="132" w:right="277"/>
        <w:jc w:val="right"/>
        <w:rPr>
          <w:rFonts w:asciiTheme="minorEastAsia" w:hAnsiTheme="minorEastAsia" w:cs="Times New Roman"/>
          <w:szCs w:val="21"/>
        </w:rPr>
      </w:pPr>
      <w:r w:rsidRPr="006D6CAA">
        <w:rPr>
          <w:rFonts w:asciiTheme="minorEastAsia" w:hAnsiTheme="minorEastAsia" w:cs="Times New Roman" w:hint="eastAsia"/>
          <w:szCs w:val="21"/>
        </w:rPr>
        <w:t>年　月　日</w:t>
      </w:r>
    </w:p>
    <w:p w14:paraId="60E51187" w14:textId="77777777" w:rsidR="00D8689A" w:rsidRPr="006D6CAA" w:rsidRDefault="00D8689A" w:rsidP="00D8689A">
      <w:pPr>
        <w:autoSpaceDE w:val="0"/>
        <w:autoSpaceDN w:val="0"/>
        <w:rPr>
          <w:rFonts w:asciiTheme="minorEastAsia" w:hAnsiTheme="minorEastAsia" w:cs="Times New Roman"/>
          <w:szCs w:val="21"/>
        </w:rPr>
      </w:pPr>
    </w:p>
    <w:p w14:paraId="4EDE4421" w14:textId="77777777" w:rsidR="00D8689A" w:rsidRPr="006D6CAA" w:rsidRDefault="00D8689A" w:rsidP="00D8689A">
      <w:pPr>
        <w:autoSpaceDE w:val="0"/>
        <w:autoSpaceDN w:val="0"/>
        <w:jc w:val="center"/>
        <w:rPr>
          <w:rFonts w:asciiTheme="minorEastAsia" w:hAnsiTheme="minorEastAsia" w:cs="Times New Roman"/>
          <w:sz w:val="28"/>
          <w:szCs w:val="28"/>
        </w:rPr>
      </w:pPr>
      <w:r w:rsidRPr="006D6CAA">
        <w:rPr>
          <w:rFonts w:asciiTheme="minorEastAsia" w:hAnsiTheme="minorEastAsia" w:cs="Times New Roman" w:hint="eastAsia"/>
          <w:szCs w:val="28"/>
        </w:rPr>
        <w:t>価格提案書</w:t>
      </w:r>
    </w:p>
    <w:p w14:paraId="3FE888E5" w14:textId="77777777" w:rsidR="00D8689A" w:rsidRPr="006D6CAA" w:rsidRDefault="00D8689A" w:rsidP="00D8689A">
      <w:pPr>
        <w:autoSpaceDE w:val="0"/>
        <w:autoSpaceDN w:val="0"/>
        <w:rPr>
          <w:rFonts w:asciiTheme="minorEastAsia" w:hAnsiTheme="minorEastAsia" w:cs="Times New Roman"/>
          <w:szCs w:val="21"/>
        </w:rPr>
      </w:pPr>
    </w:p>
    <w:p w14:paraId="56D88A0A" w14:textId="7DFDE64D" w:rsidR="00D8689A" w:rsidRPr="006D6CAA" w:rsidRDefault="00AB45C9" w:rsidP="00D8689A">
      <w:pPr>
        <w:ind w:firstLineChars="100" w:firstLine="210"/>
        <w:rPr>
          <w:rFonts w:asciiTheme="minorEastAsia" w:hAnsiTheme="minorEastAsia" w:cs="Times New Roman"/>
          <w:szCs w:val="24"/>
        </w:rPr>
      </w:pPr>
      <w:r w:rsidRPr="006D6CAA">
        <w:rPr>
          <w:rFonts w:asciiTheme="minorEastAsia" w:hAnsiTheme="minorEastAsia" w:hint="eastAsia"/>
        </w:rPr>
        <w:t>長野県企業局南信発電</w:t>
      </w:r>
      <w:r w:rsidR="00B44C39" w:rsidRPr="006D6CAA">
        <w:rPr>
          <w:rFonts w:asciiTheme="minorEastAsia" w:hAnsiTheme="minorEastAsia" w:hint="eastAsia"/>
        </w:rPr>
        <w:t>管理事務所長</w:t>
      </w:r>
      <w:r w:rsidR="00D8689A" w:rsidRPr="006D6CAA">
        <w:rPr>
          <w:rFonts w:asciiTheme="minorEastAsia" w:hAnsiTheme="minorEastAsia" w:hint="eastAsia"/>
          <w:lang w:eastAsia="zh-TW"/>
        </w:rPr>
        <w:t xml:space="preserve">　</w:t>
      </w:r>
      <w:r w:rsidR="00D8689A" w:rsidRPr="006D6CAA">
        <w:rPr>
          <w:rFonts w:asciiTheme="minorEastAsia" w:hAnsiTheme="minorEastAsia" w:hint="eastAsia"/>
        </w:rPr>
        <w:t>様</w:t>
      </w:r>
    </w:p>
    <w:p w14:paraId="4C347B19" w14:textId="61E86B7E" w:rsidR="00D8689A" w:rsidRPr="006D6CAA" w:rsidRDefault="00DB055E" w:rsidP="00D8689A">
      <w:pPr>
        <w:autoSpaceDE w:val="0"/>
        <w:autoSpaceDN w:val="0"/>
        <w:ind w:firstLineChars="100" w:firstLine="210"/>
        <w:rPr>
          <w:rFonts w:asciiTheme="minorEastAsia" w:hAnsiTheme="minorEastAsia" w:cs="Times New Roman"/>
        </w:rPr>
      </w:pPr>
      <w:r w:rsidRPr="006D6CAA">
        <w:rPr>
          <w:rFonts w:asciiTheme="minorEastAsia" w:hAnsiTheme="minorEastAsia"/>
          <w:noProof/>
        </w:rPr>
        <mc:AlternateContent>
          <mc:Choice Requires="wps">
            <w:drawing>
              <wp:anchor distT="0" distB="0" distL="114300" distR="114300" simplePos="0" relativeHeight="251714560" behindDoc="0" locked="0" layoutInCell="1" allowOverlap="1" wp14:anchorId="2634F246" wp14:editId="5EFD3058">
                <wp:simplePos x="0" y="0"/>
                <wp:positionH relativeFrom="margin">
                  <wp:posOffset>2434856</wp:posOffset>
                </wp:positionH>
                <wp:positionV relativeFrom="paragraph">
                  <wp:posOffset>42530</wp:posOffset>
                </wp:positionV>
                <wp:extent cx="3593613" cy="1137683"/>
                <wp:effectExtent l="0" t="0" r="0" b="5715"/>
                <wp:wrapNone/>
                <wp:docPr id="46" name="テキスト ボックス 46"/>
                <wp:cNvGraphicFramePr/>
                <a:graphic xmlns:a="http://schemas.openxmlformats.org/drawingml/2006/main">
                  <a:graphicData uri="http://schemas.microsoft.com/office/word/2010/wordprocessingShape">
                    <wps:wsp>
                      <wps:cNvSpPr txBox="1"/>
                      <wps:spPr>
                        <a:xfrm>
                          <a:off x="0" y="0"/>
                          <a:ext cx="3593613" cy="1137683"/>
                        </a:xfrm>
                        <a:prstGeom prst="rect">
                          <a:avLst/>
                        </a:prstGeom>
                        <a:noFill/>
                        <a:ln w="6350">
                          <a:noFill/>
                        </a:ln>
                      </wps:spPr>
                      <wps:txbx>
                        <w:txbxContent>
                          <w:p w14:paraId="1C9DD873" w14:textId="77777777" w:rsidR="00377A1A" w:rsidRPr="007848EF" w:rsidRDefault="00377A1A"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6E856DC5" w14:textId="77777777" w:rsidR="00377A1A" w:rsidRPr="00D54EB0" w:rsidRDefault="00377A1A"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0FD10F09" w14:textId="77777777" w:rsidR="00377A1A" w:rsidRDefault="00377A1A" w:rsidP="00DB055E">
                            <w:pPr>
                              <w:ind w:firstLineChars="200" w:firstLine="1048"/>
                              <w:rPr>
                                <w:rFonts w:ascii="ＭＳ 明朝" w:eastAsia="ＭＳ 明朝" w:hAnsi="Century" w:cs="Times New Roman"/>
                                <w:szCs w:val="24"/>
                                <w:u w:val="single"/>
                              </w:rPr>
                            </w:pPr>
                            <w:r w:rsidRPr="00DB055E">
                              <w:rPr>
                                <w:rFonts w:ascii="ＭＳ 明朝" w:eastAsia="ＭＳ 明朝" w:hAnsi="Century" w:cs="Times New Roman" w:hint="eastAsia"/>
                                <w:spacing w:val="157"/>
                                <w:kern w:val="0"/>
                                <w:szCs w:val="24"/>
                                <w:fitText w:val="1260" w:id="1993598466"/>
                              </w:rPr>
                              <w:t>所在</w:t>
                            </w:r>
                            <w:r w:rsidRPr="00DB055E">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623A9878" w14:textId="77777777" w:rsidR="00377A1A" w:rsidRDefault="00377A1A"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7CF82961" w14:textId="77777777" w:rsidR="00377A1A" w:rsidRPr="00D54EB0" w:rsidRDefault="00377A1A"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57585CC2" w14:textId="77777777" w:rsidR="00377A1A" w:rsidRPr="00157A6F" w:rsidRDefault="00377A1A" w:rsidP="00DB05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34F246" id="テキスト ボックス 46" o:spid="_x0000_s1036" type="#_x0000_t202" style="position:absolute;left:0;text-align:left;margin-left:191.7pt;margin-top:3.35pt;width:282.95pt;height:89.6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" filled="f" stroked="f" strokeweight=".5pt">
                <v:textbox>
                  <w:txbxContent>
                    <w:p w14:paraId="1C9DD873" w14:textId="77777777" w:rsidR="00377A1A" w:rsidRPr="007848EF" w:rsidRDefault="00377A1A"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6E856DC5" w14:textId="77777777" w:rsidR="00377A1A" w:rsidRPr="00D54EB0" w:rsidRDefault="00377A1A"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0FD10F09" w14:textId="77777777" w:rsidR="00377A1A" w:rsidRDefault="00377A1A" w:rsidP="00DB055E">
                      <w:pPr>
                        <w:ind w:firstLineChars="200" w:firstLine="1048"/>
                        <w:rPr>
                          <w:rFonts w:ascii="ＭＳ 明朝" w:eastAsia="ＭＳ 明朝" w:hAnsi="Century" w:cs="Times New Roman"/>
                          <w:szCs w:val="24"/>
                          <w:u w:val="single"/>
                        </w:rPr>
                      </w:pPr>
                      <w:r w:rsidRPr="00DB055E">
                        <w:rPr>
                          <w:rFonts w:ascii="ＭＳ 明朝" w:eastAsia="ＭＳ 明朝" w:hAnsi="Century" w:cs="Times New Roman" w:hint="eastAsia"/>
                          <w:spacing w:val="157"/>
                          <w:kern w:val="0"/>
                          <w:szCs w:val="24"/>
                          <w:fitText w:val="1260" w:id="1993598466"/>
                        </w:rPr>
                        <w:t>所在</w:t>
                      </w:r>
                      <w:r w:rsidRPr="00DB055E">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623A9878" w14:textId="77777777" w:rsidR="00377A1A" w:rsidRDefault="00377A1A"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7CF82961" w14:textId="77777777" w:rsidR="00377A1A" w:rsidRPr="00D54EB0" w:rsidRDefault="00377A1A"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57585CC2" w14:textId="77777777" w:rsidR="00377A1A" w:rsidRPr="00157A6F" w:rsidRDefault="00377A1A" w:rsidP="00DB055E"/>
                  </w:txbxContent>
                </v:textbox>
                <w10:wrap anchorx="margin"/>
              </v:shape>
            </w:pict>
          </mc:Fallback>
        </mc:AlternateContent>
      </w:r>
    </w:p>
    <w:p w14:paraId="14634347" w14:textId="25A5BA4A" w:rsidR="00D8689A" w:rsidRPr="006D6CAA" w:rsidRDefault="00D8689A" w:rsidP="00D8689A">
      <w:pPr>
        <w:rPr>
          <w:rFonts w:asciiTheme="minorEastAsia" w:hAnsiTheme="minorEastAsia" w:cs="Times New Roman"/>
          <w:szCs w:val="24"/>
        </w:rPr>
      </w:pPr>
    </w:p>
    <w:p w14:paraId="3F18C26D" w14:textId="77777777" w:rsidR="00D8689A" w:rsidRPr="006D6CAA" w:rsidRDefault="00D8689A" w:rsidP="00D8689A">
      <w:pPr>
        <w:rPr>
          <w:rFonts w:asciiTheme="minorEastAsia" w:hAnsiTheme="minorEastAsia"/>
          <w:szCs w:val="21"/>
        </w:rPr>
      </w:pPr>
    </w:p>
    <w:p w14:paraId="33E79BF3" w14:textId="77777777" w:rsidR="00D8689A" w:rsidRPr="006D6CAA" w:rsidRDefault="00D8689A" w:rsidP="00D8689A">
      <w:pPr>
        <w:rPr>
          <w:rFonts w:asciiTheme="minorEastAsia" w:hAnsiTheme="minorEastAsia"/>
          <w:szCs w:val="21"/>
        </w:rPr>
      </w:pPr>
    </w:p>
    <w:p w14:paraId="575696A3" w14:textId="77777777" w:rsidR="00D8689A" w:rsidRPr="006D6CAA" w:rsidRDefault="00D8689A" w:rsidP="00D8689A">
      <w:pPr>
        <w:rPr>
          <w:rFonts w:asciiTheme="minorEastAsia" w:hAnsiTheme="minorEastAsia"/>
          <w:szCs w:val="21"/>
        </w:rPr>
      </w:pPr>
    </w:p>
    <w:p w14:paraId="2FDDD17E" w14:textId="77777777" w:rsidR="00D8689A" w:rsidRPr="006D6CAA" w:rsidRDefault="00D8689A" w:rsidP="00D8689A">
      <w:pPr>
        <w:autoSpaceDE w:val="0"/>
        <w:autoSpaceDN w:val="0"/>
        <w:rPr>
          <w:rFonts w:asciiTheme="minorEastAsia" w:hAnsiTheme="minorEastAsia" w:cs="Times New Roman"/>
          <w:szCs w:val="21"/>
        </w:rPr>
      </w:pPr>
    </w:p>
    <w:p w14:paraId="6BBAA64A" w14:textId="77777777" w:rsidR="00D8689A" w:rsidRPr="006D6CAA" w:rsidRDefault="00D8689A" w:rsidP="00D8689A">
      <w:pPr>
        <w:autoSpaceDE w:val="0"/>
        <w:autoSpaceDN w:val="0"/>
        <w:rPr>
          <w:rFonts w:asciiTheme="minorEastAsia" w:hAnsiTheme="minorEastAsia" w:cs="Times New Roman"/>
          <w:szCs w:val="21"/>
        </w:rPr>
      </w:pPr>
    </w:p>
    <w:p w14:paraId="728A44B7" w14:textId="77777777" w:rsidR="00D8689A" w:rsidRPr="006D6CAA" w:rsidRDefault="00D8689A" w:rsidP="00D8689A">
      <w:pPr>
        <w:autoSpaceDE w:val="0"/>
        <w:autoSpaceDN w:val="0"/>
        <w:rPr>
          <w:rFonts w:asciiTheme="minorEastAsia" w:hAnsiTheme="minorEastAsia" w:cs="Times New Roman"/>
          <w:szCs w:val="21"/>
        </w:rPr>
      </w:pPr>
      <w:r w:rsidRPr="006D6CAA">
        <w:rPr>
          <w:rFonts w:asciiTheme="minorEastAsia" w:hAnsiTheme="minorEastAsia" w:cs="Times New Roman" w:hint="eastAsia"/>
          <w:szCs w:val="21"/>
        </w:rPr>
        <w:t>１　提案価格</w:t>
      </w:r>
    </w:p>
    <w:p w14:paraId="3D7B069C" w14:textId="77777777" w:rsidR="00D8689A" w:rsidRPr="006D6CAA" w:rsidRDefault="00D8689A" w:rsidP="00D8689A">
      <w:pPr>
        <w:autoSpaceDE w:val="0"/>
        <w:autoSpaceDN w:val="0"/>
        <w:rPr>
          <w:rFonts w:asciiTheme="minorEastAsia" w:hAnsiTheme="minorEastAsia" w:cs="Times New Roman"/>
          <w:szCs w:val="21"/>
        </w:rPr>
      </w:pPr>
    </w:p>
    <w:p w14:paraId="33B95854" w14:textId="77777777" w:rsidR="00D8689A" w:rsidRPr="006D6CAA" w:rsidRDefault="00D8689A" w:rsidP="00D8689A">
      <w:pPr>
        <w:autoSpaceDE w:val="0"/>
        <w:autoSpaceDN w:val="0"/>
        <w:rPr>
          <w:rFonts w:asciiTheme="minorEastAsia" w:hAnsiTheme="minorEastAsia" w:cs="Times New Roman"/>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0"/>
        <w:gridCol w:w="535"/>
        <w:gridCol w:w="535"/>
        <w:gridCol w:w="586"/>
        <w:gridCol w:w="586"/>
        <w:gridCol w:w="586"/>
        <w:gridCol w:w="586"/>
        <w:gridCol w:w="586"/>
        <w:gridCol w:w="586"/>
        <w:gridCol w:w="586"/>
        <w:gridCol w:w="586"/>
        <w:gridCol w:w="586"/>
        <w:gridCol w:w="586"/>
      </w:tblGrid>
      <w:tr w:rsidR="006D6CAA" w:rsidRPr="006D6CAA" w14:paraId="035CAD5E" w14:textId="77777777" w:rsidTr="000A3BC5">
        <w:trPr>
          <w:cantSplit/>
        </w:trPr>
        <w:tc>
          <w:tcPr>
            <w:tcW w:w="1150" w:type="dxa"/>
            <w:vMerge w:val="restart"/>
            <w:tcBorders>
              <w:top w:val="single" w:sz="8" w:space="0" w:color="auto"/>
              <w:left w:val="single" w:sz="8" w:space="0" w:color="auto"/>
              <w:bottom w:val="single" w:sz="8" w:space="0" w:color="auto"/>
              <w:right w:val="single" w:sz="8" w:space="0" w:color="auto"/>
            </w:tcBorders>
            <w:vAlign w:val="center"/>
          </w:tcPr>
          <w:p w14:paraId="687E5732" w14:textId="77777777" w:rsidR="00D8689A" w:rsidRPr="006D6CAA" w:rsidRDefault="00D8689A" w:rsidP="000A3BC5">
            <w:pPr>
              <w:autoSpaceDE w:val="0"/>
              <w:autoSpaceDN w:val="0"/>
              <w:jc w:val="center"/>
              <w:rPr>
                <w:rFonts w:asciiTheme="minorEastAsia" w:hAnsiTheme="minorEastAsia" w:cs="Times New Roman"/>
                <w:szCs w:val="21"/>
              </w:rPr>
            </w:pPr>
            <w:r w:rsidRPr="006D6CAA">
              <w:rPr>
                <w:rFonts w:asciiTheme="minorEastAsia" w:hAnsiTheme="minorEastAsia" w:cs="Times New Roman" w:hint="eastAsia"/>
                <w:szCs w:val="21"/>
              </w:rPr>
              <w:t>提案価格</w:t>
            </w:r>
          </w:p>
        </w:tc>
        <w:tc>
          <w:tcPr>
            <w:tcW w:w="535" w:type="dxa"/>
            <w:tcBorders>
              <w:top w:val="single" w:sz="8" w:space="0" w:color="auto"/>
              <w:left w:val="dashSmallGap" w:sz="4" w:space="0" w:color="auto"/>
              <w:bottom w:val="nil"/>
              <w:right w:val="dashSmallGap" w:sz="4" w:space="0" w:color="auto"/>
            </w:tcBorders>
          </w:tcPr>
          <w:p w14:paraId="51E3FA58" w14:textId="77777777" w:rsidR="00D8689A" w:rsidRPr="006D6CAA" w:rsidRDefault="00D8689A" w:rsidP="000A3BC5">
            <w:pPr>
              <w:autoSpaceDE w:val="0"/>
              <w:autoSpaceDN w:val="0"/>
              <w:jc w:val="center"/>
              <w:rPr>
                <w:rFonts w:asciiTheme="minorEastAsia" w:hAnsiTheme="minorEastAsia" w:cs="Times New Roman"/>
                <w:sz w:val="20"/>
                <w:szCs w:val="20"/>
              </w:rPr>
            </w:pPr>
            <w:r w:rsidRPr="006D6CAA">
              <w:rPr>
                <w:rFonts w:asciiTheme="minorEastAsia" w:hAnsiTheme="minorEastAsia" w:cs="Times New Roman" w:hint="eastAsia"/>
                <w:sz w:val="20"/>
                <w:szCs w:val="20"/>
              </w:rPr>
              <w:t>千</w:t>
            </w:r>
          </w:p>
        </w:tc>
        <w:tc>
          <w:tcPr>
            <w:tcW w:w="535" w:type="dxa"/>
            <w:tcBorders>
              <w:top w:val="single" w:sz="8" w:space="0" w:color="auto"/>
              <w:left w:val="dashSmallGap" w:sz="4" w:space="0" w:color="auto"/>
              <w:bottom w:val="nil"/>
              <w:right w:val="dashSmallGap" w:sz="4" w:space="0" w:color="auto"/>
            </w:tcBorders>
          </w:tcPr>
          <w:p w14:paraId="3207F25D" w14:textId="77777777" w:rsidR="00D8689A" w:rsidRPr="006D6CAA" w:rsidRDefault="00D8689A" w:rsidP="000A3BC5">
            <w:pPr>
              <w:autoSpaceDE w:val="0"/>
              <w:autoSpaceDN w:val="0"/>
              <w:jc w:val="center"/>
              <w:rPr>
                <w:rFonts w:asciiTheme="minorEastAsia" w:hAnsiTheme="minorEastAsia" w:cs="Times New Roman"/>
                <w:sz w:val="20"/>
                <w:szCs w:val="20"/>
              </w:rPr>
            </w:pPr>
            <w:r w:rsidRPr="006D6CAA">
              <w:rPr>
                <w:rFonts w:asciiTheme="minorEastAsia" w:hAnsiTheme="minorEastAsia" w:cs="Times New Roman" w:hint="eastAsia"/>
                <w:sz w:val="20"/>
                <w:szCs w:val="20"/>
              </w:rPr>
              <w:t>百</w:t>
            </w:r>
          </w:p>
        </w:tc>
        <w:tc>
          <w:tcPr>
            <w:tcW w:w="586" w:type="dxa"/>
            <w:tcBorders>
              <w:top w:val="single" w:sz="8" w:space="0" w:color="auto"/>
              <w:left w:val="dashSmallGap" w:sz="4" w:space="0" w:color="auto"/>
              <w:bottom w:val="nil"/>
            </w:tcBorders>
            <w:vAlign w:val="center"/>
          </w:tcPr>
          <w:p w14:paraId="75E99EF1" w14:textId="77777777" w:rsidR="00D8689A" w:rsidRPr="006D6CAA" w:rsidRDefault="00D8689A" w:rsidP="000A3BC5">
            <w:pPr>
              <w:autoSpaceDE w:val="0"/>
              <w:autoSpaceDN w:val="0"/>
              <w:jc w:val="center"/>
              <w:rPr>
                <w:rFonts w:asciiTheme="minorEastAsia" w:hAnsiTheme="minorEastAsia" w:cs="Times New Roman"/>
                <w:sz w:val="20"/>
                <w:szCs w:val="20"/>
              </w:rPr>
            </w:pPr>
            <w:r w:rsidRPr="006D6CAA">
              <w:rPr>
                <w:rFonts w:asciiTheme="minorEastAsia" w:hAnsiTheme="minorEastAsia" w:cs="Times New Roman" w:hint="eastAsia"/>
                <w:sz w:val="20"/>
                <w:szCs w:val="20"/>
              </w:rPr>
              <w:t>拾</w:t>
            </w:r>
          </w:p>
        </w:tc>
        <w:tc>
          <w:tcPr>
            <w:tcW w:w="586" w:type="dxa"/>
            <w:tcBorders>
              <w:top w:val="single" w:sz="8" w:space="0" w:color="auto"/>
              <w:bottom w:val="nil"/>
              <w:right w:val="dashSmallGap" w:sz="4" w:space="0" w:color="auto"/>
            </w:tcBorders>
            <w:vAlign w:val="center"/>
          </w:tcPr>
          <w:p w14:paraId="1E83767E" w14:textId="77777777" w:rsidR="00D8689A" w:rsidRPr="006D6CAA" w:rsidRDefault="00D8689A" w:rsidP="000A3BC5">
            <w:pPr>
              <w:autoSpaceDE w:val="0"/>
              <w:autoSpaceDN w:val="0"/>
              <w:jc w:val="center"/>
              <w:rPr>
                <w:rFonts w:asciiTheme="minorEastAsia" w:hAnsiTheme="minorEastAsia" w:cs="Times New Roman"/>
                <w:sz w:val="20"/>
                <w:szCs w:val="20"/>
              </w:rPr>
            </w:pPr>
            <w:r w:rsidRPr="006D6CAA">
              <w:rPr>
                <w:rFonts w:asciiTheme="minorEastAsia" w:hAnsiTheme="minorEastAsia" w:cs="Times New Roman" w:hint="eastAsia"/>
                <w:sz w:val="20"/>
                <w:szCs w:val="20"/>
              </w:rPr>
              <w:t>億</w:t>
            </w:r>
          </w:p>
        </w:tc>
        <w:tc>
          <w:tcPr>
            <w:tcW w:w="586" w:type="dxa"/>
            <w:tcBorders>
              <w:top w:val="single" w:sz="8" w:space="0" w:color="auto"/>
              <w:left w:val="dashSmallGap" w:sz="4" w:space="0" w:color="auto"/>
              <w:bottom w:val="nil"/>
              <w:right w:val="dashSmallGap" w:sz="4" w:space="0" w:color="auto"/>
            </w:tcBorders>
            <w:vAlign w:val="center"/>
          </w:tcPr>
          <w:p w14:paraId="34658BD4" w14:textId="77777777" w:rsidR="00D8689A" w:rsidRPr="006D6CAA" w:rsidRDefault="00D8689A" w:rsidP="000A3BC5">
            <w:pPr>
              <w:autoSpaceDE w:val="0"/>
              <w:autoSpaceDN w:val="0"/>
              <w:jc w:val="center"/>
              <w:rPr>
                <w:rFonts w:asciiTheme="minorEastAsia" w:hAnsiTheme="minorEastAsia" w:cs="Times New Roman"/>
                <w:sz w:val="20"/>
                <w:szCs w:val="20"/>
              </w:rPr>
            </w:pPr>
            <w:r w:rsidRPr="006D6CAA">
              <w:rPr>
                <w:rFonts w:asciiTheme="minorEastAsia" w:hAnsiTheme="minorEastAsia" w:cs="Times New Roman" w:hint="eastAsia"/>
                <w:sz w:val="20"/>
                <w:szCs w:val="20"/>
              </w:rPr>
              <w:t>千</w:t>
            </w:r>
          </w:p>
        </w:tc>
        <w:tc>
          <w:tcPr>
            <w:tcW w:w="586" w:type="dxa"/>
            <w:tcBorders>
              <w:top w:val="single" w:sz="8" w:space="0" w:color="auto"/>
              <w:left w:val="dashSmallGap" w:sz="4" w:space="0" w:color="auto"/>
              <w:bottom w:val="nil"/>
            </w:tcBorders>
            <w:vAlign w:val="center"/>
          </w:tcPr>
          <w:p w14:paraId="36B20581" w14:textId="77777777" w:rsidR="00D8689A" w:rsidRPr="006D6CAA" w:rsidRDefault="00D8689A" w:rsidP="000A3BC5">
            <w:pPr>
              <w:autoSpaceDE w:val="0"/>
              <w:autoSpaceDN w:val="0"/>
              <w:jc w:val="center"/>
              <w:rPr>
                <w:rFonts w:asciiTheme="minorEastAsia" w:hAnsiTheme="minorEastAsia" w:cs="Times New Roman"/>
                <w:sz w:val="20"/>
                <w:szCs w:val="20"/>
              </w:rPr>
            </w:pPr>
            <w:r w:rsidRPr="006D6CAA">
              <w:rPr>
                <w:rFonts w:asciiTheme="minorEastAsia" w:hAnsiTheme="minorEastAsia" w:cs="Times New Roman" w:hint="eastAsia"/>
                <w:sz w:val="20"/>
                <w:szCs w:val="20"/>
              </w:rPr>
              <w:t>百</w:t>
            </w:r>
          </w:p>
        </w:tc>
        <w:tc>
          <w:tcPr>
            <w:tcW w:w="586" w:type="dxa"/>
            <w:tcBorders>
              <w:top w:val="single" w:sz="8" w:space="0" w:color="auto"/>
              <w:bottom w:val="nil"/>
              <w:right w:val="dashSmallGap" w:sz="4" w:space="0" w:color="auto"/>
            </w:tcBorders>
            <w:vAlign w:val="center"/>
          </w:tcPr>
          <w:p w14:paraId="6689F642" w14:textId="77777777" w:rsidR="00D8689A" w:rsidRPr="006D6CAA" w:rsidRDefault="00D8689A" w:rsidP="000A3BC5">
            <w:pPr>
              <w:autoSpaceDE w:val="0"/>
              <w:autoSpaceDN w:val="0"/>
              <w:jc w:val="center"/>
              <w:rPr>
                <w:rFonts w:asciiTheme="minorEastAsia" w:hAnsiTheme="minorEastAsia" w:cs="Times New Roman"/>
                <w:sz w:val="20"/>
                <w:szCs w:val="20"/>
              </w:rPr>
            </w:pPr>
            <w:r w:rsidRPr="006D6CAA">
              <w:rPr>
                <w:rFonts w:asciiTheme="minorEastAsia" w:hAnsiTheme="minorEastAsia" w:cs="Times New Roman" w:hint="eastAsia"/>
                <w:sz w:val="20"/>
                <w:szCs w:val="20"/>
              </w:rPr>
              <w:t>拾</w:t>
            </w:r>
          </w:p>
        </w:tc>
        <w:tc>
          <w:tcPr>
            <w:tcW w:w="586" w:type="dxa"/>
            <w:tcBorders>
              <w:top w:val="single" w:sz="8" w:space="0" w:color="auto"/>
              <w:left w:val="dashSmallGap" w:sz="4" w:space="0" w:color="auto"/>
              <w:bottom w:val="nil"/>
              <w:right w:val="dashSmallGap" w:sz="4" w:space="0" w:color="auto"/>
            </w:tcBorders>
            <w:vAlign w:val="center"/>
          </w:tcPr>
          <w:p w14:paraId="55B93E5B" w14:textId="77777777" w:rsidR="00D8689A" w:rsidRPr="006D6CAA" w:rsidRDefault="00D8689A" w:rsidP="000A3BC5">
            <w:pPr>
              <w:autoSpaceDE w:val="0"/>
              <w:autoSpaceDN w:val="0"/>
              <w:jc w:val="center"/>
              <w:rPr>
                <w:rFonts w:asciiTheme="minorEastAsia" w:hAnsiTheme="minorEastAsia" w:cs="Times New Roman"/>
                <w:sz w:val="20"/>
                <w:szCs w:val="20"/>
              </w:rPr>
            </w:pPr>
            <w:r w:rsidRPr="006D6CAA">
              <w:rPr>
                <w:rFonts w:asciiTheme="minorEastAsia" w:hAnsiTheme="minorEastAsia" w:cs="Times New Roman" w:hint="eastAsia"/>
                <w:sz w:val="20"/>
                <w:szCs w:val="20"/>
              </w:rPr>
              <w:t>万</w:t>
            </w:r>
          </w:p>
        </w:tc>
        <w:tc>
          <w:tcPr>
            <w:tcW w:w="586" w:type="dxa"/>
            <w:tcBorders>
              <w:top w:val="single" w:sz="8" w:space="0" w:color="auto"/>
              <w:left w:val="dashSmallGap" w:sz="4" w:space="0" w:color="auto"/>
              <w:bottom w:val="nil"/>
            </w:tcBorders>
            <w:vAlign w:val="center"/>
          </w:tcPr>
          <w:p w14:paraId="3E9A16FB" w14:textId="77777777" w:rsidR="00D8689A" w:rsidRPr="006D6CAA" w:rsidRDefault="00D8689A" w:rsidP="000A3BC5">
            <w:pPr>
              <w:autoSpaceDE w:val="0"/>
              <w:autoSpaceDN w:val="0"/>
              <w:jc w:val="center"/>
              <w:rPr>
                <w:rFonts w:asciiTheme="minorEastAsia" w:hAnsiTheme="minorEastAsia" w:cs="Times New Roman"/>
                <w:sz w:val="20"/>
                <w:szCs w:val="20"/>
              </w:rPr>
            </w:pPr>
            <w:r w:rsidRPr="006D6CAA">
              <w:rPr>
                <w:rFonts w:asciiTheme="minorEastAsia" w:hAnsiTheme="minorEastAsia" w:cs="Times New Roman" w:hint="eastAsia"/>
                <w:sz w:val="20"/>
                <w:szCs w:val="20"/>
              </w:rPr>
              <w:t>千</w:t>
            </w:r>
          </w:p>
        </w:tc>
        <w:tc>
          <w:tcPr>
            <w:tcW w:w="586" w:type="dxa"/>
            <w:tcBorders>
              <w:top w:val="single" w:sz="8" w:space="0" w:color="auto"/>
              <w:bottom w:val="nil"/>
              <w:right w:val="dashSmallGap" w:sz="4" w:space="0" w:color="auto"/>
            </w:tcBorders>
            <w:vAlign w:val="center"/>
          </w:tcPr>
          <w:p w14:paraId="38706091" w14:textId="77777777" w:rsidR="00D8689A" w:rsidRPr="006D6CAA" w:rsidRDefault="00D8689A" w:rsidP="000A3BC5">
            <w:pPr>
              <w:autoSpaceDE w:val="0"/>
              <w:autoSpaceDN w:val="0"/>
              <w:jc w:val="center"/>
              <w:rPr>
                <w:rFonts w:asciiTheme="minorEastAsia" w:hAnsiTheme="minorEastAsia" w:cs="Times New Roman"/>
                <w:sz w:val="20"/>
                <w:szCs w:val="20"/>
              </w:rPr>
            </w:pPr>
            <w:r w:rsidRPr="006D6CAA">
              <w:rPr>
                <w:rFonts w:asciiTheme="minorEastAsia" w:hAnsiTheme="minorEastAsia" w:cs="Times New Roman" w:hint="eastAsia"/>
                <w:sz w:val="20"/>
                <w:szCs w:val="20"/>
              </w:rPr>
              <w:t>百</w:t>
            </w:r>
          </w:p>
        </w:tc>
        <w:tc>
          <w:tcPr>
            <w:tcW w:w="586" w:type="dxa"/>
            <w:tcBorders>
              <w:top w:val="single" w:sz="8" w:space="0" w:color="auto"/>
              <w:left w:val="dashSmallGap" w:sz="4" w:space="0" w:color="auto"/>
              <w:bottom w:val="nil"/>
              <w:right w:val="dashSmallGap" w:sz="4" w:space="0" w:color="auto"/>
            </w:tcBorders>
            <w:vAlign w:val="center"/>
          </w:tcPr>
          <w:p w14:paraId="4A357C28" w14:textId="77777777" w:rsidR="00D8689A" w:rsidRPr="006D6CAA" w:rsidRDefault="00D8689A" w:rsidP="000A3BC5">
            <w:pPr>
              <w:autoSpaceDE w:val="0"/>
              <w:autoSpaceDN w:val="0"/>
              <w:jc w:val="center"/>
              <w:rPr>
                <w:rFonts w:asciiTheme="minorEastAsia" w:hAnsiTheme="minorEastAsia" w:cs="Times New Roman"/>
                <w:sz w:val="20"/>
                <w:szCs w:val="20"/>
              </w:rPr>
            </w:pPr>
            <w:r w:rsidRPr="006D6CAA">
              <w:rPr>
                <w:rFonts w:asciiTheme="minorEastAsia" w:hAnsiTheme="minorEastAsia" w:cs="Times New Roman" w:hint="eastAsia"/>
                <w:sz w:val="20"/>
                <w:szCs w:val="20"/>
              </w:rPr>
              <w:t>拾</w:t>
            </w:r>
          </w:p>
        </w:tc>
        <w:tc>
          <w:tcPr>
            <w:tcW w:w="586" w:type="dxa"/>
            <w:tcBorders>
              <w:top w:val="single" w:sz="8" w:space="0" w:color="auto"/>
              <w:left w:val="dashSmallGap" w:sz="4" w:space="0" w:color="auto"/>
              <w:bottom w:val="nil"/>
              <w:right w:val="single" w:sz="8" w:space="0" w:color="auto"/>
            </w:tcBorders>
            <w:vAlign w:val="center"/>
          </w:tcPr>
          <w:p w14:paraId="00E8F070" w14:textId="77777777" w:rsidR="00D8689A" w:rsidRPr="006D6CAA" w:rsidRDefault="00D8689A" w:rsidP="000A3BC5">
            <w:pPr>
              <w:autoSpaceDE w:val="0"/>
              <w:autoSpaceDN w:val="0"/>
              <w:jc w:val="center"/>
              <w:rPr>
                <w:rFonts w:asciiTheme="minorEastAsia" w:hAnsiTheme="minorEastAsia" w:cs="Times New Roman"/>
                <w:sz w:val="20"/>
                <w:szCs w:val="20"/>
              </w:rPr>
            </w:pPr>
            <w:r w:rsidRPr="006D6CAA">
              <w:rPr>
                <w:rFonts w:asciiTheme="minorEastAsia" w:hAnsiTheme="minorEastAsia" w:cs="Times New Roman" w:hint="eastAsia"/>
                <w:sz w:val="20"/>
                <w:szCs w:val="20"/>
              </w:rPr>
              <w:t>円</w:t>
            </w:r>
          </w:p>
        </w:tc>
      </w:tr>
      <w:tr w:rsidR="00D8689A" w:rsidRPr="006D6CAA" w14:paraId="655BD6C7" w14:textId="77777777" w:rsidTr="000A3BC5">
        <w:trPr>
          <w:cantSplit/>
          <w:trHeight w:val="886"/>
        </w:trPr>
        <w:tc>
          <w:tcPr>
            <w:tcW w:w="1150" w:type="dxa"/>
            <w:vMerge/>
            <w:tcBorders>
              <w:left w:val="single" w:sz="8" w:space="0" w:color="auto"/>
              <w:bottom w:val="single" w:sz="8" w:space="0" w:color="auto"/>
              <w:right w:val="single" w:sz="8" w:space="0" w:color="auto"/>
            </w:tcBorders>
          </w:tcPr>
          <w:p w14:paraId="157396DD" w14:textId="77777777" w:rsidR="00D8689A" w:rsidRPr="006D6CAA" w:rsidRDefault="00D8689A" w:rsidP="000A3BC5">
            <w:pPr>
              <w:autoSpaceDE w:val="0"/>
              <w:autoSpaceDN w:val="0"/>
              <w:rPr>
                <w:rFonts w:asciiTheme="minorEastAsia" w:hAnsiTheme="minorEastAsia" w:cs="Times New Roman"/>
                <w:szCs w:val="21"/>
              </w:rPr>
            </w:pPr>
          </w:p>
        </w:tc>
        <w:tc>
          <w:tcPr>
            <w:tcW w:w="535" w:type="dxa"/>
            <w:tcBorders>
              <w:top w:val="nil"/>
              <w:left w:val="dashSmallGap" w:sz="4" w:space="0" w:color="auto"/>
              <w:bottom w:val="single" w:sz="8" w:space="0" w:color="auto"/>
              <w:right w:val="dashSmallGap" w:sz="4" w:space="0" w:color="auto"/>
            </w:tcBorders>
          </w:tcPr>
          <w:p w14:paraId="0E6F659A" w14:textId="77777777" w:rsidR="00D8689A" w:rsidRPr="006D6CAA" w:rsidRDefault="00D8689A" w:rsidP="000A3BC5">
            <w:pPr>
              <w:autoSpaceDE w:val="0"/>
              <w:autoSpaceDN w:val="0"/>
              <w:jc w:val="center"/>
              <w:rPr>
                <w:rFonts w:asciiTheme="minorEastAsia" w:hAnsiTheme="minorEastAsia" w:cs="Times New Roman"/>
                <w:szCs w:val="21"/>
              </w:rPr>
            </w:pPr>
          </w:p>
        </w:tc>
        <w:tc>
          <w:tcPr>
            <w:tcW w:w="535" w:type="dxa"/>
            <w:tcBorders>
              <w:top w:val="nil"/>
              <w:left w:val="dashSmallGap" w:sz="4" w:space="0" w:color="auto"/>
              <w:bottom w:val="single" w:sz="8" w:space="0" w:color="auto"/>
              <w:right w:val="dashSmallGap" w:sz="4" w:space="0" w:color="auto"/>
            </w:tcBorders>
          </w:tcPr>
          <w:p w14:paraId="629979D3" w14:textId="77777777" w:rsidR="00D8689A" w:rsidRPr="006D6CAA" w:rsidRDefault="00D8689A" w:rsidP="000A3BC5">
            <w:pPr>
              <w:autoSpaceDE w:val="0"/>
              <w:autoSpaceDN w:val="0"/>
              <w:jc w:val="center"/>
              <w:rPr>
                <w:rFonts w:asciiTheme="minorEastAsia" w:hAnsiTheme="minorEastAsia" w:cs="Times New Roman"/>
                <w:szCs w:val="21"/>
              </w:rPr>
            </w:pPr>
          </w:p>
        </w:tc>
        <w:tc>
          <w:tcPr>
            <w:tcW w:w="586" w:type="dxa"/>
            <w:tcBorders>
              <w:top w:val="nil"/>
              <w:left w:val="dashSmallGap" w:sz="4" w:space="0" w:color="auto"/>
              <w:bottom w:val="single" w:sz="8" w:space="0" w:color="auto"/>
            </w:tcBorders>
            <w:vAlign w:val="center"/>
          </w:tcPr>
          <w:p w14:paraId="34E37E7B" w14:textId="77777777" w:rsidR="00D8689A" w:rsidRPr="006D6CAA" w:rsidRDefault="00D8689A" w:rsidP="000A3BC5">
            <w:pPr>
              <w:autoSpaceDE w:val="0"/>
              <w:autoSpaceDN w:val="0"/>
              <w:jc w:val="center"/>
              <w:rPr>
                <w:rFonts w:asciiTheme="minorEastAsia" w:hAnsiTheme="minorEastAsia" w:cs="Times New Roman"/>
                <w:szCs w:val="21"/>
              </w:rPr>
            </w:pPr>
          </w:p>
        </w:tc>
        <w:tc>
          <w:tcPr>
            <w:tcW w:w="586" w:type="dxa"/>
            <w:tcBorders>
              <w:top w:val="nil"/>
              <w:bottom w:val="single" w:sz="8" w:space="0" w:color="auto"/>
              <w:right w:val="dashSmallGap" w:sz="4" w:space="0" w:color="auto"/>
            </w:tcBorders>
            <w:vAlign w:val="center"/>
          </w:tcPr>
          <w:p w14:paraId="16781724" w14:textId="77777777" w:rsidR="00D8689A" w:rsidRPr="006D6CAA" w:rsidRDefault="00D8689A" w:rsidP="000A3BC5">
            <w:pPr>
              <w:autoSpaceDE w:val="0"/>
              <w:autoSpaceDN w:val="0"/>
              <w:jc w:val="center"/>
              <w:rPr>
                <w:rFonts w:asciiTheme="minorEastAsia" w:hAnsiTheme="minorEastAsia" w:cs="Times New Roman"/>
                <w:szCs w:val="21"/>
              </w:rPr>
            </w:pPr>
          </w:p>
        </w:tc>
        <w:tc>
          <w:tcPr>
            <w:tcW w:w="586" w:type="dxa"/>
            <w:tcBorders>
              <w:top w:val="nil"/>
              <w:left w:val="dashSmallGap" w:sz="4" w:space="0" w:color="auto"/>
              <w:bottom w:val="single" w:sz="8" w:space="0" w:color="auto"/>
              <w:right w:val="dashSmallGap" w:sz="4" w:space="0" w:color="auto"/>
            </w:tcBorders>
            <w:vAlign w:val="center"/>
          </w:tcPr>
          <w:p w14:paraId="181C8D7B" w14:textId="77777777" w:rsidR="00D8689A" w:rsidRPr="006D6CAA" w:rsidRDefault="00D8689A" w:rsidP="000A3BC5">
            <w:pPr>
              <w:autoSpaceDE w:val="0"/>
              <w:autoSpaceDN w:val="0"/>
              <w:jc w:val="center"/>
              <w:rPr>
                <w:rFonts w:asciiTheme="minorEastAsia" w:hAnsiTheme="minorEastAsia" w:cs="Times New Roman"/>
                <w:szCs w:val="21"/>
              </w:rPr>
            </w:pPr>
          </w:p>
        </w:tc>
        <w:tc>
          <w:tcPr>
            <w:tcW w:w="586" w:type="dxa"/>
            <w:tcBorders>
              <w:top w:val="nil"/>
              <w:left w:val="dashSmallGap" w:sz="4" w:space="0" w:color="auto"/>
              <w:bottom w:val="single" w:sz="8" w:space="0" w:color="auto"/>
            </w:tcBorders>
            <w:vAlign w:val="center"/>
          </w:tcPr>
          <w:p w14:paraId="1A6C7383" w14:textId="77777777" w:rsidR="00D8689A" w:rsidRPr="006D6CAA" w:rsidRDefault="00D8689A" w:rsidP="000A3BC5">
            <w:pPr>
              <w:autoSpaceDE w:val="0"/>
              <w:autoSpaceDN w:val="0"/>
              <w:jc w:val="center"/>
              <w:rPr>
                <w:rFonts w:asciiTheme="minorEastAsia" w:hAnsiTheme="minorEastAsia" w:cs="Times New Roman"/>
                <w:szCs w:val="21"/>
              </w:rPr>
            </w:pPr>
          </w:p>
        </w:tc>
        <w:tc>
          <w:tcPr>
            <w:tcW w:w="586" w:type="dxa"/>
            <w:tcBorders>
              <w:top w:val="nil"/>
              <w:bottom w:val="single" w:sz="8" w:space="0" w:color="auto"/>
              <w:right w:val="dashSmallGap" w:sz="4" w:space="0" w:color="auto"/>
            </w:tcBorders>
            <w:vAlign w:val="center"/>
          </w:tcPr>
          <w:p w14:paraId="4D983B89" w14:textId="77777777" w:rsidR="00D8689A" w:rsidRPr="006D6CAA" w:rsidRDefault="00D8689A" w:rsidP="000A3BC5">
            <w:pPr>
              <w:autoSpaceDE w:val="0"/>
              <w:autoSpaceDN w:val="0"/>
              <w:jc w:val="center"/>
              <w:rPr>
                <w:rFonts w:asciiTheme="minorEastAsia" w:hAnsiTheme="minorEastAsia" w:cs="Times New Roman"/>
                <w:szCs w:val="21"/>
              </w:rPr>
            </w:pPr>
          </w:p>
        </w:tc>
        <w:tc>
          <w:tcPr>
            <w:tcW w:w="586" w:type="dxa"/>
            <w:tcBorders>
              <w:top w:val="nil"/>
              <w:left w:val="dashSmallGap" w:sz="4" w:space="0" w:color="auto"/>
              <w:bottom w:val="single" w:sz="8" w:space="0" w:color="auto"/>
              <w:right w:val="dashSmallGap" w:sz="4" w:space="0" w:color="auto"/>
            </w:tcBorders>
            <w:vAlign w:val="center"/>
          </w:tcPr>
          <w:p w14:paraId="6430D387" w14:textId="77777777" w:rsidR="00D8689A" w:rsidRPr="006D6CAA" w:rsidRDefault="00D8689A" w:rsidP="000A3BC5">
            <w:pPr>
              <w:autoSpaceDE w:val="0"/>
              <w:autoSpaceDN w:val="0"/>
              <w:jc w:val="center"/>
              <w:rPr>
                <w:rFonts w:asciiTheme="minorEastAsia" w:hAnsiTheme="minorEastAsia" w:cs="Times New Roman"/>
                <w:szCs w:val="21"/>
              </w:rPr>
            </w:pPr>
          </w:p>
        </w:tc>
        <w:tc>
          <w:tcPr>
            <w:tcW w:w="586" w:type="dxa"/>
            <w:tcBorders>
              <w:top w:val="nil"/>
              <w:left w:val="dashSmallGap" w:sz="4" w:space="0" w:color="auto"/>
              <w:bottom w:val="single" w:sz="8" w:space="0" w:color="auto"/>
            </w:tcBorders>
            <w:vAlign w:val="center"/>
          </w:tcPr>
          <w:p w14:paraId="402FDD4D" w14:textId="77777777" w:rsidR="00D8689A" w:rsidRPr="006D6CAA" w:rsidRDefault="00D8689A" w:rsidP="000A3BC5">
            <w:pPr>
              <w:autoSpaceDE w:val="0"/>
              <w:autoSpaceDN w:val="0"/>
              <w:jc w:val="center"/>
              <w:rPr>
                <w:rFonts w:asciiTheme="minorEastAsia" w:hAnsiTheme="minorEastAsia" w:cs="Times New Roman"/>
                <w:szCs w:val="21"/>
              </w:rPr>
            </w:pPr>
          </w:p>
        </w:tc>
        <w:tc>
          <w:tcPr>
            <w:tcW w:w="586" w:type="dxa"/>
            <w:tcBorders>
              <w:top w:val="nil"/>
              <w:bottom w:val="single" w:sz="8" w:space="0" w:color="auto"/>
              <w:right w:val="dashSmallGap" w:sz="4" w:space="0" w:color="auto"/>
            </w:tcBorders>
            <w:vAlign w:val="center"/>
          </w:tcPr>
          <w:p w14:paraId="0749A519" w14:textId="77777777" w:rsidR="00D8689A" w:rsidRPr="006D6CAA" w:rsidRDefault="00D8689A" w:rsidP="000A3BC5">
            <w:pPr>
              <w:autoSpaceDE w:val="0"/>
              <w:autoSpaceDN w:val="0"/>
              <w:jc w:val="center"/>
              <w:rPr>
                <w:rFonts w:asciiTheme="minorEastAsia" w:hAnsiTheme="minorEastAsia" w:cs="Times New Roman"/>
                <w:szCs w:val="21"/>
              </w:rPr>
            </w:pPr>
          </w:p>
        </w:tc>
        <w:tc>
          <w:tcPr>
            <w:tcW w:w="586" w:type="dxa"/>
            <w:tcBorders>
              <w:top w:val="nil"/>
              <w:left w:val="dashSmallGap" w:sz="4" w:space="0" w:color="auto"/>
              <w:bottom w:val="single" w:sz="8" w:space="0" w:color="auto"/>
              <w:right w:val="dashSmallGap" w:sz="4" w:space="0" w:color="auto"/>
            </w:tcBorders>
            <w:vAlign w:val="center"/>
          </w:tcPr>
          <w:p w14:paraId="2F4F668E" w14:textId="77777777" w:rsidR="00D8689A" w:rsidRPr="006D6CAA" w:rsidRDefault="00D8689A" w:rsidP="000A3BC5">
            <w:pPr>
              <w:autoSpaceDE w:val="0"/>
              <w:autoSpaceDN w:val="0"/>
              <w:jc w:val="center"/>
              <w:rPr>
                <w:rFonts w:asciiTheme="minorEastAsia" w:hAnsiTheme="minorEastAsia" w:cs="Times New Roman"/>
                <w:szCs w:val="21"/>
              </w:rPr>
            </w:pPr>
          </w:p>
        </w:tc>
        <w:tc>
          <w:tcPr>
            <w:tcW w:w="586" w:type="dxa"/>
            <w:tcBorders>
              <w:top w:val="nil"/>
              <w:left w:val="dashSmallGap" w:sz="4" w:space="0" w:color="auto"/>
              <w:bottom w:val="single" w:sz="8" w:space="0" w:color="auto"/>
              <w:right w:val="single" w:sz="8" w:space="0" w:color="auto"/>
            </w:tcBorders>
            <w:vAlign w:val="center"/>
          </w:tcPr>
          <w:p w14:paraId="141E3173" w14:textId="77777777" w:rsidR="00D8689A" w:rsidRPr="006D6CAA" w:rsidRDefault="00D8689A" w:rsidP="000A3BC5">
            <w:pPr>
              <w:autoSpaceDE w:val="0"/>
              <w:autoSpaceDN w:val="0"/>
              <w:jc w:val="center"/>
              <w:rPr>
                <w:rFonts w:asciiTheme="minorEastAsia" w:hAnsiTheme="minorEastAsia" w:cs="Times New Roman"/>
                <w:szCs w:val="21"/>
              </w:rPr>
            </w:pPr>
          </w:p>
        </w:tc>
      </w:tr>
    </w:tbl>
    <w:p w14:paraId="0F4B6D82" w14:textId="77777777" w:rsidR="00D8689A" w:rsidRPr="006D6CAA" w:rsidRDefault="00D8689A" w:rsidP="00D8689A">
      <w:pPr>
        <w:autoSpaceDE w:val="0"/>
        <w:autoSpaceDN w:val="0"/>
        <w:rPr>
          <w:rFonts w:asciiTheme="minorEastAsia" w:hAnsiTheme="minorEastAsia" w:cs="Times New Roman"/>
          <w:szCs w:val="21"/>
        </w:rPr>
      </w:pPr>
    </w:p>
    <w:p w14:paraId="5BB4C634" w14:textId="77777777" w:rsidR="00D8689A" w:rsidRPr="006D6CAA" w:rsidRDefault="00D8689A" w:rsidP="00D8689A">
      <w:pPr>
        <w:autoSpaceDE w:val="0"/>
        <w:autoSpaceDN w:val="0"/>
        <w:rPr>
          <w:rFonts w:asciiTheme="minorEastAsia" w:hAnsiTheme="minorEastAsia" w:cs="Times New Roman"/>
          <w:szCs w:val="21"/>
        </w:rPr>
      </w:pPr>
    </w:p>
    <w:p w14:paraId="412498A6" w14:textId="34779E87" w:rsidR="00D8689A" w:rsidRPr="006D6CAA" w:rsidRDefault="00D8689A" w:rsidP="00D8689A">
      <w:pPr>
        <w:autoSpaceDE w:val="0"/>
        <w:autoSpaceDN w:val="0"/>
        <w:rPr>
          <w:rFonts w:asciiTheme="minorEastAsia" w:hAnsiTheme="minorEastAsia" w:cs="Times New Roman"/>
          <w:szCs w:val="21"/>
        </w:rPr>
      </w:pPr>
      <w:r w:rsidRPr="006D6CAA">
        <w:rPr>
          <w:rFonts w:asciiTheme="minorEastAsia" w:hAnsiTheme="minorEastAsia" w:cs="Times New Roman" w:hint="eastAsia"/>
          <w:szCs w:val="21"/>
        </w:rPr>
        <w:t xml:space="preserve">２　事業名　　</w:t>
      </w:r>
      <w:r w:rsidR="001E3DB8" w:rsidRPr="006D6CAA">
        <w:rPr>
          <w:rFonts w:asciiTheme="minorEastAsia" w:hAnsiTheme="minorEastAsia" w:cs="Times New Roman" w:hint="eastAsia"/>
          <w:szCs w:val="21"/>
        </w:rPr>
        <w:t>春近発電所大規模改修工事</w:t>
      </w:r>
    </w:p>
    <w:p w14:paraId="3400F764" w14:textId="77777777" w:rsidR="00D8689A" w:rsidRPr="006D6CAA" w:rsidRDefault="00D8689A" w:rsidP="00D8689A">
      <w:pPr>
        <w:autoSpaceDE w:val="0"/>
        <w:autoSpaceDN w:val="0"/>
        <w:rPr>
          <w:rFonts w:asciiTheme="minorEastAsia" w:hAnsiTheme="minorEastAsia" w:cs="Times New Roman"/>
          <w:szCs w:val="21"/>
        </w:rPr>
      </w:pPr>
    </w:p>
    <w:p w14:paraId="241F7E10" w14:textId="3F6B5088" w:rsidR="00D8689A" w:rsidRPr="006D6CAA" w:rsidRDefault="00D8689A" w:rsidP="00D8689A">
      <w:pPr>
        <w:autoSpaceDE w:val="0"/>
        <w:autoSpaceDN w:val="0"/>
        <w:ind w:leftChars="200" w:left="420" w:firstLineChars="100" w:firstLine="210"/>
        <w:rPr>
          <w:rFonts w:asciiTheme="minorEastAsia" w:hAnsiTheme="minorEastAsia" w:cs="Times New Roman"/>
          <w:szCs w:val="21"/>
        </w:rPr>
      </w:pPr>
      <w:r w:rsidRPr="006D6CAA">
        <w:rPr>
          <w:rFonts w:asciiTheme="minorEastAsia" w:hAnsiTheme="minorEastAsia" w:cs="Times New Roman" w:hint="eastAsia"/>
          <w:szCs w:val="21"/>
        </w:rPr>
        <w:t>上記提案価格をもって事業を実施するため、</w:t>
      </w:r>
      <w:r w:rsidR="001E3DB8" w:rsidRPr="006D6CAA">
        <w:rPr>
          <w:rFonts w:asciiTheme="minorEastAsia" w:hAnsiTheme="minorEastAsia" w:cs="Times New Roman" w:hint="eastAsia"/>
          <w:szCs w:val="21"/>
        </w:rPr>
        <w:t>春近発電所大規模改修工事</w:t>
      </w:r>
      <w:r w:rsidRPr="006D6CAA">
        <w:rPr>
          <w:rFonts w:asciiTheme="minorEastAsia" w:hAnsiTheme="minorEastAsia" w:cs="Times New Roman" w:hint="eastAsia"/>
          <w:szCs w:val="21"/>
        </w:rPr>
        <w:t>募集要項等に記載の事項すべてを承認し、現場等熟覧のうえ、上記のとおり提案します。</w:t>
      </w:r>
    </w:p>
    <w:p w14:paraId="6733F145" w14:textId="77777777" w:rsidR="00D8689A" w:rsidRPr="006D6CAA" w:rsidRDefault="00D8689A" w:rsidP="00D8689A">
      <w:pPr>
        <w:autoSpaceDE w:val="0"/>
        <w:autoSpaceDN w:val="0"/>
        <w:rPr>
          <w:rFonts w:asciiTheme="minorEastAsia" w:hAnsiTheme="minorEastAsia" w:cs="Times New Roman"/>
          <w:szCs w:val="21"/>
        </w:rPr>
      </w:pPr>
    </w:p>
    <w:p w14:paraId="4EBBCC84" w14:textId="3432A5F7" w:rsidR="00D8689A" w:rsidRPr="006D6CAA" w:rsidRDefault="00D8689A" w:rsidP="00D8689A">
      <w:pPr>
        <w:autoSpaceDE w:val="0"/>
        <w:autoSpaceDN w:val="0"/>
        <w:ind w:left="360" w:hangingChars="200" w:hanging="360"/>
        <w:rPr>
          <w:rFonts w:asciiTheme="minorEastAsia" w:hAnsiTheme="minorEastAsia" w:cs="Times New Roman"/>
          <w:sz w:val="18"/>
          <w:szCs w:val="18"/>
        </w:rPr>
      </w:pPr>
      <w:r w:rsidRPr="006D6CAA">
        <w:rPr>
          <w:rFonts w:asciiTheme="minorEastAsia" w:hAnsiTheme="minorEastAsia" w:cs="Times New Roman" w:hint="eastAsia"/>
          <w:sz w:val="18"/>
          <w:szCs w:val="18"/>
        </w:rPr>
        <w:t>注１　提案価格は、消費税及び地方消費税を含む積算総額を記入すること</w:t>
      </w:r>
    </w:p>
    <w:p w14:paraId="75CAB07B" w14:textId="1615C7E7" w:rsidR="00D87B2A" w:rsidRPr="006D6CAA" w:rsidRDefault="00D8689A" w:rsidP="00D8689A">
      <w:pPr>
        <w:autoSpaceDE w:val="0"/>
        <w:autoSpaceDN w:val="0"/>
        <w:rPr>
          <w:rFonts w:asciiTheme="minorEastAsia" w:hAnsiTheme="minorEastAsia" w:cs="ＭＳ Ｐゴシック"/>
          <w:sz w:val="22"/>
        </w:rPr>
      </w:pPr>
      <w:r w:rsidRPr="006D6CAA">
        <w:rPr>
          <w:rFonts w:asciiTheme="minorEastAsia" w:hAnsiTheme="minorEastAsia" w:cs="Times New Roman" w:hint="eastAsia"/>
          <w:sz w:val="18"/>
          <w:szCs w:val="18"/>
        </w:rPr>
        <w:t>注２　金額は、アラビア数字で表示し、頭書に￥記号を付記すること。</w:t>
      </w:r>
    </w:p>
    <w:p w14:paraId="6BA91E7A" w14:textId="685BD2C6" w:rsidR="00CC27A2" w:rsidRPr="006D6CAA" w:rsidRDefault="00CC27A2" w:rsidP="003654AD">
      <w:pPr>
        <w:autoSpaceDE w:val="0"/>
        <w:autoSpaceDN w:val="0"/>
        <w:ind w:left="540" w:hangingChars="300" w:hanging="540"/>
        <w:rPr>
          <w:rFonts w:asciiTheme="minorEastAsia" w:hAnsiTheme="minorEastAsia" w:cs="Times New Roman"/>
          <w:sz w:val="18"/>
          <w:szCs w:val="18"/>
        </w:rPr>
      </w:pPr>
      <w:r w:rsidRPr="006D6CAA">
        <w:rPr>
          <w:rFonts w:asciiTheme="minorEastAsia" w:hAnsiTheme="minorEastAsia" w:cs="Times New Roman" w:hint="eastAsia"/>
          <w:sz w:val="18"/>
          <w:szCs w:val="18"/>
        </w:rPr>
        <w:t xml:space="preserve">注３　</w:t>
      </w:r>
      <w:r w:rsidRPr="006D6CAA">
        <w:rPr>
          <w:rFonts w:asciiTheme="minorEastAsia" w:hAnsiTheme="minorEastAsia" w:cs="Times New Roman" w:hint="eastAsia"/>
          <w:sz w:val="18"/>
          <w:szCs w:val="21"/>
        </w:rPr>
        <w:t>単独企業での応募の場合には、本頁右上の応募共同企業体名の記入欄及び</w:t>
      </w:r>
      <w:r w:rsidR="00E32A38" w:rsidRPr="006D6CAA">
        <w:rPr>
          <w:rFonts w:asciiTheme="minorEastAsia" w:hAnsiTheme="minorEastAsia" w:cs="Times New Roman" w:hint="eastAsia"/>
          <w:sz w:val="18"/>
          <w:szCs w:val="21"/>
        </w:rPr>
        <w:t>その下の「</w:t>
      </w:r>
      <w:r w:rsidRPr="006D6CAA">
        <w:rPr>
          <w:rFonts w:asciiTheme="minorEastAsia" w:hAnsiTheme="minorEastAsia" w:cs="Times New Roman" w:hint="eastAsia"/>
          <w:sz w:val="18"/>
          <w:szCs w:val="21"/>
        </w:rPr>
        <w:t>代表企業</w:t>
      </w:r>
      <w:r w:rsidR="00E32A38" w:rsidRPr="006D6CAA">
        <w:rPr>
          <w:rFonts w:asciiTheme="minorEastAsia" w:hAnsiTheme="minorEastAsia" w:cs="Times New Roman" w:hint="eastAsia"/>
          <w:sz w:val="18"/>
          <w:szCs w:val="21"/>
        </w:rPr>
        <w:t>」</w:t>
      </w:r>
      <w:r w:rsidRPr="006D6CAA">
        <w:rPr>
          <w:rFonts w:asciiTheme="minorEastAsia" w:hAnsiTheme="minorEastAsia" w:cs="Times New Roman" w:hint="eastAsia"/>
          <w:sz w:val="18"/>
          <w:szCs w:val="21"/>
        </w:rPr>
        <w:t>の文言を削除して</w:t>
      </w:r>
      <w:r w:rsidR="00D457FA" w:rsidRPr="006D6CAA">
        <w:rPr>
          <w:rFonts w:asciiTheme="minorEastAsia" w:hAnsiTheme="minorEastAsia" w:cs="Times New Roman" w:hint="eastAsia"/>
          <w:sz w:val="18"/>
          <w:szCs w:val="21"/>
        </w:rPr>
        <w:t>使用</w:t>
      </w:r>
      <w:r w:rsidRPr="006D6CAA">
        <w:rPr>
          <w:rFonts w:asciiTheme="minorEastAsia" w:hAnsiTheme="minorEastAsia" w:cs="Times New Roman" w:hint="eastAsia"/>
          <w:sz w:val="18"/>
          <w:szCs w:val="21"/>
        </w:rPr>
        <w:t>ください。</w:t>
      </w:r>
    </w:p>
    <w:p w14:paraId="0A01178F" w14:textId="6282338B" w:rsidR="00D15EE6" w:rsidRPr="006D6CAA" w:rsidRDefault="00D15EE6" w:rsidP="00D15EE6">
      <w:pPr>
        <w:autoSpaceDE w:val="0"/>
        <w:autoSpaceDN w:val="0"/>
        <w:sectPr w:rsidR="00D15EE6" w:rsidRPr="006D6CAA" w:rsidSect="00533744">
          <w:pgSz w:w="11906" w:h="16838" w:code="9"/>
          <w:pgMar w:top="1418" w:right="1418" w:bottom="1418" w:left="1418" w:header="720" w:footer="720" w:gutter="0"/>
          <w:cols w:space="720"/>
          <w:docGrid w:linePitch="325"/>
        </w:sectPr>
      </w:pPr>
    </w:p>
    <w:p w14:paraId="29348DFE" w14:textId="1E7B04DC" w:rsidR="00102189" w:rsidRPr="006D6CAA" w:rsidRDefault="00102189" w:rsidP="00102189">
      <w:pPr>
        <w:pStyle w:val="2"/>
        <w:rPr>
          <w:rFonts w:asciiTheme="minorEastAsia" w:eastAsiaTheme="minorEastAsia" w:hAnsiTheme="minorEastAsia"/>
        </w:rPr>
      </w:pPr>
      <w:bookmarkStart w:id="54" w:name="_Toc15575256"/>
      <w:r w:rsidRPr="006D6CAA">
        <w:rPr>
          <w:rFonts w:asciiTheme="minorEastAsia" w:eastAsiaTheme="minorEastAsia" w:hAnsiTheme="minorEastAsia"/>
        </w:rPr>
        <w:t>【様式</w:t>
      </w:r>
      <w:r w:rsidRPr="006D6CAA">
        <w:rPr>
          <w:rFonts w:asciiTheme="minorEastAsia" w:eastAsiaTheme="minorEastAsia" w:hAnsiTheme="minorEastAsia" w:hint="eastAsia"/>
        </w:rPr>
        <w:t>４-（２）-②】</w:t>
      </w:r>
      <w:r w:rsidR="00EE5D2D" w:rsidRPr="006D6CAA">
        <w:rPr>
          <w:rFonts w:asciiTheme="minorEastAsia" w:eastAsiaTheme="minorEastAsia" w:hAnsiTheme="minorEastAsia" w:hint="eastAsia"/>
        </w:rPr>
        <w:t>提案価格内訳書</w:t>
      </w:r>
      <w:bookmarkEnd w:id="54"/>
    </w:p>
    <w:p w14:paraId="70761B33" w14:textId="7DFE64F7" w:rsidR="00EE5D2D" w:rsidRPr="006D6CAA" w:rsidRDefault="00EE5D2D" w:rsidP="00EE5D2D">
      <w:pPr>
        <w:rPr>
          <w:rFonts w:asciiTheme="minorEastAsia" w:hAnsiTheme="minorEastAsia"/>
        </w:rPr>
      </w:pPr>
    </w:p>
    <w:p w14:paraId="3FD537AE" w14:textId="77777777" w:rsidR="007E0065" w:rsidRPr="006D6CAA" w:rsidRDefault="007E0065" w:rsidP="007E0065">
      <w:pPr>
        <w:jc w:val="center"/>
        <w:rPr>
          <w:rFonts w:asciiTheme="minorEastAsia" w:hAnsiTheme="minorEastAsia" w:cs="Times New Roman"/>
          <w:szCs w:val="21"/>
          <w:bdr w:val="single" w:sz="4" w:space="0" w:color="auto"/>
        </w:rPr>
      </w:pPr>
      <w:r w:rsidRPr="006D6CAA">
        <w:rPr>
          <w:rFonts w:asciiTheme="minorEastAsia" w:hAnsiTheme="minorEastAsia" w:cs="Times New Roman" w:hint="eastAsia"/>
          <w:szCs w:val="21"/>
          <w:bdr w:val="single" w:sz="4" w:space="0" w:color="auto"/>
        </w:rPr>
        <w:t>※ 本様式はMicrosoft EXCEL形式を参照のこと。</w:t>
      </w:r>
    </w:p>
    <w:p w14:paraId="71C5E114" w14:textId="19A7E054" w:rsidR="007E0065" w:rsidRPr="006D6CAA" w:rsidRDefault="007E0065" w:rsidP="007E0065">
      <w:pPr>
        <w:widowControl/>
        <w:jc w:val="left"/>
        <w:rPr>
          <w:rFonts w:asciiTheme="minorEastAsia" w:hAnsiTheme="minorEastAsia" w:cs="Times New Roman"/>
          <w:szCs w:val="24"/>
        </w:rPr>
        <w:sectPr w:rsidR="007E0065" w:rsidRPr="006D6CAA">
          <w:pgSz w:w="11906" w:h="16838"/>
          <w:pgMar w:top="1985" w:right="1701" w:bottom="1701" w:left="1701" w:header="851" w:footer="992" w:gutter="0"/>
          <w:cols w:space="425"/>
          <w:docGrid w:type="lines" w:linePitch="360"/>
        </w:sectPr>
      </w:pPr>
    </w:p>
    <w:p w14:paraId="1E53B8BE" w14:textId="0D2D8E5D" w:rsidR="00102189" w:rsidRPr="006D6CAA" w:rsidRDefault="00102189" w:rsidP="00102189">
      <w:pPr>
        <w:pStyle w:val="2"/>
        <w:rPr>
          <w:rFonts w:asciiTheme="minorEastAsia" w:eastAsiaTheme="minorEastAsia" w:hAnsiTheme="minorEastAsia"/>
        </w:rPr>
      </w:pPr>
      <w:bookmarkStart w:id="55" w:name="_Toc15575257"/>
      <w:r w:rsidRPr="006D6CAA">
        <w:rPr>
          <w:rFonts w:asciiTheme="minorEastAsia" w:eastAsiaTheme="minorEastAsia" w:hAnsiTheme="minorEastAsia"/>
        </w:rPr>
        <w:t>【様式</w:t>
      </w:r>
      <w:r w:rsidRPr="006D6CAA">
        <w:rPr>
          <w:rFonts w:asciiTheme="minorEastAsia" w:eastAsiaTheme="minorEastAsia" w:hAnsiTheme="minorEastAsia" w:hint="eastAsia"/>
        </w:rPr>
        <w:t>４-（３）-</w:t>
      </w:r>
      <w:r w:rsidR="003B47AA" w:rsidRPr="006D6CAA">
        <w:rPr>
          <w:rFonts w:asciiTheme="minorEastAsia" w:eastAsiaTheme="minorEastAsia" w:hAnsiTheme="minorEastAsia" w:hint="eastAsia"/>
        </w:rPr>
        <w:t xml:space="preserve"> </w:t>
      </w:r>
      <w:r w:rsidRPr="006D6CAA">
        <w:rPr>
          <w:rFonts w:asciiTheme="minorEastAsia" w:eastAsiaTheme="minorEastAsia" w:hAnsiTheme="minorEastAsia" w:hint="eastAsia"/>
        </w:rPr>
        <w:t>①】</w:t>
      </w:r>
      <w:r w:rsidR="00EE5D2D" w:rsidRPr="006D6CAA">
        <w:rPr>
          <w:rFonts w:asciiTheme="minorEastAsia" w:eastAsiaTheme="minorEastAsia" w:hAnsiTheme="minorEastAsia" w:hint="eastAsia"/>
        </w:rPr>
        <w:t>事業全体に関する提案書（</w:t>
      </w:r>
      <w:r w:rsidR="00F477AE" w:rsidRPr="006D6CAA">
        <w:rPr>
          <w:rFonts w:asciiTheme="minorEastAsia" w:eastAsiaTheme="minorEastAsia" w:hAnsiTheme="minorEastAsia" w:hint="eastAsia"/>
        </w:rPr>
        <w:t>事業全体方針</w:t>
      </w:r>
      <w:r w:rsidR="00EE5D2D" w:rsidRPr="006D6CAA">
        <w:rPr>
          <w:rFonts w:asciiTheme="minorEastAsia" w:eastAsiaTheme="minorEastAsia" w:hAnsiTheme="minorEastAsia" w:hint="eastAsia"/>
        </w:rPr>
        <w:t>）</w:t>
      </w:r>
      <w:bookmarkEnd w:id="5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6D6CAA" w:rsidRPr="006D6CAA" w14:paraId="3081CC6E" w14:textId="77777777" w:rsidTr="000A3BC5">
        <w:tc>
          <w:tcPr>
            <w:tcW w:w="9837" w:type="dxa"/>
            <w:shd w:val="clear" w:color="auto" w:fill="BFBFBF"/>
          </w:tcPr>
          <w:p w14:paraId="51A7E179" w14:textId="2B8F9C42" w:rsidR="00EE5D2D" w:rsidRPr="006D6CAA" w:rsidRDefault="00EE5D2D" w:rsidP="000A3BC5">
            <w:pPr>
              <w:rPr>
                <w:rFonts w:asciiTheme="minorEastAsia" w:hAnsiTheme="minorEastAsia"/>
              </w:rPr>
            </w:pPr>
            <w:r w:rsidRPr="006D6CAA">
              <w:rPr>
                <w:rFonts w:asciiTheme="minorEastAsia" w:hAnsiTheme="minorEastAsia"/>
              </w:rPr>
              <w:t>【様式</w:t>
            </w:r>
            <w:r w:rsidRPr="006D6CAA">
              <w:rPr>
                <w:rFonts w:asciiTheme="minorEastAsia" w:hAnsiTheme="minorEastAsia" w:hint="eastAsia"/>
              </w:rPr>
              <w:t>４-（３）-</w:t>
            </w:r>
            <w:r w:rsidR="003B47AA" w:rsidRPr="006D6CAA">
              <w:rPr>
                <w:rFonts w:asciiTheme="minorEastAsia" w:hAnsiTheme="minorEastAsia"/>
              </w:rPr>
              <w:t xml:space="preserve"> </w:t>
            </w:r>
            <w:r w:rsidRPr="006D6CAA">
              <w:rPr>
                <w:rFonts w:asciiTheme="minorEastAsia" w:hAnsiTheme="minorEastAsia" w:hint="eastAsia"/>
              </w:rPr>
              <w:t>①</w:t>
            </w:r>
            <w:r w:rsidR="00F477AE" w:rsidRPr="006D6CAA">
              <w:rPr>
                <w:rFonts w:asciiTheme="minorEastAsia" w:hAnsiTheme="minorEastAsia" w:hint="eastAsia"/>
              </w:rPr>
              <w:t>】事業全体方針</w:t>
            </w:r>
          </w:p>
        </w:tc>
      </w:tr>
      <w:tr w:rsidR="006D6CAA" w:rsidRPr="006D6CAA" w14:paraId="2A1420E8" w14:textId="77777777" w:rsidTr="000A3BC5">
        <w:tc>
          <w:tcPr>
            <w:tcW w:w="9837" w:type="dxa"/>
            <w:shd w:val="clear" w:color="auto" w:fill="auto"/>
          </w:tcPr>
          <w:p w14:paraId="7E8C59E5" w14:textId="3F6A5D4E" w:rsidR="00EE5D2D" w:rsidRPr="006D6CAA" w:rsidRDefault="00EE5D2D" w:rsidP="000A3BC5">
            <w:pPr>
              <w:rPr>
                <w:rFonts w:asciiTheme="minorEastAsia" w:hAnsiTheme="minorEastAsia" w:cs="Times New Roman"/>
              </w:rPr>
            </w:pPr>
            <w:r w:rsidRPr="006D6CAA">
              <w:rPr>
                <w:rFonts w:asciiTheme="minorEastAsia" w:hAnsiTheme="minorEastAsia" w:cs="Times New Roman" w:hint="eastAsia"/>
              </w:rPr>
              <w:t>次の点を含めて記載してください。（最大頁数：A4×</w:t>
            </w:r>
            <w:r w:rsidR="00C91BE1" w:rsidRPr="006D6CAA">
              <w:rPr>
                <w:rFonts w:asciiTheme="minorEastAsia" w:hAnsiTheme="minorEastAsia" w:cs="Times New Roman" w:hint="eastAsia"/>
              </w:rPr>
              <w:t>1</w:t>
            </w:r>
            <w:r w:rsidRPr="006D6CAA">
              <w:rPr>
                <w:rFonts w:asciiTheme="minorEastAsia" w:hAnsiTheme="minorEastAsia" w:cs="Times New Roman" w:hint="eastAsia"/>
              </w:rPr>
              <w:t>頁）</w:t>
            </w:r>
          </w:p>
          <w:p w14:paraId="113D450D" w14:textId="72C9107A" w:rsidR="00C91BE1" w:rsidRPr="006D6CAA" w:rsidRDefault="00C91BE1" w:rsidP="00EE5D2D">
            <w:pPr>
              <w:pStyle w:val="a3"/>
              <w:numPr>
                <w:ilvl w:val="0"/>
                <w:numId w:val="37"/>
              </w:numPr>
              <w:ind w:leftChars="0"/>
              <w:rPr>
                <w:rFonts w:asciiTheme="minorEastAsia" w:hAnsiTheme="minorEastAsia" w:cs="Times New Roman"/>
              </w:rPr>
            </w:pPr>
            <w:r w:rsidRPr="006D6CAA">
              <w:rPr>
                <w:rFonts w:asciiTheme="minorEastAsia" w:hAnsiTheme="minorEastAsia" w:hint="eastAsia"/>
              </w:rPr>
              <w:t>本事業に対する理解</w:t>
            </w:r>
          </w:p>
          <w:p w14:paraId="6961A066" w14:textId="7033E0A0" w:rsidR="00EE5D2D" w:rsidRPr="006D6CAA" w:rsidRDefault="00EE5D2D" w:rsidP="00EE5D2D">
            <w:pPr>
              <w:pStyle w:val="a3"/>
              <w:numPr>
                <w:ilvl w:val="0"/>
                <w:numId w:val="37"/>
              </w:numPr>
              <w:ind w:leftChars="0"/>
              <w:rPr>
                <w:rFonts w:asciiTheme="minorEastAsia" w:hAnsiTheme="minorEastAsia" w:cs="Times New Roman"/>
              </w:rPr>
            </w:pPr>
            <w:r w:rsidRPr="006D6CAA">
              <w:rPr>
                <w:rFonts w:asciiTheme="minorEastAsia" w:hAnsiTheme="minorEastAsia" w:cs="Times New Roman" w:hint="eastAsia"/>
              </w:rPr>
              <w:t>事業方針</w:t>
            </w:r>
          </w:p>
          <w:p w14:paraId="728327AA" w14:textId="1236C87B" w:rsidR="00EE5D2D" w:rsidRPr="006D6CAA" w:rsidRDefault="00EE5D2D" w:rsidP="00EE5D2D">
            <w:pPr>
              <w:pStyle w:val="a3"/>
              <w:numPr>
                <w:ilvl w:val="0"/>
                <w:numId w:val="37"/>
              </w:numPr>
              <w:ind w:leftChars="0"/>
              <w:rPr>
                <w:rFonts w:asciiTheme="minorEastAsia" w:hAnsiTheme="minorEastAsia" w:cs="Times New Roman"/>
              </w:rPr>
            </w:pPr>
            <w:r w:rsidRPr="006D6CAA">
              <w:rPr>
                <w:rFonts w:asciiTheme="minorEastAsia" w:hAnsiTheme="minorEastAsia" w:cs="Times New Roman" w:hint="eastAsia"/>
              </w:rPr>
              <w:t>コンセプト</w:t>
            </w:r>
          </w:p>
          <w:p w14:paraId="61534CC8" w14:textId="49DA20E4" w:rsidR="00EE5D2D" w:rsidRPr="006D6CAA" w:rsidRDefault="00EE5D2D" w:rsidP="000A3BC5">
            <w:pPr>
              <w:rPr>
                <w:rFonts w:asciiTheme="minorEastAsia" w:hAnsiTheme="minorEastAsia" w:cs="Times New Roman"/>
              </w:rPr>
            </w:pPr>
          </w:p>
          <w:p w14:paraId="53B58BCB" w14:textId="77777777" w:rsidR="00EE5D2D" w:rsidRPr="006D6CAA" w:rsidRDefault="00EE5D2D" w:rsidP="000A3BC5">
            <w:pPr>
              <w:rPr>
                <w:rFonts w:asciiTheme="minorEastAsia" w:hAnsiTheme="minorEastAsia" w:cs="Times New Roman"/>
              </w:rPr>
            </w:pPr>
          </w:p>
          <w:p w14:paraId="76C0BD3D" w14:textId="77777777" w:rsidR="00EE5D2D" w:rsidRPr="006D6CAA" w:rsidRDefault="00EE5D2D" w:rsidP="000A3BC5">
            <w:pPr>
              <w:rPr>
                <w:rFonts w:asciiTheme="minorEastAsia" w:hAnsiTheme="minorEastAsia" w:cs="Times New Roman"/>
              </w:rPr>
            </w:pPr>
          </w:p>
          <w:p w14:paraId="5B28CCD6" w14:textId="77777777" w:rsidR="00EE5D2D" w:rsidRPr="006D6CAA" w:rsidRDefault="00EE5D2D" w:rsidP="000A3BC5">
            <w:pPr>
              <w:rPr>
                <w:rFonts w:asciiTheme="minorEastAsia" w:hAnsiTheme="minorEastAsia" w:cs="Times New Roman"/>
              </w:rPr>
            </w:pPr>
          </w:p>
          <w:p w14:paraId="47471B5D" w14:textId="77777777" w:rsidR="00EE5D2D" w:rsidRPr="006D6CAA" w:rsidRDefault="00EE5D2D" w:rsidP="000A3BC5">
            <w:pPr>
              <w:rPr>
                <w:rFonts w:asciiTheme="minorEastAsia" w:hAnsiTheme="minorEastAsia" w:cs="Times New Roman"/>
              </w:rPr>
            </w:pPr>
          </w:p>
          <w:p w14:paraId="0DF18EA9" w14:textId="77777777" w:rsidR="00EE5D2D" w:rsidRPr="006D6CAA" w:rsidRDefault="00EE5D2D" w:rsidP="000A3BC5">
            <w:pPr>
              <w:rPr>
                <w:rFonts w:asciiTheme="minorEastAsia" w:hAnsiTheme="minorEastAsia" w:cs="Times New Roman"/>
              </w:rPr>
            </w:pPr>
          </w:p>
          <w:p w14:paraId="06FAB500" w14:textId="77777777" w:rsidR="00EE5D2D" w:rsidRPr="006D6CAA" w:rsidRDefault="00EE5D2D" w:rsidP="000A3BC5">
            <w:pPr>
              <w:rPr>
                <w:rFonts w:asciiTheme="minorEastAsia" w:hAnsiTheme="minorEastAsia" w:cs="Times New Roman"/>
              </w:rPr>
            </w:pPr>
          </w:p>
          <w:p w14:paraId="5AFE7F0A" w14:textId="77777777" w:rsidR="00EE5D2D" w:rsidRPr="006D6CAA" w:rsidRDefault="00EE5D2D" w:rsidP="000A3BC5">
            <w:pPr>
              <w:rPr>
                <w:rFonts w:asciiTheme="minorEastAsia" w:hAnsiTheme="minorEastAsia" w:cs="Times New Roman"/>
              </w:rPr>
            </w:pPr>
          </w:p>
          <w:p w14:paraId="705C8BC1" w14:textId="77777777" w:rsidR="00EE5D2D" w:rsidRPr="006D6CAA" w:rsidRDefault="00EE5D2D" w:rsidP="000A3BC5">
            <w:pPr>
              <w:rPr>
                <w:rFonts w:asciiTheme="minorEastAsia" w:hAnsiTheme="minorEastAsia" w:cs="Times New Roman"/>
              </w:rPr>
            </w:pPr>
          </w:p>
          <w:p w14:paraId="296A6540" w14:textId="77777777" w:rsidR="00EE5D2D" w:rsidRPr="006D6CAA" w:rsidRDefault="00EE5D2D" w:rsidP="000A3BC5">
            <w:pPr>
              <w:rPr>
                <w:rFonts w:asciiTheme="minorEastAsia" w:hAnsiTheme="minorEastAsia" w:cs="Times New Roman"/>
              </w:rPr>
            </w:pPr>
          </w:p>
          <w:p w14:paraId="71BAFEB8" w14:textId="77777777" w:rsidR="00EE5D2D" w:rsidRPr="006D6CAA" w:rsidRDefault="00EE5D2D" w:rsidP="000A3BC5">
            <w:pPr>
              <w:rPr>
                <w:rFonts w:asciiTheme="minorEastAsia" w:hAnsiTheme="minorEastAsia" w:cs="Times New Roman"/>
              </w:rPr>
            </w:pPr>
          </w:p>
          <w:p w14:paraId="2DCADB12" w14:textId="77777777" w:rsidR="00EE5D2D" w:rsidRPr="006D6CAA" w:rsidRDefault="00EE5D2D" w:rsidP="000A3BC5">
            <w:pPr>
              <w:rPr>
                <w:rFonts w:asciiTheme="minorEastAsia" w:hAnsiTheme="minorEastAsia" w:cs="Times New Roman"/>
              </w:rPr>
            </w:pPr>
          </w:p>
          <w:p w14:paraId="5A430FB0" w14:textId="77777777" w:rsidR="00EE5D2D" w:rsidRPr="006D6CAA" w:rsidRDefault="00EE5D2D" w:rsidP="000A3BC5">
            <w:pPr>
              <w:rPr>
                <w:rFonts w:asciiTheme="minorEastAsia" w:hAnsiTheme="minorEastAsia" w:cs="Times New Roman"/>
              </w:rPr>
            </w:pPr>
          </w:p>
          <w:p w14:paraId="59BDBE15" w14:textId="77777777" w:rsidR="00EE5D2D" w:rsidRPr="006D6CAA" w:rsidRDefault="00EE5D2D" w:rsidP="000A3BC5">
            <w:pPr>
              <w:rPr>
                <w:rFonts w:asciiTheme="minorEastAsia" w:hAnsiTheme="minorEastAsia" w:cs="Times New Roman"/>
              </w:rPr>
            </w:pPr>
          </w:p>
          <w:p w14:paraId="5F322217" w14:textId="77777777" w:rsidR="00EE5D2D" w:rsidRPr="006D6CAA" w:rsidRDefault="00EE5D2D" w:rsidP="000A3BC5">
            <w:pPr>
              <w:rPr>
                <w:rFonts w:asciiTheme="minorEastAsia" w:hAnsiTheme="minorEastAsia" w:cs="Times New Roman"/>
              </w:rPr>
            </w:pPr>
          </w:p>
          <w:p w14:paraId="2152ACDE" w14:textId="77777777" w:rsidR="00EE5D2D" w:rsidRPr="006D6CAA" w:rsidRDefault="00EE5D2D" w:rsidP="000A3BC5">
            <w:pPr>
              <w:rPr>
                <w:rFonts w:asciiTheme="minorEastAsia" w:hAnsiTheme="minorEastAsia" w:cs="Times New Roman"/>
              </w:rPr>
            </w:pPr>
          </w:p>
          <w:p w14:paraId="7BBE7253" w14:textId="77777777" w:rsidR="00EE5D2D" w:rsidRPr="006D6CAA" w:rsidRDefault="00EE5D2D" w:rsidP="000A3BC5">
            <w:pPr>
              <w:rPr>
                <w:rFonts w:asciiTheme="minorEastAsia" w:hAnsiTheme="minorEastAsia" w:cs="Times New Roman"/>
              </w:rPr>
            </w:pPr>
          </w:p>
          <w:p w14:paraId="5434C466" w14:textId="77777777" w:rsidR="00EE5D2D" w:rsidRPr="006D6CAA" w:rsidRDefault="00EE5D2D" w:rsidP="000A3BC5">
            <w:pPr>
              <w:rPr>
                <w:rFonts w:asciiTheme="minorEastAsia" w:hAnsiTheme="minorEastAsia" w:cs="Times New Roman"/>
              </w:rPr>
            </w:pPr>
          </w:p>
          <w:p w14:paraId="075F6CC7" w14:textId="77777777" w:rsidR="00EE5D2D" w:rsidRPr="006D6CAA" w:rsidRDefault="00EE5D2D" w:rsidP="000A3BC5">
            <w:pPr>
              <w:rPr>
                <w:rFonts w:asciiTheme="minorEastAsia" w:hAnsiTheme="minorEastAsia" w:cs="Times New Roman"/>
              </w:rPr>
            </w:pPr>
          </w:p>
          <w:p w14:paraId="72DCBB19" w14:textId="77777777" w:rsidR="00EE5D2D" w:rsidRPr="006D6CAA" w:rsidRDefault="00EE5D2D" w:rsidP="000A3BC5">
            <w:pPr>
              <w:rPr>
                <w:rFonts w:asciiTheme="minorEastAsia" w:hAnsiTheme="minorEastAsia" w:cs="Times New Roman"/>
              </w:rPr>
            </w:pPr>
          </w:p>
          <w:p w14:paraId="19029FC0" w14:textId="77777777" w:rsidR="00EE5D2D" w:rsidRPr="006D6CAA" w:rsidRDefault="00EE5D2D" w:rsidP="000A3BC5">
            <w:pPr>
              <w:rPr>
                <w:rFonts w:asciiTheme="minorEastAsia" w:hAnsiTheme="minorEastAsia" w:cs="Times New Roman"/>
              </w:rPr>
            </w:pPr>
          </w:p>
          <w:p w14:paraId="14B7515C" w14:textId="77777777" w:rsidR="00EE5D2D" w:rsidRPr="006D6CAA" w:rsidRDefault="00EE5D2D" w:rsidP="000A3BC5">
            <w:pPr>
              <w:rPr>
                <w:rFonts w:asciiTheme="minorEastAsia" w:hAnsiTheme="minorEastAsia" w:cs="Times New Roman"/>
              </w:rPr>
            </w:pPr>
          </w:p>
          <w:p w14:paraId="57B8EA45" w14:textId="77777777" w:rsidR="00EE5D2D" w:rsidRPr="006D6CAA" w:rsidRDefault="00EE5D2D" w:rsidP="000A3BC5">
            <w:pPr>
              <w:rPr>
                <w:rFonts w:asciiTheme="minorEastAsia" w:hAnsiTheme="minorEastAsia" w:cs="Times New Roman"/>
              </w:rPr>
            </w:pPr>
          </w:p>
          <w:p w14:paraId="6C004D94" w14:textId="77777777" w:rsidR="00EE5D2D" w:rsidRPr="006D6CAA" w:rsidRDefault="00EE5D2D" w:rsidP="000A3BC5">
            <w:pPr>
              <w:rPr>
                <w:rFonts w:asciiTheme="minorEastAsia" w:hAnsiTheme="minorEastAsia" w:cs="Times New Roman"/>
              </w:rPr>
            </w:pPr>
          </w:p>
          <w:p w14:paraId="62AD11E9" w14:textId="77777777" w:rsidR="00EE5D2D" w:rsidRPr="006D6CAA" w:rsidRDefault="00EE5D2D" w:rsidP="000A3BC5">
            <w:pPr>
              <w:rPr>
                <w:rFonts w:asciiTheme="minorEastAsia" w:hAnsiTheme="minorEastAsia" w:cs="Times New Roman"/>
              </w:rPr>
            </w:pPr>
          </w:p>
          <w:p w14:paraId="24950E42" w14:textId="77777777" w:rsidR="00EE5D2D" w:rsidRPr="006D6CAA" w:rsidRDefault="00EE5D2D" w:rsidP="000A3BC5">
            <w:pPr>
              <w:rPr>
                <w:rFonts w:asciiTheme="minorEastAsia" w:hAnsiTheme="minorEastAsia" w:cs="Times New Roman"/>
              </w:rPr>
            </w:pPr>
          </w:p>
          <w:p w14:paraId="0550C210" w14:textId="77777777" w:rsidR="00EE5D2D" w:rsidRPr="006D6CAA" w:rsidRDefault="00EE5D2D" w:rsidP="000A3BC5">
            <w:pPr>
              <w:rPr>
                <w:rFonts w:asciiTheme="minorEastAsia" w:hAnsiTheme="minorEastAsia" w:cs="Times New Roman"/>
              </w:rPr>
            </w:pPr>
          </w:p>
          <w:p w14:paraId="06318940" w14:textId="77777777" w:rsidR="00EE5D2D" w:rsidRPr="006D6CAA" w:rsidRDefault="00EE5D2D" w:rsidP="000A3BC5">
            <w:pPr>
              <w:rPr>
                <w:rFonts w:asciiTheme="minorEastAsia" w:hAnsiTheme="minorEastAsia" w:cs="Times New Roman"/>
              </w:rPr>
            </w:pPr>
          </w:p>
          <w:p w14:paraId="356B20E3" w14:textId="77777777" w:rsidR="00EE5D2D" w:rsidRPr="006D6CAA" w:rsidRDefault="00EE5D2D" w:rsidP="000A3BC5">
            <w:pPr>
              <w:rPr>
                <w:rFonts w:asciiTheme="minorEastAsia" w:hAnsiTheme="minorEastAsia" w:cs="Times New Roman"/>
              </w:rPr>
            </w:pPr>
          </w:p>
          <w:p w14:paraId="69D966A0" w14:textId="77777777" w:rsidR="00EE5D2D" w:rsidRPr="006D6CAA" w:rsidRDefault="00EE5D2D" w:rsidP="000A3BC5">
            <w:pPr>
              <w:rPr>
                <w:rFonts w:asciiTheme="minorEastAsia" w:hAnsiTheme="minorEastAsia" w:cs="Times New Roman"/>
              </w:rPr>
            </w:pPr>
          </w:p>
          <w:p w14:paraId="5442F0E0" w14:textId="77777777" w:rsidR="00EE5D2D" w:rsidRPr="006D6CAA" w:rsidRDefault="00EE5D2D" w:rsidP="000A3BC5">
            <w:pPr>
              <w:rPr>
                <w:rFonts w:asciiTheme="minorEastAsia" w:hAnsiTheme="minorEastAsia" w:cs="Times New Roman"/>
              </w:rPr>
            </w:pPr>
          </w:p>
          <w:p w14:paraId="271F98AB" w14:textId="77777777" w:rsidR="00EE5D2D" w:rsidRPr="006D6CAA" w:rsidRDefault="00EE5D2D" w:rsidP="000A3BC5">
            <w:pPr>
              <w:rPr>
                <w:rFonts w:asciiTheme="minorEastAsia" w:hAnsiTheme="minorEastAsia" w:cs="Times New Roman"/>
              </w:rPr>
            </w:pPr>
          </w:p>
          <w:p w14:paraId="0230A30E" w14:textId="77777777" w:rsidR="00EE5D2D" w:rsidRPr="006D6CAA" w:rsidRDefault="00EE5D2D" w:rsidP="000A3BC5">
            <w:pPr>
              <w:rPr>
                <w:rFonts w:asciiTheme="minorEastAsia" w:hAnsiTheme="minorEastAsia" w:cs="Times New Roman"/>
              </w:rPr>
            </w:pPr>
          </w:p>
          <w:p w14:paraId="1EEBF5C7" w14:textId="77777777" w:rsidR="00EE5D2D" w:rsidRPr="006D6CAA" w:rsidRDefault="00EE5D2D" w:rsidP="000A3BC5">
            <w:pPr>
              <w:rPr>
                <w:rFonts w:asciiTheme="minorEastAsia" w:hAnsiTheme="minorEastAsia" w:cs="Times New Roman"/>
              </w:rPr>
            </w:pPr>
          </w:p>
          <w:p w14:paraId="5D4094C8" w14:textId="77777777" w:rsidR="00EE5D2D" w:rsidRPr="006D6CAA" w:rsidRDefault="00EE5D2D" w:rsidP="000A3BC5">
            <w:pPr>
              <w:rPr>
                <w:rFonts w:asciiTheme="minorEastAsia" w:hAnsiTheme="minorEastAsia" w:cs="Times New Roman"/>
              </w:rPr>
            </w:pPr>
          </w:p>
          <w:p w14:paraId="1198A40F" w14:textId="77777777" w:rsidR="00EE5D2D" w:rsidRPr="006D6CAA" w:rsidRDefault="00EE5D2D" w:rsidP="000A3BC5">
            <w:pPr>
              <w:rPr>
                <w:rFonts w:asciiTheme="minorEastAsia" w:hAnsiTheme="minorEastAsia" w:cs="Times New Roman"/>
              </w:rPr>
            </w:pPr>
          </w:p>
          <w:p w14:paraId="1C920D47" w14:textId="77777777" w:rsidR="00EE5D2D" w:rsidRPr="006D6CAA" w:rsidRDefault="00EE5D2D" w:rsidP="003160F2">
            <w:pPr>
              <w:rPr>
                <w:rFonts w:asciiTheme="minorEastAsia" w:hAnsiTheme="minorEastAsia" w:cs="Times New Roman"/>
              </w:rPr>
            </w:pPr>
          </w:p>
        </w:tc>
      </w:tr>
    </w:tbl>
    <w:p w14:paraId="0377A5F5" w14:textId="5B5FC9AC" w:rsidR="00EE5D2D" w:rsidRPr="006D6CAA" w:rsidRDefault="00EE5D2D" w:rsidP="00EE5D2D">
      <w:pPr>
        <w:rPr>
          <w:rFonts w:asciiTheme="minorEastAsia" w:hAnsiTheme="minorEastAsia"/>
        </w:rPr>
      </w:pPr>
      <w:r w:rsidRPr="006D6CAA">
        <w:rPr>
          <w:rFonts w:asciiTheme="minorEastAsia" w:hAnsiTheme="minorEastAsia"/>
        </w:rPr>
        <w:br w:type="page"/>
      </w:r>
    </w:p>
    <w:p w14:paraId="370E4E3C" w14:textId="126742F9" w:rsidR="00EE5D2D" w:rsidRPr="006D6CAA" w:rsidRDefault="00EE5D2D" w:rsidP="00102189">
      <w:pPr>
        <w:pStyle w:val="2"/>
        <w:rPr>
          <w:rFonts w:asciiTheme="minorEastAsia" w:eastAsiaTheme="minorEastAsia" w:hAnsiTheme="minorEastAsia"/>
        </w:rPr>
      </w:pPr>
      <w:bookmarkStart w:id="56" w:name="_Toc15575258"/>
      <w:r w:rsidRPr="006D6CAA">
        <w:rPr>
          <w:rFonts w:asciiTheme="minorEastAsia" w:eastAsiaTheme="minorEastAsia" w:hAnsiTheme="minorEastAsia"/>
        </w:rPr>
        <w:t>【様式</w:t>
      </w:r>
      <w:r w:rsidRPr="006D6CAA">
        <w:rPr>
          <w:rFonts w:asciiTheme="minorEastAsia" w:eastAsiaTheme="minorEastAsia" w:hAnsiTheme="minorEastAsia" w:hint="eastAsia"/>
        </w:rPr>
        <w:t>４-（３）-</w:t>
      </w:r>
      <w:r w:rsidR="003B47AA" w:rsidRPr="006D6CAA">
        <w:rPr>
          <w:rFonts w:asciiTheme="minorEastAsia" w:eastAsiaTheme="minorEastAsia" w:hAnsiTheme="minorEastAsia"/>
        </w:rPr>
        <w:t xml:space="preserve"> </w:t>
      </w:r>
      <w:r w:rsidR="00D61B19" w:rsidRPr="006D6CAA">
        <w:rPr>
          <w:rFonts w:asciiTheme="minorEastAsia" w:eastAsiaTheme="minorEastAsia" w:hAnsiTheme="minorEastAsia" w:hint="eastAsia"/>
        </w:rPr>
        <w:t>②</w:t>
      </w:r>
      <w:r w:rsidRPr="006D6CAA">
        <w:rPr>
          <w:rFonts w:asciiTheme="minorEastAsia" w:eastAsiaTheme="minorEastAsia" w:hAnsiTheme="minorEastAsia" w:hint="eastAsia"/>
        </w:rPr>
        <w:t>】事業全体に関する提案書（事業実施体制</w:t>
      </w:r>
      <w:r w:rsidR="000C542B" w:rsidRPr="006D6CAA">
        <w:rPr>
          <w:rFonts w:asciiTheme="minorEastAsia" w:eastAsiaTheme="minorEastAsia" w:hAnsiTheme="minorEastAsia" w:hint="eastAsia"/>
        </w:rPr>
        <w:t>及び実績</w:t>
      </w:r>
      <w:r w:rsidRPr="006D6CAA">
        <w:rPr>
          <w:rFonts w:asciiTheme="minorEastAsia" w:eastAsiaTheme="minorEastAsia" w:hAnsiTheme="minorEastAsia" w:hint="eastAsia"/>
        </w:rPr>
        <w:t>）</w:t>
      </w:r>
      <w:bookmarkEnd w:id="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6D6CAA" w:rsidRPr="006D6CAA" w14:paraId="1798BFCB" w14:textId="77777777" w:rsidTr="000A3BC5">
        <w:tc>
          <w:tcPr>
            <w:tcW w:w="9837" w:type="dxa"/>
            <w:shd w:val="clear" w:color="auto" w:fill="BFBFBF"/>
          </w:tcPr>
          <w:p w14:paraId="7574A988" w14:textId="21C79DC5" w:rsidR="00EE5D2D" w:rsidRPr="006D6CAA" w:rsidRDefault="00EE5D2D" w:rsidP="000A3BC5">
            <w:pPr>
              <w:rPr>
                <w:rFonts w:asciiTheme="minorEastAsia" w:hAnsiTheme="minorEastAsia"/>
              </w:rPr>
            </w:pPr>
            <w:r w:rsidRPr="006D6CAA">
              <w:rPr>
                <w:rFonts w:asciiTheme="minorEastAsia" w:hAnsiTheme="minorEastAsia"/>
              </w:rPr>
              <w:t>【様式</w:t>
            </w:r>
            <w:r w:rsidRPr="006D6CAA">
              <w:rPr>
                <w:rFonts w:asciiTheme="minorEastAsia" w:hAnsiTheme="minorEastAsia" w:hint="eastAsia"/>
              </w:rPr>
              <w:t>４-（３）-</w:t>
            </w:r>
            <w:r w:rsidR="003B47AA" w:rsidRPr="006D6CAA">
              <w:rPr>
                <w:rFonts w:asciiTheme="minorEastAsia" w:hAnsiTheme="minorEastAsia"/>
              </w:rPr>
              <w:t xml:space="preserve"> </w:t>
            </w:r>
            <w:r w:rsidR="00D61B19" w:rsidRPr="006D6CAA">
              <w:rPr>
                <w:rFonts w:asciiTheme="minorEastAsia" w:hAnsiTheme="minorEastAsia" w:hint="eastAsia"/>
              </w:rPr>
              <w:t>②</w:t>
            </w:r>
            <w:r w:rsidRPr="006D6CAA">
              <w:rPr>
                <w:rFonts w:asciiTheme="minorEastAsia" w:hAnsiTheme="minorEastAsia" w:hint="eastAsia"/>
              </w:rPr>
              <w:t>】事業実施体制</w:t>
            </w:r>
            <w:r w:rsidR="000C542B" w:rsidRPr="006D6CAA">
              <w:rPr>
                <w:rFonts w:asciiTheme="minorEastAsia" w:hAnsiTheme="minorEastAsia" w:hint="eastAsia"/>
              </w:rPr>
              <w:t>及び実績</w:t>
            </w:r>
          </w:p>
        </w:tc>
      </w:tr>
      <w:tr w:rsidR="006D6CAA" w:rsidRPr="006D6CAA" w14:paraId="6EF21E0D" w14:textId="77777777" w:rsidTr="000A3BC5">
        <w:tc>
          <w:tcPr>
            <w:tcW w:w="9837" w:type="dxa"/>
            <w:shd w:val="clear" w:color="auto" w:fill="auto"/>
          </w:tcPr>
          <w:p w14:paraId="5A028C1C" w14:textId="45131BEE" w:rsidR="00EE5D2D" w:rsidRPr="006D6CAA" w:rsidRDefault="00EE5D2D" w:rsidP="000A3BC5">
            <w:pPr>
              <w:rPr>
                <w:rFonts w:asciiTheme="minorEastAsia" w:hAnsiTheme="minorEastAsia" w:cs="Times New Roman"/>
              </w:rPr>
            </w:pPr>
            <w:r w:rsidRPr="006D6CAA">
              <w:rPr>
                <w:rFonts w:asciiTheme="minorEastAsia" w:hAnsiTheme="minorEastAsia" w:cs="Times New Roman" w:hint="eastAsia"/>
              </w:rPr>
              <w:t>次の点を含めて記載してください。（最大頁数：A4×</w:t>
            </w:r>
            <w:r w:rsidR="002D0F60" w:rsidRPr="006D6CAA">
              <w:rPr>
                <w:rFonts w:asciiTheme="minorEastAsia" w:hAnsiTheme="minorEastAsia" w:cs="Times New Roman" w:hint="eastAsia"/>
              </w:rPr>
              <w:t>4</w:t>
            </w:r>
            <w:r w:rsidRPr="006D6CAA">
              <w:rPr>
                <w:rFonts w:asciiTheme="minorEastAsia" w:hAnsiTheme="minorEastAsia" w:cs="Times New Roman" w:hint="eastAsia"/>
              </w:rPr>
              <w:t>頁）</w:t>
            </w:r>
          </w:p>
          <w:p w14:paraId="727CB71B" w14:textId="42F31D91" w:rsidR="00033D8D" w:rsidRPr="006D6CAA" w:rsidRDefault="00033D8D" w:rsidP="00B44C39">
            <w:pPr>
              <w:pStyle w:val="a3"/>
              <w:numPr>
                <w:ilvl w:val="0"/>
                <w:numId w:val="37"/>
              </w:numPr>
              <w:spacing w:line="280" w:lineRule="exact"/>
              <w:ind w:leftChars="0"/>
              <w:rPr>
                <w:rFonts w:asciiTheme="minorEastAsia" w:hAnsiTheme="minorEastAsia"/>
              </w:rPr>
            </w:pPr>
            <w:r w:rsidRPr="006D6CAA">
              <w:rPr>
                <w:rFonts w:asciiTheme="minorEastAsia" w:hAnsiTheme="minorEastAsia" w:hint="eastAsia"/>
              </w:rPr>
              <w:t>事業に関わる企業の</w:t>
            </w:r>
            <w:r w:rsidRPr="006D6CAA">
              <w:rPr>
                <w:rFonts w:asciiTheme="minorEastAsia" w:hAnsiTheme="minorEastAsia"/>
              </w:rPr>
              <w:t>保有実績</w:t>
            </w:r>
            <w:r w:rsidR="002D0F60" w:rsidRPr="006D6CAA">
              <w:rPr>
                <w:rFonts w:asciiTheme="minorEastAsia" w:hAnsiTheme="minorEastAsia" w:hint="eastAsia"/>
              </w:rPr>
              <w:t>※1</w:t>
            </w:r>
          </w:p>
          <w:p w14:paraId="1ADE1879" w14:textId="67E9F7DF" w:rsidR="000C542B" w:rsidRPr="006D6CAA" w:rsidRDefault="000C542B" w:rsidP="000C542B">
            <w:pPr>
              <w:pStyle w:val="a3"/>
              <w:numPr>
                <w:ilvl w:val="0"/>
                <w:numId w:val="37"/>
              </w:numPr>
              <w:spacing w:line="280" w:lineRule="exact"/>
              <w:ind w:leftChars="0"/>
              <w:rPr>
                <w:rFonts w:asciiTheme="minorEastAsia" w:hAnsiTheme="minorEastAsia"/>
              </w:rPr>
            </w:pPr>
            <w:r w:rsidRPr="006D6CAA">
              <w:rPr>
                <w:rFonts w:asciiTheme="minorEastAsia" w:hAnsiTheme="minorEastAsia" w:hint="eastAsia"/>
              </w:rPr>
              <w:t>事業実施方針と体制図</w:t>
            </w:r>
            <w:r w:rsidR="002D0F60" w:rsidRPr="006D6CAA">
              <w:rPr>
                <w:rFonts w:asciiTheme="minorEastAsia" w:hAnsiTheme="minorEastAsia" w:hint="eastAsia"/>
              </w:rPr>
              <w:t>※2</w:t>
            </w:r>
            <w:r w:rsidRPr="006D6CAA">
              <w:rPr>
                <w:rFonts w:asciiTheme="minorEastAsia" w:hAnsiTheme="minorEastAsia" w:hint="eastAsia"/>
              </w:rPr>
              <w:t>（有資格者等の主要な技術者を含む）</w:t>
            </w:r>
          </w:p>
          <w:p w14:paraId="555D93BA" w14:textId="77777777" w:rsidR="000C542B" w:rsidRPr="006D6CAA" w:rsidRDefault="000C542B" w:rsidP="000C542B">
            <w:pPr>
              <w:pStyle w:val="a3"/>
              <w:numPr>
                <w:ilvl w:val="0"/>
                <w:numId w:val="37"/>
              </w:numPr>
              <w:spacing w:line="280" w:lineRule="exact"/>
              <w:ind w:leftChars="0"/>
              <w:rPr>
                <w:rFonts w:asciiTheme="minorEastAsia" w:hAnsiTheme="minorEastAsia"/>
              </w:rPr>
            </w:pPr>
            <w:r w:rsidRPr="006D6CAA">
              <w:rPr>
                <w:rFonts w:asciiTheme="minorEastAsia" w:hAnsiTheme="minorEastAsia" w:hint="eastAsia"/>
              </w:rPr>
              <w:t>事業に関わる企業とその役割分担</w:t>
            </w:r>
          </w:p>
          <w:p w14:paraId="01F92223" w14:textId="77777777" w:rsidR="000C542B" w:rsidRPr="006D6CAA" w:rsidRDefault="000C542B" w:rsidP="000C542B">
            <w:pPr>
              <w:pStyle w:val="a3"/>
              <w:numPr>
                <w:ilvl w:val="0"/>
                <w:numId w:val="37"/>
              </w:numPr>
              <w:spacing w:line="280" w:lineRule="exact"/>
              <w:ind w:leftChars="0"/>
              <w:rPr>
                <w:rFonts w:asciiTheme="minorEastAsia" w:hAnsiTheme="minorEastAsia"/>
              </w:rPr>
            </w:pPr>
            <w:r w:rsidRPr="006D6CAA">
              <w:rPr>
                <w:rFonts w:asciiTheme="minorEastAsia" w:hAnsiTheme="minorEastAsia" w:hint="eastAsia"/>
              </w:rPr>
              <w:t>業務期間中の発注者との連絡体制</w:t>
            </w:r>
          </w:p>
          <w:p w14:paraId="424AA97B" w14:textId="79F852FB" w:rsidR="00EE5D2D" w:rsidRPr="006D6CAA" w:rsidRDefault="000C542B" w:rsidP="000C542B">
            <w:pPr>
              <w:numPr>
                <w:ilvl w:val="0"/>
                <w:numId w:val="37"/>
              </w:numPr>
              <w:rPr>
                <w:rFonts w:asciiTheme="minorEastAsia" w:hAnsiTheme="minorEastAsia" w:cs="Times New Roman"/>
              </w:rPr>
            </w:pPr>
            <w:r w:rsidRPr="006D6CAA">
              <w:rPr>
                <w:rFonts w:asciiTheme="minorEastAsia" w:hAnsiTheme="minorEastAsia" w:hint="eastAsia"/>
              </w:rPr>
              <w:t>県側の人的負担を軽減するための方策</w:t>
            </w:r>
          </w:p>
          <w:p w14:paraId="45549AF1" w14:textId="77777777" w:rsidR="00EE5D2D" w:rsidRPr="006D6CAA" w:rsidRDefault="00EE5D2D" w:rsidP="000A3BC5">
            <w:pPr>
              <w:rPr>
                <w:rFonts w:asciiTheme="minorEastAsia" w:hAnsiTheme="minorEastAsia" w:cs="Times New Roman"/>
              </w:rPr>
            </w:pPr>
          </w:p>
          <w:p w14:paraId="59C8DF6C" w14:textId="77777777" w:rsidR="00EE5D2D" w:rsidRPr="006D6CAA" w:rsidRDefault="00EE5D2D" w:rsidP="000A3BC5">
            <w:pPr>
              <w:rPr>
                <w:rFonts w:asciiTheme="minorEastAsia" w:hAnsiTheme="minorEastAsia" w:cs="Times New Roman"/>
              </w:rPr>
            </w:pPr>
          </w:p>
          <w:p w14:paraId="0A302434" w14:textId="77777777" w:rsidR="00EE5D2D" w:rsidRPr="006D6CAA" w:rsidRDefault="00EE5D2D" w:rsidP="000A3BC5">
            <w:pPr>
              <w:rPr>
                <w:rFonts w:asciiTheme="minorEastAsia" w:hAnsiTheme="minorEastAsia" w:cs="Times New Roman"/>
              </w:rPr>
            </w:pPr>
          </w:p>
          <w:p w14:paraId="73E99CEE" w14:textId="77777777" w:rsidR="00EE5D2D" w:rsidRPr="006D6CAA" w:rsidRDefault="00EE5D2D" w:rsidP="000A3BC5">
            <w:pPr>
              <w:rPr>
                <w:rFonts w:asciiTheme="minorEastAsia" w:hAnsiTheme="minorEastAsia" w:cs="Times New Roman"/>
              </w:rPr>
            </w:pPr>
          </w:p>
          <w:p w14:paraId="64363F95" w14:textId="77777777" w:rsidR="00EE5D2D" w:rsidRPr="006D6CAA" w:rsidRDefault="00EE5D2D" w:rsidP="000A3BC5">
            <w:pPr>
              <w:rPr>
                <w:rFonts w:asciiTheme="minorEastAsia" w:hAnsiTheme="minorEastAsia" w:cs="Times New Roman"/>
              </w:rPr>
            </w:pPr>
          </w:p>
          <w:p w14:paraId="10323157" w14:textId="77777777" w:rsidR="00EE5D2D" w:rsidRPr="006D6CAA" w:rsidRDefault="00EE5D2D" w:rsidP="000A3BC5">
            <w:pPr>
              <w:rPr>
                <w:rFonts w:asciiTheme="minorEastAsia" w:hAnsiTheme="minorEastAsia" w:cs="Times New Roman"/>
              </w:rPr>
            </w:pPr>
          </w:p>
          <w:p w14:paraId="709B93E5" w14:textId="77777777" w:rsidR="00EE5D2D" w:rsidRPr="006D6CAA" w:rsidRDefault="00EE5D2D" w:rsidP="000A3BC5">
            <w:pPr>
              <w:rPr>
                <w:rFonts w:asciiTheme="minorEastAsia" w:hAnsiTheme="minorEastAsia" w:cs="Times New Roman"/>
              </w:rPr>
            </w:pPr>
          </w:p>
          <w:p w14:paraId="1B85A85D" w14:textId="77777777" w:rsidR="00EE5D2D" w:rsidRPr="006D6CAA" w:rsidRDefault="00EE5D2D" w:rsidP="000A3BC5">
            <w:pPr>
              <w:rPr>
                <w:rFonts w:asciiTheme="minorEastAsia" w:hAnsiTheme="minorEastAsia" w:cs="Times New Roman"/>
              </w:rPr>
            </w:pPr>
          </w:p>
          <w:p w14:paraId="7198A81C" w14:textId="77777777" w:rsidR="00EE5D2D" w:rsidRPr="006D6CAA" w:rsidRDefault="00EE5D2D" w:rsidP="000A3BC5">
            <w:pPr>
              <w:rPr>
                <w:rFonts w:asciiTheme="minorEastAsia" w:hAnsiTheme="minorEastAsia" w:cs="Times New Roman"/>
              </w:rPr>
            </w:pPr>
          </w:p>
          <w:p w14:paraId="08764072" w14:textId="77777777" w:rsidR="00EE5D2D" w:rsidRPr="006D6CAA" w:rsidRDefault="00EE5D2D" w:rsidP="000A3BC5">
            <w:pPr>
              <w:rPr>
                <w:rFonts w:asciiTheme="minorEastAsia" w:hAnsiTheme="minorEastAsia" w:cs="Times New Roman"/>
              </w:rPr>
            </w:pPr>
          </w:p>
          <w:p w14:paraId="3B931C12" w14:textId="77777777" w:rsidR="00EE5D2D" w:rsidRPr="006D6CAA" w:rsidRDefault="00EE5D2D" w:rsidP="000A3BC5">
            <w:pPr>
              <w:rPr>
                <w:rFonts w:asciiTheme="minorEastAsia" w:hAnsiTheme="minorEastAsia" w:cs="Times New Roman"/>
              </w:rPr>
            </w:pPr>
          </w:p>
          <w:p w14:paraId="15A8C365" w14:textId="77777777" w:rsidR="00EE5D2D" w:rsidRPr="006D6CAA" w:rsidRDefault="00EE5D2D" w:rsidP="000A3BC5">
            <w:pPr>
              <w:rPr>
                <w:rFonts w:asciiTheme="minorEastAsia" w:hAnsiTheme="minorEastAsia" w:cs="Times New Roman"/>
              </w:rPr>
            </w:pPr>
          </w:p>
          <w:p w14:paraId="065CBFE7" w14:textId="77777777" w:rsidR="00EE5D2D" w:rsidRPr="006D6CAA" w:rsidRDefault="00EE5D2D" w:rsidP="000A3BC5">
            <w:pPr>
              <w:rPr>
                <w:rFonts w:asciiTheme="minorEastAsia" w:hAnsiTheme="minorEastAsia" w:cs="Times New Roman"/>
              </w:rPr>
            </w:pPr>
          </w:p>
          <w:p w14:paraId="2F3ABBF6" w14:textId="77777777" w:rsidR="00EE5D2D" w:rsidRPr="006D6CAA" w:rsidRDefault="00EE5D2D" w:rsidP="000A3BC5">
            <w:pPr>
              <w:rPr>
                <w:rFonts w:asciiTheme="minorEastAsia" w:hAnsiTheme="minorEastAsia" w:cs="Times New Roman"/>
              </w:rPr>
            </w:pPr>
          </w:p>
          <w:p w14:paraId="7B49AB4C" w14:textId="77777777" w:rsidR="00EE5D2D" w:rsidRPr="006D6CAA" w:rsidRDefault="00EE5D2D" w:rsidP="000A3BC5">
            <w:pPr>
              <w:rPr>
                <w:rFonts w:asciiTheme="minorEastAsia" w:hAnsiTheme="minorEastAsia" w:cs="Times New Roman"/>
              </w:rPr>
            </w:pPr>
          </w:p>
          <w:p w14:paraId="543D8821" w14:textId="77777777" w:rsidR="00EE5D2D" w:rsidRPr="006D6CAA" w:rsidRDefault="00EE5D2D" w:rsidP="000A3BC5">
            <w:pPr>
              <w:rPr>
                <w:rFonts w:asciiTheme="minorEastAsia" w:hAnsiTheme="minorEastAsia" w:cs="Times New Roman"/>
              </w:rPr>
            </w:pPr>
          </w:p>
          <w:p w14:paraId="579C4E33" w14:textId="77777777" w:rsidR="00EE5D2D" w:rsidRPr="006D6CAA" w:rsidRDefault="00EE5D2D" w:rsidP="000A3BC5">
            <w:pPr>
              <w:rPr>
                <w:rFonts w:asciiTheme="minorEastAsia" w:hAnsiTheme="minorEastAsia" w:cs="Times New Roman"/>
              </w:rPr>
            </w:pPr>
          </w:p>
          <w:p w14:paraId="2270F02B" w14:textId="77777777" w:rsidR="00EE5D2D" w:rsidRPr="006D6CAA" w:rsidRDefault="00EE5D2D" w:rsidP="000A3BC5">
            <w:pPr>
              <w:rPr>
                <w:rFonts w:asciiTheme="minorEastAsia" w:hAnsiTheme="minorEastAsia" w:cs="Times New Roman"/>
              </w:rPr>
            </w:pPr>
          </w:p>
          <w:p w14:paraId="61BA5BD7" w14:textId="77777777" w:rsidR="00EE5D2D" w:rsidRPr="006D6CAA" w:rsidRDefault="00EE5D2D" w:rsidP="000A3BC5">
            <w:pPr>
              <w:rPr>
                <w:rFonts w:asciiTheme="minorEastAsia" w:hAnsiTheme="minorEastAsia" w:cs="Times New Roman"/>
              </w:rPr>
            </w:pPr>
          </w:p>
          <w:p w14:paraId="4562261D" w14:textId="77777777" w:rsidR="00EE5D2D" w:rsidRPr="006D6CAA" w:rsidRDefault="00EE5D2D" w:rsidP="000A3BC5">
            <w:pPr>
              <w:rPr>
                <w:rFonts w:asciiTheme="minorEastAsia" w:hAnsiTheme="minorEastAsia" w:cs="Times New Roman"/>
              </w:rPr>
            </w:pPr>
          </w:p>
          <w:p w14:paraId="615D0CA9" w14:textId="77777777" w:rsidR="00EE5D2D" w:rsidRPr="006D6CAA" w:rsidRDefault="00EE5D2D" w:rsidP="000A3BC5">
            <w:pPr>
              <w:rPr>
                <w:rFonts w:asciiTheme="minorEastAsia" w:hAnsiTheme="minorEastAsia" w:cs="Times New Roman"/>
              </w:rPr>
            </w:pPr>
          </w:p>
          <w:p w14:paraId="49BB9F56" w14:textId="77777777" w:rsidR="00EE5D2D" w:rsidRPr="006D6CAA" w:rsidRDefault="00EE5D2D" w:rsidP="000A3BC5">
            <w:pPr>
              <w:rPr>
                <w:rFonts w:asciiTheme="minorEastAsia" w:hAnsiTheme="minorEastAsia" w:cs="Times New Roman"/>
              </w:rPr>
            </w:pPr>
          </w:p>
          <w:p w14:paraId="3DDC8E51" w14:textId="77777777" w:rsidR="00EE5D2D" w:rsidRPr="006D6CAA" w:rsidRDefault="00EE5D2D" w:rsidP="000A3BC5">
            <w:pPr>
              <w:rPr>
                <w:rFonts w:asciiTheme="minorEastAsia" w:hAnsiTheme="minorEastAsia" w:cs="Times New Roman"/>
              </w:rPr>
            </w:pPr>
          </w:p>
          <w:p w14:paraId="514C9EBA" w14:textId="77777777" w:rsidR="00EE5D2D" w:rsidRPr="006D6CAA" w:rsidRDefault="00EE5D2D" w:rsidP="000A3BC5">
            <w:pPr>
              <w:rPr>
                <w:rFonts w:asciiTheme="minorEastAsia" w:hAnsiTheme="minorEastAsia" w:cs="Times New Roman"/>
              </w:rPr>
            </w:pPr>
          </w:p>
          <w:p w14:paraId="03723598" w14:textId="77777777" w:rsidR="00EE5D2D" w:rsidRPr="006D6CAA" w:rsidRDefault="00EE5D2D" w:rsidP="000A3BC5">
            <w:pPr>
              <w:rPr>
                <w:rFonts w:asciiTheme="minorEastAsia" w:hAnsiTheme="minorEastAsia" w:cs="Times New Roman"/>
              </w:rPr>
            </w:pPr>
          </w:p>
          <w:p w14:paraId="4F7EAA89" w14:textId="77777777" w:rsidR="00EE5D2D" w:rsidRPr="006D6CAA" w:rsidRDefault="00EE5D2D" w:rsidP="000A3BC5">
            <w:pPr>
              <w:rPr>
                <w:rFonts w:asciiTheme="minorEastAsia" w:hAnsiTheme="minorEastAsia" w:cs="Times New Roman"/>
              </w:rPr>
            </w:pPr>
          </w:p>
          <w:p w14:paraId="49612AF4" w14:textId="77777777" w:rsidR="00EE5D2D" w:rsidRPr="006D6CAA" w:rsidRDefault="00EE5D2D" w:rsidP="000A3BC5">
            <w:pPr>
              <w:rPr>
                <w:rFonts w:asciiTheme="minorEastAsia" w:hAnsiTheme="minorEastAsia" w:cs="Times New Roman"/>
              </w:rPr>
            </w:pPr>
          </w:p>
          <w:p w14:paraId="2FB99CAC" w14:textId="77777777" w:rsidR="00EE5D2D" w:rsidRPr="006D6CAA" w:rsidRDefault="00EE5D2D" w:rsidP="000A3BC5">
            <w:pPr>
              <w:rPr>
                <w:rFonts w:asciiTheme="minorEastAsia" w:hAnsiTheme="minorEastAsia" w:cs="Times New Roman"/>
              </w:rPr>
            </w:pPr>
          </w:p>
          <w:p w14:paraId="7EBC37A4" w14:textId="77777777" w:rsidR="00EE5D2D" w:rsidRPr="006D6CAA" w:rsidRDefault="00EE5D2D" w:rsidP="000A3BC5">
            <w:pPr>
              <w:rPr>
                <w:rFonts w:asciiTheme="minorEastAsia" w:hAnsiTheme="minorEastAsia" w:cs="Times New Roman"/>
              </w:rPr>
            </w:pPr>
          </w:p>
          <w:p w14:paraId="15AF8185" w14:textId="77777777" w:rsidR="00EE5D2D" w:rsidRPr="006D6CAA" w:rsidRDefault="00EE5D2D" w:rsidP="000A3BC5">
            <w:pPr>
              <w:rPr>
                <w:rFonts w:asciiTheme="minorEastAsia" w:hAnsiTheme="minorEastAsia" w:cs="Times New Roman"/>
              </w:rPr>
            </w:pPr>
          </w:p>
          <w:p w14:paraId="0908975F" w14:textId="77777777" w:rsidR="00EE5D2D" w:rsidRPr="006D6CAA" w:rsidRDefault="00EE5D2D" w:rsidP="000A3BC5">
            <w:pPr>
              <w:rPr>
                <w:rFonts w:asciiTheme="minorEastAsia" w:hAnsiTheme="minorEastAsia" w:cs="Times New Roman"/>
              </w:rPr>
            </w:pPr>
          </w:p>
          <w:p w14:paraId="29A3D900" w14:textId="2CE9AFE4" w:rsidR="00EE5D2D" w:rsidRPr="006D6CAA" w:rsidRDefault="002D0F60" w:rsidP="003654AD">
            <w:pPr>
              <w:ind w:left="630" w:hangingChars="300" w:hanging="630"/>
              <w:rPr>
                <w:rFonts w:asciiTheme="minorEastAsia" w:hAnsiTheme="minorEastAsia" w:cs="Times New Roman"/>
              </w:rPr>
            </w:pPr>
            <w:r w:rsidRPr="006D6CAA">
              <w:rPr>
                <w:rFonts w:asciiTheme="minorEastAsia" w:hAnsiTheme="minorEastAsia" w:cs="Times New Roman" w:hint="eastAsia"/>
              </w:rPr>
              <w:t>※１　記載した実績については、実績を証明する書類等（契約書の写し等）を添付すること。</w:t>
            </w:r>
          </w:p>
          <w:p w14:paraId="7BD04DE8" w14:textId="3D622B4C" w:rsidR="002D0F60" w:rsidRPr="006D6CAA" w:rsidRDefault="002D0F60" w:rsidP="003654AD">
            <w:pPr>
              <w:ind w:left="630" w:hangingChars="300" w:hanging="630"/>
              <w:rPr>
                <w:rFonts w:asciiTheme="minorEastAsia" w:hAnsiTheme="minorEastAsia" w:cs="Times New Roman"/>
              </w:rPr>
            </w:pPr>
            <w:r w:rsidRPr="006D6CAA">
              <w:rPr>
                <w:rFonts w:asciiTheme="minorEastAsia" w:hAnsiTheme="minorEastAsia" w:cs="Times New Roman" w:hint="eastAsia"/>
              </w:rPr>
              <w:t>※２　調査・設計業務並びに建設業務のうち土木工事、電気工事及び鋼構造物工事を実施する企業を明示したうえで、</w:t>
            </w:r>
            <w:r w:rsidR="00306862" w:rsidRPr="006D6CAA">
              <w:rPr>
                <w:rFonts w:asciiTheme="minorEastAsia" w:hAnsiTheme="minorEastAsia" w:cs="Times New Roman" w:hint="eastAsia"/>
              </w:rPr>
              <w:t>これら</w:t>
            </w:r>
            <w:r w:rsidRPr="006D6CAA">
              <w:rPr>
                <w:rFonts w:asciiTheme="minorEastAsia" w:hAnsiTheme="minorEastAsia" w:cs="Times New Roman" w:hint="eastAsia"/>
              </w:rPr>
              <w:t>企業が有する実績を記載すること。</w:t>
            </w:r>
          </w:p>
          <w:p w14:paraId="000C207C" w14:textId="77777777" w:rsidR="00EE5D2D" w:rsidRPr="006D6CAA" w:rsidRDefault="00E13378" w:rsidP="003160F2">
            <w:pPr>
              <w:rPr>
                <w:rFonts w:asciiTheme="minorEastAsia" w:hAnsiTheme="minorEastAsia" w:cs="Times New Roman"/>
              </w:rPr>
            </w:pPr>
            <w:r w:rsidRPr="006D6CAA">
              <w:rPr>
                <w:rFonts w:asciiTheme="minorEastAsia" w:hAnsiTheme="minorEastAsia" w:cs="Times New Roman" w:hint="eastAsia"/>
              </w:rPr>
              <w:t>※３　応募者が共同企業体である場合、JV協定書を添付すること。</w:t>
            </w:r>
          </w:p>
          <w:p w14:paraId="21C3C891" w14:textId="06C0B47E" w:rsidR="00723307" w:rsidRPr="006D6CAA" w:rsidRDefault="00723307" w:rsidP="003160F2">
            <w:pPr>
              <w:rPr>
                <w:rFonts w:asciiTheme="minorEastAsia" w:hAnsiTheme="minorEastAsia" w:cs="Times New Roman"/>
              </w:rPr>
            </w:pPr>
            <w:r w:rsidRPr="006D6CAA">
              <w:rPr>
                <w:rFonts w:asciiTheme="minorEastAsia" w:hAnsiTheme="minorEastAsia" w:cs="Times New Roman" w:hint="eastAsia"/>
              </w:rPr>
              <w:t>※４　県が付与した資格総合点数を有する企業は、当該点数を明示すること。</w:t>
            </w:r>
          </w:p>
        </w:tc>
      </w:tr>
    </w:tbl>
    <w:p w14:paraId="211FE2C6" w14:textId="701DB25F" w:rsidR="00EE5D2D" w:rsidRPr="006D6CAA" w:rsidRDefault="00EE5D2D" w:rsidP="00723307">
      <w:pPr>
        <w:rPr>
          <w:rFonts w:asciiTheme="minorEastAsia" w:hAnsiTheme="minorEastAsia"/>
        </w:rPr>
      </w:pPr>
      <w:r w:rsidRPr="006D6CAA">
        <w:rPr>
          <w:rFonts w:asciiTheme="minorEastAsia" w:hAnsiTheme="minorEastAsia"/>
        </w:rPr>
        <w:br w:type="page"/>
      </w:r>
      <w:bookmarkStart w:id="57" w:name="_Toc15575259"/>
      <w:r w:rsidRPr="006D6CAA">
        <w:rPr>
          <w:rFonts w:asciiTheme="minorEastAsia" w:hAnsiTheme="minorEastAsia"/>
        </w:rPr>
        <w:t>【様式</w:t>
      </w:r>
      <w:r w:rsidRPr="006D6CAA">
        <w:rPr>
          <w:rFonts w:asciiTheme="minorEastAsia" w:hAnsiTheme="minorEastAsia" w:hint="eastAsia"/>
        </w:rPr>
        <w:t>４-（３）-</w:t>
      </w:r>
      <w:r w:rsidR="003B47AA" w:rsidRPr="006D6CAA">
        <w:rPr>
          <w:rFonts w:asciiTheme="minorEastAsia" w:hAnsiTheme="minorEastAsia"/>
        </w:rPr>
        <w:t xml:space="preserve"> </w:t>
      </w:r>
      <w:r w:rsidR="00D61B19" w:rsidRPr="006D6CAA">
        <w:rPr>
          <w:rFonts w:asciiTheme="minorEastAsia" w:hAnsiTheme="minorEastAsia" w:hint="eastAsia"/>
        </w:rPr>
        <w:t>③</w:t>
      </w:r>
      <w:r w:rsidRPr="006D6CAA">
        <w:rPr>
          <w:rFonts w:asciiTheme="minorEastAsia" w:hAnsiTheme="minorEastAsia" w:hint="eastAsia"/>
        </w:rPr>
        <w:t>】事業全体に関する提案書（</w:t>
      </w:r>
      <w:r w:rsidR="00BB292C" w:rsidRPr="006D6CAA">
        <w:rPr>
          <w:rFonts w:asciiTheme="minorEastAsia" w:hAnsiTheme="minorEastAsia" w:hint="eastAsia"/>
          <w:szCs w:val="21"/>
        </w:rPr>
        <w:t>リスク対応策</w:t>
      </w:r>
      <w:r w:rsidRPr="006D6CAA">
        <w:rPr>
          <w:rFonts w:asciiTheme="minorEastAsia" w:hAnsiTheme="minorEastAsia" w:hint="eastAsia"/>
        </w:rPr>
        <w:t>）</w:t>
      </w:r>
      <w:bookmarkEnd w:id="5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6D6CAA" w:rsidRPr="006D6CAA" w14:paraId="5B5A3080" w14:textId="77777777" w:rsidTr="000A3BC5">
        <w:tc>
          <w:tcPr>
            <w:tcW w:w="9837" w:type="dxa"/>
            <w:shd w:val="clear" w:color="auto" w:fill="BFBFBF"/>
          </w:tcPr>
          <w:p w14:paraId="745AD2E9" w14:textId="516840EA" w:rsidR="00EE5D2D" w:rsidRPr="006D6CAA" w:rsidRDefault="00EE5D2D" w:rsidP="000A3BC5">
            <w:pPr>
              <w:rPr>
                <w:rFonts w:asciiTheme="minorEastAsia" w:hAnsiTheme="minorEastAsia"/>
              </w:rPr>
            </w:pPr>
            <w:r w:rsidRPr="006D6CAA">
              <w:rPr>
                <w:rFonts w:asciiTheme="minorEastAsia" w:hAnsiTheme="minorEastAsia"/>
              </w:rPr>
              <w:t>【様式</w:t>
            </w:r>
            <w:r w:rsidRPr="006D6CAA">
              <w:rPr>
                <w:rFonts w:asciiTheme="minorEastAsia" w:hAnsiTheme="minorEastAsia" w:hint="eastAsia"/>
              </w:rPr>
              <w:t>４-（３）-</w:t>
            </w:r>
            <w:r w:rsidR="003B47AA" w:rsidRPr="006D6CAA">
              <w:rPr>
                <w:rFonts w:asciiTheme="minorEastAsia" w:hAnsiTheme="minorEastAsia"/>
              </w:rPr>
              <w:t xml:space="preserve"> </w:t>
            </w:r>
            <w:r w:rsidR="00D61B19" w:rsidRPr="006D6CAA">
              <w:rPr>
                <w:rFonts w:asciiTheme="minorEastAsia" w:hAnsiTheme="minorEastAsia" w:hint="eastAsia"/>
              </w:rPr>
              <w:t>③</w:t>
            </w:r>
            <w:r w:rsidRPr="006D6CAA">
              <w:rPr>
                <w:rFonts w:asciiTheme="minorEastAsia" w:hAnsiTheme="minorEastAsia" w:hint="eastAsia"/>
              </w:rPr>
              <w:t>】</w:t>
            </w:r>
            <w:r w:rsidR="00BB292C" w:rsidRPr="006D6CAA">
              <w:rPr>
                <w:rFonts w:asciiTheme="minorEastAsia" w:hAnsiTheme="minorEastAsia" w:hint="eastAsia"/>
                <w:szCs w:val="21"/>
              </w:rPr>
              <w:t>リスク対応策</w:t>
            </w:r>
          </w:p>
        </w:tc>
      </w:tr>
      <w:tr w:rsidR="006D6CAA" w:rsidRPr="006D6CAA" w14:paraId="27C4223E" w14:textId="77777777" w:rsidTr="000A3BC5">
        <w:tc>
          <w:tcPr>
            <w:tcW w:w="9837" w:type="dxa"/>
            <w:shd w:val="clear" w:color="auto" w:fill="auto"/>
          </w:tcPr>
          <w:p w14:paraId="2E038215" w14:textId="2FD0D2F7" w:rsidR="00EE5D2D" w:rsidRPr="006D6CAA" w:rsidRDefault="00EE5D2D" w:rsidP="000A3BC5">
            <w:pPr>
              <w:rPr>
                <w:rFonts w:asciiTheme="minorEastAsia" w:hAnsiTheme="minorEastAsia" w:cs="Times New Roman"/>
              </w:rPr>
            </w:pPr>
            <w:r w:rsidRPr="006D6CAA">
              <w:rPr>
                <w:rFonts w:asciiTheme="minorEastAsia" w:hAnsiTheme="minorEastAsia" w:cs="Times New Roman" w:hint="eastAsia"/>
              </w:rPr>
              <w:t>次の点を含めて記載してください。（最大頁数：A4×</w:t>
            </w:r>
            <w:r w:rsidR="00D129E8" w:rsidRPr="006D6CAA">
              <w:rPr>
                <w:rFonts w:asciiTheme="minorEastAsia" w:hAnsiTheme="minorEastAsia" w:cs="Times New Roman" w:hint="eastAsia"/>
              </w:rPr>
              <w:t>２</w:t>
            </w:r>
            <w:r w:rsidRPr="006D6CAA">
              <w:rPr>
                <w:rFonts w:asciiTheme="minorEastAsia" w:hAnsiTheme="minorEastAsia" w:cs="Times New Roman" w:hint="eastAsia"/>
              </w:rPr>
              <w:t>頁）</w:t>
            </w:r>
          </w:p>
          <w:p w14:paraId="29025264" w14:textId="278F20CF" w:rsidR="00EE5D2D" w:rsidRPr="006D6CAA" w:rsidRDefault="00BB292C" w:rsidP="00EE5D2D">
            <w:pPr>
              <w:pStyle w:val="a3"/>
              <w:numPr>
                <w:ilvl w:val="0"/>
                <w:numId w:val="37"/>
              </w:numPr>
              <w:ind w:leftChars="0"/>
              <w:rPr>
                <w:rFonts w:asciiTheme="minorEastAsia" w:hAnsiTheme="minorEastAsia" w:cs="Times New Roman"/>
              </w:rPr>
            </w:pPr>
            <w:r w:rsidRPr="006D6CAA">
              <w:rPr>
                <w:rFonts w:asciiTheme="minorEastAsia" w:hAnsiTheme="minorEastAsia" w:hint="eastAsia"/>
              </w:rPr>
              <w:t>リスクに対する基本方針とリスク分担及びその対応策</w:t>
            </w:r>
          </w:p>
          <w:p w14:paraId="591F851E" w14:textId="77777777" w:rsidR="00EE5D2D" w:rsidRPr="006D6CAA" w:rsidRDefault="00EE5D2D" w:rsidP="000A3BC5">
            <w:pPr>
              <w:rPr>
                <w:rFonts w:asciiTheme="minorEastAsia" w:hAnsiTheme="minorEastAsia" w:cs="Times New Roman"/>
              </w:rPr>
            </w:pPr>
          </w:p>
          <w:p w14:paraId="2942B1FB" w14:textId="77777777" w:rsidR="00EE5D2D" w:rsidRPr="006D6CAA" w:rsidRDefault="00EE5D2D" w:rsidP="000A3BC5">
            <w:pPr>
              <w:rPr>
                <w:rFonts w:asciiTheme="minorEastAsia" w:hAnsiTheme="minorEastAsia" w:cs="Times New Roman"/>
              </w:rPr>
            </w:pPr>
          </w:p>
          <w:p w14:paraId="7EB2BB1A" w14:textId="77777777" w:rsidR="00EE5D2D" w:rsidRPr="006D6CAA" w:rsidRDefault="00EE5D2D" w:rsidP="000A3BC5">
            <w:pPr>
              <w:rPr>
                <w:rFonts w:asciiTheme="minorEastAsia" w:hAnsiTheme="minorEastAsia" w:cs="Times New Roman"/>
              </w:rPr>
            </w:pPr>
          </w:p>
          <w:p w14:paraId="29C0DB3E" w14:textId="77777777" w:rsidR="00EE5D2D" w:rsidRPr="006D6CAA" w:rsidRDefault="00EE5D2D" w:rsidP="000A3BC5">
            <w:pPr>
              <w:rPr>
                <w:rFonts w:asciiTheme="minorEastAsia" w:hAnsiTheme="minorEastAsia" w:cs="Times New Roman"/>
              </w:rPr>
            </w:pPr>
          </w:p>
          <w:p w14:paraId="66A7AAAB" w14:textId="77777777" w:rsidR="00EE5D2D" w:rsidRPr="006D6CAA" w:rsidRDefault="00EE5D2D" w:rsidP="000A3BC5">
            <w:pPr>
              <w:rPr>
                <w:rFonts w:asciiTheme="minorEastAsia" w:hAnsiTheme="minorEastAsia" w:cs="Times New Roman"/>
              </w:rPr>
            </w:pPr>
          </w:p>
          <w:p w14:paraId="494B5775" w14:textId="77777777" w:rsidR="00EE5D2D" w:rsidRPr="006D6CAA" w:rsidRDefault="00EE5D2D" w:rsidP="000A3BC5">
            <w:pPr>
              <w:rPr>
                <w:rFonts w:asciiTheme="minorEastAsia" w:hAnsiTheme="minorEastAsia" w:cs="Times New Roman"/>
              </w:rPr>
            </w:pPr>
          </w:p>
          <w:p w14:paraId="6A670E93" w14:textId="77777777" w:rsidR="00EE5D2D" w:rsidRPr="006D6CAA" w:rsidRDefault="00EE5D2D" w:rsidP="000A3BC5">
            <w:pPr>
              <w:rPr>
                <w:rFonts w:asciiTheme="minorEastAsia" w:hAnsiTheme="minorEastAsia" w:cs="Times New Roman"/>
              </w:rPr>
            </w:pPr>
          </w:p>
          <w:p w14:paraId="0EA70CE6" w14:textId="77777777" w:rsidR="00EE5D2D" w:rsidRPr="006D6CAA" w:rsidRDefault="00EE5D2D" w:rsidP="000A3BC5">
            <w:pPr>
              <w:rPr>
                <w:rFonts w:asciiTheme="minorEastAsia" w:hAnsiTheme="minorEastAsia" w:cs="Times New Roman"/>
              </w:rPr>
            </w:pPr>
          </w:p>
          <w:p w14:paraId="39A691D2" w14:textId="77777777" w:rsidR="00EE5D2D" w:rsidRPr="006D6CAA" w:rsidRDefault="00EE5D2D" w:rsidP="000A3BC5">
            <w:pPr>
              <w:rPr>
                <w:rFonts w:asciiTheme="minorEastAsia" w:hAnsiTheme="minorEastAsia" w:cs="Times New Roman"/>
              </w:rPr>
            </w:pPr>
          </w:p>
          <w:p w14:paraId="4634FCF5" w14:textId="77777777" w:rsidR="00EE5D2D" w:rsidRPr="006D6CAA" w:rsidRDefault="00EE5D2D" w:rsidP="000A3BC5">
            <w:pPr>
              <w:rPr>
                <w:rFonts w:asciiTheme="minorEastAsia" w:hAnsiTheme="minorEastAsia" w:cs="Times New Roman"/>
              </w:rPr>
            </w:pPr>
          </w:p>
          <w:p w14:paraId="79D90A68" w14:textId="77777777" w:rsidR="00EE5D2D" w:rsidRPr="006D6CAA" w:rsidRDefault="00EE5D2D" w:rsidP="000A3BC5">
            <w:pPr>
              <w:rPr>
                <w:rFonts w:asciiTheme="minorEastAsia" w:hAnsiTheme="minorEastAsia" w:cs="Times New Roman"/>
              </w:rPr>
            </w:pPr>
          </w:p>
          <w:p w14:paraId="16713BF5" w14:textId="77777777" w:rsidR="00EE5D2D" w:rsidRPr="006D6CAA" w:rsidRDefault="00EE5D2D" w:rsidP="000A3BC5">
            <w:pPr>
              <w:rPr>
                <w:rFonts w:asciiTheme="minorEastAsia" w:hAnsiTheme="minorEastAsia" w:cs="Times New Roman"/>
              </w:rPr>
            </w:pPr>
          </w:p>
          <w:p w14:paraId="1115E95E" w14:textId="77777777" w:rsidR="00EE5D2D" w:rsidRPr="006D6CAA" w:rsidRDefault="00EE5D2D" w:rsidP="000A3BC5">
            <w:pPr>
              <w:rPr>
                <w:rFonts w:asciiTheme="minorEastAsia" w:hAnsiTheme="minorEastAsia" w:cs="Times New Roman"/>
              </w:rPr>
            </w:pPr>
          </w:p>
          <w:p w14:paraId="10A679F1" w14:textId="77777777" w:rsidR="00EE5D2D" w:rsidRPr="006D6CAA" w:rsidRDefault="00EE5D2D" w:rsidP="000A3BC5">
            <w:pPr>
              <w:rPr>
                <w:rFonts w:asciiTheme="minorEastAsia" w:hAnsiTheme="minorEastAsia" w:cs="Times New Roman"/>
              </w:rPr>
            </w:pPr>
          </w:p>
          <w:p w14:paraId="5DA0CE44" w14:textId="77777777" w:rsidR="00EE5D2D" w:rsidRPr="006D6CAA" w:rsidRDefault="00EE5D2D" w:rsidP="000A3BC5">
            <w:pPr>
              <w:rPr>
                <w:rFonts w:asciiTheme="minorEastAsia" w:hAnsiTheme="minorEastAsia" w:cs="Times New Roman"/>
              </w:rPr>
            </w:pPr>
          </w:p>
          <w:p w14:paraId="7D15FDFC" w14:textId="77777777" w:rsidR="00EE5D2D" w:rsidRPr="006D6CAA" w:rsidRDefault="00EE5D2D" w:rsidP="000A3BC5">
            <w:pPr>
              <w:rPr>
                <w:rFonts w:asciiTheme="minorEastAsia" w:hAnsiTheme="minorEastAsia" w:cs="Times New Roman"/>
              </w:rPr>
            </w:pPr>
          </w:p>
          <w:p w14:paraId="4FBDB358" w14:textId="77777777" w:rsidR="00EE5D2D" w:rsidRPr="006D6CAA" w:rsidRDefault="00EE5D2D" w:rsidP="000A3BC5">
            <w:pPr>
              <w:rPr>
                <w:rFonts w:asciiTheme="minorEastAsia" w:hAnsiTheme="minorEastAsia" w:cs="Times New Roman"/>
              </w:rPr>
            </w:pPr>
          </w:p>
          <w:p w14:paraId="3B96081E" w14:textId="77777777" w:rsidR="00EE5D2D" w:rsidRPr="006D6CAA" w:rsidRDefault="00EE5D2D" w:rsidP="000A3BC5">
            <w:pPr>
              <w:rPr>
                <w:rFonts w:asciiTheme="minorEastAsia" w:hAnsiTheme="minorEastAsia" w:cs="Times New Roman"/>
              </w:rPr>
            </w:pPr>
          </w:p>
          <w:p w14:paraId="05C235E0" w14:textId="77777777" w:rsidR="00EE5D2D" w:rsidRPr="006D6CAA" w:rsidRDefault="00EE5D2D" w:rsidP="000A3BC5">
            <w:pPr>
              <w:rPr>
                <w:rFonts w:asciiTheme="minorEastAsia" w:hAnsiTheme="minorEastAsia" w:cs="Times New Roman"/>
              </w:rPr>
            </w:pPr>
          </w:p>
          <w:p w14:paraId="06999717" w14:textId="77777777" w:rsidR="00EE5D2D" w:rsidRPr="006D6CAA" w:rsidRDefault="00EE5D2D" w:rsidP="000A3BC5">
            <w:pPr>
              <w:rPr>
                <w:rFonts w:asciiTheme="minorEastAsia" w:hAnsiTheme="minorEastAsia" w:cs="Times New Roman"/>
              </w:rPr>
            </w:pPr>
          </w:p>
          <w:p w14:paraId="4D45F01F" w14:textId="77777777" w:rsidR="00EE5D2D" w:rsidRPr="006D6CAA" w:rsidRDefault="00EE5D2D" w:rsidP="000A3BC5">
            <w:pPr>
              <w:rPr>
                <w:rFonts w:asciiTheme="minorEastAsia" w:hAnsiTheme="minorEastAsia" w:cs="Times New Roman"/>
              </w:rPr>
            </w:pPr>
          </w:p>
          <w:p w14:paraId="0F19B9E5" w14:textId="77777777" w:rsidR="00EE5D2D" w:rsidRPr="006D6CAA" w:rsidRDefault="00EE5D2D" w:rsidP="000A3BC5">
            <w:pPr>
              <w:rPr>
                <w:rFonts w:asciiTheme="minorEastAsia" w:hAnsiTheme="minorEastAsia" w:cs="Times New Roman"/>
              </w:rPr>
            </w:pPr>
          </w:p>
          <w:p w14:paraId="68FD377E" w14:textId="77777777" w:rsidR="00EE5D2D" w:rsidRPr="006D6CAA" w:rsidRDefault="00EE5D2D" w:rsidP="000A3BC5">
            <w:pPr>
              <w:rPr>
                <w:rFonts w:asciiTheme="minorEastAsia" w:hAnsiTheme="minorEastAsia" w:cs="Times New Roman"/>
              </w:rPr>
            </w:pPr>
          </w:p>
          <w:p w14:paraId="5546CA8B" w14:textId="77777777" w:rsidR="00EE5D2D" w:rsidRPr="006D6CAA" w:rsidRDefault="00EE5D2D" w:rsidP="000A3BC5">
            <w:pPr>
              <w:rPr>
                <w:rFonts w:asciiTheme="minorEastAsia" w:hAnsiTheme="minorEastAsia" w:cs="Times New Roman"/>
              </w:rPr>
            </w:pPr>
          </w:p>
          <w:p w14:paraId="17D5144F" w14:textId="77777777" w:rsidR="00EE5D2D" w:rsidRPr="006D6CAA" w:rsidRDefault="00EE5D2D" w:rsidP="000A3BC5">
            <w:pPr>
              <w:rPr>
                <w:rFonts w:asciiTheme="minorEastAsia" w:hAnsiTheme="minorEastAsia" w:cs="Times New Roman"/>
              </w:rPr>
            </w:pPr>
          </w:p>
          <w:p w14:paraId="6478DE0F" w14:textId="77777777" w:rsidR="00EE5D2D" w:rsidRPr="006D6CAA" w:rsidRDefault="00EE5D2D" w:rsidP="000A3BC5">
            <w:pPr>
              <w:rPr>
                <w:rFonts w:asciiTheme="minorEastAsia" w:hAnsiTheme="minorEastAsia" w:cs="Times New Roman"/>
              </w:rPr>
            </w:pPr>
          </w:p>
          <w:p w14:paraId="0BEBCA9B" w14:textId="77777777" w:rsidR="00EE5D2D" w:rsidRPr="006D6CAA" w:rsidRDefault="00EE5D2D" w:rsidP="000A3BC5">
            <w:pPr>
              <w:rPr>
                <w:rFonts w:asciiTheme="minorEastAsia" w:hAnsiTheme="minorEastAsia" w:cs="Times New Roman"/>
              </w:rPr>
            </w:pPr>
          </w:p>
          <w:p w14:paraId="6FC85806" w14:textId="77777777" w:rsidR="00EE5D2D" w:rsidRPr="006D6CAA" w:rsidRDefault="00EE5D2D" w:rsidP="000A3BC5">
            <w:pPr>
              <w:rPr>
                <w:rFonts w:asciiTheme="minorEastAsia" w:hAnsiTheme="minorEastAsia" w:cs="Times New Roman"/>
              </w:rPr>
            </w:pPr>
          </w:p>
          <w:p w14:paraId="73E5D576" w14:textId="77777777" w:rsidR="00EE5D2D" w:rsidRPr="006D6CAA" w:rsidRDefault="00EE5D2D" w:rsidP="000A3BC5">
            <w:pPr>
              <w:rPr>
                <w:rFonts w:asciiTheme="minorEastAsia" w:hAnsiTheme="minorEastAsia" w:cs="Times New Roman"/>
              </w:rPr>
            </w:pPr>
          </w:p>
          <w:p w14:paraId="533B16AA" w14:textId="77777777" w:rsidR="00EE5D2D" w:rsidRPr="006D6CAA" w:rsidRDefault="00EE5D2D" w:rsidP="000A3BC5">
            <w:pPr>
              <w:rPr>
                <w:rFonts w:asciiTheme="minorEastAsia" w:hAnsiTheme="minorEastAsia" w:cs="Times New Roman"/>
              </w:rPr>
            </w:pPr>
          </w:p>
          <w:p w14:paraId="1CE148E8" w14:textId="77777777" w:rsidR="00EE5D2D" w:rsidRPr="006D6CAA" w:rsidRDefault="00EE5D2D" w:rsidP="000A3BC5">
            <w:pPr>
              <w:rPr>
                <w:rFonts w:asciiTheme="minorEastAsia" w:hAnsiTheme="minorEastAsia" w:cs="Times New Roman"/>
              </w:rPr>
            </w:pPr>
          </w:p>
          <w:p w14:paraId="5CDA0411" w14:textId="77777777" w:rsidR="00EE5D2D" w:rsidRPr="006D6CAA" w:rsidRDefault="00EE5D2D" w:rsidP="000A3BC5">
            <w:pPr>
              <w:rPr>
                <w:rFonts w:asciiTheme="minorEastAsia" w:hAnsiTheme="minorEastAsia" w:cs="Times New Roman"/>
              </w:rPr>
            </w:pPr>
          </w:p>
          <w:p w14:paraId="32DAE4CE" w14:textId="77777777" w:rsidR="00EE5D2D" w:rsidRPr="006D6CAA" w:rsidRDefault="00EE5D2D" w:rsidP="000A3BC5">
            <w:pPr>
              <w:rPr>
                <w:rFonts w:asciiTheme="minorEastAsia" w:hAnsiTheme="minorEastAsia" w:cs="Times New Roman"/>
              </w:rPr>
            </w:pPr>
          </w:p>
          <w:p w14:paraId="12888A81" w14:textId="77777777" w:rsidR="00EE5D2D" w:rsidRPr="006D6CAA" w:rsidRDefault="00EE5D2D" w:rsidP="000A3BC5">
            <w:pPr>
              <w:rPr>
                <w:rFonts w:asciiTheme="minorEastAsia" w:hAnsiTheme="minorEastAsia" w:cs="Times New Roman"/>
              </w:rPr>
            </w:pPr>
          </w:p>
          <w:p w14:paraId="1B363E46" w14:textId="77777777" w:rsidR="00EE5D2D" w:rsidRPr="006D6CAA" w:rsidRDefault="00EE5D2D" w:rsidP="000A3BC5">
            <w:pPr>
              <w:rPr>
                <w:rFonts w:asciiTheme="minorEastAsia" w:hAnsiTheme="minorEastAsia" w:cs="Times New Roman"/>
              </w:rPr>
            </w:pPr>
          </w:p>
          <w:p w14:paraId="0AFFBAE1" w14:textId="77777777" w:rsidR="00EE5D2D" w:rsidRPr="006D6CAA" w:rsidRDefault="00EE5D2D" w:rsidP="000A3BC5">
            <w:pPr>
              <w:rPr>
                <w:rFonts w:asciiTheme="minorEastAsia" w:hAnsiTheme="minorEastAsia" w:cs="Times New Roman"/>
              </w:rPr>
            </w:pPr>
          </w:p>
          <w:p w14:paraId="0FB10D1A" w14:textId="77777777" w:rsidR="00EE5D2D" w:rsidRPr="006D6CAA" w:rsidRDefault="00EE5D2D" w:rsidP="000A3BC5">
            <w:pPr>
              <w:rPr>
                <w:rFonts w:asciiTheme="minorEastAsia" w:hAnsiTheme="minorEastAsia" w:cs="Times New Roman"/>
              </w:rPr>
            </w:pPr>
          </w:p>
          <w:p w14:paraId="16505D3D" w14:textId="77777777" w:rsidR="00EE5D2D" w:rsidRPr="006D6CAA" w:rsidRDefault="00EE5D2D" w:rsidP="000A3BC5">
            <w:pPr>
              <w:rPr>
                <w:rFonts w:asciiTheme="minorEastAsia" w:hAnsiTheme="minorEastAsia" w:cs="Times New Roman"/>
              </w:rPr>
            </w:pPr>
          </w:p>
          <w:p w14:paraId="6C58DA85" w14:textId="7AFAEC28" w:rsidR="00EE5D2D" w:rsidRPr="006D6CAA" w:rsidRDefault="00EE5D2D" w:rsidP="003160F2">
            <w:pPr>
              <w:rPr>
                <w:rFonts w:asciiTheme="minorEastAsia" w:hAnsiTheme="minorEastAsia" w:cs="Times New Roman"/>
              </w:rPr>
            </w:pPr>
          </w:p>
        </w:tc>
      </w:tr>
    </w:tbl>
    <w:p w14:paraId="62504528" w14:textId="00E6F002" w:rsidR="00EE5D2D" w:rsidRPr="006D6CAA" w:rsidRDefault="00EE5D2D" w:rsidP="00EE5D2D">
      <w:pPr>
        <w:rPr>
          <w:rFonts w:asciiTheme="minorEastAsia" w:hAnsiTheme="minorEastAsia"/>
        </w:rPr>
      </w:pPr>
      <w:r w:rsidRPr="006D6CAA">
        <w:rPr>
          <w:rFonts w:asciiTheme="minorEastAsia" w:hAnsiTheme="minorEastAsia"/>
        </w:rPr>
        <w:br w:type="page"/>
      </w:r>
    </w:p>
    <w:p w14:paraId="46960869" w14:textId="57B30A4D" w:rsidR="00EE5D2D" w:rsidRPr="006D6CAA" w:rsidRDefault="00EE5D2D" w:rsidP="00102189">
      <w:pPr>
        <w:pStyle w:val="2"/>
        <w:rPr>
          <w:rFonts w:asciiTheme="minorEastAsia" w:eastAsiaTheme="minorEastAsia" w:hAnsiTheme="minorEastAsia"/>
        </w:rPr>
      </w:pPr>
      <w:bookmarkStart w:id="58" w:name="_Toc15575260"/>
      <w:r w:rsidRPr="006D6CAA">
        <w:rPr>
          <w:rFonts w:asciiTheme="minorEastAsia" w:eastAsiaTheme="minorEastAsia" w:hAnsiTheme="minorEastAsia"/>
        </w:rPr>
        <w:t>【様式</w:t>
      </w:r>
      <w:r w:rsidRPr="006D6CAA">
        <w:rPr>
          <w:rFonts w:asciiTheme="minorEastAsia" w:eastAsiaTheme="minorEastAsia" w:hAnsiTheme="minorEastAsia" w:hint="eastAsia"/>
        </w:rPr>
        <w:t>４-（３）-</w:t>
      </w:r>
      <w:r w:rsidR="003B47AA" w:rsidRPr="006D6CAA">
        <w:rPr>
          <w:rFonts w:asciiTheme="minorEastAsia" w:eastAsiaTheme="minorEastAsia" w:hAnsiTheme="minorEastAsia"/>
        </w:rPr>
        <w:t xml:space="preserve"> </w:t>
      </w:r>
      <w:r w:rsidR="00D61B19" w:rsidRPr="006D6CAA">
        <w:rPr>
          <w:rFonts w:asciiTheme="minorEastAsia" w:eastAsiaTheme="minorEastAsia" w:hAnsiTheme="minorEastAsia" w:hint="eastAsia"/>
        </w:rPr>
        <w:t>④</w:t>
      </w:r>
      <w:r w:rsidR="00EF217B" w:rsidRPr="006D6CAA">
        <w:rPr>
          <w:rFonts w:asciiTheme="minorEastAsia" w:eastAsiaTheme="minorEastAsia" w:hAnsiTheme="minorEastAsia" w:hint="eastAsia"/>
        </w:rPr>
        <w:t>-ⅰ</w:t>
      </w:r>
      <w:r w:rsidRPr="006D6CAA">
        <w:rPr>
          <w:rFonts w:asciiTheme="minorEastAsia" w:eastAsiaTheme="minorEastAsia" w:hAnsiTheme="minorEastAsia" w:hint="eastAsia"/>
        </w:rPr>
        <w:t>】事業全体に関する提案書（</w:t>
      </w:r>
      <w:r w:rsidR="00C91BE1" w:rsidRPr="006D6CAA">
        <w:rPr>
          <w:rFonts w:asciiTheme="minorEastAsia" w:eastAsiaTheme="minorEastAsia" w:hAnsiTheme="minorEastAsia" w:hint="eastAsia"/>
          <w:szCs w:val="21"/>
        </w:rPr>
        <w:t>事業スケジュール</w:t>
      </w:r>
      <w:r w:rsidRPr="006D6CAA">
        <w:rPr>
          <w:rFonts w:asciiTheme="minorEastAsia" w:eastAsiaTheme="minorEastAsia" w:hAnsiTheme="minorEastAsia" w:hint="eastAsia"/>
        </w:rPr>
        <w:t>）</w:t>
      </w:r>
      <w:bookmarkEnd w:id="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6D6CAA" w:rsidRPr="006D6CAA" w14:paraId="5CA32F37" w14:textId="77777777" w:rsidTr="000A3BC5">
        <w:tc>
          <w:tcPr>
            <w:tcW w:w="9837" w:type="dxa"/>
            <w:shd w:val="clear" w:color="auto" w:fill="BFBFBF"/>
          </w:tcPr>
          <w:p w14:paraId="533CC01E" w14:textId="1C69F0F0" w:rsidR="00EE5D2D" w:rsidRPr="006D6CAA" w:rsidRDefault="00EE5D2D" w:rsidP="000A3BC5">
            <w:pPr>
              <w:rPr>
                <w:rFonts w:asciiTheme="minorEastAsia" w:hAnsiTheme="minorEastAsia"/>
              </w:rPr>
            </w:pPr>
            <w:r w:rsidRPr="006D6CAA">
              <w:rPr>
                <w:rFonts w:asciiTheme="minorEastAsia" w:hAnsiTheme="minorEastAsia"/>
              </w:rPr>
              <w:t>【様式</w:t>
            </w:r>
            <w:r w:rsidRPr="006D6CAA">
              <w:rPr>
                <w:rFonts w:asciiTheme="minorEastAsia" w:hAnsiTheme="minorEastAsia" w:hint="eastAsia"/>
              </w:rPr>
              <w:t>４-（３）-</w:t>
            </w:r>
            <w:r w:rsidR="003B47AA" w:rsidRPr="006D6CAA">
              <w:rPr>
                <w:rFonts w:asciiTheme="minorEastAsia" w:hAnsiTheme="minorEastAsia"/>
              </w:rPr>
              <w:t xml:space="preserve"> </w:t>
            </w:r>
            <w:r w:rsidR="00D61B19" w:rsidRPr="006D6CAA">
              <w:rPr>
                <w:rFonts w:asciiTheme="minorEastAsia" w:hAnsiTheme="minorEastAsia" w:hint="eastAsia"/>
              </w:rPr>
              <w:t>④</w:t>
            </w:r>
            <w:r w:rsidR="008340B0" w:rsidRPr="006D6CAA">
              <w:rPr>
                <w:rFonts w:asciiTheme="minorEastAsia" w:hAnsiTheme="minorEastAsia" w:hint="eastAsia"/>
              </w:rPr>
              <w:t>-ⅰ</w:t>
            </w:r>
            <w:r w:rsidRPr="006D6CAA">
              <w:rPr>
                <w:rFonts w:asciiTheme="minorEastAsia" w:hAnsiTheme="minorEastAsia" w:hint="eastAsia"/>
              </w:rPr>
              <w:t>】</w:t>
            </w:r>
            <w:r w:rsidR="00C91BE1" w:rsidRPr="006D6CAA">
              <w:rPr>
                <w:rFonts w:asciiTheme="minorEastAsia" w:hAnsiTheme="minorEastAsia" w:hint="eastAsia"/>
                <w:szCs w:val="21"/>
              </w:rPr>
              <w:t>事業スケジュール</w:t>
            </w:r>
          </w:p>
        </w:tc>
      </w:tr>
      <w:tr w:rsidR="006D6CAA" w:rsidRPr="006D6CAA" w14:paraId="16680EDD" w14:textId="77777777" w:rsidTr="000A3BC5">
        <w:tc>
          <w:tcPr>
            <w:tcW w:w="9837" w:type="dxa"/>
            <w:shd w:val="clear" w:color="auto" w:fill="auto"/>
          </w:tcPr>
          <w:p w14:paraId="7B573588" w14:textId="15105154" w:rsidR="00EE5D2D" w:rsidRPr="006D6CAA" w:rsidRDefault="00EE5D2D" w:rsidP="000A3BC5">
            <w:pPr>
              <w:rPr>
                <w:rFonts w:asciiTheme="minorEastAsia" w:hAnsiTheme="minorEastAsia" w:cs="Times New Roman"/>
              </w:rPr>
            </w:pPr>
            <w:r w:rsidRPr="006D6CAA">
              <w:rPr>
                <w:rFonts w:asciiTheme="minorEastAsia" w:hAnsiTheme="minorEastAsia" w:cs="Times New Roman" w:hint="eastAsia"/>
              </w:rPr>
              <w:t>次の点を含めて記載してください。（最大頁数：A4×</w:t>
            </w:r>
            <w:r w:rsidR="00D129E8" w:rsidRPr="006D6CAA">
              <w:rPr>
                <w:rFonts w:asciiTheme="minorEastAsia" w:hAnsiTheme="minorEastAsia" w:cs="Times New Roman" w:hint="eastAsia"/>
              </w:rPr>
              <w:t>３</w:t>
            </w:r>
            <w:r w:rsidRPr="006D6CAA">
              <w:rPr>
                <w:rFonts w:asciiTheme="minorEastAsia" w:hAnsiTheme="minorEastAsia" w:cs="Times New Roman" w:hint="eastAsia"/>
              </w:rPr>
              <w:t>頁）</w:t>
            </w:r>
          </w:p>
          <w:p w14:paraId="0EA21D6A" w14:textId="45A91709" w:rsidR="00033D8D" w:rsidRPr="006D6CAA" w:rsidRDefault="00033D8D" w:rsidP="00090DFC">
            <w:pPr>
              <w:pStyle w:val="a3"/>
              <w:numPr>
                <w:ilvl w:val="0"/>
                <w:numId w:val="37"/>
              </w:numPr>
              <w:ind w:leftChars="0"/>
              <w:rPr>
                <w:rFonts w:asciiTheme="minorEastAsia" w:hAnsiTheme="minorEastAsia" w:cs="Times New Roman"/>
              </w:rPr>
            </w:pPr>
            <w:r w:rsidRPr="006D6CAA">
              <w:rPr>
                <w:rFonts w:asciiTheme="minorEastAsia" w:hAnsiTheme="minorEastAsia" w:cs="Times New Roman" w:hint="eastAsia"/>
              </w:rPr>
              <w:t>発電運用開始までのスケジュール</w:t>
            </w:r>
          </w:p>
          <w:p w14:paraId="0382AB21" w14:textId="7092CCAE" w:rsidR="00090DFC" w:rsidRPr="006D6CAA" w:rsidRDefault="00E13378" w:rsidP="00090DFC">
            <w:pPr>
              <w:pStyle w:val="a3"/>
              <w:numPr>
                <w:ilvl w:val="0"/>
                <w:numId w:val="37"/>
              </w:numPr>
              <w:spacing w:line="280" w:lineRule="exact"/>
              <w:ind w:leftChars="0"/>
              <w:rPr>
                <w:rFonts w:asciiTheme="minorEastAsia" w:hAnsiTheme="minorEastAsia"/>
              </w:rPr>
            </w:pPr>
            <w:r w:rsidRPr="006D6CAA">
              <w:rPr>
                <w:rFonts w:asciiTheme="minorEastAsia" w:hAnsiTheme="minorEastAsia" w:hint="eastAsia"/>
              </w:rPr>
              <w:t>設計・施工一括</w:t>
            </w:r>
            <w:r w:rsidR="00090DFC" w:rsidRPr="006D6CAA">
              <w:rPr>
                <w:rFonts w:asciiTheme="minorEastAsia" w:hAnsiTheme="minorEastAsia"/>
              </w:rPr>
              <w:t>方式を最大限に活用した工程管理及び工程短縮に関する提案</w:t>
            </w:r>
          </w:p>
          <w:p w14:paraId="02E587E5" w14:textId="77777777" w:rsidR="00090DFC" w:rsidRPr="006D6CAA" w:rsidRDefault="00090DFC" w:rsidP="00B44C39">
            <w:pPr>
              <w:rPr>
                <w:rFonts w:asciiTheme="minorEastAsia" w:hAnsiTheme="minorEastAsia" w:cs="Times New Roman"/>
              </w:rPr>
            </w:pPr>
          </w:p>
          <w:p w14:paraId="2DE55C33" w14:textId="781DB562" w:rsidR="00EE5D2D" w:rsidRPr="006D6CAA" w:rsidRDefault="00EE5D2D" w:rsidP="00EE5D2D">
            <w:pPr>
              <w:pStyle w:val="a3"/>
              <w:ind w:leftChars="0" w:left="420"/>
              <w:rPr>
                <w:rFonts w:asciiTheme="minorEastAsia" w:hAnsiTheme="minorEastAsia" w:cs="Times New Roman"/>
              </w:rPr>
            </w:pPr>
          </w:p>
          <w:p w14:paraId="530ECE91" w14:textId="77777777" w:rsidR="00EE5D2D" w:rsidRPr="006D6CAA" w:rsidRDefault="00EE5D2D" w:rsidP="000A3BC5">
            <w:pPr>
              <w:rPr>
                <w:rFonts w:asciiTheme="minorEastAsia" w:hAnsiTheme="minorEastAsia" w:cs="Times New Roman"/>
              </w:rPr>
            </w:pPr>
          </w:p>
          <w:p w14:paraId="7A1779CC" w14:textId="77777777" w:rsidR="00EE5D2D" w:rsidRPr="006D6CAA" w:rsidRDefault="00EE5D2D" w:rsidP="000A3BC5">
            <w:pPr>
              <w:rPr>
                <w:rFonts w:asciiTheme="minorEastAsia" w:hAnsiTheme="minorEastAsia" w:cs="Times New Roman"/>
              </w:rPr>
            </w:pPr>
          </w:p>
          <w:p w14:paraId="71A8813D" w14:textId="77777777" w:rsidR="00EE5D2D" w:rsidRPr="006D6CAA" w:rsidRDefault="00EE5D2D" w:rsidP="000A3BC5">
            <w:pPr>
              <w:rPr>
                <w:rFonts w:asciiTheme="minorEastAsia" w:hAnsiTheme="minorEastAsia" w:cs="Times New Roman"/>
              </w:rPr>
            </w:pPr>
          </w:p>
          <w:p w14:paraId="6873045C" w14:textId="77777777" w:rsidR="00EE5D2D" w:rsidRPr="006D6CAA" w:rsidRDefault="00EE5D2D" w:rsidP="000A3BC5">
            <w:pPr>
              <w:rPr>
                <w:rFonts w:asciiTheme="minorEastAsia" w:hAnsiTheme="minorEastAsia" w:cs="Times New Roman"/>
              </w:rPr>
            </w:pPr>
          </w:p>
          <w:p w14:paraId="1F7B195C" w14:textId="77777777" w:rsidR="00EE5D2D" w:rsidRPr="006D6CAA" w:rsidRDefault="00EE5D2D" w:rsidP="000A3BC5">
            <w:pPr>
              <w:rPr>
                <w:rFonts w:asciiTheme="minorEastAsia" w:hAnsiTheme="minorEastAsia" w:cs="Times New Roman"/>
              </w:rPr>
            </w:pPr>
          </w:p>
          <w:p w14:paraId="5088B364" w14:textId="77777777" w:rsidR="00EE5D2D" w:rsidRPr="006D6CAA" w:rsidRDefault="00EE5D2D" w:rsidP="000A3BC5">
            <w:pPr>
              <w:rPr>
                <w:rFonts w:asciiTheme="minorEastAsia" w:hAnsiTheme="minorEastAsia" w:cs="Times New Roman"/>
              </w:rPr>
            </w:pPr>
          </w:p>
          <w:p w14:paraId="2756DC6B" w14:textId="77777777" w:rsidR="00EE5D2D" w:rsidRPr="006D6CAA" w:rsidRDefault="00EE5D2D" w:rsidP="000A3BC5">
            <w:pPr>
              <w:rPr>
                <w:rFonts w:asciiTheme="minorEastAsia" w:hAnsiTheme="minorEastAsia" w:cs="Times New Roman"/>
              </w:rPr>
            </w:pPr>
          </w:p>
          <w:p w14:paraId="4A52CD96" w14:textId="77777777" w:rsidR="00EE5D2D" w:rsidRPr="006D6CAA" w:rsidRDefault="00EE5D2D" w:rsidP="000A3BC5">
            <w:pPr>
              <w:rPr>
                <w:rFonts w:asciiTheme="minorEastAsia" w:hAnsiTheme="minorEastAsia" w:cs="Times New Roman"/>
              </w:rPr>
            </w:pPr>
          </w:p>
          <w:p w14:paraId="65A5CFBA" w14:textId="77777777" w:rsidR="00EE5D2D" w:rsidRPr="006D6CAA" w:rsidRDefault="00EE5D2D" w:rsidP="000A3BC5">
            <w:pPr>
              <w:rPr>
                <w:rFonts w:asciiTheme="minorEastAsia" w:hAnsiTheme="minorEastAsia" w:cs="Times New Roman"/>
              </w:rPr>
            </w:pPr>
          </w:p>
          <w:p w14:paraId="251F036A" w14:textId="77777777" w:rsidR="00EE5D2D" w:rsidRPr="006D6CAA" w:rsidRDefault="00EE5D2D" w:rsidP="000A3BC5">
            <w:pPr>
              <w:rPr>
                <w:rFonts w:asciiTheme="minorEastAsia" w:hAnsiTheme="minorEastAsia" w:cs="Times New Roman"/>
              </w:rPr>
            </w:pPr>
          </w:p>
          <w:p w14:paraId="31D2C21D" w14:textId="77777777" w:rsidR="00EE5D2D" w:rsidRPr="006D6CAA" w:rsidRDefault="00EE5D2D" w:rsidP="000A3BC5">
            <w:pPr>
              <w:rPr>
                <w:rFonts w:asciiTheme="minorEastAsia" w:hAnsiTheme="minorEastAsia" w:cs="Times New Roman"/>
              </w:rPr>
            </w:pPr>
          </w:p>
          <w:p w14:paraId="7D6DACBF" w14:textId="77777777" w:rsidR="00EE5D2D" w:rsidRPr="006D6CAA" w:rsidRDefault="00EE5D2D" w:rsidP="000A3BC5">
            <w:pPr>
              <w:rPr>
                <w:rFonts w:asciiTheme="minorEastAsia" w:hAnsiTheme="minorEastAsia" w:cs="Times New Roman"/>
              </w:rPr>
            </w:pPr>
          </w:p>
          <w:p w14:paraId="73890FE6" w14:textId="77777777" w:rsidR="00EE5D2D" w:rsidRPr="006D6CAA" w:rsidRDefault="00EE5D2D" w:rsidP="000A3BC5">
            <w:pPr>
              <w:rPr>
                <w:rFonts w:asciiTheme="minorEastAsia" w:hAnsiTheme="minorEastAsia" w:cs="Times New Roman"/>
              </w:rPr>
            </w:pPr>
          </w:p>
          <w:p w14:paraId="6C33D5C6" w14:textId="77777777" w:rsidR="00EE5D2D" w:rsidRPr="006D6CAA" w:rsidRDefault="00EE5D2D" w:rsidP="000A3BC5">
            <w:pPr>
              <w:rPr>
                <w:rFonts w:asciiTheme="minorEastAsia" w:hAnsiTheme="minorEastAsia" w:cs="Times New Roman"/>
              </w:rPr>
            </w:pPr>
          </w:p>
          <w:p w14:paraId="1B9D0A70" w14:textId="77777777" w:rsidR="00EE5D2D" w:rsidRPr="006D6CAA" w:rsidRDefault="00EE5D2D" w:rsidP="000A3BC5">
            <w:pPr>
              <w:rPr>
                <w:rFonts w:asciiTheme="minorEastAsia" w:hAnsiTheme="minorEastAsia" w:cs="Times New Roman"/>
              </w:rPr>
            </w:pPr>
          </w:p>
          <w:p w14:paraId="72A627C0" w14:textId="77777777" w:rsidR="00EE5D2D" w:rsidRPr="006D6CAA" w:rsidRDefault="00EE5D2D" w:rsidP="000A3BC5">
            <w:pPr>
              <w:rPr>
                <w:rFonts w:asciiTheme="minorEastAsia" w:hAnsiTheme="minorEastAsia" w:cs="Times New Roman"/>
              </w:rPr>
            </w:pPr>
          </w:p>
          <w:p w14:paraId="6B4FF260" w14:textId="77777777" w:rsidR="00EE5D2D" w:rsidRPr="006D6CAA" w:rsidRDefault="00EE5D2D" w:rsidP="000A3BC5">
            <w:pPr>
              <w:rPr>
                <w:rFonts w:asciiTheme="minorEastAsia" w:hAnsiTheme="minorEastAsia" w:cs="Times New Roman"/>
              </w:rPr>
            </w:pPr>
          </w:p>
          <w:p w14:paraId="75123001" w14:textId="77777777" w:rsidR="00EE5D2D" w:rsidRPr="006D6CAA" w:rsidRDefault="00EE5D2D" w:rsidP="000A3BC5">
            <w:pPr>
              <w:rPr>
                <w:rFonts w:asciiTheme="minorEastAsia" w:hAnsiTheme="minorEastAsia" w:cs="Times New Roman"/>
              </w:rPr>
            </w:pPr>
          </w:p>
          <w:p w14:paraId="55C87C31" w14:textId="77777777" w:rsidR="00EE5D2D" w:rsidRPr="006D6CAA" w:rsidRDefault="00EE5D2D" w:rsidP="000A3BC5">
            <w:pPr>
              <w:rPr>
                <w:rFonts w:asciiTheme="minorEastAsia" w:hAnsiTheme="minorEastAsia" w:cs="Times New Roman"/>
              </w:rPr>
            </w:pPr>
          </w:p>
          <w:p w14:paraId="075137F3" w14:textId="77777777" w:rsidR="00EE5D2D" w:rsidRPr="006D6CAA" w:rsidRDefault="00EE5D2D" w:rsidP="000A3BC5">
            <w:pPr>
              <w:rPr>
                <w:rFonts w:asciiTheme="minorEastAsia" w:hAnsiTheme="minorEastAsia" w:cs="Times New Roman"/>
              </w:rPr>
            </w:pPr>
          </w:p>
          <w:p w14:paraId="51DC1814" w14:textId="77777777" w:rsidR="00EE5D2D" w:rsidRPr="006D6CAA" w:rsidRDefault="00EE5D2D" w:rsidP="000A3BC5">
            <w:pPr>
              <w:rPr>
                <w:rFonts w:asciiTheme="minorEastAsia" w:hAnsiTheme="minorEastAsia" w:cs="Times New Roman"/>
              </w:rPr>
            </w:pPr>
          </w:p>
          <w:p w14:paraId="039496F4" w14:textId="77777777" w:rsidR="00EE5D2D" w:rsidRPr="006D6CAA" w:rsidRDefault="00EE5D2D" w:rsidP="000A3BC5">
            <w:pPr>
              <w:rPr>
                <w:rFonts w:asciiTheme="minorEastAsia" w:hAnsiTheme="minorEastAsia" w:cs="Times New Roman"/>
              </w:rPr>
            </w:pPr>
          </w:p>
          <w:p w14:paraId="766FC064" w14:textId="77777777" w:rsidR="00EE5D2D" w:rsidRPr="006D6CAA" w:rsidRDefault="00EE5D2D" w:rsidP="000A3BC5">
            <w:pPr>
              <w:rPr>
                <w:rFonts w:asciiTheme="minorEastAsia" w:hAnsiTheme="minorEastAsia" w:cs="Times New Roman"/>
              </w:rPr>
            </w:pPr>
          </w:p>
          <w:p w14:paraId="3834AD8C" w14:textId="77777777" w:rsidR="00EE5D2D" w:rsidRPr="006D6CAA" w:rsidRDefault="00EE5D2D" w:rsidP="000A3BC5">
            <w:pPr>
              <w:rPr>
                <w:rFonts w:asciiTheme="minorEastAsia" w:hAnsiTheme="minorEastAsia" w:cs="Times New Roman"/>
              </w:rPr>
            </w:pPr>
          </w:p>
          <w:p w14:paraId="57F29904" w14:textId="77777777" w:rsidR="00EE5D2D" w:rsidRPr="006D6CAA" w:rsidRDefault="00EE5D2D" w:rsidP="000A3BC5">
            <w:pPr>
              <w:rPr>
                <w:rFonts w:asciiTheme="minorEastAsia" w:hAnsiTheme="minorEastAsia" w:cs="Times New Roman"/>
              </w:rPr>
            </w:pPr>
          </w:p>
          <w:p w14:paraId="10E52165" w14:textId="77777777" w:rsidR="00EE5D2D" w:rsidRPr="006D6CAA" w:rsidRDefault="00EE5D2D" w:rsidP="000A3BC5">
            <w:pPr>
              <w:rPr>
                <w:rFonts w:asciiTheme="minorEastAsia" w:hAnsiTheme="minorEastAsia" w:cs="Times New Roman"/>
              </w:rPr>
            </w:pPr>
          </w:p>
          <w:p w14:paraId="413EEB98" w14:textId="77777777" w:rsidR="00EE5D2D" w:rsidRPr="006D6CAA" w:rsidRDefault="00EE5D2D" w:rsidP="000A3BC5">
            <w:pPr>
              <w:rPr>
                <w:rFonts w:asciiTheme="minorEastAsia" w:hAnsiTheme="minorEastAsia" w:cs="Times New Roman"/>
              </w:rPr>
            </w:pPr>
          </w:p>
          <w:p w14:paraId="25E10022" w14:textId="77777777" w:rsidR="00EE5D2D" w:rsidRPr="006D6CAA" w:rsidRDefault="00EE5D2D" w:rsidP="000A3BC5">
            <w:pPr>
              <w:rPr>
                <w:rFonts w:asciiTheme="minorEastAsia" w:hAnsiTheme="minorEastAsia" w:cs="Times New Roman"/>
              </w:rPr>
            </w:pPr>
          </w:p>
          <w:p w14:paraId="43CEF0FE" w14:textId="77777777" w:rsidR="00EE5D2D" w:rsidRPr="006D6CAA" w:rsidRDefault="00EE5D2D" w:rsidP="000A3BC5">
            <w:pPr>
              <w:rPr>
                <w:rFonts w:asciiTheme="minorEastAsia" w:hAnsiTheme="minorEastAsia" w:cs="Times New Roman"/>
              </w:rPr>
            </w:pPr>
          </w:p>
          <w:p w14:paraId="7500158A" w14:textId="77777777" w:rsidR="00EE5D2D" w:rsidRPr="006D6CAA" w:rsidRDefault="00EE5D2D" w:rsidP="000A3BC5">
            <w:pPr>
              <w:rPr>
                <w:rFonts w:asciiTheme="minorEastAsia" w:hAnsiTheme="minorEastAsia" w:cs="Times New Roman"/>
              </w:rPr>
            </w:pPr>
          </w:p>
          <w:p w14:paraId="1F474419" w14:textId="77777777" w:rsidR="00EE5D2D" w:rsidRPr="006D6CAA" w:rsidRDefault="00EE5D2D" w:rsidP="000A3BC5">
            <w:pPr>
              <w:rPr>
                <w:rFonts w:asciiTheme="minorEastAsia" w:hAnsiTheme="minorEastAsia" w:cs="Times New Roman"/>
              </w:rPr>
            </w:pPr>
          </w:p>
          <w:p w14:paraId="0C0C3B64" w14:textId="77777777" w:rsidR="00EE5D2D" w:rsidRPr="006D6CAA" w:rsidRDefault="00EE5D2D" w:rsidP="000A3BC5">
            <w:pPr>
              <w:rPr>
                <w:rFonts w:asciiTheme="minorEastAsia" w:hAnsiTheme="minorEastAsia" w:cs="Times New Roman"/>
              </w:rPr>
            </w:pPr>
          </w:p>
          <w:p w14:paraId="4C4F29AB" w14:textId="77777777" w:rsidR="00EE5D2D" w:rsidRPr="006D6CAA" w:rsidRDefault="00EE5D2D" w:rsidP="000A3BC5">
            <w:pPr>
              <w:rPr>
                <w:rFonts w:asciiTheme="minorEastAsia" w:hAnsiTheme="minorEastAsia" w:cs="Times New Roman"/>
              </w:rPr>
            </w:pPr>
          </w:p>
          <w:p w14:paraId="13FE63C2" w14:textId="77777777" w:rsidR="00EE5D2D" w:rsidRPr="006D6CAA" w:rsidRDefault="00EE5D2D" w:rsidP="000A3BC5">
            <w:pPr>
              <w:rPr>
                <w:rFonts w:asciiTheme="minorEastAsia" w:hAnsiTheme="minorEastAsia" w:cs="Times New Roman"/>
              </w:rPr>
            </w:pPr>
          </w:p>
          <w:p w14:paraId="2145CCC4" w14:textId="77777777" w:rsidR="00EE5D2D" w:rsidRPr="006D6CAA" w:rsidRDefault="00EE5D2D" w:rsidP="000A3BC5">
            <w:pPr>
              <w:rPr>
                <w:rFonts w:asciiTheme="minorEastAsia" w:hAnsiTheme="minorEastAsia" w:cs="Times New Roman"/>
              </w:rPr>
            </w:pPr>
          </w:p>
          <w:p w14:paraId="0DCD3307" w14:textId="77777777" w:rsidR="00EE5D2D" w:rsidRPr="006D6CAA" w:rsidRDefault="00EE5D2D" w:rsidP="000A3BC5">
            <w:pPr>
              <w:rPr>
                <w:rFonts w:asciiTheme="minorEastAsia" w:hAnsiTheme="minorEastAsia" w:cs="Times New Roman"/>
              </w:rPr>
            </w:pPr>
          </w:p>
          <w:p w14:paraId="5D36B26E" w14:textId="77777777" w:rsidR="00EE5D2D" w:rsidRPr="006D6CAA" w:rsidRDefault="00EE5D2D" w:rsidP="003160F2">
            <w:pPr>
              <w:rPr>
                <w:rFonts w:asciiTheme="minorEastAsia" w:hAnsiTheme="minorEastAsia" w:cs="Times New Roman"/>
              </w:rPr>
            </w:pPr>
          </w:p>
        </w:tc>
      </w:tr>
    </w:tbl>
    <w:p w14:paraId="23A8441C" w14:textId="77777777" w:rsidR="00EF217B" w:rsidRPr="006D6CAA" w:rsidRDefault="00EE5D2D" w:rsidP="00EE5D2D">
      <w:pPr>
        <w:rPr>
          <w:rFonts w:asciiTheme="minorEastAsia" w:hAnsiTheme="minorEastAsia"/>
        </w:rPr>
        <w:sectPr w:rsidR="00EF217B" w:rsidRPr="006D6CAA" w:rsidSect="00060A1F">
          <w:pgSz w:w="11906" w:h="16838"/>
          <w:pgMar w:top="1985" w:right="1701" w:bottom="1701" w:left="1701" w:header="851" w:footer="992" w:gutter="0"/>
          <w:cols w:space="425"/>
          <w:docGrid w:type="lines" w:linePitch="292"/>
        </w:sectPr>
      </w:pPr>
      <w:r w:rsidRPr="006D6CAA">
        <w:rPr>
          <w:rFonts w:asciiTheme="minorEastAsia" w:hAnsiTheme="minorEastAsia"/>
        </w:rPr>
        <w:br w:type="page"/>
      </w:r>
    </w:p>
    <w:p w14:paraId="52DC0A6A" w14:textId="17B42EE6" w:rsidR="00EF217B" w:rsidRPr="006D6CAA" w:rsidRDefault="00EF217B" w:rsidP="00D15EE6">
      <w:pPr>
        <w:pStyle w:val="2"/>
        <w:rPr>
          <w:rFonts w:asciiTheme="minorEastAsia" w:eastAsiaTheme="minorEastAsia" w:hAnsiTheme="minorEastAsia"/>
        </w:rPr>
      </w:pPr>
      <w:bookmarkStart w:id="59" w:name="_Toc4406692"/>
      <w:bookmarkStart w:id="60" w:name="_Toc15575261"/>
      <w:r w:rsidRPr="006D6CAA">
        <w:rPr>
          <w:rFonts w:asciiTheme="minorEastAsia" w:eastAsiaTheme="minorEastAsia" w:hAnsiTheme="minorEastAsia" w:hint="eastAsia"/>
        </w:rPr>
        <w:t>【</w:t>
      </w:r>
      <w:r w:rsidRPr="006D6CAA">
        <w:rPr>
          <w:rFonts w:asciiTheme="minorEastAsia" w:eastAsiaTheme="minorEastAsia" w:hAnsiTheme="minorEastAsia"/>
        </w:rPr>
        <w:t>様式</w:t>
      </w:r>
      <w:r w:rsidRPr="006D6CAA">
        <w:rPr>
          <w:rFonts w:asciiTheme="minorEastAsia" w:eastAsiaTheme="minorEastAsia" w:hAnsiTheme="minorEastAsia" w:hint="eastAsia"/>
        </w:rPr>
        <w:t>４-（３）-</w:t>
      </w:r>
      <w:r w:rsidRPr="006D6CAA">
        <w:rPr>
          <w:rFonts w:asciiTheme="minorEastAsia" w:eastAsiaTheme="minorEastAsia" w:hAnsiTheme="minorEastAsia"/>
        </w:rPr>
        <w:t xml:space="preserve"> </w:t>
      </w:r>
      <w:r w:rsidRPr="006D6CAA">
        <w:rPr>
          <w:rFonts w:asciiTheme="minorEastAsia" w:eastAsiaTheme="minorEastAsia" w:hAnsiTheme="minorEastAsia" w:hint="eastAsia"/>
        </w:rPr>
        <w:t>④-ⅱ】</w:t>
      </w:r>
      <w:bookmarkEnd w:id="59"/>
      <w:bookmarkEnd w:id="60"/>
      <w:r w:rsidR="008340B0" w:rsidRPr="006D6CAA">
        <w:rPr>
          <w:rFonts w:asciiTheme="minorEastAsia" w:eastAsiaTheme="minorEastAsia" w:hAnsiTheme="minorEastAsia" w:hint="eastAsia"/>
        </w:rPr>
        <w:t>事業全体に関する提案書（</w:t>
      </w:r>
      <w:r w:rsidR="008340B0" w:rsidRPr="006D6CAA">
        <w:rPr>
          <w:rFonts w:asciiTheme="minorEastAsia" w:eastAsiaTheme="minorEastAsia" w:hAnsiTheme="minorEastAsia" w:hint="eastAsia"/>
          <w:szCs w:val="21"/>
        </w:rPr>
        <w:t>事業スケジュール</w:t>
      </w:r>
      <w:r w:rsidR="008340B0" w:rsidRPr="006D6CAA">
        <w:rPr>
          <w:rFonts w:asciiTheme="minorEastAsia" w:eastAsiaTheme="minorEastAsia" w:hAnsiTheme="minorEastAsia" w:hint="eastAsia"/>
        </w:rPr>
        <w:t>）</w:t>
      </w:r>
    </w:p>
    <w:tbl>
      <w:tblPr>
        <w:tblW w:w="2069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693"/>
      </w:tblGrid>
      <w:tr w:rsidR="006D6CAA" w:rsidRPr="006D6CAA" w14:paraId="3397CB7A" w14:textId="77777777" w:rsidTr="00D15EE6">
        <w:trPr>
          <w:trHeight w:val="403"/>
        </w:trPr>
        <w:tc>
          <w:tcPr>
            <w:tcW w:w="20693" w:type="dxa"/>
            <w:tcBorders>
              <w:right w:val="single" w:sz="4" w:space="0" w:color="auto"/>
            </w:tcBorders>
            <w:shd w:val="clear" w:color="auto" w:fill="F2F2F2" w:themeFill="background1" w:themeFillShade="F2"/>
            <w:vAlign w:val="center"/>
          </w:tcPr>
          <w:p w14:paraId="5E88725A" w14:textId="5D078F37" w:rsidR="00EF217B" w:rsidRPr="006D6CAA" w:rsidRDefault="00EF217B" w:rsidP="00670512">
            <w:pPr>
              <w:tabs>
                <w:tab w:val="left" w:pos="176"/>
              </w:tabs>
              <w:autoSpaceDE w:val="0"/>
              <w:autoSpaceDN w:val="0"/>
              <w:adjustRightInd w:val="0"/>
              <w:ind w:rightChars="-13" w:right="-27"/>
              <w:rPr>
                <w:rFonts w:asciiTheme="majorEastAsia" w:eastAsiaTheme="majorEastAsia" w:hAnsiTheme="majorEastAsia" w:cs="Times New Roman"/>
                <w:szCs w:val="21"/>
              </w:rPr>
            </w:pPr>
            <w:r w:rsidRPr="006D6CAA">
              <w:rPr>
                <w:rFonts w:asciiTheme="majorEastAsia" w:eastAsiaTheme="majorEastAsia" w:hAnsiTheme="majorEastAsia" w:hint="eastAsia"/>
              </w:rPr>
              <w:t>【</w:t>
            </w:r>
            <w:r w:rsidRPr="006D6CAA">
              <w:rPr>
                <w:rFonts w:asciiTheme="minorEastAsia" w:hAnsiTheme="minorEastAsia"/>
              </w:rPr>
              <w:t>様式</w:t>
            </w:r>
            <w:r w:rsidRPr="006D6CAA">
              <w:rPr>
                <w:rFonts w:asciiTheme="minorEastAsia" w:hAnsiTheme="minorEastAsia" w:hint="eastAsia"/>
              </w:rPr>
              <w:t>４-（３）-</w:t>
            </w:r>
            <w:r w:rsidRPr="006D6CAA">
              <w:rPr>
                <w:rFonts w:asciiTheme="minorEastAsia" w:hAnsiTheme="minorEastAsia"/>
              </w:rPr>
              <w:t xml:space="preserve"> </w:t>
            </w:r>
            <w:r w:rsidRPr="006D6CAA">
              <w:rPr>
                <w:rFonts w:asciiTheme="minorEastAsia" w:hAnsiTheme="minorEastAsia" w:hint="eastAsia"/>
              </w:rPr>
              <w:t>④-ⅱ</w:t>
            </w:r>
            <w:r w:rsidRPr="006D6CAA">
              <w:rPr>
                <w:rFonts w:asciiTheme="majorEastAsia" w:eastAsiaTheme="majorEastAsia" w:hAnsiTheme="majorEastAsia" w:hint="eastAsia"/>
              </w:rPr>
              <w:t>】　工程表</w:t>
            </w:r>
          </w:p>
        </w:tc>
      </w:tr>
      <w:tr w:rsidR="006D6CAA" w:rsidRPr="006D6CAA" w14:paraId="4852EBEC" w14:textId="77777777" w:rsidTr="00D15EE6">
        <w:trPr>
          <w:trHeight w:val="12586"/>
        </w:trPr>
        <w:tc>
          <w:tcPr>
            <w:tcW w:w="20693" w:type="dxa"/>
            <w:tcBorders>
              <w:right w:val="single" w:sz="4" w:space="0" w:color="auto"/>
            </w:tcBorders>
          </w:tcPr>
          <w:p w14:paraId="6165C68F" w14:textId="44A7A8D9" w:rsidR="00EF217B" w:rsidRPr="006D6CAA" w:rsidRDefault="00EF217B" w:rsidP="00670512">
            <w:pPr>
              <w:autoSpaceDE w:val="0"/>
              <w:autoSpaceDN w:val="0"/>
              <w:adjustRightInd w:val="0"/>
              <w:ind w:left="210" w:rightChars="-13" w:right="-27" w:hangingChars="100" w:hanging="210"/>
              <w:jc w:val="left"/>
              <w:rPr>
                <w:rFonts w:asciiTheme="minorEastAsia" w:hAnsiTheme="minorEastAsia" w:cs="ＭＳ 明朝"/>
                <w:kern w:val="0"/>
                <w:szCs w:val="21"/>
              </w:rPr>
            </w:pPr>
            <w:r w:rsidRPr="006D6CAA">
              <w:rPr>
                <w:rFonts w:ascii="ＭＳ 明朝" w:eastAsia="ＭＳ 明朝" w:hAnsi="Century" w:cs="Times New Roman" w:hint="eastAsia"/>
                <w:szCs w:val="24"/>
              </w:rPr>
              <w:t>工程表を作成</w:t>
            </w:r>
            <w:r w:rsidR="00723307" w:rsidRPr="006D6CAA">
              <w:rPr>
                <w:rFonts w:ascii="ＭＳ 明朝" w:eastAsia="ＭＳ 明朝" w:hAnsi="Century" w:cs="Times New Roman" w:hint="eastAsia"/>
                <w:szCs w:val="24"/>
              </w:rPr>
              <w:t>してください</w:t>
            </w:r>
            <w:r w:rsidRPr="006D6CAA">
              <w:rPr>
                <w:rFonts w:asciiTheme="minorEastAsia" w:hAnsiTheme="minorEastAsia" w:cs="ＭＳ 明朝" w:hint="eastAsia"/>
                <w:kern w:val="0"/>
                <w:szCs w:val="21"/>
              </w:rPr>
              <w:t>。（最大頁数：A3×</w:t>
            </w:r>
            <w:r w:rsidR="00D129E8" w:rsidRPr="006D6CAA">
              <w:rPr>
                <w:rFonts w:asciiTheme="minorEastAsia" w:hAnsiTheme="minorEastAsia" w:cs="ＭＳ 明朝" w:hint="eastAsia"/>
                <w:kern w:val="0"/>
                <w:szCs w:val="21"/>
              </w:rPr>
              <w:t>１</w:t>
            </w:r>
            <w:r w:rsidRPr="006D6CAA">
              <w:rPr>
                <w:rFonts w:asciiTheme="minorEastAsia" w:hAnsiTheme="minorEastAsia" w:cs="ＭＳ 明朝" w:hint="eastAsia"/>
                <w:kern w:val="0"/>
                <w:szCs w:val="21"/>
              </w:rPr>
              <w:t>頁）</w:t>
            </w:r>
          </w:p>
          <w:p w14:paraId="187F417B" w14:textId="77777777" w:rsidR="00EF217B" w:rsidRPr="006D6CAA" w:rsidRDefault="00EF217B" w:rsidP="00EF217B">
            <w:pPr>
              <w:pStyle w:val="a3"/>
              <w:numPr>
                <w:ilvl w:val="0"/>
                <w:numId w:val="51"/>
              </w:numPr>
              <w:autoSpaceDE w:val="0"/>
              <w:autoSpaceDN w:val="0"/>
              <w:adjustRightInd w:val="0"/>
              <w:ind w:leftChars="0" w:rightChars="-13" w:right="-27"/>
              <w:jc w:val="left"/>
              <w:rPr>
                <w:rFonts w:asciiTheme="minorEastAsia" w:hAnsiTheme="minorEastAsia" w:cs="ＭＳ 明朝"/>
                <w:kern w:val="0"/>
                <w:sz w:val="20"/>
                <w:szCs w:val="20"/>
              </w:rPr>
            </w:pPr>
            <w:r w:rsidRPr="006D6CAA">
              <w:rPr>
                <w:rFonts w:asciiTheme="minorEastAsia" w:hAnsiTheme="minorEastAsia" w:cs="ＭＳ 明朝" w:hint="eastAsia"/>
                <w:kern w:val="0"/>
                <w:sz w:val="20"/>
                <w:szCs w:val="20"/>
              </w:rPr>
              <w:t>業務項目、年月は適宜加除修正いただいて構いません。</w:t>
            </w:r>
          </w:p>
          <w:p w14:paraId="64FFC3E1" w14:textId="77777777" w:rsidR="00EF217B" w:rsidRPr="006D6CAA" w:rsidRDefault="00EF217B" w:rsidP="00670512">
            <w:pPr>
              <w:autoSpaceDE w:val="0"/>
              <w:autoSpaceDN w:val="0"/>
              <w:adjustRightInd w:val="0"/>
              <w:ind w:rightChars="-13" w:right="-27"/>
              <w:jc w:val="left"/>
              <w:rPr>
                <w:rFonts w:asciiTheme="minorEastAsia" w:hAnsiTheme="minorEastAsia" w:cs="ＭＳ 明朝"/>
                <w:kern w:val="0"/>
                <w:sz w:val="20"/>
                <w:szCs w:val="20"/>
              </w:rPr>
            </w:pPr>
          </w:p>
          <w:p w14:paraId="430A716B" w14:textId="77777777" w:rsidR="00EF217B" w:rsidRPr="006D6CAA" w:rsidRDefault="00EF217B" w:rsidP="00670512">
            <w:pPr>
              <w:autoSpaceDE w:val="0"/>
              <w:autoSpaceDN w:val="0"/>
              <w:adjustRightInd w:val="0"/>
              <w:ind w:rightChars="-13" w:right="-27"/>
              <w:jc w:val="left"/>
              <w:rPr>
                <w:rFonts w:asciiTheme="minorEastAsia" w:hAnsiTheme="minorEastAsia" w:cs="ＭＳ 明朝"/>
                <w:kern w:val="0"/>
                <w:sz w:val="20"/>
                <w:szCs w:val="20"/>
              </w:rPr>
            </w:pPr>
            <w:r w:rsidRPr="006D6CAA">
              <w:rPr>
                <w:rFonts w:asciiTheme="minorEastAsia" w:hAnsiTheme="minorEastAsia" w:cs="ＭＳ 明朝" w:hint="eastAsia"/>
                <w:kern w:val="0"/>
                <w:sz w:val="20"/>
                <w:szCs w:val="20"/>
              </w:rPr>
              <w:t xml:space="preserve">  </w:t>
            </w:r>
          </w:p>
          <w:tbl>
            <w:tblPr>
              <w:tblStyle w:val="ad"/>
              <w:tblW w:w="0" w:type="auto"/>
              <w:tblLook w:val="04A0" w:firstRow="1" w:lastRow="0" w:firstColumn="1" w:lastColumn="0" w:noHBand="0" w:noVBand="1"/>
            </w:tblPr>
            <w:tblGrid>
              <w:gridCol w:w="3116"/>
              <w:gridCol w:w="1557"/>
              <w:gridCol w:w="1557"/>
              <w:gridCol w:w="1557"/>
              <w:gridCol w:w="1557"/>
              <w:gridCol w:w="1557"/>
              <w:gridCol w:w="1557"/>
              <w:gridCol w:w="1557"/>
              <w:gridCol w:w="1557"/>
              <w:gridCol w:w="1557"/>
              <w:gridCol w:w="1557"/>
              <w:gridCol w:w="1557"/>
            </w:tblGrid>
            <w:tr w:rsidR="006D6CAA" w:rsidRPr="006D6CAA" w14:paraId="62EE0DFA" w14:textId="77777777" w:rsidTr="00670512">
              <w:tc>
                <w:tcPr>
                  <w:tcW w:w="3116" w:type="dxa"/>
                </w:tcPr>
                <w:p w14:paraId="02ADF82E" w14:textId="77777777" w:rsidR="00EF217B" w:rsidRPr="006D6CAA" w:rsidRDefault="00EF217B" w:rsidP="00670512">
                  <w:pPr>
                    <w:autoSpaceDE w:val="0"/>
                    <w:autoSpaceDN w:val="0"/>
                    <w:adjustRightInd w:val="0"/>
                    <w:ind w:rightChars="-13" w:right="-27"/>
                    <w:jc w:val="left"/>
                    <w:rPr>
                      <w:rFonts w:asciiTheme="minorEastAsia" w:hAnsiTheme="minorEastAsia" w:cs="ＭＳ 明朝"/>
                      <w:kern w:val="0"/>
                      <w:sz w:val="20"/>
                      <w:szCs w:val="20"/>
                    </w:rPr>
                  </w:pPr>
                  <w:r w:rsidRPr="006D6CAA">
                    <w:rPr>
                      <w:rFonts w:asciiTheme="minorEastAsia" w:hAnsiTheme="minorEastAsia" w:cs="ＭＳ 明朝" w:hint="eastAsia"/>
                      <w:kern w:val="0"/>
                      <w:sz w:val="20"/>
                      <w:szCs w:val="20"/>
                    </w:rPr>
                    <w:t xml:space="preserve">　　　　　　　　　　　年月</w:t>
                  </w:r>
                </w:p>
                <w:p w14:paraId="6716BC2C" w14:textId="77777777" w:rsidR="00EF217B" w:rsidRPr="006D6CAA" w:rsidRDefault="00EF217B" w:rsidP="00670512">
                  <w:pPr>
                    <w:autoSpaceDE w:val="0"/>
                    <w:autoSpaceDN w:val="0"/>
                    <w:adjustRightInd w:val="0"/>
                    <w:ind w:rightChars="-13" w:right="-27"/>
                    <w:jc w:val="left"/>
                    <w:rPr>
                      <w:rFonts w:asciiTheme="minorEastAsia" w:hAnsiTheme="minorEastAsia" w:cs="ＭＳ 明朝"/>
                      <w:kern w:val="0"/>
                      <w:sz w:val="20"/>
                      <w:szCs w:val="20"/>
                    </w:rPr>
                  </w:pPr>
                </w:p>
                <w:p w14:paraId="6E3DDE6B" w14:textId="734865D6" w:rsidR="00EF217B" w:rsidRPr="006D6CAA" w:rsidRDefault="00EF217B" w:rsidP="00670512">
                  <w:pPr>
                    <w:autoSpaceDE w:val="0"/>
                    <w:autoSpaceDN w:val="0"/>
                    <w:adjustRightInd w:val="0"/>
                    <w:ind w:rightChars="-13" w:right="-27"/>
                    <w:jc w:val="left"/>
                    <w:rPr>
                      <w:rFonts w:asciiTheme="minorEastAsia" w:hAnsiTheme="minorEastAsia" w:cs="ＭＳ 明朝"/>
                      <w:kern w:val="0"/>
                      <w:sz w:val="20"/>
                      <w:szCs w:val="20"/>
                    </w:rPr>
                  </w:pPr>
                  <w:r w:rsidRPr="006D6CAA">
                    <w:rPr>
                      <w:rFonts w:asciiTheme="minorEastAsia" w:hAnsiTheme="minorEastAsia" w:cs="ＭＳ 明朝" w:hint="eastAsia"/>
                      <w:kern w:val="0"/>
                      <w:sz w:val="20"/>
                      <w:szCs w:val="20"/>
                    </w:rPr>
                    <w:t>業務・工種等</w:t>
                  </w:r>
                </w:p>
              </w:tc>
              <w:tc>
                <w:tcPr>
                  <w:tcW w:w="1557" w:type="dxa"/>
                </w:tcPr>
                <w:p w14:paraId="568A9812" w14:textId="77777777" w:rsidR="00EF217B" w:rsidRPr="006D6CAA"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1DF8C548" w14:textId="77777777" w:rsidR="00EF217B" w:rsidRPr="006D6CAA"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6BB50D5B" w14:textId="77777777" w:rsidR="00EF217B" w:rsidRPr="006D6CAA"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1BCE50B9" w14:textId="77777777" w:rsidR="00EF217B" w:rsidRPr="006D6CAA"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54FB9C00" w14:textId="77777777" w:rsidR="00EF217B" w:rsidRPr="006D6CAA"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539CA130" w14:textId="77777777" w:rsidR="00EF217B" w:rsidRPr="006D6CAA"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3AE08B93" w14:textId="77777777" w:rsidR="00EF217B" w:rsidRPr="006D6CAA"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535757C6" w14:textId="77777777" w:rsidR="00EF217B" w:rsidRPr="006D6CAA"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58CF2ACF" w14:textId="77777777" w:rsidR="00EF217B" w:rsidRPr="006D6CAA"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1EAA25E9" w14:textId="77777777" w:rsidR="00EF217B" w:rsidRPr="006D6CAA"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007D25E7" w14:textId="77777777" w:rsidR="00EF217B" w:rsidRPr="006D6CAA" w:rsidRDefault="00EF217B" w:rsidP="00670512">
                  <w:pPr>
                    <w:autoSpaceDE w:val="0"/>
                    <w:autoSpaceDN w:val="0"/>
                    <w:adjustRightInd w:val="0"/>
                    <w:ind w:rightChars="-13" w:right="-27"/>
                    <w:jc w:val="left"/>
                    <w:rPr>
                      <w:rFonts w:asciiTheme="minorEastAsia" w:hAnsiTheme="minorEastAsia" w:cs="ＭＳ 明朝"/>
                      <w:kern w:val="0"/>
                      <w:sz w:val="20"/>
                      <w:szCs w:val="20"/>
                    </w:rPr>
                  </w:pPr>
                </w:p>
              </w:tc>
            </w:tr>
            <w:tr w:rsidR="006D6CAA" w:rsidRPr="006D6CAA" w14:paraId="59C5C1D4" w14:textId="77777777" w:rsidTr="00670512">
              <w:tc>
                <w:tcPr>
                  <w:tcW w:w="3116" w:type="dxa"/>
                </w:tcPr>
                <w:p w14:paraId="619B084F" w14:textId="77777777" w:rsidR="00EF217B" w:rsidRPr="006D6CAA" w:rsidRDefault="00EF217B" w:rsidP="00670512">
                  <w:pPr>
                    <w:autoSpaceDE w:val="0"/>
                    <w:autoSpaceDN w:val="0"/>
                    <w:adjustRightInd w:val="0"/>
                    <w:ind w:rightChars="-13" w:right="-27"/>
                    <w:jc w:val="left"/>
                    <w:rPr>
                      <w:rFonts w:asciiTheme="minorEastAsia" w:hAnsiTheme="minorEastAsia" w:cs="ＭＳ 明朝"/>
                      <w:kern w:val="0"/>
                      <w:sz w:val="20"/>
                      <w:szCs w:val="20"/>
                    </w:rPr>
                  </w:pPr>
                </w:p>
                <w:p w14:paraId="139AAC66" w14:textId="77777777" w:rsidR="00EF217B" w:rsidRPr="006D6CAA"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2FD47589" w14:textId="77777777" w:rsidR="00EF217B" w:rsidRPr="006D6CAA"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04ADD041" w14:textId="77777777" w:rsidR="00EF217B" w:rsidRPr="006D6CAA"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1B1B0C08" w14:textId="77777777" w:rsidR="00EF217B" w:rsidRPr="006D6CAA"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77A94E25" w14:textId="77777777" w:rsidR="00EF217B" w:rsidRPr="006D6CAA"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3527C6F8" w14:textId="77777777" w:rsidR="00EF217B" w:rsidRPr="006D6CAA"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5208F6BA" w14:textId="77777777" w:rsidR="00EF217B" w:rsidRPr="006D6CAA"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3CEE2738" w14:textId="77777777" w:rsidR="00EF217B" w:rsidRPr="006D6CAA"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17636D88" w14:textId="77777777" w:rsidR="00EF217B" w:rsidRPr="006D6CAA"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5C6DBA3E" w14:textId="77777777" w:rsidR="00EF217B" w:rsidRPr="006D6CAA"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788ED36E" w14:textId="77777777" w:rsidR="00EF217B" w:rsidRPr="006D6CAA"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1A522D48" w14:textId="77777777" w:rsidR="00EF217B" w:rsidRPr="006D6CAA" w:rsidRDefault="00EF217B" w:rsidP="00670512">
                  <w:pPr>
                    <w:autoSpaceDE w:val="0"/>
                    <w:autoSpaceDN w:val="0"/>
                    <w:adjustRightInd w:val="0"/>
                    <w:ind w:rightChars="-13" w:right="-27"/>
                    <w:jc w:val="left"/>
                    <w:rPr>
                      <w:rFonts w:asciiTheme="minorEastAsia" w:hAnsiTheme="minorEastAsia" w:cs="ＭＳ 明朝"/>
                      <w:kern w:val="0"/>
                      <w:sz w:val="20"/>
                      <w:szCs w:val="20"/>
                    </w:rPr>
                  </w:pPr>
                </w:p>
              </w:tc>
            </w:tr>
            <w:tr w:rsidR="006D6CAA" w:rsidRPr="006D6CAA" w14:paraId="02AD9991" w14:textId="77777777" w:rsidTr="00670512">
              <w:tc>
                <w:tcPr>
                  <w:tcW w:w="3116" w:type="dxa"/>
                </w:tcPr>
                <w:p w14:paraId="12A9DA94" w14:textId="77777777" w:rsidR="00EF217B" w:rsidRPr="006D6CAA" w:rsidRDefault="00EF217B" w:rsidP="00670512">
                  <w:pPr>
                    <w:autoSpaceDE w:val="0"/>
                    <w:autoSpaceDN w:val="0"/>
                    <w:adjustRightInd w:val="0"/>
                    <w:ind w:rightChars="-13" w:right="-27"/>
                    <w:jc w:val="left"/>
                    <w:rPr>
                      <w:rFonts w:asciiTheme="minorEastAsia" w:hAnsiTheme="minorEastAsia" w:cs="ＭＳ 明朝"/>
                      <w:kern w:val="0"/>
                      <w:sz w:val="20"/>
                      <w:szCs w:val="20"/>
                    </w:rPr>
                  </w:pPr>
                </w:p>
                <w:p w14:paraId="19331D36" w14:textId="77777777" w:rsidR="00EF217B" w:rsidRPr="006D6CAA"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58F451FE" w14:textId="77777777" w:rsidR="00EF217B" w:rsidRPr="006D6CAA"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2FFA7203" w14:textId="77777777" w:rsidR="00EF217B" w:rsidRPr="006D6CAA"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35F4B6C8" w14:textId="77777777" w:rsidR="00EF217B" w:rsidRPr="006D6CAA"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0814DA65" w14:textId="77777777" w:rsidR="00EF217B" w:rsidRPr="006D6CAA"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230B0FF6" w14:textId="77777777" w:rsidR="00EF217B" w:rsidRPr="006D6CAA"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7A701DD7" w14:textId="77777777" w:rsidR="00EF217B" w:rsidRPr="006D6CAA"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3A35BA44" w14:textId="77777777" w:rsidR="00EF217B" w:rsidRPr="006D6CAA"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3A37919A" w14:textId="77777777" w:rsidR="00EF217B" w:rsidRPr="006D6CAA"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00D9A50E" w14:textId="77777777" w:rsidR="00EF217B" w:rsidRPr="006D6CAA"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389DB0F9" w14:textId="77777777" w:rsidR="00EF217B" w:rsidRPr="006D6CAA"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149B24B7" w14:textId="77777777" w:rsidR="00EF217B" w:rsidRPr="006D6CAA" w:rsidRDefault="00EF217B" w:rsidP="00670512">
                  <w:pPr>
                    <w:autoSpaceDE w:val="0"/>
                    <w:autoSpaceDN w:val="0"/>
                    <w:adjustRightInd w:val="0"/>
                    <w:ind w:rightChars="-13" w:right="-27"/>
                    <w:jc w:val="left"/>
                    <w:rPr>
                      <w:rFonts w:asciiTheme="minorEastAsia" w:hAnsiTheme="minorEastAsia" w:cs="ＭＳ 明朝"/>
                      <w:kern w:val="0"/>
                      <w:sz w:val="20"/>
                      <w:szCs w:val="20"/>
                    </w:rPr>
                  </w:pPr>
                </w:p>
              </w:tc>
            </w:tr>
            <w:tr w:rsidR="006D6CAA" w:rsidRPr="006D6CAA" w14:paraId="1A9C9A7F" w14:textId="77777777" w:rsidTr="00670512">
              <w:tc>
                <w:tcPr>
                  <w:tcW w:w="3116" w:type="dxa"/>
                </w:tcPr>
                <w:p w14:paraId="58E8F48A" w14:textId="77777777" w:rsidR="00EF217B" w:rsidRPr="006D6CAA" w:rsidRDefault="00EF217B" w:rsidP="00670512">
                  <w:pPr>
                    <w:autoSpaceDE w:val="0"/>
                    <w:autoSpaceDN w:val="0"/>
                    <w:adjustRightInd w:val="0"/>
                    <w:ind w:rightChars="-13" w:right="-27"/>
                    <w:jc w:val="left"/>
                    <w:rPr>
                      <w:rFonts w:asciiTheme="minorEastAsia" w:hAnsiTheme="minorEastAsia" w:cs="ＭＳ 明朝"/>
                      <w:kern w:val="0"/>
                      <w:sz w:val="20"/>
                      <w:szCs w:val="20"/>
                    </w:rPr>
                  </w:pPr>
                </w:p>
                <w:p w14:paraId="7BFA3A0F" w14:textId="77777777" w:rsidR="00EF217B" w:rsidRPr="006D6CAA"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49923FD1" w14:textId="77777777" w:rsidR="00EF217B" w:rsidRPr="006D6CAA"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0AA72433" w14:textId="77777777" w:rsidR="00EF217B" w:rsidRPr="006D6CAA"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492461E3" w14:textId="77777777" w:rsidR="00EF217B" w:rsidRPr="006D6CAA"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13CC257F" w14:textId="77777777" w:rsidR="00EF217B" w:rsidRPr="006D6CAA"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19C73F6C" w14:textId="77777777" w:rsidR="00EF217B" w:rsidRPr="006D6CAA"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0BD8D440" w14:textId="77777777" w:rsidR="00EF217B" w:rsidRPr="006D6CAA"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18534FB4" w14:textId="77777777" w:rsidR="00EF217B" w:rsidRPr="006D6CAA"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4F25658F" w14:textId="77777777" w:rsidR="00EF217B" w:rsidRPr="006D6CAA"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68B60F7D" w14:textId="77777777" w:rsidR="00EF217B" w:rsidRPr="006D6CAA"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2B7D27DF" w14:textId="77777777" w:rsidR="00EF217B" w:rsidRPr="006D6CAA"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7B6F5A58" w14:textId="77777777" w:rsidR="00EF217B" w:rsidRPr="006D6CAA" w:rsidRDefault="00EF217B" w:rsidP="00670512">
                  <w:pPr>
                    <w:autoSpaceDE w:val="0"/>
                    <w:autoSpaceDN w:val="0"/>
                    <w:adjustRightInd w:val="0"/>
                    <w:ind w:rightChars="-13" w:right="-27"/>
                    <w:jc w:val="left"/>
                    <w:rPr>
                      <w:rFonts w:asciiTheme="minorEastAsia" w:hAnsiTheme="minorEastAsia" w:cs="ＭＳ 明朝"/>
                      <w:kern w:val="0"/>
                      <w:sz w:val="20"/>
                      <w:szCs w:val="20"/>
                    </w:rPr>
                  </w:pPr>
                </w:p>
              </w:tc>
            </w:tr>
            <w:tr w:rsidR="006D6CAA" w:rsidRPr="006D6CAA" w14:paraId="414B6491" w14:textId="77777777" w:rsidTr="00670512">
              <w:tc>
                <w:tcPr>
                  <w:tcW w:w="3116" w:type="dxa"/>
                </w:tcPr>
                <w:p w14:paraId="04DFB09D" w14:textId="77777777" w:rsidR="00EF217B" w:rsidRPr="006D6CAA" w:rsidRDefault="00EF217B" w:rsidP="00670512">
                  <w:pPr>
                    <w:autoSpaceDE w:val="0"/>
                    <w:autoSpaceDN w:val="0"/>
                    <w:adjustRightInd w:val="0"/>
                    <w:ind w:rightChars="-13" w:right="-27"/>
                    <w:jc w:val="left"/>
                    <w:rPr>
                      <w:rFonts w:asciiTheme="minorEastAsia" w:hAnsiTheme="minorEastAsia" w:cs="ＭＳ 明朝"/>
                      <w:kern w:val="0"/>
                      <w:sz w:val="20"/>
                      <w:szCs w:val="20"/>
                    </w:rPr>
                  </w:pPr>
                </w:p>
                <w:p w14:paraId="14872C89" w14:textId="77777777" w:rsidR="00EF217B" w:rsidRPr="006D6CAA"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20C451C6" w14:textId="77777777" w:rsidR="00EF217B" w:rsidRPr="006D6CAA"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2681CFC7" w14:textId="77777777" w:rsidR="00EF217B" w:rsidRPr="006D6CAA"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5D0CDDA2" w14:textId="77777777" w:rsidR="00EF217B" w:rsidRPr="006D6CAA"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519F6F9C" w14:textId="77777777" w:rsidR="00EF217B" w:rsidRPr="006D6CAA"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6C8992C1" w14:textId="77777777" w:rsidR="00EF217B" w:rsidRPr="006D6CAA"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74CFE335" w14:textId="77777777" w:rsidR="00EF217B" w:rsidRPr="006D6CAA"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664C5413" w14:textId="77777777" w:rsidR="00EF217B" w:rsidRPr="006D6CAA"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1942456E" w14:textId="77777777" w:rsidR="00EF217B" w:rsidRPr="006D6CAA"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1E6E4F5A" w14:textId="77777777" w:rsidR="00EF217B" w:rsidRPr="006D6CAA"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08E6E0A1" w14:textId="77777777" w:rsidR="00EF217B" w:rsidRPr="006D6CAA"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1C44250E" w14:textId="77777777" w:rsidR="00EF217B" w:rsidRPr="006D6CAA" w:rsidRDefault="00EF217B" w:rsidP="00670512">
                  <w:pPr>
                    <w:autoSpaceDE w:val="0"/>
                    <w:autoSpaceDN w:val="0"/>
                    <w:adjustRightInd w:val="0"/>
                    <w:ind w:rightChars="-13" w:right="-27"/>
                    <w:jc w:val="left"/>
                    <w:rPr>
                      <w:rFonts w:asciiTheme="minorEastAsia" w:hAnsiTheme="minorEastAsia" w:cs="ＭＳ 明朝"/>
                      <w:kern w:val="0"/>
                      <w:sz w:val="20"/>
                      <w:szCs w:val="20"/>
                    </w:rPr>
                  </w:pPr>
                </w:p>
              </w:tc>
            </w:tr>
            <w:tr w:rsidR="006D6CAA" w:rsidRPr="006D6CAA" w14:paraId="0CBE9A2C" w14:textId="77777777" w:rsidTr="00670512">
              <w:tc>
                <w:tcPr>
                  <w:tcW w:w="3116" w:type="dxa"/>
                </w:tcPr>
                <w:p w14:paraId="045DDF3A" w14:textId="77777777" w:rsidR="00EF217B" w:rsidRPr="006D6CAA" w:rsidRDefault="00EF217B" w:rsidP="00670512">
                  <w:pPr>
                    <w:autoSpaceDE w:val="0"/>
                    <w:autoSpaceDN w:val="0"/>
                    <w:adjustRightInd w:val="0"/>
                    <w:ind w:rightChars="-13" w:right="-27"/>
                    <w:jc w:val="left"/>
                    <w:rPr>
                      <w:rFonts w:asciiTheme="minorEastAsia" w:hAnsiTheme="minorEastAsia" w:cs="ＭＳ 明朝"/>
                      <w:kern w:val="0"/>
                      <w:sz w:val="20"/>
                      <w:szCs w:val="20"/>
                    </w:rPr>
                  </w:pPr>
                </w:p>
                <w:p w14:paraId="204971AA" w14:textId="77777777" w:rsidR="00EF217B" w:rsidRPr="006D6CAA"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3C9A4613" w14:textId="77777777" w:rsidR="00EF217B" w:rsidRPr="006D6CAA"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057F0D0A" w14:textId="77777777" w:rsidR="00EF217B" w:rsidRPr="006D6CAA"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7623ECB4" w14:textId="77777777" w:rsidR="00EF217B" w:rsidRPr="006D6CAA"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5B3CBECF" w14:textId="77777777" w:rsidR="00EF217B" w:rsidRPr="006D6CAA"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4470EA22" w14:textId="77777777" w:rsidR="00EF217B" w:rsidRPr="006D6CAA"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3AD2F983" w14:textId="77777777" w:rsidR="00EF217B" w:rsidRPr="006D6CAA"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4ABAE44A" w14:textId="77777777" w:rsidR="00EF217B" w:rsidRPr="006D6CAA"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7ED4D294" w14:textId="77777777" w:rsidR="00EF217B" w:rsidRPr="006D6CAA"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459F86F4" w14:textId="77777777" w:rsidR="00EF217B" w:rsidRPr="006D6CAA"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14091CFA" w14:textId="77777777" w:rsidR="00EF217B" w:rsidRPr="006D6CAA"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3CA97099" w14:textId="77777777" w:rsidR="00EF217B" w:rsidRPr="006D6CAA" w:rsidRDefault="00EF217B" w:rsidP="00670512">
                  <w:pPr>
                    <w:autoSpaceDE w:val="0"/>
                    <w:autoSpaceDN w:val="0"/>
                    <w:adjustRightInd w:val="0"/>
                    <w:ind w:rightChars="-13" w:right="-27"/>
                    <w:jc w:val="left"/>
                    <w:rPr>
                      <w:rFonts w:asciiTheme="minorEastAsia" w:hAnsiTheme="minorEastAsia" w:cs="ＭＳ 明朝"/>
                      <w:kern w:val="0"/>
                      <w:sz w:val="20"/>
                      <w:szCs w:val="20"/>
                    </w:rPr>
                  </w:pPr>
                </w:p>
              </w:tc>
            </w:tr>
            <w:tr w:rsidR="006D6CAA" w:rsidRPr="006D6CAA" w14:paraId="4AE30516" w14:textId="77777777" w:rsidTr="00670512">
              <w:tc>
                <w:tcPr>
                  <w:tcW w:w="3116" w:type="dxa"/>
                </w:tcPr>
                <w:p w14:paraId="072D4242" w14:textId="77777777" w:rsidR="00EF217B" w:rsidRPr="006D6CAA" w:rsidRDefault="00EF217B" w:rsidP="00670512">
                  <w:pPr>
                    <w:autoSpaceDE w:val="0"/>
                    <w:autoSpaceDN w:val="0"/>
                    <w:adjustRightInd w:val="0"/>
                    <w:ind w:rightChars="-13" w:right="-27"/>
                    <w:jc w:val="left"/>
                    <w:rPr>
                      <w:rFonts w:asciiTheme="minorEastAsia" w:hAnsiTheme="minorEastAsia" w:cs="ＭＳ 明朝"/>
                      <w:kern w:val="0"/>
                      <w:sz w:val="20"/>
                      <w:szCs w:val="20"/>
                    </w:rPr>
                  </w:pPr>
                </w:p>
                <w:p w14:paraId="6E53A142" w14:textId="77777777" w:rsidR="00EF217B" w:rsidRPr="006D6CAA"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195E6587" w14:textId="77777777" w:rsidR="00EF217B" w:rsidRPr="006D6CAA"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5569ABF5" w14:textId="77777777" w:rsidR="00EF217B" w:rsidRPr="006D6CAA"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51F6AD85" w14:textId="77777777" w:rsidR="00EF217B" w:rsidRPr="006D6CAA"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7F6BA725" w14:textId="77777777" w:rsidR="00EF217B" w:rsidRPr="006D6CAA"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5FF842DB" w14:textId="77777777" w:rsidR="00EF217B" w:rsidRPr="006D6CAA"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5229B4AF" w14:textId="77777777" w:rsidR="00EF217B" w:rsidRPr="006D6CAA"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25057159" w14:textId="77777777" w:rsidR="00EF217B" w:rsidRPr="006D6CAA"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5CDA19A7" w14:textId="77777777" w:rsidR="00EF217B" w:rsidRPr="006D6CAA"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36170FF5" w14:textId="77777777" w:rsidR="00EF217B" w:rsidRPr="006D6CAA"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2DCC003F" w14:textId="77777777" w:rsidR="00EF217B" w:rsidRPr="006D6CAA"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06324D5A" w14:textId="77777777" w:rsidR="00EF217B" w:rsidRPr="006D6CAA" w:rsidRDefault="00EF217B" w:rsidP="00670512">
                  <w:pPr>
                    <w:autoSpaceDE w:val="0"/>
                    <w:autoSpaceDN w:val="0"/>
                    <w:adjustRightInd w:val="0"/>
                    <w:ind w:rightChars="-13" w:right="-27"/>
                    <w:jc w:val="left"/>
                    <w:rPr>
                      <w:rFonts w:asciiTheme="minorEastAsia" w:hAnsiTheme="minorEastAsia" w:cs="ＭＳ 明朝"/>
                      <w:kern w:val="0"/>
                      <w:sz w:val="20"/>
                      <w:szCs w:val="20"/>
                    </w:rPr>
                  </w:pPr>
                </w:p>
              </w:tc>
            </w:tr>
            <w:tr w:rsidR="006D6CAA" w:rsidRPr="006D6CAA" w14:paraId="71A379D1" w14:textId="77777777" w:rsidTr="00670512">
              <w:tc>
                <w:tcPr>
                  <w:tcW w:w="3116" w:type="dxa"/>
                </w:tcPr>
                <w:p w14:paraId="0246F855" w14:textId="77777777" w:rsidR="00EF217B" w:rsidRPr="006D6CAA" w:rsidRDefault="00EF217B" w:rsidP="00670512">
                  <w:pPr>
                    <w:autoSpaceDE w:val="0"/>
                    <w:autoSpaceDN w:val="0"/>
                    <w:adjustRightInd w:val="0"/>
                    <w:ind w:rightChars="-13" w:right="-27"/>
                    <w:jc w:val="left"/>
                    <w:rPr>
                      <w:rFonts w:asciiTheme="minorEastAsia" w:hAnsiTheme="minorEastAsia" w:cs="ＭＳ 明朝"/>
                      <w:kern w:val="0"/>
                      <w:sz w:val="20"/>
                      <w:szCs w:val="20"/>
                    </w:rPr>
                  </w:pPr>
                </w:p>
                <w:p w14:paraId="77B19876" w14:textId="77777777" w:rsidR="00EF217B" w:rsidRPr="006D6CAA"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7332E0ED" w14:textId="77777777" w:rsidR="00EF217B" w:rsidRPr="006D6CAA"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01EBD0D3" w14:textId="77777777" w:rsidR="00EF217B" w:rsidRPr="006D6CAA"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4EB6D158" w14:textId="77777777" w:rsidR="00EF217B" w:rsidRPr="006D6CAA"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5689FAA1" w14:textId="77777777" w:rsidR="00EF217B" w:rsidRPr="006D6CAA"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0660E548" w14:textId="77777777" w:rsidR="00EF217B" w:rsidRPr="006D6CAA"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4E48B91F" w14:textId="77777777" w:rsidR="00EF217B" w:rsidRPr="006D6CAA"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56F2BC6B" w14:textId="77777777" w:rsidR="00EF217B" w:rsidRPr="006D6CAA"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39332CC3" w14:textId="77777777" w:rsidR="00EF217B" w:rsidRPr="006D6CAA"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7B491126" w14:textId="77777777" w:rsidR="00EF217B" w:rsidRPr="006D6CAA"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3D23D69E" w14:textId="77777777" w:rsidR="00EF217B" w:rsidRPr="006D6CAA"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22ED2FF6" w14:textId="77777777" w:rsidR="00EF217B" w:rsidRPr="006D6CAA" w:rsidRDefault="00EF217B" w:rsidP="00670512">
                  <w:pPr>
                    <w:autoSpaceDE w:val="0"/>
                    <w:autoSpaceDN w:val="0"/>
                    <w:adjustRightInd w:val="0"/>
                    <w:ind w:rightChars="-13" w:right="-27"/>
                    <w:jc w:val="left"/>
                    <w:rPr>
                      <w:rFonts w:asciiTheme="minorEastAsia" w:hAnsiTheme="minorEastAsia" w:cs="ＭＳ 明朝"/>
                      <w:kern w:val="0"/>
                      <w:sz w:val="20"/>
                      <w:szCs w:val="20"/>
                    </w:rPr>
                  </w:pPr>
                </w:p>
              </w:tc>
            </w:tr>
            <w:tr w:rsidR="006D6CAA" w:rsidRPr="006D6CAA" w14:paraId="516694AC" w14:textId="77777777" w:rsidTr="00670512">
              <w:tc>
                <w:tcPr>
                  <w:tcW w:w="3116" w:type="dxa"/>
                </w:tcPr>
                <w:p w14:paraId="27854436" w14:textId="77777777" w:rsidR="00EF217B" w:rsidRPr="006D6CAA" w:rsidRDefault="00EF217B" w:rsidP="00670512">
                  <w:pPr>
                    <w:autoSpaceDE w:val="0"/>
                    <w:autoSpaceDN w:val="0"/>
                    <w:adjustRightInd w:val="0"/>
                    <w:ind w:rightChars="-13" w:right="-27"/>
                    <w:jc w:val="left"/>
                    <w:rPr>
                      <w:rFonts w:asciiTheme="minorEastAsia" w:hAnsiTheme="minorEastAsia" w:cs="ＭＳ 明朝"/>
                      <w:kern w:val="0"/>
                      <w:sz w:val="20"/>
                      <w:szCs w:val="20"/>
                    </w:rPr>
                  </w:pPr>
                </w:p>
                <w:p w14:paraId="3E968217" w14:textId="77777777" w:rsidR="00EF217B" w:rsidRPr="006D6CAA"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2F098838" w14:textId="77777777" w:rsidR="00EF217B" w:rsidRPr="006D6CAA"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1BBB9A59" w14:textId="77777777" w:rsidR="00EF217B" w:rsidRPr="006D6CAA"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071CFF2F" w14:textId="77777777" w:rsidR="00EF217B" w:rsidRPr="006D6CAA"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7E76600C" w14:textId="77777777" w:rsidR="00EF217B" w:rsidRPr="006D6CAA"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1E4FB27C" w14:textId="77777777" w:rsidR="00EF217B" w:rsidRPr="006D6CAA"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727EF7EA" w14:textId="77777777" w:rsidR="00EF217B" w:rsidRPr="006D6CAA"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0BF9C70B" w14:textId="77777777" w:rsidR="00EF217B" w:rsidRPr="006D6CAA"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0855AE5E" w14:textId="77777777" w:rsidR="00EF217B" w:rsidRPr="006D6CAA"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5A0EF68E" w14:textId="77777777" w:rsidR="00EF217B" w:rsidRPr="006D6CAA"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0B159E73" w14:textId="77777777" w:rsidR="00EF217B" w:rsidRPr="006D6CAA" w:rsidRDefault="00EF217B" w:rsidP="0067051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576C54BA" w14:textId="77777777" w:rsidR="00EF217B" w:rsidRPr="006D6CAA" w:rsidRDefault="00EF217B" w:rsidP="00670512">
                  <w:pPr>
                    <w:autoSpaceDE w:val="0"/>
                    <w:autoSpaceDN w:val="0"/>
                    <w:adjustRightInd w:val="0"/>
                    <w:ind w:rightChars="-13" w:right="-27"/>
                    <w:jc w:val="left"/>
                    <w:rPr>
                      <w:rFonts w:asciiTheme="minorEastAsia" w:hAnsiTheme="minorEastAsia" w:cs="ＭＳ 明朝"/>
                      <w:kern w:val="0"/>
                      <w:sz w:val="20"/>
                      <w:szCs w:val="20"/>
                    </w:rPr>
                  </w:pPr>
                </w:p>
              </w:tc>
            </w:tr>
          </w:tbl>
          <w:p w14:paraId="67627C99" w14:textId="77777777" w:rsidR="00EF217B" w:rsidRPr="006D6CAA" w:rsidRDefault="00EF217B" w:rsidP="00670512">
            <w:pPr>
              <w:autoSpaceDE w:val="0"/>
              <w:autoSpaceDN w:val="0"/>
              <w:adjustRightInd w:val="0"/>
              <w:ind w:rightChars="-13" w:right="-27"/>
              <w:jc w:val="left"/>
              <w:rPr>
                <w:rFonts w:asciiTheme="minorEastAsia" w:hAnsiTheme="minorEastAsia" w:cs="ＭＳ 明朝"/>
                <w:kern w:val="0"/>
                <w:sz w:val="20"/>
                <w:szCs w:val="20"/>
              </w:rPr>
            </w:pPr>
          </w:p>
        </w:tc>
      </w:tr>
    </w:tbl>
    <w:p w14:paraId="6A868538" w14:textId="2BF81C88" w:rsidR="00EF217B" w:rsidRPr="006D6CAA" w:rsidRDefault="00EF217B" w:rsidP="00EE5D2D">
      <w:pPr>
        <w:rPr>
          <w:rFonts w:asciiTheme="minorEastAsia" w:hAnsiTheme="minorEastAsia"/>
        </w:rPr>
        <w:sectPr w:rsidR="00EF217B" w:rsidRPr="006D6CAA" w:rsidSect="00D15EE6">
          <w:pgSz w:w="23811" w:h="16838" w:orient="landscape" w:code="8"/>
          <w:pgMar w:top="1701" w:right="1985" w:bottom="1701" w:left="1701" w:header="851" w:footer="992" w:gutter="0"/>
          <w:cols w:space="425"/>
          <w:docGrid w:type="lines" w:linePitch="292"/>
        </w:sectPr>
      </w:pPr>
    </w:p>
    <w:p w14:paraId="56F53305" w14:textId="0949AD35" w:rsidR="00EE5D2D" w:rsidRPr="006D6CAA" w:rsidRDefault="00EE5D2D" w:rsidP="00EE5D2D">
      <w:pPr>
        <w:rPr>
          <w:rFonts w:asciiTheme="minorEastAsia" w:hAnsiTheme="minorEastAsia"/>
        </w:rPr>
      </w:pPr>
    </w:p>
    <w:p w14:paraId="061BED03" w14:textId="02F68C38" w:rsidR="0051657C" w:rsidRPr="006D6CAA" w:rsidRDefault="0051657C" w:rsidP="0051657C">
      <w:pPr>
        <w:pStyle w:val="2"/>
        <w:rPr>
          <w:rFonts w:asciiTheme="minorEastAsia" w:eastAsiaTheme="minorEastAsia" w:hAnsiTheme="minorEastAsia"/>
        </w:rPr>
      </w:pPr>
      <w:bookmarkStart w:id="61" w:name="_Toc15575262"/>
      <w:r w:rsidRPr="006D6CAA">
        <w:rPr>
          <w:rFonts w:asciiTheme="minorEastAsia" w:eastAsiaTheme="minorEastAsia" w:hAnsiTheme="minorEastAsia"/>
        </w:rPr>
        <w:t>【様式</w:t>
      </w:r>
      <w:r w:rsidRPr="006D6CAA">
        <w:rPr>
          <w:rFonts w:asciiTheme="minorEastAsia" w:eastAsiaTheme="minorEastAsia" w:hAnsiTheme="minorEastAsia" w:hint="eastAsia"/>
        </w:rPr>
        <w:t>４-（３）-</w:t>
      </w:r>
      <w:r w:rsidR="003B47AA" w:rsidRPr="006D6CAA">
        <w:rPr>
          <w:rFonts w:asciiTheme="minorEastAsia" w:eastAsiaTheme="minorEastAsia" w:hAnsiTheme="minorEastAsia"/>
        </w:rPr>
        <w:t xml:space="preserve"> </w:t>
      </w:r>
      <w:r w:rsidR="00D61B19" w:rsidRPr="006D6CAA">
        <w:rPr>
          <w:rFonts w:asciiTheme="minorEastAsia" w:eastAsiaTheme="minorEastAsia" w:hAnsiTheme="minorEastAsia" w:hint="eastAsia"/>
        </w:rPr>
        <w:t>⑤</w:t>
      </w:r>
      <w:r w:rsidRPr="006D6CAA">
        <w:rPr>
          <w:rFonts w:asciiTheme="minorEastAsia" w:eastAsiaTheme="minorEastAsia" w:hAnsiTheme="minorEastAsia" w:hint="eastAsia"/>
        </w:rPr>
        <w:t>】事業全体に関する提案書（</w:t>
      </w:r>
      <w:r w:rsidR="00090DFC" w:rsidRPr="006D6CAA">
        <w:rPr>
          <w:rFonts w:asciiTheme="minorEastAsia" w:eastAsiaTheme="minorEastAsia" w:hAnsiTheme="minorEastAsia" w:hint="eastAsia"/>
          <w:szCs w:val="21"/>
        </w:rPr>
        <w:t>竣工後のアフターサービス</w:t>
      </w:r>
      <w:r w:rsidRPr="006D6CAA">
        <w:rPr>
          <w:rFonts w:asciiTheme="minorEastAsia" w:eastAsiaTheme="minorEastAsia" w:hAnsiTheme="minorEastAsia" w:hint="eastAsia"/>
        </w:rPr>
        <w:t>）</w:t>
      </w:r>
      <w:bookmarkEnd w:id="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6D6CAA" w:rsidRPr="006D6CAA" w14:paraId="4DD01C53" w14:textId="77777777" w:rsidTr="000A3BC5">
        <w:tc>
          <w:tcPr>
            <w:tcW w:w="9837" w:type="dxa"/>
            <w:shd w:val="clear" w:color="auto" w:fill="BFBFBF"/>
          </w:tcPr>
          <w:p w14:paraId="1DC29B64" w14:textId="4A17BA24" w:rsidR="0051657C" w:rsidRPr="006D6CAA" w:rsidRDefault="0051657C" w:rsidP="000A3BC5">
            <w:pPr>
              <w:rPr>
                <w:rFonts w:asciiTheme="minorEastAsia" w:hAnsiTheme="minorEastAsia"/>
              </w:rPr>
            </w:pPr>
            <w:r w:rsidRPr="006D6CAA">
              <w:rPr>
                <w:rFonts w:asciiTheme="minorEastAsia" w:hAnsiTheme="minorEastAsia"/>
              </w:rPr>
              <w:t>【様式</w:t>
            </w:r>
            <w:r w:rsidRPr="006D6CAA">
              <w:rPr>
                <w:rFonts w:asciiTheme="minorEastAsia" w:hAnsiTheme="minorEastAsia" w:hint="eastAsia"/>
              </w:rPr>
              <w:t>４-（３）-</w:t>
            </w:r>
            <w:r w:rsidR="003B47AA" w:rsidRPr="006D6CAA">
              <w:rPr>
                <w:rFonts w:asciiTheme="minorEastAsia" w:hAnsiTheme="minorEastAsia"/>
              </w:rPr>
              <w:t xml:space="preserve"> </w:t>
            </w:r>
            <w:r w:rsidR="00D61B19" w:rsidRPr="006D6CAA">
              <w:rPr>
                <w:rFonts w:asciiTheme="minorEastAsia" w:hAnsiTheme="minorEastAsia" w:hint="eastAsia"/>
              </w:rPr>
              <w:t>⑤</w:t>
            </w:r>
            <w:r w:rsidRPr="006D6CAA">
              <w:rPr>
                <w:rFonts w:asciiTheme="minorEastAsia" w:hAnsiTheme="minorEastAsia" w:hint="eastAsia"/>
              </w:rPr>
              <w:t>】</w:t>
            </w:r>
            <w:r w:rsidR="00090DFC" w:rsidRPr="006D6CAA">
              <w:rPr>
                <w:rFonts w:asciiTheme="minorEastAsia" w:hAnsiTheme="minorEastAsia" w:hint="eastAsia"/>
                <w:szCs w:val="21"/>
              </w:rPr>
              <w:t>竣工後のアフターサービス</w:t>
            </w:r>
          </w:p>
        </w:tc>
      </w:tr>
      <w:tr w:rsidR="006D6CAA" w:rsidRPr="006D6CAA" w14:paraId="1683A914" w14:textId="77777777" w:rsidTr="000A3BC5">
        <w:tc>
          <w:tcPr>
            <w:tcW w:w="9837" w:type="dxa"/>
            <w:shd w:val="clear" w:color="auto" w:fill="auto"/>
          </w:tcPr>
          <w:p w14:paraId="43DB838E" w14:textId="59D38946" w:rsidR="0051657C" w:rsidRPr="006D6CAA" w:rsidRDefault="0051657C" w:rsidP="000A3BC5">
            <w:pPr>
              <w:rPr>
                <w:rFonts w:asciiTheme="minorEastAsia" w:hAnsiTheme="minorEastAsia" w:cs="Times New Roman"/>
              </w:rPr>
            </w:pPr>
            <w:r w:rsidRPr="006D6CAA">
              <w:rPr>
                <w:rFonts w:asciiTheme="minorEastAsia" w:hAnsiTheme="minorEastAsia" w:cs="Times New Roman" w:hint="eastAsia"/>
              </w:rPr>
              <w:t>次の点を含めて記載してください。（最大頁数：A4×</w:t>
            </w:r>
            <w:r w:rsidR="00D129E8" w:rsidRPr="006D6CAA">
              <w:rPr>
                <w:rFonts w:asciiTheme="minorEastAsia" w:hAnsiTheme="minorEastAsia" w:cs="Times New Roman" w:hint="eastAsia"/>
              </w:rPr>
              <w:t>１</w:t>
            </w:r>
            <w:r w:rsidRPr="006D6CAA">
              <w:rPr>
                <w:rFonts w:asciiTheme="minorEastAsia" w:hAnsiTheme="minorEastAsia" w:cs="Times New Roman" w:hint="eastAsia"/>
              </w:rPr>
              <w:t>頁）</w:t>
            </w:r>
          </w:p>
          <w:p w14:paraId="769B1BBE" w14:textId="77777777" w:rsidR="00090DFC" w:rsidRPr="006D6CAA" w:rsidRDefault="00090DFC" w:rsidP="00090DFC">
            <w:pPr>
              <w:pStyle w:val="a3"/>
              <w:numPr>
                <w:ilvl w:val="0"/>
                <w:numId w:val="37"/>
              </w:numPr>
              <w:spacing w:line="280" w:lineRule="exact"/>
              <w:ind w:leftChars="0"/>
              <w:rPr>
                <w:rFonts w:asciiTheme="minorEastAsia" w:hAnsiTheme="minorEastAsia"/>
              </w:rPr>
            </w:pPr>
            <w:r w:rsidRPr="006D6CAA">
              <w:rPr>
                <w:rFonts w:asciiTheme="minorEastAsia" w:hAnsiTheme="minorEastAsia" w:hint="eastAsia"/>
              </w:rPr>
              <w:t>発電施設機能の確認方法、設備機器の調整や点検メンテナンスが必要となった場合の対応方法、連絡体制、フォローアップ体制や期間</w:t>
            </w:r>
          </w:p>
          <w:p w14:paraId="1AF3AE44" w14:textId="2419E688" w:rsidR="0051657C" w:rsidRPr="006D6CAA" w:rsidRDefault="00090DFC" w:rsidP="00090DFC">
            <w:pPr>
              <w:numPr>
                <w:ilvl w:val="0"/>
                <w:numId w:val="37"/>
              </w:numPr>
              <w:rPr>
                <w:rFonts w:asciiTheme="minorEastAsia" w:hAnsiTheme="minorEastAsia" w:cs="Times New Roman"/>
              </w:rPr>
            </w:pPr>
            <w:r w:rsidRPr="006D6CAA">
              <w:rPr>
                <w:rFonts w:asciiTheme="minorEastAsia" w:hAnsiTheme="minorEastAsia" w:hint="eastAsia"/>
              </w:rPr>
              <w:t>竣工後の引き渡し計画</w:t>
            </w:r>
          </w:p>
          <w:p w14:paraId="11711ADB" w14:textId="77777777" w:rsidR="0051657C" w:rsidRPr="006D6CAA" w:rsidRDefault="0051657C" w:rsidP="000A3BC5">
            <w:pPr>
              <w:rPr>
                <w:rFonts w:asciiTheme="minorEastAsia" w:hAnsiTheme="minorEastAsia" w:cs="Times New Roman"/>
              </w:rPr>
            </w:pPr>
          </w:p>
          <w:p w14:paraId="3B200738" w14:textId="77777777" w:rsidR="0051657C" w:rsidRPr="006D6CAA" w:rsidRDefault="0051657C" w:rsidP="000A3BC5">
            <w:pPr>
              <w:rPr>
                <w:rFonts w:asciiTheme="minorEastAsia" w:hAnsiTheme="minorEastAsia" w:cs="Times New Roman"/>
              </w:rPr>
            </w:pPr>
          </w:p>
          <w:p w14:paraId="56C1CA02" w14:textId="77777777" w:rsidR="0051657C" w:rsidRPr="006D6CAA" w:rsidRDefault="0051657C" w:rsidP="000A3BC5">
            <w:pPr>
              <w:rPr>
                <w:rFonts w:asciiTheme="minorEastAsia" w:hAnsiTheme="minorEastAsia" w:cs="Times New Roman"/>
              </w:rPr>
            </w:pPr>
          </w:p>
          <w:p w14:paraId="636F8052" w14:textId="77777777" w:rsidR="0051657C" w:rsidRPr="006D6CAA" w:rsidRDefault="0051657C" w:rsidP="000A3BC5">
            <w:pPr>
              <w:rPr>
                <w:rFonts w:asciiTheme="minorEastAsia" w:hAnsiTheme="minorEastAsia" w:cs="Times New Roman"/>
              </w:rPr>
            </w:pPr>
          </w:p>
          <w:p w14:paraId="479AC293" w14:textId="77777777" w:rsidR="0051657C" w:rsidRPr="006D6CAA" w:rsidRDefault="0051657C" w:rsidP="000A3BC5">
            <w:pPr>
              <w:rPr>
                <w:rFonts w:asciiTheme="minorEastAsia" w:hAnsiTheme="minorEastAsia" w:cs="Times New Roman"/>
              </w:rPr>
            </w:pPr>
          </w:p>
          <w:p w14:paraId="172753C0" w14:textId="77777777" w:rsidR="0051657C" w:rsidRPr="006D6CAA" w:rsidRDefault="0051657C" w:rsidP="000A3BC5">
            <w:pPr>
              <w:rPr>
                <w:rFonts w:asciiTheme="minorEastAsia" w:hAnsiTheme="minorEastAsia" w:cs="Times New Roman"/>
              </w:rPr>
            </w:pPr>
          </w:p>
          <w:p w14:paraId="5AC4B820" w14:textId="77777777" w:rsidR="0051657C" w:rsidRPr="006D6CAA" w:rsidRDefault="0051657C" w:rsidP="000A3BC5">
            <w:pPr>
              <w:rPr>
                <w:rFonts w:asciiTheme="minorEastAsia" w:hAnsiTheme="minorEastAsia" w:cs="Times New Roman"/>
              </w:rPr>
            </w:pPr>
          </w:p>
          <w:p w14:paraId="47D8997D" w14:textId="77777777" w:rsidR="0051657C" w:rsidRPr="006D6CAA" w:rsidRDefault="0051657C" w:rsidP="000A3BC5">
            <w:pPr>
              <w:rPr>
                <w:rFonts w:asciiTheme="minorEastAsia" w:hAnsiTheme="minorEastAsia" w:cs="Times New Roman"/>
              </w:rPr>
            </w:pPr>
          </w:p>
          <w:p w14:paraId="5B851F88" w14:textId="77777777" w:rsidR="0051657C" w:rsidRPr="006D6CAA" w:rsidRDefault="0051657C" w:rsidP="000A3BC5">
            <w:pPr>
              <w:rPr>
                <w:rFonts w:asciiTheme="minorEastAsia" w:hAnsiTheme="minorEastAsia" w:cs="Times New Roman"/>
              </w:rPr>
            </w:pPr>
          </w:p>
          <w:p w14:paraId="1D179D6B" w14:textId="77777777" w:rsidR="0051657C" w:rsidRPr="006D6CAA" w:rsidRDefault="0051657C" w:rsidP="000A3BC5">
            <w:pPr>
              <w:rPr>
                <w:rFonts w:asciiTheme="minorEastAsia" w:hAnsiTheme="minorEastAsia" w:cs="Times New Roman"/>
              </w:rPr>
            </w:pPr>
          </w:p>
          <w:p w14:paraId="2DFED2C3" w14:textId="77777777" w:rsidR="0051657C" w:rsidRPr="006D6CAA" w:rsidRDefault="0051657C" w:rsidP="000A3BC5">
            <w:pPr>
              <w:rPr>
                <w:rFonts w:asciiTheme="minorEastAsia" w:hAnsiTheme="minorEastAsia" w:cs="Times New Roman"/>
              </w:rPr>
            </w:pPr>
          </w:p>
          <w:p w14:paraId="23E841DB" w14:textId="77777777" w:rsidR="0051657C" w:rsidRPr="006D6CAA" w:rsidRDefault="0051657C" w:rsidP="000A3BC5">
            <w:pPr>
              <w:rPr>
                <w:rFonts w:asciiTheme="minorEastAsia" w:hAnsiTheme="minorEastAsia" w:cs="Times New Roman"/>
              </w:rPr>
            </w:pPr>
          </w:p>
          <w:p w14:paraId="20333F2F" w14:textId="77777777" w:rsidR="0051657C" w:rsidRPr="006D6CAA" w:rsidRDefault="0051657C" w:rsidP="000A3BC5">
            <w:pPr>
              <w:rPr>
                <w:rFonts w:asciiTheme="minorEastAsia" w:hAnsiTheme="minorEastAsia" w:cs="Times New Roman"/>
              </w:rPr>
            </w:pPr>
          </w:p>
          <w:p w14:paraId="690BB2A2" w14:textId="77777777" w:rsidR="0051657C" w:rsidRPr="006D6CAA" w:rsidRDefault="0051657C" w:rsidP="000A3BC5">
            <w:pPr>
              <w:rPr>
                <w:rFonts w:asciiTheme="minorEastAsia" w:hAnsiTheme="minorEastAsia" w:cs="Times New Roman"/>
              </w:rPr>
            </w:pPr>
          </w:p>
          <w:p w14:paraId="00D0D26A" w14:textId="77777777" w:rsidR="0051657C" w:rsidRPr="006D6CAA" w:rsidRDefault="0051657C" w:rsidP="000A3BC5">
            <w:pPr>
              <w:rPr>
                <w:rFonts w:asciiTheme="minorEastAsia" w:hAnsiTheme="minorEastAsia" w:cs="Times New Roman"/>
              </w:rPr>
            </w:pPr>
          </w:p>
          <w:p w14:paraId="6624CCA6" w14:textId="77777777" w:rsidR="0051657C" w:rsidRPr="006D6CAA" w:rsidRDefault="0051657C" w:rsidP="000A3BC5">
            <w:pPr>
              <w:rPr>
                <w:rFonts w:asciiTheme="minorEastAsia" w:hAnsiTheme="minorEastAsia" w:cs="Times New Roman"/>
              </w:rPr>
            </w:pPr>
          </w:p>
          <w:p w14:paraId="2CCBF996" w14:textId="77777777" w:rsidR="0051657C" w:rsidRPr="006D6CAA" w:rsidRDefault="0051657C" w:rsidP="000A3BC5">
            <w:pPr>
              <w:rPr>
                <w:rFonts w:asciiTheme="minorEastAsia" w:hAnsiTheme="minorEastAsia" w:cs="Times New Roman"/>
              </w:rPr>
            </w:pPr>
          </w:p>
          <w:p w14:paraId="2832C968" w14:textId="77777777" w:rsidR="0051657C" w:rsidRPr="006D6CAA" w:rsidRDefault="0051657C" w:rsidP="000A3BC5">
            <w:pPr>
              <w:rPr>
                <w:rFonts w:asciiTheme="minorEastAsia" w:hAnsiTheme="minorEastAsia" w:cs="Times New Roman"/>
              </w:rPr>
            </w:pPr>
          </w:p>
          <w:p w14:paraId="3F65736C" w14:textId="77777777" w:rsidR="0051657C" w:rsidRPr="006D6CAA" w:rsidRDefault="0051657C" w:rsidP="000A3BC5">
            <w:pPr>
              <w:rPr>
                <w:rFonts w:asciiTheme="minorEastAsia" w:hAnsiTheme="minorEastAsia" w:cs="Times New Roman"/>
              </w:rPr>
            </w:pPr>
          </w:p>
          <w:p w14:paraId="3209CB81" w14:textId="77777777" w:rsidR="0051657C" w:rsidRPr="006D6CAA" w:rsidRDefault="0051657C" w:rsidP="000A3BC5">
            <w:pPr>
              <w:rPr>
                <w:rFonts w:asciiTheme="minorEastAsia" w:hAnsiTheme="minorEastAsia" w:cs="Times New Roman"/>
              </w:rPr>
            </w:pPr>
          </w:p>
          <w:p w14:paraId="3CD0E277" w14:textId="77777777" w:rsidR="0051657C" w:rsidRPr="006D6CAA" w:rsidRDefault="0051657C" w:rsidP="000A3BC5">
            <w:pPr>
              <w:rPr>
                <w:rFonts w:asciiTheme="minorEastAsia" w:hAnsiTheme="minorEastAsia" w:cs="Times New Roman"/>
              </w:rPr>
            </w:pPr>
          </w:p>
          <w:p w14:paraId="348CB776" w14:textId="77777777" w:rsidR="0051657C" w:rsidRPr="006D6CAA" w:rsidRDefault="0051657C" w:rsidP="000A3BC5">
            <w:pPr>
              <w:rPr>
                <w:rFonts w:asciiTheme="minorEastAsia" w:hAnsiTheme="minorEastAsia" w:cs="Times New Roman"/>
              </w:rPr>
            </w:pPr>
          </w:p>
          <w:p w14:paraId="1567079B" w14:textId="77777777" w:rsidR="0051657C" w:rsidRPr="006D6CAA" w:rsidRDefault="0051657C" w:rsidP="000A3BC5">
            <w:pPr>
              <w:rPr>
                <w:rFonts w:asciiTheme="minorEastAsia" w:hAnsiTheme="minorEastAsia" w:cs="Times New Roman"/>
              </w:rPr>
            </w:pPr>
          </w:p>
          <w:p w14:paraId="2C9B81B4" w14:textId="77777777" w:rsidR="0051657C" w:rsidRPr="006D6CAA" w:rsidRDefault="0051657C" w:rsidP="000A3BC5">
            <w:pPr>
              <w:rPr>
                <w:rFonts w:asciiTheme="minorEastAsia" w:hAnsiTheme="minorEastAsia" w:cs="Times New Roman"/>
              </w:rPr>
            </w:pPr>
          </w:p>
          <w:p w14:paraId="64CB994D" w14:textId="77777777" w:rsidR="0051657C" w:rsidRPr="006D6CAA" w:rsidRDefault="0051657C" w:rsidP="000A3BC5">
            <w:pPr>
              <w:rPr>
                <w:rFonts w:asciiTheme="minorEastAsia" w:hAnsiTheme="minorEastAsia" w:cs="Times New Roman"/>
              </w:rPr>
            </w:pPr>
          </w:p>
          <w:p w14:paraId="71C500AD" w14:textId="77777777" w:rsidR="0051657C" w:rsidRPr="006D6CAA" w:rsidRDefault="0051657C" w:rsidP="000A3BC5">
            <w:pPr>
              <w:rPr>
                <w:rFonts w:asciiTheme="minorEastAsia" w:hAnsiTheme="minorEastAsia" w:cs="Times New Roman"/>
              </w:rPr>
            </w:pPr>
          </w:p>
          <w:p w14:paraId="2DB7E7A8" w14:textId="77777777" w:rsidR="0051657C" w:rsidRPr="006D6CAA" w:rsidRDefault="0051657C" w:rsidP="000A3BC5">
            <w:pPr>
              <w:rPr>
                <w:rFonts w:asciiTheme="minorEastAsia" w:hAnsiTheme="minorEastAsia" w:cs="Times New Roman"/>
              </w:rPr>
            </w:pPr>
          </w:p>
          <w:p w14:paraId="033EE6C9" w14:textId="77777777" w:rsidR="0051657C" w:rsidRPr="006D6CAA" w:rsidRDefault="0051657C" w:rsidP="000A3BC5">
            <w:pPr>
              <w:rPr>
                <w:rFonts w:asciiTheme="minorEastAsia" w:hAnsiTheme="minorEastAsia" w:cs="Times New Roman"/>
              </w:rPr>
            </w:pPr>
          </w:p>
          <w:p w14:paraId="7A0CE5F2" w14:textId="77777777" w:rsidR="0051657C" w:rsidRPr="006D6CAA" w:rsidRDefault="0051657C" w:rsidP="000A3BC5">
            <w:pPr>
              <w:rPr>
                <w:rFonts w:asciiTheme="minorEastAsia" w:hAnsiTheme="minorEastAsia" w:cs="Times New Roman"/>
              </w:rPr>
            </w:pPr>
          </w:p>
          <w:p w14:paraId="5BDE7471" w14:textId="77777777" w:rsidR="0051657C" w:rsidRPr="006D6CAA" w:rsidRDefault="0051657C" w:rsidP="000A3BC5">
            <w:pPr>
              <w:rPr>
                <w:rFonts w:asciiTheme="minorEastAsia" w:hAnsiTheme="minorEastAsia" w:cs="Times New Roman"/>
              </w:rPr>
            </w:pPr>
          </w:p>
          <w:p w14:paraId="0025F2E3" w14:textId="77777777" w:rsidR="0051657C" w:rsidRPr="006D6CAA" w:rsidRDefault="0051657C" w:rsidP="000A3BC5">
            <w:pPr>
              <w:rPr>
                <w:rFonts w:asciiTheme="minorEastAsia" w:hAnsiTheme="minorEastAsia" w:cs="Times New Roman"/>
              </w:rPr>
            </w:pPr>
          </w:p>
          <w:p w14:paraId="4AE3AE27" w14:textId="77777777" w:rsidR="0051657C" w:rsidRPr="006D6CAA" w:rsidRDefault="0051657C" w:rsidP="000A3BC5">
            <w:pPr>
              <w:rPr>
                <w:rFonts w:asciiTheme="minorEastAsia" w:hAnsiTheme="minorEastAsia" w:cs="Times New Roman"/>
              </w:rPr>
            </w:pPr>
          </w:p>
          <w:p w14:paraId="1B9CF726" w14:textId="77777777" w:rsidR="0051657C" w:rsidRPr="006D6CAA" w:rsidRDefault="0051657C" w:rsidP="000A3BC5">
            <w:pPr>
              <w:rPr>
                <w:rFonts w:asciiTheme="minorEastAsia" w:hAnsiTheme="minorEastAsia" w:cs="Times New Roman"/>
              </w:rPr>
            </w:pPr>
          </w:p>
          <w:p w14:paraId="6FC21AA9" w14:textId="77777777" w:rsidR="0051657C" w:rsidRPr="006D6CAA" w:rsidRDefault="0051657C" w:rsidP="000A3BC5">
            <w:pPr>
              <w:rPr>
                <w:rFonts w:asciiTheme="minorEastAsia" w:hAnsiTheme="minorEastAsia" w:cs="Times New Roman"/>
              </w:rPr>
            </w:pPr>
          </w:p>
          <w:p w14:paraId="0485A588" w14:textId="77777777" w:rsidR="0051657C" w:rsidRPr="006D6CAA" w:rsidRDefault="0051657C" w:rsidP="000A3BC5">
            <w:pPr>
              <w:rPr>
                <w:rFonts w:asciiTheme="minorEastAsia" w:hAnsiTheme="minorEastAsia" w:cs="Times New Roman"/>
              </w:rPr>
            </w:pPr>
          </w:p>
          <w:p w14:paraId="609D8852" w14:textId="79DE962C" w:rsidR="0051657C" w:rsidRPr="006D6CAA" w:rsidRDefault="0051657C" w:rsidP="003160F2">
            <w:pPr>
              <w:rPr>
                <w:rFonts w:asciiTheme="minorEastAsia" w:hAnsiTheme="minorEastAsia" w:cs="Times New Roman"/>
              </w:rPr>
            </w:pPr>
          </w:p>
        </w:tc>
      </w:tr>
    </w:tbl>
    <w:p w14:paraId="1875072A" w14:textId="13AFE9D6" w:rsidR="0051657C" w:rsidRPr="006D6CAA" w:rsidRDefault="0051657C" w:rsidP="0051657C">
      <w:pPr>
        <w:rPr>
          <w:rFonts w:asciiTheme="minorEastAsia" w:hAnsiTheme="minorEastAsia"/>
        </w:rPr>
      </w:pPr>
      <w:r w:rsidRPr="006D6CAA">
        <w:rPr>
          <w:rFonts w:asciiTheme="minorEastAsia" w:hAnsiTheme="minorEastAsia"/>
        </w:rPr>
        <w:br w:type="page"/>
      </w:r>
    </w:p>
    <w:p w14:paraId="4786CE12" w14:textId="39C277E5" w:rsidR="0051657C" w:rsidRPr="006D6CAA" w:rsidRDefault="00102189" w:rsidP="0051657C">
      <w:pPr>
        <w:pStyle w:val="2"/>
        <w:rPr>
          <w:rFonts w:asciiTheme="minorEastAsia" w:eastAsiaTheme="minorEastAsia" w:hAnsiTheme="minorEastAsia"/>
        </w:rPr>
      </w:pPr>
      <w:bookmarkStart w:id="62" w:name="_Toc15575263"/>
      <w:r w:rsidRPr="006D6CAA">
        <w:rPr>
          <w:rFonts w:asciiTheme="minorEastAsia" w:eastAsiaTheme="minorEastAsia" w:hAnsiTheme="minorEastAsia"/>
        </w:rPr>
        <w:t>【様式</w:t>
      </w:r>
      <w:r w:rsidRPr="006D6CAA">
        <w:rPr>
          <w:rFonts w:asciiTheme="minorEastAsia" w:eastAsiaTheme="minorEastAsia" w:hAnsiTheme="minorEastAsia" w:hint="eastAsia"/>
        </w:rPr>
        <w:t>４-（３）-</w:t>
      </w:r>
      <w:r w:rsidR="003B47AA" w:rsidRPr="006D6CAA">
        <w:rPr>
          <w:rFonts w:asciiTheme="minorEastAsia" w:eastAsiaTheme="minorEastAsia" w:hAnsiTheme="minorEastAsia"/>
        </w:rPr>
        <w:t xml:space="preserve"> </w:t>
      </w:r>
      <w:r w:rsidR="00D61B19" w:rsidRPr="006D6CAA">
        <w:rPr>
          <w:rFonts w:asciiTheme="minorEastAsia" w:eastAsiaTheme="minorEastAsia" w:hAnsiTheme="minorEastAsia" w:hint="eastAsia"/>
        </w:rPr>
        <w:t>⑥</w:t>
      </w:r>
      <w:r w:rsidRPr="006D6CAA">
        <w:rPr>
          <w:rFonts w:asciiTheme="minorEastAsia" w:eastAsiaTheme="minorEastAsia" w:hAnsiTheme="minorEastAsia" w:hint="eastAsia"/>
        </w:rPr>
        <w:t>】</w:t>
      </w:r>
      <w:r w:rsidR="009A2974" w:rsidRPr="006D6CAA">
        <w:rPr>
          <w:rFonts w:asciiTheme="minorEastAsia" w:eastAsiaTheme="minorEastAsia" w:hAnsiTheme="minorEastAsia" w:hint="eastAsia"/>
        </w:rPr>
        <w:t>事業全体に関する提案書</w:t>
      </w:r>
      <w:r w:rsidR="00731D91" w:rsidRPr="006D6CAA">
        <w:rPr>
          <w:rFonts w:asciiTheme="minorEastAsia" w:eastAsiaTheme="minorEastAsia" w:hAnsiTheme="minorEastAsia" w:hint="eastAsia"/>
        </w:rPr>
        <w:t>（地域貢献</w:t>
      </w:r>
      <w:r w:rsidR="0051657C" w:rsidRPr="006D6CAA">
        <w:rPr>
          <w:rFonts w:asciiTheme="minorEastAsia" w:eastAsiaTheme="minorEastAsia" w:hAnsiTheme="minorEastAsia" w:hint="eastAsia"/>
        </w:rPr>
        <w:t>（</w:t>
      </w:r>
      <w:r w:rsidR="00090DFC" w:rsidRPr="006D6CAA">
        <w:rPr>
          <w:rFonts w:asciiTheme="minorEastAsia" w:eastAsiaTheme="minorEastAsia" w:hAnsiTheme="minorEastAsia" w:hint="eastAsia"/>
          <w:szCs w:val="21"/>
        </w:rPr>
        <w:t>県内企業の参画</w:t>
      </w:r>
      <w:r w:rsidR="0051657C" w:rsidRPr="006D6CAA">
        <w:rPr>
          <w:rFonts w:asciiTheme="minorEastAsia" w:eastAsiaTheme="minorEastAsia" w:hAnsiTheme="minorEastAsia" w:hint="eastAsia"/>
        </w:rPr>
        <w:t>）</w:t>
      </w:r>
      <w:bookmarkEnd w:id="62"/>
      <w:r w:rsidR="00731D91" w:rsidRPr="006D6CAA">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6D6CAA" w:rsidRPr="006D6CAA" w14:paraId="68923735" w14:textId="77777777" w:rsidTr="000A3BC5">
        <w:tc>
          <w:tcPr>
            <w:tcW w:w="9837" w:type="dxa"/>
            <w:shd w:val="clear" w:color="auto" w:fill="BFBFBF"/>
          </w:tcPr>
          <w:p w14:paraId="4C1F51CE" w14:textId="6C5E44A0" w:rsidR="0051657C" w:rsidRPr="006D6CAA" w:rsidRDefault="0051657C" w:rsidP="000A3BC5">
            <w:pPr>
              <w:rPr>
                <w:rFonts w:asciiTheme="minorEastAsia" w:hAnsiTheme="minorEastAsia"/>
              </w:rPr>
            </w:pPr>
            <w:r w:rsidRPr="006D6CAA">
              <w:rPr>
                <w:rFonts w:asciiTheme="minorEastAsia" w:hAnsiTheme="minorEastAsia"/>
              </w:rPr>
              <w:t>【様式</w:t>
            </w:r>
            <w:r w:rsidRPr="006D6CAA">
              <w:rPr>
                <w:rFonts w:asciiTheme="minorEastAsia" w:hAnsiTheme="minorEastAsia" w:hint="eastAsia"/>
              </w:rPr>
              <w:t>４-（３）-</w:t>
            </w:r>
            <w:r w:rsidR="003B47AA" w:rsidRPr="006D6CAA">
              <w:rPr>
                <w:rFonts w:asciiTheme="minorEastAsia" w:hAnsiTheme="minorEastAsia"/>
              </w:rPr>
              <w:t xml:space="preserve"> </w:t>
            </w:r>
            <w:r w:rsidR="00D61B19" w:rsidRPr="006D6CAA">
              <w:rPr>
                <w:rFonts w:asciiTheme="minorEastAsia" w:hAnsiTheme="minorEastAsia" w:hint="eastAsia"/>
              </w:rPr>
              <w:t>⑥</w:t>
            </w:r>
            <w:r w:rsidRPr="006D6CAA">
              <w:rPr>
                <w:rFonts w:asciiTheme="minorEastAsia" w:hAnsiTheme="minorEastAsia" w:hint="eastAsia"/>
              </w:rPr>
              <w:t>】</w:t>
            </w:r>
            <w:r w:rsidR="008340B0" w:rsidRPr="006D6CAA">
              <w:rPr>
                <w:rFonts w:asciiTheme="minorEastAsia" w:hAnsiTheme="minorEastAsia" w:hint="eastAsia"/>
              </w:rPr>
              <w:t>地域貢献（</w:t>
            </w:r>
            <w:r w:rsidR="008340B0" w:rsidRPr="006D6CAA">
              <w:rPr>
                <w:rFonts w:asciiTheme="minorEastAsia" w:hAnsiTheme="minorEastAsia" w:hint="eastAsia"/>
                <w:szCs w:val="21"/>
              </w:rPr>
              <w:t>県内企業の参画</w:t>
            </w:r>
            <w:r w:rsidR="008340B0" w:rsidRPr="006D6CAA">
              <w:rPr>
                <w:rFonts w:asciiTheme="minorEastAsia" w:hAnsiTheme="minorEastAsia" w:hint="eastAsia"/>
              </w:rPr>
              <w:t>）</w:t>
            </w:r>
          </w:p>
        </w:tc>
      </w:tr>
      <w:tr w:rsidR="006D6CAA" w:rsidRPr="006D6CAA" w14:paraId="79811E9A" w14:textId="77777777" w:rsidTr="000A3BC5">
        <w:tc>
          <w:tcPr>
            <w:tcW w:w="9837" w:type="dxa"/>
            <w:shd w:val="clear" w:color="auto" w:fill="auto"/>
          </w:tcPr>
          <w:p w14:paraId="4C5CD142" w14:textId="23463260" w:rsidR="0051657C" w:rsidRPr="006D6CAA" w:rsidRDefault="0051657C" w:rsidP="000A3BC5">
            <w:pPr>
              <w:rPr>
                <w:rFonts w:asciiTheme="minorEastAsia" w:hAnsiTheme="minorEastAsia" w:cs="Times New Roman"/>
              </w:rPr>
            </w:pPr>
            <w:r w:rsidRPr="006D6CAA">
              <w:rPr>
                <w:rFonts w:asciiTheme="minorEastAsia" w:hAnsiTheme="minorEastAsia" w:cs="Times New Roman" w:hint="eastAsia"/>
              </w:rPr>
              <w:t>次の点を含めて記載してください。（最大頁数：A4×</w:t>
            </w:r>
            <w:r w:rsidR="00D129E8" w:rsidRPr="006D6CAA">
              <w:rPr>
                <w:rFonts w:asciiTheme="minorEastAsia" w:hAnsiTheme="minorEastAsia" w:cs="Times New Roman" w:hint="eastAsia"/>
              </w:rPr>
              <w:t>３</w:t>
            </w:r>
            <w:r w:rsidRPr="006D6CAA">
              <w:rPr>
                <w:rFonts w:asciiTheme="minorEastAsia" w:hAnsiTheme="minorEastAsia" w:cs="Times New Roman" w:hint="eastAsia"/>
              </w:rPr>
              <w:t>頁）</w:t>
            </w:r>
          </w:p>
          <w:p w14:paraId="2B13F0E7" w14:textId="77777777" w:rsidR="009A2974" w:rsidRPr="006D6CAA" w:rsidRDefault="009A2974" w:rsidP="009A2974">
            <w:pPr>
              <w:pStyle w:val="a3"/>
              <w:numPr>
                <w:ilvl w:val="0"/>
                <w:numId w:val="37"/>
              </w:numPr>
              <w:spacing w:line="280" w:lineRule="exact"/>
              <w:ind w:leftChars="0"/>
              <w:rPr>
                <w:rFonts w:asciiTheme="minorEastAsia" w:hAnsiTheme="minorEastAsia"/>
              </w:rPr>
            </w:pPr>
            <w:r w:rsidRPr="006D6CAA">
              <w:rPr>
                <w:rFonts w:asciiTheme="minorEastAsia" w:hAnsiTheme="minorEastAsia" w:hint="eastAsia"/>
              </w:rPr>
              <w:t>県内企業の参画方法とその確実性</w:t>
            </w:r>
          </w:p>
          <w:p w14:paraId="1FF28849" w14:textId="5046487C" w:rsidR="0051657C" w:rsidRPr="006D6CAA" w:rsidRDefault="009A2974" w:rsidP="009A2974">
            <w:pPr>
              <w:numPr>
                <w:ilvl w:val="0"/>
                <w:numId w:val="37"/>
              </w:numPr>
              <w:rPr>
                <w:rFonts w:asciiTheme="minorEastAsia" w:hAnsiTheme="minorEastAsia" w:cs="Times New Roman"/>
              </w:rPr>
            </w:pPr>
            <w:r w:rsidRPr="006D6CAA">
              <w:rPr>
                <w:rFonts w:asciiTheme="minorEastAsia" w:hAnsiTheme="minorEastAsia" w:hint="eastAsia"/>
              </w:rPr>
              <w:t>県内企業</w:t>
            </w:r>
            <w:r w:rsidR="00D44D4C" w:rsidRPr="006D6CAA">
              <w:rPr>
                <w:rFonts w:asciiTheme="minorEastAsia" w:hAnsiTheme="minorEastAsia" w:hint="eastAsia"/>
              </w:rPr>
              <w:t>活用</w:t>
            </w:r>
            <w:r w:rsidRPr="006D6CAA">
              <w:rPr>
                <w:rFonts w:asciiTheme="minorEastAsia" w:hAnsiTheme="minorEastAsia" w:hint="eastAsia"/>
              </w:rPr>
              <w:t>に</w:t>
            </w:r>
            <w:r w:rsidR="00D44D4C" w:rsidRPr="006D6CAA">
              <w:rPr>
                <w:rFonts w:asciiTheme="minorEastAsia" w:hAnsiTheme="minorEastAsia" w:hint="eastAsia"/>
              </w:rPr>
              <w:t>関する</w:t>
            </w:r>
            <w:r w:rsidRPr="006D6CAA">
              <w:rPr>
                <w:rFonts w:asciiTheme="minorEastAsia" w:hAnsiTheme="minorEastAsia" w:hint="eastAsia"/>
              </w:rPr>
              <w:t>定量的な方策</w:t>
            </w:r>
          </w:p>
          <w:p w14:paraId="36630A46" w14:textId="77777777" w:rsidR="0051657C" w:rsidRPr="006D6CAA" w:rsidRDefault="0051657C" w:rsidP="000A3BC5">
            <w:pPr>
              <w:rPr>
                <w:rFonts w:asciiTheme="minorEastAsia" w:hAnsiTheme="minorEastAsia" w:cs="Times New Roman"/>
              </w:rPr>
            </w:pPr>
          </w:p>
          <w:p w14:paraId="108DEA49" w14:textId="77777777" w:rsidR="0051657C" w:rsidRPr="006D6CAA" w:rsidRDefault="0051657C" w:rsidP="000A3BC5">
            <w:pPr>
              <w:rPr>
                <w:rFonts w:asciiTheme="minorEastAsia" w:hAnsiTheme="minorEastAsia" w:cs="Times New Roman"/>
              </w:rPr>
            </w:pPr>
          </w:p>
          <w:p w14:paraId="2F61B79B" w14:textId="77777777" w:rsidR="0051657C" w:rsidRPr="006D6CAA" w:rsidRDefault="0051657C" w:rsidP="000A3BC5">
            <w:pPr>
              <w:rPr>
                <w:rFonts w:asciiTheme="minorEastAsia" w:hAnsiTheme="minorEastAsia" w:cs="Times New Roman"/>
              </w:rPr>
            </w:pPr>
          </w:p>
          <w:p w14:paraId="52CD7AEB" w14:textId="77777777" w:rsidR="0051657C" w:rsidRPr="006D6CAA" w:rsidRDefault="0051657C" w:rsidP="000A3BC5">
            <w:pPr>
              <w:rPr>
                <w:rFonts w:asciiTheme="minorEastAsia" w:hAnsiTheme="minorEastAsia" w:cs="Times New Roman"/>
              </w:rPr>
            </w:pPr>
          </w:p>
          <w:p w14:paraId="2FF15965" w14:textId="77777777" w:rsidR="0051657C" w:rsidRPr="006D6CAA" w:rsidRDefault="0051657C" w:rsidP="000A3BC5">
            <w:pPr>
              <w:rPr>
                <w:rFonts w:asciiTheme="minorEastAsia" w:hAnsiTheme="minorEastAsia" w:cs="Times New Roman"/>
              </w:rPr>
            </w:pPr>
          </w:p>
          <w:p w14:paraId="58FF513B" w14:textId="77777777" w:rsidR="0051657C" w:rsidRPr="006D6CAA" w:rsidRDefault="0051657C" w:rsidP="000A3BC5">
            <w:pPr>
              <w:rPr>
                <w:rFonts w:asciiTheme="minorEastAsia" w:hAnsiTheme="minorEastAsia" w:cs="Times New Roman"/>
              </w:rPr>
            </w:pPr>
          </w:p>
          <w:p w14:paraId="55DC2098" w14:textId="77777777" w:rsidR="0051657C" w:rsidRPr="006D6CAA" w:rsidRDefault="0051657C" w:rsidP="000A3BC5">
            <w:pPr>
              <w:rPr>
                <w:rFonts w:asciiTheme="minorEastAsia" w:hAnsiTheme="minorEastAsia" w:cs="Times New Roman"/>
              </w:rPr>
            </w:pPr>
          </w:p>
          <w:p w14:paraId="78DB5117" w14:textId="77777777" w:rsidR="0051657C" w:rsidRPr="006D6CAA" w:rsidRDefault="0051657C" w:rsidP="000A3BC5">
            <w:pPr>
              <w:rPr>
                <w:rFonts w:asciiTheme="minorEastAsia" w:hAnsiTheme="minorEastAsia" w:cs="Times New Roman"/>
              </w:rPr>
            </w:pPr>
          </w:p>
          <w:p w14:paraId="10C2D273" w14:textId="77777777" w:rsidR="0051657C" w:rsidRPr="006D6CAA" w:rsidRDefault="0051657C" w:rsidP="000A3BC5">
            <w:pPr>
              <w:rPr>
                <w:rFonts w:asciiTheme="minorEastAsia" w:hAnsiTheme="minorEastAsia" w:cs="Times New Roman"/>
              </w:rPr>
            </w:pPr>
          </w:p>
          <w:p w14:paraId="1D103941" w14:textId="77777777" w:rsidR="0051657C" w:rsidRPr="006D6CAA" w:rsidRDefault="0051657C" w:rsidP="000A3BC5">
            <w:pPr>
              <w:rPr>
                <w:rFonts w:asciiTheme="minorEastAsia" w:hAnsiTheme="minorEastAsia" w:cs="Times New Roman"/>
              </w:rPr>
            </w:pPr>
          </w:p>
          <w:p w14:paraId="1271444A" w14:textId="77777777" w:rsidR="0051657C" w:rsidRPr="006D6CAA" w:rsidRDefault="0051657C" w:rsidP="000A3BC5">
            <w:pPr>
              <w:rPr>
                <w:rFonts w:asciiTheme="minorEastAsia" w:hAnsiTheme="minorEastAsia" w:cs="Times New Roman"/>
              </w:rPr>
            </w:pPr>
          </w:p>
          <w:p w14:paraId="1E557DE9" w14:textId="77777777" w:rsidR="0051657C" w:rsidRPr="006D6CAA" w:rsidRDefault="0051657C" w:rsidP="000A3BC5">
            <w:pPr>
              <w:rPr>
                <w:rFonts w:asciiTheme="minorEastAsia" w:hAnsiTheme="minorEastAsia" w:cs="Times New Roman"/>
              </w:rPr>
            </w:pPr>
          </w:p>
          <w:p w14:paraId="50CC21DE" w14:textId="77777777" w:rsidR="0051657C" w:rsidRPr="006D6CAA" w:rsidRDefault="0051657C" w:rsidP="000A3BC5">
            <w:pPr>
              <w:rPr>
                <w:rFonts w:asciiTheme="minorEastAsia" w:hAnsiTheme="minorEastAsia" w:cs="Times New Roman"/>
              </w:rPr>
            </w:pPr>
          </w:p>
          <w:p w14:paraId="423C33C4" w14:textId="77777777" w:rsidR="0051657C" w:rsidRPr="006D6CAA" w:rsidRDefault="0051657C" w:rsidP="000A3BC5">
            <w:pPr>
              <w:rPr>
                <w:rFonts w:asciiTheme="minorEastAsia" w:hAnsiTheme="minorEastAsia" w:cs="Times New Roman"/>
              </w:rPr>
            </w:pPr>
          </w:p>
          <w:p w14:paraId="1A9AB22F" w14:textId="77777777" w:rsidR="0051657C" w:rsidRPr="006D6CAA" w:rsidRDefault="0051657C" w:rsidP="000A3BC5">
            <w:pPr>
              <w:rPr>
                <w:rFonts w:asciiTheme="minorEastAsia" w:hAnsiTheme="minorEastAsia" w:cs="Times New Roman"/>
              </w:rPr>
            </w:pPr>
          </w:p>
          <w:p w14:paraId="3BB26F98" w14:textId="77777777" w:rsidR="0051657C" w:rsidRPr="006D6CAA" w:rsidRDefault="0051657C" w:rsidP="000A3BC5">
            <w:pPr>
              <w:rPr>
                <w:rFonts w:asciiTheme="minorEastAsia" w:hAnsiTheme="minorEastAsia" w:cs="Times New Roman"/>
              </w:rPr>
            </w:pPr>
          </w:p>
          <w:p w14:paraId="476FEEBD" w14:textId="77777777" w:rsidR="0051657C" w:rsidRPr="006D6CAA" w:rsidRDefault="0051657C" w:rsidP="000A3BC5">
            <w:pPr>
              <w:rPr>
                <w:rFonts w:asciiTheme="minorEastAsia" w:hAnsiTheme="minorEastAsia" w:cs="Times New Roman"/>
              </w:rPr>
            </w:pPr>
          </w:p>
          <w:p w14:paraId="2C269E4E" w14:textId="77777777" w:rsidR="0051657C" w:rsidRPr="006D6CAA" w:rsidRDefault="0051657C" w:rsidP="000A3BC5">
            <w:pPr>
              <w:rPr>
                <w:rFonts w:asciiTheme="minorEastAsia" w:hAnsiTheme="minorEastAsia" w:cs="Times New Roman"/>
              </w:rPr>
            </w:pPr>
          </w:p>
          <w:p w14:paraId="6093E16A" w14:textId="77777777" w:rsidR="0051657C" w:rsidRPr="006D6CAA" w:rsidRDefault="0051657C" w:rsidP="000A3BC5">
            <w:pPr>
              <w:rPr>
                <w:rFonts w:asciiTheme="minorEastAsia" w:hAnsiTheme="minorEastAsia" w:cs="Times New Roman"/>
              </w:rPr>
            </w:pPr>
          </w:p>
          <w:p w14:paraId="243B7980" w14:textId="77777777" w:rsidR="0051657C" w:rsidRPr="006D6CAA" w:rsidRDefault="0051657C" w:rsidP="000A3BC5">
            <w:pPr>
              <w:rPr>
                <w:rFonts w:asciiTheme="minorEastAsia" w:hAnsiTheme="minorEastAsia" w:cs="Times New Roman"/>
              </w:rPr>
            </w:pPr>
          </w:p>
          <w:p w14:paraId="18B0DCBF" w14:textId="77777777" w:rsidR="0051657C" w:rsidRPr="006D6CAA" w:rsidRDefault="0051657C" w:rsidP="000A3BC5">
            <w:pPr>
              <w:rPr>
                <w:rFonts w:asciiTheme="minorEastAsia" w:hAnsiTheme="minorEastAsia" w:cs="Times New Roman"/>
              </w:rPr>
            </w:pPr>
          </w:p>
          <w:p w14:paraId="54115C88" w14:textId="77777777" w:rsidR="0051657C" w:rsidRPr="006D6CAA" w:rsidRDefault="0051657C" w:rsidP="000A3BC5">
            <w:pPr>
              <w:rPr>
                <w:rFonts w:asciiTheme="minorEastAsia" w:hAnsiTheme="minorEastAsia" w:cs="Times New Roman"/>
              </w:rPr>
            </w:pPr>
          </w:p>
          <w:p w14:paraId="3917C2BF" w14:textId="77777777" w:rsidR="0051657C" w:rsidRPr="006D6CAA" w:rsidRDefault="0051657C" w:rsidP="000A3BC5">
            <w:pPr>
              <w:rPr>
                <w:rFonts w:asciiTheme="minorEastAsia" w:hAnsiTheme="minorEastAsia" w:cs="Times New Roman"/>
              </w:rPr>
            </w:pPr>
          </w:p>
          <w:p w14:paraId="5F96DE18" w14:textId="77777777" w:rsidR="0051657C" w:rsidRPr="006D6CAA" w:rsidRDefault="0051657C" w:rsidP="000A3BC5">
            <w:pPr>
              <w:rPr>
                <w:rFonts w:asciiTheme="minorEastAsia" w:hAnsiTheme="minorEastAsia" w:cs="Times New Roman"/>
              </w:rPr>
            </w:pPr>
          </w:p>
          <w:p w14:paraId="39D32E36" w14:textId="77777777" w:rsidR="0051657C" w:rsidRPr="006D6CAA" w:rsidRDefault="0051657C" w:rsidP="000A3BC5">
            <w:pPr>
              <w:rPr>
                <w:rFonts w:asciiTheme="minorEastAsia" w:hAnsiTheme="minorEastAsia" w:cs="Times New Roman"/>
              </w:rPr>
            </w:pPr>
          </w:p>
          <w:p w14:paraId="75A0B23E" w14:textId="77777777" w:rsidR="0051657C" w:rsidRPr="006D6CAA" w:rsidRDefault="0051657C" w:rsidP="000A3BC5">
            <w:pPr>
              <w:rPr>
                <w:rFonts w:asciiTheme="minorEastAsia" w:hAnsiTheme="minorEastAsia" w:cs="Times New Roman"/>
              </w:rPr>
            </w:pPr>
          </w:p>
          <w:p w14:paraId="30E2F28E" w14:textId="77777777" w:rsidR="0051657C" w:rsidRPr="006D6CAA" w:rsidRDefault="0051657C" w:rsidP="000A3BC5">
            <w:pPr>
              <w:rPr>
                <w:rFonts w:asciiTheme="minorEastAsia" w:hAnsiTheme="minorEastAsia" w:cs="Times New Roman"/>
              </w:rPr>
            </w:pPr>
          </w:p>
          <w:p w14:paraId="0D7FF925" w14:textId="77777777" w:rsidR="0051657C" w:rsidRPr="006D6CAA" w:rsidRDefault="0051657C" w:rsidP="000A3BC5">
            <w:pPr>
              <w:rPr>
                <w:rFonts w:asciiTheme="minorEastAsia" w:hAnsiTheme="minorEastAsia" w:cs="Times New Roman"/>
              </w:rPr>
            </w:pPr>
          </w:p>
          <w:p w14:paraId="0185C5D4" w14:textId="77777777" w:rsidR="0051657C" w:rsidRPr="006D6CAA" w:rsidRDefault="0051657C" w:rsidP="000A3BC5">
            <w:pPr>
              <w:rPr>
                <w:rFonts w:asciiTheme="minorEastAsia" w:hAnsiTheme="minorEastAsia" w:cs="Times New Roman"/>
              </w:rPr>
            </w:pPr>
          </w:p>
          <w:p w14:paraId="04031123" w14:textId="77777777" w:rsidR="0051657C" w:rsidRPr="006D6CAA" w:rsidRDefault="0051657C" w:rsidP="000A3BC5">
            <w:pPr>
              <w:rPr>
                <w:rFonts w:asciiTheme="minorEastAsia" w:hAnsiTheme="minorEastAsia" w:cs="Times New Roman"/>
              </w:rPr>
            </w:pPr>
          </w:p>
          <w:p w14:paraId="04B52B42" w14:textId="77777777" w:rsidR="0051657C" w:rsidRPr="006D6CAA" w:rsidRDefault="0051657C" w:rsidP="000A3BC5">
            <w:pPr>
              <w:rPr>
                <w:rFonts w:asciiTheme="minorEastAsia" w:hAnsiTheme="minorEastAsia" w:cs="Times New Roman"/>
              </w:rPr>
            </w:pPr>
          </w:p>
          <w:p w14:paraId="35494326" w14:textId="77777777" w:rsidR="0051657C" w:rsidRPr="006D6CAA" w:rsidRDefault="0051657C" w:rsidP="000A3BC5">
            <w:pPr>
              <w:rPr>
                <w:rFonts w:asciiTheme="minorEastAsia" w:hAnsiTheme="minorEastAsia" w:cs="Times New Roman"/>
              </w:rPr>
            </w:pPr>
          </w:p>
          <w:p w14:paraId="56A1DDE6" w14:textId="77777777" w:rsidR="0051657C" w:rsidRPr="006D6CAA" w:rsidRDefault="0051657C" w:rsidP="000A3BC5">
            <w:pPr>
              <w:rPr>
                <w:rFonts w:asciiTheme="minorEastAsia" w:hAnsiTheme="minorEastAsia" w:cs="Times New Roman"/>
              </w:rPr>
            </w:pPr>
          </w:p>
          <w:p w14:paraId="1ACAA7CF" w14:textId="77777777" w:rsidR="0051657C" w:rsidRPr="006D6CAA" w:rsidRDefault="0051657C" w:rsidP="000A3BC5">
            <w:pPr>
              <w:rPr>
                <w:rFonts w:asciiTheme="minorEastAsia" w:hAnsiTheme="minorEastAsia" w:cs="Times New Roman"/>
              </w:rPr>
            </w:pPr>
          </w:p>
          <w:p w14:paraId="6B946F36" w14:textId="77777777" w:rsidR="0051657C" w:rsidRPr="006D6CAA" w:rsidRDefault="0051657C" w:rsidP="000A3BC5">
            <w:pPr>
              <w:rPr>
                <w:rFonts w:asciiTheme="minorEastAsia" w:hAnsiTheme="minorEastAsia" w:cs="Times New Roman"/>
              </w:rPr>
            </w:pPr>
          </w:p>
          <w:p w14:paraId="705C3BDE" w14:textId="77777777" w:rsidR="0051657C" w:rsidRPr="006D6CAA" w:rsidRDefault="0051657C" w:rsidP="000A3BC5">
            <w:pPr>
              <w:rPr>
                <w:rFonts w:asciiTheme="minorEastAsia" w:hAnsiTheme="minorEastAsia" w:cs="Times New Roman"/>
              </w:rPr>
            </w:pPr>
          </w:p>
          <w:p w14:paraId="1D719535" w14:textId="77777777" w:rsidR="0051657C" w:rsidRPr="006D6CAA" w:rsidRDefault="0051657C" w:rsidP="000A3BC5">
            <w:pPr>
              <w:rPr>
                <w:rFonts w:asciiTheme="minorEastAsia" w:hAnsiTheme="minorEastAsia" w:cs="Times New Roman"/>
              </w:rPr>
            </w:pPr>
          </w:p>
          <w:p w14:paraId="2975D8EA" w14:textId="77777777" w:rsidR="0051657C" w:rsidRPr="006D6CAA" w:rsidRDefault="0051657C" w:rsidP="000A3BC5">
            <w:pPr>
              <w:rPr>
                <w:rFonts w:asciiTheme="minorEastAsia" w:hAnsiTheme="minorEastAsia" w:cs="Times New Roman"/>
              </w:rPr>
            </w:pPr>
          </w:p>
          <w:p w14:paraId="77DD227D" w14:textId="3511E80B" w:rsidR="0051657C" w:rsidRPr="006D6CAA" w:rsidRDefault="0051657C" w:rsidP="003160F2">
            <w:pPr>
              <w:rPr>
                <w:rFonts w:asciiTheme="minorEastAsia" w:hAnsiTheme="minorEastAsia" w:cs="Times New Roman"/>
              </w:rPr>
            </w:pPr>
          </w:p>
        </w:tc>
      </w:tr>
    </w:tbl>
    <w:p w14:paraId="0A85DA96" w14:textId="1FDA5AA6" w:rsidR="0051657C" w:rsidRPr="006D6CAA" w:rsidRDefault="0051657C" w:rsidP="0051657C">
      <w:pPr>
        <w:rPr>
          <w:rFonts w:asciiTheme="minorEastAsia" w:hAnsiTheme="minorEastAsia"/>
        </w:rPr>
      </w:pPr>
      <w:r w:rsidRPr="006D6CAA">
        <w:rPr>
          <w:rFonts w:asciiTheme="minorEastAsia" w:hAnsiTheme="minorEastAsia"/>
        </w:rPr>
        <w:br w:type="page"/>
      </w:r>
    </w:p>
    <w:p w14:paraId="284E3067" w14:textId="7A5BC690" w:rsidR="0051657C" w:rsidRPr="006D6CAA" w:rsidRDefault="0051657C" w:rsidP="0051657C">
      <w:pPr>
        <w:pStyle w:val="2"/>
        <w:rPr>
          <w:rFonts w:asciiTheme="minorEastAsia" w:eastAsiaTheme="minorEastAsia" w:hAnsiTheme="minorEastAsia"/>
        </w:rPr>
      </w:pPr>
      <w:bookmarkStart w:id="63" w:name="_Toc15575264"/>
      <w:r w:rsidRPr="006D6CAA">
        <w:rPr>
          <w:rFonts w:asciiTheme="minorEastAsia" w:eastAsiaTheme="minorEastAsia" w:hAnsiTheme="minorEastAsia"/>
        </w:rPr>
        <w:t>【様式</w:t>
      </w:r>
      <w:r w:rsidRPr="006D6CAA">
        <w:rPr>
          <w:rFonts w:asciiTheme="minorEastAsia" w:eastAsiaTheme="minorEastAsia" w:hAnsiTheme="minorEastAsia" w:hint="eastAsia"/>
        </w:rPr>
        <w:t>４-（３）-</w:t>
      </w:r>
      <w:r w:rsidR="003B47AA" w:rsidRPr="006D6CAA">
        <w:rPr>
          <w:rFonts w:asciiTheme="minorEastAsia" w:eastAsiaTheme="minorEastAsia" w:hAnsiTheme="minorEastAsia"/>
        </w:rPr>
        <w:t xml:space="preserve"> </w:t>
      </w:r>
      <w:r w:rsidR="009A2974" w:rsidRPr="006D6CAA">
        <w:rPr>
          <w:rFonts w:asciiTheme="minorEastAsia" w:eastAsiaTheme="minorEastAsia" w:hAnsiTheme="minorEastAsia" w:hint="eastAsia"/>
        </w:rPr>
        <w:t>⑦</w:t>
      </w:r>
      <w:r w:rsidRPr="006D6CAA">
        <w:rPr>
          <w:rFonts w:asciiTheme="minorEastAsia" w:eastAsiaTheme="minorEastAsia" w:hAnsiTheme="minorEastAsia" w:hint="eastAsia"/>
        </w:rPr>
        <w:t>】</w:t>
      </w:r>
      <w:r w:rsidR="009A2974" w:rsidRPr="006D6CAA">
        <w:rPr>
          <w:rFonts w:asciiTheme="minorEastAsia" w:eastAsiaTheme="minorEastAsia" w:hAnsiTheme="minorEastAsia" w:hint="eastAsia"/>
        </w:rPr>
        <w:t>事業全体に関する提案書</w:t>
      </w:r>
      <w:r w:rsidR="00731D91" w:rsidRPr="006D6CAA">
        <w:rPr>
          <w:rFonts w:asciiTheme="minorEastAsia" w:eastAsiaTheme="minorEastAsia" w:hAnsiTheme="minorEastAsia" w:hint="eastAsia"/>
        </w:rPr>
        <w:t>（地域貢献</w:t>
      </w:r>
      <w:r w:rsidRPr="006D6CAA">
        <w:rPr>
          <w:rFonts w:asciiTheme="minorEastAsia" w:eastAsiaTheme="minorEastAsia" w:hAnsiTheme="minorEastAsia" w:hint="eastAsia"/>
        </w:rPr>
        <w:t>（</w:t>
      </w:r>
      <w:r w:rsidR="009A2974" w:rsidRPr="006D6CAA">
        <w:rPr>
          <w:rFonts w:asciiTheme="minorEastAsia" w:eastAsiaTheme="minorEastAsia" w:hAnsiTheme="minorEastAsia" w:hint="eastAsia"/>
          <w:szCs w:val="21"/>
        </w:rPr>
        <w:t>その他</w:t>
      </w:r>
      <w:r w:rsidR="00731D91" w:rsidRPr="006D6CAA">
        <w:rPr>
          <w:rFonts w:asciiTheme="minorEastAsia" w:eastAsiaTheme="minorEastAsia" w:hAnsiTheme="minorEastAsia" w:hint="eastAsia"/>
          <w:szCs w:val="21"/>
        </w:rPr>
        <w:t>）</w:t>
      </w:r>
      <w:r w:rsidRPr="006D6CAA">
        <w:rPr>
          <w:rFonts w:asciiTheme="minorEastAsia" w:eastAsiaTheme="minorEastAsia" w:hAnsiTheme="minorEastAsia" w:hint="eastAsia"/>
        </w:rPr>
        <w:t>）</w:t>
      </w:r>
      <w:bookmarkEnd w:id="6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6D6CAA" w:rsidRPr="006D6CAA" w14:paraId="517C2D5C" w14:textId="77777777" w:rsidTr="000A3BC5">
        <w:tc>
          <w:tcPr>
            <w:tcW w:w="9837" w:type="dxa"/>
            <w:shd w:val="clear" w:color="auto" w:fill="BFBFBF"/>
          </w:tcPr>
          <w:p w14:paraId="3BE4BEE5" w14:textId="319E836E" w:rsidR="0051657C" w:rsidRPr="006D6CAA" w:rsidRDefault="0051657C" w:rsidP="000A3BC5">
            <w:pPr>
              <w:rPr>
                <w:rFonts w:asciiTheme="minorEastAsia" w:hAnsiTheme="minorEastAsia"/>
              </w:rPr>
            </w:pPr>
            <w:r w:rsidRPr="006D6CAA">
              <w:rPr>
                <w:rFonts w:asciiTheme="minorEastAsia" w:hAnsiTheme="minorEastAsia"/>
              </w:rPr>
              <w:t>【様式</w:t>
            </w:r>
            <w:r w:rsidRPr="006D6CAA">
              <w:rPr>
                <w:rFonts w:asciiTheme="minorEastAsia" w:hAnsiTheme="minorEastAsia" w:hint="eastAsia"/>
              </w:rPr>
              <w:t>４-（３）-</w:t>
            </w:r>
            <w:r w:rsidR="003B47AA" w:rsidRPr="006D6CAA">
              <w:rPr>
                <w:rFonts w:asciiTheme="minorEastAsia" w:hAnsiTheme="minorEastAsia"/>
              </w:rPr>
              <w:t xml:space="preserve"> </w:t>
            </w:r>
            <w:r w:rsidR="009A2974" w:rsidRPr="006D6CAA">
              <w:rPr>
                <w:rFonts w:asciiTheme="minorEastAsia" w:hAnsiTheme="minorEastAsia" w:hint="eastAsia"/>
              </w:rPr>
              <w:t>⑦</w:t>
            </w:r>
            <w:r w:rsidRPr="006D6CAA">
              <w:rPr>
                <w:rFonts w:asciiTheme="minorEastAsia" w:hAnsiTheme="minorEastAsia" w:hint="eastAsia"/>
              </w:rPr>
              <w:t>】</w:t>
            </w:r>
            <w:r w:rsidR="008340B0" w:rsidRPr="006D6CAA">
              <w:rPr>
                <w:rFonts w:asciiTheme="minorEastAsia" w:hAnsiTheme="minorEastAsia" w:hint="eastAsia"/>
              </w:rPr>
              <w:t>地域貢献（</w:t>
            </w:r>
            <w:r w:rsidR="008340B0" w:rsidRPr="006D6CAA">
              <w:rPr>
                <w:rFonts w:asciiTheme="minorEastAsia" w:hAnsiTheme="minorEastAsia" w:hint="eastAsia"/>
                <w:szCs w:val="21"/>
              </w:rPr>
              <w:t>その他）</w:t>
            </w:r>
          </w:p>
        </w:tc>
      </w:tr>
      <w:tr w:rsidR="006D6CAA" w:rsidRPr="006D6CAA" w14:paraId="2C47010C" w14:textId="77777777" w:rsidTr="000A3BC5">
        <w:tc>
          <w:tcPr>
            <w:tcW w:w="9837" w:type="dxa"/>
            <w:shd w:val="clear" w:color="auto" w:fill="auto"/>
          </w:tcPr>
          <w:p w14:paraId="23E4F7EB" w14:textId="57074E96" w:rsidR="0051657C" w:rsidRPr="006D6CAA" w:rsidRDefault="0051657C" w:rsidP="000A3BC5">
            <w:pPr>
              <w:rPr>
                <w:rFonts w:asciiTheme="minorEastAsia" w:hAnsiTheme="minorEastAsia" w:cs="Times New Roman"/>
              </w:rPr>
            </w:pPr>
            <w:r w:rsidRPr="006D6CAA">
              <w:rPr>
                <w:rFonts w:asciiTheme="minorEastAsia" w:hAnsiTheme="minorEastAsia" w:cs="Times New Roman" w:hint="eastAsia"/>
              </w:rPr>
              <w:t>次の点を含めて記載してください。（最大頁数：A4×</w:t>
            </w:r>
            <w:r w:rsidR="00D129E8" w:rsidRPr="006D6CAA">
              <w:rPr>
                <w:rFonts w:asciiTheme="minorEastAsia" w:hAnsiTheme="minorEastAsia" w:cs="Times New Roman" w:hint="eastAsia"/>
              </w:rPr>
              <w:t>２</w:t>
            </w:r>
            <w:r w:rsidRPr="006D6CAA">
              <w:rPr>
                <w:rFonts w:asciiTheme="minorEastAsia" w:hAnsiTheme="minorEastAsia" w:cs="Times New Roman" w:hint="eastAsia"/>
              </w:rPr>
              <w:t>頁）</w:t>
            </w:r>
          </w:p>
          <w:p w14:paraId="1F9327C9" w14:textId="77777777" w:rsidR="009A2974" w:rsidRPr="006D6CAA" w:rsidRDefault="009A2974" w:rsidP="009A2974">
            <w:pPr>
              <w:pStyle w:val="a3"/>
              <w:numPr>
                <w:ilvl w:val="0"/>
                <w:numId w:val="37"/>
              </w:numPr>
              <w:spacing w:line="280" w:lineRule="exact"/>
              <w:ind w:leftChars="0"/>
              <w:rPr>
                <w:rFonts w:asciiTheme="minorEastAsia" w:hAnsiTheme="minorEastAsia"/>
              </w:rPr>
            </w:pPr>
            <w:r w:rsidRPr="006D6CAA">
              <w:rPr>
                <w:rFonts w:asciiTheme="minorEastAsia" w:hAnsiTheme="minorEastAsia" w:hint="eastAsia"/>
              </w:rPr>
              <w:t>本事業の実施による、県内や地元地域への地域貢献策</w:t>
            </w:r>
          </w:p>
          <w:p w14:paraId="3EA95526" w14:textId="1685B24F" w:rsidR="0051657C" w:rsidRPr="006D6CAA" w:rsidRDefault="009A2974" w:rsidP="009A2974">
            <w:pPr>
              <w:pStyle w:val="a3"/>
              <w:numPr>
                <w:ilvl w:val="0"/>
                <w:numId w:val="37"/>
              </w:numPr>
              <w:ind w:leftChars="0"/>
              <w:rPr>
                <w:rFonts w:asciiTheme="minorEastAsia" w:hAnsiTheme="minorEastAsia" w:cs="Times New Roman"/>
              </w:rPr>
            </w:pPr>
            <w:r w:rsidRPr="006D6CAA">
              <w:rPr>
                <w:rFonts w:asciiTheme="minorEastAsia" w:hAnsiTheme="minorEastAsia" w:hint="eastAsia"/>
              </w:rPr>
              <w:t>本事業の実施による、県内や地元地域への定量効果の試算</w:t>
            </w:r>
          </w:p>
          <w:p w14:paraId="01346B00" w14:textId="77777777" w:rsidR="0051657C" w:rsidRPr="006D6CAA" w:rsidRDefault="0051657C" w:rsidP="000A3BC5">
            <w:pPr>
              <w:rPr>
                <w:rFonts w:asciiTheme="minorEastAsia" w:hAnsiTheme="minorEastAsia" w:cs="Times New Roman"/>
              </w:rPr>
            </w:pPr>
          </w:p>
          <w:p w14:paraId="52F98A75" w14:textId="77777777" w:rsidR="0051657C" w:rsidRPr="006D6CAA" w:rsidRDefault="0051657C" w:rsidP="000A3BC5">
            <w:pPr>
              <w:rPr>
                <w:rFonts w:asciiTheme="minorEastAsia" w:hAnsiTheme="minorEastAsia" w:cs="Times New Roman"/>
              </w:rPr>
            </w:pPr>
          </w:p>
          <w:p w14:paraId="4A4191D5" w14:textId="77777777" w:rsidR="0051657C" w:rsidRPr="006D6CAA" w:rsidRDefault="0051657C" w:rsidP="000A3BC5">
            <w:pPr>
              <w:rPr>
                <w:rFonts w:asciiTheme="minorEastAsia" w:hAnsiTheme="minorEastAsia" w:cs="Times New Roman"/>
              </w:rPr>
            </w:pPr>
          </w:p>
          <w:p w14:paraId="508469D3" w14:textId="77777777" w:rsidR="0051657C" w:rsidRPr="006D6CAA" w:rsidRDefault="0051657C" w:rsidP="000A3BC5">
            <w:pPr>
              <w:rPr>
                <w:rFonts w:asciiTheme="minorEastAsia" w:hAnsiTheme="minorEastAsia" w:cs="Times New Roman"/>
              </w:rPr>
            </w:pPr>
          </w:p>
          <w:p w14:paraId="02DCAE81" w14:textId="77777777" w:rsidR="0051657C" w:rsidRPr="006D6CAA" w:rsidRDefault="0051657C" w:rsidP="000A3BC5">
            <w:pPr>
              <w:rPr>
                <w:rFonts w:asciiTheme="minorEastAsia" w:hAnsiTheme="minorEastAsia" w:cs="Times New Roman"/>
              </w:rPr>
            </w:pPr>
          </w:p>
          <w:p w14:paraId="671F3F16" w14:textId="77777777" w:rsidR="0051657C" w:rsidRPr="006D6CAA" w:rsidRDefault="0051657C" w:rsidP="000A3BC5">
            <w:pPr>
              <w:rPr>
                <w:rFonts w:asciiTheme="minorEastAsia" w:hAnsiTheme="minorEastAsia" w:cs="Times New Roman"/>
              </w:rPr>
            </w:pPr>
          </w:p>
          <w:p w14:paraId="34C41FFD" w14:textId="77777777" w:rsidR="0051657C" w:rsidRPr="006D6CAA" w:rsidRDefault="0051657C" w:rsidP="000A3BC5">
            <w:pPr>
              <w:rPr>
                <w:rFonts w:asciiTheme="minorEastAsia" w:hAnsiTheme="minorEastAsia" w:cs="Times New Roman"/>
              </w:rPr>
            </w:pPr>
          </w:p>
          <w:p w14:paraId="630BF417" w14:textId="77777777" w:rsidR="0051657C" w:rsidRPr="006D6CAA" w:rsidRDefault="0051657C" w:rsidP="000A3BC5">
            <w:pPr>
              <w:rPr>
                <w:rFonts w:asciiTheme="minorEastAsia" w:hAnsiTheme="minorEastAsia" w:cs="Times New Roman"/>
              </w:rPr>
            </w:pPr>
          </w:p>
          <w:p w14:paraId="5CA0059F" w14:textId="77777777" w:rsidR="0051657C" w:rsidRPr="006D6CAA" w:rsidRDefault="0051657C" w:rsidP="000A3BC5">
            <w:pPr>
              <w:rPr>
                <w:rFonts w:asciiTheme="minorEastAsia" w:hAnsiTheme="minorEastAsia" w:cs="Times New Roman"/>
              </w:rPr>
            </w:pPr>
          </w:p>
          <w:p w14:paraId="02049ADA" w14:textId="77777777" w:rsidR="0051657C" w:rsidRPr="006D6CAA" w:rsidRDefault="0051657C" w:rsidP="000A3BC5">
            <w:pPr>
              <w:rPr>
                <w:rFonts w:asciiTheme="minorEastAsia" w:hAnsiTheme="minorEastAsia" w:cs="Times New Roman"/>
              </w:rPr>
            </w:pPr>
          </w:p>
          <w:p w14:paraId="05B55ADD" w14:textId="77777777" w:rsidR="0051657C" w:rsidRPr="006D6CAA" w:rsidRDefault="0051657C" w:rsidP="000A3BC5">
            <w:pPr>
              <w:rPr>
                <w:rFonts w:asciiTheme="minorEastAsia" w:hAnsiTheme="minorEastAsia" w:cs="Times New Roman"/>
              </w:rPr>
            </w:pPr>
          </w:p>
          <w:p w14:paraId="196B9693" w14:textId="77777777" w:rsidR="0051657C" w:rsidRPr="006D6CAA" w:rsidRDefault="0051657C" w:rsidP="000A3BC5">
            <w:pPr>
              <w:rPr>
                <w:rFonts w:asciiTheme="minorEastAsia" w:hAnsiTheme="minorEastAsia" w:cs="Times New Roman"/>
              </w:rPr>
            </w:pPr>
          </w:p>
          <w:p w14:paraId="4F7C380B" w14:textId="77777777" w:rsidR="0051657C" w:rsidRPr="006D6CAA" w:rsidRDefault="0051657C" w:rsidP="000A3BC5">
            <w:pPr>
              <w:rPr>
                <w:rFonts w:asciiTheme="minorEastAsia" w:hAnsiTheme="minorEastAsia" w:cs="Times New Roman"/>
              </w:rPr>
            </w:pPr>
          </w:p>
          <w:p w14:paraId="6B7EE6DB" w14:textId="77777777" w:rsidR="0051657C" w:rsidRPr="006D6CAA" w:rsidRDefault="0051657C" w:rsidP="000A3BC5">
            <w:pPr>
              <w:rPr>
                <w:rFonts w:asciiTheme="minorEastAsia" w:hAnsiTheme="minorEastAsia" w:cs="Times New Roman"/>
              </w:rPr>
            </w:pPr>
          </w:p>
          <w:p w14:paraId="7E6B5471" w14:textId="77777777" w:rsidR="0051657C" w:rsidRPr="006D6CAA" w:rsidRDefault="0051657C" w:rsidP="000A3BC5">
            <w:pPr>
              <w:rPr>
                <w:rFonts w:asciiTheme="minorEastAsia" w:hAnsiTheme="minorEastAsia" w:cs="Times New Roman"/>
              </w:rPr>
            </w:pPr>
          </w:p>
          <w:p w14:paraId="76938109" w14:textId="77777777" w:rsidR="0051657C" w:rsidRPr="006D6CAA" w:rsidRDefault="0051657C" w:rsidP="000A3BC5">
            <w:pPr>
              <w:rPr>
                <w:rFonts w:asciiTheme="minorEastAsia" w:hAnsiTheme="minorEastAsia" w:cs="Times New Roman"/>
              </w:rPr>
            </w:pPr>
          </w:p>
          <w:p w14:paraId="13CA3E91" w14:textId="77777777" w:rsidR="0051657C" w:rsidRPr="006D6CAA" w:rsidRDefault="0051657C" w:rsidP="000A3BC5">
            <w:pPr>
              <w:rPr>
                <w:rFonts w:asciiTheme="minorEastAsia" w:hAnsiTheme="minorEastAsia" w:cs="Times New Roman"/>
              </w:rPr>
            </w:pPr>
          </w:p>
          <w:p w14:paraId="50CF03BC" w14:textId="77777777" w:rsidR="0051657C" w:rsidRPr="006D6CAA" w:rsidRDefault="0051657C" w:rsidP="000A3BC5">
            <w:pPr>
              <w:rPr>
                <w:rFonts w:asciiTheme="minorEastAsia" w:hAnsiTheme="minorEastAsia" w:cs="Times New Roman"/>
              </w:rPr>
            </w:pPr>
          </w:p>
          <w:p w14:paraId="30CF32F1" w14:textId="77777777" w:rsidR="0051657C" w:rsidRPr="006D6CAA" w:rsidRDefault="0051657C" w:rsidP="000A3BC5">
            <w:pPr>
              <w:rPr>
                <w:rFonts w:asciiTheme="minorEastAsia" w:hAnsiTheme="minorEastAsia" w:cs="Times New Roman"/>
              </w:rPr>
            </w:pPr>
          </w:p>
          <w:p w14:paraId="17E213C1" w14:textId="77777777" w:rsidR="0051657C" w:rsidRPr="006D6CAA" w:rsidRDefault="0051657C" w:rsidP="000A3BC5">
            <w:pPr>
              <w:rPr>
                <w:rFonts w:asciiTheme="minorEastAsia" w:hAnsiTheme="minorEastAsia" w:cs="Times New Roman"/>
              </w:rPr>
            </w:pPr>
          </w:p>
          <w:p w14:paraId="571CA289" w14:textId="77777777" w:rsidR="0051657C" w:rsidRPr="006D6CAA" w:rsidRDefault="0051657C" w:rsidP="000A3BC5">
            <w:pPr>
              <w:rPr>
                <w:rFonts w:asciiTheme="minorEastAsia" w:hAnsiTheme="minorEastAsia" w:cs="Times New Roman"/>
              </w:rPr>
            </w:pPr>
          </w:p>
          <w:p w14:paraId="0094504B" w14:textId="77777777" w:rsidR="0051657C" w:rsidRPr="006D6CAA" w:rsidRDefault="0051657C" w:rsidP="000A3BC5">
            <w:pPr>
              <w:rPr>
                <w:rFonts w:asciiTheme="minorEastAsia" w:hAnsiTheme="minorEastAsia" w:cs="Times New Roman"/>
              </w:rPr>
            </w:pPr>
          </w:p>
          <w:p w14:paraId="54D8FDA6" w14:textId="77777777" w:rsidR="0051657C" w:rsidRPr="006D6CAA" w:rsidRDefault="0051657C" w:rsidP="000A3BC5">
            <w:pPr>
              <w:rPr>
                <w:rFonts w:asciiTheme="minorEastAsia" w:hAnsiTheme="minorEastAsia" w:cs="Times New Roman"/>
              </w:rPr>
            </w:pPr>
          </w:p>
          <w:p w14:paraId="2387B02F" w14:textId="77777777" w:rsidR="0051657C" w:rsidRPr="006D6CAA" w:rsidRDefault="0051657C" w:rsidP="000A3BC5">
            <w:pPr>
              <w:rPr>
                <w:rFonts w:asciiTheme="minorEastAsia" w:hAnsiTheme="minorEastAsia" w:cs="Times New Roman"/>
              </w:rPr>
            </w:pPr>
          </w:p>
          <w:p w14:paraId="277EC914" w14:textId="77777777" w:rsidR="0051657C" w:rsidRPr="006D6CAA" w:rsidRDefault="0051657C" w:rsidP="000A3BC5">
            <w:pPr>
              <w:rPr>
                <w:rFonts w:asciiTheme="minorEastAsia" w:hAnsiTheme="minorEastAsia" w:cs="Times New Roman"/>
              </w:rPr>
            </w:pPr>
          </w:p>
          <w:p w14:paraId="45F4BB1D" w14:textId="77777777" w:rsidR="0051657C" w:rsidRPr="006D6CAA" w:rsidRDefault="0051657C" w:rsidP="000A3BC5">
            <w:pPr>
              <w:rPr>
                <w:rFonts w:asciiTheme="minorEastAsia" w:hAnsiTheme="minorEastAsia" w:cs="Times New Roman"/>
              </w:rPr>
            </w:pPr>
          </w:p>
          <w:p w14:paraId="58BB1FE0" w14:textId="77777777" w:rsidR="0051657C" w:rsidRPr="006D6CAA" w:rsidRDefault="0051657C" w:rsidP="000A3BC5">
            <w:pPr>
              <w:rPr>
                <w:rFonts w:asciiTheme="minorEastAsia" w:hAnsiTheme="minorEastAsia" w:cs="Times New Roman"/>
              </w:rPr>
            </w:pPr>
          </w:p>
          <w:p w14:paraId="1DC2B423" w14:textId="77777777" w:rsidR="0051657C" w:rsidRPr="006D6CAA" w:rsidRDefault="0051657C" w:rsidP="000A3BC5">
            <w:pPr>
              <w:rPr>
                <w:rFonts w:asciiTheme="minorEastAsia" w:hAnsiTheme="minorEastAsia" w:cs="Times New Roman"/>
              </w:rPr>
            </w:pPr>
          </w:p>
          <w:p w14:paraId="51855B6F" w14:textId="77777777" w:rsidR="0051657C" w:rsidRPr="006D6CAA" w:rsidRDefault="0051657C" w:rsidP="000A3BC5">
            <w:pPr>
              <w:rPr>
                <w:rFonts w:asciiTheme="minorEastAsia" w:hAnsiTheme="minorEastAsia" w:cs="Times New Roman"/>
              </w:rPr>
            </w:pPr>
          </w:p>
          <w:p w14:paraId="04119E6C" w14:textId="77777777" w:rsidR="0051657C" w:rsidRPr="006D6CAA" w:rsidRDefault="0051657C" w:rsidP="000A3BC5">
            <w:pPr>
              <w:rPr>
                <w:rFonts w:asciiTheme="minorEastAsia" w:hAnsiTheme="minorEastAsia" w:cs="Times New Roman"/>
              </w:rPr>
            </w:pPr>
          </w:p>
          <w:p w14:paraId="32F75AB2" w14:textId="77777777" w:rsidR="0051657C" w:rsidRPr="006D6CAA" w:rsidRDefault="0051657C" w:rsidP="000A3BC5">
            <w:pPr>
              <w:rPr>
                <w:rFonts w:asciiTheme="minorEastAsia" w:hAnsiTheme="minorEastAsia" w:cs="Times New Roman"/>
              </w:rPr>
            </w:pPr>
          </w:p>
          <w:p w14:paraId="565F20C0" w14:textId="77777777" w:rsidR="0051657C" w:rsidRPr="006D6CAA" w:rsidRDefault="0051657C" w:rsidP="000A3BC5">
            <w:pPr>
              <w:rPr>
                <w:rFonts w:asciiTheme="minorEastAsia" w:hAnsiTheme="minorEastAsia" w:cs="Times New Roman"/>
              </w:rPr>
            </w:pPr>
          </w:p>
          <w:p w14:paraId="1A784789" w14:textId="77777777" w:rsidR="0051657C" w:rsidRPr="006D6CAA" w:rsidRDefault="0051657C" w:rsidP="000A3BC5">
            <w:pPr>
              <w:rPr>
                <w:rFonts w:asciiTheme="minorEastAsia" w:hAnsiTheme="minorEastAsia" w:cs="Times New Roman"/>
              </w:rPr>
            </w:pPr>
          </w:p>
          <w:p w14:paraId="135D07D2" w14:textId="77777777" w:rsidR="0051657C" w:rsidRPr="006D6CAA" w:rsidRDefault="0051657C" w:rsidP="000A3BC5">
            <w:pPr>
              <w:rPr>
                <w:rFonts w:asciiTheme="minorEastAsia" w:hAnsiTheme="minorEastAsia" w:cs="Times New Roman"/>
              </w:rPr>
            </w:pPr>
          </w:p>
          <w:p w14:paraId="7301CDD7" w14:textId="77777777" w:rsidR="0051657C" w:rsidRPr="006D6CAA" w:rsidRDefault="0051657C" w:rsidP="000A3BC5">
            <w:pPr>
              <w:rPr>
                <w:rFonts w:asciiTheme="minorEastAsia" w:hAnsiTheme="minorEastAsia" w:cs="Times New Roman"/>
              </w:rPr>
            </w:pPr>
          </w:p>
          <w:p w14:paraId="2742A70B" w14:textId="77777777" w:rsidR="0051657C" w:rsidRPr="006D6CAA" w:rsidRDefault="0051657C" w:rsidP="000A3BC5">
            <w:pPr>
              <w:rPr>
                <w:rFonts w:asciiTheme="minorEastAsia" w:hAnsiTheme="minorEastAsia" w:cs="Times New Roman"/>
              </w:rPr>
            </w:pPr>
          </w:p>
          <w:p w14:paraId="430F273D" w14:textId="77777777" w:rsidR="0051657C" w:rsidRPr="006D6CAA" w:rsidRDefault="0051657C" w:rsidP="000A3BC5">
            <w:pPr>
              <w:rPr>
                <w:rFonts w:asciiTheme="minorEastAsia" w:hAnsiTheme="minorEastAsia" w:cs="Times New Roman"/>
              </w:rPr>
            </w:pPr>
          </w:p>
          <w:p w14:paraId="37612B9F" w14:textId="77777777" w:rsidR="0051657C" w:rsidRPr="006D6CAA" w:rsidRDefault="0051657C" w:rsidP="000A3BC5">
            <w:pPr>
              <w:rPr>
                <w:rFonts w:asciiTheme="minorEastAsia" w:hAnsiTheme="minorEastAsia" w:cs="Times New Roman"/>
              </w:rPr>
            </w:pPr>
          </w:p>
          <w:p w14:paraId="4741397B" w14:textId="77777777" w:rsidR="0051657C" w:rsidRPr="006D6CAA" w:rsidRDefault="0051657C" w:rsidP="003160F2">
            <w:pPr>
              <w:rPr>
                <w:rFonts w:asciiTheme="minorEastAsia" w:hAnsiTheme="minorEastAsia" w:cs="Times New Roman"/>
              </w:rPr>
            </w:pPr>
          </w:p>
        </w:tc>
      </w:tr>
    </w:tbl>
    <w:p w14:paraId="6C68359B" w14:textId="05C8E7DB" w:rsidR="0051657C" w:rsidRPr="006D6CAA" w:rsidRDefault="0051657C" w:rsidP="0051657C">
      <w:pPr>
        <w:rPr>
          <w:rFonts w:asciiTheme="minorEastAsia" w:hAnsiTheme="minorEastAsia"/>
        </w:rPr>
      </w:pPr>
      <w:r w:rsidRPr="006D6CAA">
        <w:rPr>
          <w:rFonts w:asciiTheme="minorEastAsia" w:hAnsiTheme="minorEastAsia"/>
        </w:rPr>
        <w:br w:type="page"/>
      </w:r>
    </w:p>
    <w:p w14:paraId="5AA3B61C" w14:textId="419E020C" w:rsidR="0051657C" w:rsidRPr="006D6CAA" w:rsidRDefault="0051657C" w:rsidP="0051657C">
      <w:pPr>
        <w:pStyle w:val="2"/>
        <w:rPr>
          <w:rFonts w:asciiTheme="minorEastAsia" w:eastAsiaTheme="minorEastAsia" w:hAnsiTheme="minorEastAsia"/>
        </w:rPr>
      </w:pPr>
      <w:bookmarkStart w:id="64" w:name="_Toc15575265"/>
      <w:r w:rsidRPr="006D6CAA">
        <w:rPr>
          <w:rFonts w:asciiTheme="minorEastAsia" w:eastAsiaTheme="minorEastAsia" w:hAnsiTheme="minorEastAsia"/>
        </w:rPr>
        <w:t>【様式</w:t>
      </w:r>
      <w:r w:rsidRPr="006D6CAA">
        <w:rPr>
          <w:rFonts w:asciiTheme="minorEastAsia" w:eastAsiaTheme="minorEastAsia" w:hAnsiTheme="minorEastAsia" w:hint="eastAsia"/>
        </w:rPr>
        <w:t>４-（３）-</w:t>
      </w:r>
      <w:r w:rsidR="003B47AA" w:rsidRPr="006D6CAA">
        <w:rPr>
          <w:rFonts w:asciiTheme="minorEastAsia" w:eastAsiaTheme="minorEastAsia" w:hAnsiTheme="minorEastAsia"/>
        </w:rPr>
        <w:t xml:space="preserve"> </w:t>
      </w:r>
      <w:r w:rsidR="009A2974" w:rsidRPr="006D6CAA">
        <w:rPr>
          <w:rFonts w:asciiTheme="minorEastAsia" w:eastAsiaTheme="minorEastAsia" w:hAnsiTheme="minorEastAsia" w:hint="eastAsia"/>
        </w:rPr>
        <w:t>⑧</w:t>
      </w:r>
      <w:r w:rsidRPr="006D6CAA">
        <w:rPr>
          <w:rFonts w:asciiTheme="minorEastAsia" w:eastAsiaTheme="minorEastAsia" w:hAnsiTheme="minorEastAsia" w:hint="eastAsia"/>
        </w:rPr>
        <w:t>】</w:t>
      </w:r>
      <w:r w:rsidR="009A2974" w:rsidRPr="006D6CAA">
        <w:rPr>
          <w:rFonts w:asciiTheme="minorEastAsia" w:eastAsiaTheme="minorEastAsia" w:hAnsiTheme="minorEastAsia" w:hint="eastAsia"/>
        </w:rPr>
        <w:t>設計建設業務に関する</w:t>
      </w:r>
      <w:r w:rsidRPr="006D6CAA">
        <w:rPr>
          <w:rFonts w:asciiTheme="minorEastAsia" w:eastAsiaTheme="minorEastAsia" w:hAnsiTheme="minorEastAsia" w:hint="eastAsia"/>
        </w:rPr>
        <w:t>提案書（</w:t>
      </w:r>
      <w:r w:rsidR="009A2974" w:rsidRPr="006D6CAA">
        <w:rPr>
          <w:rFonts w:asciiTheme="minorEastAsia" w:eastAsiaTheme="minorEastAsia" w:hAnsiTheme="minorEastAsia" w:hint="eastAsia"/>
        </w:rPr>
        <w:t>設計業務の基本方針</w:t>
      </w:r>
      <w:r w:rsidRPr="006D6CAA">
        <w:rPr>
          <w:rFonts w:asciiTheme="minorEastAsia" w:eastAsiaTheme="minorEastAsia" w:hAnsiTheme="minorEastAsia" w:hint="eastAsia"/>
        </w:rPr>
        <w:t>）</w:t>
      </w:r>
      <w:bookmarkEnd w:id="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6D6CAA" w:rsidRPr="006D6CAA" w14:paraId="5F4B8DD8" w14:textId="77777777" w:rsidTr="000A3BC5">
        <w:tc>
          <w:tcPr>
            <w:tcW w:w="9837" w:type="dxa"/>
            <w:shd w:val="clear" w:color="auto" w:fill="BFBFBF"/>
          </w:tcPr>
          <w:p w14:paraId="78EAB5C0" w14:textId="5438A98A" w:rsidR="0051657C" w:rsidRPr="006D6CAA" w:rsidRDefault="0051657C" w:rsidP="000A3BC5">
            <w:pPr>
              <w:rPr>
                <w:rFonts w:asciiTheme="minorEastAsia" w:hAnsiTheme="minorEastAsia"/>
              </w:rPr>
            </w:pPr>
            <w:r w:rsidRPr="006D6CAA">
              <w:rPr>
                <w:rFonts w:asciiTheme="minorEastAsia" w:hAnsiTheme="minorEastAsia"/>
              </w:rPr>
              <w:t>【様式</w:t>
            </w:r>
            <w:r w:rsidRPr="006D6CAA">
              <w:rPr>
                <w:rFonts w:asciiTheme="minorEastAsia" w:hAnsiTheme="minorEastAsia" w:hint="eastAsia"/>
              </w:rPr>
              <w:t>４-（３）-</w:t>
            </w:r>
            <w:r w:rsidR="003B47AA" w:rsidRPr="006D6CAA">
              <w:rPr>
                <w:rFonts w:asciiTheme="minorEastAsia" w:hAnsiTheme="minorEastAsia"/>
              </w:rPr>
              <w:t xml:space="preserve"> </w:t>
            </w:r>
            <w:r w:rsidR="009A2974" w:rsidRPr="006D6CAA">
              <w:rPr>
                <w:rFonts w:asciiTheme="minorEastAsia" w:hAnsiTheme="minorEastAsia" w:hint="eastAsia"/>
              </w:rPr>
              <w:t>⑧</w:t>
            </w:r>
            <w:r w:rsidRPr="006D6CAA">
              <w:rPr>
                <w:rFonts w:asciiTheme="minorEastAsia" w:hAnsiTheme="minorEastAsia" w:hint="eastAsia"/>
              </w:rPr>
              <w:t>】</w:t>
            </w:r>
            <w:r w:rsidR="000C542B" w:rsidRPr="006D6CAA">
              <w:rPr>
                <w:rFonts w:asciiTheme="minorEastAsia" w:hAnsiTheme="minorEastAsia" w:hint="eastAsia"/>
              </w:rPr>
              <w:t>設計業務の基本方針</w:t>
            </w:r>
          </w:p>
        </w:tc>
      </w:tr>
      <w:tr w:rsidR="0051657C" w:rsidRPr="006D6CAA" w14:paraId="12D42838" w14:textId="77777777" w:rsidTr="000A3BC5">
        <w:tc>
          <w:tcPr>
            <w:tcW w:w="9837" w:type="dxa"/>
            <w:shd w:val="clear" w:color="auto" w:fill="auto"/>
          </w:tcPr>
          <w:p w14:paraId="708D847D" w14:textId="4E5EB5CB" w:rsidR="0051657C" w:rsidRPr="006D6CAA" w:rsidRDefault="0051657C" w:rsidP="000A3BC5">
            <w:pPr>
              <w:rPr>
                <w:rFonts w:asciiTheme="minorEastAsia" w:hAnsiTheme="minorEastAsia" w:cs="Times New Roman"/>
              </w:rPr>
            </w:pPr>
            <w:r w:rsidRPr="006D6CAA">
              <w:rPr>
                <w:rFonts w:asciiTheme="minorEastAsia" w:hAnsiTheme="minorEastAsia" w:cs="Times New Roman" w:hint="eastAsia"/>
              </w:rPr>
              <w:t>次の点を含めて記載してください。（最大頁数：A4×</w:t>
            </w:r>
            <w:r w:rsidR="00D129E8" w:rsidRPr="006D6CAA">
              <w:rPr>
                <w:rFonts w:asciiTheme="minorEastAsia" w:hAnsiTheme="minorEastAsia" w:cs="Times New Roman" w:hint="eastAsia"/>
              </w:rPr>
              <w:t>２</w:t>
            </w:r>
            <w:r w:rsidRPr="006D6CAA">
              <w:rPr>
                <w:rFonts w:asciiTheme="minorEastAsia" w:hAnsiTheme="minorEastAsia" w:cs="Times New Roman" w:hint="eastAsia"/>
              </w:rPr>
              <w:t>頁）</w:t>
            </w:r>
          </w:p>
          <w:p w14:paraId="5D1E7C91" w14:textId="77777777" w:rsidR="000C542B" w:rsidRPr="006D6CAA" w:rsidRDefault="000C542B" w:rsidP="000C542B">
            <w:pPr>
              <w:pStyle w:val="a3"/>
              <w:numPr>
                <w:ilvl w:val="0"/>
                <w:numId w:val="37"/>
              </w:numPr>
              <w:spacing w:line="280" w:lineRule="exact"/>
              <w:ind w:leftChars="0"/>
              <w:rPr>
                <w:rFonts w:asciiTheme="minorEastAsia" w:hAnsiTheme="minorEastAsia"/>
              </w:rPr>
            </w:pPr>
            <w:r w:rsidRPr="006D6CAA">
              <w:rPr>
                <w:rFonts w:asciiTheme="minorEastAsia" w:hAnsiTheme="minorEastAsia" w:hint="eastAsia"/>
              </w:rPr>
              <w:t>設計における品質確保の考え方</w:t>
            </w:r>
          </w:p>
          <w:p w14:paraId="7CE4BB0F" w14:textId="1CCCFC56" w:rsidR="0051657C" w:rsidRPr="006D6CAA" w:rsidRDefault="000C542B" w:rsidP="000C542B">
            <w:pPr>
              <w:pStyle w:val="a3"/>
              <w:numPr>
                <w:ilvl w:val="0"/>
                <w:numId w:val="37"/>
              </w:numPr>
              <w:ind w:leftChars="0"/>
              <w:rPr>
                <w:rFonts w:asciiTheme="minorEastAsia" w:hAnsiTheme="minorEastAsia" w:cs="Times New Roman"/>
              </w:rPr>
            </w:pPr>
            <w:r w:rsidRPr="006D6CAA">
              <w:rPr>
                <w:rFonts w:asciiTheme="minorEastAsia" w:hAnsiTheme="minorEastAsia" w:hint="eastAsia"/>
              </w:rPr>
              <w:t>県への報告・確認プロセスを効率化するための工夫</w:t>
            </w:r>
          </w:p>
          <w:p w14:paraId="6DE91DCB" w14:textId="77777777" w:rsidR="0051657C" w:rsidRPr="006D6CAA" w:rsidRDefault="0051657C" w:rsidP="000A3BC5">
            <w:pPr>
              <w:rPr>
                <w:rFonts w:asciiTheme="minorEastAsia" w:hAnsiTheme="minorEastAsia" w:cs="Times New Roman"/>
              </w:rPr>
            </w:pPr>
          </w:p>
          <w:p w14:paraId="2328D9D4" w14:textId="77777777" w:rsidR="0051657C" w:rsidRPr="006D6CAA" w:rsidRDefault="0051657C" w:rsidP="000A3BC5">
            <w:pPr>
              <w:rPr>
                <w:rFonts w:asciiTheme="minorEastAsia" w:hAnsiTheme="minorEastAsia" w:cs="Times New Roman"/>
              </w:rPr>
            </w:pPr>
          </w:p>
          <w:p w14:paraId="71394ED6" w14:textId="77777777" w:rsidR="0051657C" w:rsidRPr="006D6CAA" w:rsidRDefault="0051657C" w:rsidP="000A3BC5">
            <w:pPr>
              <w:rPr>
                <w:rFonts w:asciiTheme="minorEastAsia" w:hAnsiTheme="minorEastAsia" w:cs="Times New Roman"/>
              </w:rPr>
            </w:pPr>
          </w:p>
          <w:p w14:paraId="3E926A1E" w14:textId="77777777" w:rsidR="0051657C" w:rsidRPr="006D6CAA" w:rsidRDefault="0051657C" w:rsidP="000A3BC5">
            <w:pPr>
              <w:rPr>
                <w:rFonts w:asciiTheme="minorEastAsia" w:hAnsiTheme="minorEastAsia" w:cs="Times New Roman"/>
              </w:rPr>
            </w:pPr>
          </w:p>
          <w:p w14:paraId="11FDDCD7" w14:textId="77777777" w:rsidR="0051657C" w:rsidRPr="006D6CAA" w:rsidRDefault="0051657C" w:rsidP="000A3BC5">
            <w:pPr>
              <w:rPr>
                <w:rFonts w:asciiTheme="minorEastAsia" w:hAnsiTheme="minorEastAsia" w:cs="Times New Roman"/>
              </w:rPr>
            </w:pPr>
          </w:p>
          <w:p w14:paraId="530DD2B6" w14:textId="77777777" w:rsidR="0051657C" w:rsidRPr="006D6CAA" w:rsidRDefault="0051657C" w:rsidP="000A3BC5">
            <w:pPr>
              <w:rPr>
                <w:rFonts w:asciiTheme="minorEastAsia" w:hAnsiTheme="minorEastAsia" w:cs="Times New Roman"/>
              </w:rPr>
            </w:pPr>
          </w:p>
          <w:p w14:paraId="54596935" w14:textId="77777777" w:rsidR="0051657C" w:rsidRPr="006D6CAA" w:rsidRDefault="0051657C" w:rsidP="000A3BC5">
            <w:pPr>
              <w:rPr>
                <w:rFonts w:asciiTheme="minorEastAsia" w:hAnsiTheme="minorEastAsia" w:cs="Times New Roman"/>
              </w:rPr>
            </w:pPr>
          </w:p>
          <w:p w14:paraId="0525EEF9" w14:textId="77777777" w:rsidR="0051657C" w:rsidRPr="006D6CAA" w:rsidRDefault="0051657C" w:rsidP="000A3BC5">
            <w:pPr>
              <w:rPr>
                <w:rFonts w:asciiTheme="minorEastAsia" w:hAnsiTheme="minorEastAsia" w:cs="Times New Roman"/>
              </w:rPr>
            </w:pPr>
          </w:p>
          <w:p w14:paraId="1B4D7C55" w14:textId="77777777" w:rsidR="0051657C" w:rsidRPr="006D6CAA" w:rsidRDefault="0051657C" w:rsidP="000A3BC5">
            <w:pPr>
              <w:rPr>
                <w:rFonts w:asciiTheme="minorEastAsia" w:hAnsiTheme="minorEastAsia" w:cs="Times New Roman"/>
              </w:rPr>
            </w:pPr>
          </w:p>
          <w:p w14:paraId="06A7935D" w14:textId="77777777" w:rsidR="0051657C" w:rsidRPr="006D6CAA" w:rsidRDefault="0051657C" w:rsidP="000A3BC5">
            <w:pPr>
              <w:rPr>
                <w:rFonts w:asciiTheme="minorEastAsia" w:hAnsiTheme="minorEastAsia" w:cs="Times New Roman"/>
              </w:rPr>
            </w:pPr>
          </w:p>
          <w:p w14:paraId="65CCF907" w14:textId="77777777" w:rsidR="0051657C" w:rsidRPr="006D6CAA" w:rsidRDefault="0051657C" w:rsidP="000A3BC5">
            <w:pPr>
              <w:rPr>
                <w:rFonts w:asciiTheme="minorEastAsia" w:hAnsiTheme="minorEastAsia" w:cs="Times New Roman"/>
              </w:rPr>
            </w:pPr>
          </w:p>
          <w:p w14:paraId="037A5BC3" w14:textId="77777777" w:rsidR="0051657C" w:rsidRPr="006D6CAA" w:rsidRDefault="0051657C" w:rsidP="000A3BC5">
            <w:pPr>
              <w:rPr>
                <w:rFonts w:asciiTheme="minorEastAsia" w:hAnsiTheme="minorEastAsia" w:cs="Times New Roman"/>
              </w:rPr>
            </w:pPr>
          </w:p>
          <w:p w14:paraId="081EEFA1" w14:textId="77777777" w:rsidR="0051657C" w:rsidRPr="006D6CAA" w:rsidRDefault="0051657C" w:rsidP="000A3BC5">
            <w:pPr>
              <w:rPr>
                <w:rFonts w:asciiTheme="minorEastAsia" w:hAnsiTheme="minorEastAsia" w:cs="Times New Roman"/>
              </w:rPr>
            </w:pPr>
          </w:p>
          <w:p w14:paraId="25DBB846" w14:textId="77777777" w:rsidR="0051657C" w:rsidRPr="006D6CAA" w:rsidRDefault="0051657C" w:rsidP="000A3BC5">
            <w:pPr>
              <w:rPr>
                <w:rFonts w:asciiTheme="minorEastAsia" w:hAnsiTheme="minorEastAsia" w:cs="Times New Roman"/>
              </w:rPr>
            </w:pPr>
          </w:p>
          <w:p w14:paraId="79392586" w14:textId="77777777" w:rsidR="0051657C" w:rsidRPr="006D6CAA" w:rsidRDefault="0051657C" w:rsidP="000A3BC5">
            <w:pPr>
              <w:rPr>
                <w:rFonts w:asciiTheme="minorEastAsia" w:hAnsiTheme="minorEastAsia" w:cs="Times New Roman"/>
              </w:rPr>
            </w:pPr>
          </w:p>
          <w:p w14:paraId="20618C8E" w14:textId="77777777" w:rsidR="0051657C" w:rsidRPr="006D6CAA" w:rsidRDefault="0051657C" w:rsidP="000A3BC5">
            <w:pPr>
              <w:rPr>
                <w:rFonts w:asciiTheme="minorEastAsia" w:hAnsiTheme="minorEastAsia" w:cs="Times New Roman"/>
              </w:rPr>
            </w:pPr>
          </w:p>
          <w:p w14:paraId="5959D543" w14:textId="77777777" w:rsidR="0051657C" w:rsidRPr="006D6CAA" w:rsidRDefault="0051657C" w:rsidP="000A3BC5">
            <w:pPr>
              <w:rPr>
                <w:rFonts w:asciiTheme="minorEastAsia" w:hAnsiTheme="minorEastAsia" w:cs="Times New Roman"/>
              </w:rPr>
            </w:pPr>
          </w:p>
          <w:p w14:paraId="66575596" w14:textId="77777777" w:rsidR="0051657C" w:rsidRPr="006D6CAA" w:rsidRDefault="0051657C" w:rsidP="000A3BC5">
            <w:pPr>
              <w:rPr>
                <w:rFonts w:asciiTheme="minorEastAsia" w:hAnsiTheme="minorEastAsia" w:cs="Times New Roman"/>
              </w:rPr>
            </w:pPr>
          </w:p>
          <w:p w14:paraId="3F7B4B10" w14:textId="77777777" w:rsidR="0051657C" w:rsidRPr="006D6CAA" w:rsidRDefault="0051657C" w:rsidP="000A3BC5">
            <w:pPr>
              <w:rPr>
                <w:rFonts w:asciiTheme="minorEastAsia" w:hAnsiTheme="minorEastAsia" w:cs="Times New Roman"/>
              </w:rPr>
            </w:pPr>
          </w:p>
          <w:p w14:paraId="77FB6A0B" w14:textId="77777777" w:rsidR="0051657C" w:rsidRPr="006D6CAA" w:rsidRDefault="0051657C" w:rsidP="000A3BC5">
            <w:pPr>
              <w:rPr>
                <w:rFonts w:asciiTheme="minorEastAsia" w:hAnsiTheme="minorEastAsia" w:cs="Times New Roman"/>
              </w:rPr>
            </w:pPr>
          </w:p>
          <w:p w14:paraId="032021E9" w14:textId="77777777" w:rsidR="0051657C" w:rsidRPr="006D6CAA" w:rsidRDefault="0051657C" w:rsidP="000A3BC5">
            <w:pPr>
              <w:rPr>
                <w:rFonts w:asciiTheme="minorEastAsia" w:hAnsiTheme="minorEastAsia" w:cs="Times New Roman"/>
              </w:rPr>
            </w:pPr>
          </w:p>
          <w:p w14:paraId="02C18924" w14:textId="77777777" w:rsidR="0051657C" w:rsidRPr="006D6CAA" w:rsidRDefault="0051657C" w:rsidP="000A3BC5">
            <w:pPr>
              <w:rPr>
                <w:rFonts w:asciiTheme="minorEastAsia" w:hAnsiTheme="minorEastAsia" w:cs="Times New Roman"/>
              </w:rPr>
            </w:pPr>
          </w:p>
          <w:p w14:paraId="55B6E4F9" w14:textId="77777777" w:rsidR="0051657C" w:rsidRPr="006D6CAA" w:rsidRDefault="0051657C" w:rsidP="000A3BC5">
            <w:pPr>
              <w:rPr>
                <w:rFonts w:asciiTheme="minorEastAsia" w:hAnsiTheme="minorEastAsia" w:cs="Times New Roman"/>
              </w:rPr>
            </w:pPr>
          </w:p>
          <w:p w14:paraId="647B0C73" w14:textId="77777777" w:rsidR="0051657C" w:rsidRPr="006D6CAA" w:rsidRDefault="0051657C" w:rsidP="000A3BC5">
            <w:pPr>
              <w:rPr>
                <w:rFonts w:asciiTheme="minorEastAsia" w:hAnsiTheme="minorEastAsia" w:cs="Times New Roman"/>
              </w:rPr>
            </w:pPr>
          </w:p>
          <w:p w14:paraId="5F9994D5" w14:textId="77777777" w:rsidR="0051657C" w:rsidRPr="006D6CAA" w:rsidRDefault="0051657C" w:rsidP="000A3BC5">
            <w:pPr>
              <w:rPr>
                <w:rFonts w:asciiTheme="minorEastAsia" w:hAnsiTheme="minorEastAsia" w:cs="Times New Roman"/>
              </w:rPr>
            </w:pPr>
          </w:p>
          <w:p w14:paraId="21EF8F4A" w14:textId="77777777" w:rsidR="0051657C" w:rsidRPr="006D6CAA" w:rsidRDefault="0051657C" w:rsidP="000A3BC5">
            <w:pPr>
              <w:rPr>
                <w:rFonts w:asciiTheme="minorEastAsia" w:hAnsiTheme="minorEastAsia" w:cs="Times New Roman"/>
              </w:rPr>
            </w:pPr>
          </w:p>
          <w:p w14:paraId="7E58D089" w14:textId="77777777" w:rsidR="0051657C" w:rsidRPr="006D6CAA" w:rsidRDefault="0051657C" w:rsidP="000A3BC5">
            <w:pPr>
              <w:rPr>
                <w:rFonts w:asciiTheme="minorEastAsia" w:hAnsiTheme="minorEastAsia" w:cs="Times New Roman"/>
              </w:rPr>
            </w:pPr>
          </w:p>
          <w:p w14:paraId="304522FD" w14:textId="77777777" w:rsidR="0051657C" w:rsidRPr="006D6CAA" w:rsidRDefault="0051657C" w:rsidP="000A3BC5">
            <w:pPr>
              <w:rPr>
                <w:rFonts w:asciiTheme="minorEastAsia" w:hAnsiTheme="minorEastAsia" w:cs="Times New Roman"/>
              </w:rPr>
            </w:pPr>
          </w:p>
          <w:p w14:paraId="675C0A44" w14:textId="77777777" w:rsidR="0051657C" w:rsidRPr="006D6CAA" w:rsidRDefault="0051657C" w:rsidP="000A3BC5">
            <w:pPr>
              <w:rPr>
                <w:rFonts w:asciiTheme="minorEastAsia" w:hAnsiTheme="minorEastAsia" w:cs="Times New Roman"/>
              </w:rPr>
            </w:pPr>
          </w:p>
          <w:p w14:paraId="5102C20C" w14:textId="77777777" w:rsidR="0051657C" w:rsidRPr="006D6CAA" w:rsidRDefault="0051657C" w:rsidP="000A3BC5">
            <w:pPr>
              <w:rPr>
                <w:rFonts w:asciiTheme="minorEastAsia" w:hAnsiTheme="minorEastAsia" w:cs="Times New Roman"/>
              </w:rPr>
            </w:pPr>
          </w:p>
          <w:p w14:paraId="71DB1D0C" w14:textId="77777777" w:rsidR="0051657C" w:rsidRPr="006D6CAA" w:rsidRDefault="0051657C" w:rsidP="000A3BC5">
            <w:pPr>
              <w:rPr>
                <w:rFonts w:asciiTheme="minorEastAsia" w:hAnsiTheme="minorEastAsia" w:cs="Times New Roman"/>
              </w:rPr>
            </w:pPr>
          </w:p>
          <w:p w14:paraId="7DF65BA1" w14:textId="77777777" w:rsidR="0051657C" w:rsidRPr="006D6CAA" w:rsidRDefault="0051657C" w:rsidP="000A3BC5">
            <w:pPr>
              <w:rPr>
                <w:rFonts w:asciiTheme="minorEastAsia" w:hAnsiTheme="minorEastAsia" w:cs="Times New Roman"/>
              </w:rPr>
            </w:pPr>
          </w:p>
          <w:p w14:paraId="6F261C82" w14:textId="77777777" w:rsidR="0051657C" w:rsidRPr="006D6CAA" w:rsidRDefault="0051657C" w:rsidP="000A3BC5">
            <w:pPr>
              <w:rPr>
                <w:rFonts w:asciiTheme="minorEastAsia" w:hAnsiTheme="minorEastAsia" w:cs="Times New Roman"/>
              </w:rPr>
            </w:pPr>
          </w:p>
          <w:p w14:paraId="24208C28" w14:textId="77777777" w:rsidR="0051657C" w:rsidRPr="006D6CAA" w:rsidRDefault="0051657C" w:rsidP="000A3BC5">
            <w:pPr>
              <w:rPr>
                <w:rFonts w:asciiTheme="minorEastAsia" w:hAnsiTheme="minorEastAsia" w:cs="Times New Roman"/>
              </w:rPr>
            </w:pPr>
          </w:p>
          <w:p w14:paraId="0FADA7C9" w14:textId="77777777" w:rsidR="0051657C" w:rsidRPr="006D6CAA" w:rsidRDefault="0051657C" w:rsidP="000A3BC5">
            <w:pPr>
              <w:rPr>
                <w:rFonts w:asciiTheme="minorEastAsia" w:hAnsiTheme="minorEastAsia" w:cs="Times New Roman"/>
              </w:rPr>
            </w:pPr>
          </w:p>
          <w:p w14:paraId="140A87EA" w14:textId="77777777" w:rsidR="0051657C" w:rsidRPr="006D6CAA" w:rsidRDefault="0051657C" w:rsidP="000A3BC5">
            <w:pPr>
              <w:rPr>
                <w:rFonts w:asciiTheme="minorEastAsia" w:hAnsiTheme="minorEastAsia" w:cs="Times New Roman"/>
              </w:rPr>
            </w:pPr>
          </w:p>
          <w:p w14:paraId="730CD0D4" w14:textId="77777777" w:rsidR="0051657C" w:rsidRPr="006D6CAA" w:rsidRDefault="0051657C" w:rsidP="000A3BC5">
            <w:pPr>
              <w:rPr>
                <w:rFonts w:asciiTheme="minorEastAsia" w:hAnsiTheme="minorEastAsia" w:cs="Times New Roman"/>
              </w:rPr>
            </w:pPr>
          </w:p>
          <w:p w14:paraId="4DB45764" w14:textId="77777777" w:rsidR="0051657C" w:rsidRPr="006D6CAA" w:rsidRDefault="0051657C" w:rsidP="000A3BC5">
            <w:pPr>
              <w:rPr>
                <w:rFonts w:asciiTheme="minorEastAsia" w:hAnsiTheme="minorEastAsia" w:cs="Times New Roman"/>
              </w:rPr>
            </w:pPr>
          </w:p>
          <w:p w14:paraId="07062C0A" w14:textId="77777777" w:rsidR="0051657C" w:rsidRPr="006D6CAA" w:rsidRDefault="0051657C" w:rsidP="003160F2">
            <w:pPr>
              <w:rPr>
                <w:rFonts w:asciiTheme="minorEastAsia" w:hAnsiTheme="minorEastAsia" w:cs="Times New Roman"/>
              </w:rPr>
            </w:pPr>
          </w:p>
        </w:tc>
      </w:tr>
    </w:tbl>
    <w:p w14:paraId="1EC4A495" w14:textId="77777777" w:rsidR="0051657C" w:rsidRPr="006D6CAA" w:rsidRDefault="0051657C" w:rsidP="0051657C">
      <w:pPr>
        <w:rPr>
          <w:rFonts w:asciiTheme="minorEastAsia" w:hAnsiTheme="minorEastAsia"/>
        </w:rPr>
      </w:pPr>
    </w:p>
    <w:p w14:paraId="558E3014" w14:textId="1BF3FCA2" w:rsidR="0051657C" w:rsidRPr="006D6CAA" w:rsidRDefault="0051657C" w:rsidP="0051657C">
      <w:pPr>
        <w:pStyle w:val="2"/>
        <w:rPr>
          <w:rFonts w:asciiTheme="minorEastAsia" w:eastAsiaTheme="minorEastAsia" w:hAnsiTheme="minorEastAsia"/>
        </w:rPr>
      </w:pPr>
      <w:bookmarkStart w:id="65" w:name="_Toc15575266"/>
      <w:r w:rsidRPr="006D6CAA">
        <w:rPr>
          <w:rFonts w:asciiTheme="minorEastAsia" w:eastAsiaTheme="minorEastAsia" w:hAnsiTheme="minorEastAsia"/>
        </w:rPr>
        <w:t>【様式</w:t>
      </w:r>
      <w:r w:rsidRPr="006D6CAA">
        <w:rPr>
          <w:rFonts w:asciiTheme="minorEastAsia" w:eastAsiaTheme="minorEastAsia" w:hAnsiTheme="minorEastAsia" w:hint="eastAsia"/>
        </w:rPr>
        <w:t>４-（３）-</w:t>
      </w:r>
      <w:r w:rsidR="003B47AA" w:rsidRPr="006D6CAA">
        <w:rPr>
          <w:rFonts w:asciiTheme="minorEastAsia" w:eastAsiaTheme="minorEastAsia" w:hAnsiTheme="minorEastAsia"/>
        </w:rPr>
        <w:t xml:space="preserve"> </w:t>
      </w:r>
      <w:r w:rsidR="009A2974" w:rsidRPr="006D6CAA">
        <w:rPr>
          <w:rFonts w:asciiTheme="minorEastAsia" w:eastAsiaTheme="minorEastAsia" w:hAnsiTheme="minorEastAsia" w:hint="eastAsia"/>
        </w:rPr>
        <w:t>⑨</w:t>
      </w:r>
      <w:r w:rsidRPr="006D6CAA">
        <w:rPr>
          <w:rFonts w:asciiTheme="minorEastAsia" w:eastAsiaTheme="minorEastAsia" w:hAnsiTheme="minorEastAsia" w:hint="eastAsia"/>
        </w:rPr>
        <w:t>】</w:t>
      </w:r>
      <w:r w:rsidR="009A2974" w:rsidRPr="006D6CAA">
        <w:rPr>
          <w:rFonts w:asciiTheme="minorEastAsia" w:eastAsiaTheme="minorEastAsia" w:hAnsiTheme="minorEastAsia" w:hint="eastAsia"/>
        </w:rPr>
        <w:t>設計建設業務に関する提案書</w:t>
      </w:r>
      <w:r w:rsidRPr="006D6CAA">
        <w:rPr>
          <w:rFonts w:asciiTheme="minorEastAsia" w:eastAsiaTheme="minorEastAsia" w:hAnsiTheme="minorEastAsia" w:hint="eastAsia"/>
        </w:rPr>
        <w:t>（</w:t>
      </w:r>
      <w:r w:rsidR="009A2974" w:rsidRPr="006D6CAA">
        <w:rPr>
          <w:rFonts w:asciiTheme="minorEastAsia" w:eastAsiaTheme="minorEastAsia" w:hAnsiTheme="minorEastAsia" w:hint="eastAsia"/>
          <w:szCs w:val="21"/>
        </w:rPr>
        <w:t>発電諸元の設定</w:t>
      </w:r>
      <w:r w:rsidRPr="006D6CAA">
        <w:rPr>
          <w:rFonts w:asciiTheme="minorEastAsia" w:eastAsiaTheme="minorEastAsia" w:hAnsiTheme="minorEastAsia" w:hint="eastAsia"/>
        </w:rPr>
        <w:t>）</w:t>
      </w:r>
      <w:bookmarkEnd w:id="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6D6CAA" w:rsidRPr="006D6CAA" w14:paraId="0998B96A" w14:textId="77777777" w:rsidTr="000A3BC5">
        <w:tc>
          <w:tcPr>
            <w:tcW w:w="9837" w:type="dxa"/>
            <w:shd w:val="clear" w:color="auto" w:fill="BFBFBF"/>
          </w:tcPr>
          <w:p w14:paraId="36CA4A7F" w14:textId="08D467C7" w:rsidR="0051657C" w:rsidRPr="006D6CAA" w:rsidRDefault="0051657C" w:rsidP="000A3BC5">
            <w:pPr>
              <w:rPr>
                <w:rFonts w:asciiTheme="minorEastAsia" w:hAnsiTheme="minorEastAsia"/>
              </w:rPr>
            </w:pPr>
            <w:r w:rsidRPr="006D6CAA">
              <w:rPr>
                <w:rFonts w:asciiTheme="minorEastAsia" w:hAnsiTheme="minorEastAsia"/>
              </w:rPr>
              <w:t>【様式</w:t>
            </w:r>
            <w:r w:rsidRPr="006D6CAA">
              <w:rPr>
                <w:rFonts w:asciiTheme="minorEastAsia" w:hAnsiTheme="minorEastAsia" w:hint="eastAsia"/>
              </w:rPr>
              <w:t>４-（３）-</w:t>
            </w:r>
            <w:r w:rsidR="003B47AA" w:rsidRPr="006D6CAA">
              <w:rPr>
                <w:rFonts w:asciiTheme="minorEastAsia" w:hAnsiTheme="minorEastAsia"/>
              </w:rPr>
              <w:t xml:space="preserve"> </w:t>
            </w:r>
            <w:r w:rsidR="009A2974" w:rsidRPr="006D6CAA">
              <w:rPr>
                <w:rFonts w:asciiTheme="minorEastAsia" w:hAnsiTheme="minorEastAsia" w:hint="eastAsia"/>
              </w:rPr>
              <w:t>⑨</w:t>
            </w:r>
            <w:r w:rsidRPr="006D6CAA">
              <w:rPr>
                <w:rFonts w:asciiTheme="minorEastAsia" w:hAnsiTheme="minorEastAsia" w:hint="eastAsia"/>
              </w:rPr>
              <w:t>】</w:t>
            </w:r>
            <w:r w:rsidR="009A2974" w:rsidRPr="006D6CAA">
              <w:rPr>
                <w:rFonts w:asciiTheme="minorEastAsia" w:hAnsiTheme="minorEastAsia" w:hint="eastAsia"/>
                <w:szCs w:val="21"/>
              </w:rPr>
              <w:t>発電諸元の設定</w:t>
            </w:r>
          </w:p>
        </w:tc>
      </w:tr>
      <w:tr w:rsidR="006D6CAA" w:rsidRPr="006D6CAA" w14:paraId="6CEC1A88" w14:textId="77777777" w:rsidTr="000A3BC5">
        <w:tc>
          <w:tcPr>
            <w:tcW w:w="9837" w:type="dxa"/>
            <w:shd w:val="clear" w:color="auto" w:fill="auto"/>
          </w:tcPr>
          <w:p w14:paraId="430DD1BA" w14:textId="22711CC4" w:rsidR="0051657C" w:rsidRPr="006D6CAA" w:rsidRDefault="0051657C" w:rsidP="000A3BC5">
            <w:pPr>
              <w:rPr>
                <w:rFonts w:asciiTheme="minorEastAsia" w:hAnsiTheme="minorEastAsia" w:cs="Times New Roman"/>
              </w:rPr>
            </w:pPr>
            <w:r w:rsidRPr="006D6CAA">
              <w:rPr>
                <w:rFonts w:asciiTheme="minorEastAsia" w:hAnsiTheme="minorEastAsia" w:cs="Times New Roman" w:hint="eastAsia"/>
              </w:rPr>
              <w:t>次の点を含めて記載してください。（最大頁数：A4×</w:t>
            </w:r>
            <w:r w:rsidR="00D129E8" w:rsidRPr="006D6CAA">
              <w:rPr>
                <w:rFonts w:asciiTheme="minorEastAsia" w:hAnsiTheme="minorEastAsia" w:cs="Times New Roman" w:hint="eastAsia"/>
              </w:rPr>
              <w:t>３</w:t>
            </w:r>
            <w:r w:rsidRPr="006D6CAA">
              <w:rPr>
                <w:rFonts w:asciiTheme="minorEastAsia" w:hAnsiTheme="minorEastAsia" w:cs="Times New Roman" w:hint="eastAsia"/>
              </w:rPr>
              <w:t>頁）</w:t>
            </w:r>
          </w:p>
          <w:p w14:paraId="37A9DB65" w14:textId="630D7182" w:rsidR="0051657C" w:rsidRPr="006D6CAA" w:rsidRDefault="009A2974" w:rsidP="0051657C">
            <w:pPr>
              <w:pStyle w:val="a3"/>
              <w:numPr>
                <w:ilvl w:val="0"/>
                <w:numId w:val="37"/>
              </w:numPr>
              <w:ind w:leftChars="0"/>
              <w:rPr>
                <w:rFonts w:asciiTheme="minorEastAsia" w:hAnsiTheme="minorEastAsia" w:cs="Times New Roman"/>
              </w:rPr>
            </w:pPr>
            <w:r w:rsidRPr="006D6CAA">
              <w:rPr>
                <w:rFonts w:asciiTheme="minorEastAsia" w:hAnsiTheme="minorEastAsia" w:hint="eastAsia"/>
              </w:rPr>
              <w:t>使用水量や有効落差の見直しも含めた最適な発電施設規模の設定（発電出力、使用水量、有効落差、損失落差、発電電力量の試算、水車形式、総合効率等）</w:t>
            </w:r>
          </w:p>
          <w:p w14:paraId="0433AB95" w14:textId="3112E96A" w:rsidR="0051657C" w:rsidRPr="003F28F7" w:rsidRDefault="009A2974" w:rsidP="0051657C">
            <w:pPr>
              <w:pStyle w:val="a3"/>
              <w:numPr>
                <w:ilvl w:val="0"/>
                <w:numId w:val="37"/>
              </w:numPr>
              <w:ind w:leftChars="0"/>
              <w:rPr>
                <w:rFonts w:asciiTheme="minorEastAsia" w:hAnsiTheme="minorEastAsia" w:cs="Times New Roman"/>
              </w:rPr>
            </w:pPr>
            <w:r w:rsidRPr="006D6CAA">
              <w:rPr>
                <w:rFonts w:asciiTheme="minorEastAsia" w:hAnsiTheme="minorEastAsia" w:hint="eastAsia"/>
              </w:rPr>
              <w:t>各発電施設の諸元や仕様（ヘッドタンク規模、水圧管路材質、口径等、放水路等）</w:t>
            </w:r>
          </w:p>
          <w:p w14:paraId="46270473" w14:textId="5BCA0788" w:rsidR="00400245" w:rsidRPr="005A2190" w:rsidRDefault="00400245" w:rsidP="005A2190">
            <w:pPr>
              <w:pStyle w:val="a3"/>
              <w:ind w:leftChars="100" w:left="420" w:hangingChars="100" w:hanging="210"/>
              <w:rPr>
                <w:rFonts w:asciiTheme="minorEastAsia" w:hAnsiTheme="minorEastAsia" w:cs="Times New Roman"/>
                <w:color w:val="FF0000"/>
              </w:rPr>
            </w:pPr>
            <w:r w:rsidRPr="005A2190">
              <w:rPr>
                <w:rFonts w:asciiTheme="minorEastAsia" w:hAnsiTheme="minorEastAsia" w:cs="Times New Roman" w:hint="eastAsia"/>
                <w:color w:val="FF0000"/>
              </w:rPr>
              <w:t>※発電施設規模の設定に際しての、使用水量実績は、平成</w:t>
            </w:r>
            <w:r w:rsidRPr="005A2190">
              <w:rPr>
                <w:rFonts w:asciiTheme="minorEastAsia" w:hAnsiTheme="minorEastAsia" w:cs="Times New Roman"/>
                <w:color w:val="FF0000"/>
              </w:rPr>
              <w:t>20～平成30の10ヶ年（平成23の長期停止年を除く）とします。</w:t>
            </w:r>
          </w:p>
          <w:p w14:paraId="121CEAC1" w14:textId="1BD5D4EC" w:rsidR="003F28F7" w:rsidRPr="005A2190" w:rsidRDefault="00400245" w:rsidP="005A2190">
            <w:pPr>
              <w:pStyle w:val="a3"/>
              <w:ind w:leftChars="100" w:left="420" w:hangingChars="100" w:hanging="210"/>
              <w:rPr>
                <w:rFonts w:asciiTheme="minorEastAsia" w:hAnsiTheme="minorEastAsia" w:cs="Times New Roman"/>
                <w:color w:val="FF0000"/>
              </w:rPr>
            </w:pPr>
            <w:r w:rsidRPr="005A2190">
              <w:rPr>
                <w:rFonts w:asciiTheme="minorEastAsia" w:hAnsiTheme="minorEastAsia" w:cs="Times New Roman" w:hint="eastAsia"/>
                <w:color w:val="FF0000"/>
              </w:rPr>
              <w:t>※変更協議の可能性があると認識している提案を行う場合には、当該提案の前提条件を明示すること。</w:t>
            </w:r>
          </w:p>
          <w:p w14:paraId="3D915E5A" w14:textId="77777777" w:rsidR="003F28F7" w:rsidRPr="003F28F7" w:rsidRDefault="003F28F7" w:rsidP="003F28F7">
            <w:pPr>
              <w:rPr>
                <w:rFonts w:asciiTheme="minorEastAsia" w:hAnsiTheme="minorEastAsia" w:cs="Times New Roman"/>
              </w:rPr>
            </w:pPr>
          </w:p>
          <w:p w14:paraId="4D4A32E4" w14:textId="77777777" w:rsidR="0051657C" w:rsidRPr="006D6CAA" w:rsidRDefault="0051657C" w:rsidP="000A3BC5">
            <w:pPr>
              <w:rPr>
                <w:rFonts w:asciiTheme="minorEastAsia" w:hAnsiTheme="minorEastAsia" w:cs="Times New Roman"/>
              </w:rPr>
            </w:pPr>
          </w:p>
          <w:p w14:paraId="328F44C6" w14:textId="77777777" w:rsidR="0051657C" w:rsidRPr="006D6CAA" w:rsidRDefault="0051657C" w:rsidP="000A3BC5">
            <w:pPr>
              <w:rPr>
                <w:rFonts w:asciiTheme="minorEastAsia" w:hAnsiTheme="minorEastAsia" w:cs="Times New Roman"/>
              </w:rPr>
            </w:pPr>
          </w:p>
          <w:p w14:paraId="3D4E21A4" w14:textId="77777777" w:rsidR="0051657C" w:rsidRPr="006D6CAA" w:rsidRDefault="0051657C" w:rsidP="000A3BC5">
            <w:pPr>
              <w:rPr>
                <w:rFonts w:asciiTheme="minorEastAsia" w:hAnsiTheme="minorEastAsia" w:cs="Times New Roman"/>
              </w:rPr>
            </w:pPr>
          </w:p>
          <w:p w14:paraId="796D75E1" w14:textId="77777777" w:rsidR="0051657C" w:rsidRPr="006D6CAA" w:rsidRDefault="0051657C" w:rsidP="000A3BC5">
            <w:pPr>
              <w:rPr>
                <w:rFonts w:asciiTheme="minorEastAsia" w:hAnsiTheme="minorEastAsia" w:cs="Times New Roman"/>
              </w:rPr>
            </w:pPr>
          </w:p>
          <w:p w14:paraId="775028C1" w14:textId="77777777" w:rsidR="0051657C" w:rsidRPr="006D6CAA" w:rsidRDefault="0051657C" w:rsidP="000A3BC5">
            <w:pPr>
              <w:rPr>
                <w:rFonts w:asciiTheme="minorEastAsia" w:hAnsiTheme="minorEastAsia" w:cs="Times New Roman"/>
              </w:rPr>
            </w:pPr>
          </w:p>
          <w:p w14:paraId="5938633B" w14:textId="77777777" w:rsidR="0051657C" w:rsidRPr="006D6CAA" w:rsidRDefault="0051657C" w:rsidP="000A3BC5">
            <w:pPr>
              <w:rPr>
                <w:rFonts w:asciiTheme="minorEastAsia" w:hAnsiTheme="minorEastAsia" w:cs="Times New Roman"/>
              </w:rPr>
            </w:pPr>
          </w:p>
          <w:p w14:paraId="6343B6A8" w14:textId="77777777" w:rsidR="0051657C" w:rsidRPr="006D6CAA" w:rsidRDefault="0051657C" w:rsidP="000A3BC5">
            <w:pPr>
              <w:rPr>
                <w:rFonts w:asciiTheme="minorEastAsia" w:hAnsiTheme="minorEastAsia" w:cs="Times New Roman"/>
              </w:rPr>
            </w:pPr>
          </w:p>
          <w:p w14:paraId="37C33E46" w14:textId="77777777" w:rsidR="0051657C" w:rsidRPr="006D6CAA" w:rsidRDefault="0051657C" w:rsidP="000A3BC5">
            <w:pPr>
              <w:rPr>
                <w:rFonts w:asciiTheme="minorEastAsia" w:hAnsiTheme="minorEastAsia" w:cs="Times New Roman"/>
              </w:rPr>
            </w:pPr>
          </w:p>
          <w:p w14:paraId="5838C4D7" w14:textId="77777777" w:rsidR="0051657C" w:rsidRPr="006D6CAA" w:rsidRDefault="0051657C" w:rsidP="000A3BC5">
            <w:pPr>
              <w:rPr>
                <w:rFonts w:asciiTheme="minorEastAsia" w:hAnsiTheme="minorEastAsia" w:cs="Times New Roman"/>
              </w:rPr>
            </w:pPr>
          </w:p>
          <w:p w14:paraId="14E45BE7" w14:textId="77777777" w:rsidR="0051657C" w:rsidRPr="006D6CAA" w:rsidRDefault="0051657C" w:rsidP="000A3BC5">
            <w:pPr>
              <w:rPr>
                <w:rFonts w:asciiTheme="minorEastAsia" w:hAnsiTheme="minorEastAsia" w:cs="Times New Roman"/>
              </w:rPr>
            </w:pPr>
          </w:p>
          <w:p w14:paraId="17A660B2" w14:textId="77777777" w:rsidR="0051657C" w:rsidRPr="006D6CAA" w:rsidRDefault="0051657C" w:rsidP="000A3BC5">
            <w:pPr>
              <w:rPr>
                <w:rFonts w:asciiTheme="minorEastAsia" w:hAnsiTheme="minorEastAsia" w:cs="Times New Roman"/>
              </w:rPr>
            </w:pPr>
          </w:p>
          <w:p w14:paraId="64D853D8" w14:textId="77777777" w:rsidR="0051657C" w:rsidRPr="006D6CAA" w:rsidRDefault="0051657C" w:rsidP="000A3BC5">
            <w:pPr>
              <w:rPr>
                <w:rFonts w:asciiTheme="minorEastAsia" w:hAnsiTheme="minorEastAsia" w:cs="Times New Roman"/>
              </w:rPr>
            </w:pPr>
          </w:p>
          <w:p w14:paraId="5A1574BC" w14:textId="77777777" w:rsidR="0051657C" w:rsidRPr="006D6CAA" w:rsidRDefault="0051657C" w:rsidP="000A3BC5">
            <w:pPr>
              <w:rPr>
                <w:rFonts w:asciiTheme="minorEastAsia" w:hAnsiTheme="minorEastAsia" w:cs="Times New Roman"/>
              </w:rPr>
            </w:pPr>
          </w:p>
          <w:p w14:paraId="042C4663" w14:textId="77777777" w:rsidR="0051657C" w:rsidRPr="006D6CAA" w:rsidRDefault="0051657C" w:rsidP="000A3BC5">
            <w:pPr>
              <w:rPr>
                <w:rFonts w:asciiTheme="minorEastAsia" w:hAnsiTheme="minorEastAsia" w:cs="Times New Roman"/>
              </w:rPr>
            </w:pPr>
          </w:p>
          <w:p w14:paraId="319501A2" w14:textId="77777777" w:rsidR="0051657C" w:rsidRPr="006D6CAA" w:rsidRDefault="0051657C" w:rsidP="000A3BC5">
            <w:pPr>
              <w:rPr>
                <w:rFonts w:asciiTheme="minorEastAsia" w:hAnsiTheme="minorEastAsia" w:cs="Times New Roman"/>
              </w:rPr>
            </w:pPr>
          </w:p>
          <w:p w14:paraId="3C6C6A23" w14:textId="77777777" w:rsidR="0051657C" w:rsidRPr="006D6CAA" w:rsidRDefault="0051657C" w:rsidP="000A3BC5">
            <w:pPr>
              <w:rPr>
                <w:rFonts w:asciiTheme="minorEastAsia" w:hAnsiTheme="minorEastAsia" w:cs="Times New Roman"/>
              </w:rPr>
            </w:pPr>
          </w:p>
          <w:p w14:paraId="263082BB" w14:textId="77777777" w:rsidR="0051657C" w:rsidRPr="006D6CAA" w:rsidRDefault="0051657C" w:rsidP="000A3BC5">
            <w:pPr>
              <w:rPr>
                <w:rFonts w:asciiTheme="minorEastAsia" w:hAnsiTheme="minorEastAsia" w:cs="Times New Roman"/>
              </w:rPr>
            </w:pPr>
          </w:p>
          <w:p w14:paraId="4E933322" w14:textId="77777777" w:rsidR="0051657C" w:rsidRPr="006D6CAA" w:rsidRDefault="0051657C" w:rsidP="000A3BC5">
            <w:pPr>
              <w:rPr>
                <w:rFonts w:asciiTheme="minorEastAsia" w:hAnsiTheme="minorEastAsia" w:cs="Times New Roman"/>
              </w:rPr>
            </w:pPr>
          </w:p>
          <w:p w14:paraId="001D8FE6" w14:textId="77777777" w:rsidR="0051657C" w:rsidRPr="006D6CAA" w:rsidRDefault="0051657C" w:rsidP="000A3BC5">
            <w:pPr>
              <w:rPr>
                <w:rFonts w:asciiTheme="minorEastAsia" w:hAnsiTheme="minorEastAsia" w:cs="Times New Roman"/>
              </w:rPr>
            </w:pPr>
          </w:p>
          <w:p w14:paraId="7424DD5F" w14:textId="77777777" w:rsidR="0051657C" w:rsidRPr="006D6CAA" w:rsidRDefault="0051657C" w:rsidP="000A3BC5">
            <w:pPr>
              <w:rPr>
                <w:rFonts w:asciiTheme="minorEastAsia" w:hAnsiTheme="minorEastAsia" w:cs="Times New Roman"/>
              </w:rPr>
            </w:pPr>
          </w:p>
          <w:p w14:paraId="454D6AB4" w14:textId="77777777" w:rsidR="0051657C" w:rsidRPr="006D6CAA" w:rsidRDefault="0051657C" w:rsidP="000A3BC5">
            <w:pPr>
              <w:rPr>
                <w:rFonts w:asciiTheme="minorEastAsia" w:hAnsiTheme="minorEastAsia" w:cs="Times New Roman"/>
              </w:rPr>
            </w:pPr>
          </w:p>
          <w:p w14:paraId="46034DE3" w14:textId="77777777" w:rsidR="0051657C" w:rsidRPr="006D6CAA" w:rsidRDefault="0051657C" w:rsidP="000A3BC5">
            <w:pPr>
              <w:rPr>
                <w:rFonts w:asciiTheme="minorEastAsia" w:hAnsiTheme="minorEastAsia" w:cs="Times New Roman"/>
              </w:rPr>
            </w:pPr>
          </w:p>
          <w:p w14:paraId="07CFD6C8" w14:textId="77777777" w:rsidR="0051657C" w:rsidRPr="006D6CAA" w:rsidRDefault="0051657C" w:rsidP="000A3BC5">
            <w:pPr>
              <w:rPr>
                <w:rFonts w:asciiTheme="minorEastAsia" w:hAnsiTheme="minorEastAsia" w:cs="Times New Roman"/>
              </w:rPr>
            </w:pPr>
          </w:p>
          <w:p w14:paraId="4B6F7DEA" w14:textId="77777777" w:rsidR="0051657C" w:rsidRPr="006D6CAA" w:rsidRDefault="0051657C" w:rsidP="000A3BC5">
            <w:pPr>
              <w:rPr>
                <w:rFonts w:asciiTheme="minorEastAsia" w:hAnsiTheme="minorEastAsia" w:cs="Times New Roman"/>
              </w:rPr>
            </w:pPr>
          </w:p>
          <w:p w14:paraId="63A52EB4" w14:textId="77777777" w:rsidR="0051657C" w:rsidRPr="006D6CAA" w:rsidRDefault="0051657C" w:rsidP="000A3BC5">
            <w:pPr>
              <w:rPr>
                <w:rFonts w:asciiTheme="minorEastAsia" w:hAnsiTheme="minorEastAsia" w:cs="Times New Roman"/>
              </w:rPr>
            </w:pPr>
          </w:p>
          <w:p w14:paraId="74032DC7" w14:textId="77777777" w:rsidR="0051657C" w:rsidRPr="006D6CAA" w:rsidRDefault="0051657C" w:rsidP="000A3BC5">
            <w:pPr>
              <w:rPr>
                <w:rFonts w:asciiTheme="minorEastAsia" w:hAnsiTheme="minorEastAsia" w:cs="Times New Roman"/>
              </w:rPr>
            </w:pPr>
          </w:p>
          <w:p w14:paraId="39002E58" w14:textId="77777777" w:rsidR="0051657C" w:rsidRPr="006D6CAA" w:rsidRDefault="0051657C" w:rsidP="000A3BC5">
            <w:pPr>
              <w:rPr>
                <w:rFonts w:asciiTheme="minorEastAsia" w:hAnsiTheme="minorEastAsia" w:cs="Times New Roman"/>
              </w:rPr>
            </w:pPr>
          </w:p>
          <w:p w14:paraId="56FEB3F8" w14:textId="77777777" w:rsidR="0051657C" w:rsidRPr="006D6CAA" w:rsidRDefault="0051657C" w:rsidP="000A3BC5">
            <w:pPr>
              <w:rPr>
                <w:rFonts w:asciiTheme="minorEastAsia" w:hAnsiTheme="minorEastAsia" w:cs="Times New Roman"/>
              </w:rPr>
            </w:pPr>
          </w:p>
          <w:p w14:paraId="044B0E4F" w14:textId="77777777" w:rsidR="0051657C" w:rsidRPr="006D6CAA" w:rsidRDefault="0051657C" w:rsidP="000A3BC5">
            <w:pPr>
              <w:rPr>
                <w:rFonts w:asciiTheme="minorEastAsia" w:hAnsiTheme="minorEastAsia" w:cs="Times New Roman"/>
              </w:rPr>
            </w:pPr>
          </w:p>
          <w:p w14:paraId="4E709EAD" w14:textId="77777777" w:rsidR="0051657C" w:rsidRPr="006D6CAA" w:rsidRDefault="0051657C" w:rsidP="000A3BC5">
            <w:pPr>
              <w:rPr>
                <w:rFonts w:asciiTheme="minorEastAsia" w:hAnsiTheme="minorEastAsia" w:cs="Times New Roman"/>
              </w:rPr>
            </w:pPr>
          </w:p>
          <w:p w14:paraId="5184329B" w14:textId="77777777" w:rsidR="0051657C" w:rsidRPr="006D6CAA" w:rsidRDefault="0051657C" w:rsidP="000A3BC5">
            <w:pPr>
              <w:rPr>
                <w:rFonts w:asciiTheme="minorEastAsia" w:hAnsiTheme="minorEastAsia" w:cs="Times New Roman"/>
              </w:rPr>
            </w:pPr>
          </w:p>
          <w:p w14:paraId="1850C040" w14:textId="77777777" w:rsidR="0051657C" w:rsidRPr="006D6CAA" w:rsidRDefault="0051657C" w:rsidP="003160F2">
            <w:pPr>
              <w:rPr>
                <w:rFonts w:asciiTheme="minorEastAsia" w:hAnsiTheme="minorEastAsia" w:cs="Times New Roman"/>
              </w:rPr>
            </w:pPr>
          </w:p>
        </w:tc>
      </w:tr>
    </w:tbl>
    <w:p w14:paraId="65F34277" w14:textId="66E8EE3D" w:rsidR="0051657C" w:rsidRPr="006D6CAA" w:rsidRDefault="0051657C" w:rsidP="0051657C">
      <w:pPr>
        <w:rPr>
          <w:rFonts w:asciiTheme="minorEastAsia" w:hAnsiTheme="minorEastAsia"/>
        </w:rPr>
      </w:pPr>
      <w:r w:rsidRPr="006D6CAA">
        <w:rPr>
          <w:rFonts w:asciiTheme="minorEastAsia" w:hAnsiTheme="minorEastAsia"/>
        </w:rPr>
        <w:br w:type="page"/>
      </w:r>
    </w:p>
    <w:p w14:paraId="6CA2456C" w14:textId="59B27277" w:rsidR="0051657C" w:rsidRPr="006D6CAA" w:rsidRDefault="0051657C" w:rsidP="00102189">
      <w:pPr>
        <w:pStyle w:val="2"/>
        <w:rPr>
          <w:rFonts w:asciiTheme="minorEastAsia" w:eastAsiaTheme="minorEastAsia" w:hAnsiTheme="minorEastAsia"/>
        </w:rPr>
      </w:pPr>
      <w:bookmarkStart w:id="66" w:name="_Toc15575267"/>
      <w:r w:rsidRPr="006D6CAA">
        <w:rPr>
          <w:rFonts w:asciiTheme="minorEastAsia" w:eastAsiaTheme="minorEastAsia" w:hAnsiTheme="minorEastAsia"/>
        </w:rPr>
        <w:t>【様式</w:t>
      </w:r>
      <w:r w:rsidRPr="006D6CAA">
        <w:rPr>
          <w:rFonts w:asciiTheme="minorEastAsia" w:eastAsiaTheme="minorEastAsia" w:hAnsiTheme="minorEastAsia" w:hint="eastAsia"/>
        </w:rPr>
        <w:t>４-（３）-</w:t>
      </w:r>
      <w:r w:rsidR="003B47AA" w:rsidRPr="006D6CAA">
        <w:rPr>
          <w:rFonts w:asciiTheme="minorEastAsia" w:eastAsiaTheme="minorEastAsia" w:hAnsiTheme="minorEastAsia"/>
        </w:rPr>
        <w:t xml:space="preserve"> </w:t>
      </w:r>
      <w:r w:rsidR="009A2974" w:rsidRPr="006D6CAA">
        <w:rPr>
          <w:rFonts w:asciiTheme="minorEastAsia" w:eastAsiaTheme="minorEastAsia" w:hAnsiTheme="minorEastAsia" w:hint="eastAsia"/>
        </w:rPr>
        <w:t>⑩</w:t>
      </w:r>
      <w:r w:rsidRPr="006D6CAA">
        <w:rPr>
          <w:rFonts w:asciiTheme="minorEastAsia" w:eastAsiaTheme="minorEastAsia" w:hAnsiTheme="minorEastAsia" w:hint="eastAsia"/>
        </w:rPr>
        <w:t>】</w:t>
      </w:r>
      <w:r w:rsidR="009A2974" w:rsidRPr="006D6CAA">
        <w:rPr>
          <w:rFonts w:asciiTheme="minorEastAsia" w:eastAsiaTheme="minorEastAsia" w:hAnsiTheme="minorEastAsia" w:hint="eastAsia"/>
        </w:rPr>
        <w:t>設計建設業務に関する提案書</w:t>
      </w:r>
      <w:r w:rsidRPr="006D6CAA">
        <w:rPr>
          <w:rFonts w:asciiTheme="minorEastAsia" w:eastAsiaTheme="minorEastAsia" w:hAnsiTheme="minorEastAsia" w:hint="eastAsia"/>
        </w:rPr>
        <w:t>（</w:t>
      </w:r>
      <w:r w:rsidR="009A2974" w:rsidRPr="006D6CAA">
        <w:rPr>
          <w:rFonts w:asciiTheme="minorEastAsia" w:eastAsiaTheme="minorEastAsia" w:hAnsiTheme="minorEastAsia" w:hint="eastAsia"/>
        </w:rPr>
        <w:t>発電施設の設計</w:t>
      </w:r>
      <w:r w:rsidRPr="006D6CAA">
        <w:rPr>
          <w:rFonts w:asciiTheme="minorEastAsia" w:eastAsiaTheme="minorEastAsia" w:hAnsiTheme="minorEastAsia" w:hint="eastAsia"/>
        </w:rPr>
        <w:t>）</w:t>
      </w:r>
      <w:bookmarkEnd w:id="6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6D6CAA" w:rsidRPr="006D6CAA" w14:paraId="7EEDE038" w14:textId="77777777" w:rsidTr="000A3BC5">
        <w:tc>
          <w:tcPr>
            <w:tcW w:w="9837" w:type="dxa"/>
            <w:shd w:val="clear" w:color="auto" w:fill="BFBFBF"/>
          </w:tcPr>
          <w:p w14:paraId="0F6DB60E" w14:textId="7A681F7B" w:rsidR="0051657C" w:rsidRPr="006D6CAA" w:rsidRDefault="0051657C" w:rsidP="000A3BC5">
            <w:pPr>
              <w:rPr>
                <w:rFonts w:asciiTheme="minorEastAsia" w:hAnsiTheme="minorEastAsia"/>
              </w:rPr>
            </w:pPr>
            <w:r w:rsidRPr="006D6CAA">
              <w:rPr>
                <w:rFonts w:asciiTheme="minorEastAsia" w:hAnsiTheme="minorEastAsia"/>
              </w:rPr>
              <w:t>【様式</w:t>
            </w:r>
            <w:r w:rsidRPr="006D6CAA">
              <w:rPr>
                <w:rFonts w:asciiTheme="minorEastAsia" w:hAnsiTheme="minorEastAsia" w:hint="eastAsia"/>
              </w:rPr>
              <w:t>４-（３）-</w:t>
            </w:r>
            <w:r w:rsidR="003B47AA" w:rsidRPr="006D6CAA">
              <w:rPr>
                <w:rFonts w:asciiTheme="minorEastAsia" w:hAnsiTheme="minorEastAsia"/>
              </w:rPr>
              <w:t xml:space="preserve"> </w:t>
            </w:r>
            <w:r w:rsidR="009A2974" w:rsidRPr="006D6CAA">
              <w:rPr>
                <w:rFonts w:asciiTheme="minorEastAsia" w:hAnsiTheme="minorEastAsia" w:hint="eastAsia"/>
              </w:rPr>
              <w:t>⑩</w:t>
            </w:r>
            <w:r w:rsidRPr="006D6CAA">
              <w:rPr>
                <w:rFonts w:asciiTheme="minorEastAsia" w:hAnsiTheme="minorEastAsia" w:hint="eastAsia"/>
              </w:rPr>
              <w:t>】</w:t>
            </w:r>
            <w:r w:rsidR="009A2974" w:rsidRPr="006D6CAA">
              <w:rPr>
                <w:rFonts w:asciiTheme="minorEastAsia" w:hAnsiTheme="minorEastAsia" w:hint="eastAsia"/>
              </w:rPr>
              <w:t>発電施設の設計</w:t>
            </w:r>
          </w:p>
        </w:tc>
      </w:tr>
      <w:tr w:rsidR="006D6CAA" w:rsidRPr="006D6CAA" w14:paraId="2BE64A55" w14:textId="77777777" w:rsidTr="000A3BC5">
        <w:tc>
          <w:tcPr>
            <w:tcW w:w="9837" w:type="dxa"/>
            <w:shd w:val="clear" w:color="auto" w:fill="auto"/>
          </w:tcPr>
          <w:p w14:paraId="06BFB9D6" w14:textId="686953E2" w:rsidR="0051657C" w:rsidRPr="006D6CAA" w:rsidRDefault="0051657C" w:rsidP="000A3BC5">
            <w:pPr>
              <w:rPr>
                <w:rFonts w:asciiTheme="minorEastAsia" w:hAnsiTheme="minorEastAsia" w:cs="Times New Roman"/>
              </w:rPr>
            </w:pPr>
            <w:r w:rsidRPr="006D6CAA">
              <w:rPr>
                <w:rFonts w:asciiTheme="minorEastAsia" w:hAnsiTheme="minorEastAsia" w:cs="Times New Roman" w:hint="eastAsia"/>
              </w:rPr>
              <w:t>次の点を含めて記載してください。（最大頁数：A4×</w:t>
            </w:r>
            <w:r w:rsidR="00D129E8" w:rsidRPr="006D6CAA">
              <w:rPr>
                <w:rFonts w:asciiTheme="minorEastAsia" w:hAnsiTheme="minorEastAsia" w:cs="Times New Roman" w:hint="eastAsia"/>
              </w:rPr>
              <w:t>２</w:t>
            </w:r>
            <w:r w:rsidRPr="006D6CAA">
              <w:rPr>
                <w:rFonts w:asciiTheme="minorEastAsia" w:hAnsiTheme="minorEastAsia" w:cs="Times New Roman" w:hint="eastAsia"/>
              </w:rPr>
              <w:t>頁）</w:t>
            </w:r>
          </w:p>
          <w:p w14:paraId="013CA558" w14:textId="08F0FFB6" w:rsidR="0051657C" w:rsidRPr="006D6CAA" w:rsidRDefault="009A2974" w:rsidP="0051657C">
            <w:pPr>
              <w:numPr>
                <w:ilvl w:val="0"/>
                <w:numId w:val="37"/>
              </w:numPr>
              <w:rPr>
                <w:rFonts w:asciiTheme="minorEastAsia" w:hAnsiTheme="minorEastAsia" w:cs="Times New Roman"/>
              </w:rPr>
            </w:pPr>
            <w:r w:rsidRPr="006D6CAA">
              <w:rPr>
                <w:rFonts w:asciiTheme="minorEastAsia" w:hAnsiTheme="minorEastAsia"/>
              </w:rPr>
              <w:t>FIT制度新設区分認定のための更新工事の範囲とその具体の内容</w:t>
            </w:r>
          </w:p>
          <w:p w14:paraId="205BC6DE" w14:textId="77777777" w:rsidR="00400245" w:rsidRPr="005A2190" w:rsidRDefault="00400245" w:rsidP="005A2190">
            <w:pPr>
              <w:pStyle w:val="a3"/>
              <w:ind w:leftChars="100" w:left="420" w:hangingChars="100" w:hanging="210"/>
              <w:rPr>
                <w:rFonts w:asciiTheme="minorEastAsia" w:hAnsiTheme="minorEastAsia" w:cs="Times New Roman"/>
                <w:color w:val="FF0000"/>
              </w:rPr>
            </w:pPr>
            <w:r w:rsidRPr="005A2190">
              <w:rPr>
                <w:rFonts w:asciiTheme="minorEastAsia" w:hAnsiTheme="minorEastAsia" w:cs="Times New Roman" w:hint="eastAsia"/>
                <w:color w:val="FF0000"/>
              </w:rPr>
              <w:t>※変更協議の可能性があると認識している提案を行う場合には、当該提案の前提条件を明示すること。</w:t>
            </w:r>
          </w:p>
          <w:p w14:paraId="51B1B8AA" w14:textId="353DB858" w:rsidR="003F28F7" w:rsidRPr="00604E73" w:rsidRDefault="003F28F7" w:rsidP="003F28F7">
            <w:pPr>
              <w:pStyle w:val="a3"/>
              <w:ind w:leftChars="0" w:left="420"/>
              <w:rPr>
                <w:rFonts w:asciiTheme="minorEastAsia" w:hAnsiTheme="minorEastAsia" w:cs="Times New Roman"/>
              </w:rPr>
            </w:pPr>
          </w:p>
          <w:p w14:paraId="0E9FCB4E" w14:textId="77777777" w:rsidR="0051657C" w:rsidRPr="003F28F7" w:rsidRDefault="0051657C" w:rsidP="000A3BC5">
            <w:pPr>
              <w:rPr>
                <w:rFonts w:asciiTheme="minorEastAsia" w:hAnsiTheme="minorEastAsia" w:cs="Times New Roman"/>
              </w:rPr>
            </w:pPr>
          </w:p>
          <w:p w14:paraId="23473ADE" w14:textId="77777777" w:rsidR="0051657C" w:rsidRPr="006D6CAA" w:rsidRDefault="0051657C" w:rsidP="000A3BC5">
            <w:pPr>
              <w:rPr>
                <w:rFonts w:asciiTheme="minorEastAsia" w:hAnsiTheme="minorEastAsia" w:cs="Times New Roman"/>
              </w:rPr>
            </w:pPr>
          </w:p>
          <w:p w14:paraId="7EAA1938" w14:textId="77777777" w:rsidR="0051657C" w:rsidRPr="006D6CAA" w:rsidRDefault="0051657C" w:rsidP="000A3BC5">
            <w:pPr>
              <w:rPr>
                <w:rFonts w:asciiTheme="minorEastAsia" w:hAnsiTheme="minorEastAsia" w:cs="Times New Roman"/>
              </w:rPr>
            </w:pPr>
          </w:p>
          <w:p w14:paraId="5E96753C" w14:textId="77777777" w:rsidR="0051657C" w:rsidRPr="006D6CAA" w:rsidRDefault="0051657C" w:rsidP="000A3BC5">
            <w:pPr>
              <w:rPr>
                <w:rFonts w:asciiTheme="minorEastAsia" w:hAnsiTheme="minorEastAsia" w:cs="Times New Roman"/>
              </w:rPr>
            </w:pPr>
          </w:p>
          <w:p w14:paraId="4D1C7901" w14:textId="77777777" w:rsidR="0051657C" w:rsidRPr="006D6CAA" w:rsidRDefault="0051657C" w:rsidP="000A3BC5">
            <w:pPr>
              <w:rPr>
                <w:rFonts w:asciiTheme="minorEastAsia" w:hAnsiTheme="minorEastAsia" w:cs="Times New Roman"/>
              </w:rPr>
            </w:pPr>
          </w:p>
          <w:p w14:paraId="585AFF04" w14:textId="77777777" w:rsidR="0051657C" w:rsidRPr="006D6CAA" w:rsidRDefault="0051657C" w:rsidP="000A3BC5">
            <w:pPr>
              <w:rPr>
                <w:rFonts w:asciiTheme="minorEastAsia" w:hAnsiTheme="minorEastAsia" w:cs="Times New Roman"/>
              </w:rPr>
            </w:pPr>
          </w:p>
          <w:p w14:paraId="35F62C9F" w14:textId="77777777" w:rsidR="0051657C" w:rsidRPr="006D6CAA" w:rsidRDefault="0051657C" w:rsidP="000A3BC5">
            <w:pPr>
              <w:rPr>
                <w:rFonts w:asciiTheme="minorEastAsia" w:hAnsiTheme="minorEastAsia" w:cs="Times New Roman"/>
              </w:rPr>
            </w:pPr>
          </w:p>
          <w:p w14:paraId="401AA661" w14:textId="77777777" w:rsidR="0051657C" w:rsidRPr="006D6CAA" w:rsidRDefault="0051657C" w:rsidP="000A3BC5">
            <w:pPr>
              <w:rPr>
                <w:rFonts w:asciiTheme="minorEastAsia" w:hAnsiTheme="minorEastAsia" w:cs="Times New Roman"/>
              </w:rPr>
            </w:pPr>
          </w:p>
          <w:p w14:paraId="596DB02D" w14:textId="77777777" w:rsidR="0051657C" w:rsidRPr="006D6CAA" w:rsidRDefault="0051657C" w:rsidP="000A3BC5">
            <w:pPr>
              <w:rPr>
                <w:rFonts w:asciiTheme="minorEastAsia" w:hAnsiTheme="minorEastAsia" w:cs="Times New Roman"/>
              </w:rPr>
            </w:pPr>
          </w:p>
          <w:p w14:paraId="600C9F7D" w14:textId="77777777" w:rsidR="0051657C" w:rsidRPr="006D6CAA" w:rsidRDefault="0051657C" w:rsidP="000A3BC5">
            <w:pPr>
              <w:rPr>
                <w:rFonts w:asciiTheme="minorEastAsia" w:hAnsiTheme="minorEastAsia" w:cs="Times New Roman"/>
              </w:rPr>
            </w:pPr>
          </w:p>
          <w:p w14:paraId="5F4F62E3" w14:textId="77777777" w:rsidR="0051657C" w:rsidRPr="006D6CAA" w:rsidRDefault="0051657C" w:rsidP="000A3BC5">
            <w:pPr>
              <w:rPr>
                <w:rFonts w:asciiTheme="minorEastAsia" w:hAnsiTheme="minorEastAsia" w:cs="Times New Roman"/>
              </w:rPr>
            </w:pPr>
          </w:p>
          <w:p w14:paraId="03918E90" w14:textId="77777777" w:rsidR="0051657C" w:rsidRPr="006D6CAA" w:rsidRDefault="0051657C" w:rsidP="000A3BC5">
            <w:pPr>
              <w:rPr>
                <w:rFonts w:asciiTheme="minorEastAsia" w:hAnsiTheme="minorEastAsia" w:cs="Times New Roman"/>
              </w:rPr>
            </w:pPr>
          </w:p>
          <w:p w14:paraId="0216D39A" w14:textId="77777777" w:rsidR="0051657C" w:rsidRPr="006D6CAA" w:rsidRDefault="0051657C" w:rsidP="000A3BC5">
            <w:pPr>
              <w:rPr>
                <w:rFonts w:asciiTheme="minorEastAsia" w:hAnsiTheme="minorEastAsia" w:cs="Times New Roman"/>
              </w:rPr>
            </w:pPr>
          </w:p>
          <w:p w14:paraId="40C071A5" w14:textId="77777777" w:rsidR="0051657C" w:rsidRPr="006D6CAA" w:rsidRDefault="0051657C" w:rsidP="000A3BC5">
            <w:pPr>
              <w:rPr>
                <w:rFonts w:asciiTheme="minorEastAsia" w:hAnsiTheme="minorEastAsia" w:cs="Times New Roman"/>
              </w:rPr>
            </w:pPr>
          </w:p>
          <w:p w14:paraId="31D49159" w14:textId="77777777" w:rsidR="0051657C" w:rsidRPr="006D6CAA" w:rsidRDefault="0051657C" w:rsidP="000A3BC5">
            <w:pPr>
              <w:rPr>
                <w:rFonts w:asciiTheme="minorEastAsia" w:hAnsiTheme="minorEastAsia" w:cs="Times New Roman"/>
              </w:rPr>
            </w:pPr>
          </w:p>
          <w:p w14:paraId="42D8DBF9" w14:textId="77777777" w:rsidR="0051657C" w:rsidRPr="006D6CAA" w:rsidRDefault="0051657C" w:rsidP="000A3BC5">
            <w:pPr>
              <w:rPr>
                <w:rFonts w:asciiTheme="minorEastAsia" w:hAnsiTheme="minorEastAsia" w:cs="Times New Roman"/>
              </w:rPr>
            </w:pPr>
          </w:p>
          <w:p w14:paraId="147BB4BA" w14:textId="77777777" w:rsidR="0051657C" w:rsidRPr="006D6CAA" w:rsidRDefault="0051657C" w:rsidP="000A3BC5">
            <w:pPr>
              <w:rPr>
                <w:rFonts w:asciiTheme="minorEastAsia" w:hAnsiTheme="minorEastAsia" w:cs="Times New Roman"/>
              </w:rPr>
            </w:pPr>
          </w:p>
          <w:p w14:paraId="37B2EA37" w14:textId="77777777" w:rsidR="0051657C" w:rsidRPr="006D6CAA" w:rsidRDefault="0051657C" w:rsidP="000A3BC5">
            <w:pPr>
              <w:rPr>
                <w:rFonts w:asciiTheme="minorEastAsia" w:hAnsiTheme="minorEastAsia" w:cs="Times New Roman"/>
              </w:rPr>
            </w:pPr>
          </w:p>
          <w:p w14:paraId="65D01DB7" w14:textId="77777777" w:rsidR="0051657C" w:rsidRPr="006D6CAA" w:rsidRDefault="0051657C" w:rsidP="000A3BC5">
            <w:pPr>
              <w:rPr>
                <w:rFonts w:asciiTheme="minorEastAsia" w:hAnsiTheme="minorEastAsia" w:cs="Times New Roman"/>
              </w:rPr>
            </w:pPr>
          </w:p>
          <w:p w14:paraId="7C10D83C" w14:textId="77777777" w:rsidR="0051657C" w:rsidRPr="006D6CAA" w:rsidRDefault="0051657C" w:rsidP="000A3BC5">
            <w:pPr>
              <w:rPr>
                <w:rFonts w:asciiTheme="minorEastAsia" w:hAnsiTheme="minorEastAsia" w:cs="Times New Roman"/>
              </w:rPr>
            </w:pPr>
          </w:p>
          <w:p w14:paraId="2D445F13" w14:textId="77777777" w:rsidR="0051657C" w:rsidRPr="006D6CAA" w:rsidRDefault="0051657C" w:rsidP="000A3BC5">
            <w:pPr>
              <w:rPr>
                <w:rFonts w:asciiTheme="minorEastAsia" w:hAnsiTheme="minorEastAsia" w:cs="Times New Roman"/>
              </w:rPr>
            </w:pPr>
          </w:p>
          <w:p w14:paraId="33001752" w14:textId="77777777" w:rsidR="0051657C" w:rsidRPr="006D6CAA" w:rsidRDefault="0051657C" w:rsidP="000A3BC5">
            <w:pPr>
              <w:rPr>
                <w:rFonts w:asciiTheme="minorEastAsia" w:hAnsiTheme="minorEastAsia" w:cs="Times New Roman"/>
              </w:rPr>
            </w:pPr>
          </w:p>
          <w:p w14:paraId="258B8034" w14:textId="77777777" w:rsidR="0051657C" w:rsidRPr="006D6CAA" w:rsidRDefault="0051657C" w:rsidP="000A3BC5">
            <w:pPr>
              <w:rPr>
                <w:rFonts w:asciiTheme="minorEastAsia" w:hAnsiTheme="minorEastAsia" w:cs="Times New Roman"/>
              </w:rPr>
            </w:pPr>
          </w:p>
          <w:p w14:paraId="73C21571" w14:textId="77777777" w:rsidR="0051657C" w:rsidRPr="006D6CAA" w:rsidRDefault="0051657C" w:rsidP="000A3BC5">
            <w:pPr>
              <w:rPr>
                <w:rFonts w:asciiTheme="minorEastAsia" w:hAnsiTheme="minorEastAsia" w:cs="Times New Roman"/>
              </w:rPr>
            </w:pPr>
          </w:p>
          <w:p w14:paraId="77BD85FC" w14:textId="77777777" w:rsidR="0051657C" w:rsidRPr="006D6CAA" w:rsidRDefault="0051657C" w:rsidP="000A3BC5">
            <w:pPr>
              <w:rPr>
                <w:rFonts w:asciiTheme="minorEastAsia" w:hAnsiTheme="minorEastAsia" w:cs="Times New Roman"/>
              </w:rPr>
            </w:pPr>
          </w:p>
          <w:p w14:paraId="3CCA1127" w14:textId="77777777" w:rsidR="0051657C" w:rsidRPr="006D6CAA" w:rsidRDefault="0051657C" w:rsidP="000A3BC5">
            <w:pPr>
              <w:rPr>
                <w:rFonts w:asciiTheme="minorEastAsia" w:hAnsiTheme="minorEastAsia" w:cs="Times New Roman"/>
              </w:rPr>
            </w:pPr>
          </w:p>
          <w:p w14:paraId="2F00E1B5" w14:textId="77777777" w:rsidR="0051657C" w:rsidRPr="006D6CAA" w:rsidRDefault="0051657C" w:rsidP="000A3BC5">
            <w:pPr>
              <w:rPr>
                <w:rFonts w:asciiTheme="minorEastAsia" w:hAnsiTheme="minorEastAsia" w:cs="Times New Roman"/>
              </w:rPr>
            </w:pPr>
          </w:p>
          <w:p w14:paraId="4FDF9CBE" w14:textId="77777777" w:rsidR="0051657C" w:rsidRPr="006D6CAA" w:rsidRDefault="0051657C" w:rsidP="000A3BC5">
            <w:pPr>
              <w:rPr>
                <w:rFonts w:asciiTheme="minorEastAsia" w:hAnsiTheme="minorEastAsia" w:cs="Times New Roman"/>
              </w:rPr>
            </w:pPr>
          </w:p>
          <w:p w14:paraId="508D0382" w14:textId="77777777" w:rsidR="0051657C" w:rsidRPr="006D6CAA" w:rsidRDefault="0051657C" w:rsidP="000A3BC5">
            <w:pPr>
              <w:rPr>
                <w:rFonts w:asciiTheme="minorEastAsia" w:hAnsiTheme="minorEastAsia" w:cs="Times New Roman"/>
              </w:rPr>
            </w:pPr>
          </w:p>
          <w:p w14:paraId="4CCC6DF0" w14:textId="77777777" w:rsidR="0051657C" w:rsidRPr="006D6CAA" w:rsidRDefault="0051657C" w:rsidP="000A3BC5">
            <w:pPr>
              <w:rPr>
                <w:rFonts w:asciiTheme="minorEastAsia" w:hAnsiTheme="minorEastAsia" w:cs="Times New Roman"/>
              </w:rPr>
            </w:pPr>
          </w:p>
          <w:p w14:paraId="3B0F7501" w14:textId="77777777" w:rsidR="0051657C" w:rsidRPr="006D6CAA" w:rsidRDefault="0051657C" w:rsidP="000A3BC5">
            <w:pPr>
              <w:rPr>
                <w:rFonts w:asciiTheme="minorEastAsia" w:hAnsiTheme="minorEastAsia" w:cs="Times New Roman"/>
              </w:rPr>
            </w:pPr>
          </w:p>
          <w:p w14:paraId="5B0867CD" w14:textId="77777777" w:rsidR="0051657C" w:rsidRPr="006D6CAA" w:rsidRDefault="0051657C" w:rsidP="000A3BC5">
            <w:pPr>
              <w:rPr>
                <w:rFonts w:asciiTheme="minorEastAsia" w:hAnsiTheme="minorEastAsia" w:cs="Times New Roman"/>
              </w:rPr>
            </w:pPr>
          </w:p>
          <w:p w14:paraId="6C830567" w14:textId="77777777" w:rsidR="0051657C" w:rsidRPr="006D6CAA" w:rsidRDefault="0051657C" w:rsidP="000A3BC5">
            <w:pPr>
              <w:rPr>
                <w:rFonts w:asciiTheme="minorEastAsia" w:hAnsiTheme="minorEastAsia" w:cs="Times New Roman"/>
              </w:rPr>
            </w:pPr>
          </w:p>
          <w:p w14:paraId="797329C4" w14:textId="77777777" w:rsidR="0051657C" w:rsidRPr="006D6CAA" w:rsidRDefault="0051657C" w:rsidP="000A3BC5">
            <w:pPr>
              <w:rPr>
                <w:rFonts w:asciiTheme="minorEastAsia" w:hAnsiTheme="minorEastAsia" w:cs="Times New Roman"/>
              </w:rPr>
            </w:pPr>
          </w:p>
          <w:p w14:paraId="52162D07" w14:textId="77777777" w:rsidR="0051657C" w:rsidRPr="006D6CAA" w:rsidRDefault="0051657C" w:rsidP="000A3BC5">
            <w:pPr>
              <w:rPr>
                <w:rFonts w:asciiTheme="minorEastAsia" w:hAnsiTheme="minorEastAsia" w:cs="Times New Roman"/>
              </w:rPr>
            </w:pPr>
          </w:p>
          <w:p w14:paraId="36746F80" w14:textId="77777777" w:rsidR="0051657C" w:rsidRPr="006D6CAA" w:rsidRDefault="0051657C" w:rsidP="003160F2">
            <w:pPr>
              <w:rPr>
                <w:rFonts w:asciiTheme="minorEastAsia" w:hAnsiTheme="minorEastAsia" w:cs="Times New Roman"/>
              </w:rPr>
            </w:pPr>
          </w:p>
        </w:tc>
      </w:tr>
    </w:tbl>
    <w:p w14:paraId="2E1B1162" w14:textId="020714E3" w:rsidR="00E20031" w:rsidRPr="006D6CAA" w:rsidRDefault="00E20031" w:rsidP="0051657C">
      <w:pPr>
        <w:rPr>
          <w:rFonts w:asciiTheme="minorEastAsia" w:hAnsiTheme="minorEastAsia"/>
        </w:rPr>
      </w:pPr>
      <w:r w:rsidRPr="006D6CAA">
        <w:rPr>
          <w:rFonts w:asciiTheme="minorEastAsia" w:hAnsiTheme="minorEastAsia"/>
        </w:rPr>
        <w:br w:type="page"/>
      </w:r>
    </w:p>
    <w:p w14:paraId="63C09984" w14:textId="6DEA11B8" w:rsidR="00102189" w:rsidRPr="006D6CAA" w:rsidRDefault="00102189" w:rsidP="00102189">
      <w:pPr>
        <w:pStyle w:val="2"/>
        <w:rPr>
          <w:rFonts w:asciiTheme="minorEastAsia" w:eastAsiaTheme="minorEastAsia" w:hAnsiTheme="minorEastAsia"/>
        </w:rPr>
      </w:pPr>
      <w:bookmarkStart w:id="67" w:name="_Toc15575268"/>
      <w:r w:rsidRPr="006D6CAA">
        <w:rPr>
          <w:rFonts w:asciiTheme="minorEastAsia" w:eastAsiaTheme="minorEastAsia" w:hAnsiTheme="minorEastAsia"/>
        </w:rPr>
        <w:t>【様式</w:t>
      </w:r>
      <w:r w:rsidRPr="006D6CAA">
        <w:rPr>
          <w:rFonts w:asciiTheme="minorEastAsia" w:eastAsiaTheme="minorEastAsia" w:hAnsiTheme="minorEastAsia" w:hint="eastAsia"/>
        </w:rPr>
        <w:t>４-（３）-</w:t>
      </w:r>
      <w:r w:rsidR="003B47AA" w:rsidRPr="006D6CAA">
        <w:rPr>
          <w:rFonts w:asciiTheme="minorEastAsia" w:eastAsiaTheme="minorEastAsia" w:hAnsiTheme="minorEastAsia"/>
        </w:rPr>
        <w:t xml:space="preserve"> </w:t>
      </w:r>
      <w:r w:rsidR="009A2974" w:rsidRPr="006D6CAA">
        <w:rPr>
          <w:rFonts w:asciiTheme="minorEastAsia" w:eastAsiaTheme="minorEastAsia" w:hAnsiTheme="minorEastAsia" w:hint="eastAsia"/>
        </w:rPr>
        <w:t>⑪</w:t>
      </w:r>
      <w:r w:rsidRPr="006D6CAA">
        <w:rPr>
          <w:rFonts w:asciiTheme="minorEastAsia" w:eastAsiaTheme="minorEastAsia" w:hAnsiTheme="minorEastAsia" w:hint="eastAsia"/>
        </w:rPr>
        <w:t>】</w:t>
      </w:r>
      <w:r w:rsidR="009A2974" w:rsidRPr="006D6CAA">
        <w:rPr>
          <w:rFonts w:asciiTheme="minorEastAsia" w:eastAsiaTheme="minorEastAsia" w:hAnsiTheme="minorEastAsia" w:hint="eastAsia"/>
        </w:rPr>
        <w:t>設計建設業務に関する提案書</w:t>
      </w:r>
      <w:r w:rsidR="0051657C" w:rsidRPr="006D6CAA">
        <w:rPr>
          <w:rFonts w:asciiTheme="minorEastAsia" w:eastAsiaTheme="minorEastAsia" w:hAnsiTheme="minorEastAsia" w:hint="eastAsia"/>
        </w:rPr>
        <w:t>（</w:t>
      </w:r>
      <w:r w:rsidR="009A2974" w:rsidRPr="006D6CAA">
        <w:rPr>
          <w:rFonts w:asciiTheme="minorEastAsia" w:eastAsiaTheme="minorEastAsia" w:hAnsiTheme="minorEastAsia" w:hint="eastAsia"/>
          <w:szCs w:val="21"/>
        </w:rPr>
        <w:t>改修における課題解決策</w:t>
      </w:r>
      <w:r w:rsidR="0051657C" w:rsidRPr="006D6CAA">
        <w:rPr>
          <w:rFonts w:asciiTheme="minorEastAsia" w:eastAsiaTheme="minorEastAsia" w:hAnsiTheme="minorEastAsia" w:hint="eastAsia"/>
        </w:rPr>
        <w:t>）</w:t>
      </w:r>
      <w:bookmarkEnd w:id="6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6D6CAA" w:rsidRPr="006D6CAA" w14:paraId="30F858DC" w14:textId="77777777" w:rsidTr="000A3BC5">
        <w:tc>
          <w:tcPr>
            <w:tcW w:w="9837" w:type="dxa"/>
            <w:shd w:val="clear" w:color="auto" w:fill="BFBFBF"/>
          </w:tcPr>
          <w:p w14:paraId="5161D36A" w14:textId="55D0B5DE" w:rsidR="00E20031" w:rsidRPr="006D6CAA" w:rsidRDefault="00E20031" w:rsidP="000A3BC5">
            <w:pPr>
              <w:rPr>
                <w:rFonts w:asciiTheme="minorEastAsia" w:hAnsiTheme="minorEastAsia"/>
              </w:rPr>
            </w:pPr>
            <w:r w:rsidRPr="006D6CAA">
              <w:rPr>
                <w:rFonts w:asciiTheme="minorEastAsia" w:hAnsiTheme="minorEastAsia"/>
              </w:rPr>
              <w:t>【様式</w:t>
            </w:r>
            <w:r w:rsidRPr="006D6CAA">
              <w:rPr>
                <w:rFonts w:asciiTheme="minorEastAsia" w:hAnsiTheme="minorEastAsia" w:hint="eastAsia"/>
              </w:rPr>
              <w:t>４-（３）-</w:t>
            </w:r>
            <w:r w:rsidR="003B47AA" w:rsidRPr="006D6CAA">
              <w:rPr>
                <w:rFonts w:asciiTheme="minorEastAsia" w:hAnsiTheme="minorEastAsia"/>
              </w:rPr>
              <w:t xml:space="preserve"> </w:t>
            </w:r>
            <w:r w:rsidR="009A2974" w:rsidRPr="006D6CAA">
              <w:rPr>
                <w:rFonts w:asciiTheme="minorEastAsia" w:hAnsiTheme="minorEastAsia" w:hint="eastAsia"/>
              </w:rPr>
              <w:t>⑪</w:t>
            </w:r>
            <w:r w:rsidRPr="006D6CAA">
              <w:rPr>
                <w:rFonts w:asciiTheme="minorEastAsia" w:hAnsiTheme="minorEastAsia" w:hint="eastAsia"/>
              </w:rPr>
              <w:t>】</w:t>
            </w:r>
            <w:r w:rsidR="009A2974" w:rsidRPr="006D6CAA">
              <w:rPr>
                <w:rFonts w:asciiTheme="minorEastAsia" w:hAnsiTheme="minorEastAsia" w:hint="eastAsia"/>
                <w:szCs w:val="21"/>
              </w:rPr>
              <w:t>改修における課題解決策</w:t>
            </w:r>
          </w:p>
        </w:tc>
      </w:tr>
      <w:tr w:rsidR="006D6CAA" w:rsidRPr="006D6CAA" w14:paraId="74CBA6CF" w14:textId="77777777" w:rsidTr="000A3BC5">
        <w:tc>
          <w:tcPr>
            <w:tcW w:w="9837" w:type="dxa"/>
            <w:shd w:val="clear" w:color="auto" w:fill="auto"/>
          </w:tcPr>
          <w:p w14:paraId="4275B11C" w14:textId="2BC3E649" w:rsidR="00E20031" w:rsidRPr="006D6CAA" w:rsidRDefault="00E20031" w:rsidP="000A3BC5">
            <w:pPr>
              <w:rPr>
                <w:rFonts w:asciiTheme="minorEastAsia" w:hAnsiTheme="minorEastAsia" w:cs="Times New Roman"/>
              </w:rPr>
            </w:pPr>
            <w:r w:rsidRPr="006D6CAA">
              <w:rPr>
                <w:rFonts w:asciiTheme="minorEastAsia" w:hAnsiTheme="minorEastAsia" w:cs="Times New Roman" w:hint="eastAsia"/>
              </w:rPr>
              <w:t>次の点を含めて記載してください。（最大頁数：A4×</w:t>
            </w:r>
            <w:r w:rsidR="00D129E8" w:rsidRPr="006D6CAA">
              <w:rPr>
                <w:rFonts w:asciiTheme="minorEastAsia" w:hAnsiTheme="minorEastAsia" w:hint="eastAsia"/>
                <w:szCs w:val="21"/>
              </w:rPr>
              <w:t>８</w:t>
            </w:r>
            <w:r w:rsidR="001A26E0" w:rsidRPr="006D6CAA">
              <w:rPr>
                <w:rFonts w:asciiTheme="minorEastAsia" w:hAnsiTheme="minorEastAsia" w:hint="eastAsia"/>
                <w:szCs w:val="21"/>
              </w:rPr>
              <w:t>頁</w:t>
            </w:r>
            <w:r w:rsidRPr="006D6CAA">
              <w:rPr>
                <w:rFonts w:asciiTheme="minorEastAsia" w:hAnsiTheme="minorEastAsia" w:cs="Times New Roman" w:hint="eastAsia"/>
              </w:rPr>
              <w:t>）</w:t>
            </w:r>
          </w:p>
          <w:p w14:paraId="6E5D0B14" w14:textId="393B7A03" w:rsidR="00E20031" w:rsidRPr="006D6CAA" w:rsidRDefault="001A26E0" w:rsidP="00E20031">
            <w:pPr>
              <w:pStyle w:val="a3"/>
              <w:numPr>
                <w:ilvl w:val="0"/>
                <w:numId w:val="37"/>
              </w:numPr>
              <w:ind w:leftChars="0"/>
              <w:rPr>
                <w:rFonts w:asciiTheme="minorEastAsia" w:hAnsiTheme="minorEastAsia" w:cs="Times New Roman"/>
              </w:rPr>
            </w:pPr>
            <w:r w:rsidRPr="006D6CAA">
              <w:rPr>
                <w:rFonts w:asciiTheme="minorEastAsia" w:hAnsiTheme="minorEastAsia" w:hint="eastAsia"/>
              </w:rPr>
              <w:t>発電所改修にあたり、現在課題となっている事案や健全度調査結果から、更新、保全等が必要な施設等の更新工事の範囲とその具体の内容</w:t>
            </w:r>
          </w:p>
          <w:p w14:paraId="4AF9D049" w14:textId="6DC37920" w:rsidR="003F28F7" w:rsidRPr="005A2190" w:rsidRDefault="00400245" w:rsidP="005A2190">
            <w:pPr>
              <w:pStyle w:val="a3"/>
              <w:ind w:leftChars="100" w:left="420" w:hangingChars="100" w:hanging="210"/>
              <w:rPr>
                <w:rFonts w:asciiTheme="minorEastAsia" w:hAnsiTheme="minorEastAsia" w:cs="Times New Roman"/>
                <w:color w:val="FF0000"/>
              </w:rPr>
            </w:pPr>
            <w:r w:rsidRPr="005A2190">
              <w:rPr>
                <w:rFonts w:asciiTheme="minorEastAsia" w:hAnsiTheme="minorEastAsia" w:cs="Times New Roman" w:hint="eastAsia"/>
                <w:color w:val="FF0000"/>
              </w:rPr>
              <w:t>※変更協議の可能性があると認識している提案を行う場合には、当該提案の前提条件を明示すること。</w:t>
            </w:r>
          </w:p>
          <w:p w14:paraId="5AC071B3" w14:textId="77777777" w:rsidR="00E20031" w:rsidRPr="003F28F7" w:rsidRDefault="00E20031" w:rsidP="000A3BC5">
            <w:pPr>
              <w:rPr>
                <w:rFonts w:asciiTheme="minorEastAsia" w:hAnsiTheme="minorEastAsia" w:cs="Times New Roman"/>
              </w:rPr>
            </w:pPr>
          </w:p>
          <w:p w14:paraId="23D6B380" w14:textId="77777777" w:rsidR="00E20031" w:rsidRPr="006D6CAA" w:rsidRDefault="00E20031" w:rsidP="000A3BC5">
            <w:pPr>
              <w:rPr>
                <w:rFonts w:asciiTheme="minorEastAsia" w:hAnsiTheme="minorEastAsia" w:cs="Times New Roman"/>
              </w:rPr>
            </w:pPr>
          </w:p>
          <w:p w14:paraId="7EB0F64F" w14:textId="77777777" w:rsidR="00E20031" w:rsidRPr="006D6CAA" w:rsidRDefault="00E20031" w:rsidP="000A3BC5">
            <w:pPr>
              <w:rPr>
                <w:rFonts w:asciiTheme="minorEastAsia" w:hAnsiTheme="minorEastAsia" w:cs="Times New Roman"/>
              </w:rPr>
            </w:pPr>
          </w:p>
          <w:p w14:paraId="65E63978" w14:textId="77777777" w:rsidR="00E20031" w:rsidRPr="006D6CAA" w:rsidRDefault="00E20031" w:rsidP="000A3BC5">
            <w:pPr>
              <w:rPr>
                <w:rFonts w:asciiTheme="minorEastAsia" w:hAnsiTheme="minorEastAsia" w:cs="Times New Roman"/>
              </w:rPr>
            </w:pPr>
          </w:p>
          <w:p w14:paraId="4C37ABB3" w14:textId="77777777" w:rsidR="00E20031" w:rsidRPr="006D6CAA" w:rsidRDefault="00E20031" w:rsidP="000A3BC5">
            <w:pPr>
              <w:rPr>
                <w:rFonts w:asciiTheme="minorEastAsia" w:hAnsiTheme="minorEastAsia" w:cs="Times New Roman"/>
              </w:rPr>
            </w:pPr>
          </w:p>
          <w:p w14:paraId="0EC2DC94" w14:textId="77777777" w:rsidR="00E20031" w:rsidRPr="006D6CAA" w:rsidRDefault="00E20031" w:rsidP="000A3BC5">
            <w:pPr>
              <w:rPr>
                <w:rFonts w:asciiTheme="minorEastAsia" w:hAnsiTheme="minorEastAsia" w:cs="Times New Roman"/>
              </w:rPr>
            </w:pPr>
          </w:p>
          <w:p w14:paraId="6494D87B" w14:textId="77777777" w:rsidR="00E20031" w:rsidRPr="006D6CAA" w:rsidRDefault="00E20031" w:rsidP="000A3BC5">
            <w:pPr>
              <w:rPr>
                <w:rFonts w:asciiTheme="minorEastAsia" w:hAnsiTheme="minorEastAsia" w:cs="Times New Roman"/>
              </w:rPr>
            </w:pPr>
          </w:p>
          <w:p w14:paraId="3D41C1CC" w14:textId="77777777" w:rsidR="00E20031" w:rsidRPr="006D6CAA" w:rsidRDefault="00E20031" w:rsidP="000A3BC5">
            <w:pPr>
              <w:rPr>
                <w:rFonts w:asciiTheme="minorEastAsia" w:hAnsiTheme="minorEastAsia" w:cs="Times New Roman"/>
              </w:rPr>
            </w:pPr>
          </w:p>
          <w:p w14:paraId="1EB48428" w14:textId="77777777" w:rsidR="00E20031" w:rsidRPr="006D6CAA" w:rsidRDefault="00E20031" w:rsidP="000A3BC5">
            <w:pPr>
              <w:rPr>
                <w:rFonts w:asciiTheme="minorEastAsia" w:hAnsiTheme="minorEastAsia" w:cs="Times New Roman"/>
              </w:rPr>
            </w:pPr>
          </w:p>
          <w:p w14:paraId="0E3EAC3B" w14:textId="77777777" w:rsidR="00E20031" w:rsidRPr="006D6CAA" w:rsidRDefault="00E20031" w:rsidP="000A3BC5">
            <w:pPr>
              <w:rPr>
                <w:rFonts w:asciiTheme="minorEastAsia" w:hAnsiTheme="minorEastAsia" w:cs="Times New Roman"/>
              </w:rPr>
            </w:pPr>
          </w:p>
          <w:p w14:paraId="156201AB" w14:textId="77777777" w:rsidR="00E20031" w:rsidRPr="006D6CAA" w:rsidRDefault="00E20031" w:rsidP="000A3BC5">
            <w:pPr>
              <w:rPr>
                <w:rFonts w:asciiTheme="minorEastAsia" w:hAnsiTheme="minorEastAsia" w:cs="Times New Roman"/>
              </w:rPr>
            </w:pPr>
          </w:p>
          <w:p w14:paraId="6BE6B35E" w14:textId="77777777" w:rsidR="00E20031" w:rsidRPr="006D6CAA" w:rsidRDefault="00E20031" w:rsidP="000A3BC5">
            <w:pPr>
              <w:rPr>
                <w:rFonts w:asciiTheme="minorEastAsia" w:hAnsiTheme="minorEastAsia" w:cs="Times New Roman"/>
              </w:rPr>
            </w:pPr>
          </w:p>
          <w:p w14:paraId="0C7C0A79" w14:textId="77777777" w:rsidR="00E20031" w:rsidRPr="006D6CAA" w:rsidRDefault="00E20031" w:rsidP="000A3BC5">
            <w:pPr>
              <w:rPr>
                <w:rFonts w:asciiTheme="minorEastAsia" w:hAnsiTheme="minorEastAsia" w:cs="Times New Roman"/>
              </w:rPr>
            </w:pPr>
          </w:p>
          <w:p w14:paraId="0DAA7809" w14:textId="77777777" w:rsidR="00E20031" w:rsidRPr="006D6CAA" w:rsidRDefault="00E20031" w:rsidP="000A3BC5">
            <w:pPr>
              <w:rPr>
                <w:rFonts w:asciiTheme="minorEastAsia" w:hAnsiTheme="minorEastAsia" w:cs="Times New Roman"/>
              </w:rPr>
            </w:pPr>
          </w:p>
          <w:p w14:paraId="5FCBADF6" w14:textId="77777777" w:rsidR="00E20031" w:rsidRPr="006D6CAA" w:rsidRDefault="00E20031" w:rsidP="000A3BC5">
            <w:pPr>
              <w:rPr>
                <w:rFonts w:asciiTheme="minorEastAsia" w:hAnsiTheme="minorEastAsia" w:cs="Times New Roman"/>
              </w:rPr>
            </w:pPr>
          </w:p>
          <w:p w14:paraId="23DD9527" w14:textId="77777777" w:rsidR="00E20031" w:rsidRPr="006D6CAA" w:rsidRDefault="00E20031" w:rsidP="000A3BC5">
            <w:pPr>
              <w:rPr>
                <w:rFonts w:asciiTheme="minorEastAsia" w:hAnsiTheme="minorEastAsia" w:cs="Times New Roman"/>
              </w:rPr>
            </w:pPr>
          </w:p>
          <w:p w14:paraId="06AFCA65" w14:textId="77777777" w:rsidR="00E20031" w:rsidRPr="006D6CAA" w:rsidRDefault="00E20031" w:rsidP="000A3BC5">
            <w:pPr>
              <w:rPr>
                <w:rFonts w:asciiTheme="minorEastAsia" w:hAnsiTheme="minorEastAsia" w:cs="Times New Roman"/>
              </w:rPr>
            </w:pPr>
          </w:p>
          <w:p w14:paraId="20F43446" w14:textId="77777777" w:rsidR="00E20031" w:rsidRPr="006D6CAA" w:rsidRDefault="00E20031" w:rsidP="000A3BC5">
            <w:pPr>
              <w:rPr>
                <w:rFonts w:asciiTheme="minorEastAsia" w:hAnsiTheme="minorEastAsia" w:cs="Times New Roman"/>
              </w:rPr>
            </w:pPr>
          </w:p>
          <w:p w14:paraId="53862204" w14:textId="77777777" w:rsidR="00E20031" w:rsidRPr="006D6CAA" w:rsidRDefault="00E20031" w:rsidP="000A3BC5">
            <w:pPr>
              <w:rPr>
                <w:rFonts w:asciiTheme="minorEastAsia" w:hAnsiTheme="minorEastAsia" w:cs="Times New Roman"/>
              </w:rPr>
            </w:pPr>
          </w:p>
          <w:p w14:paraId="5BD3E352" w14:textId="77777777" w:rsidR="00E20031" w:rsidRPr="006D6CAA" w:rsidRDefault="00E20031" w:rsidP="000A3BC5">
            <w:pPr>
              <w:rPr>
                <w:rFonts w:asciiTheme="minorEastAsia" w:hAnsiTheme="minorEastAsia" w:cs="Times New Roman"/>
              </w:rPr>
            </w:pPr>
          </w:p>
          <w:p w14:paraId="6AC4A1E5" w14:textId="77777777" w:rsidR="00E20031" w:rsidRPr="006D6CAA" w:rsidRDefault="00E20031" w:rsidP="000A3BC5">
            <w:pPr>
              <w:rPr>
                <w:rFonts w:asciiTheme="minorEastAsia" w:hAnsiTheme="minorEastAsia" w:cs="Times New Roman"/>
              </w:rPr>
            </w:pPr>
          </w:p>
          <w:p w14:paraId="1483B79E" w14:textId="77777777" w:rsidR="00E20031" w:rsidRPr="006D6CAA" w:rsidRDefault="00E20031" w:rsidP="000A3BC5">
            <w:pPr>
              <w:rPr>
                <w:rFonts w:asciiTheme="minorEastAsia" w:hAnsiTheme="minorEastAsia" w:cs="Times New Roman"/>
              </w:rPr>
            </w:pPr>
          </w:p>
          <w:p w14:paraId="1C27F1C1" w14:textId="77777777" w:rsidR="00E20031" w:rsidRPr="006D6CAA" w:rsidRDefault="00E20031" w:rsidP="000A3BC5">
            <w:pPr>
              <w:rPr>
                <w:rFonts w:asciiTheme="minorEastAsia" w:hAnsiTheme="minorEastAsia" w:cs="Times New Roman"/>
              </w:rPr>
            </w:pPr>
          </w:p>
          <w:p w14:paraId="43724C49" w14:textId="77777777" w:rsidR="00E20031" w:rsidRPr="006D6CAA" w:rsidRDefault="00E20031" w:rsidP="000A3BC5">
            <w:pPr>
              <w:rPr>
                <w:rFonts w:asciiTheme="minorEastAsia" w:hAnsiTheme="minorEastAsia" w:cs="Times New Roman"/>
              </w:rPr>
            </w:pPr>
          </w:p>
          <w:p w14:paraId="12E557D3" w14:textId="77777777" w:rsidR="00E20031" w:rsidRPr="006D6CAA" w:rsidRDefault="00E20031" w:rsidP="000A3BC5">
            <w:pPr>
              <w:rPr>
                <w:rFonts w:asciiTheme="minorEastAsia" w:hAnsiTheme="minorEastAsia" w:cs="Times New Roman"/>
              </w:rPr>
            </w:pPr>
          </w:p>
          <w:p w14:paraId="03670230" w14:textId="77777777" w:rsidR="00E20031" w:rsidRPr="006D6CAA" w:rsidRDefault="00E20031" w:rsidP="000A3BC5">
            <w:pPr>
              <w:rPr>
                <w:rFonts w:asciiTheme="minorEastAsia" w:hAnsiTheme="minorEastAsia" w:cs="Times New Roman"/>
              </w:rPr>
            </w:pPr>
          </w:p>
          <w:p w14:paraId="21CB9852" w14:textId="77777777" w:rsidR="00E20031" w:rsidRPr="006D6CAA" w:rsidRDefault="00E20031" w:rsidP="000A3BC5">
            <w:pPr>
              <w:rPr>
                <w:rFonts w:asciiTheme="minorEastAsia" w:hAnsiTheme="minorEastAsia" w:cs="Times New Roman"/>
              </w:rPr>
            </w:pPr>
          </w:p>
          <w:p w14:paraId="1A9F5410" w14:textId="77777777" w:rsidR="00E20031" w:rsidRPr="006D6CAA" w:rsidRDefault="00E20031" w:rsidP="000A3BC5">
            <w:pPr>
              <w:rPr>
                <w:rFonts w:asciiTheme="minorEastAsia" w:hAnsiTheme="minorEastAsia" w:cs="Times New Roman"/>
              </w:rPr>
            </w:pPr>
          </w:p>
          <w:p w14:paraId="6D68AE38" w14:textId="77777777" w:rsidR="00E20031" w:rsidRPr="006D6CAA" w:rsidRDefault="00E20031" w:rsidP="000A3BC5">
            <w:pPr>
              <w:rPr>
                <w:rFonts w:asciiTheme="minorEastAsia" w:hAnsiTheme="minorEastAsia" w:cs="Times New Roman"/>
              </w:rPr>
            </w:pPr>
          </w:p>
          <w:p w14:paraId="63F09453" w14:textId="77777777" w:rsidR="00E20031" w:rsidRPr="006D6CAA" w:rsidRDefault="00E20031" w:rsidP="000A3BC5">
            <w:pPr>
              <w:rPr>
                <w:rFonts w:asciiTheme="minorEastAsia" w:hAnsiTheme="minorEastAsia" w:cs="Times New Roman"/>
              </w:rPr>
            </w:pPr>
          </w:p>
          <w:p w14:paraId="1F772944" w14:textId="77777777" w:rsidR="00E20031" w:rsidRPr="006D6CAA" w:rsidRDefault="00E20031" w:rsidP="000A3BC5">
            <w:pPr>
              <w:rPr>
                <w:rFonts w:asciiTheme="minorEastAsia" w:hAnsiTheme="minorEastAsia" w:cs="Times New Roman"/>
              </w:rPr>
            </w:pPr>
          </w:p>
          <w:p w14:paraId="174AFB5F" w14:textId="77777777" w:rsidR="00E20031" w:rsidRPr="006D6CAA" w:rsidRDefault="00E20031" w:rsidP="000A3BC5">
            <w:pPr>
              <w:rPr>
                <w:rFonts w:asciiTheme="minorEastAsia" w:hAnsiTheme="minorEastAsia" w:cs="Times New Roman"/>
              </w:rPr>
            </w:pPr>
          </w:p>
          <w:p w14:paraId="329A2761" w14:textId="77777777" w:rsidR="00E20031" w:rsidRPr="006D6CAA" w:rsidRDefault="00E20031" w:rsidP="000A3BC5">
            <w:pPr>
              <w:rPr>
                <w:rFonts w:asciiTheme="minorEastAsia" w:hAnsiTheme="minorEastAsia" w:cs="Times New Roman"/>
              </w:rPr>
            </w:pPr>
          </w:p>
          <w:p w14:paraId="5EE59319" w14:textId="77777777" w:rsidR="00E20031" w:rsidRPr="006D6CAA" w:rsidRDefault="00E20031" w:rsidP="000A3BC5">
            <w:pPr>
              <w:rPr>
                <w:rFonts w:asciiTheme="minorEastAsia" w:hAnsiTheme="minorEastAsia" w:cs="Times New Roman"/>
              </w:rPr>
            </w:pPr>
          </w:p>
          <w:p w14:paraId="2848FE46" w14:textId="77777777" w:rsidR="00E20031" w:rsidRPr="006D6CAA" w:rsidRDefault="00E20031" w:rsidP="000A3BC5">
            <w:pPr>
              <w:rPr>
                <w:rFonts w:asciiTheme="minorEastAsia" w:hAnsiTheme="minorEastAsia" w:cs="Times New Roman"/>
              </w:rPr>
            </w:pPr>
          </w:p>
          <w:p w14:paraId="4C65B488" w14:textId="77777777" w:rsidR="00E20031" w:rsidRPr="006D6CAA" w:rsidRDefault="00E20031" w:rsidP="003160F2">
            <w:pPr>
              <w:rPr>
                <w:rFonts w:asciiTheme="minorEastAsia" w:hAnsiTheme="minorEastAsia" w:cs="Times New Roman"/>
              </w:rPr>
            </w:pPr>
          </w:p>
        </w:tc>
      </w:tr>
    </w:tbl>
    <w:p w14:paraId="761ABD62" w14:textId="6583C227" w:rsidR="00E20031" w:rsidRPr="006D6CAA" w:rsidRDefault="00E20031" w:rsidP="00E20031">
      <w:pPr>
        <w:rPr>
          <w:rFonts w:asciiTheme="minorEastAsia" w:hAnsiTheme="minorEastAsia"/>
        </w:rPr>
      </w:pPr>
      <w:r w:rsidRPr="006D6CAA">
        <w:rPr>
          <w:rFonts w:asciiTheme="minorEastAsia" w:hAnsiTheme="minorEastAsia"/>
        </w:rPr>
        <w:br w:type="page"/>
      </w:r>
    </w:p>
    <w:p w14:paraId="461FD501" w14:textId="375AD615" w:rsidR="0051657C" w:rsidRPr="006D6CAA" w:rsidRDefault="0051657C" w:rsidP="0051657C">
      <w:pPr>
        <w:pStyle w:val="2"/>
        <w:rPr>
          <w:rFonts w:asciiTheme="minorEastAsia" w:eastAsiaTheme="minorEastAsia" w:hAnsiTheme="minorEastAsia"/>
        </w:rPr>
      </w:pPr>
      <w:bookmarkStart w:id="68" w:name="_Toc15575269"/>
      <w:r w:rsidRPr="006D6CAA">
        <w:rPr>
          <w:rFonts w:asciiTheme="minorEastAsia" w:eastAsiaTheme="minorEastAsia" w:hAnsiTheme="minorEastAsia"/>
        </w:rPr>
        <w:t>【様式</w:t>
      </w:r>
      <w:r w:rsidRPr="006D6CAA">
        <w:rPr>
          <w:rFonts w:asciiTheme="minorEastAsia" w:eastAsiaTheme="minorEastAsia" w:hAnsiTheme="minorEastAsia" w:hint="eastAsia"/>
        </w:rPr>
        <w:t>４-（３）-</w:t>
      </w:r>
      <w:r w:rsidR="003B47AA" w:rsidRPr="006D6CAA">
        <w:rPr>
          <w:rFonts w:asciiTheme="minorEastAsia" w:eastAsiaTheme="minorEastAsia" w:hAnsiTheme="minorEastAsia"/>
        </w:rPr>
        <w:t xml:space="preserve"> </w:t>
      </w:r>
      <w:r w:rsidR="001A26E0" w:rsidRPr="006D6CAA">
        <w:rPr>
          <w:rFonts w:asciiTheme="minorEastAsia" w:eastAsiaTheme="minorEastAsia" w:hAnsiTheme="minorEastAsia" w:hint="eastAsia"/>
        </w:rPr>
        <w:t>⑫</w:t>
      </w:r>
      <w:r w:rsidRPr="006D6CAA">
        <w:rPr>
          <w:rFonts w:asciiTheme="minorEastAsia" w:eastAsiaTheme="minorEastAsia" w:hAnsiTheme="minorEastAsia" w:hint="eastAsia"/>
        </w:rPr>
        <w:t>】</w:t>
      </w:r>
      <w:r w:rsidR="001A26E0" w:rsidRPr="006D6CAA">
        <w:rPr>
          <w:rFonts w:asciiTheme="minorEastAsia" w:eastAsiaTheme="minorEastAsia" w:hAnsiTheme="minorEastAsia" w:hint="eastAsia"/>
        </w:rPr>
        <w:t>設計建設業務に関する提案書</w:t>
      </w:r>
      <w:r w:rsidRPr="006D6CAA">
        <w:rPr>
          <w:rFonts w:asciiTheme="minorEastAsia" w:eastAsiaTheme="minorEastAsia" w:hAnsiTheme="minorEastAsia" w:hint="eastAsia"/>
        </w:rPr>
        <w:t>（</w:t>
      </w:r>
      <w:r w:rsidR="001A26E0" w:rsidRPr="006D6CAA">
        <w:rPr>
          <w:rFonts w:asciiTheme="minorEastAsia" w:eastAsiaTheme="minorEastAsia" w:hAnsiTheme="minorEastAsia" w:hint="eastAsia"/>
          <w:szCs w:val="21"/>
        </w:rPr>
        <w:t>運営効率化に資する新技術の導入</w:t>
      </w:r>
      <w:r w:rsidRPr="006D6CAA">
        <w:rPr>
          <w:rFonts w:asciiTheme="minorEastAsia" w:eastAsiaTheme="minorEastAsia" w:hAnsiTheme="minorEastAsia" w:hint="eastAsia"/>
        </w:rPr>
        <w:t>）</w:t>
      </w:r>
      <w:bookmarkEnd w:id="6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6D6CAA" w:rsidRPr="006D6CAA" w14:paraId="3BBFA59D" w14:textId="77777777" w:rsidTr="000A3BC5">
        <w:tc>
          <w:tcPr>
            <w:tcW w:w="9837" w:type="dxa"/>
            <w:shd w:val="clear" w:color="auto" w:fill="BFBFBF"/>
          </w:tcPr>
          <w:p w14:paraId="298A5A87" w14:textId="3DC13844" w:rsidR="00E20031" w:rsidRPr="006D6CAA" w:rsidRDefault="00E20031" w:rsidP="000A3BC5">
            <w:pPr>
              <w:rPr>
                <w:rFonts w:asciiTheme="minorEastAsia" w:hAnsiTheme="minorEastAsia"/>
              </w:rPr>
            </w:pPr>
            <w:r w:rsidRPr="006D6CAA">
              <w:rPr>
                <w:rFonts w:asciiTheme="minorEastAsia" w:hAnsiTheme="minorEastAsia"/>
              </w:rPr>
              <w:t>【様式</w:t>
            </w:r>
            <w:r w:rsidRPr="006D6CAA">
              <w:rPr>
                <w:rFonts w:asciiTheme="minorEastAsia" w:hAnsiTheme="minorEastAsia" w:hint="eastAsia"/>
              </w:rPr>
              <w:t>４-（３）-</w:t>
            </w:r>
            <w:r w:rsidR="003B47AA" w:rsidRPr="006D6CAA">
              <w:rPr>
                <w:rFonts w:asciiTheme="minorEastAsia" w:hAnsiTheme="minorEastAsia"/>
              </w:rPr>
              <w:t xml:space="preserve"> </w:t>
            </w:r>
            <w:r w:rsidR="001A26E0" w:rsidRPr="006D6CAA">
              <w:rPr>
                <w:rFonts w:asciiTheme="minorEastAsia" w:hAnsiTheme="minorEastAsia" w:hint="eastAsia"/>
              </w:rPr>
              <w:t>⑫</w:t>
            </w:r>
            <w:r w:rsidRPr="006D6CAA">
              <w:rPr>
                <w:rFonts w:asciiTheme="minorEastAsia" w:hAnsiTheme="minorEastAsia" w:hint="eastAsia"/>
              </w:rPr>
              <w:t>】</w:t>
            </w:r>
            <w:r w:rsidR="001A26E0" w:rsidRPr="006D6CAA">
              <w:rPr>
                <w:rFonts w:asciiTheme="minorEastAsia" w:hAnsiTheme="minorEastAsia" w:hint="eastAsia"/>
                <w:szCs w:val="21"/>
              </w:rPr>
              <w:t>運営効率化に資する新技術の導入</w:t>
            </w:r>
          </w:p>
        </w:tc>
      </w:tr>
      <w:tr w:rsidR="006D6CAA" w:rsidRPr="006D6CAA" w14:paraId="67A2FD26" w14:textId="77777777" w:rsidTr="000A3BC5">
        <w:tc>
          <w:tcPr>
            <w:tcW w:w="9837" w:type="dxa"/>
            <w:shd w:val="clear" w:color="auto" w:fill="auto"/>
          </w:tcPr>
          <w:p w14:paraId="42415732" w14:textId="1566488D" w:rsidR="00E20031" w:rsidRPr="006D6CAA" w:rsidRDefault="00E20031" w:rsidP="000A3BC5">
            <w:pPr>
              <w:rPr>
                <w:rFonts w:asciiTheme="minorEastAsia" w:hAnsiTheme="minorEastAsia" w:cs="Times New Roman"/>
              </w:rPr>
            </w:pPr>
            <w:r w:rsidRPr="006D6CAA">
              <w:rPr>
                <w:rFonts w:asciiTheme="minorEastAsia" w:hAnsiTheme="minorEastAsia" w:cs="Times New Roman" w:hint="eastAsia"/>
              </w:rPr>
              <w:t>次の点を含めて記載してください。（最大頁数：A4×</w:t>
            </w:r>
            <w:r w:rsidR="00D129E8" w:rsidRPr="006D6CAA">
              <w:rPr>
                <w:rFonts w:asciiTheme="minorEastAsia" w:hAnsiTheme="minorEastAsia" w:cs="Times New Roman" w:hint="eastAsia"/>
              </w:rPr>
              <w:t>３</w:t>
            </w:r>
            <w:r w:rsidRPr="006D6CAA">
              <w:rPr>
                <w:rFonts w:asciiTheme="minorEastAsia" w:hAnsiTheme="minorEastAsia" w:cs="Times New Roman" w:hint="eastAsia"/>
              </w:rPr>
              <w:t>頁）</w:t>
            </w:r>
          </w:p>
          <w:p w14:paraId="13DE6E81" w14:textId="478251C2" w:rsidR="00E20031" w:rsidRPr="006D6CAA" w:rsidRDefault="001A26E0" w:rsidP="00E20031">
            <w:pPr>
              <w:pStyle w:val="a3"/>
              <w:numPr>
                <w:ilvl w:val="0"/>
                <w:numId w:val="37"/>
              </w:numPr>
              <w:ind w:leftChars="0"/>
              <w:rPr>
                <w:rFonts w:asciiTheme="minorEastAsia" w:hAnsiTheme="minorEastAsia" w:cs="Times New Roman"/>
              </w:rPr>
            </w:pPr>
            <w:r w:rsidRPr="006D6CAA">
              <w:rPr>
                <w:rFonts w:asciiTheme="minorEastAsia" w:hAnsiTheme="minorEastAsia" w:hint="eastAsia"/>
              </w:rPr>
              <w:t>運営効率化に資する新技術（</w:t>
            </w:r>
            <w:r w:rsidRPr="006D6CAA">
              <w:rPr>
                <w:rFonts w:asciiTheme="minorEastAsia" w:hAnsiTheme="minorEastAsia"/>
              </w:rPr>
              <w:t>IoT技術等）の導入提案</w:t>
            </w:r>
          </w:p>
          <w:p w14:paraId="4691CFBD" w14:textId="77777777" w:rsidR="00E20031" w:rsidRPr="006D6CAA" w:rsidRDefault="00E20031" w:rsidP="000A3BC5">
            <w:pPr>
              <w:rPr>
                <w:rFonts w:asciiTheme="minorEastAsia" w:hAnsiTheme="minorEastAsia" w:cs="Times New Roman"/>
              </w:rPr>
            </w:pPr>
          </w:p>
          <w:p w14:paraId="62DB5216" w14:textId="77777777" w:rsidR="00E20031" w:rsidRPr="006D6CAA" w:rsidRDefault="00E20031" w:rsidP="000A3BC5">
            <w:pPr>
              <w:rPr>
                <w:rFonts w:asciiTheme="minorEastAsia" w:hAnsiTheme="minorEastAsia" w:cs="Times New Roman"/>
              </w:rPr>
            </w:pPr>
          </w:p>
          <w:p w14:paraId="12E91154" w14:textId="77777777" w:rsidR="00E20031" w:rsidRPr="006D6CAA" w:rsidRDefault="00E20031" w:rsidP="000A3BC5">
            <w:pPr>
              <w:rPr>
                <w:rFonts w:asciiTheme="minorEastAsia" w:hAnsiTheme="minorEastAsia" w:cs="Times New Roman"/>
              </w:rPr>
            </w:pPr>
          </w:p>
          <w:p w14:paraId="124A763F" w14:textId="77777777" w:rsidR="00E20031" w:rsidRPr="006D6CAA" w:rsidRDefault="00E20031" w:rsidP="000A3BC5">
            <w:pPr>
              <w:rPr>
                <w:rFonts w:asciiTheme="minorEastAsia" w:hAnsiTheme="minorEastAsia" w:cs="Times New Roman"/>
              </w:rPr>
            </w:pPr>
          </w:p>
          <w:p w14:paraId="4DA7013D" w14:textId="77777777" w:rsidR="00E20031" w:rsidRPr="006D6CAA" w:rsidRDefault="00E20031" w:rsidP="000A3BC5">
            <w:pPr>
              <w:rPr>
                <w:rFonts w:asciiTheme="minorEastAsia" w:hAnsiTheme="minorEastAsia" w:cs="Times New Roman"/>
              </w:rPr>
            </w:pPr>
          </w:p>
          <w:p w14:paraId="1AE75D66" w14:textId="77777777" w:rsidR="00E20031" w:rsidRPr="006D6CAA" w:rsidRDefault="00E20031" w:rsidP="000A3BC5">
            <w:pPr>
              <w:rPr>
                <w:rFonts w:asciiTheme="minorEastAsia" w:hAnsiTheme="minorEastAsia" w:cs="Times New Roman"/>
              </w:rPr>
            </w:pPr>
          </w:p>
          <w:p w14:paraId="38F6DC89" w14:textId="77777777" w:rsidR="00E20031" w:rsidRPr="006D6CAA" w:rsidRDefault="00E20031" w:rsidP="000A3BC5">
            <w:pPr>
              <w:rPr>
                <w:rFonts w:asciiTheme="minorEastAsia" w:hAnsiTheme="minorEastAsia" w:cs="Times New Roman"/>
              </w:rPr>
            </w:pPr>
          </w:p>
          <w:p w14:paraId="71773C5F" w14:textId="77777777" w:rsidR="00E20031" w:rsidRPr="006D6CAA" w:rsidRDefault="00E20031" w:rsidP="000A3BC5">
            <w:pPr>
              <w:rPr>
                <w:rFonts w:asciiTheme="minorEastAsia" w:hAnsiTheme="minorEastAsia" w:cs="Times New Roman"/>
              </w:rPr>
            </w:pPr>
          </w:p>
          <w:p w14:paraId="06540918" w14:textId="77777777" w:rsidR="00E20031" w:rsidRPr="006D6CAA" w:rsidRDefault="00E20031" w:rsidP="000A3BC5">
            <w:pPr>
              <w:rPr>
                <w:rFonts w:asciiTheme="minorEastAsia" w:hAnsiTheme="minorEastAsia" w:cs="Times New Roman"/>
              </w:rPr>
            </w:pPr>
          </w:p>
          <w:p w14:paraId="60ED8581" w14:textId="77777777" w:rsidR="00E20031" w:rsidRPr="006D6CAA" w:rsidRDefault="00E20031" w:rsidP="000A3BC5">
            <w:pPr>
              <w:rPr>
                <w:rFonts w:asciiTheme="minorEastAsia" w:hAnsiTheme="minorEastAsia" w:cs="Times New Roman"/>
              </w:rPr>
            </w:pPr>
          </w:p>
          <w:p w14:paraId="13279104" w14:textId="77777777" w:rsidR="00E20031" w:rsidRPr="006D6CAA" w:rsidRDefault="00E20031" w:rsidP="000A3BC5">
            <w:pPr>
              <w:rPr>
                <w:rFonts w:asciiTheme="minorEastAsia" w:hAnsiTheme="minorEastAsia" w:cs="Times New Roman"/>
              </w:rPr>
            </w:pPr>
          </w:p>
          <w:p w14:paraId="6FF2F030" w14:textId="77777777" w:rsidR="00E20031" w:rsidRPr="006D6CAA" w:rsidRDefault="00E20031" w:rsidP="000A3BC5">
            <w:pPr>
              <w:rPr>
                <w:rFonts w:asciiTheme="minorEastAsia" w:hAnsiTheme="minorEastAsia" w:cs="Times New Roman"/>
              </w:rPr>
            </w:pPr>
          </w:p>
          <w:p w14:paraId="55F541F2" w14:textId="77777777" w:rsidR="00E20031" w:rsidRPr="006D6CAA" w:rsidRDefault="00E20031" w:rsidP="000A3BC5">
            <w:pPr>
              <w:rPr>
                <w:rFonts w:asciiTheme="minorEastAsia" w:hAnsiTheme="minorEastAsia" w:cs="Times New Roman"/>
              </w:rPr>
            </w:pPr>
          </w:p>
          <w:p w14:paraId="3CEFB8F5" w14:textId="77777777" w:rsidR="00E20031" w:rsidRPr="006D6CAA" w:rsidRDefault="00E20031" w:rsidP="000A3BC5">
            <w:pPr>
              <w:rPr>
                <w:rFonts w:asciiTheme="minorEastAsia" w:hAnsiTheme="minorEastAsia" w:cs="Times New Roman"/>
              </w:rPr>
            </w:pPr>
          </w:p>
          <w:p w14:paraId="539752E3" w14:textId="77777777" w:rsidR="00E20031" w:rsidRPr="006D6CAA" w:rsidRDefault="00E20031" w:rsidP="000A3BC5">
            <w:pPr>
              <w:rPr>
                <w:rFonts w:asciiTheme="minorEastAsia" w:hAnsiTheme="minorEastAsia" w:cs="Times New Roman"/>
              </w:rPr>
            </w:pPr>
          </w:p>
          <w:p w14:paraId="6F53BE08" w14:textId="77777777" w:rsidR="00E20031" w:rsidRPr="006D6CAA" w:rsidRDefault="00E20031" w:rsidP="000A3BC5">
            <w:pPr>
              <w:rPr>
                <w:rFonts w:asciiTheme="minorEastAsia" w:hAnsiTheme="minorEastAsia" w:cs="Times New Roman"/>
              </w:rPr>
            </w:pPr>
          </w:p>
          <w:p w14:paraId="7AAE2480" w14:textId="77777777" w:rsidR="00E20031" w:rsidRPr="006D6CAA" w:rsidRDefault="00E20031" w:rsidP="000A3BC5">
            <w:pPr>
              <w:rPr>
                <w:rFonts w:asciiTheme="minorEastAsia" w:hAnsiTheme="minorEastAsia" w:cs="Times New Roman"/>
              </w:rPr>
            </w:pPr>
          </w:p>
          <w:p w14:paraId="05BB3C6A" w14:textId="77777777" w:rsidR="00E20031" w:rsidRPr="006D6CAA" w:rsidRDefault="00E20031" w:rsidP="000A3BC5">
            <w:pPr>
              <w:rPr>
                <w:rFonts w:asciiTheme="minorEastAsia" w:hAnsiTheme="minorEastAsia" w:cs="Times New Roman"/>
              </w:rPr>
            </w:pPr>
          </w:p>
          <w:p w14:paraId="7B094FFF" w14:textId="77777777" w:rsidR="00E20031" w:rsidRPr="006D6CAA" w:rsidRDefault="00E20031" w:rsidP="000A3BC5">
            <w:pPr>
              <w:rPr>
                <w:rFonts w:asciiTheme="minorEastAsia" w:hAnsiTheme="minorEastAsia" w:cs="Times New Roman"/>
              </w:rPr>
            </w:pPr>
          </w:p>
          <w:p w14:paraId="2F4EF142" w14:textId="77777777" w:rsidR="00E20031" w:rsidRPr="006D6CAA" w:rsidRDefault="00E20031" w:rsidP="000A3BC5">
            <w:pPr>
              <w:rPr>
                <w:rFonts w:asciiTheme="minorEastAsia" w:hAnsiTheme="minorEastAsia" w:cs="Times New Roman"/>
              </w:rPr>
            </w:pPr>
          </w:p>
          <w:p w14:paraId="028A4221" w14:textId="77777777" w:rsidR="00E20031" w:rsidRPr="006D6CAA" w:rsidRDefault="00E20031" w:rsidP="000A3BC5">
            <w:pPr>
              <w:rPr>
                <w:rFonts w:asciiTheme="minorEastAsia" w:hAnsiTheme="minorEastAsia" w:cs="Times New Roman"/>
              </w:rPr>
            </w:pPr>
          </w:p>
          <w:p w14:paraId="0D17949A" w14:textId="77777777" w:rsidR="00E20031" w:rsidRPr="006D6CAA" w:rsidRDefault="00E20031" w:rsidP="000A3BC5">
            <w:pPr>
              <w:rPr>
                <w:rFonts w:asciiTheme="minorEastAsia" w:hAnsiTheme="minorEastAsia" w:cs="Times New Roman"/>
              </w:rPr>
            </w:pPr>
          </w:p>
          <w:p w14:paraId="5CAC9CA8" w14:textId="77777777" w:rsidR="00E20031" w:rsidRPr="006D6CAA" w:rsidRDefault="00E20031" w:rsidP="000A3BC5">
            <w:pPr>
              <w:rPr>
                <w:rFonts w:asciiTheme="minorEastAsia" w:hAnsiTheme="minorEastAsia" w:cs="Times New Roman"/>
              </w:rPr>
            </w:pPr>
          </w:p>
          <w:p w14:paraId="6502B927" w14:textId="77777777" w:rsidR="00E20031" w:rsidRPr="006D6CAA" w:rsidRDefault="00E20031" w:rsidP="000A3BC5">
            <w:pPr>
              <w:rPr>
                <w:rFonts w:asciiTheme="minorEastAsia" w:hAnsiTheme="minorEastAsia" w:cs="Times New Roman"/>
              </w:rPr>
            </w:pPr>
          </w:p>
          <w:p w14:paraId="3485FFCF" w14:textId="77777777" w:rsidR="00E20031" w:rsidRPr="006D6CAA" w:rsidRDefault="00E20031" w:rsidP="000A3BC5">
            <w:pPr>
              <w:rPr>
                <w:rFonts w:asciiTheme="minorEastAsia" w:hAnsiTheme="minorEastAsia" w:cs="Times New Roman"/>
              </w:rPr>
            </w:pPr>
          </w:p>
          <w:p w14:paraId="13B37E98" w14:textId="77777777" w:rsidR="00E20031" w:rsidRPr="006D6CAA" w:rsidRDefault="00E20031" w:rsidP="000A3BC5">
            <w:pPr>
              <w:rPr>
                <w:rFonts w:asciiTheme="minorEastAsia" w:hAnsiTheme="minorEastAsia" w:cs="Times New Roman"/>
              </w:rPr>
            </w:pPr>
          </w:p>
          <w:p w14:paraId="680C5140" w14:textId="77777777" w:rsidR="00E20031" w:rsidRPr="006D6CAA" w:rsidRDefault="00E20031" w:rsidP="000A3BC5">
            <w:pPr>
              <w:rPr>
                <w:rFonts w:asciiTheme="minorEastAsia" w:hAnsiTheme="minorEastAsia" w:cs="Times New Roman"/>
              </w:rPr>
            </w:pPr>
          </w:p>
          <w:p w14:paraId="3B9601C1" w14:textId="77777777" w:rsidR="00E20031" w:rsidRPr="006D6CAA" w:rsidRDefault="00E20031" w:rsidP="000A3BC5">
            <w:pPr>
              <w:rPr>
                <w:rFonts w:asciiTheme="minorEastAsia" w:hAnsiTheme="minorEastAsia" w:cs="Times New Roman"/>
              </w:rPr>
            </w:pPr>
          </w:p>
          <w:p w14:paraId="04CE2C79" w14:textId="77777777" w:rsidR="00E20031" w:rsidRPr="006D6CAA" w:rsidRDefault="00E20031" w:rsidP="000A3BC5">
            <w:pPr>
              <w:rPr>
                <w:rFonts w:asciiTheme="minorEastAsia" w:hAnsiTheme="minorEastAsia" w:cs="Times New Roman"/>
              </w:rPr>
            </w:pPr>
          </w:p>
          <w:p w14:paraId="748CCBE3" w14:textId="77777777" w:rsidR="00E20031" w:rsidRPr="006D6CAA" w:rsidRDefault="00E20031" w:rsidP="000A3BC5">
            <w:pPr>
              <w:rPr>
                <w:rFonts w:asciiTheme="minorEastAsia" w:hAnsiTheme="minorEastAsia" w:cs="Times New Roman"/>
              </w:rPr>
            </w:pPr>
          </w:p>
          <w:p w14:paraId="5876AA91" w14:textId="77777777" w:rsidR="00E20031" w:rsidRPr="006D6CAA" w:rsidRDefault="00E20031" w:rsidP="000A3BC5">
            <w:pPr>
              <w:rPr>
                <w:rFonts w:asciiTheme="minorEastAsia" w:hAnsiTheme="minorEastAsia" w:cs="Times New Roman"/>
              </w:rPr>
            </w:pPr>
          </w:p>
          <w:p w14:paraId="5B7A541E" w14:textId="77777777" w:rsidR="00E20031" w:rsidRPr="006D6CAA" w:rsidRDefault="00E20031" w:rsidP="000A3BC5">
            <w:pPr>
              <w:rPr>
                <w:rFonts w:asciiTheme="minorEastAsia" w:hAnsiTheme="minorEastAsia" w:cs="Times New Roman"/>
              </w:rPr>
            </w:pPr>
          </w:p>
          <w:p w14:paraId="7EF9DBC3" w14:textId="77777777" w:rsidR="00E20031" w:rsidRPr="006D6CAA" w:rsidRDefault="00E20031" w:rsidP="000A3BC5">
            <w:pPr>
              <w:rPr>
                <w:rFonts w:asciiTheme="minorEastAsia" w:hAnsiTheme="minorEastAsia" w:cs="Times New Roman"/>
              </w:rPr>
            </w:pPr>
          </w:p>
          <w:p w14:paraId="5270B203" w14:textId="77777777" w:rsidR="00E20031" w:rsidRPr="006D6CAA" w:rsidRDefault="00E20031" w:rsidP="000A3BC5">
            <w:pPr>
              <w:rPr>
                <w:rFonts w:asciiTheme="minorEastAsia" w:hAnsiTheme="minorEastAsia" w:cs="Times New Roman"/>
              </w:rPr>
            </w:pPr>
          </w:p>
          <w:p w14:paraId="486A05C4" w14:textId="77777777" w:rsidR="00E20031" w:rsidRPr="006D6CAA" w:rsidRDefault="00E20031" w:rsidP="000A3BC5">
            <w:pPr>
              <w:rPr>
                <w:rFonts w:asciiTheme="minorEastAsia" w:hAnsiTheme="minorEastAsia" w:cs="Times New Roman"/>
              </w:rPr>
            </w:pPr>
          </w:p>
          <w:p w14:paraId="266C0087" w14:textId="77777777" w:rsidR="00E20031" w:rsidRPr="006D6CAA" w:rsidRDefault="00E20031" w:rsidP="000A3BC5">
            <w:pPr>
              <w:rPr>
                <w:rFonts w:asciiTheme="minorEastAsia" w:hAnsiTheme="minorEastAsia" w:cs="Times New Roman"/>
              </w:rPr>
            </w:pPr>
          </w:p>
          <w:p w14:paraId="185D0A18" w14:textId="77777777" w:rsidR="00E20031" w:rsidRPr="006D6CAA" w:rsidRDefault="00E20031" w:rsidP="000A3BC5">
            <w:pPr>
              <w:rPr>
                <w:rFonts w:asciiTheme="minorEastAsia" w:hAnsiTheme="minorEastAsia" w:cs="Times New Roman"/>
              </w:rPr>
            </w:pPr>
          </w:p>
          <w:p w14:paraId="44590665" w14:textId="77777777" w:rsidR="00E20031" w:rsidRPr="006D6CAA" w:rsidRDefault="00E20031" w:rsidP="000A3BC5">
            <w:pPr>
              <w:rPr>
                <w:rFonts w:asciiTheme="minorEastAsia" w:hAnsiTheme="minorEastAsia" w:cs="Times New Roman"/>
              </w:rPr>
            </w:pPr>
          </w:p>
          <w:p w14:paraId="4889C04C" w14:textId="77777777" w:rsidR="00E20031" w:rsidRPr="006D6CAA" w:rsidRDefault="00E20031" w:rsidP="003160F2">
            <w:pPr>
              <w:rPr>
                <w:rFonts w:asciiTheme="minorEastAsia" w:hAnsiTheme="minorEastAsia" w:cs="Times New Roman"/>
              </w:rPr>
            </w:pPr>
          </w:p>
        </w:tc>
      </w:tr>
    </w:tbl>
    <w:p w14:paraId="1CDED0E5" w14:textId="6ECB198D" w:rsidR="00E20031" w:rsidRPr="006D6CAA" w:rsidRDefault="00E20031" w:rsidP="00E20031">
      <w:pPr>
        <w:rPr>
          <w:rFonts w:asciiTheme="minorEastAsia" w:hAnsiTheme="minorEastAsia"/>
        </w:rPr>
      </w:pPr>
      <w:r w:rsidRPr="006D6CAA">
        <w:rPr>
          <w:rFonts w:asciiTheme="minorEastAsia" w:hAnsiTheme="minorEastAsia"/>
        </w:rPr>
        <w:br w:type="page"/>
      </w:r>
    </w:p>
    <w:p w14:paraId="4E3B610D" w14:textId="2BE0C5DF" w:rsidR="0051657C" w:rsidRPr="006D6CAA" w:rsidRDefault="0051657C" w:rsidP="0051657C">
      <w:pPr>
        <w:pStyle w:val="2"/>
        <w:rPr>
          <w:rFonts w:asciiTheme="minorEastAsia" w:eastAsiaTheme="minorEastAsia" w:hAnsiTheme="minorEastAsia"/>
        </w:rPr>
      </w:pPr>
      <w:bookmarkStart w:id="69" w:name="_Toc15575270"/>
      <w:r w:rsidRPr="006D6CAA">
        <w:rPr>
          <w:rFonts w:asciiTheme="minorEastAsia" w:eastAsiaTheme="minorEastAsia" w:hAnsiTheme="minorEastAsia"/>
        </w:rPr>
        <w:t>【様式</w:t>
      </w:r>
      <w:r w:rsidRPr="006D6CAA">
        <w:rPr>
          <w:rFonts w:asciiTheme="minorEastAsia" w:eastAsiaTheme="minorEastAsia" w:hAnsiTheme="minorEastAsia" w:hint="eastAsia"/>
        </w:rPr>
        <w:t>４-（３）-</w:t>
      </w:r>
      <w:r w:rsidR="003B47AA" w:rsidRPr="006D6CAA">
        <w:rPr>
          <w:rFonts w:asciiTheme="minorEastAsia" w:eastAsiaTheme="minorEastAsia" w:hAnsiTheme="minorEastAsia"/>
        </w:rPr>
        <w:t xml:space="preserve"> </w:t>
      </w:r>
      <w:r w:rsidR="001A26E0" w:rsidRPr="006D6CAA">
        <w:rPr>
          <w:rFonts w:asciiTheme="minorEastAsia" w:eastAsiaTheme="minorEastAsia" w:hAnsiTheme="minorEastAsia" w:hint="eastAsia"/>
        </w:rPr>
        <w:t>⑬</w:t>
      </w:r>
      <w:r w:rsidR="004C45D0" w:rsidRPr="006D6CAA">
        <w:rPr>
          <w:rFonts w:asciiTheme="minorEastAsia" w:eastAsiaTheme="minorEastAsia" w:hAnsiTheme="minorEastAsia" w:hint="eastAsia"/>
        </w:rPr>
        <w:t>-ⅰ</w:t>
      </w:r>
      <w:r w:rsidRPr="006D6CAA">
        <w:rPr>
          <w:rFonts w:asciiTheme="minorEastAsia" w:eastAsiaTheme="minorEastAsia" w:hAnsiTheme="minorEastAsia" w:hint="eastAsia"/>
        </w:rPr>
        <w:t>】</w:t>
      </w:r>
      <w:r w:rsidR="001A26E0" w:rsidRPr="006D6CAA">
        <w:rPr>
          <w:rFonts w:asciiTheme="minorEastAsia" w:eastAsiaTheme="minorEastAsia" w:hAnsiTheme="minorEastAsia" w:hint="eastAsia"/>
        </w:rPr>
        <w:t>設計建設業務に関する提案書</w:t>
      </w:r>
      <w:r w:rsidRPr="006D6CAA">
        <w:rPr>
          <w:rFonts w:asciiTheme="minorEastAsia" w:eastAsiaTheme="minorEastAsia" w:hAnsiTheme="minorEastAsia" w:hint="eastAsia"/>
        </w:rPr>
        <w:t>（</w:t>
      </w:r>
      <w:r w:rsidR="001A26E0" w:rsidRPr="006D6CAA">
        <w:rPr>
          <w:rFonts w:asciiTheme="minorEastAsia" w:eastAsiaTheme="minorEastAsia" w:hAnsiTheme="minorEastAsia" w:hint="eastAsia"/>
          <w:szCs w:val="21"/>
        </w:rPr>
        <w:t>ライフサイクルコスト削減</w:t>
      </w:r>
      <w:r w:rsidRPr="006D6CAA">
        <w:rPr>
          <w:rFonts w:asciiTheme="minorEastAsia" w:eastAsiaTheme="minorEastAsia" w:hAnsiTheme="minorEastAsia" w:hint="eastAsia"/>
        </w:rPr>
        <w:t>）</w:t>
      </w:r>
      <w:bookmarkEnd w:id="6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6D6CAA" w:rsidRPr="006D6CAA" w14:paraId="03F9CECD" w14:textId="77777777" w:rsidTr="000A3BC5">
        <w:tc>
          <w:tcPr>
            <w:tcW w:w="9837" w:type="dxa"/>
            <w:shd w:val="clear" w:color="auto" w:fill="BFBFBF"/>
          </w:tcPr>
          <w:p w14:paraId="2D572A2D" w14:textId="2C67875B" w:rsidR="00F477AE" w:rsidRPr="006D6CAA" w:rsidRDefault="00F477AE" w:rsidP="000A3BC5">
            <w:pPr>
              <w:rPr>
                <w:rFonts w:asciiTheme="minorEastAsia" w:hAnsiTheme="minorEastAsia"/>
              </w:rPr>
            </w:pPr>
            <w:r w:rsidRPr="006D6CAA">
              <w:rPr>
                <w:rFonts w:asciiTheme="minorEastAsia" w:hAnsiTheme="minorEastAsia"/>
              </w:rPr>
              <w:t>【様式</w:t>
            </w:r>
            <w:r w:rsidRPr="006D6CAA">
              <w:rPr>
                <w:rFonts w:asciiTheme="minorEastAsia" w:hAnsiTheme="minorEastAsia" w:hint="eastAsia"/>
              </w:rPr>
              <w:t>４-（３）-</w:t>
            </w:r>
            <w:r w:rsidR="003B47AA" w:rsidRPr="006D6CAA">
              <w:rPr>
                <w:rFonts w:asciiTheme="minorEastAsia" w:hAnsiTheme="minorEastAsia"/>
              </w:rPr>
              <w:t xml:space="preserve"> </w:t>
            </w:r>
            <w:r w:rsidR="001A26E0" w:rsidRPr="006D6CAA">
              <w:rPr>
                <w:rFonts w:asciiTheme="minorEastAsia" w:hAnsiTheme="minorEastAsia" w:hint="eastAsia"/>
              </w:rPr>
              <w:t>⑬</w:t>
            </w:r>
            <w:r w:rsidR="004C45D0" w:rsidRPr="006D6CAA">
              <w:rPr>
                <w:rFonts w:asciiTheme="minorEastAsia" w:hAnsiTheme="minorEastAsia" w:hint="eastAsia"/>
              </w:rPr>
              <w:t>-ⅰ</w:t>
            </w:r>
            <w:r w:rsidRPr="006D6CAA">
              <w:rPr>
                <w:rFonts w:asciiTheme="minorEastAsia" w:hAnsiTheme="minorEastAsia" w:hint="eastAsia"/>
              </w:rPr>
              <w:t>】</w:t>
            </w:r>
            <w:r w:rsidR="001A26E0" w:rsidRPr="006D6CAA">
              <w:rPr>
                <w:rFonts w:asciiTheme="minorEastAsia" w:hAnsiTheme="minorEastAsia" w:hint="eastAsia"/>
                <w:szCs w:val="21"/>
              </w:rPr>
              <w:t>ライフサイクルコスト削減</w:t>
            </w:r>
          </w:p>
        </w:tc>
      </w:tr>
      <w:tr w:rsidR="006D6CAA" w:rsidRPr="006D6CAA" w14:paraId="6696F322" w14:textId="77777777" w:rsidTr="000A3BC5">
        <w:tc>
          <w:tcPr>
            <w:tcW w:w="9837" w:type="dxa"/>
            <w:shd w:val="clear" w:color="auto" w:fill="auto"/>
          </w:tcPr>
          <w:p w14:paraId="217F48C5" w14:textId="0FFA0E62" w:rsidR="00F477AE" w:rsidRPr="006D6CAA" w:rsidRDefault="00F477AE" w:rsidP="000A3BC5">
            <w:pPr>
              <w:rPr>
                <w:rFonts w:asciiTheme="minorEastAsia" w:hAnsiTheme="minorEastAsia" w:cs="Times New Roman"/>
              </w:rPr>
            </w:pPr>
            <w:r w:rsidRPr="006D6CAA">
              <w:rPr>
                <w:rFonts w:asciiTheme="minorEastAsia" w:hAnsiTheme="minorEastAsia" w:cs="Times New Roman" w:hint="eastAsia"/>
              </w:rPr>
              <w:t>次の点を含めて記載してください。（最大頁数：A4×</w:t>
            </w:r>
            <w:r w:rsidR="00D129E8" w:rsidRPr="006D6CAA">
              <w:rPr>
                <w:rFonts w:asciiTheme="minorEastAsia" w:hAnsiTheme="minorEastAsia" w:cs="Times New Roman" w:hint="eastAsia"/>
              </w:rPr>
              <w:t>２</w:t>
            </w:r>
            <w:r w:rsidRPr="006D6CAA">
              <w:rPr>
                <w:rFonts w:asciiTheme="minorEastAsia" w:hAnsiTheme="minorEastAsia" w:cs="Times New Roman" w:hint="eastAsia"/>
              </w:rPr>
              <w:t>頁）</w:t>
            </w:r>
          </w:p>
          <w:p w14:paraId="14601F5C" w14:textId="77777777" w:rsidR="001A26E0" w:rsidRPr="006D6CAA" w:rsidRDefault="001A26E0" w:rsidP="001A26E0">
            <w:pPr>
              <w:pStyle w:val="a3"/>
              <w:numPr>
                <w:ilvl w:val="0"/>
                <w:numId w:val="37"/>
              </w:numPr>
              <w:spacing w:line="280" w:lineRule="exact"/>
              <w:ind w:leftChars="0"/>
              <w:rPr>
                <w:rFonts w:asciiTheme="minorEastAsia" w:hAnsiTheme="minorEastAsia"/>
              </w:rPr>
            </w:pPr>
            <w:r w:rsidRPr="006D6CAA">
              <w:rPr>
                <w:rFonts w:asciiTheme="minorEastAsia" w:hAnsiTheme="minorEastAsia" w:hint="eastAsia"/>
              </w:rPr>
              <w:t>ライフサイクルコスト縮減策</w:t>
            </w:r>
          </w:p>
          <w:p w14:paraId="5498DFCC" w14:textId="7EFD7941" w:rsidR="00F477AE" w:rsidRPr="006D6CAA" w:rsidRDefault="004C45D0" w:rsidP="001A26E0">
            <w:pPr>
              <w:numPr>
                <w:ilvl w:val="0"/>
                <w:numId w:val="37"/>
              </w:numPr>
              <w:rPr>
                <w:rFonts w:asciiTheme="minorEastAsia" w:hAnsiTheme="minorEastAsia" w:cs="Times New Roman"/>
              </w:rPr>
            </w:pPr>
            <w:r w:rsidRPr="006D6CAA">
              <w:rPr>
                <w:rFonts w:asciiTheme="minorEastAsia" w:hAnsiTheme="minorEastAsia" w:hint="eastAsia"/>
              </w:rPr>
              <w:t>改良</w:t>
            </w:r>
            <w:r w:rsidR="001A26E0" w:rsidRPr="006D6CAA">
              <w:rPr>
                <w:rFonts w:asciiTheme="minorEastAsia" w:hAnsiTheme="minorEastAsia" w:hint="eastAsia"/>
              </w:rPr>
              <w:t>修繕計画</w:t>
            </w:r>
            <w:r w:rsidRPr="006D6CAA">
              <w:rPr>
                <w:rFonts w:asciiTheme="minorEastAsia" w:hAnsiTheme="minorEastAsia" w:hint="eastAsia"/>
              </w:rPr>
              <w:t>（40年分）</w:t>
            </w:r>
          </w:p>
          <w:p w14:paraId="07CE79AB" w14:textId="77777777" w:rsidR="00F477AE" w:rsidRPr="006D6CAA" w:rsidRDefault="00F477AE" w:rsidP="000A3BC5">
            <w:pPr>
              <w:rPr>
                <w:rFonts w:asciiTheme="minorEastAsia" w:hAnsiTheme="minorEastAsia" w:cs="Times New Roman"/>
              </w:rPr>
            </w:pPr>
          </w:p>
          <w:p w14:paraId="171E3F75" w14:textId="5B7C4440" w:rsidR="00F477AE" w:rsidRPr="006D6CAA" w:rsidRDefault="004C45D0" w:rsidP="004C45D0">
            <w:pPr>
              <w:rPr>
                <w:rFonts w:asciiTheme="minorEastAsia" w:hAnsiTheme="minorEastAsia" w:cs="Times New Roman"/>
              </w:rPr>
            </w:pPr>
            <w:r w:rsidRPr="006D6CAA">
              <w:rPr>
                <w:rFonts w:asciiTheme="minorEastAsia" w:hAnsiTheme="minorEastAsia" w:cs="Times New Roman" w:hint="eastAsia"/>
              </w:rPr>
              <w:t>具体的な改良修繕計画は、Microsoft EXCELの様式</w:t>
            </w:r>
            <w:r w:rsidR="00382941" w:rsidRPr="006D6CAA">
              <w:rPr>
                <w:rFonts w:asciiTheme="minorEastAsia" w:hAnsiTheme="minorEastAsia" w:hint="eastAsia"/>
              </w:rPr>
              <w:t>４-（３）-</w:t>
            </w:r>
            <w:r w:rsidR="00382941" w:rsidRPr="006D6CAA">
              <w:rPr>
                <w:rFonts w:asciiTheme="minorEastAsia" w:hAnsiTheme="minorEastAsia"/>
              </w:rPr>
              <w:t xml:space="preserve"> </w:t>
            </w:r>
            <w:r w:rsidR="00382941" w:rsidRPr="006D6CAA">
              <w:rPr>
                <w:rFonts w:asciiTheme="minorEastAsia" w:hAnsiTheme="minorEastAsia" w:hint="eastAsia"/>
              </w:rPr>
              <w:t>⑬-ⅱ</w:t>
            </w:r>
            <w:r w:rsidRPr="006D6CAA">
              <w:rPr>
                <w:rFonts w:asciiTheme="minorEastAsia" w:hAnsiTheme="minorEastAsia" w:cs="Times New Roman" w:hint="eastAsia"/>
              </w:rPr>
              <w:t>に記入の上、提出すること。</w:t>
            </w:r>
          </w:p>
          <w:p w14:paraId="7E753707" w14:textId="77777777" w:rsidR="00F477AE" w:rsidRPr="006D6CAA" w:rsidRDefault="00F477AE" w:rsidP="000A3BC5">
            <w:pPr>
              <w:rPr>
                <w:rFonts w:asciiTheme="minorEastAsia" w:hAnsiTheme="minorEastAsia" w:cs="Times New Roman"/>
              </w:rPr>
            </w:pPr>
          </w:p>
          <w:p w14:paraId="71CD0B57" w14:textId="77777777" w:rsidR="00F477AE" w:rsidRPr="006D6CAA" w:rsidRDefault="00F477AE" w:rsidP="000A3BC5">
            <w:pPr>
              <w:rPr>
                <w:rFonts w:asciiTheme="minorEastAsia" w:hAnsiTheme="minorEastAsia" w:cs="Times New Roman"/>
              </w:rPr>
            </w:pPr>
          </w:p>
          <w:p w14:paraId="6238F5ED" w14:textId="77777777" w:rsidR="00F477AE" w:rsidRPr="006D6CAA" w:rsidRDefault="00F477AE" w:rsidP="000A3BC5">
            <w:pPr>
              <w:rPr>
                <w:rFonts w:asciiTheme="minorEastAsia" w:hAnsiTheme="minorEastAsia" w:cs="Times New Roman"/>
              </w:rPr>
            </w:pPr>
          </w:p>
          <w:p w14:paraId="3E3F5F89" w14:textId="77777777" w:rsidR="00F477AE" w:rsidRPr="006D6CAA" w:rsidRDefault="00F477AE" w:rsidP="000A3BC5">
            <w:pPr>
              <w:rPr>
                <w:rFonts w:asciiTheme="minorEastAsia" w:hAnsiTheme="minorEastAsia" w:cs="Times New Roman"/>
              </w:rPr>
            </w:pPr>
          </w:p>
          <w:p w14:paraId="2040EDD4" w14:textId="77777777" w:rsidR="00F477AE" w:rsidRPr="006D6CAA" w:rsidRDefault="00F477AE" w:rsidP="000A3BC5">
            <w:pPr>
              <w:rPr>
                <w:rFonts w:asciiTheme="minorEastAsia" w:hAnsiTheme="minorEastAsia" w:cs="Times New Roman"/>
              </w:rPr>
            </w:pPr>
          </w:p>
          <w:p w14:paraId="75F0966F" w14:textId="77777777" w:rsidR="00F477AE" w:rsidRPr="006D6CAA" w:rsidRDefault="00F477AE" w:rsidP="000A3BC5">
            <w:pPr>
              <w:rPr>
                <w:rFonts w:asciiTheme="minorEastAsia" w:hAnsiTheme="minorEastAsia" w:cs="Times New Roman"/>
              </w:rPr>
            </w:pPr>
          </w:p>
          <w:p w14:paraId="29C817E9" w14:textId="77777777" w:rsidR="00F477AE" w:rsidRPr="006D6CAA" w:rsidRDefault="00F477AE" w:rsidP="000A3BC5">
            <w:pPr>
              <w:rPr>
                <w:rFonts w:asciiTheme="minorEastAsia" w:hAnsiTheme="minorEastAsia" w:cs="Times New Roman"/>
              </w:rPr>
            </w:pPr>
          </w:p>
          <w:p w14:paraId="7C4A1B95" w14:textId="77777777" w:rsidR="00F477AE" w:rsidRPr="006D6CAA" w:rsidRDefault="00F477AE" w:rsidP="000A3BC5">
            <w:pPr>
              <w:rPr>
                <w:rFonts w:asciiTheme="minorEastAsia" w:hAnsiTheme="minorEastAsia" w:cs="Times New Roman"/>
              </w:rPr>
            </w:pPr>
          </w:p>
          <w:p w14:paraId="42113072" w14:textId="77777777" w:rsidR="00F477AE" w:rsidRPr="006D6CAA" w:rsidRDefault="00F477AE" w:rsidP="000A3BC5">
            <w:pPr>
              <w:rPr>
                <w:rFonts w:asciiTheme="minorEastAsia" w:hAnsiTheme="minorEastAsia" w:cs="Times New Roman"/>
              </w:rPr>
            </w:pPr>
          </w:p>
          <w:p w14:paraId="287C4F12" w14:textId="77777777" w:rsidR="00F477AE" w:rsidRPr="006D6CAA" w:rsidRDefault="00F477AE" w:rsidP="000A3BC5">
            <w:pPr>
              <w:rPr>
                <w:rFonts w:asciiTheme="minorEastAsia" w:hAnsiTheme="minorEastAsia" w:cs="Times New Roman"/>
              </w:rPr>
            </w:pPr>
          </w:p>
          <w:p w14:paraId="43F22E38" w14:textId="77777777" w:rsidR="00F477AE" w:rsidRPr="006D6CAA" w:rsidRDefault="00F477AE" w:rsidP="000A3BC5">
            <w:pPr>
              <w:rPr>
                <w:rFonts w:asciiTheme="minorEastAsia" w:hAnsiTheme="minorEastAsia" w:cs="Times New Roman"/>
              </w:rPr>
            </w:pPr>
          </w:p>
          <w:p w14:paraId="3CE3FB87" w14:textId="77777777" w:rsidR="00F477AE" w:rsidRPr="006D6CAA" w:rsidRDefault="00F477AE" w:rsidP="000A3BC5">
            <w:pPr>
              <w:rPr>
                <w:rFonts w:asciiTheme="minorEastAsia" w:hAnsiTheme="minorEastAsia" w:cs="Times New Roman"/>
              </w:rPr>
            </w:pPr>
          </w:p>
          <w:p w14:paraId="11353413" w14:textId="77777777" w:rsidR="00F477AE" w:rsidRPr="006D6CAA" w:rsidRDefault="00F477AE" w:rsidP="000A3BC5">
            <w:pPr>
              <w:rPr>
                <w:rFonts w:asciiTheme="minorEastAsia" w:hAnsiTheme="minorEastAsia" w:cs="Times New Roman"/>
              </w:rPr>
            </w:pPr>
          </w:p>
          <w:p w14:paraId="411B8210" w14:textId="77777777" w:rsidR="00F477AE" w:rsidRPr="006D6CAA" w:rsidRDefault="00F477AE" w:rsidP="000A3BC5">
            <w:pPr>
              <w:rPr>
                <w:rFonts w:asciiTheme="minorEastAsia" w:hAnsiTheme="minorEastAsia" w:cs="Times New Roman"/>
              </w:rPr>
            </w:pPr>
          </w:p>
          <w:p w14:paraId="57596C63" w14:textId="77777777" w:rsidR="00F477AE" w:rsidRPr="006D6CAA" w:rsidRDefault="00F477AE" w:rsidP="000A3BC5">
            <w:pPr>
              <w:rPr>
                <w:rFonts w:asciiTheme="minorEastAsia" w:hAnsiTheme="minorEastAsia" w:cs="Times New Roman"/>
              </w:rPr>
            </w:pPr>
          </w:p>
          <w:p w14:paraId="1CA0043C" w14:textId="77777777" w:rsidR="00F477AE" w:rsidRPr="006D6CAA" w:rsidRDefault="00F477AE" w:rsidP="000A3BC5">
            <w:pPr>
              <w:rPr>
                <w:rFonts w:asciiTheme="minorEastAsia" w:hAnsiTheme="minorEastAsia" w:cs="Times New Roman"/>
              </w:rPr>
            </w:pPr>
          </w:p>
          <w:p w14:paraId="41CF2559" w14:textId="77777777" w:rsidR="00F477AE" w:rsidRPr="006D6CAA" w:rsidRDefault="00F477AE" w:rsidP="000A3BC5">
            <w:pPr>
              <w:rPr>
                <w:rFonts w:asciiTheme="minorEastAsia" w:hAnsiTheme="minorEastAsia" w:cs="Times New Roman"/>
              </w:rPr>
            </w:pPr>
          </w:p>
          <w:p w14:paraId="42D89FF9" w14:textId="77777777" w:rsidR="00F477AE" w:rsidRPr="006D6CAA" w:rsidRDefault="00F477AE" w:rsidP="000A3BC5">
            <w:pPr>
              <w:rPr>
                <w:rFonts w:asciiTheme="minorEastAsia" w:hAnsiTheme="minorEastAsia" w:cs="Times New Roman"/>
              </w:rPr>
            </w:pPr>
          </w:p>
          <w:p w14:paraId="0B7DE8BB" w14:textId="77777777" w:rsidR="00F477AE" w:rsidRPr="006D6CAA" w:rsidRDefault="00F477AE" w:rsidP="000A3BC5">
            <w:pPr>
              <w:rPr>
                <w:rFonts w:asciiTheme="minorEastAsia" w:hAnsiTheme="minorEastAsia" w:cs="Times New Roman"/>
              </w:rPr>
            </w:pPr>
          </w:p>
          <w:p w14:paraId="7855F62B" w14:textId="77777777" w:rsidR="00F477AE" w:rsidRPr="006D6CAA" w:rsidRDefault="00F477AE" w:rsidP="000A3BC5">
            <w:pPr>
              <w:rPr>
                <w:rFonts w:asciiTheme="minorEastAsia" w:hAnsiTheme="minorEastAsia" w:cs="Times New Roman"/>
              </w:rPr>
            </w:pPr>
          </w:p>
          <w:p w14:paraId="14D1BE38" w14:textId="77777777" w:rsidR="00F477AE" w:rsidRPr="006D6CAA" w:rsidRDefault="00F477AE" w:rsidP="000A3BC5">
            <w:pPr>
              <w:rPr>
                <w:rFonts w:asciiTheme="minorEastAsia" w:hAnsiTheme="minorEastAsia" w:cs="Times New Roman"/>
              </w:rPr>
            </w:pPr>
          </w:p>
          <w:p w14:paraId="4D7B21B7" w14:textId="77777777" w:rsidR="00F477AE" w:rsidRPr="006D6CAA" w:rsidRDefault="00F477AE" w:rsidP="000A3BC5">
            <w:pPr>
              <w:rPr>
                <w:rFonts w:asciiTheme="minorEastAsia" w:hAnsiTheme="minorEastAsia" w:cs="Times New Roman"/>
              </w:rPr>
            </w:pPr>
          </w:p>
          <w:p w14:paraId="07C94C3D" w14:textId="77777777" w:rsidR="00F477AE" w:rsidRPr="006D6CAA" w:rsidRDefault="00F477AE" w:rsidP="000A3BC5">
            <w:pPr>
              <w:rPr>
                <w:rFonts w:asciiTheme="minorEastAsia" w:hAnsiTheme="minorEastAsia" w:cs="Times New Roman"/>
              </w:rPr>
            </w:pPr>
          </w:p>
          <w:p w14:paraId="507E8312" w14:textId="77777777" w:rsidR="00F477AE" w:rsidRPr="006D6CAA" w:rsidRDefault="00F477AE" w:rsidP="000A3BC5">
            <w:pPr>
              <w:rPr>
                <w:rFonts w:asciiTheme="minorEastAsia" w:hAnsiTheme="minorEastAsia" w:cs="Times New Roman"/>
              </w:rPr>
            </w:pPr>
          </w:p>
          <w:p w14:paraId="20772B3F" w14:textId="77777777" w:rsidR="00F477AE" w:rsidRPr="006D6CAA" w:rsidRDefault="00F477AE" w:rsidP="000A3BC5">
            <w:pPr>
              <w:rPr>
                <w:rFonts w:asciiTheme="minorEastAsia" w:hAnsiTheme="minorEastAsia" w:cs="Times New Roman"/>
              </w:rPr>
            </w:pPr>
          </w:p>
          <w:p w14:paraId="16C2E455" w14:textId="77777777" w:rsidR="00F477AE" w:rsidRPr="006D6CAA" w:rsidRDefault="00F477AE" w:rsidP="000A3BC5">
            <w:pPr>
              <w:rPr>
                <w:rFonts w:asciiTheme="minorEastAsia" w:hAnsiTheme="minorEastAsia" w:cs="Times New Roman"/>
              </w:rPr>
            </w:pPr>
          </w:p>
          <w:p w14:paraId="4DBE5F8E" w14:textId="77777777" w:rsidR="00F477AE" w:rsidRPr="006D6CAA" w:rsidRDefault="00F477AE" w:rsidP="000A3BC5">
            <w:pPr>
              <w:rPr>
                <w:rFonts w:asciiTheme="minorEastAsia" w:hAnsiTheme="minorEastAsia" w:cs="Times New Roman"/>
              </w:rPr>
            </w:pPr>
          </w:p>
          <w:p w14:paraId="1B6499CA" w14:textId="77777777" w:rsidR="00F477AE" w:rsidRPr="006D6CAA" w:rsidRDefault="00F477AE" w:rsidP="000A3BC5">
            <w:pPr>
              <w:rPr>
                <w:rFonts w:asciiTheme="minorEastAsia" w:hAnsiTheme="minorEastAsia" w:cs="Times New Roman"/>
              </w:rPr>
            </w:pPr>
          </w:p>
          <w:p w14:paraId="7D6C8DA1" w14:textId="77777777" w:rsidR="00F477AE" w:rsidRPr="006D6CAA" w:rsidRDefault="00F477AE" w:rsidP="000A3BC5">
            <w:pPr>
              <w:rPr>
                <w:rFonts w:asciiTheme="minorEastAsia" w:hAnsiTheme="minorEastAsia" w:cs="Times New Roman"/>
              </w:rPr>
            </w:pPr>
          </w:p>
          <w:p w14:paraId="488262FB" w14:textId="77777777" w:rsidR="00F477AE" w:rsidRPr="006D6CAA" w:rsidRDefault="00F477AE" w:rsidP="000A3BC5">
            <w:pPr>
              <w:rPr>
                <w:rFonts w:asciiTheme="minorEastAsia" w:hAnsiTheme="minorEastAsia" w:cs="Times New Roman"/>
              </w:rPr>
            </w:pPr>
          </w:p>
          <w:p w14:paraId="4D1C1D03" w14:textId="77777777" w:rsidR="00F477AE" w:rsidRPr="006D6CAA" w:rsidRDefault="00F477AE" w:rsidP="000A3BC5">
            <w:pPr>
              <w:rPr>
                <w:rFonts w:asciiTheme="minorEastAsia" w:hAnsiTheme="minorEastAsia" w:cs="Times New Roman"/>
              </w:rPr>
            </w:pPr>
          </w:p>
          <w:p w14:paraId="4A91D029" w14:textId="77777777" w:rsidR="00F477AE" w:rsidRPr="006D6CAA" w:rsidRDefault="00F477AE" w:rsidP="000A3BC5">
            <w:pPr>
              <w:rPr>
                <w:rFonts w:asciiTheme="minorEastAsia" w:hAnsiTheme="minorEastAsia" w:cs="Times New Roman"/>
              </w:rPr>
            </w:pPr>
          </w:p>
          <w:p w14:paraId="56EB8717" w14:textId="77777777" w:rsidR="00F477AE" w:rsidRPr="006D6CAA" w:rsidRDefault="00F477AE" w:rsidP="000A3BC5">
            <w:pPr>
              <w:rPr>
                <w:rFonts w:asciiTheme="minorEastAsia" w:hAnsiTheme="minorEastAsia" w:cs="Times New Roman"/>
              </w:rPr>
            </w:pPr>
          </w:p>
          <w:p w14:paraId="24AA6129" w14:textId="77777777" w:rsidR="00F477AE" w:rsidRPr="006D6CAA" w:rsidRDefault="00F477AE" w:rsidP="000A3BC5">
            <w:pPr>
              <w:rPr>
                <w:rFonts w:asciiTheme="minorEastAsia" w:hAnsiTheme="minorEastAsia" w:cs="Times New Roman"/>
              </w:rPr>
            </w:pPr>
          </w:p>
          <w:p w14:paraId="375E39A3" w14:textId="77777777" w:rsidR="00F477AE" w:rsidRPr="006D6CAA" w:rsidRDefault="00F477AE" w:rsidP="000A3BC5">
            <w:pPr>
              <w:rPr>
                <w:rFonts w:asciiTheme="minorEastAsia" w:hAnsiTheme="minorEastAsia" w:cs="Times New Roman"/>
              </w:rPr>
            </w:pPr>
          </w:p>
          <w:p w14:paraId="1F8C5B4A" w14:textId="77777777" w:rsidR="00F477AE" w:rsidRPr="006D6CAA" w:rsidRDefault="00F477AE" w:rsidP="003160F2">
            <w:pPr>
              <w:rPr>
                <w:rFonts w:asciiTheme="minorEastAsia" w:hAnsiTheme="minorEastAsia" w:cs="Times New Roman"/>
              </w:rPr>
            </w:pPr>
          </w:p>
        </w:tc>
      </w:tr>
    </w:tbl>
    <w:p w14:paraId="5477D62D" w14:textId="1898AE84" w:rsidR="00F477AE" w:rsidRPr="006D6CAA" w:rsidRDefault="00F477AE" w:rsidP="00E20031">
      <w:pPr>
        <w:rPr>
          <w:rFonts w:asciiTheme="minorEastAsia" w:hAnsiTheme="minorEastAsia"/>
        </w:rPr>
      </w:pPr>
      <w:r w:rsidRPr="006D6CAA">
        <w:rPr>
          <w:rFonts w:asciiTheme="minorEastAsia" w:hAnsiTheme="minorEastAsia"/>
        </w:rPr>
        <w:br w:type="page"/>
      </w:r>
    </w:p>
    <w:p w14:paraId="570719D2" w14:textId="2AB0BDCC" w:rsidR="0051657C" w:rsidRPr="006D6CAA" w:rsidRDefault="0051657C" w:rsidP="0051657C">
      <w:pPr>
        <w:pStyle w:val="2"/>
        <w:rPr>
          <w:rFonts w:asciiTheme="minorEastAsia" w:eastAsiaTheme="minorEastAsia" w:hAnsiTheme="minorEastAsia"/>
        </w:rPr>
      </w:pPr>
      <w:bookmarkStart w:id="70" w:name="_Toc15575271"/>
      <w:r w:rsidRPr="006D6CAA">
        <w:rPr>
          <w:rFonts w:asciiTheme="minorEastAsia" w:eastAsiaTheme="minorEastAsia" w:hAnsiTheme="minorEastAsia"/>
        </w:rPr>
        <w:t>【様式</w:t>
      </w:r>
      <w:r w:rsidRPr="006D6CAA">
        <w:rPr>
          <w:rFonts w:asciiTheme="minorEastAsia" w:eastAsiaTheme="minorEastAsia" w:hAnsiTheme="minorEastAsia" w:hint="eastAsia"/>
        </w:rPr>
        <w:t>４-（３）-</w:t>
      </w:r>
      <w:r w:rsidR="003B47AA" w:rsidRPr="006D6CAA">
        <w:rPr>
          <w:rFonts w:asciiTheme="minorEastAsia" w:eastAsiaTheme="minorEastAsia" w:hAnsiTheme="minorEastAsia"/>
        </w:rPr>
        <w:t xml:space="preserve"> </w:t>
      </w:r>
      <w:r w:rsidR="001A26E0" w:rsidRPr="006D6CAA">
        <w:rPr>
          <w:rFonts w:asciiTheme="minorEastAsia" w:eastAsiaTheme="minorEastAsia" w:hAnsiTheme="minorEastAsia" w:hint="eastAsia"/>
        </w:rPr>
        <w:t>⑭</w:t>
      </w:r>
      <w:r w:rsidRPr="006D6CAA">
        <w:rPr>
          <w:rFonts w:asciiTheme="minorEastAsia" w:eastAsiaTheme="minorEastAsia" w:hAnsiTheme="minorEastAsia" w:hint="eastAsia"/>
        </w:rPr>
        <w:t>】</w:t>
      </w:r>
      <w:r w:rsidR="001A26E0" w:rsidRPr="006D6CAA">
        <w:rPr>
          <w:rFonts w:asciiTheme="minorEastAsia" w:eastAsiaTheme="minorEastAsia" w:hAnsiTheme="minorEastAsia" w:hint="eastAsia"/>
        </w:rPr>
        <w:t>設計建設業務に関する提案書</w:t>
      </w:r>
      <w:r w:rsidRPr="006D6CAA">
        <w:rPr>
          <w:rFonts w:asciiTheme="minorEastAsia" w:eastAsiaTheme="minorEastAsia" w:hAnsiTheme="minorEastAsia" w:hint="eastAsia"/>
        </w:rPr>
        <w:t>（</w:t>
      </w:r>
      <w:r w:rsidR="001A26E0" w:rsidRPr="006D6CAA">
        <w:rPr>
          <w:rFonts w:asciiTheme="minorEastAsia" w:eastAsiaTheme="minorEastAsia" w:hAnsiTheme="minorEastAsia" w:hint="eastAsia"/>
          <w:szCs w:val="21"/>
        </w:rPr>
        <w:t>建設工事計画及び施工監理方針</w:t>
      </w:r>
      <w:r w:rsidRPr="006D6CAA">
        <w:rPr>
          <w:rFonts w:asciiTheme="minorEastAsia" w:eastAsiaTheme="minorEastAsia" w:hAnsiTheme="minorEastAsia" w:hint="eastAsia"/>
        </w:rPr>
        <w:t>）</w:t>
      </w:r>
      <w:bookmarkEnd w:id="7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6D6CAA" w:rsidRPr="006D6CAA" w14:paraId="281513FB" w14:textId="77777777" w:rsidTr="000A3BC5">
        <w:tc>
          <w:tcPr>
            <w:tcW w:w="9837" w:type="dxa"/>
            <w:shd w:val="clear" w:color="auto" w:fill="BFBFBF"/>
          </w:tcPr>
          <w:p w14:paraId="4D96AA6E" w14:textId="590E4729" w:rsidR="00F477AE" w:rsidRPr="006D6CAA" w:rsidRDefault="00F477AE" w:rsidP="000A3BC5">
            <w:pPr>
              <w:rPr>
                <w:rFonts w:asciiTheme="minorEastAsia" w:hAnsiTheme="minorEastAsia"/>
              </w:rPr>
            </w:pPr>
            <w:r w:rsidRPr="006D6CAA">
              <w:rPr>
                <w:rFonts w:asciiTheme="minorEastAsia" w:hAnsiTheme="minorEastAsia"/>
              </w:rPr>
              <w:t>【様式</w:t>
            </w:r>
            <w:r w:rsidRPr="006D6CAA">
              <w:rPr>
                <w:rFonts w:asciiTheme="minorEastAsia" w:hAnsiTheme="minorEastAsia" w:hint="eastAsia"/>
              </w:rPr>
              <w:t>４-（３）-</w:t>
            </w:r>
            <w:r w:rsidR="003B47AA" w:rsidRPr="006D6CAA">
              <w:rPr>
                <w:rFonts w:asciiTheme="minorEastAsia" w:hAnsiTheme="minorEastAsia"/>
              </w:rPr>
              <w:t xml:space="preserve"> </w:t>
            </w:r>
            <w:r w:rsidR="001A26E0" w:rsidRPr="006D6CAA">
              <w:rPr>
                <w:rFonts w:asciiTheme="minorEastAsia" w:hAnsiTheme="minorEastAsia" w:hint="eastAsia"/>
              </w:rPr>
              <w:t>⑭</w:t>
            </w:r>
            <w:r w:rsidRPr="006D6CAA">
              <w:rPr>
                <w:rFonts w:asciiTheme="minorEastAsia" w:hAnsiTheme="minorEastAsia" w:hint="eastAsia"/>
              </w:rPr>
              <w:t>】</w:t>
            </w:r>
            <w:r w:rsidR="001A26E0" w:rsidRPr="006D6CAA">
              <w:rPr>
                <w:rFonts w:asciiTheme="minorEastAsia" w:hAnsiTheme="minorEastAsia" w:hint="eastAsia"/>
                <w:szCs w:val="21"/>
              </w:rPr>
              <w:t>建設工事計画及び施工監理方針</w:t>
            </w:r>
          </w:p>
        </w:tc>
      </w:tr>
      <w:tr w:rsidR="006D6CAA" w:rsidRPr="006D6CAA" w14:paraId="4E21BD1A" w14:textId="77777777" w:rsidTr="000A3BC5">
        <w:tc>
          <w:tcPr>
            <w:tcW w:w="9837" w:type="dxa"/>
            <w:shd w:val="clear" w:color="auto" w:fill="auto"/>
          </w:tcPr>
          <w:p w14:paraId="4BAC4BBD" w14:textId="0706922F" w:rsidR="00F477AE" w:rsidRPr="006D6CAA" w:rsidRDefault="00F477AE" w:rsidP="000A3BC5">
            <w:pPr>
              <w:rPr>
                <w:rFonts w:asciiTheme="minorEastAsia" w:hAnsiTheme="minorEastAsia" w:cs="Times New Roman"/>
              </w:rPr>
            </w:pPr>
            <w:r w:rsidRPr="006D6CAA">
              <w:rPr>
                <w:rFonts w:asciiTheme="minorEastAsia" w:hAnsiTheme="minorEastAsia" w:cs="Times New Roman" w:hint="eastAsia"/>
              </w:rPr>
              <w:t>次の点を含めて記載してください。（最大頁数：A4×</w:t>
            </w:r>
            <w:r w:rsidR="00D129E8" w:rsidRPr="006D6CAA">
              <w:rPr>
                <w:rFonts w:asciiTheme="minorEastAsia" w:hAnsiTheme="minorEastAsia" w:cs="Times New Roman" w:hint="eastAsia"/>
              </w:rPr>
              <w:t>４</w:t>
            </w:r>
            <w:r w:rsidRPr="006D6CAA">
              <w:rPr>
                <w:rFonts w:asciiTheme="minorEastAsia" w:hAnsiTheme="minorEastAsia" w:cs="Times New Roman" w:hint="eastAsia"/>
              </w:rPr>
              <w:t>頁）</w:t>
            </w:r>
          </w:p>
          <w:p w14:paraId="658C60A2" w14:textId="77777777" w:rsidR="001A26E0" w:rsidRPr="006D6CAA" w:rsidRDefault="001A26E0" w:rsidP="001A26E0">
            <w:pPr>
              <w:pStyle w:val="a3"/>
              <w:numPr>
                <w:ilvl w:val="0"/>
                <w:numId w:val="37"/>
              </w:numPr>
              <w:spacing w:line="280" w:lineRule="exact"/>
              <w:ind w:leftChars="0"/>
              <w:rPr>
                <w:rFonts w:asciiTheme="minorEastAsia" w:hAnsiTheme="minorEastAsia"/>
              </w:rPr>
            </w:pPr>
            <w:r w:rsidRPr="006D6CAA">
              <w:rPr>
                <w:rFonts w:asciiTheme="minorEastAsia" w:hAnsiTheme="minorEastAsia" w:hint="eastAsia"/>
              </w:rPr>
              <w:t>仮設計画を踏まえた施工計画</w:t>
            </w:r>
          </w:p>
          <w:p w14:paraId="55640BB4" w14:textId="77777777" w:rsidR="001A26E0" w:rsidRPr="006D6CAA" w:rsidRDefault="001A26E0" w:rsidP="001A26E0">
            <w:pPr>
              <w:pStyle w:val="a3"/>
              <w:numPr>
                <w:ilvl w:val="0"/>
                <w:numId w:val="37"/>
              </w:numPr>
              <w:spacing w:line="280" w:lineRule="exact"/>
              <w:ind w:leftChars="0"/>
              <w:rPr>
                <w:rFonts w:asciiTheme="minorEastAsia" w:hAnsiTheme="minorEastAsia"/>
              </w:rPr>
            </w:pPr>
            <w:r w:rsidRPr="006D6CAA">
              <w:rPr>
                <w:rFonts w:asciiTheme="minorEastAsia" w:hAnsiTheme="minorEastAsia" w:hint="eastAsia"/>
              </w:rPr>
              <w:t>工事における安全管理</w:t>
            </w:r>
          </w:p>
          <w:p w14:paraId="7A21E4F5" w14:textId="77777777" w:rsidR="001A26E0" w:rsidRPr="006D6CAA" w:rsidRDefault="001A26E0" w:rsidP="001A26E0">
            <w:pPr>
              <w:pStyle w:val="a3"/>
              <w:numPr>
                <w:ilvl w:val="0"/>
                <w:numId w:val="37"/>
              </w:numPr>
              <w:spacing w:line="280" w:lineRule="exact"/>
              <w:ind w:leftChars="0"/>
              <w:rPr>
                <w:rFonts w:asciiTheme="minorEastAsia" w:hAnsiTheme="minorEastAsia"/>
              </w:rPr>
            </w:pPr>
            <w:r w:rsidRPr="006D6CAA">
              <w:rPr>
                <w:rFonts w:asciiTheme="minorEastAsia" w:hAnsiTheme="minorEastAsia" w:hint="eastAsia"/>
              </w:rPr>
              <w:t>試運転計画と実施内容</w:t>
            </w:r>
          </w:p>
          <w:p w14:paraId="44543590" w14:textId="6FB46A2F" w:rsidR="00F477AE" w:rsidRPr="006D6CAA" w:rsidRDefault="001A26E0" w:rsidP="001A26E0">
            <w:pPr>
              <w:numPr>
                <w:ilvl w:val="0"/>
                <w:numId w:val="37"/>
              </w:numPr>
              <w:rPr>
                <w:rFonts w:asciiTheme="minorEastAsia" w:hAnsiTheme="minorEastAsia" w:cs="Times New Roman"/>
              </w:rPr>
            </w:pPr>
            <w:r w:rsidRPr="006D6CAA">
              <w:rPr>
                <w:rFonts w:asciiTheme="minorEastAsia" w:hAnsiTheme="minorEastAsia" w:hint="eastAsia"/>
              </w:rPr>
              <w:t>施工監理方針及び補完が必要な事案とその対応策（各専門分野や工種間における総合技術調整）</w:t>
            </w:r>
          </w:p>
          <w:p w14:paraId="6D97A363" w14:textId="77777777" w:rsidR="00F477AE" w:rsidRPr="006D6CAA" w:rsidRDefault="00F477AE" w:rsidP="000A3BC5">
            <w:pPr>
              <w:rPr>
                <w:rFonts w:asciiTheme="minorEastAsia" w:hAnsiTheme="minorEastAsia" w:cs="Times New Roman"/>
              </w:rPr>
            </w:pPr>
          </w:p>
          <w:p w14:paraId="6D63F124" w14:textId="77777777" w:rsidR="00F477AE" w:rsidRPr="006D6CAA" w:rsidRDefault="00F477AE" w:rsidP="000A3BC5">
            <w:pPr>
              <w:rPr>
                <w:rFonts w:asciiTheme="minorEastAsia" w:hAnsiTheme="minorEastAsia" w:cs="Times New Roman"/>
              </w:rPr>
            </w:pPr>
          </w:p>
          <w:p w14:paraId="2E26ECBD" w14:textId="77777777" w:rsidR="00F477AE" w:rsidRPr="006D6CAA" w:rsidRDefault="00F477AE" w:rsidP="000A3BC5">
            <w:pPr>
              <w:rPr>
                <w:rFonts w:asciiTheme="minorEastAsia" w:hAnsiTheme="minorEastAsia" w:cs="Times New Roman"/>
              </w:rPr>
            </w:pPr>
          </w:p>
          <w:p w14:paraId="2654CF7A" w14:textId="77777777" w:rsidR="00F477AE" w:rsidRPr="006D6CAA" w:rsidRDefault="00F477AE" w:rsidP="000A3BC5">
            <w:pPr>
              <w:rPr>
                <w:rFonts w:asciiTheme="minorEastAsia" w:hAnsiTheme="minorEastAsia" w:cs="Times New Roman"/>
              </w:rPr>
            </w:pPr>
          </w:p>
          <w:p w14:paraId="1EA8335E" w14:textId="77777777" w:rsidR="00F477AE" w:rsidRPr="006D6CAA" w:rsidRDefault="00F477AE" w:rsidP="000A3BC5">
            <w:pPr>
              <w:rPr>
                <w:rFonts w:asciiTheme="minorEastAsia" w:hAnsiTheme="minorEastAsia" w:cs="Times New Roman"/>
              </w:rPr>
            </w:pPr>
          </w:p>
          <w:p w14:paraId="35C771E5" w14:textId="77777777" w:rsidR="00F477AE" w:rsidRPr="006D6CAA" w:rsidRDefault="00F477AE" w:rsidP="000A3BC5">
            <w:pPr>
              <w:rPr>
                <w:rFonts w:asciiTheme="minorEastAsia" w:hAnsiTheme="minorEastAsia" w:cs="Times New Roman"/>
              </w:rPr>
            </w:pPr>
          </w:p>
          <w:p w14:paraId="3F692260" w14:textId="77777777" w:rsidR="00F477AE" w:rsidRPr="006D6CAA" w:rsidRDefault="00F477AE" w:rsidP="000A3BC5">
            <w:pPr>
              <w:rPr>
                <w:rFonts w:asciiTheme="minorEastAsia" w:hAnsiTheme="minorEastAsia" w:cs="Times New Roman"/>
              </w:rPr>
            </w:pPr>
          </w:p>
          <w:p w14:paraId="3F58A1F4" w14:textId="77777777" w:rsidR="00F477AE" w:rsidRPr="006D6CAA" w:rsidRDefault="00F477AE" w:rsidP="000A3BC5">
            <w:pPr>
              <w:rPr>
                <w:rFonts w:asciiTheme="minorEastAsia" w:hAnsiTheme="minorEastAsia" w:cs="Times New Roman"/>
              </w:rPr>
            </w:pPr>
          </w:p>
          <w:p w14:paraId="4649E8C1" w14:textId="77777777" w:rsidR="00F477AE" w:rsidRPr="006D6CAA" w:rsidRDefault="00F477AE" w:rsidP="000A3BC5">
            <w:pPr>
              <w:rPr>
                <w:rFonts w:asciiTheme="minorEastAsia" w:hAnsiTheme="minorEastAsia" w:cs="Times New Roman"/>
              </w:rPr>
            </w:pPr>
          </w:p>
          <w:p w14:paraId="1C730929" w14:textId="77777777" w:rsidR="00F477AE" w:rsidRPr="006D6CAA" w:rsidRDefault="00F477AE" w:rsidP="000A3BC5">
            <w:pPr>
              <w:rPr>
                <w:rFonts w:asciiTheme="minorEastAsia" w:hAnsiTheme="minorEastAsia" w:cs="Times New Roman"/>
              </w:rPr>
            </w:pPr>
          </w:p>
          <w:p w14:paraId="04332398" w14:textId="77777777" w:rsidR="00F477AE" w:rsidRPr="006D6CAA" w:rsidRDefault="00F477AE" w:rsidP="000A3BC5">
            <w:pPr>
              <w:rPr>
                <w:rFonts w:asciiTheme="minorEastAsia" w:hAnsiTheme="minorEastAsia" w:cs="Times New Roman"/>
              </w:rPr>
            </w:pPr>
          </w:p>
          <w:p w14:paraId="38E92C73" w14:textId="77777777" w:rsidR="00F477AE" w:rsidRPr="006D6CAA" w:rsidRDefault="00F477AE" w:rsidP="000A3BC5">
            <w:pPr>
              <w:rPr>
                <w:rFonts w:asciiTheme="minorEastAsia" w:hAnsiTheme="minorEastAsia" w:cs="Times New Roman"/>
              </w:rPr>
            </w:pPr>
          </w:p>
          <w:p w14:paraId="645B1463" w14:textId="77777777" w:rsidR="00F477AE" w:rsidRPr="006D6CAA" w:rsidRDefault="00F477AE" w:rsidP="000A3BC5">
            <w:pPr>
              <w:rPr>
                <w:rFonts w:asciiTheme="minorEastAsia" w:hAnsiTheme="minorEastAsia" w:cs="Times New Roman"/>
              </w:rPr>
            </w:pPr>
          </w:p>
          <w:p w14:paraId="152A074A" w14:textId="77777777" w:rsidR="00F477AE" w:rsidRPr="006D6CAA" w:rsidRDefault="00F477AE" w:rsidP="000A3BC5">
            <w:pPr>
              <w:rPr>
                <w:rFonts w:asciiTheme="minorEastAsia" w:hAnsiTheme="minorEastAsia" w:cs="Times New Roman"/>
              </w:rPr>
            </w:pPr>
          </w:p>
          <w:p w14:paraId="086655E3" w14:textId="77777777" w:rsidR="00F477AE" w:rsidRPr="006D6CAA" w:rsidRDefault="00F477AE" w:rsidP="000A3BC5">
            <w:pPr>
              <w:rPr>
                <w:rFonts w:asciiTheme="minorEastAsia" w:hAnsiTheme="minorEastAsia" w:cs="Times New Roman"/>
              </w:rPr>
            </w:pPr>
          </w:p>
          <w:p w14:paraId="58F99B30" w14:textId="77777777" w:rsidR="00F477AE" w:rsidRPr="006D6CAA" w:rsidRDefault="00F477AE" w:rsidP="000A3BC5">
            <w:pPr>
              <w:rPr>
                <w:rFonts w:asciiTheme="minorEastAsia" w:hAnsiTheme="minorEastAsia" w:cs="Times New Roman"/>
              </w:rPr>
            </w:pPr>
          </w:p>
          <w:p w14:paraId="7AC36357" w14:textId="77777777" w:rsidR="00F477AE" w:rsidRPr="006D6CAA" w:rsidRDefault="00F477AE" w:rsidP="000A3BC5">
            <w:pPr>
              <w:rPr>
                <w:rFonts w:asciiTheme="minorEastAsia" w:hAnsiTheme="minorEastAsia" w:cs="Times New Roman"/>
              </w:rPr>
            </w:pPr>
          </w:p>
          <w:p w14:paraId="34C6F7D1" w14:textId="77777777" w:rsidR="00F477AE" w:rsidRPr="006D6CAA" w:rsidRDefault="00F477AE" w:rsidP="000A3BC5">
            <w:pPr>
              <w:rPr>
                <w:rFonts w:asciiTheme="minorEastAsia" w:hAnsiTheme="minorEastAsia" w:cs="Times New Roman"/>
              </w:rPr>
            </w:pPr>
          </w:p>
          <w:p w14:paraId="501DE677" w14:textId="77777777" w:rsidR="00F477AE" w:rsidRPr="006D6CAA" w:rsidRDefault="00F477AE" w:rsidP="000A3BC5">
            <w:pPr>
              <w:rPr>
                <w:rFonts w:asciiTheme="minorEastAsia" w:hAnsiTheme="minorEastAsia" w:cs="Times New Roman"/>
              </w:rPr>
            </w:pPr>
          </w:p>
          <w:p w14:paraId="261F3F65" w14:textId="77777777" w:rsidR="00F477AE" w:rsidRPr="006D6CAA" w:rsidRDefault="00F477AE" w:rsidP="000A3BC5">
            <w:pPr>
              <w:rPr>
                <w:rFonts w:asciiTheme="minorEastAsia" w:hAnsiTheme="minorEastAsia" w:cs="Times New Roman"/>
              </w:rPr>
            </w:pPr>
          </w:p>
          <w:p w14:paraId="17CFC934" w14:textId="77777777" w:rsidR="00F477AE" w:rsidRPr="006D6CAA" w:rsidRDefault="00F477AE" w:rsidP="000A3BC5">
            <w:pPr>
              <w:rPr>
                <w:rFonts w:asciiTheme="minorEastAsia" w:hAnsiTheme="minorEastAsia" w:cs="Times New Roman"/>
              </w:rPr>
            </w:pPr>
          </w:p>
          <w:p w14:paraId="19669C9F" w14:textId="77777777" w:rsidR="00F477AE" w:rsidRPr="006D6CAA" w:rsidRDefault="00F477AE" w:rsidP="000A3BC5">
            <w:pPr>
              <w:rPr>
                <w:rFonts w:asciiTheme="minorEastAsia" w:hAnsiTheme="minorEastAsia" w:cs="Times New Roman"/>
              </w:rPr>
            </w:pPr>
          </w:p>
          <w:p w14:paraId="1093333E" w14:textId="77777777" w:rsidR="00F477AE" w:rsidRPr="006D6CAA" w:rsidRDefault="00F477AE" w:rsidP="000A3BC5">
            <w:pPr>
              <w:rPr>
                <w:rFonts w:asciiTheme="minorEastAsia" w:hAnsiTheme="minorEastAsia" w:cs="Times New Roman"/>
              </w:rPr>
            </w:pPr>
          </w:p>
          <w:p w14:paraId="7A217CD4" w14:textId="77777777" w:rsidR="00F477AE" w:rsidRPr="006D6CAA" w:rsidRDefault="00F477AE" w:rsidP="000A3BC5">
            <w:pPr>
              <w:rPr>
                <w:rFonts w:asciiTheme="minorEastAsia" w:hAnsiTheme="minorEastAsia" w:cs="Times New Roman"/>
              </w:rPr>
            </w:pPr>
          </w:p>
          <w:p w14:paraId="71BED0C4" w14:textId="77777777" w:rsidR="00F477AE" w:rsidRPr="006D6CAA" w:rsidRDefault="00F477AE" w:rsidP="000A3BC5">
            <w:pPr>
              <w:rPr>
                <w:rFonts w:asciiTheme="minorEastAsia" w:hAnsiTheme="minorEastAsia" w:cs="Times New Roman"/>
              </w:rPr>
            </w:pPr>
          </w:p>
          <w:p w14:paraId="405BE3DE" w14:textId="77777777" w:rsidR="00F477AE" w:rsidRPr="006D6CAA" w:rsidRDefault="00F477AE" w:rsidP="000A3BC5">
            <w:pPr>
              <w:rPr>
                <w:rFonts w:asciiTheme="minorEastAsia" w:hAnsiTheme="minorEastAsia" w:cs="Times New Roman"/>
              </w:rPr>
            </w:pPr>
          </w:p>
          <w:p w14:paraId="20418E72" w14:textId="77777777" w:rsidR="00F477AE" w:rsidRPr="006D6CAA" w:rsidRDefault="00F477AE" w:rsidP="000A3BC5">
            <w:pPr>
              <w:rPr>
                <w:rFonts w:asciiTheme="minorEastAsia" w:hAnsiTheme="minorEastAsia" w:cs="Times New Roman"/>
              </w:rPr>
            </w:pPr>
          </w:p>
          <w:p w14:paraId="0E027A3E" w14:textId="77777777" w:rsidR="00F477AE" w:rsidRPr="006D6CAA" w:rsidRDefault="00F477AE" w:rsidP="000A3BC5">
            <w:pPr>
              <w:rPr>
                <w:rFonts w:asciiTheme="minorEastAsia" w:hAnsiTheme="minorEastAsia" w:cs="Times New Roman"/>
              </w:rPr>
            </w:pPr>
          </w:p>
          <w:p w14:paraId="1018534D" w14:textId="77777777" w:rsidR="00F477AE" w:rsidRPr="006D6CAA" w:rsidRDefault="00F477AE" w:rsidP="000A3BC5">
            <w:pPr>
              <w:rPr>
                <w:rFonts w:asciiTheme="minorEastAsia" w:hAnsiTheme="minorEastAsia" w:cs="Times New Roman"/>
              </w:rPr>
            </w:pPr>
          </w:p>
          <w:p w14:paraId="10405BFC" w14:textId="77777777" w:rsidR="00F477AE" w:rsidRPr="006D6CAA" w:rsidRDefault="00F477AE" w:rsidP="000A3BC5">
            <w:pPr>
              <w:rPr>
                <w:rFonts w:asciiTheme="minorEastAsia" w:hAnsiTheme="minorEastAsia" w:cs="Times New Roman"/>
              </w:rPr>
            </w:pPr>
          </w:p>
          <w:p w14:paraId="10159011" w14:textId="77777777" w:rsidR="00F477AE" w:rsidRPr="006D6CAA" w:rsidRDefault="00F477AE" w:rsidP="000A3BC5">
            <w:pPr>
              <w:rPr>
                <w:rFonts w:asciiTheme="minorEastAsia" w:hAnsiTheme="minorEastAsia" w:cs="Times New Roman"/>
              </w:rPr>
            </w:pPr>
          </w:p>
          <w:p w14:paraId="26449486" w14:textId="77777777" w:rsidR="00F477AE" w:rsidRPr="006D6CAA" w:rsidRDefault="00F477AE" w:rsidP="000A3BC5">
            <w:pPr>
              <w:rPr>
                <w:rFonts w:asciiTheme="minorEastAsia" w:hAnsiTheme="minorEastAsia" w:cs="Times New Roman"/>
              </w:rPr>
            </w:pPr>
          </w:p>
          <w:p w14:paraId="3002A2EF" w14:textId="77777777" w:rsidR="00F477AE" w:rsidRPr="006D6CAA" w:rsidRDefault="00F477AE" w:rsidP="000A3BC5">
            <w:pPr>
              <w:rPr>
                <w:rFonts w:asciiTheme="minorEastAsia" w:hAnsiTheme="minorEastAsia" w:cs="Times New Roman"/>
              </w:rPr>
            </w:pPr>
          </w:p>
          <w:p w14:paraId="703184E3" w14:textId="77777777" w:rsidR="00F477AE" w:rsidRPr="006D6CAA" w:rsidRDefault="00F477AE" w:rsidP="000A3BC5">
            <w:pPr>
              <w:rPr>
                <w:rFonts w:asciiTheme="minorEastAsia" w:hAnsiTheme="minorEastAsia" w:cs="Times New Roman"/>
              </w:rPr>
            </w:pPr>
          </w:p>
          <w:p w14:paraId="36C3DF0B" w14:textId="77777777" w:rsidR="00F477AE" w:rsidRPr="006D6CAA" w:rsidRDefault="00F477AE" w:rsidP="000A3BC5">
            <w:pPr>
              <w:rPr>
                <w:rFonts w:asciiTheme="minorEastAsia" w:hAnsiTheme="minorEastAsia" w:cs="Times New Roman"/>
              </w:rPr>
            </w:pPr>
          </w:p>
          <w:p w14:paraId="1452F8DC" w14:textId="77777777" w:rsidR="00F477AE" w:rsidRPr="006D6CAA" w:rsidRDefault="00F477AE" w:rsidP="003160F2">
            <w:pPr>
              <w:rPr>
                <w:rFonts w:asciiTheme="minorEastAsia" w:hAnsiTheme="minorEastAsia" w:cs="Times New Roman"/>
              </w:rPr>
            </w:pPr>
          </w:p>
        </w:tc>
      </w:tr>
    </w:tbl>
    <w:p w14:paraId="1F3EABDD" w14:textId="1A2E9A3B" w:rsidR="00F477AE" w:rsidRPr="006D6CAA" w:rsidRDefault="00F477AE" w:rsidP="00F477AE">
      <w:pPr>
        <w:rPr>
          <w:rFonts w:asciiTheme="minorEastAsia" w:hAnsiTheme="minorEastAsia"/>
        </w:rPr>
      </w:pPr>
      <w:r w:rsidRPr="006D6CAA">
        <w:rPr>
          <w:rFonts w:asciiTheme="minorEastAsia" w:hAnsiTheme="minorEastAsia"/>
        </w:rPr>
        <w:br w:type="page"/>
      </w:r>
    </w:p>
    <w:p w14:paraId="46766EEC" w14:textId="45FBFF5D" w:rsidR="0051657C" w:rsidRPr="006D6CAA" w:rsidRDefault="0051657C" w:rsidP="0051657C">
      <w:pPr>
        <w:pStyle w:val="2"/>
        <w:rPr>
          <w:rFonts w:asciiTheme="minorEastAsia" w:eastAsiaTheme="minorEastAsia" w:hAnsiTheme="minorEastAsia"/>
        </w:rPr>
      </w:pPr>
      <w:bookmarkStart w:id="71" w:name="_Toc15575272"/>
      <w:r w:rsidRPr="006D6CAA">
        <w:rPr>
          <w:rFonts w:asciiTheme="minorEastAsia" w:eastAsiaTheme="minorEastAsia" w:hAnsiTheme="minorEastAsia"/>
        </w:rPr>
        <w:t>【様式</w:t>
      </w:r>
      <w:r w:rsidRPr="006D6CAA">
        <w:rPr>
          <w:rFonts w:asciiTheme="minorEastAsia" w:eastAsiaTheme="minorEastAsia" w:hAnsiTheme="minorEastAsia" w:hint="eastAsia"/>
        </w:rPr>
        <w:t>４-（３）-</w:t>
      </w:r>
      <w:r w:rsidR="003B47AA" w:rsidRPr="006D6CAA">
        <w:rPr>
          <w:rFonts w:asciiTheme="minorEastAsia" w:eastAsiaTheme="minorEastAsia" w:hAnsiTheme="minorEastAsia"/>
        </w:rPr>
        <w:t xml:space="preserve"> </w:t>
      </w:r>
      <w:r w:rsidR="001A26E0" w:rsidRPr="006D6CAA">
        <w:rPr>
          <w:rFonts w:asciiTheme="minorEastAsia" w:eastAsiaTheme="minorEastAsia" w:hAnsiTheme="minorEastAsia" w:hint="eastAsia"/>
        </w:rPr>
        <w:t>⑮</w:t>
      </w:r>
      <w:r w:rsidRPr="006D6CAA">
        <w:rPr>
          <w:rFonts w:asciiTheme="minorEastAsia" w:eastAsiaTheme="minorEastAsia" w:hAnsiTheme="minorEastAsia" w:hint="eastAsia"/>
        </w:rPr>
        <w:t>】</w:t>
      </w:r>
      <w:r w:rsidR="001A26E0" w:rsidRPr="006D6CAA">
        <w:rPr>
          <w:rFonts w:asciiTheme="minorEastAsia" w:eastAsiaTheme="minorEastAsia" w:hAnsiTheme="minorEastAsia" w:hint="eastAsia"/>
        </w:rPr>
        <w:t>設計建設業務に関する提案書</w:t>
      </w:r>
      <w:r w:rsidR="00731D91" w:rsidRPr="006D6CAA">
        <w:rPr>
          <w:rFonts w:asciiTheme="minorEastAsia" w:eastAsiaTheme="minorEastAsia" w:hAnsiTheme="minorEastAsia" w:hint="eastAsia"/>
        </w:rPr>
        <w:t>（地域貢献</w:t>
      </w:r>
      <w:r w:rsidRPr="006D6CAA">
        <w:rPr>
          <w:rFonts w:asciiTheme="minorEastAsia" w:eastAsiaTheme="minorEastAsia" w:hAnsiTheme="minorEastAsia" w:hint="eastAsia"/>
        </w:rPr>
        <w:t>（</w:t>
      </w:r>
      <w:r w:rsidR="001A26E0" w:rsidRPr="006D6CAA">
        <w:rPr>
          <w:rFonts w:asciiTheme="minorEastAsia" w:eastAsiaTheme="minorEastAsia" w:hAnsiTheme="minorEastAsia" w:hint="eastAsia"/>
          <w:szCs w:val="21"/>
        </w:rPr>
        <w:t>防災に資する対応策</w:t>
      </w:r>
      <w:r w:rsidRPr="006D6CAA">
        <w:rPr>
          <w:rFonts w:asciiTheme="minorEastAsia" w:eastAsiaTheme="minorEastAsia" w:hAnsiTheme="minorEastAsia" w:hint="eastAsia"/>
        </w:rPr>
        <w:t>）</w:t>
      </w:r>
      <w:bookmarkEnd w:id="71"/>
      <w:r w:rsidR="00731D91" w:rsidRPr="006D6CAA">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6D6CAA" w:rsidRPr="006D6CAA" w14:paraId="5CB5A117" w14:textId="77777777" w:rsidTr="000A3BC5">
        <w:tc>
          <w:tcPr>
            <w:tcW w:w="9837" w:type="dxa"/>
            <w:shd w:val="clear" w:color="auto" w:fill="BFBFBF"/>
          </w:tcPr>
          <w:p w14:paraId="6F34EEAF" w14:textId="339B41B7" w:rsidR="00F477AE" w:rsidRPr="006D6CAA" w:rsidRDefault="00F477AE" w:rsidP="000A3BC5">
            <w:pPr>
              <w:rPr>
                <w:rFonts w:asciiTheme="minorEastAsia" w:hAnsiTheme="minorEastAsia"/>
              </w:rPr>
            </w:pPr>
            <w:r w:rsidRPr="006D6CAA">
              <w:rPr>
                <w:rFonts w:asciiTheme="minorEastAsia" w:hAnsiTheme="minorEastAsia"/>
              </w:rPr>
              <w:t>【様式</w:t>
            </w:r>
            <w:r w:rsidRPr="006D6CAA">
              <w:rPr>
                <w:rFonts w:asciiTheme="minorEastAsia" w:hAnsiTheme="minorEastAsia" w:hint="eastAsia"/>
              </w:rPr>
              <w:t>４-（３）-</w:t>
            </w:r>
            <w:r w:rsidR="003B47AA" w:rsidRPr="006D6CAA">
              <w:rPr>
                <w:rFonts w:asciiTheme="minorEastAsia" w:hAnsiTheme="minorEastAsia"/>
              </w:rPr>
              <w:t xml:space="preserve"> </w:t>
            </w:r>
            <w:r w:rsidR="001A26E0" w:rsidRPr="006D6CAA">
              <w:rPr>
                <w:rFonts w:asciiTheme="minorEastAsia" w:hAnsiTheme="minorEastAsia" w:hint="eastAsia"/>
              </w:rPr>
              <w:t>⑮</w:t>
            </w:r>
            <w:r w:rsidRPr="006D6CAA">
              <w:rPr>
                <w:rFonts w:asciiTheme="minorEastAsia" w:hAnsiTheme="minorEastAsia" w:hint="eastAsia"/>
              </w:rPr>
              <w:t>】</w:t>
            </w:r>
            <w:r w:rsidR="008340B0" w:rsidRPr="006D6CAA">
              <w:rPr>
                <w:rFonts w:asciiTheme="minorEastAsia" w:hAnsiTheme="minorEastAsia" w:hint="eastAsia"/>
              </w:rPr>
              <w:t>地域貢献（</w:t>
            </w:r>
            <w:r w:rsidR="008340B0" w:rsidRPr="006D6CAA">
              <w:rPr>
                <w:rFonts w:asciiTheme="minorEastAsia" w:hAnsiTheme="minorEastAsia" w:hint="eastAsia"/>
                <w:szCs w:val="21"/>
              </w:rPr>
              <w:t>防災に資する対応策</w:t>
            </w:r>
            <w:r w:rsidR="008340B0" w:rsidRPr="006D6CAA">
              <w:rPr>
                <w:rFonts w:asciiTheme="minorEastAsia" w:hAnsiTheme="minorEastAsia" w:hint="eastAsia"/>
              </w:rPr>
              <w:t>）</w:t>
            </w:r>
          </w:p>
        </w:tc>
      </w:tr>
      <w:tr w:rsidR="006D6CAA" w:rsidRPr="006D6CAA" w14:paraId="30F184D0" w14:textId="77777777" w:rsidTr="000A3BC5">
        <w:tc>
          <w:tcPr>
            <w:tcW w:w="9837" w:type="dxa"/>
            <w:shd w:val="clear" w:color="auto" w:fill="auto"/>
          </w:tcPr>
          <w:p w14:paraId="3EF1D063" w14:textId="2222BA9E" w:rsidR="00F477AE" w:rsidRPr="006D6CAA" w:rsidRDefault="00F477AE" w:rsidP="000A3BC5">
            <w:pPr>
              <w:rPr>
                <w:rFonts w:asciiTheme="minorEastAsia" w:hAnsiTheme="minorEastAsia" w:cs="Times New Roman"/>
              </w:rPr>
            </w:pPr>
            <w:r w:rsidRPr="006D6CAA">
              <w:rPr>
                <w:rFonts w:asciiTheme="minorEastAsia" w:hAnsiTheme="minorEastAsia" w:cs="Times New Roman" w:hint="eastAsia"/>
              </w:rPr>
              <w:t>次の点を含めて記載してください。（最大頁数：A4×</w:t>
            </w:r>
            <w:r w:rsidR="00D129E8" w:rsidRPr="006D6CAA">
              <w:rPr>
                <w:rFonts w:asciiTheme="minorEastAsia" w:hAnsiTheme="minorEastAsia" w:cs="Times New Roman" w:hint="eastAsia"/>
              </w:rPr>
              <w:t>１</w:t>
            </w:r>
            <w:r w:rsidRPr="006D6CAA">
              <w:rPr>
                <w:rFonts w:asciiTheme="minorEastAsia" w:hAnsiTheme="minorEastAsia" w:cs="Times New Roman" w:hint="eastAsia"/>
              </w:rPr>
              <w:t>頁）</w:t>
            </w:r>
          </w:p>
          <w:p w14:paraId="373D71F1" w14:textId="4685A013" w:rsidR="00F477AE" w:rsidRPr="006D6CAA" w:rsidRDefault="000C542B" w:rsidP="000C542B">
            <w:pPr>
              <w:numPr>
                <w:ilvl w:val="0"/>
                <w:numId w:val="37"/>
              </w:numPr>
              <w:rPr>
                <w:rFonts w:asciiTheme="minorEastAsia" w:hAnsiTheme="minorEastAsia" w:cs="Times New Roman"/>
              </w:rPr>
            </w:pPr>
            <w:r w:rsidRPr="006D6CAA">
              <w:rPr>
                <w:rFonts w:asciiTheme="minorEastAsia" w:hAnsiTheme="minorEastAsia" w:hint="eastAsia"/>
              </w:rPr>
              <w:t>発電所の防災機能を活かした地域住民向けの対応策</w:t>
            </w:r>
          </w:p>
          <w:p w14:paraId="4B490750" w14:textId="77777777" w:rsidR="00F477AE" w:rsidRPr="006D6CAA" w:rsidRDefault="00F477AE" w:rsidP="000A3BC5">
            <w:pPr>
              <w:rPr>
                <w:rFonts w:asciiTheme="minorEastAsia" w:hAnsiTheme="minorEastAsia" w:cs="Times New Roman"/>
              </w:rPr>
            </w:pPr>
          </w:p>
          <w:p w14:paraId="4BAA5CF5" w14:textId="77777777" w:rsidR="00F477AE" w:rsidRPr="006D6CAA" w:rsidRDefault="00F477AE" w:rsidP="000A3BC5">
            <w:pPr>
              <w:rPr>
                <w:rFonts w:asciiTheme="minorEastAsia" w:hAnsiTheme="minorEastAsia" w:cs="Times New Roman"/>
              </w:rPr>
            </w:pPr>
          </w:p>
          <w:p w14:paraId="61BCF520" w14:textId="77777777" w:rsidR="00F477AE" w:rsidRPr="006D6CAA" w:rsidRDefault="00F477AE" w:rsidP="000A3BC5">
            <w:pPr>
              <w:rPr>
                <w:rFonts w:asciiTheme="minorEastAsia" w:hAnsiTheme="minorEastAsia" w:cs="Times New Roman"/>
              </w:rPr>
            </w:pPr>
          </w:p>
          <w:p w14:paraId="2914A976" w14:textId="77777777" w:rsidR="00F477AE" w:rsidRPr="006D6CAA" w:rsidRDefault="00F477AE" w:rsidP="000A3BC5">
            <w:pPr>
              <w:rPr>
                <w:rFonts w:asciiTheme="minorEastAsia" w:hAnsiTheme="minorEastAsia" w:cs="Times New Roman"/>
              </w:rPr>
            </w:pPr>
          </w:p>
          <w:p w14:paraId="18B5EFBB" w14:textId="77777777" w:rsidR="00F477AE" w:rsidRPr="006D6CAA" w:rsidRDefault="00F477AE" w:rsidP="000A3BC5">
            <w:pPr>
              <w:rPr>
                <w:rFonts w:asciiTheme="minorEastAsia" w:hAnsiTheme="minorEastAsia" w:cs="Times New Roman"/>
              </w:rPr>
            </w:pPr>
          </w:p>
          <w:p w14:paraId="16BAA6F0" w14:textId="77777777" w:rsidR="00F477AE" w:rsidRPr="006D6CAA" w:rsidRDefault="00F477AE" w:rsidP="000A3BC5">
            <w:pPr>
              <w:rPr>
                <w:rFonts w:asciiTheme="minorEastAsia" w:hAnsiTheme="minorEastAsia" w:cs="Times New Roman"/>
              </w:rPr>
            </w:pPr>
          </w:p>
          <w:p w14:paraId="11A2FC0A" w14:textId="77777777" w:rsidR="00F477AE" w:rsidRPr="006D6CAA" w:rsidRDefault="00F477AE" w:rsidP="000A3BC5">
            <w:pPr>
              <w:rPr>
                <w:rFonts w:asciiTheme="minorEastAsia" w:hAnsiTheme="minorEastAsia" w:cs="Times New Roman"/>
              </w:rPr>
            </w:pPr>
          </w:p>
          <w:p w14:paraId="34ABBD9C" w14:textId="77777777" w:rsidR="00F477AE" w:rsidRPr="006D6CAA" w:rsidRDefault="00F477AE" w:rsidP="000A3BC5">
            <w:pPr>
              <w:rPr>
                <w:rFonts w:asciiTheme="minorEastAsia" w:hAnsiTheme="minorEastAsia" w:cs="Times New Roman"/>
              </w:rPr>
            </w:pPr>
          </w:p>
          <w:p w14:paraId="3B95E96E" w14:textId="77777777" w:rsidR="00F477AE" w:rsidRPr="006D6CAA" w:rsidRDefault="00F477AE" w:rsidP="000A3BC5">
            <w:pPr>
              <w:rPr>
                <w:rFonts w:asciiTheme="minorEastAsia" w:hAnsiTheme="minorEastAsia" w:cs="Times New Roman"/>
              </w:rPr>
            </w:pPr>
          </w:p>
          <w:p w14:paraId="0129000D" w14:textId="77777777" w:rsidR="00F477AE" w:rsidRPr="006D6CAA" w:rsidRDefault="00F477AE" w:rsidP="000A3BC5">
            <w:pPr>
              <w:rPr>
                <w:rFonts w:asciiTheme="minorEastAsia" w:hAnsiTheme="minorEastAsia" w:cs="Times New Roman"/>
              </w:rPr>
            </w:pPr>
          </w:p>
          <w:p w14:paraId="1CF39318" w14:textId="77777777" w:rsidR="00F477AE" w:rsidRPr="006D6CAA" w:rsidRDefault="00F477AE" w:rsidP="000A3BC5">
            <w:pPr>
              <w:rPr>
                <w:rFonts w:asciiTheme="minorEastAsia" w:hAnsiTheme="minorEastAsia" w:cs="Times New Roman"/>
              </w:rPr>
            </w:pPr>
          </w:p>
          <w:p w14:paraId="475EC52E" w14:textId="77777777" w:rsidR="00F477AE" w:rsidRPr="006D6CAA" w:rsidRDefault="00F477AE" w:rsidP="000A3BC5">
            <w:pPr>
              <w:rPr>
                <w:rFonts w:asciiTheme="minorEastAsia" w:hAnsiTheme="minorEastAsia" w:cs="Times New Roman"/>
              </w:rPr>
            </w:pPr>
          </w:p>
          <w:p w14:paraId="19BF434D" w14:textId="77777777" w:rsidR="00F477AE" w:rsidRPr="006D6CAA" w:rsidRDefault="00F477AE" w:rsidP="000A3BC5">
            <w:pPr>
              <w:rPr>
                <w:rFonts w:asciiTheme="minorEastAsia" w:hAnsiTheme="minorEastAsia" w:cs="Times New Roman"/>
              </w:rPr>
            </w:pPr>
          </w:p>
          <w:p w14:paraId="5985AB00" w14:textId="77777777" w:rsidR="00F477AE" w:rsidRPr="006D6CAA" w:rsidRDefault="00F477AE" w:rsidP="000A3BC5">
            <w:pPr>
              <w:rPr>
                <w:rFonts w:asciiTheme="minorEastAsia" w:hAnsiTheme="minorEastAsia" w:cs="Times New Roman"/>
              </w:rPr>
            </w:pPr>
          </w:p>
          <w:p w14:paraId="77FE0A85" w14:textId="77777777" w:rsidR="00F477AE" w:rsidRPr="006D6CAA" w:rsidRDefault="00F477AE" w:rsidP="000A3BC5">
            <w:pPr>
              <w:rPr>
                <w:rFonts w:asciiTheme="minorEastAsia" w:hAnsiTheme="minorEastAsia" w:cs="Times New Roman"/>
              </w:rPr>
            </w:pPr>
          </w:p>
          <w:p w14:paraId="67E68341" w14:textId="77777777" w:rsidR="00F477AE" w:rsidRPr="006D6CAA" w:rsidRDefault="00F477AE" w:rsidP="000A3BC5">
            <w:pPr>
              <w:rPr>
                <w:rFonts w:asciiTheme="minorEastAsia" w:hAnsiTheme="minorEastAsia" w:cs="Times New Roman"/>
              </w:rPr>
            </w:pPr>
          </w:p>
          <w:p w14:paraId="11464708" w14:textId="77777777" w:rsidR="00F477AE" w:rsidRPr="006D6CAA" w:rsidRDefault="00F477AE" w:rsidP="000A3BC5">
            <w:pPr>
              <w:rPr>
                <w:rFonts w:asciiTheme="minorEastAsia" w:hAnsiTheme="minorEastAsia" w:cs="Times New Roman"/>
              </w:rPr>
            </w:pPr>
          </w:p>
          <w:p w14:paraId="501FBF65" w14:textId="77777777" w:rsidR="00F477AE" w:rsidRPr="006D6CAA" w:rsidRDefault="00F477AE" w:rsidP="000A3BC5">
            <w:pPr>
              <w:rPr>
                <w:rFonts w:asciiTheme="minorEastAsia" w:hAnsiTheme="minorEastAsia" w:cs="Times New Roman"/>
              </w:rPr>
            </w:pPr>
          </w:p>
          <w:p w14:paraId="6CFE5616" w14:textId="77777777" w:rsidR="00F477AE" w:rsidRPr="006D6CAA" w:rsidRDefault="00F477AE" w:rsidP="000A3BC5">
            <w:pPr>
              <w:rPr>
                <w:rFonts w:asciiTheme="minorEastAsia" w:hAnsiTheme="minorEastAsia" w:cs="Times New Roman"/>
              </w:rPr>
            </w:pPr>
          </w:p>
          <w:p w14:paraId="7439865F" w14:textId="77777777" w:rsidR="00F477AE" w:rsidRPr="006D6CAA" w:rsidRDefault="00F477AE" w:rsidP="000A3BC5">
            <w:pPr>
              <w:rPr>
                <w:rFonts w:asciiTheme="minorEastAsia" w:hAnsiTheme="minorEastAsia" w:cs="Times New Roman"/>
              </w:rPr>
            </w:pPr>
          </w:p>
          <w:p w14:paraId="5DE4D86E" w14:textId="77777777" w:rsidR="00F477AE" w:rsidRPr="006D6CAA" w:rsidRDefault="00F477AE" w:rsidP="000A3BC5">
            <w:pPr>
              <w:rPr>
                <w:rFonts w:asciiTheme="minorEastAsia" w:hAnsiTheme="minorEastAsia" w:cs="Times New Roman"/>
              </w:rPr>
            </w:pPr>
          </w:p>
          <w:p w14:paraId="2F4FDFC9" w14:textId="77777777" w:rsidR="00F477AE" w:rsidRPr="006D6CAA" w:rsidRDefault="00F477AE" w:rsidP="000A3BC5">
            <w:pPr>
              <w:rPr>
                <w:rFonts w:asciiTheme="minorEastAsia" w:hAnsiTheme="minorEastAsia" w:cs="Times New Roman"/>
              </w:rPr>
            </w:pPr>
          </w:p>
          <w:p w14:paraId="2648E41C" w14:textId="77777777" w:rsidR="00F477AE" w:rsidRPr="006D6CAA" w:rsidRDefault="00F477AE" w:rsidP="000A3BC5">
            <w:pPr>
              <w:rPr>
                <w:rFonts w:asciiTheme="minorEastAsia" w:hAnsiTheme="minorEastAsia" w:cs="Times New Roman"/>
              </w:rPr>
            </w:pPr>
          </w:p>
          <w:p w14:paraId="5563C197" w14:textId="77777777" w:rsidR="00F477AE" w:rsidRPr="006D6CAA" w:rsidRDefault="00F477AE" w:rsidP="000A3BC5">
            <w:pPr>
              <w:rPr>
                <w:rFonts w:asciiTheme="minorEastAsia" w:hAnsiTheme="minorEastAsia" w:cs="Times New Roman"/>
              </w:rPr>
            </w:pPr>
          </w:p>
          <w:p w14:paraId="6F069944" w14:textId="77777777" w:rsidR="00F477AE" w:rsidRPr="006D6CAA" w:rsidRDefault="00F477AE" w:rsidP="000A3BC5">
            <w:pPr>
              <w:rPr>
                <w:rFonts w:asciiTheme="minorEastAsia" w:hAnsiTheme="minorEastAsia" w:cs="Times New Roman"/>
              </w:rPr>
            </w:pPr>
          </w:p>
          <w:p w14:paraId="6B32B69E" w14:textId="77777777" w:rsidR="00F477AE" w:rsidRPr="006D6CAA" w:rsidRDefault="00F477AE" w:rsidP="000A3BC5">
            <w:pPr>
              <w:rPr>
                <w:rFonts w:asciiTheme="minorEastAsia" w:hAnsiTheme="minorEastAsia" w:cs="Times New Roman"/>
              </w:rPr>
            </w:pPr>
          </w:p>
          <w:p w14:paraId="1394C16A" w14:textId="77777777" w:rsidR="00F477AE" w:rsidRPr="006D6CAA" w:rsidRDefault="00F477AE" w:rsidP="000A3BC5">
            <w:pPr>
              <w:rPr>
                <w:rFonts w:asciiTheme="minorEastAsia" w:hAnsiTheme="minorEastAsia" w:cs="Times New Roman"/>
              </w:rPr>
            </w:pPr>
          </w:p>
          <w:p w14:paraId="4CCCB648" w14:textId="77777777" w:rsidR="00F477AE" w:rsidRPr="006D6CAA" w:rsidRDefault="00F477AE" w:rsidP="000A3BC5">
            <w:pPr>
              <w:rPr>
                <w:rFonts w:asciiTheme="minorEastAsia" w:hAnsiTheme="minorEastAsia" w:cs="Times New Roman"/>
              </w:rPr>
            </w:pPr>
          </w:p>
          <w:p w14:paraId="6479B987" w14:textId="77777777" w:rsidR="00F477AE" w:rsidRPr="006D6CAA" w:rsidRDefault="00F477AE" w:rsidP="000A3BC5">
            <w:pPr>
              <w:rPr>
                <w:rFonts w:asciiTheme="minorEastAsia" w:hAnsiTheme="minorEastAsia" w:cs="Times New Roman"/>
              </w:rPr>
            </w:pPr>
          </w:p>
          <w:p w14:paraId="2CCF53ED" w14:textId="77777777" w:rsidR="00F477AE" w:rsidRPr="006D6CAA" w:rsidRDefault="00F477AE" w:rsidP="000A3BC5">
            <w:pPr>
              <w:rPr>
                <w:rFonts w:asciiTheme="minorEastAsia" w:hAnsiTheme="minorEastAsia" w:cs="Times New Roman"/>
              </w:rPr>
            </w:pPr>
          </w:p>
          <w:p w14:paraId="28D36372" w14:textId="77777777" w:rsidR="00F477AE" w:rsidRPr="006D6CAA" w:rsidRDefault="00F477AE" w:rsidP="000A3BC5">
            <w:pPr>
              <w:rPr>
                <w:rFonts w:asciiTheme="minorEastAsia" w:hAnsiTheme="minorEastAsia" w:cs="Times New Roman"/>
              </w:rPr>
            </w:pPr>
          </w:p>
          <w:p w14:paraId="509AD6AB" w14:textId="77777777" w:rsidR="00F477AE" w:rsidRPr="006D6CAA" w:rsidRDefault="00F477AE" w:rsidP="000A3BC5">
            <w:pPr>
              <w:rPr>
                <w:rFonts w:asciiTheme="minorEastAsia" w:hAnsiTheme="minorEastAsia" w:cs="Times New Roman"/>
              </w:rPr>
            </w:pPr>
          </w:p>
          <w:p w14:paraId="5F2A382F" w14:textId="77777777" w:rsidR="00F477AE" w:rsidRPr="006D6CAA" w:rsidRDefault="00F477AE" w:rsidP="000A3BC5">
            <w:pPr>
              <w:rPr>
                <w:rFonts w:asciiTheme="minorEastAsia" w:hAnsiTheme="minorEastAsia" w:cs="Times New Roman"/>
              </w:rPr>
            </w:pPr>
          </w:p>
          <w:p w14:paraId="71BA49A6" w14:textId="77777777" w:rsidR="00F477AE" w:rsidRPr="006D6CAA" w:rsidRDefault="00F477AE" w:rsidP="000A3BC5">
            <w:pPr>
              <w:rPr>
                <w:rFonts w:asciiTheme="minorEastAsia" w:hAnsiTheme="minorEastAsia" w:cs="Times New Roman"/>
              </w:rPr>
            </w:pPr>
          </w:p>
          <w:p w14:paraId="12A858B3" w14:textId="77777777" w:rsidR="00F477AE" w:rsidRPr="006D6CAA" w:rsidRDefault="00F477AE" w:rsidP="000A3BC5">
            <w:pPr>
              <w:rPr>
                <w:rFonts w:asciiTheme="minorEastAsia" w:hAnsiTheme="minorEastAsia" w:cs="Times New Roman"/>
              </w:rPr>
            </w:pPr>
          </w:p>
          <w:p w14:paraId="5F5F7403" w14:textId="77777777" w:rsidR="00F477AE" w:rsidRPr="006D6CAA" w:rsidRDefault="00F477AE" w:rsidP="000A3BC5">
            <w:pPr>
              <w:rPr>
                <w:rFonts w:asciiTheme="minorEastAsia" w:hAnsiTheme="minorEastAsia" w:cs="Times New Roman"/>
              </w:rPr>
            </w:pPr>
          </w:p>
          <w:p w14:paraId="6BF27EA3" w14:textId="77777777" w:rsidR="00F477AE" w:rsidRPr="006D6CAA" w:rsidRDefault="00F477AE" w:rsidP="000A3BC5">
            <w:pPr>
              <w:rPr>
                <w:rFonts w:asciiTheme="minorEastAsia" w:hAnsiTheme="minorEastAsia" w:cs="Times New Roman"/>
              </w:rPr>
            </w:pPr>
          </w:p>
          <w:p w14:paraId="50F13477" w14:textId="77777777" w:rsidR="00F477AE" w:rsidRPr="006D6CAA" w:rsidRDefault="00F477AE" w:rsidP="000A3BC5">
            <w:pPr>
              <w:rPr>
                <w:rFonts w:asciiTheme="minorEastAsia" w:hAnsiTheme="minorEastAsia" w:cs="Times New Roman"/>
              </w:rPr>
            </w:pPr>
          </w:p>
          <w:p w14:paraId="5E45A5AB" w14:textId="77777777" w:rsidR="00F477AE" w:rsidRPr="006D6CAA" w:rsidRDefault="00F477AE" w:rsidP="003160F2">
            <w:pPr>
              <w:rPr>
                <w:rFonts w:asciiTheme="minorEastAsia" w:hAnsiTheme="minorEastAsia" w:cs="Times New Roman"/>
              </w:rPr>
            </w:pPr>
          </w:p>
        </w:tc>
      </w:tr>
    </w:tbl>
    <w:p w14:paraId="779D0D88" w14:textId="721ED85B" w:rsidR="00F477AE" w:rsidRPr="006D6CAA" w:rsidRDefault="00F477AE" w:rsidP="00F477AE">
      <w:pPr>
        <w:rPr>
          <w:rFonts w:asciiTheme="minorEastAsia" w:hAnsiTheme="minorEastAsia"/>
        </w:rPr>
      </w:pPr>
      <w:r w:rsidRPr="006D6CAA">
        <w:rPr>
          <w:rFonts w:asciiTheme="minorEastAsia" w:hAnsiTheme="minorEastAsia"/>
        </w:rPr>
        <w:br w:type="page"/>
      </w:r>
    </w:p>
    <w:p w14:paraId="2C6F5515" w14:textId="384BCF2B" w:rsidR="0051657C" w:rsidRPr="006D6CAA" w:rsidRDefault="0051657C" w:rsidP="0051657C">
      <w:pPr>
        <w:pStyle w:val="2"/>
        <w:rPr>
          <w:rFonts w:asciiTheme="minorEastAsia" w:eastAsiaTheme="minorEastAsia" w:hAnsiTheme="minorEastAsia"/>
        </w:rPr>
      </w:pPr>
      <w:bookmarkStart w:id="72" w:name="_Toc15575273"/>
      <w:r w:rsidRPr="006D6CAA">
        <w:rPr>
          <w:rFonts w:asciiTheme="minorEastAsia" w:eastAsiaTheme="minorEastAsia" w:hAnsiTheme="minorEastAsia"/>
        </w:rPr>
        <w:t>【様式</w:t>
      </w:r>
      <w:r w:rsidRPr="006D6CAA">
        <w:rPr>
          <w:rFonts w:asciiTheme="minorEastAsia" w:eastAsiaTheme="minorEastAsia" w:hAnsiTheme="minorEastAsia" w:hint="eastAsia"/>
        </w:rPr>
        <w:t>４-（３）-</w:t>
      </w:r>
      <w:r w:rsidR="003B47AA" w:rsidRPr="006D6CAA">
        <w:rPr>
          <w:rFonts w:asciiTheme="minorEastAsia" w:eastAsiaTheme="minorEastAsia" w:hAnsiTheme="minorEastAsia"/>
        </w:rPr>
        <w:t xml:space="preserve"> </w:t>
      </w:r>
      <w:r w:rsidR="001A26E0" w:rsidRPr="006D6CAA">
        <w:rPr>
          <w:rFonts w:asciiTheme="minorEastAsia" w:eastAsiaTheme="minorEastAsia" w:hAnsiTheme="minorEastAsia" w:hint="eastAsia"/>
        </w:rPr>
        <w:t>⑯</w:t>
      </w:r>
      <w:r w:rsidRPr="006D6CAA">
        <w:rPr>
          <w:rFonts w:asciiTheme="minorEastAsia" w:eastAsiaTheme="minorEastAsia" w:hAnsiTheme="minorEastAsia" w:hint="eastAsia"/>
        </w:rPr>
        <w:t>】</w:t>
      </w:r>
      <w:r w:rsidR="001A26E0" w:rsidRPr="006D6CAA">
        <w:rPr>
          <w:rFonts w:asciiTheme="minorEastAsia" w:eastAsiaTheme="minorEastAsia" w:hAnsiTheme="minorEastAsia" w:hint="eastAsia"/>
        </w:rPr>
        <w:t>設計建設業務に関する提案書</w:t>
      </w:r>
      <w:r w:rsidR="00731D91" w:rsidRPr="006D6CAA">
        <w:rPr>
          <w:rFonts w:asciiTheme="minorEastAsia" w:eastAsiaTheme="minorEastAsia" w:hAnsiTheme="minorEastAsia" w:hint="eastAsia"/>
        </w:rPr>
        <w:t>（地域貢献</w:t>
      </w:r>
      <w:r w:rsidRPr="006D6CAA">
        <w:rPr>
          <w:rFonts w:asciiTheme="minorEastAsia" w:eastAsiaTheme="minorEastAsia" w:hAnsiTheme="minorEastAsia" w:hint="eastAsia"/>
        </w:rPr>
        <w:t>（周辺環境への配慮）</w:t>
      </w:r>
      <w:bookmarkEnd w:id="72"/>
      <w:r w:rsidR="00731D91" w:rsidRPr="006D6CAA">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6D6CAA" w:rsidRPr="006D6CAA" w14:paraId="4D638A61" w14:textId="77777777" w:rsidTr="000A3BC5">
        <w:tc>
          <w:tcPr>
            <w:tcW w:w="9837" w:type="dxa"/>
            <w:shd w:val="clear" w:color="auto" w:fill="BFBFBF"/>
          </w:tcPr>
          <w:p w14:paraId="15DCA99C" w14:textId="5537697D" w:rsidR="00F477AE" w:rsidRPr="006D6CAA" w:rsidRDefault="00F477AE" w:rsidP="000A3BC5">
            <w:pPr>
              <w:rPr>
                <w:rFonts w:asciiTheme="minorEastAsia" w:hAnsiTheme="minorEastAsia"/>
              </w:rPr>
            </w:pPr>
            <w:r w:rsidRPr="006D6CAA">
              <w:rPr>
                <w:rFonts w:asciiTheme="minorEastAsia" w:hAnsiTheme="minorEastAsia"/>
              </w:rPr>
              <w:t>【様式</w:t>
            </w:r>
            <w:r w:rsidRPr="006D6CAA">
              <w:rPr>
                <w:rFonts w:asciiTheme="minorEastAsia" w:hAnsiTheme="minorEastAsia" w:hint="eastAsia"/>
              </w:rPr>
              <w:t>４-（３）-</w:t>
            </w:r>
            <w:r w:rsidR="003B47AA" w:rsidRPr="006D6CAA">
              <w:rPr>
                <w:rFonts w:asciiTheme="minorEastAsia" w:hAnsiTheme="minorEastAsia"/>
              </w:rPr>
              <w:t xml:space="preserve"> </w:t>
            </w:r>
            <w:r w:rsidR="001A26E0" w:rsidRPr="006D6CAA">
              <w:rPr>
                <w:rFonts w:asciiTheme="minorEastAsia" w:hAnsiTheme="minorEastAsia" w:hint="eastAsia"/>
              </w:rPr>
              <w:t>⑯</w:t>
            </w:r>
            <w:r w:rsidRPr="006D6CAA">
              <w:rPr>
                <w:rFonts w:asciiTheme="minorEastAsia" w:hAnsiTheme="minorEastAsia" w:hint="eastAsia"/>
              </w:rPr>
              <w:t>】</w:t>
            </w:r>
            <w:r w:rsidR="008340B0" w:rsidRPr="006D6CAA">
              <w:rPr>
                <w:rFonts w:asciiTheme="minorEastAsia" w:hAnsiTheme="minorEastAsia" w:hint="eastAsia"/>
              </w:rPr>
              <w:t>地域貢献（周辺環境への配慮）</w:t>
            </w:r>
          </w:p>
        </w:tc>
      </w:tr>
      <w:tr w:rsidR="006D6CAA" w:rsidRPr="006D6CAA" w14:paraId="1D9B8DA7" w14:textId="77777777" w:rsidTr="000A3BC5">
        <w:tc>
          <w:tcPr>
            <w:tcW w:w="9837" w:type="dxa"/>
            <w:shd w:val="clear" w:color="auto" w:fill="auto"/>
          </w:tcPr>
          <w:p w14:paraId="7EC09ABA" w14:textId="295DF2F3" w:rsidR="00F477AE" w:rsidRPr="006D6CAA" w:rsidRDefault="00F477AE" w:rsidP="000A3BC5">
            <w:pPr>
              <w:rPr>
                <w:rFonts w:asciiTheme="minorEastAsia" w:hAnsiTheme="minorEastAsia" w:cs="Times New Roman"/>
              </w:rPr>
            </w:pPr>
            <w:r w:rsidRPr="006D6CAA">
              <w:rPr>
                <w:rFonts w:asciiTheme="minorEastAsia" w:hAnsiTheme="minorEastAsia" w:cs="Times New Roman" w:hint="eastAsia"/>
              </w:rPr>
              <w:t>次の点を含めて記載してください。（最大頁数：A4×</w:t>
            </w:r>
            <w:r w:rsidR="00D129E8" w:rsidRPr="006D6CAA">
              <w:rPr>
                <w:rFonts w:asciiTheme="minorEastAsia" w:hAnsiTheme="minorEastAsia" w:cs="Times New Roman" w:hint="eastAsia"/>
              </w:rPr>
              <w:t>２</w:t>
            </w:r>
            <w:r w:rsidRPr="006D6CAA">
              <w:rPr>
                <w:rFonts w:asciiTheme="minorEastAsia" w:hAnsiTheme="minorEastAsia" w:cs="Times New Roman" w:hint="eastAsia"/>
              </w:rPr>
              <w:t>頁）</w:t>
            </w:r>
          </w:p>
          <w:p w14:paraId="6E5569E2" w14:textId="77777777" w:rsidR="000C542B" w:rsidRPr="006D6CAA" w:rsidRDefault="000C542B" w:rsidP="000C542B">
            <w:pPr>
              <w:pStyle w:val="a3"/>
              <w:numPr>
                <w:ilvl w:val="0"/>
                <w:numId w:val="37"/>
              </w:numPr>
              <w:spacing w:line="280" w:lineRule="exact"/>
              <w:ind w:leftChars="0"/>
              <w:rPr>
                <w:rFonts w:asciiTheme="minorEastAsia" w:hAnsiTheme="minorEastAsia"/>
              </w:rPr>
            </w:pPr>
            <w:r w:rsidRPr="006D6CAA">
              <w:rPr>
                <w:rFonts w:asciiTheme="minorEastAsia" w:hAnsiTheme="minorEastAsia" w:hint="eastAsia"/>
              </w:rPr>
              <w:t>環境アセスメントの留意事項</w:t>
            </w:r>
          </w:p>
          <w:p w14:paraId="5DCC0733" w14:textId="77777777" w:rsidR="000C542B" w:rsidRPr="006D6CAA" w:rsidRDefault="000C542B" w:rsidP="000C542B">
            <w:pPr>
              <w:pStyle w:val="a3"/>
              <w:numPr>
                <w:ilvl w:val="0"/>
                <w:numId w:val="37"/>
              </w:numPr>
              <w:spacing w:line="280" w:lineRule="exact"/>
              <w:ind w:leftChars="0"/>
              <w:rPr>
                <w:rFonts w:asciiTheme="minorEastAsia" w:hAnsiTheme="minorEastAsia"/>
              </w:rPr>
            </w:pPr>
            <w:r w:rsidRPr="006D6CAA">
              <w:rPr>
                <w:rFonts w:asciiTheme="minorEastAsia" w:hAnsiTheme="minorEastAsia" w:hint="eastAsia"/>
              </w:rPr>
              <w:t>騒音、振動、粉じん、濁水等による周辺環境への影響の低減方法</w:t>
            </w:r>
          </w:p>
          <w:p w14:paraId="773D125B" w14:textId="77777777" w:rsidR="000C542B" w:rsidRPr="006D6CAA" w:rsidRDefault="000C542B" w:rsidP="000C542B">
            <w:pPr>
              <w:pStyle w:val="a3"/>
              <w:numPr>
                <w:ilvl w:val="0"/>
                <w:numId w:val="37"/>
              </w:numPr>
              <w:spacing w:line="280" w:lineRule="exact"/>
              <w:ind w:leftChars="0"/>
              <w:rPr>
                <w:rFonts w:asciiTheme="minorEastAsia" w:hAnsiTheme="minorEastAsia"/>
              </w:rPr>
            </w:pPr>
            <w:r w:rsidRPr="006D6CAA">
              <w:rPr>
                <w:rFonts w:asciiTheme="minorEastAsia" w:hAnsiTheme="minorEastAsia" w:hint="eastAsia"/>
              </w:rPr>
              <w:t>搬出入車両、工事ヤードの管理方法</w:t>
            </w:r>
          </w:p>
          <w:p w14:paraId="07658B8F" w14:textId="7A71F21A" w:rsidR="00F477AE" w:rsidRPr="006D6CAA" w:rsidRDefault="000C542B" w:rsidP="000C542B">
            <w:pPr>
              <w:numPr>
                <w:ilvl w:val="0"/>
                <w:numId w:val="37"/>
              </w:numPr>
              <w:rPr>
                <w:rFonts w:asciiTheme="minorEastAsia" w:hAnsiTheme="minorEastAsia" w:cs="Times New Roman"/>
              </w:rPr>
            </w:pPr>
            <w:r w:rsidRPr="006D6CAA">
              <w:rPr>
                <w:rFonts w:asciiTheme="minorEastAsia" w:hAnsiTheme="minorEastAsia" w:hint="eastAsia"/>
              </w:rPr>
              <w:t>撤去、処分の取扱い</w:t>
            </w:r>
          </w:p>
          <w:p w14:paraId="5DA7B0AF" w14:textId="77777777" w:rsidR="00F477AE" w:rsidRPr="006D6CAA" w:rsidRDefault="00F477AE" w:rsidP="000A3BC5">
            <w:pPr>
              <w:rPr>
                <w:rFonts w:asciiTheme="minorEastAsia" w:hAnsiTheme="minorEastAsia" w:cs="Times New Roman"/>
              </w:rPr>
            </w:pPr>
          </w:p>
          <w:p w14:paraId="05320B36" w14:textId="77777777" w:rsidR="00F477AE" w:rsidRPr="006D6CAA" w:rsidRDefault="00F477AE" w:rsidP="000A3BC5">
            <w:pPr>
              <w:rPr>
                <w:rFonts w:asciiTheme="minorEastAsia" w:hAnsiTheme="minorEastAsia" w:cs="Times New Roman"/>
              </w:rPr>
            </w:pPr>
          </w:p>
          <w:p w14:paraId="6BE4BDBA" w14:textId="77777777" w:rsidR="00F477AE" w:rsidRPr="006D6CAA" w:rsidRDefault="00F477AE" w:rsidP="000A3BC5">
            <w:pPr>
              <w:rPr>
                <w:rFonts w:asciiTheme="minorEastAsia" w:hAnsiTheme="minorEastAsia" w:cs="Times New Roman"/>
              </w:rPr>
            </w:pPr>
          </w:p>
          <w:p w14:paraId="414F81BB" w14:textId="77777777" w:rsidR="00F477AE" w:rsidRPr="006D6CAA" w:rsidRDefault="00F477AE" w:rsidP="000A3BC5">
            <w:pPr>
              <w:rPr>
                <w:rFonts w:asciiTheme="minorEastAsia" w:hAnsiTheme="minorEastAsia" w:cs="Times New Roman"/>
              </w:rPr>
            </w:pPr>
          </w:p>
          <w:p w14:paraId="2230B1D6" w14:textId="77777777" w:rsidR="00F477AE" w:rsidRPr="006D6CAA" w:rsidRDefault="00F477AE" w:rsidP="000A3BC5">
            <w:pPr>
              <w:rPr>
                <w:rFonts w:asciiTheme="minorEastAsia" w:hAnsiTheme="minorEastAsia" w:cs="Times New Roman"/>
              </w:rPr>
            </w:pPr>
          </w:p>
          <w:p w14:paraId="41231C7C" w14:textId="77777777" w:rsidR="00F477AE" w:rsidRPr="006D6CAA" w:rsidRDefault="00F477AE" w:rsidP="000A3BC5">
            <w:pPr>
              <w:rPr>
                <w:rFonts w:asciiTheme="minorEastAsia" w:hAnsiTheme="minorEastAsia" w:cs="Times New Roman"/>
              </w:rPr>
            </w:pPr>
          </w:p>
          <w:p w14:paraId="7B088E4B" w14:textId="77777777" w:rsidR="00F477AE" w:rsidRPr="006D6CAA" w:rsidRDefault="00F477AE" w:rsidP="000A3BC5">
            <w:pPr>
              <w:rPr>
                <w:rFonts w:asciiTheme="minorEastAsia" w:hAnsiTheme="minorEastAsia" w:cs="Times New Roman"/>
              </w:rPr>
            </w:pPr>
          </w:p>
          <w:p w14:paraId="1247DDDE" w14:textId="77777777" w:rsidR="00F477AE" w:rsidRPr="006D6CAA" w:rsidRDefault="00F477AE" w:rsidP="000A3BC5">
            <w:pPr>
              <w:rPr>
                <w:rFonts w:asciiTheme="minorEastAsia" w:hAnsiTheme="minorEastAsia" w:cs="Times New Roman"/>
              </w:rPr>
            </w:pPr>
          </w:p>
          <w:p w14:paraId="6A17429F" w14:textId="77777777" w:rsidR="00F477AE" w:rsidRPr="006D6CAA" w:rsidRDefault="00F477AE" w:rsidP="000A3BC5">
            <w:pPr>
              <w:rPr>
                <w:rFonts w:asciiTheme="minorEastAsia" w:hAnsiTheme="minorEastAsia" w:cs="Times New Roman"/>
              </w:rPr>
            </w:pPr>
          </w:p>
          <w:p w14:paraId="1963B7B7" w14:textId="77777777" w:rsidR="00F477AE" w:rsidRPr="006D6CAA" w:rsidRDefault="00F477AE" w:rsidP="000A3BC5">
            <w:pPr>
              <w:rPr>
                <w:rFonts w:asciiTheme="minorEastAsia" w:hAnsiTheme="minorEastAsia" w:cs="Times New Roman"/>
              </w:rPr>
            </w:pPr>
          </w:p>
          <w:p w14:paraId="218B94D0" w14:textId="77777777" w:rsidR="00F477AE" w:rsidRPr="006D6CAA" w:rsidRDefault="00F477AE" w:rsidP="000A3BC5">
            <w:pPr>
              <w:rPr>
                <w:rFonts w:asciiTheme="minorEastAsia" w:hAnsiTheme="minorEastAsia" w:cs="Times New Roman"/>
              </w:rPr>
            </w:pPr>
          </w:p>
          <w:p w14:paraId="02D8C549" w14:textId="77777777" w:rsidR="00F477AE" w:rsidRPr="006D6CAA" w:rsidRDefault="00F477AE" w:rsidP="000A3BC5">
            <w:pPr>
              <w:rPr>
                <w:rFonts w:asciiTheme="minorEastAsia" w:hAnsiTheme="minorEastAsia" w:cs="Times New Roman"/>
              </w:rPr>
            </w:pPr>
          </w:p>
          <w:p w14:paraId="51152D34" w14:textId="77777777" w:rsidR="00F477AE" w:rsidRPr="006D6CAA" w:rsidRDefault="00F477AE" w:rsidP="000A3BC5">
            <w:pPr>
              <w:rPr>
                <w:rFonts w:asciiTheme="minorEastAsia" w:hAnsiTheme="minorEastAsia" w:cs="Times New Roman"/>
              </w:rPr>
            </w:pPr>
          </w:p>
          <w:p w14:paraId="3473F9C3" w14:textId="77777777" w:rsidR="00F477AE" w:rsidRPr="006D6CAA" w:rsidRDefault="00F477AE" w:rsidP="000A3BC5">
            <w:pPr>
              <w:rPr>
                <w:rFonts w:asciiTheme="minorEastAsia" w:hAnsiTheme="minorEastAsia" w:cs="Times New Roman"/>
              </w:rPr>
            </w:pPr>
          </w:p>
          <w:p w14:paraId="60417E76" w14:textId="77777777" w:rsidR="00F477AE" w:rsidRPr="006D6CAA" w:rsidRDefault="00F477AE" w:rsidP="000A3BC5">
            <w:pPr>
              <w:rPr>
                <w:rFonts w:asciiTheme="minorEastAsia" w:hAnsiTheme="minorEastAsia" w:cs="Times New Roman"/>
              </w:rPr>
            </w:pPr>
          </w:p>
          <w:p w14:paraId="4B9D5FCA" w14:textId="77777777" w:rsidR="00F477AE" w:rsidRPr="006D6CAA" w:rsidRDefault="00F477AE" w:rsidP="000A3BC5">
            <w:pPr>
              <w:rPr>
                <w:rFonts w:asciiTheme="minorEastAsia" w:hAnsiTheme="minorEastAsia" w:cs="Times New Roman"/>
              </w:rPr>
            </w:pPr>
          </w:p>
          <w:p w14:paraId="6F70A9F0" w14:textId="77777777" w:rsidR="00F477AE" w:rsidRPr="006D6CAA" w:rsidRDefault="00F477AE" w:rsidP="000A3BC5">
            <w:pPr>
              <w:rPr>
                <w:rFonts w:asciiTheme="minorEastAsia" w:hAnsiTheme="minorEastAsia" w:cs="Times New Roman"/>
              </w:rPr>
            </w:pPr>
          </w:p>
          <w:p w14:paraId="5034490F" w14:textId="77777777" w:rsidR="00F477AE" w:rsidRPr="006D6CAA" w:rsidRDefault="00F477AE" w:rsidP="000A3BC5">
            <w:pPr>
              <w:rPr>
                <w:rFonts w:asciiTheme="minorEastAsia" w:hAnsiTheme="minorEastAsia" w:cs="Times New Roman"/>
              </w:rPr>
            </w:pPr>
          </w:p>
          <w:p w14:paraId="00E39B72" w14:textId="77777777" w:rsidR="00F477AE" w:rsidRPr="006D6CAA" w:rsidRDefault="00F477AE" w:rsidP="000A3BC5">
            <w:pPr>
              <w:rPr>
                <w:rFonts w:asciiTheme="minorEastAsia" w:hAnsiTheme="minorEastAsia" w:cs="Times New Roman"/>
              </w:rPr>
            </w:pPr>
          </w:p>
          <w:p w14:paraId="36CF1378" w14:textId="77777777" w:rsidR="00F477AE" w:rsidRPr="006D6CAA" w:rsidRDefault="00F477AE" w:rsidP="000A3BC5">
            <w:pPr>
              <w:rPr>
                <w:rFonts w:asciiTheme="minorEastAsia" w:hAnsiTheme="minorEastAsia" w:cs="Times New Roman"/>
              </w:rPr>
            </w:pPr>
          </w:p>
          <w:p w14:paraId="412ABF22" w14:textId="77777777" w:rsidR="00F477AE" w:rsidRPr="006D6CAA" w:rsidRDefault="00F477AE" w:rsidP="000A3BC5">
            <w:pPr>
              <w:rPr>
                <w:rFonts w:asciiTheme="minorEastAsia" w:hAnsiTheme="minorEastAsia" w:cs="Times New Roman"/>
              </w:rPr>
            </w:pPr>
          </w:p>
          <w:p w14:paraId="1FF346CE" w14:textId="77777777" w:rsidR="00F477AE" w:rsidRPr="006D6CAA" w:rsidRDefault="00F477AE" w:rsidP="000A3BC5">
            <w:pPr>
              <w:rPr>
                <w:rFonts w:asciiTheme="minorEastAsia" w:hAnsiTheme="minorEastAsia" w:cs="Times New Roman"/>
              </w:rPr>
            </w:pPr>
          </w:p>
          <w:p w14:paraId="52F0234D" w14:textId="77777777" w:rsidR="00F477AE" w:rsidRPr="006D6CAA" w:rsidRDefault="00F477AE" w:rsidP="000A3BC5">
            <w:pPr>
              <w:rPr>
                <w:rFonts w:asciiTheme="minorEastAsia" w:hAnsiTheme="minorEastAsia" w:cs="Times New Roman"/>
              </w:rPr>
            </w:pPr>
          </w:p>
          <w:p w14:paraId="61873256" w14:textId="77777777" w:rsidR="00F477AE" w:rsidRPr="006D6CAA" w:rsidRDefault="00F477AE" w:rsidP="000A3BC5">
            <w:pPr>
              <w:rPr>
                <w:rFonts w:asciiTheme="minorEastAsia" w:hAnsiTheme="minorEastAsia" w:cs="Times New Roman"/>
              </w:rPr>
            </w:pPr>
          </w:p>
          <w:p w14:paraId="1AA306A1" w14:textId="77777777" w:rsidR="00F477AE" w:rsidRPr="006D6CAA" w:rsidRDefault="00F477AE" w:rsidP="000A3BC5">
            <w:pPr>
              <w:rPr>
                <w:rFonts w:asciiTheme="minorEastAsia" w:hAnsiTheme="minorEastAsia" w:cs="Times New Roman"/>
              </w:rPr>
            </w:pPr>
          </w:p>
          <w:p w14:paraId="7B420BDA" w14:textId="77777777" w:rsidR="00F477AE" w:rsidRPr="006D6CAA" w:rsidRDefault="00F477AE" w:rsidP="000A3BC5">
            <w:pPr>
              <w:rPr>
                <w:rFonts w:asciiTheme="minorEastAsia" w:hAnsiTheme="minorEastAsia" w:cs="Times New Roman"/>
              </w:rPr>
            </w:pPr>
          </w:p>
          <w:p w14:paraId="2FCDA155" w14:textId="77777777" w:rsidR="00F477AE" w:rsidRPr="006D6CAA" w:rsidRDefault="00F477AE" w:rsidP="000A3BC5">
            <w:pPr>
              <w:rPr>
                <w:rFonts w:asciiTheme="minorEastAsia" w:hAnsiTheme="minorEastAsia" w:cs="Times New Roman"/>
              </w:rPr>
            </w:pPr>
          </w:p>
          <w:p w14:paraId="7EB30C85" w14:textId="77777777" w:rsidR="00F477AE" w:rsidRPr="006D6CAA" w:rsidRDefault="00F477AE" w:rsidP="000A3BC5">
            <w:pPr>
              <w:rPr>
                <w:rFonts w:asciiTheme="minorEastAsia" w:hAnsiTheme="minorEastAsia" w:cs="Times New Roman"/>
              </w:rPr>
            </w:pPr>
          </w:p>
          <w:p w14:paraId="35F457EF" w14:textId="77777777" w:rsidR="00F477AE" w:rsidRPr="006D6CAA" w:rsidRDefault="00F477AE" w:rsidP="000A3BC5">
            <w:pPr>
              <w:rPr>
                <w:rFonts w:asciiTheme="minorEastAsia" w:hAnsiTheme="minorEastAsia" w:cs="Times New Roman"/>
              </w:rPr>
            </w:pPr>
          </w:p>
          <w:p w14:paraId="79DE2AFC" w14:textId="77777777" w:rsidR="00F477AE" w:rsidRPr="006D6CAA" w:rsidRDefault="00F477AE" w:rsidP="000A3BC5">
            <w:pPr>
              <w:rPr>
                <w:rFonts w:asciiTheme="minorEastAsia" w:hAnsiTheme="minorEastAsia" w:cs="Times New Roman"/>
              </w:rPr>
            </w:pPr>
          </w:p>
          <w:p w14:paraId="5B240A78" w14:textId="77777777" w:rsidR="00F477AE" w:rsidRPr="006D6CAA" w:rsidRDefault="00F477AE" w:rsidP="000A3BC5">
            <w:pPr>
              <w:rPr>
                <w:rFonts w:asciiTheme="minorEastAsia" w:hAnsiTheme="minorEastAsia" w:cs="Times New Roman"/>
              </w:rPr>
            </w:pPr>
          </w:p>
          <w:p w14:paraId="10B2806D" w14:textId="77777777" w:rsidR="00F477AE" w:rsidRPr="006D6CAA" w:rsidRDefault="00F477AE" w:rsidP="000A3BC5">
            <w:pPr>
              <w:rPr>
                <w:rFonts w:asciiTheme="minorEastAsia" w:hAnsiTheme="minorEastAsia" w:cs="Times New Roman"/>
              </w:rPr>
            </w:pPr>
          </w:p>
          <w:p w14:paraId="2AF59F7B" w14:textId="77777777" w:rsidR="00F477AE" w:rsidRPr="006D6CAA" w:rsidRDefault="00F477AE" w:rsidP="000A3BC5">
            <w:pPr>
              <w:rPr>
                <w:rFonts w:asciiTheme="minorEastAsia" w:hAnsiTheme="minorEastAsia" w:cs="Times New Roman"/>
              </w:rPr>
            </w:pPr>
          </w:p>
          <w:p w14:paraId="2BF3E8E8" w14:textId="77777777" w:rsidR="00F477AE" w:rsidRPr="006D6CAA" w:rsidRDefault="00F477AE" w:rsidP="000A3BC5">
            <w:pPr>
              <w:rPr>
                <w:rFonts w:asciiTheme="minorEastAsia" w:hAnsiTheme="minorEastAsia" w:cs="Times New Roman"/>
              </w:rPr>
            </w:pPr>
          </w:p>
          <w:p w14:paraId="473AE11A" w14:textId="77777777" w:rsidR="00F477AE" w:rsidRPr="006D6CAA" w:rsidRDefault="00F477AE" w:rsidP="000A3BC5">
            <w:pPr>
              <w:rPr>
                <w:rFonts w:asciiTheme="minorEastAsia" w:hAnsiTheme="minorEastAsia" w:cs="Times New Roman"/>
              </w:rPr>
            </w:pPr>
          </w:p>
          <w:p w14:paraId="38DA6D99" w14:textId="77777777" w:rsidR="00F477AE" w:rsidRPr="006D6CAA" w:rsidRDefault="00F477AE" w:rsidP="000A3BC5">
            <w:pPr>
              <w:rPr>
                <w:rFonts w:asciiTheme="minorEastAsia" w:hAnsiTheme="minorEastAsia" w:cs="Times New Roman"/>
              </w:rPr>
            </w:pPr>
          </w:p>
          <w:p w14:paraId="5D122ED5" w14:textId="77777777" w:rsidR="00F477AE" w:rsidRPr="006D6CAA" w:rsidRDefault="00F477AE" w:rsidP="003160F2">
            <w:pPr>
              <w:rPr>
                <w:rFonts w:asciiTheme="minorEastAsia" w:hAnsiTheme="minorEastAsia" w:cs="Times New Roman"/>
              </w:rPr>
            </w:pPr>
          </w:p>
        </w:tc>
      </w:tr>
    </w:tbl>
    <w:p w14:paraId="270C170A" w14:textId="60DEF7FA" w:rsidR="00F477AE" w:rsidRPr="006D6CAA" w:rsidRDefault="00F477AE" w:rsidP="00F477AE">
      <w:pPr>
        <w:rPr>
          <w:rFonts w:asciiTheme="minorEastAsia" w:hAnsiTheme="minorEastAsia"/>
        </w:rPr>
      </w:pPr>
      <w:r w:rsidRPr="006D6CAA">
        <w:rPr>
          <w:rFonts w:asciiTheme="minorEastAsia" w:hAnsiTheme="minorEastAsia"/>
        </w:rPr>
        <w:br w:type="page"/>
      </w:r>
    </w:p>
    <w:p w14:paraId="0DED4D78" w14:textId="1914AC41" w:rsidR="00CC0122" w:rsidRPr="006D6CAA" w:rsidRDefault="00CC0122" w:rsidP="00CC0122">
      <w:pPr>
        <w:pStyle w:val="2"/>
        <w:rPr>
          <w:rFonts w:asciiTheme="minorEastAsia" w:eastAsiaTheme="minorEastAsia" w:hAnsiTheme="minorEastAsia"/>
        </w:rPr>
      </w:pPr>
      <w:bookmarkStart w:id="73" w:name="_Toc15575274"/>
      <w:r w:rsidRPr="006D6CAA">
        <w:rPr>
          <w:rFonts w:asciiTheme="minorEastAsia" w:eastAsiaTheme="minorEastAsia" w:hAnsiTheme="minorEastAsia"/>
        </w:rPr>
        <w:t>【様式</w:t>
      </w:r>
      <w:r w:rsidRPr="006D6CAA">
        <w:rPr>
          <w:rFonts w:asciiTheme="minorEastAsia" w:eastAsiaTheme="minorEastAsia" w:hAnsiTheme="minorEastAsia" w:hint="eastAsia"/>
        </w:rPr>
        <w:t>４-（</w:t>
      </w:r>
      <w:r w:rsidR="00566195" w:rsidRPr="006D6CAA">
        <w:rPr>
          <w:rFonts w:asciiTheme="minorEastAsia" w:eastAsiaTheme="minorEastAsia" w:hAnsiTheme="minorEastAsia" w:hint="eastAsia"/>
        </w:rPr>
        <w:t>４</w:t>
      </w:r>
      <w:r w:rsidRPr="006D6CAA">
        <w:rPr>
          <w:rFonts w:asciiTheme="minorEastAsia" w:eastAsiaTheme="minorEastAsia" w:hAnsiTheme="minorEastAsia" w:hint="eastAsia"/>
        </w:rPr>
        <w:t>）】</w:t>
      </w:r>
      <w:r w:rsidR="0051657C" w:rsidRPr="006D6CAA">
        <w:rPr>
          <w:rFonts w:asciiTheme="minorEastAsia" w:eastAsiaTheme="minorEastAsia" w:hAnsiTheme="minorEastAsia" w:hint="eastAsia"/>
        </w:rPr>
        <w:t>施設計画図面集</w:t>
      </w:r>
      <w:bookmarkEnd w:id="73"/>
    </w:p>
    <w:p w14:paraId="2A28FE2B" w14:textId="0429848F" w:rsidR="00F477AE" w:rsidRPr="006D6CAA" w:rsidRDefault="00F477AE" w:rsidP="00F477AE">
      <w:pPr>
        <w:rPr>
          <w:rFonts w:asciiTheme="minorEastAsia" w:hAnsiTheme="minorEastAsia"/>
        </w:rPr>
      </w:pPr>
    </w:p>
    <w:p w14:paraId="47CF1221" w14:textId="58DD117F" w:rsidR="000F6A33" w:rsidRPr="006D6CAA" w:rsidRDefault="000F6A33" w:rsidP="00B44C39">
      <w:pPr>
        <w:ind w:firstLineChars="100" w:firstLine="210"/>
        <w:rPr>
          <w:rFonts w:asciiTheme="minorEastAsia" w:hAnsiTheme="minorEastAsia"/>
        </w:rPr>
      </w:pPr>
      <w:r w:rsidRPr="006D6CAA">
        <w:rPr>
          <w:rFonts w:asciiTheme="minorEastAsia" w:hAnsiTheme="minorEastAsia" w:hint="eastAsia"/>
        </w:rPr>
        <w:t>応募者は以下の図面を作成し、提出すること。</w:t>
      </w:r>
    </w:p>
    <w:p w14:paraId="33F51160" w14:textId="029915A4" w:rsidR="00272912" w:rsidRPr="006D6CAA" w:rsidRDefault="00272912" w:rsidP="00B44C39">
      <w:pPr>
        <w:ind w:firstLineChars="100" w:firstLine="210"/>
        <w:rPr>
          <w:rFonts w:asciiTheme="minorEastAsia" w:hAnsiTheme="minorEastAsia"/>
        </w:rPr>
      </w:pPr>
    </w:p>
    <w:tbl>
      <w:tblPr>
        <w:tblStyle w:val="ad"/>
        <w:tblW w:w="0" w:type="auto"/>
        <w:tblLook w:val="04A0" w:firstRow="1" w:lastRow="0" w:firstColumn="1" w:lastColumn="0" w:noHBand="0" w:noVBand="1"/>
      </w:tblPr>
      <w:tblGrid>
        <w:gridCol w:w="1698"/>
        <w:gridCol w:w="1699"/>
        <w:gridCol w:w="993"/>
        <w:gridCol w:w="1134"/>
        <w:gridCol w:w="2970"/>
      </w:tblGrid>
      <w:tr w:rsidR="006D6CAA" w:rsidRPr="006D6CAA" w14:paraId="7DF9655F" w14:textId="77777777" w:rsidTr="00D15EE6">
        <w:tc>
          <w:tcPr>
            <w:tcW w:w="1698" w:type="dxa"/>
            <w:shd w:val="clear" w:color="auto" w:fill="D9D9D9" w:themeFill="background1" w:themeFillShade="D9"/>
          </w:tcPr>
          <w:p w14:paraId="7ECDDBB9" w14:textId="018E25D5" w:rsidR="00272912" w:rsidRPr="006D6CAA" w:rsidRDefault="00272912" w:rsidP="00D15EE6">
            <w:pPr>
              <w:jc w:val="center"/>
              <w:rPr>
                <w:rFonts w:asciiTheme="minorEastAsia" w:hAnsiTheme="minorEastAsia"/>
              </w:rPr>
            </w:pPr>
            <w:bookmarkStart w:id="74" w:name="_Hlk14807946"/>
            <w:r w:rsidRPr="006D6CAA">
              <w:rPr>
                <w:rFonts w:asciiTheme="minorEastAsia" w:hAnsiTheme="minorEastAsia" w:hint="eastAsia"/>
              </w:rPr>
              <w:t>様式番号</w:t>
            </w:r>
          </w:p>
        </w:tc>
        <w:tc>
          <w:tcPr>
            <w:tcW w:w="1699" w:type="dxa"/>
            <w:shd w:val="clear" w:color="auto" w:fill="D9D9D9" w:themeFill="background1" w:themeFillShade="D9"/>
          </w:tcPr>
          <w:p w14:paraId="3A733BD2" w14:textId="1A71BC98" w:rsidR="00272912" w:rsidRPr="006D6CAA" w:rsidRDefault="00272912" w:rsidP="00D15EE6">
            <w:pPr>
              <w:jc w:val="center"/>
              <w:rPr>
                <w:rFonts w:asciiTheme="minorEastAsia" w:hAnsiTheme="minorEastAsia"/>
              </w:rPr>
            </w:pPr>
            <w:r w:rsidRPr="006D6CAA">
              <w:rPr>
                <w:rFonts w:asciiTheme="minorEastAsia" w:hAnsiTheme="minorEastAsia" w:hint="eastAsia"/>
              </w:rPr>
              <w:t>書類名</w:t>
            </w:r>
          </w:p>
        </w:tc>
        <w:tc>
          <w:tcPr>
            <w:tcW w:w="993" w:type="dxa"/>
            <w:shd w:val="clear" w:color="auto" w:fill="D9D9D9" w:themeFill="background1" w:themeFillShade="D9"/>
          </w:tcPr>
          <w:p w14:paraId="71CACB9E" w14:textId="33ACF20D" w:rsidR="00272912" w:rsidRPr="006D6CAA" w:rsidRDefault="00272912" w:rsidP="00D15EE6">
            <w:pPr>
              <w:jc w:val="center"/>
              <w:rPr>
                <w:rFonts w:asciiTheme="minorEastAsia" w:hAnsiTheme="minorEastAsia"/>
              </w:rPr>
            </w:pPr>
            <w:r w:rsidRPr="006D6CAA">
              <w:rPr>
                <w:rFonts w:asciiTheme="minorEastAsia" w:hAnsiTheme="minorEastAsia" w:hint="eastAsia"/>
              </w:rPr>
              <w:t>サイズ</w:t>
            </w:r>
          </w:p>
        </w:tc>
        <w:tc>
          <w:tcPr>
            <w:tcW w:w="1134" w:type="dxa"/>
            <w:shd w:val="clear" w:color="auto" w:fill="D9D9D9" w:themeFill="background1" w:themeFillShade="D9"/>
          </w:tcPr>
          <w:p w14:paraId="0BF24E8F" w14:textId="2080DE82" w:rsidR="00272912" w:rsidRPr="006D6CAA" w:rsidRDefault="00272912" w:rsidP="00D15EE6">
            <w:pPr>
              <w:jc w:val="center"/>
              <w:rPr>
                <w:rFonts w:asciiTheme="minorEastAsia" w:hAnsiTheme="minorEastAsia"/>
              </w:rPr>
            </w:pPr>
            <w:r w:rsidRPr="006D6CAA">
              <w:rPr>
                <w:rFonts w:asciiTheme="minorEastAsia" w:hAnsiTheme="minorEastAsia" w:hint="eastAsia"/>
              </w:rPr>
              <w:t>頁数制限</w:t>
            </w:r>
          </w:p>
        </w:tc>
        <w:tc>
          <w:tcPr>
            <w:tcW w:w="2970" w:type="dxa"/>
            <w:shd w:val="clear" w:color="auto" w:fill="D9D9D9" w:themeFill="background1" w:themeFillShade="D9"/>
          </w:tcPr>
          <w:p w14:paraId="69BC75A0" w14:textId="7B581B84" w:rsidR="00272912" w:rsidRPr="006D6CAA" w:rsidRDefault="00272912" w:rsidP="00D15EE6">
            <w:pPr>
              <w:jc w:val="center"/>
              <w:rPr>
                <w:rFonts w:asciiTheme="minorEastAsia" w:hAnsiTheme="minorEastAsia"/>
              </w:rPr>
            </w:pPr>
            <w:r w:rsidRPr="006D6CAA">
              <w:rPr>
                <w:rFonts w:asciiTheme="minorEastAsia" w:hAnsiTheme="minorEastAsia" w:hint="eastAsia"/>
              </w:rPr>
              <w:t>備考</w:t>
            </w:r>
          </w:p>
        </w:tc>
      </w:tr>
      <w:tr w:rsidR="006D6CAA" w:rsidRPr="006D6CAA" w14:paraId="5A7A9080" w14:textId="77777777" w:rsidTr="00D15EE6">
        <w:tc>
          <w:tcPr>
            <w:tcW w:w="8494" w:type="dxa"/>
            <w:gridSpan w:val="5"/>
            <w:shd w:val="clear" w:color="auto" w:fill="F2F2F2" w:themeFill="background1" w:themeFillShade="F2"/>
          </w:tcPr>
          <w:p w14:paraId="331C29C1" w14:textId="4EEC211D" w:rsidR="00272912" w:rsidRPr="006D6CAA" w:rsidRDefault="00272912" w:rsidP="00B44C39">
            <w:pPr>
              <w:rPr>
                <w:rFonts w:asciiTheme="minorEastAsia" w:hAnsiTheme="minorEastAsia"/>
              </w:rPr>
            </w:pPr>
            <w:r w:rsidRPr="006D6CAA">
              <w:rPr>
                <w:rFonts w:asciiTheme="minorEastAsia" w:hAnsiTheme="minorEastAsia" w:hint="eastAsia"/>
              </w:rPr>
              <w:t>発電計画の概要</w:t>
            </w:r>
          </w:p>
        </w:tc>
      </w:tr>
      <w:tr w:rsidR="006D6CAA" w:rsidRPr="006D6CAA" w14:paraId="57E93D90" w14:textId="77777777" w:rsidTr="00D15EE6">
        <w:tc>
          <w:tcPr>
            <w:tcW w:w="1698" w:type="dxa"/>
          </w:tcPr>
          <w:p w14:paraId="63B2DD14" w14:textId="79728DCB" w:rsidR="00272912" w:rsidRPr="006D6CAA" w:rsidRDefault="00272912" w:rsidP="00B44C39">
            <w:pPr>
              <w:rPr>
                <w:rFonts w:asciiTheme="minorEastAsia" w:hAnsiTheme="minorEastAsia"/>
              </w:rPr>
            </w:pPr>
            <w:r w:rsidRPr="006D6CAA">
              <w:rPr>
                <w:rFonts w:asciiTheme="minorEastAsia" w:hAnsiTheme="minorEastAsia" w:hint="eastAsia"/>
              </w:rPr>
              <w:t>４-（４）-①</w:t>
            </w:r>
          </w:p>
        </w:tc>
        <w:tc>
          <w:tcPr>
            <w:tcW w:w="1699" w:type="dxa"/>
          </w:tcPr>
          <w:p w14:paraId="5FD833F0" w14:textId="073EAEF0" w:rsidR="00272912" w:rsidRPr="006D6CAA" w:rsidRDefault="00272912" w:rsidP="00B44C39">
            <w:pPr>
              <w:rPr>
                <w:rFonts w:asciiTheme="minorEastAsia" w:hAnsiTheme="minorEastAsia"/>
              </w:rPr>
            </w:pPr>
            <w:r w:rsidRPr="006D6CAA">
              <w:rPr>
                <w:rFonts w:asciiTheme="minorEastAsia" w:hAnsiTheme="minorEastAsia" w:hint="eastAsia"/>
              </w:rPr>
              <w:t>発電諸元</w:t>
            </w:r>
          </w:p>
        </w:tc>
        <w:tc>
          <w:tcPr>
            <w:tcW w:w="993" w:type="dxa"/>
          </w:tcPr>
          <w:p w14:paraId="044D58B4" w14:textId="3A76B06C" w:rsidR="00272912" w:rsidRPr="006D6CAA" w:rsidRDefault="00272912" w:rsidP="00B44C39">
            <w:pPr>
              <w:rPr>
                <w:rFonts w:asciiTheme="minorEastAsia" w:hAnsiTheme="minorEastAsia"/>
              </w:rPr>
            </w:pPr>
            <w:r w:rsidRPr="006D6CAA">
              <w:rPr>
                <w:rFonts w:asciiTheme="minorEastAsia" w:hAnsiTheme="minorEastAsia" w:hint="eastAsia"/>
              </w:rPr>
              <w:t>A4</w:t>
            </w:r>
          </w:p>
        </w:tc>
        <w:tc>
          <w:tcPr>
            <w:tcW w:w="1134" w:type="dxa"/>
          </w:tcPr>
          <w:p w14:paraId="2650B50E" w14:textId="6A0DF866" w:rsidR="00272912" w:rsidRPr="006D6CAA" w:rsidRDefault="00272912" w:rsidP="00B44C39">
            <w:pPr>
              <w:rPr>
                <w:rFonts w:asciiTheme="minorEastAsia" w:hAnsiTheme="minorEastAsia"/>
              </w:rPr>
            </w:pPr>
            <w:r w:rsidRPr="006D6CAA">
              <w:rPr>
                <w:rFonts w:asciiTheme="minorEastAsia" w:hAnsiTheme="minorEastAsia" w:hint="eastAsia"/>
              </w:rPr>
              <w:t>適宜</w:t>
            </w:r>
          </w:p>
        </w:tc>
        <w:tc>
          <w:tcPr>
            <w:tcW w:w="2970" w:type="dxa"/>
          </w:tcPr>
          <w:p w14:paraId="013E8E64" w14:textId="6F82A1BD" w:rsidR="00272912" w:rsidRPr="006D6CAA" w:rsidRDefault="00272912" w:rsidP="00B44C39">
            <w:pPr>
              <w:rPr>
                <w:rFonts w:asciiTheme="minorEastAsia" w:hAnsiTheme="minorEastAsia"/>
              </w:rPr>
            </w:pPr>
            <w:r w:rsidRPr="006D6CAA">
              <w:rPr>
                <w:rFonts w:asciiTheme="minorEastAsia" w:hAnsiTheme="minorEastAsia" w:hint="eastAsia"/>
              </w:rPr>
              <w:t>発電出力、使用水量、有効落差、損失落差、発電電力量の試算、水車形式の選定等</w:t>
            </w:r>
          </w:p>
        </w:tc>
      </w:tr>
      <w:tr w:rsidR="006D6CAA" w:rsidRPr="006D6CAA" w14:paraId="582561C5" w14:textId="77777777" w:rsidTr="00D15EE6">
        <w:tc>
          <w:tcPr>
            <w:tcW w:w="8494" w:type="dxa"/>
            <w:gridSpan w:val="5"/>
            <w:shd w:val="clear" w:color="auto" w:fill="F2F2F2" w:themeFill="background1" w:themeFillShade="F2"/>
          </w:tcPr>
          <w:p w14:paraId="4630C5E9" w14:textId="02293029" w:rsidR="00272912" w:rsidRPr="006D6CAA" w:rsidRDefault="00272912" w:rsidP="00B44C39">
            <w:pPr>
              <w:rPr>
                <w:rFonts w:asciiTheme="minorEastAsia" w:hAnsiTheme="minorEastAsia"/>
              </w:rPr>
            </w:pPr>
            <w:r w:rsidRPr="006D6CAA">
              <w:rPr>
                <w:rFonts w:asciiTheme="minorEastAsia" w:hAnsiTheme="minorEastAsia" w:hint="eastAsia"/>
              </w:rPr>
              <w:t>基本図面（土木・建築）</w:t>
            </w:r>
          </w:p>
        </w:tc>
      </w:tr>
      <w:tr w:rsidR="006D6CAA" w:rsidRPr="006D6CAA" w14:paraId="498E5FD4" w14:textId="77777777" w:rsidTr="00D15EE6">
        <w:tc>
          <w:tcPr>
            <w:tcW w:w="1698" w:type="dxa"/>
          </w:tcPr>
          <w:p w14:paraId="29EB8FBD" w14:textId="2544A130" w:rsidR="00272912" w:rsidRPr="006D6CAA" w:rsidRDefault="00272912" w:rsidP="00B44C39">
            <w:pPr>
              <w:rPr>
                <w:rFonts w:asciiTheme="minorEastAsia" w:hAnsiTheme="minorEastAsia"/>
              </w:rPr>
            </w:pPr>
            <w:r w:rsidRPr="006D6CAA">
              <w:rPr>
                <w:rFonts w:asciiTheme="minorEastAsia" w:hAnsiTheme="minorEastAsia" w:hint="eastAsia"/>
              </w:rPr>
              <w:t>４-（４）-②</w:t>
            </w:r>
          </w:p>
        </w:tc>
        <w:tc>
          <w:tcPr>
            <w:tcW w:w="1699" w:type="dxa"/>
          </w:tcPr>
          <w:p w14:paraId="4CF5FD1B" w14:textId="250A7845" w:rsidR="00272912" w:rsidRPr="006D6CAA" w:rsidRDefault="00272912" w:rsidP="00B44C39">
            <w:pPr>
              <w:rPr>
                <w:rFonts w:asciiTheme="minorEastAsia" w:hAnsiTheme="minorEastAsia"/>
              </w:rPr>
            </w:pPr>
            <w:r w:rsidRPr="006D6CAA">
              <w:rPr>
                <w:rFonts w:asciiTheme="minorEastAsia" w:hAnsiTheme="minorEastAsia" w:hint="eastAsia"/>
              </w:rPr>
              <w:t>位置図</w:t>
            </w:r>
          </w:p>
        </w:tc>
        <w:tc>
          <w:tcPr>
            <w:tcW w:w="993" w:type="dxa"/>
          </w:tcPr>
          <w:p w14:paraId="13FBDE89" w14:textId="16E76C6F" w:rsidR="00272912" w:rsidRPr="006D6CAA" w:rsidRDefault="00272912" w:rsidP="00B44C39">
            <w:pPr>
              <w:rPr>
                <w:rFonts w:asciiTheme="minorEastAsia" w:hAnsiTheme="minorEastAsia"/>
              </w:rPr>
            </w:pPr>
            <w:r w:rsidRPr="006D6CAA">
              <w:rPr>
                <w:rFonts w:asciiTheme="minorEastAsia" w:hAnsiTheme="minorEastAsia" w:hint="eastAsia"/>
              </w:rPr>
              <w:t>A3</w:t>
            </w:r>
          </w:p>
        </w:tc>
        <w:tc>
          <w:tcPr>
            <w:tcW w:w="1134" w:type="dxa"/>
          </w:tcPr>
          <w:p w14:paraId="4094EC8F" w14:textId="3DAD7E51" w:rsidR="00272912" w:rsidRPr="006D6CAA" w:rsidRDefault="00974D6C" w:rsidP="00B44C39">
            <w:pPr>
              <w:rPr>
                <w:rFonts w:asciiTheme="minorEastAsia" w:hAnsiTheme="minorEastAsia"/>
              </w:rPr>
            </w:pPr>
            <w:r w:rsidRPr="006D6CAA">
              <w:rPr>
                <w:rFonts w:asciiTheme="minorEastAsia" w:hAnsiTheme="minorEastAsia" w:hint="eastAsia"/>
              </w:rPr>
              <w:t>１</w:t>
            </w:r>
          </w:p>
        </w:tc>
        <w:tc>
          <w:tcPr>
            <w:tcW w:w="2970" w:type="dxa"/>
          </w:tcPr>
          <w:p w14:paraId="2C440C08" w14:textId="77777777" w:rsidR="00272912" w:rsidRPr="006D6CAA" w:rsidRDefault="00272912" w:rsidP="00B44C39">
            <w:pPr>
              <w:rPr>
                <w:rFonts w:asciiTheme="minorEastAsia" w:hAnsiTheme="minorEastAsia"/>
              </w:rPr>
            </w:pPr>
          </w:p>
        </w:tc>
      </w:tr>
      <w:tr w:rsidR="006D6CAA" w:rsidRPr="006D6CAA" w14:paraId="7F04C0EB" w14:textId="77777777" w:rsidTr="00D15EE6">
        <w:tc>
          <w:tcPr>
            <w:tcW w:w="1698" w:type="dxa"/>
          </w:tcPr>
          <w:p w14:paraId="75FF2872" w14:textId="5BA82ECC" w:rsidR="00272912" w:rsidRPr="006D6CAA" w:rsidRDefault="00272912" w:rsidP="00B44C39">
            <w:pPr>
              <w:rPr>
                <w:rFonts w:asciiTheme="minorEastAsia" w:hAnsiTheme="minorEastAsia"/>
              </w:rPr>
            </w:pPr>
            <w:r w:rsidRPr="006D6CAA">
              <w:rPr>
                <w:rFonts w:asciiTheme="minorEastAsia" w:hAnsiTheme="minorEastAsia" w:hint="eastAsia"/>
              </w:rPr>
              <w:t>４-（４）-③</w:t>
            </w:r>
          </w:p>
        </w:tc>
        <w:tc>
          <w:tcPr>
            <w:tcW w:w="1699" w:type="dxa"/>
          </w:tcPr>
          <w:p w14:paraId="58BF94D9" w14:textId="0365426C" w:rsidR="00272912" w:rsidRPr="006D6CAA" w:rsidRDefault="00272912" w:rsidP="00B44C39">
            <w:pPr>
              <w:rPr>
                <w:rFonts w:asciiTheme="minorEastAsia" w:hAnsiTheme="minorEastAsia"/>
              </w:rPr>
            </w:pPr>
            <w:r w:rsidRPr="006D6CAA">
              <w:rPr>
                <w:rFonts w:asciiTheme="minorEastAsia" w:hAnsiTheme="minorEastAsia" w:hint="eastAsia"/>
              </w:rPr>
              <w:t>平面図</w:t>
            </w:r>
          </w:p>
        </w:tc>
        <w:tc>
          <w:tcPr>
            <w:tcW w:w="993" w:type="dxa"/>
          </w:tcPr>
          <w:p w14:paraId="48BE375A" w14:textId="3EF62FB1" w:rsidR="00272912" w:rsidRPr="006D6CAA" w:rsidRDefault="00272912" w:rsidP="00B44C39">
            <w:pPr>
              <w:rPr>
                <w:rFonts w:asciiTheme="minorEastAsia" w:hAnsiTheme="minorEastAsia"/>
              </w:rPr>
            </w:pPr>
            <w:r w:rsidRPr="006D6CAA">
              <w:rPr>
                <w:rFonts w:asciiTheme="minorEastAsia" w:hAnsiTheme="minorEastAsia" w:hint="eastAsia"/>
              </w:rPr>
              <w:t>A3</w:t>
            </w:r>
          </w:p>
        </w:tc>
        <w:tc>
          <w:tcPr>
            <w:tcW w:w="1134" w:type="dxa"/>
          </w:tcPr>
          <w:p w14:paraId="445E4E76" w14:textId="6D6B050C" w:rsidR="00272912" w:rsidRPr="006D6CAA" w:rsidRDefault="00974D6C" w:rsidP="00B44C39">
            <w:pPr>
              <w:rPr>
                <w:rFonts w:asciiTheme="minorEastAsia" w:hAnsiTheme="minorEastAsia"/>
              </w:rPr>
            </w:pPr>
            <w:r w:rsidRPr="006D6CAA">
              <w:rPr>
                <w:rFonts w:asciiTheme="minorEastAsia" w:hAnsiTheme="minorEastAsia" w:hint="eastAsia"/>
              </w:rPr>
              <w:t>１</w:t>
            </w:r>
          </w:p>
        </w:tc>
        <w:tc>
          <w:tcPr>
            <w:tcW w:w="2970" w:type="dxa"/>
          </w:tcPr>
          <w:p w14:paraId="70F4EBBE" w14:textId="77777777" w:rsidR="00272912" w:rsidRPr="006D6CAA" w:rsidRDefault="00272912" w:rsidP="00B44C39">
            <w:pPr>
              <w:rPr>
                <w:rFonts w:asciiTheme="minorEastAsia" w:hAnsiTheme="minorEastAsia"/>
              </w:rPr>
            </w:pPr>
          </w:p>
        </w:tc>
      </w:tr>
      <w:tr w:rsidR="006D6CAA" w:rsidRPr="006D6CAA" w14:paraId="3B443820" w14:textId="77777777" w:rsidTr="00D15EE6">
        <w:tc>
          <w:tcPr>
            <w:tcW w:w="1698" w:type="dxa"/>
          </w:tcPr>
          <w:p w14:paraId="1D84E03B" w14:textId="4A024786" w:rsidR="00272912" w:rsidRPr="006D6CAA" w:rsidRDefault="00272912" w:rsidP="00B44C39">
            <w:pPr>
              <w:rPr>
                <w:rFonts w:asciiTheme="minorEastAsia" w:hAnsiTheme="minorEastAsia"/>
              </w:rPr>
            </w:pPr>
            <w:r w:rsidRPr="006D6CAA">
              <w:rPr>
                <w:rFonts w:asciiTheme="minorEastAsia" w:hAnsiTheme="minorEastAsia" w:hint="eastAsia"/>
              </w:rPr>
              <w:t>４-（４）-④</w:t>
            </w:r>
          </w:p>
        </w:tc>
        <w:tc>
          <w:tcPr>
            <w:tcW w:w="1699" w:type="dxa"/>
          </w:tcPr>
          <w:p w14:paraId="0D9AF7F3" w14:textId="7CE463C0" w:rsidR="00272912" w:rsidRPr="006D6CAA" w:rsidRDefault="00272912" w:rsidP="00B44C39">
            <w:pPr>
              <w:rPr>
                <w:rFonts w:asciiTheme="minorEastAsia" w:hAnsiTheme="minorEastAsia"/>
              </w:rPr>
            </w:pPr>
            <w:r w:rsidRPr="006D6CAA">
              <w:rPr>
                <w:rFonts w:asciiTheme="minorEastAsia" w:hAnsiTheme="minorEastAsia" w:hint="eastAsia"/>
              </w:rPr>
              <w:t>断面図</w:t>
            </w:r>
          </w:p>
        </w:tc>
        <w:tc>
          <w:tcPr>
            <w:tcW w:w="993" w:type="dxa"/>
          </w:tcPr>
          <w:p w14:paraId="0D26E7D1" w14:textId="0FD7D230" w:rsidR="00272912" w:rsidRPr="006D6CAA" w:rsidRDefault="00272912" w:rsidP="00B44C39">
            <w:pPr>
              <w:rPr>
                <w:rFonts w:asciiTheme="minorEastAsia" w:hAnsiTheme="minorEastAsia"/>
              </w:rPr>
            </w:pPr>
            <w:r w:rsidRPr="006D6CAA">
              <w:rPr>
                <w:rFonts w:asciiTheme="minorEastAsia" w:hAnsiTheme="minorEastAsia" w:hint="eastAsia"/>
              </w:rPr>
              <w:t>A3</w:t>
            </w:r>
          </w:p>
        </w:tc>
        <w:tc>
          <w:tcPr>
            <w:tcW w:w="1134" w:type="dxa"/>
          </w:tcPr>
          <w:p w14:paraId="2897FBCB" w14:textId="5D21A806" w:rsidR="00272912" w:rsidRPr="006D6CAA" w:rsidRDefault="00272912" w:rsidP="00B44C39">
            <w:pPr>
              <w:rPr>
                <w:rFonts w:asciiTheme="minorEastAsia" w:hAnsiTheme="minorEastAsia"/>
              </w:rPr>
            </w:pPr>
            <w:r w:rsidRPr="006D6CAA">
              <w:rPr>
                <w:rFonts w:asciiTheme="minorEastAsia" w:hAnsiTheme="minorEastAsia" w:hint="eastAsia"/>
              </w:rPr>
              <w:t>１</w:t>
            </w:r>
          </w:p>
        </w:tc>
        <w:tc>
          <w:tcPr>
            <w:tcW w:w="2970" w:type="dxa"/>
          </w:tcPr>
          <w:p w14:paraId="69A35D6E" w14:textId="6B68A4B3" w:rsidR="00272912" w:rsidRPr="006D6CAA" w:rsidRDefault="00D61617" w:rsidP="00B44C39">
            <w:pPr>
              <w:rPr>
                <w:rFonts w:asciiTheme="minorEastAsia" w:hAnsiTheme="minorEastAsia"/>
              </w:rPr>
            </w:pPr>
            <w:r w:rsidRPr="006D6CAA">
              <w:rPr>
                <w:rFonts w:asciiTheme="minorEastAsia" w:hAnsiTheme="minorEastAsia" w:hint="eastAsia"/>
              </w:rPr>
              <w:t>主要</w:t>
            </w:r>
            <w:r w:rsidR="00272912" w:rsidRPr="006D6CAA">
              <w:rPr>
                <w:rFonts w:asciiTheme="minorEastAsia" w:hAnsiTheme="minorEastAsia" w:hint="eastAsia"/>
              </w:rPr>
              <w:t>横断図、縦断図</w:t>
            </w:r>
          </w:p>
        </w:tc>
      </w:tr>
      <w:tr w:rsidR="006D6CAA" w:rsidRPr="006D6CAA" w14:paraId="11C38B4B" w14:textId="77777777" w:rsidTr="00D15EE6">
        <w:tc>
          <w:tcPr>
            <w:tcW w:w="1698" w:type="dxa"/>
          </w:tcPr>
          <w:p w14:paraId="2C674E79" w14:textId="05437BDA" w:rsidR="00272912" w:rsidRPr="006D6CAA" w:rsidRDefault="00272912" w:rsidP="00B44C39">
            <w:pPr>
              <w:rPr>
                <w:rFonts w:asciiTheme="minorEastAsia" w:hAnsiTheme="minorEastAsia"/>
              </w:rPr>
            </w:pPr>
            <w:r w:rsidRPr="006D6CAA">
              <w:rPr>
                <w:rFonts w:asciiTheme="minorEastAsia" w:hAnsiTheme="minorEastAsia" w:hint="eastAsia"/>
              </w:rPr>
              <w:t>４-（４）-⑤</w:t>
            </w:r>
          </w:p>
        </w:tc>
        <w:tc>
          <w:tcPr>
            <w:tcW w:w="1699" w:type="dxa"/>
          </w:tcPr>
          <w:p w14:paraId="123A473C" w14:textId="162E97FA" w:rsidR="00272912" w:rsidRPr="006D6CAA" w:rsidRDefault="00272912" w:rsidP="00272912">
            <w:pPr>
              <w:rPr>
                <w:rFonts w:asciiTheme="minorEastAsia" w:hAnsiTheme="minorEastAsia"/>
              </w:rPr>
            </w:pPr>
            <w:r w:rsidRPr="006D6CAA">
              <w:rPr>
                <w:rFonts w:asciiTheme="minorEastAsia" w:hAnsiTheme="minorEastAsia" w:hint="eastAsia"/>
              </w:rPr>
              <w:t>構造図</w:t>
            </w:r>
          </w:p>
        </w:tc>
        <w:tc>
          <w:tcPr>
            <w:tcW w:w="993" w:type="dxa"/>
          </w:tcPr>
          <w:p w14:paraId="60CB8304" w14:textId="610E4F29" w:rsidR="00272912" w:rsidRPr="006D6CAA" w:rsidRDefault="00974D6C" w:rsidP="00B44C39">
            <w:pPr>
              <w:rPr>
                <w:rFonts w:asciiTheme="minorEastAsia" w:hAnsiTheme="minorEastAsia"/>
              </w:rPr>
            </w:pPr>
            <w:r w:rsidRPr="006D6CAA">
              <w:rPr>
                <w:rFonts w:asciiTheme="minorEastAsia" w:hAnsiTheme="minorEastAsia" w:hint="eastAsia"/>
              </w:rPr>
              <w:t>A3</w:t>
            </w:r>
          </w:p>
        </w:tc>
        <w:tc>
          <w:tcPr>
            <w:tcW w:w="1134" w:type="dxa"/>
          </w:tcPr>
          <w:p w14:paraId="7A6E0F75" w14:textId="6F37E04B" w:rsidR="00272912" w:rsidRPr="006D6CAA" w:rsidRDefault="00D61617" w:rsidP="00B44C39">
            <w:pPr>
              <w:rPr>
                <w:rFonts w:asciiTheme="minorEastAsia" w:hAnsiTheme="minorEastAsia"/>
              </w:rPr>
            </w:pPr>
            <w:r w:rsidRPr="006D6CAA">
              <w:rPr>
                <w:rFonts w:asciiTheme="minorEastAsia" w:hAnsiTheme="minorEastAsia" w:hint="eastAsia"/>
              </w:rPr>
              <w:t>適宜</w:t>
            </w:r>
          </w:p>
        </w:tc>
        <w:tc>
          <w:tcPr>
            <w:tcW w:w="2970" w:type="dxa"/>
          </w:tcPr>
          <w:p w14:paraId="6B5407FE" w14:textId="5A1DB7BE" w:rsidR="00272912" w:rsidRPr="006D6CAA" w:rsidRDefault="00272912" w:rsidP="00B44C39">
            <w:pPr>
              <w:rPr>
                <w:rFonts w:asciiTheme="minorEastAsia" w:hAnsiTheme="minorEastAsia"/>
              </w:rPr>
            </w:pPr>
            <w:r w:rsidRPr="006D6CAA">
              <w:rPr>
                <w:rFonts w:asciiTheme="minorEastAsia" w:hAnsiTheme="minorEastAsia" w:hint="eastAsia"/>
              </w:rPr>
              <w:t>ヘッドタンク、水圧管路、発電所建屋・基礎、放水路等</w:t>
            </w:r>
          </w:p>
        </w:tc>
      </w:tr>
      <w:tr w:rsidR="006D6CAA" w:rsidRPr="006D6CAA" w14:paraId="5EA77675" w14:textId="77777777" w:rsidTr="00D15EE6">
        <w:tc>
          <w:tcPr>
            <w:tcW w:w="1698" w:type="dxa"/>
          </w:tcPr>
          <w:p w14:paraId="438678B4" w14:textId="4543A109" w:rsidR="00272912" w:rsidRPr="006D6CAA" w:rsidRDefault="00272912" w:rsidP="00B44C39">
            <w:pPr>
              <w:rPr>
                <w:rFonts w:asciiTheme="minorEastAsia" w:hAnsiTheme="minorEastAsia"/>
              </w:rPr>
            </w:pPr>
            <w:r w:rsidRPr="006D6CAA">
              <w:rPr>
                <w:rFonts w:asciiTheme="minorEastAsia" w:hAnsiTheme="minorEastAsia" w:hint="eastAsia"/>
              </w:rPr>
              <w:t>４-（４）-⑥</w:t>
            </w:r>
          </w:p>
        </w:tc>
        <w:tc>
          <w:tcPr>
            <w:tcW w:w="1699" w:type="dxa"/>
          </w:tcPr>
          <w:p w14:paraId="18D16D2E" w14:textId="58110ED5" w:rsidR="00272912" w:rsidRPr="006D6CAA" w:rsidRDefault="00272912" w:rsidP="00B44C39">
            <w:pPr>
              <w:rPr>
                <w:rFonts w:asciiTheme="minorEastAsia" w:hAnsiTheme="minorEastAsia"/>
              </w:rPr>
            </w:pPr>
            <w:r w:rsidRPr="006D6CAA">
              <w:rPr>
                <w:rFonts w:asciiTheme="minorEastAsia" w:hAnsiTheme="minorEastAsia" w:hint="eastAsia"/>
              </w:rPr>
              <w:t>仮設計画図</w:t>
            </w:r>
          </w:p>
        </w:tc>
        <w:tc>
          <w:tcPr>
            <w:tcW w:w="993" w:type="dxa"/>
          </w:tcPr>
          <w:p w14:paraId="355644BE" w14:textId="7B65E788" w:rsidR="00272912" w:rsidRPr="006D6CAA" w:rsidRDefault="00974D6C" w:rsidP="00B44C39">
            <w:pPr>
              <w:rPr>
                <w:rFonts w:asciiTheme="minorEastAsia" w:hAnsiTheme="minorEastAsia"/>
              </w:rPr>
            </w:pPr>
            <w:r w:rsidRPr="006D6CAA">
              <w:rPr>
                <w:rFonts w:asciiTheme="minorEastAsia" w:hAnsiTheme="minorEastAsia" w:hint="eastAsia"/>
              </w:rPr>
              <w:t>A3</w:t>
            </w:r>
          </w:p>
        </w:tc>
        <w:tc>
          <w:tcPr>
            <w:tcW w:w="1134" w:type="dxa"/>
          </w:tcPr>
          <w:p w14:paraId="49980E5B" w14:textId="7A01FFCC" w:rsidR="00272912" w:rsidRPr="006D6CAA" w:rsidRDefault="00974D6C" w:rsidP="00B44C39">
            <w:pPr>
              <w:rPr>
                <w:rFonts w:asciiTheme="minorEastAsia" w:hAnsiTheme="minorEastAsia"/>
              </w:rPr>
            </w:pPr>
            <w:r w:rsidRPr="006D6CAA">
              <w:rPr>
                <w:rFonts w:asciiTheme="minorEastAsia" w:hAnsiTheme="minorEastAsia" w:hint="eastAsia"/>
              </w:rPr>
              <w:t>適宜</w:t>
            </w:r>
          </w:p>
        </w:tc>
        <w:tc>
          <w:tcPr>
            <w:tcW w:w="2970" w:type="dxa"/>
          </w:tcPr>
          <w:p w14:paraId="696B9106" w14:textId="77777777" w:rsidR="00272912" w:rsidRPr="006D6CAA" w:rsidRDefault="00272912" w:rsidP="00B44C39">
            <w:pPr>
              <w:rPr>
                <w:rFonts w:asciiTheme="minorEastAsia" w:hAnsiTheme="minorEastAsia"/>
              </w:rPr>
            </w:pPr>
          </w:p>
        </w:tc>
      </w:tr>
      <w:tr w:rsidR="006D6CAA" w:rsidRPr="006D6CAA" w14:paraId="184B9D2B" w14:textId="77777777" w:rsidTr="00D15EE6">
        <w:tc>
          <w:tcPr>
            <w:tcW w:w="8494" w:type="dxa"/>
            <w:gridSpan w:val="5"/>
            <w:shd w:val="clear" w:color="auto" w:fill="F2F2F2" w:themeFill="background1" w:themeFillShade="F2"/>
          </w:tcPr>
          <w:p w14:paraId="63CBB0D4" w14:textId="2447469B" w:rsidR="00272912" w:rsidRPr="006D6CAA" w:rsidRDefault="00272912" w:rsidP="00B44C39">
            <w:pPr>
              <w:rPr>
                <w:rFonts w:asciiTheme="minorEastAsia" w:hAnsiTheme="minorEastAsia"/>
              </w:rPr>
            </w:pPr>
            <w:r w:rsidRPr="006D6CAA">
              <w:rPr>
                <w:rFonts w:asciiTheme="minorEastAsia" w:hAnsiTheme="minorEastAsia" w:hint="eastAsia"/>
              </w:rPr>
              <w:t>基本図面（水車発電機）</w:t>
            </w:r>
          </w:p>
        </w:tc>
      </w:tr>
      <w:tr w:rsidR="006D6CAA" w:rsidRPr="006D6CAA" w14:paraId="7FAD57B2" w14:textId="77777777" w:rsidTr="00D15EE6">
        <w:tc>
          <w:tcPr>
            <w:tcW w:w="1698" w:type="dxa"/>
          </w:tcPr>
          <w:p w14:paraId="031D24FB" w14:textId="170846BD" w:rsidR="00272912" w:rsidRPr="006D6CAA" w:rsidRDefault="00272912" w:rsidP="00B44C39">
            <w:pPr>
              <w:rPr>
                <w:rFonts w:asciiTheme="minorEastAsia" w:hAnsiTheme="minorEastAsia"/>
              </w:rPr>
            </w:pPr>
            <w:r w:rsidRPr="006D6CAA">
              <w:rPr>
                <w:rFonts w:asciiTheme="minorEastAsia" w:hAnsiTheme="minorEastAsia" w:hint="eastAsia"/>
              </w:rPr>
              <w:t>４-（４）-⑦</w:t>
            </w:r>
          </w:p>
        </w:tc>
        <w:tc>
          <w:tcPr>
            <w:tcW w:w="1699" w:type="dxa"/>
          </w:tcPr>
          <w:p w14:paraId="1020669C" w14:textId="6FF5A1B3" w:rsidR="00272912" w:rsidRPr="006D6CAA" w:rsidRDefault="00272912" w:rsidP="00B44C39">
            <w:pPr>
              <w:rPr>
                <w:rFonts w:asciiTheme="minorEastAsia" w:hAnsiTheme="minorEastAsia"/>
              </w:rPr>
            </w:pPr>
            <w:r w:rsidRPr="006D6CAA">
              <w:rPr>
                <w:rFonts w:asciiTheme="minorEastAsia" w:hAnsiTheme="minorEastAsia" w:hint="eastAsia"/>
              </w:rPr>
              <w:t>外形図</w:t>
            </w:r>
          </w:p>
        </w:tc>
        <w:tc>
          <w:tcPr>
            <w:tcW w:w="993" w:type="dxa"/>
          </w:tcPr>
          <w:p w14:paraId="460D35B5" w14:textId="00DFB018" w:rsidR="00272912" w:rsidRPr="006D6CAA" w:rsidRDefault="00974D6C" w:rsidP="00B44C39">
            <w:pPr>
              <w:rPr>
                <w:rFonts w:asciiTheme="minorEastAsia" w:hAnsiTheme="minorEastAsia"/>
              </w:rPr>
            </w:pPr>
            <w:r w:rsidRPr="006D6CAA">
              <w:rPr>
                <w:rFonts w:asciiTheme="minorEastAsia" w:hAnsiTheme="minorEastAsia" w:hint="eastAsia"/>
              </w:rPr>
              <w:t>A3</w:t>
            </w:r>
          </w:p>
        </w:tc>
        <w:tc>
          <w:tcPr>
            <w:tcW w:w="1134" w:type="dxa"/>
          </w:tcPr>
          <w:p w14:paraId="03D232BB" w14:textId="20734184" w:rsidR="00272912" w:rsidRPr="006D6CAA" w:rsidRDefault="00974D6C" w:rsidP="00B44C39">
            <w:pPr>
              <w:rPr>
                <w:rFonts w:asciiTheme="minorEastAsia" w:hAnsiTheme="minorEastAsia"/>
              </w:rPr>
            </w:pPr>
            <w:r w:rsidRPr="006D6CAA">
              <w:rPr>
                <w:rFonts w:asciiTheme="minorEastAsia" w:hAnsiTheme="minorEastAsia" w:hint="eastAsia"/>
              </w:rPr>
              <w:t>１</w:t>
            </w:r>
          </w:p>
        </w:tc>
        <w:tc>
          <w:tcPr>
            <w:tcW w:w="2970" w:type="dxa"/>
          </w:tcPr>
          <w:p w14:paraId="31F0D879" w14:textId="77777777" w:rsidR="00272912" w:rsidRPr="006D6CAA" w:rsidRDefault="00272912" w:rsidP="00B44C39">
            <w:pPr>
              <w:rPr>
                <w:rFonts w:asciiTheme="minorEastAsia" w:hAnsiTheme="minorEastAsia"/>
              </w:rPr>
            </w:pPr>
          </w:p>
        </w:tc>
      </w:tr>
      <w:tr w:rsidR="006D6CAA" w:rsidRPr="006D6CAA" w14:paraId="14D4FD73" w14:textId="77777777" w:rsidTr="00D15EE6">
        <w:tc>
          <w:tcPr>
            <w:tcW w:w="1698" w:type="dxa"/>
          </w:tcPr>
          <w:p w14:paraId="746A02F6" w14:textId="39776926" w:rsidR="00272912" w:rsidRPr="006D6CAA" w:rsidRDefault="00272912" w:rsidP="00B44C39">
            <w:pPr>
              <w:rPr>
                <w:rFonts w:asciiTheme="minorEastAsia" w:hAnsiTheme="minorEastAsia"/>
              </w:rPr>
            </w:pPr>
            <w:r w:rsidRPr="006D6CAA">
              <w:rPr>
                <w:rFonts w:asciiTheme="minorEastAsia" w:hAnsiTheme="minorEastAsia" w:hint="eastAsia"/>
              </w:rPr>
              <w:t>４-（４）-⑧</w:t>
            </w:r>
          </w:p>
        </w:tc>
        <w:tc>
          <w:tcPr>
            <w:tcW w:w="1699" w:type="dxa"/>
          </w:tcPr>
          <w:p w14:paraId="2200807E" w14:textId="6E41E771" w:rsidR="00272912" w:rsidRPr="006D6CAA" w:rsidRDefault="00272912" w:rsidP="00B44C39">
            <w:pPr>
              <w:rPr>
                <w:rFonts w:asciiTheme="minorEastAsia" w:hAnsiTheme="minorEastAsia"/>
              </w:rPr>
            </w:pPr>
            <w:r w:rsidRPr="006D6CAA">
              <w:rPr>
                <w:rFonts w:asciiTheme="minorEastAsia" w:hAnsiTheme="minorEastAsia" w:hint="eastAsia"/>
              </w:rPr>
              <w:t>構造図</w:t>
            </w:r>
          </w:p>
        </w:tc>
        <w:tc>
          <w:tcPr>
            <w:tcW w:w="993" w:type="dxa"/>
          </w:tcPr>
          <w:p w14:paraId="084E359F" w14:textId="51617574" w:rsidR="00272912" w:rsidRPr="006D6CAA" w:rsidRDefault="00974D6C" w:rsidP="00B44C39">
            <w:pPr>
              <w:rPr>
                <w:rFonts w:asciiTheme="minorEastAsia" w:hAnsiTheme="minorEastAsia"/>
              </w:rPr>
            </w:pPr>
            <w:r w:rsidRPr="006D6CAA">
              <w:rPr>
                <w:rFonts w:asciiTheme="minorEastAsia" w:hAnsiTheme="minorEastAsia" w:hint="eastAsia"/>
              </w:rPr>
              <w:t>A3</w:t>
            </w:r>
          </w:p>
        </w:tc>
        <w:tc>
          <w:tcPr>
            <w:tcW w:w="1134" w:type="dxa"/>
          </w:tcPr>
          <w:p w14:paraId="3B6BD20E" w14:textId="4DA48F96" w:rsidR="00272912" w:rsidRPr="006D6CAA" w:rsidRDefault="00D61617" w:rsidP="00B44C39">
            <w:pPr>
              <w:rPr>
                <w:rFonts w:asciiTheme="minorEastAsia" w:hAnsiTheme="minorEastAsia"/>
              </w:rPr>
            </w:pPr>
            <w:r w:rsidRPr="006D6CAA">
              <w:rPr>
                <w:rFonts w:asciiTheme="minorEastAsia" w:hAnsiTheme="minorEastAsia" w:hint="eastAsia"/>
              </w:rPr>
              <w:t>適宜</w:t>
            </w:r>
          </w:p>
        </w:tc>
        <w:tc>
          <w:tcPr>
            <w:tcW w:w="2970" w:type="dxa"/>
          </w:tcPr>
          <w:p w14:paraId="32662CE4" w14:textId="77777777" w:rsidR="00272912" w:rsidRPr="006D6CAA" w:rsidRDefault="00272912" w:rsidP="00B44C39">
            <w:pPr>
              <w:rPr>
                <w:rFonts w:asciiTheme="minorEastAsia" w:hAnsiTheme="minorEastAsia"/>
              </w:rPr>
            </w:pPr>
          </w:p>
        </w:tc>
      </w:tr>
      <w:tr w:rsidR="006D6CAA" w:rsidRPr="006D6CAA" w14:paraId="3585C24E" w14:textId="77777777" w:rsidTr="00D15EE6">
        <w:tc>
          <w:tcPr>
            <w:tcW w:w="1698" w:type="dxa"/>
          </w:tcPr>
          <w:p w14:paraId="4A0BD75B" w14:textId="095879FD" w:rsidR="00272912" w:rsidRPr="006D6CAA" w:rsidRDefault="00272912" w:rsidP="00B44C39">
            <w:pPr>
              <w:rPr>
                <w:rFonts w:asciiTheme="minorEastAsia" w:hAnsiTheme="minorEastAsia"/>
              </w:rPr>
            </w:pPr>
            <w:r w:rsidRPr="006D6CAA">
              <w:rPr>
                <w:rFonts w:asciiTheme="minorEastAsia" w:hAnsiTheme="minorEastAsia" w:hint="eastAsia"/>
              </w:rPr>
              <w:t>４-（４）-⑨</w:t>
            </w:r>
          </w:p>
        </w:tc>
        <w:tc>
          <w:tcPr>
            <w:tcW w:w="1699" w:type="dxa"/>
          </w:tcPr>
          <w:p w14:paraId="435188D6" w14:textId="2C745E75" w:rsidR="00272912" w:rsidRPr="006D6CAA" w:rsidRDefault="00272912" w:rsidP="00B44C39">
            <w:pPr>
              <w:rPr>
                <w:rFonts w:asciiTheme="minorEastAsia" w:hAnsiTheme="minorEastAsia"/>
              </w:rPr>
            </w:pPr>
            <w:r w:rsidRPr="006D6CAA">
              <w:rPr>
                <w:rFonts w:asciiTheme="minorEastAsia" w:hAnsiTheme="minorEastAsia" w:hint="eastAsia"/>
              </w:rPr>
              <w:t>平面図</w:t>
            </w:r>
          </w:p>
        </w:tc>
        <w:tc>
          <w:tcPr>
            <w:tcW w:w="993" w:type="dxa"/>
          </w:tcPr>
          <w:p w14:paraId="29FB5E39" w14:textId="14D8C63D" w:rsidR="00272912" w:rsidRPr="006D6CAA" w:rsidRDefault="00974D6C" w:rsidP="00B44C39">
            <w:pPr>
              <w:rPr>
                <w:rFonts w:asciiTheme="minorEastAsia" w:hAnsiTheme="minorEastAsia"/>
              </w:rPr>
            </w:pPr>
            <w:r w:rsidRPr="006D6CAA">
              <w:rPr>
                <w:rFonts w:asciiTheme="minorEastAsia" w:hAnsiTheme="minorEastAsia" w:hint="eastAsia"/>
              </w:rPr>
              <w:t>A3</w:t>
            </w:r>
          </w:p>
        </w:tc>
        <w:tc>
          <w:tcPr>
            <w:tcW w:w="1134" w:type="dxa"/>
          </w:tcPr>
          <w:p w14:paraId="2B5A7A70" w14:textId="5C9523DE" w:rsidR="00272912" w:rsidRPr="006D6CAA" w:rsidRDefault="00974D6C" w:rsidP="00B44C39">
            <w:pPr>
              <w:rPr>
                <w:rFonts w:asciiTheme="minorEastAsia" w:hAnsiTheme="minorEastAsia"/>
              </w:rPr>
            </w:pPr>
            <w:r w:rsidRPr="006D6CAA">
              <w:rPr>
                <w:rFonts w:asciiTheme="minorEastAsia" w:hAnsiTheme="minorEastAsia" w:hint="eastAsia"/>
              </w:rPr>
              <w:t>１</w:t>
            </w:r>
          </w:p>
        </w:tc>
        <w:tc>
          <w:tcPr>
            <w:tcW w:w="2970" w:type="dxa"/>
          </w:tcPr>
          <w:p w14:paraId="4917EA56" w14:textId="77777777" w:rsidR="00272912" w:rsidRPr="006D6CAA" w:rsidRDefault="00272912" w:rsidP="00B44C39">
            <w:pPr>
              <w:rPr>
                <w:rFonts w:asciiTheme="minorEastAsia" w:hAnsiTheme="minorEastAsia"/>
              </w:rPr>
            </w:pPr>
          </w:p>
        </w:tc>
      </w:tr>
      <w:tr w:rsidR="006D6CAA" w:rsidRPr="006D6CAA" w14:paraId="47F4C5CE" w14:textId="77777777" w:rsidTr="00D15EE6">
        <w:tc>
          <w:tcPr>
            <w:tcW w:w="8494" w:type="dxa"/>
            <w:gridSpan w:val="5"/>
            <w:shd w:val="clear" w:color="auto" w:fill="F2F2F2" w:themeFill="background1" w:themeFillShade="F2"/>
          </w:tcPr>
          <w:p w14:paraId="18D895BA" w14:textId="0AD48475" w:rsidR="00272912" w:rsidRPr="006D6CAA" w:rsidRDefault="00272912" w:rsidP="00B44C39">
            <w:pPr>
              <w:rPr>
                <w:rFonts w:asciiTheme="minorEastAsia" w:hAnsiTheme="minorEastAsia"/>
              </w:rPr>
            </w:pPr>
            <w:r w:rsidRPr="006D6CAA">
              <w:rPr>
                <w:rFonts w:asciiTheme="minorEastAsia" w:hAnsiTheme="minorEastAsia" w:hint="eastAsia"/>
              </w:rPr>
              <w:t>基本図面（電気計装設備）</w:t>
            </w:r>
          </w:p>
        </w:tc>
      </w:tr>
      <w:tr w:rsidR="006D6CAA" w:rsidRPr="006D6CAA" w14:paraId="09087D3E" w14:textId="77777777" w:rsidTr="00D15EE6">
        <w:tc>
          <w:tcPr>
            <w:tcW w:w="1698" w:type="dxa"/>
          </w:tcPr>
          <w:p w14:paraId="540C8EC4" w14:textId="4BD37534" w:rsidR="00272912" w:rsidRPr="006D6CAA" w:rsidRDefault="00272912" w:rsidP="00B44C39">
            <w:pPr>
              <w:rPr>
                <w:rFonts w:asciiTheme="minorEastAsia" w:hAnsiTheme="minorEastAsia"/>
              </w:rPr>
            </w:pPr>
            <w:r w:rsidRPr="006D6CAA">
              <w:rPr>
                <w:rFonts w:asciiTheme="minorEastAsia" w:hAnsiTheme="minorEastAsia" w:hint="eastAsia"/>
              </w:rPr>
              <w:t>４-（４）-⑩</w:t>
            </w:r>
          </w:p>
        </w:tc>
        <w:tc>
          <w:tcPr>
            <w:tcW w:w="1699" w:type="dxa"/>
          </w:tcPr>
          <w:p w14:paraId="00CDE06E" w14:textId="1D63D5E7" w:rsidR="00272912" w:rsidRPr="006D6CAA" w:rsidRDefault="00272912" w:rsidP="00B44C39">
            <w:pPr>
              <w:rPr>
                <w:rFonts w:asciiTheme="minorEastAsia" w:hAnsiTheme="minorEastAsia"/>
              </w:rPr>
            </w:pPr>
            <w:r w:rsidRPr="006D6CAA">
              <w:rPr>
                <w:rFonts w:asciiTheme="minorEastAsia" w:hAnsiTheme="minorEastAsia" w:hint="eastAsia"/>
              </w:rPr>
              <w:t>単線結線図</w:t>
            </w:r>
          </w:p>
        </w:tc>
        <w:tc>
          <w:tcPr>
            <w:tcW w:w="993" w:type="dxa"/>
          </w:tcPr>
          <w:p w14:paraId="75278CA9" w14:textId="00E15F2B" w:rsidR="00974D6C" w:rsidRPr="006D6CAA" w:rsidRDefault="00974D6C" w:rsidP="00B44C39">
            <w:pPr>
              <w:rPr>
                <w:rFonts w:asciiTheme="minorEastAsia" w:hAnsiTheme="minorEastAsia"/>
              </w:rPr>
            </w:pPr>
            <w:r w:rsidRPr="006D6CAA">
              <w:rPr>
                <w:rFonts w:asciiTheme="minorEastAsia" w:hAnsiTheme="minorEastAsia" w:hint="eastAsia"/>
              </w:rPr>
              <w:t>A</w:t>
            </w:r>
            <w:r w:rsidRPr="006D6CAA">
              <w:rPr>
                <w:rFonts w:asciiTheme="minorEastAsia" w:hAnsiTheme="minorEastAsia"/>
              </w:rPr>
              <w:t>3</w:t>
            </w:r>
          </w:p>
        </w:tc>
        <w:tc>
          <w:tcPr>
            <w:tcW w:w="1134" w:type="dxa"/>
          </w:tcPr>
          <w:p w14:paraId="094C3226" w14:textId="610CB1C3" w:rsidR="00272912" w:rsidRPr="006D6CAA" w:rsidRDefault="00974D6C" w:rsidP="00B44C39">
            <w:pPr>
              <w:rPr>
                <w:rFonts w:asciiTheme="minorEastAsia" w:hAnsiTheme="minorEastAsia"/>
              </w:rPr>
            </w:pPr>
            <w:r w:rsidRPr="006D6CAA">
              <w:rPr>
                <w:rFonts w:asciiTheme="minorEastAsia" w:hAnsiTheme="minorEastAsia" w:hint="eastAsia"/>
              </w:rPr>
              <w:t>１</w:t>
            </w:r>
          </w:p>
        </w:tc>
        <w:tc>
          <w:tcPr>
            <w:tcW w:w="2970" w:type="dxa"/>
          </w:tcPr>
          <w:p w14:paraId="4B2C9978" w14:textId="77777777" w:rsidR="00272912" w:rsidRPr="006D6CAA" w:rsidRDefault="00272912" w:rsidP="00B44C39">
            <w:pPr>
              <w:rPr>
                <w:rFonts w:asciiTheme="minorEastAsia" w:hAnsiTheme="minorEastAsia"/>
              </w:rPr>
            </w:pPr>
          </w:p>
        </w:tc>
      </w:tr>
      <w:tr w:rsidR="00272912" w:rsidRPr="006D6CAA" w14:paraId="2F5CFD08" w14:textId="77777777" w:rsidTr="00D15EE6">
        <w:tc>
          <w:tcPr>
            <w:tcW w:w="1698" w:type="dxa"/>
          </w:tcPr>
          <w:p w14:paraId="512303DA" w14:textId="6213CF49" w:rsidR="00272912" w:rsidRPr="006D6CAA" w:rsidRDefault="00272912" w:rsidP="00B44C39">
            <w:pPr>
              <w:rPr>
                <w:rFonts w:asciiTheme="minorEastAsia" w:hAnsiTheme="minorEastAsia"/>
              </w:rPr>
            </w:pPr>
            <w:r w:rsidRPr="006D6CAA">
              <w:rPr>
                <w:rFonts w:asciiTheme="minorEastAsia" w:hAnsiTheme="minorEastAsia" w:hint="eastAsia"/>
              </w:rPr>
              <w:t>４-（４）-⑪</w:t>
            </w:r>
          </w:p>
        </w:tc>
        <w:tc>
          <w:tcPr>
            <w:tcW w:w="1699" w:type="dxa"/>
          </w:tcPr>
          <w:p w14:paraId="4757B536" w14:textId="7A3071BE" w:rsidR="00272912" w:rsidRPr="006D6CAA" w:rsidRDefault="00E601C0" w:rsidP="00B44C39">
            <w:pPr>
              <w:rPr>
                <w:rFonts w:asciiTheme="minorEastAsia" w:hAnsiTheme="minorEastAsia"/>
              </w:rPr>
            </w:pPr>
            <w:r w:rsidRPr="006D6CAA">
              <w:rPr>
                <w:rFonts w:asciiTheme="minorEastAsia" w:hAnsiTheme="minorEastAsia" w:hint="eastAsia"/>
              </w:rPr>
              <w:t>平面図・断面図</w:t>
            </w:r>
          </w:p>
        </w:tc>
        <w:tc>
          <w:tcPr>
            <w:tcW w:w="993" w:type="dxa"/>
          </w:tcPr>
          <w:p w14:paraId="0ACFAB7E" w14:textId="5A0164DC" w:rsidR="00272912" w:rsidRPr="006D6CAA" w:rsidRDefault="00974D6C" w:rsidP="00B44C39">
            <w:pPr>
              <w:rPr>
                <w:rFonts w:asciiTheme="minorEastAsia" w:hAnsiTheme="minorEastAsia"/>
              </w:rPr>
            </w:pPr>
            <w:r w:rsidRPr="006D6CAA">
              <w:rPr>
                <w:rFonts w:asciiTheme="minorEastAsia" w:hAnsiTheme="minorEastAsia" w:hint="eastAsia"/>
              </w:rPr>
              <w:t>A3</w:t>
            </w:r>
          </w:p>
        </w:tc>
        <w:tc>
          <w:tcPr>
            <w:tcW w:w="1134" w:type="dxa"/>
          </w:tcPr>
          <w:p w14:paraId="5BF2B034" w14:textId="44E1E664" w:rsidR="00272912" w:rsidRPr="006D6CAA" w:rsidRDefault="00974D6C" w:rsidP="00B44C39">
            <w:pPr>
              <w:rPr>
                <w:rFonts w:asciiTheme="minorEastAsia" w:hAnsiTheme="minorEastAsia"/>
              </w:rPr>
            </w:pPr>
            <w:r w:rsidRPr="006D6CAA">
              <w:rPr>
                <w:rFonts w:asciiTheme="minorEastAsia" w:hAnsiTheme="minorEastAsia" w:hint="eastAsia"/>
              </w:rPr>
              <w:t>各１</w:t>
            </w:r>
          </w:p>
        </w:tc>
        <w:tc>
          <w:tcPr>
            <w:tcW w:w="2970" w:type="dxa"/>
          </w:tcPr>
          <w:p w14:paraId="085E93E9" w14:textId="549DF593" w:rsidR="00272912" w:rsidRPr="006D6CAA" w:rsidRDefault="00E601C0" w:rsidP="00B44C39">
            <w:pPr>
              <w:rPr>
                <w:rFonts w:asciiTheme="minorEastAsia" w:hAnsiTheme="minorEastAsia"/>
              </w:rPr>
            </w:pPr>
            <w:r w:rsidRPr="006D6CAA">
              <w:rPr>
                <w:rFonts w:asciiTheme="minorEastAsia" w:hAnsiTheme="minorEastAsia" w:hint="eastAsia"/>
              </w:rPr>
              <w:t>送変電設備</w:t>
            </w:r>
          </w:p>
        </w:tc>
      </w:tr>
      <w:bookmarkEnd w:id="74"/>
    </w:tbl>
    <w:p w14:paraId="45DFE1C3" w14:textId="38E4BDA0" w:rsidR="00272912" w:rsidRPr="006D6CAA" w:rsidRDefault="00272912" w:rsidP="00B44C39">
      <w:pPr>
        <w:ind w:firstLineChars="100" w:firstLine="210"/>
        <w:rPr>
          <w:rFonts w:asciiTheme="minorEastAsia" w:hAnsiTheme="minorEastAsia"/>
        </w:rPr>
      </w:pPr>
    </w:p>
    <w:p w14:paraId="3A4B6E0E" w14:textId="77777777" w:rsidR="00272912" w:rsidRPr="006D6CAA" w:rsidRDefault="00272912" w:rsidP="00B44C39">
      <w:pPr>
        <w:ind w:firstLineChars="100" w:firstLine="210"/>
        <w:rPr>
          <w:rFonts w:asciiTheme="minorEastAsia" w:hAnsiTheme="minorEastAsia"/>
        </w:rPr>
      </w:pPr>
    </w:p>
    <w:p w14:paraId="649F1DAA" w14:textId="4741DCF9" w:rsidR="00272912" w:rsidRPr="006D6CAA" w:rsidRDefault="00272912" w:rsidP="00B44C39">
      <w:pPr>
        <w:ind w:firstLineChars="100" w:firstLine="210"/>
        <w:rPr>
          <w:rFonts w:asciiTheme="minorEastAsia" w:hAnsiTheme="minorEastAsia"/>
        </w:rPr>
      </w:pPr>
    </w:p>
    <w:p w14:paraId="44C70A9B" w14:textId="22EEC775" w:rsidR="00272912" w:rsidRPr="006D6CAA" w:rsidRDefault="00272912" w:rsidP="00B44C39">
      <w:pPr>
        <w:ind w:firstLineChars="100" w:firstLine="210"/>
        <w:rPr>
          <w:rFonts w:asciiTheme="minorEastAsia" w:hAnsiTheme="minorEastAsia"/>
        </w:rPr>
      </w:pPr>
    </w:p>
    <w:p w14:paraId="3D66A39A" w14:textId="259F2B74" w:rsidR="00272912" w:rsidRPr="006D6CAA" w:rsidRDefault="00272912" w:rsidP="00B44C39">
      <w:pPr>
        <w:ind w:firstLineChars="100" w:firstLine="210"/>
        <w:rPr>
          <w:rFonts w:asciiTheme="minorEastAsia" w:hAnsiTheme="minorEastAsia"/>
        </w:rPr>
      </w:pPr>
    </w:p>
    <w:p w14:paraId="2B0468CC" w14:textId="7DF37722" w:rsidR="00CB6955" w:rsidRPr="006D6CAA" w:rsidRDefault="00CB6955" w:rsidP="000A3BC5">
      <w:pPr>
        <w:rPr>
          <w:rFonts w:asciiTheme="minorEastAsia" w:hAnsiTheme="minorEastAsia"/>
        </w:rPr>
      </w:pPr>
    </w:p>
    <w:sectPr w:rsidR="00CB6955" w:rsidRPr="006D6CAA" w:rsidSect="00060A1F">
      <w:pgSz w:w="11906" w:h="16838"/>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DC7A22" w14:textId="77777777" w:rsidR="00377A1A" w:rsidRDefault="00377A1A" w:rsidP="00B764A3">
      <w:r>
        <w:separator/>
      </w:r>
    </w:p>
  </w:endnote>
  <w:endnote w:type="continuationSeparator" w:id="0">
    <w:p w14:paraId="7880505E" w14:textId="77777777" w:rsidR="00377A1A" w:rsidRDefault="00377A1A" w:rsidP="00B76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ingLiU_HKSCS">
    <w:panose1 w:val="02020500000000000000"/>
    <w:charset w:val="88"/>
    <w:family w:val="roman"/>
    <w:pitch w:val="variable"/>
    <w:sig w:usb0="A00002FF" w:usb1="38CFFCFA" w:usb2="00000016" w:usb3="00000000" w:csb0="00100001"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F9D73" w14:textId="77777777" w:rsidR="005C0A00" w:rsidRDefault="005C0A00">
    <w:pPr>
      <w:pStyle w:val="af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0821244"/>
      <w:docPartObj>
        <w:docPartGallery w:val="Page Numbers (Bottom of Page)"/>
        <w:docPartUnique/>
      </w:docPartObj>
    </w:sdtPr>
    <w:sdtEndPr/>
    <w:sdtContent>
      <w:p w14:paraId="4AB0F753" w14:textId="6A6495F4" w:rsidR="00377A1A" w:rsidRDefault="00377A1A">
        <w:pPr>
          <w:pStyle w:val="af0"/>
          <w:jc w:val="center"/>
        </w:pPr>
        <w:r>
          <w:fldChar w:fldCharType="begin"/>
        </w:r>
        <w:r>
          <w:instrText>PAGE   \* MERGEFORMAT</w:instrText>
        </w:r>
        <w:r>
          <w:fldChar w:fldCharType="separate"/>
        </w:r>
        <w:r w:rsidR="00131753" w:rsidRPr="00131753">
          <w:rPr>
            <w:noProof/>
            <w:lang w:val="ja-JP"/>
          </w:rPr>
          <w:t>10</w:t>
        </w:r>
        <w:r>
          <w:fldChar w:fldCharType="end"/>
        </w:r>
      </w:p>
    </w:sdtContent>
  </w:sdt>
  <w:p w14:paraId="05BD0073" w14:textId="34202142" w:rsidR="00377A1A" w:rsidRDefault="00377A1A" w:rsidP="00B044D6">
    <w:pPr>
      <w:pStyle w:val="af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41E84" w14:textId="57B4B477" w:rsidR="00377A1A" w:rsidRDefault="00377A1A">
    <w:pPr>
      <w:pStyle w:val="af0"/>
      <w:jc w:val="center"/>
    </w:pPr>
  </w:p>
  <w:p w14:paraId="4420BBA0" w14:textId="77777777" w:rsidR="00377A1A" w:rsidRDefault="00377A1A">
    <w:pPr>
      <w:pStyle w:val="af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4468952"/>
      <w:docPartObj>
        <w:docPartGallery w:val="Page Numbers (Bottom of Page)"/>
        <w:docPartUnique/>
      </w:docPartObj>
    </w:sdtPr>
    <w:sdtEndPr/>
    <w:sdtContent>
      <w:p w14:paraId="148B3C4D" w14:textId="0E1B1867" w:rsidR="00377A1A" w:rsidRDefault="00377A1A">
        <w:pPr>
          <w:pStyle w:val="af0"/>
          <w:jc w:val="center"/>
        </w:pPr>
        <w:r>
          <w:fldChar w:fldCharType="begin"/>
        </w:r>
        <w:r>
          <w:instrText>PAGE   \* MERGEFORMAT</w:instrText>
        </w:r>
        <w:r>
          <w:fldChar w:fldCharType="separate"/>
        </w:r>
        <w:r w:rsidR="00131753" w:rsidRPr="00131753">
          <w:rPr>
            <w:noProof/>
            <w:lang w:val="ja-JP"/>
          </w:rPr>
          <w:t>9</w:t>
        </w:r>
        <w:r>
          <w:fldChar w:fldCharType="end"/>
        </w:r>
      </w:p>
    </w:sdtContent>
  </w:sdt>
  <w:p w14:paraId="3C951D3B" w14:textId="77777777" w:rsidR="00377A1A" w:rsidRDefault="00377A1A">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347AF0" w14:textId="77777777" w:rsidR="00377A1A" w:rsidRDefault="00377A1A" w:rsidP="00B764A3">
      <w:r>
        <w:separator/>
      </w:r>
    </w:p>
  </w:footnote>
  <w:footnote w:type="continuationSeparator" w:id="0">
    <w:p w14:paraId="6B2D6DBA" w14:textId="77777777" w:rsidR="00377A1A" w:rsidRDefault="00377A1A" w:rsidP="00B764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71C04" w14:textId="77777777" w:rsidR="005C0A00" w:rsidRDefault="005C0A00">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F323F" w14:textId="77777777" w:rsidR="005C0A00" w:rsidRDefault="005C0A00">
    <w:pPr>
      <w:pStyle w:val="a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F94B8" w14:textId="77777777" w:rsidR="005C0A00" w:rsidRDefault="005C0A00">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6634"/>
    <w:multiLevelType w:val="hybridMultilevel"/>
    <w:tmpl w:val="9DD69CE4"/>
    <w:lvl w:ilvl="0" w:tplc="90E0520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C7673E"/>
    <w:multiLevelType w:val="hybridMultilevel"/>
    <w:tmpl w:val="F5A08E04"/>
    <w:lvl w:ilvl="0" w:tplc="BE6CE80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60B098E"/>
    <w:multiLevelType w:val="hybridMultilevel"/>
    <w:tmpl w:val="9DD69CE4"/>
    <w:lvl w:ilvl="0" w:tplc="90E0520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A91FB5"/>
    <w:multiLevelType w:val="hybridMultilevel"/>
    <w:tmpl w:val="2F706416"/>
    <w:lvl w:ilvl="0" w:tplc="62CA751A">
      <w:start w:val="1"/>
      <w:numFmt w:val="decimalEnclosedCircle"/>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094258DD"/>
    <w:multiLevelType w:val="hybridMultilevel"/>
    <w:tmpl w:val="D9BCBBC2"/>
    <w:lvl w:ilvl="0" w:tplc="B5FAC05C">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1044AC"/>
    <w:multiLevelType w:val="hybridMultilevel"/>
    <w:tmpl w:val="8278C69A"/>
    <w:lvl w:ilvl="0" w:tplc="3D3CA116">
      <w:start w:val="1"/>
      <w:numFmt w:val="bullet"/>
      <w:lvlText w:val="•"/>
      <w:lvlJc w:val="left"/>
      <w:pPr>
        <w:ind w:left="840" w:hanging="420"/>
      </w:pPr>
      <w:rPr>
        <w:rFonts w:ascii="Arial" w:hAnsi="Arial" w:hint="default"/>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12690575"/>
    <w:multiLevelType w:val="hybridMultilevel"/>
    <w:tmpl w:val="0D025036"/>
    <w:lvl w:ilvl="0" w:tplc="2A86B21E">
      <w:start w:val="1"/>
      <w:numFmt w:val="lowerRoman"/>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13F42374"/>
    <w:multiLevelType w:val="hybridMultilevel"/>
    <w:tmpl w:val="84C04486"/>
    <w:lvl w:ilvl="0" w:tplc="F340841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763613C"/>
    <w:multiLevelType w:val="hybridMultilevel"/>
    <w:tmpl w:val="299A7918"/>
    <w:lvl w:ilvl="0" w:tplc="CA326DD6">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C87901"/>
    <w:multiLevelType w:val="hybridMultilevel"/>
    <w:tmpl w:val="B782AC24"/>
    <w:lvl w:ilvl="0" w:tplc="2A86B21E">
      <w:start w:val="1"/>
      <w:numFmt w:val="lowerRoman"/>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199405D1"/>
    <w:multiLevelType w:val="hybridMultilevel"/>
    <w:tmpl w:val="AA306D1A"/>
    <w:lvl w:ilvl="0" w:tplc="2A86B21E">
      <w:start w:val="1"/>
      <w:numFmt w:val="lowerRoman"/>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1D690F51"/>
    <w:multiLevelType w:val="hybridMultilevel"/>
    <w:tmpl w:val="A8C86F2E"/>
    <w:lvl w:ilvl="0" w:tplc="2A86B21E">
      <w:start w:val="1"/>
      <w:numFmt w:val="lowerRoman"/>
      <w:lvlText w:val="%1."/>
      <w:lvlJc w:val="right"/>
      <w:pPr>
        <w:ind w:left="1470" w:hanging="42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 w15:restartNumberingAfterBreak="0">
    <w:nsid w:val="1ECD667A"/>
    <w:multiLevelType w:val="hybridMultilevel"/>
    <w:tmpl w:val="EE7E1FD0"/>
    <w:lvl w:ilvl="0" w:tplc="2A86B21E">
      <w:start w:val="1"/>
      <w:numFmt w:val="lowerRoman"/>
      <w:lvlText w:val="%1."/>
      <w:lvlJc w:val="right"/>
      <w:pPr>
        <w:ind w:left="1680" w:hanging="42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3" w15:restartNumberingAfterBreak="0">
    <w:nsid w:val="1F33108A"/>
    <w:multiLevelType w:val="hybridMultilevel"/>
    <w:tmpl w:val="13B205B2"/>
    <w:lvl w:ilvl="0" w:tplc="B0FC2D40">
      <w:start w:val="1"/>
      <w:numFmt w:val="decimal"/>
      <w:lvlText w:val="(%1) "/>
      <w:lvlJc w:val="left"/>
      <w:pPr>
        <w:ind w:left="420" w:hanging="420"/>
      </w:pPr>
      <w:rPr>
        <w:rFonts w:hint="eastAsia"/>
      </w:rPr>
    </w:lvl>
    <w:lvl w:ilvl="1" w:tplc="04090017" w:tentative="1">
      <w:start w:val="1"/>
      <w:numFmt w:val="aiueoFullWidth"/>
      <w:lvlText w:val="(%2)"/>
      <w:lvlJc w:val="left"/>
      <w:pPr>
        <w:ind w:left="-148" w:hanging="420"/>
      </w:pPr>
    </w:lvl>
    <w:lvl w:ilvl="2" w:tplc="04090011" w:tentative="1">
      <w:start w:val="1"/>
      <w:numFmt w:val="decimalEnclosedCircle"/>
      <w:lvlText w:val="%3"/>
      <w:lvlJc w:val="left"/>
      <w:pPr>
        <w:ind w:left="272" w:hanging="420"/>
      </w:pPr>
    </w:lvl>
    <w:lvl w:ilvl="3" w:tplc="0409000F" w:tentative="1">
      <w:start w:val="1"/>
      <w:numFmt w:val="decimal"/>
      <w:lvlText w:val="%4."/>
      <w:lvlJc w:val="left"/>
      <w:pPr>
        <w:ind w:left="692" w:hanging="420"/>
      </w:pPr>
    </w:lvl>
    <w:lvl w:ilvl="4" w:tplc="04090017" w:tentative="1">
      <w:start w:val="1"/>
      <w:numFmt w:val="aiueoFullWidth"/>
      <w:lvlText w:val="(%5)"/>
      <w:lvlJc w:val="left"/>
      <w:pPr>
        <w:ind w:left="1112" w:hanging="420"/>
      </w:pPr>
    </w:lvl>
    <w:lvl w:ilvl="5" w:tplc="04090011" w:tentative="1">
      <w:start w:val="1"/>
      <w:numFmt w:val="decimalEnclosedCircle"/>
      <w:lvlText w:val="%6"/>
      <w:lvlJc w:val="left"/>
      <w:pPr>
        <w:ind w:left="1532" w:hanging="420"/>
      </w:pPr>
    </w:lvl>
    <w:lvl w:ilvl="6" w:tplc="0409000F" w:tentative="1">
      <w:start w:val="1"/>
      <w:numFmt w:val="decimal"/>
      <w:lvlText w:val="%7."/>
      <w:lvlJc w:val="left"/>
      <w:pPr>
        <w:ind w:left="1952" w:hanging="420"/>
      </w:pPr>
    </w:lvl>
    <w:lvl w:ilvl="7" w:tplc="04090017" w:tentative="1">
      <w:start w:val="1"/>
      <w:numFmt w:val="aiueoFullWidth"/>
      <w:lvlText w:val="(%8)"/>
      <w:lvlJc w:val="left"/>
      <w:pPr>
        <w:ind w:left="2372" w:hanging="420"/>
      </w:pPr>
    </w:lvl>
    <w:lvl w:ilvl="8" w:tplc="04090011" w:tentative="1">
      <w:start w:val="1"/>
      <w:numFmt w:val="decimalEnclosedCircle"/>
      <w:lvlText w:val="%9"/>
      <w:lvlJc w:val="left"/>
      <w:pPr>
        <w:ind w:left="2792" w:hanging="420"/>
      </w:pPr>
    </w:lvl>
  </w:abstractNum>
  <w:abstractNum w:abstractNumId="14" w15:restartNumberingAfterBreak="0">
    <w:nsid w:val="1FE13767"/>
    <w:multiLevelType w:val="hybridMultilevel"/>
    <w:tmpl w:val="333CF5B4"/>
    <w:lvl w:ilvl="0" w:tplc="0409000F">
      <w:start w:val="1"/>
      <w:numFmt w:val="decimal"/>
      <w:lvlText w:val="%1."/>
      <w:lvlJc w:val="left"/>
      <w:pPr>
        <w:ind w:left="168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365F58"/>
    <w:multiLevelType w:val="hybridMultilevel"/>
    <w:tmpl w:val="8E5002B0"/>
    <w:lvl w:ilvl="0" w:tplc="7312F5C8">
      <w:start w:val="7"/>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27F0A63"/>
    <w:multiLevelType w:val="hybridMultilevel"/>
    <w:tmpl w:val="D67E3B9C"/>
    <w:lvl w:ilvl="0" w:tplc="59FA5CA4">
      <w:start w:val="1"/>
      <w:numFmt w:val="bullet"/>
      <w:lvlText w:val="※"/>
      <w:lvlJc w:val="left"/>
      <w:pPr>
        <w:ind w:left="1980" w:hanging="420"/>
      </w:pPr>
      <w:rPr>
        <w:rFonts w:asciiTheme="minorEastAsia" w:eastAsiaTheme="minorEastAsia" w:hAnsiTheme="minorEastAsia" w:hint="eastAsia"/>
        <w:bdr w:val="none" w:sz="0" w:space="0" w:color="auto"/>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7" w15:restartNumberingAfterBreak="0">
    <w:nsid w:val="22D02B9E"/>
    <w:multiLevelType w:val="hybridMultilevel"/>
    <w:tmpl w:val="FA6EFC4A"/>
    <w:lvl w:ilvl="0" w:tplc="113A60EA">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4230ABE"/>
    <w:multiLevelType w:val="hybridMultilevel"/>
    <w:tmpl w:val="91444E18"/>
    <w:lvl w:ilvl="0" w:tplc="95CAF7C8">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6222A5E"/>
    <w:multiLevelType w:val="hybridMultilevel"/>
    <w:tmpl w:val="A76A32E8"/>
    <w:lvl w:ilvl="0" w:tplc="5FB29D9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7786437"/>
    <w:multiLevelType w:val="hybridMultilevel"/>
    <w:tmpl w:val="7F8A6EAC"/>
    <w:lvl w:ilvl="0" w:tplc="2A86B21E">
      <w:start w:val="1"/>
      <w:numFmt w:val="lowerRoman"/>
      <w:lvlText w:val="%1."/>
      <w:lvlJc w:val="right"/>
      <w:pPr>
        <w:ind w:left="1470" w:hanging="42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1" w15:restartNumberingAfterBreak="0">
    <w:nsid w:val="28B861D8"/>
    <w:multiLevelType w:val="hybridMultilevel"/>
    <w:tmpl w:val="A2B0B164"/>
    <w:lvl w:ilvl="0" w:tplc="1E7E0B60">
      <w:start w:val="1"/>
      <w:numFmt w:val="lowerRoman"/>
      <w:lvlText w:val="%1."/>
      <w:lvlJc w:val="right"/>
      <w:pPr>
        <w:ind w:left="1680" w:hanging="42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2" w15:restartNumberingAfterBreak="0">
    <w:nsid w:val="29236B12"/>
    <w:multiLevelType w:val="hybridMultilevel"/>
    <w:tmpl w:val="B70E0E40"/>
    <w:lvl w:ilvl="0" w:tplc="E74617CC">
      <w:start w:val="4"/>
      <w:numFmt w:val="lowerRoman"/>
      <w:lvlText w:val="%1."/>
      <w:lvlJc w:val="right"/>
      <w:pPr>
        <w:ind w:left="168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D8871DF"/>
    <w:multiLevelType w:val="hybridMultilevel"/>
    <w:tmpl w:val="C296AD7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2F52570"/>
    <w:multiLevelType w:val="hybridMultilevel"/>
    <w:tmpl w:val="04708F58"/>
    <w:lvl w:ilvl="0" w:tplc="2A86B21E">
      <w:start w:val="1"/>
      <w:numFmt w:val="lowerRoman"/>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5" w15:restartNumberingAfterBreak="0">
    <w:nsid w:val="39996941"/>
    <w:multiLevelType w:val="hybridMultilevel"/>
    <w:tmpl w:val="3C6A2E2E"/>
    <w:lvl w:ilvl="0" w:tplc="58BA36EC">
      <w:start w:val="3"/>
      <w:numFmt w:val="decimalEnclosedCircle"/>
      <w:lvlText w:val="%1"/>
      <w:lvlJc w:val="left"/>
      <w:pPr>
        <w:ind w:left="105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BAF6B54"/>
    <w:multiLevelType w:val="hybridMultilevel"/>
    <w:tmpl w:val="67FA5E3E"/>
    <w:lvl w:ilvl="0" w:tplc="A61294A6">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E5D31E7"/>
    <w:multiLevelType w:val="hybridMultilevel"/>
    <w:tmpl w:val="634841E0"/>
    <w:lvl w:ilvl="0" w:tplc="2A86B21E">
      <w:start w:val="1"/>
      <w:numFmt w:val="lowerRoman"/>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8" w15:restartNumberingAfterBreak="0">
    <w:nsid w:val="41CD0B7E"/>
    <w:multiLevelType w:val="hybridMultilevel"/>
    <w:tmpl w:val="24624950"/>
    <w:lvl w:ilvl="0" w:tplc="90BAB3A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4447226F"/>
    <w:multiLevelType w:val="hybridMultilevel"/>
    <w:tmpl w:val="6EBC9138"/>
    <w:lvl w:ilvl="0" w:tplc="90E05204">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475C5596"/>
    <w:multiLevelType w:val="hybridMultilevel"/>
    <w:tmpl w:val="6994F456"/>
    <w:lvl w:ilvl="0" w:tplc="BE6CE80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78B53B6"/>
    <w:multiLevelType w:val="hybridMultilevel"/>
    <w:tmpl w:val="693EDF3C"/>
    <w:lvl w:ilvl="0" w:tplc="3D3CA116">
      <w:start w:val="1"/>
      <w:numFmt w:val="bullet"/>
      <w:lvlText w:val="•"/>
      <w:lvlJc w:val="left"/>
      <w:pPr>
        <w:ind w:left="840" w:hanging="420"/>
      </w:pPr>
      <w:rPr>
        <w:rFonts w:ascii="Arial" w:hAnsi="Arial" w:hint="default"/>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2" w15:restartNumberingAfterBreak="0">
    <w:nsid w:val="47F12DF7"/>
    <w:multiLevelType w:val="hybridMultilevel"/>
    <w:tmpl w:val="A8DEE54E"/>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80B0846"/>
    <w:multiLevelType w:val="hybridMultilevel"/>
    <w:tmpl w:val="B4FEE35E"/>
    <w:lvl w:ilvl="0" w:tplc="E1121A50">
      <w:start w:val="1"/>
      <w:numFmt w:val="lowerRoman"/>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4" w15:restartNumberingAfterBreak="0">
    <w:nsid w:val="4AC417C7"/>
    <w:multiLevelType w:val="hybridMultilevel"/>
    <w:tmpl w:val="C13253EC"/>
    <w:lvl w:ilvl="0" w:tplc="A61294A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FF76B47"/>
    <w:multiLevelType w:val="hybridMultilevel"/>
    <w:tmpl w:val="828A4A28"/>
    <w:lvl w:ilvl="0" w:tplc="2A86B21E">
      <w:start w:val="1"/>
      <w:numFmt w:val="lowerRoman"/>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6" w15:restartNumberingAfterBreak="0">
    <w:nsid w:val="56A0788F"/>
    <w:multiLevelType w:val="hybridMultilevel"/>
    <w:tmpl w:val="96E2095A"/>
    <w:lvl w:ilvl="0" w:tplc="3D3CA116">
      <w:start w:val="1"/>
      <w:numFmt w:val="bullet"/>
      <w:lvlText w:val="•"/>
      <w:lvlJc w:val="left"/>
      <w:pPr>
        <w:ind w:left="840" w:hanging="420"/>
      </w:pPr>
      <w:rPr>
        <w:rFonts w:ascii="Arial" w:hAnsi="Arial" w:hint="default"/>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7" w15:restartNumberingAfterBreak="0">
    <w:nsid w:val="571927E5"/>
    <w:multiLevelType w:val="hybridMultilevel"/>
    <w:tmpl w:val="03E01A6C"/>
    <w:lvl w:ilvl="0" w:tplc="2F8A212C">
      <w:start w:val="1"/>
      <w:numFmt w:val="decimal"/>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78378A6"/>
    <w:multiLevelType w:val="hybridMultilevel"/>
    <w:tmpl w:val="3DDA2382"/>
    <w:lvl w:ilvl="0" w:tplc="90E052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9D62557"/>
    <w:multiLevelType w:val="hybridMultilevel"/>
    <w:tmpl w:val="67FA5E3E"/>
    <w:lvl w:ilvl="0" w:tplc="A61294A6">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5A7B7589"/>
    <w:multiLevelType w:val="hybridMultilevel"/>
    <w:tmpl w:val="BCA6AB9C"/>
    <w:lvl w:ilvl="0" w:tplc="2A86B21E">
      <w:start w:val="1"/>
      <w:numFmt w:val="lowerRoman"/>
      <w:lvlText w:val="%1."/>
      <w:lvlJc w:val="right"/>
      <w:pPr>
        <w:ind w:left="1470" w:hanging="42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41" w15:restartNumberingAfterBreak="0">
    <w:nsid w:val="5D9D14E8"/>
    <w:multiLevelType w:val="hybridMultilevel"/>
    <w:tmpl w:val="84F06AA2"/>
    <w:lvl w:ilvl="0" w:tplc="25D6E938">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27D2A55"/>
    <w:multiLevelType w:val="hybridMultilevel"/>
    <w:tmpl w:val="5BB47F62"/>
    <w:lvl w:ilvl="0" w:tplc="2A86B21E">
      <w:start w:val="1"/>
      <w:numFmt w:val="lowerRoman"/>
      <w:lvlText w:val="%1."/>
      <w:lvlJc w:val="right"/>
      <w:pPr>
        <w:ind w:left="1470" w:hanging="42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43" w15:restartNumberingAfterBreak="0">
    <w:nsid w:val="63B57387"/>
    <w:multiLevelType w:val="hybridMultilevel"/>
    <w:tmpl w:val="46B896C6"/>
    <w:lvl w:ilvl="0" w:tplc="A450021A">
      <w:start w:val="1"/>
      <w:numFmt w:val="decimalEnclosedCircle"/>
      <w:lvlText w:val="%1"/>
      <w:lvlJc w:val="left"/>
      <w:pPr>
        <w:ind w:left="126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5A81CB2"/>
    <w:multiLevelType w:val="hybridMultilevel"/>
    <w:tmpl w:val="F94CA346"/>
    <w:lvl w:ilvl="0" w:tplc="62CA751A">
      <w:start w:val="1"/>
      <w:numFmt w:val="decimalEnclosedCircle"/>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5" w15:restartNumberingAfterBreak="0">
    <w:nsid w:val="680A19EF"/>
    <w:multiLevelType w:val="hybridMultilevel"/>
    <w:tmpl w:val="C228F806"/>
    <w:lvl w:ilvl="0" w:tplc="C55E3190">
      <w:numFmt w:val="bullet"/>
      <w:lvlText w:val="・"/>
      <w:lvlJc w:val="left"/>
      <w:pPr>
        <w:ind w:left="704"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69D025EA"/>
    <w:multiLevelType w:val="hybridMultilevel"/>
    <w:tmpl w:val="5E36A918"/>
    <w:lvl w:ilvl="0" w:tplc="2F8A212C">
      <w:start w:val="1"/>
      <w:numFmt w:val="decimal"/>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69D90408"/>
    <w:multiLevelType w:val="hybridMultilevel"/>
    <w:tmpl w:val="098A5C32"/>
    <w:lvl w:ilvl="0" w:tplc="40240976">
      <w:start w:val="1"/>
      <w:numFmt w:val="decimalFullWidth"/>
      <w:lvlText w:val="%1．"/>
      <w:lvlJc w:val="left"/>
      <w:pPr>
        <w:ind w:left="1260" w:hanging="420"/>
      </w:pPr>
      <w:rPr>
        <w:rFonts w:hint="default"/>
        <w:lang w:val="en-US"/>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8" w15:restartNumberingAfterBreak="0">
    <w:nsid w:val="6B085922"/>
    <w:multiLevelType w:val="hybridMultilevel"/>
    <w:tmpl w:val="9DD69CE4"/>
    <w:lvl w:ilvl="0" w:tplc="90E0520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6F4A337D"/>
    <w:multiLevelType w:val="hybridMultilevel"/>
    <w:tmpl w:val="22D80A6E"/>
    <w:lvl w:ilvl="0" w:tplc="62CA751A">
      <w:start w:val="1"/>
      <w:numFmt w:val="decimalEnclosedCircle"/>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0" w15:restartNumberingAfterBreak="0">
    <w:nsid w:val="72794A8C"/>
    <w:multiLevelType w:val="hybridMultilevel"/>
    <w:tmpl w:val="EE7E1FD0"/>
    <w:lvl w:ilvl="0" w:tplc="2A86B21E">
      <w:start w:val="1"/>
      <w:numFmt w:val="lowerRoman"/>
      <w:lvlText w:val="%1."/>
      <w:lvlJc w:val="right"/>
      <w:pPr>
        <w:ind w:left="1680" w:hanging="42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51" w15:restartNumberingAfterBreak="0">
    <w:nsid w:val="73F12FC3"/>
    <w:multiLevelType w:val="hybridMultilevel"/>
    <w:tmpl w:val="1B0C2438"/>
    <w:lvl w:ilvl="0" w:tplc="2A86B21E">
      <w:start w:val="1"/>
      <w:numFmt w:val="lowerRoman"/>
      <w:lvlText w:val="%1."/>
      <w:lvlJc w:val="right"/>
      <w:pPr>
        <w:ind w:left="1680" w:hanging="42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52" w15:restartNumberingAfterBreak="0">
    <w:nsid w:val="75B569E9"/>
    <w:multiLevelType w:val="hybridMultilevel"/>
    <w:tmpl w:val="3DDA2382"/>
    <w:lvl w:ilvl="0" w:tplc="90E052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75C60E13"/>
    <w:multiLevelType w:val="hybridMultilevel"/>
    <w:tmpl w:val="A4A03514"/>
    <w:lvl w:ilvl="0" w:tplc="62CA751A">
      <w:start w:val="1"/>
      <w:numFmt w:val="decimalEnclosedCircle"/>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4" w15:restartNumberingAfterBreak="0">
    <w:nsid w:val="7B802ECC"/>
    <w:multiLevelType w:val="hybridMultilevel"/>
    <w:tmpl w:val="1E063B4C"/>
    <w:lvl w:ilvl="0" w:tplc="3D3CA116">
      <w:start w:val="1"/>
      <w:numFmt w:val="bullet"/>
      <w:lvlText w:val="•"/>
      <w:lvlJc w:val="left"/>
      <w:pPr>
        <w:ind w:left="420" w:hanging="420"/>
      </w:pPr>
      <w:rPr>
        <w:rFonts w:ascii="Arial" w:hAnsi="Aria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2"/>
  </w:num>
  <w:num w:numId="2">
    <w:abstractNumId w:val="34"/>
  </w:num>
  <w:num w:numId="3">
    <w:abstractNumId w:val="28"/>
  </w:num>
  <w:num w:numId="4">
    <w:abstractNumId w:val="53"/>
  </w:num>
  <w:num w:numId="5">
    <w:abstractNumId w:val="43"/>
  </w:num>
  <w:num w:numId="6">
    <w:abstractNumId w:val="52"/>
  </w:num>
  <w:num w:numId="7">
    <w:abstractNumId w:val="20"/>
  </w:num>
  <w:num w:numId="8">
    <w:abstractNumId w:val="40"/>
  </w:num>
  <w:num w:numId="9">
    <w:abstractNumId w:val="51"/>
  </w:num>
  <w:num w:numId="10">
    <w:abstractNumId w:val="21"/>
  </w:num>
  <w:num w:numId="11">
    <w:abstractNumId w:val="38"/>
  </w:num>
  <w:num w:numId="12">
    <w:abstractNumId w:val="25"/>
  </w:num>
  <w:num w:numId="13">
    <w:abstractNumId w:val="42"/>
  </w:num>
  <w:num w:numId="14">
    <w:abstractNumId w:val="8"/>
  </w:num>
  <w:num w:numId="15">
    <w:abstractNumId w:val="3"/>
  </w:num>
  <w:num w:numId="16">
    <w:abstractNumId w:val="49"/>
  </w:num>
  <w:num w:numId="17">
    <w:abstractNumId w:val="44"/>
  </w:num>
  <w:num w:numId="18">
    <w:abstractNumId w:val="26"/>
  </w:num>
  <w:num w:numId="19">
    <w:abstractNumId w:val="31"/>
  </w:num>
  <w:num w:numId="20">
    <w:abstractNumId w:val="5"/>
  </w:num>
  <w:num w:numId="21">
    <w:abstractNumId w:val="36"/>
  </w:num>
  <w:num w:numId="22">
    <w:abstractNumId w:val="19"/>
  </w:num>
  <w:num w:numId="23">
    <w:abstractNumId w:val="4"/>
  </w:num>
  <w:num w:numId="24">
    <w:abstractNumId w:val="17"/>
  </w:num>
  <w:num w:numId="25">
    <w:abstractNumId w:val="16"/>
  </w:num>
  <w:num w:numId="26">
    <w:abstractNumId w:val="41"/>
  </w:num>
  <w:num w:numId="27">
    <w:abstractNumId w:val="47"/>
  </w:num>
  <w:num w:numId="28">
    <w:abstractNumId w:val="14"/>
  </w:num>
  <w:num w:numId="29">
    <w:abstractNumId w:val="30"/>
  </w:num>
  <w:num w:numId="30">
    <w:abstractNumId w:val="1"/>
  </w:num>
  <w:num w:numId="31">
    <w:abstractNumId w:val="11"/>
  </w:num>
  <w:num w:numId="32">
    <w:abstractNumId w:val="9"/>
  </w:num>
  <w:num w:numId="33">
    <w:abstractNumId w:val="13"/>
  </w:num>
  <w:num w:numId="34">
    <w:abstractNumId w:val="24"/>
  </w:num>
  <w:num w:numId="35">
    <w:abstractNumId w:val="23"/>
  </w:num>
  <w:num w:numId="36">
    <w:abstractNumId w:val="6"/>
  </w:num>
  <w:num w:numId="37">
    <w:abstractNumId w:val="54"/>
  </w:num>
  <w:num w:numId="38">
    <w:abstractNumId w:val="7"/>
  </w:num>
  <w:num w:numId="39">
    <w:abstractNumId w:val="18"/>
  </w:num>
  <w:num w:numId="40">
    <w:abstractNumId w:val="33"/>
  </w:num>
  <w:num w:numId="41">
    <w:abstractNumId w:val="35"/>
  </w:num>
  <w:num w:numId="42">
    <w:abstractNumId w:val="10"/>
  </w:num>
  <w:num w:numId="43">
    <w:abstractNumId w:val="27"/>
  </w:num>
  <w:num w:numId="44">
    <w:abstractNumId w:val="45"/>
  </w:num>
  <w:num w:numId="45">
    <w:abstractNumId w:val="29"/>
  </w:num>
  <w:num w:numId="46">
    <w:abstractNumId w:val="12"/>
  </w:num>
  <w:num w:numId="47">
    <w:abstractNumId w:val="50"/>
  </w:num>
  <w:num w:numId="48">
    <w:abstractNumId w:val="22"/>
  </w:num>
  <w:num w:numId="49">
    <w:abstractNumId w:val="39"/>
  </w:num>
  <w:num w:numId="50">
    <w:abstractNumId w:val="2"/>
  </w:num>
  <w:num w:numId="51">
    <w:abstractNumId w:val="15"/>
  </w:num>
  <w:num w:numId="52">
    <w:abstractNumId w:val="37"/>
  </w:num>
  <w:num w:numId="53">
    <w:abstractNumId w:val="46"/>
  </w:num>
  <w:num w:numId="54">
    <w:abstractNumId w:val="0"/>
  </w:num>
  <w:num w:numId="55">
    <w:abstractNumId w:val="4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E2A"/>
    <w:rsid w:val="0001210B"/>
    <w:rsid w:val="00012432"/>
    <w:rsid w:val="0002165D"/>
    <w:rsid w:val="00023D2C"/>
    <w:rsid w:val="00024989"/>
    <w:rsid w:val="000256CC"/>
    <w:rsid w:val="000310C7"/>
    <w:rsid w:val="00033D8D"/>
    <w:rsid w:val="000400CF"/>
    <w:rsid w:val="000412D1"/>
    <w:rsid w:val="00047C63"/>
    <w:rsid w:val="00051C39"/>
    <w:rsid w:val="00054469"/>
    <w:rsid w:val="00060A1F"/>
    <w:rsid w:val="000630CF"/>
    <w:rsid w:val="0007048C"/>
    <w:rsid w:val="00090DFC"/>
    <w:rsid w:val="000A3239"/>
    <w:rsid w:val="000A3BC5"/>
    <w:rsid w:val="000C068E"/>
    <w:rsid w:val="000C483D"/>
    <w:rsid w:val="000C542B"/>
    <w:rsid w:val="000F6A33"/>
    <w:rsid w:val="00102189"/>
    <w:rsid w:val="00120063"/>
    <w:rsid w:val="001230FC"/>
    <w:rsid w:val="00131753"/>
    <w:rsid w:val="00134C70"/>
    <w:rsid w:val="00146DDD"/>
    <w:rsid w:val="00157A6F"/>
    <w:rsid w:val="0018174E"/>
    <w:rsid w:val="0018656B"/>
    <w:rsid w:val="00196385"/>
    <w:rsid w:val="001A26E0"/>
    <w:rsid w:val="001B1D48"/>
    <w:rsid w:val="001B3469"/>
    <w:rsid w:val="001D1D9F"/>
    <w:rsid w:val="001D2B04"/>
    <w:rsid w:val="001E3DB8"/>
    <w:rsid w:val="001F4581"/>
    <w:rsid w:val="00207994"/>
    <w:rsid w:val="0021100D"/>
    <w:rsid w:val="00217617"/>
    <w:rsid w:val="00217AE4"/>
    <w:rsid w:val="0022665B"/>
    <w:rsid w:val="00270689"/>
    <w:rsid w:val="00272912"/>
    <w:rsid w:val="00275E40"/>
    <w:rsid w:val="00287DD1"/>
    <w:rsid w:val="0029300A"/>
    <w:rsid w:val="002A4321"/>
    <w:rsid w:val="002A5DAA"/>
    <w:rsid w:val="002C4047"/>
    <w:rsid w:val="002D0F60"/>
    <w:rsid w:val="00306862"/>
    <w:rsid w:val="00313B57"/>
    <w:rsid w:val="003160F2"/>
    <w:rsid w:val="003304E3"/>
    <w:rsid w:val="00330BBC"/>
    <w:rsid w:val="003565E8"/>
    <w:rsid w:val="003654AD"/>
    <w:rsid w:val="00377A1A"/>
    <w:rsid w:val="00382941"/>
    <w:rsid w:val="00387E00"/>
    <w:rsid w:val="003A2564"/>
    <w:rsid w:val="003B35A8"/>
    <w:rsid w:val="003B47AA"/>
    <w:rsid w:val="003B4B5D"/>
    <w:rsid w:val="003C4E9F"/>
    <w:rsid w:val="003D2A20"/>
    <w:rsid w:val="003F28F7"/>
    <w:rsid w:val="00400245"/>
    <w:rsid w:val="004053C1"/>
    <w:rsid w:val="00421902"/>
    <w:rsid w:val="004302FD"/>
    <w:rsid w:val="0043150E"/>
    <w:rsid w:val="00467B3B"/>
    <w:rsid w:val="00472F2C"/>
    <w:rsid w:val="00476C25"/>
    <w:rsid w:val="00481E92"/>
    <w:rsid w:val="00485260"/>
    <w:rsid w:val="00496D1E"/>
    <w:rsid w:val="004B37CB"/>
    <w:rsid w:val="004C45D0"/>
    <w:rsid w:val="004E7113"/>
    <w:rsid w:val="004F1C9B"/>
    <w:rsid w:val="004F35E6"/>
    <w:rsid w:val="004F3C56"/>
    <w:rsid w:val="00501915"/>
    <w:rsid w:val="005032F7"/>
    <w:rsid w:val="00513854"/>
    <w:rsid w:val="0051657C"/>
    <w:rsid w:val="00533744"/>
    <w:rsid w:val="00542639"/>
    <w:rsid w:val="005543CC"/>
    <w:rsid w:val="00566195"/>
    <w:rsid w:val="005663D9"/>
    <w:rsid w:val="00566CE2"/>
    <w:rsid w:val="00571570"/>
    <w:rsid w:val="00596E8A"/>
    <w:rsid w:val="005A2190"/>
    <w:rsid w:val="005A3262"/>
    <w:rsid w:val="005B7E87"/>
    <w:rsid w:val="005C0A00"/>
    <w:rsid w:val="005D5082"/>
    <w:rsid w:val="00611BC2"/>
    <w:rsid w:val="00635352"/>
    <w:rsid w:val="006501C9"/>
    <w:rsid w:val="0066367C"/>
    <w:rsid w:val="00670512"/>
    <w:rsid w:val="00680A45"/>
    <w:rsid w:val="00685A2C"/>
    <w:rsid w:val="006861D5"/>
    <w:rsid w:val="006A13C1"/>
    <w:rsid w:val="006A7551"/>
    <w:rsid w:val="006B5AE0"/>
    <w:rsid w:val="006C6BC6"/>
    <w:rsid w:val="006D6CAA"/>
    <w:rsid w:val="006E70A9"/>
    <w:rsid w:val="006F2649"/>
    <w:rsid w:val="006F57D6"/>
    <w:rsid w:val="006F585E"/>
    <w:rsid w:val="00704117"/>
    <w:rsid w:val="00721FA1"/>
    <w:rsid w:val="00723307"/>
    <w:rsid w:val="00731D91"/>
    <w:rsid w:val="00752138"/>
    <w:rsid w:val="00776C7B"/>
    <w:rsid w:val="007848EF"/>
    <w:rsid w:val="0079745E"/>
    <w:rsid w:val="007A638D"/>
    <w:rsid w:val="007B4386"/>
    <w:rsid w:val="007B577A"/>
    <w:rsid w:val="007C2A8B"/>
    <w:rsid w:val="007C3EE1"/>
    <w:rsid w:val="007C7B0C"/>
    <w:rsid w:val="007D284B"/>
    <w:rsid w:val="007E0065"/>
    <w:rsid w:val="00801ED5"/>
    <w:rsid w:val="0081334C"/>
    <w:rsid w:val="008340B0"/>
    <w:rsid w:val="00844619"/>
    <w:rsid w:val="008478D8"/>
    <w:rsid w:val="00867889"/>
    <w:rsid w:val="00875764"/>
    <w:rsid w:val="008B1ED6"/>
    <w:rsid w:val="008B5A25"/>
    <w:rsid w:val="008C6A91"/>
    <w:rsid w:val="008C7F10"/>
    <w:rsid w:val="008E69BB"/>
    <w:rsid w:val="008F2A03"/>
    <w:rsid w:val="00902391"/>
    <w:rsid w:val="009220C6"/>
    <w:rsid w:val="0093263D"/>
    <w:rsid w:val="009370F0"/>
    <w:rsid w:val="009404ED"/>
    <w:rsid w:val="00941B0C"/>
    <w:rsid w:val="009449E1"/>
    <w:rsid w:val="0095476A"/>
    <w:rsid w:val="009579AC"/>
    <w:rsid w:val="009663ED"/>
    <w:rsid w:val="00974D6C"/>
    <w:rsid w:val="00975FC5"/>
    <w:rsid w:val="00982629"/>
    <w:rsid w:val="00994FEE"/>
    <w:rsid w:val="0099573C"/>
    <w:rsid w:val="009973A5"/>
    <w:rsid w:val="009A2974"/>
    <w:rsid w:val="009A605C"/>
    <w:rsid w:val="009A7DD6"/>
    <w:rsid w:val="009D2010"/>
    <w:rsid w:val="009D66D6"/>
    <w:rsid w:val="009D770D"/>
    <w:rsid w:val="009F2FB8"/>
    <w:rsid w:val="00A067B7"/>
    <w:rsid w:val="00A213C5"/>
    <w:rsid w:val="00A25391"/>
    <w:rsid w:val="00A50BE9"/>
    <w:rsid w:val="00A76E68"/>
    <w:rsid w:val="00A8333B"/>
    <w:rsid w:val="00A85C12"/>
    <w:rsid w:val="00AB197C"/>
    <w:rsid w:val="00AB1DA8"/>
    <w:rsid w:val="00AB45C9"/>
    <w:rsid w:val="00AE4CBE"/>
    <w:rsid w:val="00B00F6F"/>
    <w:rsid w:val="00B044D6"/>
    <w:rsid w:val="00B244AA"/>
    <w:rsid w:val="00B44C39"/>
    <w:rsid w:val="00B46606"/>
    <w:rsid w:val="00B61A80"/>
    <w:rsid w:val="00B646EA"/>
    <w:rsid w:val="00B764A3"/>
    <w:rsid w:val="00B974EC"/>
    <w:rsid w:val="00BA2FFD"/>
    <w:rsid w:val="00BB292C"/>
    <w:rsid w:val="00BE0900"/>
    <w:rsid w:val="00BE3AE5"/>
    <w:rsid w:val="00BE6F7F"/>
    <w:rsid w:val="00BF26C6"/>
    <w:rsid w:val="00BF7229"/>
    <w:rsid w:val="00C20027"/>
    <w:rsid w:val="00C3513B"/>
    <w:rsid w:val="00C40BDC"/>
    <w:rsid w:val="00C40F8F"/>
    <w:rsid w:val="00C453BF"/>
    <w:rsid w:val="00C62E8D"/>
    <w:rsid w:val="00C70409"/>
    <w:rsid w:val="00C7319F"/>
    <w:rsid w:val="00C91BE1"/>
    <w:rsid w:val="00C97387"/>
    <w:rsid w:val="00CA57EE"/>
    <w:rsid w:val="00CB6955"/>
    <w:rsid w:val="00CC0122"/>
    <w:rsid w:val="00CC27A2"/>
    <w:rsid w:val="00CD783C"/>
    <w:rsid w:val="00CE4394"/>
    <w:rsid w:val="00CE656C"/>
    <w:rsid w:val="00D0378D"/>
    <w:rsid w:val="00D048F3"/>
    <w:rsid w:val="00D11901"/>
    <w:rsid w:val="00D129E8"/>
    <w:rsid w:val="00D15EE6"/>
    <w:rsid w:val="00D232FF"/>
    <w:rsid w:val="00D31A63"/>
    <w:rsid w:val="00D36E96"/>
    <w:rsid w:val="00D43E74"/>
    <w:rsid w:val="00D44D4C"/>
    <w:rsid w:val="00D457FA"/>
    <w:rsid w:val="00D5574E"/>
    <w:rsid w:val="00D61617"/>
    <w:rsid w:val="00D61B19"/>
    <w:rsid w:val="00D64900"/>
    <w:rsid w:val="00D736CA"/>
    <w:rsid w:val="00D73C70"/>
    <w:rsid w:val="00D7713B"/>
    <w:rsid w:val="00D8689A"/>
    <w:rsid w:val="00D87B2A"/>
    <w:rsid w:val="00DA3E2A"/>
    <w:rsid w:val="00DA3EE0"/>
    <w:rsid w:val="00DB055E"/>
    <w:rsid w:val="00DE2BA5"/>
    <w:rsid w:val="00DE753B"/>
    <w:rsid w:val="00DF0AE6"/>
    <w:rsid w:val="00DF20E5"/>
    <w:rsid w:val="00DF7C93"/>
    <w:rsid w:val="00E11F90"/>
    <w:rsid w:val="00E13378"/>
    <w:rsid w:val="00E16B98"/>
    <w:rsid w:val="00E20031"/>
    <w:rsid w:val="00E32A38"/>
    <w:rsid w:val="00E601C0"/>
    <w:rsid w:val="00EB753C"/>
    <w:rsid w:val="00ED4DF8"/>
    <w:rsid w:val="00EE5D2D"/>
    <w:rsid w:val="00EF217B"/>
    <w:rsid w:val="00F038DB"/>
    <w:rsid w:val="00F1578D"/>
    <w:rsid w:val="00F23ABF"/>
    <w:rsid w:val="00F27D38"/>
    <w:rsid w:val="00F30C1A"/>
    <w:rsid w:val="00F34F96"/>
    <w:rsid w:val="00F477AE"/>
    <w:rsid w:val="00F66FA1"/>
    <w:rsid w:val="00F7148A"/>
    <w:rsid w:val="00F91041"/>
    <w:rsid w:val="00F9508A"/>
    <w:rsid w:val="00F96310"/>
    <w:rsid w:val="00F96481"/>
    <w:rsid w:val="00FD50B8"/>
    <w:rsid w:val="00FE3F09"/>
    <w:rsid w:val="00FF2E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3367C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BC5"/>
    <w:pPr>
      <w:widowControl w:val="0"/>
      <w:jc w:val="both"/>
    </w:pPr>
  </w:style>
  <w:style w:type="paragraph" w:styleId="1">
    <w:name w:val="heading 1"/>
    <w:basedOn w:val="a"/>
    <w:next w:val="a"/>
    <w:link w:val="10"/>
    <w:uiPriority w:val="9"/>
    <w:qFormat/>
    <w:rsid w:val="00DA3E2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DA3E2A"/>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DA3E2A"/>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DA3E2A"/>
    <w:pPr>
      <w:keepNext/>
      <w:ind w:leftChars="400" w:left="400"/>
      <w:outlineLvl w:val="3"/>
    </w:pPr>
    <w:rPr>
      <w:b/>
      <w:bCs/>
    </w:rPr>
  </w:style>
  <w:style w:type="paragraph" w:styleId="5">
    <w:name w:val="heading 5"/>
    <w:basedOn w:val="a"/>
    <w:next w:val="a"/>
    <w:link w:val="50"/>
    <w:uiPriority w:val="9"/>
    <w:unhideWhenUsed/>
    <w:qFormat/>
    <w:rsid w:val="00DA3E2A"/>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DA3E2A"/>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3E2A"/>
    <w:pPr>
      <w:ind w:leftChars="400" w:left="840"/>
    </w:pPr>
  </w:style>
  <w:style w:type="character" w:customStyle="1" w:styleId="10">
    <w:name w:val="見出し 1 (文字)"/>
    <w:basedOn w:val="a0"/>
    <w:link w:val="1"/>
    <w:uiPriority w:val="9"/>
    <w:rsid w:val="00DA3E2A"/>
    <w:rPr>
      <w:rFonts w:asciiTheme="majorHAnsi" w:eastAsiaTheme="majorEastAsia" w:hAnsiTheme="majorHAnsi" w:cstheme="majorBidi"/>
      <w:sz w:val="24"/>
      <w:szCs w:val="24"/>
    </w:rPr>
  </w:style>
  <w:style w:type="character" w:customStyle="1" w:styleId="20">
    <w:name w:val="見出し 2 (文字)"/>
    <w:basedOn w:val="a0"/>
    <w:link w:val="2"/>
    <w:uiPriority w:val="9"/>
    <w:rsid w:val="00DA3E2A"/>
    <w:rPr>
      <w:rFonts w:asciiTheme="majorHAnsi" w:eastAsiaTheme="majorEastAsia" w:hAnsiTheme="majorHAnsi" w:cstheme="majorBidi"/>
    </w:rPr>
  </w:style>
  <w:style w:type="character" w:styleId="a4">
    <w:name w:val="annotation reference"/>
    <w:basedOn w:val="a0"/>
    <w:semiHidden/>
    <w:unhideWhenUsed/>
    <w:rsid w:val="00DA3E2A"/>
    <w:rPr>
      <w:sz w:val="18"/>
      <w:szCs w:val="18"/>
    </w:rPr>
  </w:style>
  <w:style w:type="paragraph" w:styleId="a5">
    <w:name w:val="annotation text"/>
    <w:basedOn w:val="a"/>
    <w:link w:val="a6"/>
    <w:unhideWhenUsed/>
    <w:rsid w:val="00DA3E2A"/>
    <w:pPr>
      <w:jc w:val="left"/>
    </w:pPr>
  </w:style>
  <w:style w:type="character" w:customStyle="1" w:styleId="a6">
    <w:name w:val="コメント文字列 (文字)"/>
    <w:basedOn w:val="a0"/>
    <w:link w:val="a5"/>
    <w:rsid w:val="00DA3E2A"/>
  </w:style>
  <w:style w:type="paragraph" w:styleId="a7">
    <w:name w:val="annotation subject"/>
    <w:basedOn w:val="a5"/>
    <w:next w:val="a5"/>
    <w:link w:val="a8"/>
    <w:uiPriority w:val="99"/>
    <w:semiHidden/>
    <w:unhideWhenUsed/>
    <w:rsid w:val="00DA3E2A"/>
    <w:rPr>
      <w:b/>
      <w:bCs/>
    </w:rPr>
  </w:style>
  <w:style w:type="character" w:customStyle="1" w:styleId="a8">
    <w:name w:val="コメント内容 (文字)"/>
    <w:basedOn w:val="a6"/>
    <w:link w:val="a7"/>
    <w:uiPriority w:val="99"/>
    <w:semiHidden/>
    <w:rsid w:val="00DA3E2A"/>
    <w:rPr>
      <w:b/>
      <w:bCs/>
    </w:rPr>
  </w:style>
  <w:style w:type="paragraph" w:styleId="a9">
    <w:name w:val="Balloon Text"/>
    <w:basedOn w:val="a"/>
    <w:link w:val="aa"/>
    <w:uiPriority w:val="99"/>
    <w:semiHidden/>
    <w:unhideWhenUsed/>
    <w:rsid w:val="00DA3E2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A3E2A"/>
    <w:rPr>
      <w:rFonts w:asciiTheme="majorHAnsi" w:eastAsiaTheme="majorEastAsia" w:hAnsiTheme="majorHAnsi" w:cstheme="majorBidi"/>
      <w:sz w:val="18"/>
      <w:szCs w:val="18"/>
    </w:rPr>
  </w:style>
  <w:style w:type="character" w:customStyle="1" w:styleId="30">
    <w:name w:val="見出し 3 (文字)"/>
    <w:basedOn w:val="a0"/>
    <w:link w:val="3"/>
    <w:uiPriority w:val="9"/>
    <w:rsid w:val="00DA3E2A"/>
    <w:rPr>
      <w:rFonts w:asciiTheme="majorHAnsi" w:eastAsiaTheme="majorEastAsia" w:hAnsiTheme="majorHAnsi" w:cstheme="majorBidi"/>
    </w:rPr>
  </w:style>
  <w:style w:type="character" w:customStyle="1" w:styleId="40">
    <w:name w:val="見出し 4 (文字)"/>
    <w:basedOn w:val="a0"/>
    <w:link w:val="4"/>
    <w:uiPriority w:val="9"/>
    <w:rsid w:val="00DA3E2A"/>
    <w:rPr>
      <w:b/>
      <w:bCs/>
    </w:rPr>
  </w:style>
  <w:style w:type="character" w:customStyle="1" w:styleId="50">
    <w:name w:val="見出し 5 (文字)"/>
    <w:basedOn w:val="a0"/>
    <w:link w:val="5"/>
    <w:uiPriority w:val="9"/>
    <w:rsid w:val="00DA3E2A"/>
    <w:rPr>
      <w:rFonts w:asciiTheme="majorHAnsi" w:eastAsiaTheme="majorEastAsia" w:hAnsiTheme="majorHAnsi" w:cstheme="majorBidi"/>
    </w:rPr>
  </w:style>
  <w:style w:type="character" w:customStyle="1" w:styleId="60">
    <w:name w:val="見出し 6 (文字)"/>
    <w:basedOn w:val="a0"/>
    <w:link w:val="6"/>
    <w:uiPriority w:val="9"/>
    <w:rsid w:val="00DA3E2A"/>
    <w:rPr>
      <w:b/>
      <w:bCs/>
    </w:rPr>
  </w:style>
  <w:style w:type="paragraph" w:styleId="ab">
    <w:name w:val="Title"/>
    <w:basedOn w:val="a"/>
    <w:next w:val="a"/>
    <w:link w:val="ac"/>
    <w:uiPriority w:val="10"/>
    <w:qFormat/>
    <w:rsid w:val="001230FC"/>
    <w:pPr>
      <w:spacing w:before="240" w:after="120"/>
      <w:jc w:val="center"/>
      <w:outlineLvl w:val="0"/>
    </w:pPr>
    <w:rPr>
      <w:rFonts w:asciiTheme="majorHAnsi" w:eastAsiaTheme="majorEastAsia" w:hAnsiTheme="majorHAnsi" w:cstheme="majorBidi"/>
      <w:sz w:val="32"/>
      <w:szCs w:val="32"/>
    </w:rPr>
  </w:style>
  <w:style w:type="character" w:customStyle="1" w:styleId="ac">
    <w:name w:val="表題 (文字)"/>
    <w:basedOn w:val="a0"/>
    <w:link w:val="ab"/>
    <w:uiPriority w:val="10"/>
    <w:rsid w:val="001230FC"/>
    <w:rPr>
      <w:rFonts w:asciiTheme="majorHAnsi" w:eastAsiaTheme="majorEastAsia" w:hAnsiTheme="majorHAnsi" w:cstheme="majorBidi"/>
      <w:sz w:val="32"/>
      <w:szCs w:val="32"/>
    </w:rPr>
  </w:style>
  <w:style w:type="table" w:styleId="ad">
    <w:name w:val="Table Grid"/>
    <w:basedOn w:val="a1"/>
    <w:uiPriority w:val="39"/>
    <w:rsid w:val="00554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左＋1"/>
    <w:basedOn w:val="a"/>
    <w:link w:val="12"/>
    <w:uiPriority w:val="2"/>
    <w:qFormat/>
    <w:rsid w:val="00F477AE"/>
    <w:pPr>
      <w:widowControl/>
      <w:ind w:leftChars="100" w:left="100" w:firstLineChars="100" w:firstLine="100"/>
      <w:jc w:val="left"/>
    </w:pPr>
    <w:rPr>
      <w:rFonts w:ascii="MingLiU_HKSCS" w:eastAsia="ＭＳ 明朝" w:hAnsi="MingLiU_HKSCS" w:cs="Times New Roman"/>
      <w:bCs/>
      <w:kern w:val="0"/>
      <w:szCs w:val="21"/>
    </w:rPr>
  </w:style>
  <w:style w:type="character" w:customStyle="1" w:styleId="12">
    <w:name w:val="左＋1 (文字)"/>
    <w:link w:val="11"/>
    <w:uiPriority w:val="2"/>
    <w:rsid w:val="00F477AE"/>
    <w:rPr>
      <w:rFonts w:ascii="MingLiU_HKSCS" w:eastAsia="ＭＳ 明朝" w:hAnsi="MingLiU_HKSCS" w:cs="Times New Roman"/>
      <w:bCs/>
      <w:kern w:val="0"/>
      <w:szCs w:val="21"/>
    </w:rPr>
  </w:style>
  <w:style w:type="paragraph" w:styleId="ae">
    <w:name w:val="header"/>
    <w:basedOn w:val="a"/>
    <w:link w:val="af"/>
    <w:uiPriority w:val="99"/>
    <w:unhideWhenUsed/>
    <w:rsid w:val="00B764A3"/>
    <w:pPr>
      <w:tabs>
        <w:tab w:val="center" w:pos="4252"/>
        <w:tab w:val="right" w:pos="8504"/>
      </w:tabs>
      <w:snapToGrid w:val="0"/>
    </w:pPr>
  </w:style>
  <w:style w:type="character" w:customStyle="1" w:styleId="af">
    <w:name w:val="ヘッダー (文字)"/>
    <w:basedOn w:val="a0"/>
    <w:link w:val="ae"/>
    <w:uiPriority w:val="99"/>
    <w:rsid w:val="00B764A3"/>
  </w:style>
  <w:style w:type="paragraph" w:styleId="af0">
    <w:name w:val="footer"/>
    <w:basedOn w:val="a"/>
    <w:link w:val="af1"/>
    <w:uiPriority w:val="99"/>
    <w:unhideWhenUsed/>
    <w:rsid w:val="00B764A3"/>
    <w:pPr>
      <w:tabs>
        <w:tab w:val="center" w:pos="4252"/>
        <w:tab w:val="right" w:pos="8504"/>
      </w:tabs>
      <w:snapToGrid w:val="0"/>
    </w:pPr>
  </w:style>
  <w:style w:type="character" w:customStyle="1" w:styleId="af1">
    <w:name w:val="フッター (文字)"/>
    <w:basedOn w:val="a0"/>
    <w:link w:val="af0"/>
    <w:uiPriority w:val="99"/>
    <w:rsid w:val="00B764A3"/>
  </w:style>
  <w:style w:type="paragraph" w:styleId="af2">
    <w:name w:val="Revision"/>
    <w:hidden/>
    <w:uiPriority w:val="99"/>
    <w:semiHidden/>
    <w:rsid w:val="00496D1E"/>
  </w:style>
  <w:style w:type="paragraph" w:styleId="af3">
    <w:name w:val="TOC Heading"/>
    <w:basedOn w:val="1"/>
    <w:next w:val="a"/>
    <w:uiPriority w:val="39"/>
    <w:unhideWhenUsed/>
    <w:qFormat/>
    <w:rsid w:val="00A25391"/>
    <w:pPr>
      <w:keepLines/>
      <w:widowControl/>
      <w:spacing w:before="240" w:line="259" w:lineRule="auto"/>
      <w:jc w:val="left"/>
      <w:outlineLvl w:val="9"/>
    </w:pPr>
    <w:rPr>
      <w:color w:val="365F91" w:themeColor="accent1" w:themeShade="BF"/>
      <w:kern w:val="0"/>
      <w:sz w:val="32"/>
      <w:szCs w:val="32"/>
    </w:rPr>
  </w:style>
  <w:style w:type="paragraph" w:styleId="13">
    <w:name w:val="toc 1"/>
    <w:basedOn w:val="a"/>
    <w:next w:val="a"/>
    <w:autoRedefine/>
    <w:uiPriority w:val="39"/>
    <w:unhideWhenUsed/>
    <w:rsid w:val="00A25391"/>
  </w:style>
  <w:style w:type="paragraph" w:styleId="21">
    <w:name w:val="toc 2"/>
    <w:basedOn w:val="a"/>
    <w:next w:val="a"/>
    <w:autoRedefine/>
    <w:uiPriority w:val="39"/>
    <w:unhideWhenUsed/>
    <w:rsid w:val="00A25391"/>
    <w:pPr>
      <w:ind w:leftChars="100" w:left="210"/>
    </w:pPr>
  </w:style>
  <w:style w:type="paragraph" w:styleId="31">
    <w:name w:val="toc 3"/>
    <w:basedOn w:val="a"/>
    <w:next w:val="a"/>
    <w:autoRedefine/>
    <w:uiPriority w:val="39"/>
    <w:unhideWhenUsed/>
    <w:rsid w:val="00A25391"/>
    <w:pPr>
      <w:ind w:leftChars="200" w:left="420"/>
    </w:pPr>
  </w:style>
  <w:style w:type="character" w:styleId="af4">
    <w:name w:val="Hyperlink"/>
    <w:basedOn w:val="a0"/>
    <w:uiPriority w:val="99"/>
    <w:unhideWhenUsed/>
    <w:rsid w:val="00A25391"/>
    <w:rPr>
      <w:color w:val="0000FF" w:themeColor="hyperlink"/>
      <w:u w:val="single"/>
    </w:rPr>
  </w:style>
  <w:style w:type="paragraph" w:styleId="af5">
    <w:name w:val="Date"/>
    <w:basedOn w:val="a"/>
    <w:next w:val="a"/>
    <w:link w:val="af6"/>
    <w:uiPriority w:val="99"/>
    <w:semiHidden/>
    <w:unhideWhenUsed/>
    <w:rsid w:val="00400245"/>
  </w:style>
  <w:style w:type="character" w:customStyle="1" w:styleId="af6">
    <w:name w:val="日付 (文字)"/>
    <w:basedOn w:val="a0"/>
    <w:link w:val="af5"/>
    <w:uiPriority w:val="99"/>
    <w:semiHidden/>
    <w:rsid w:val="004002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34576">
      <w:bodyDiv w:val="1"/>
      <w:marLeft w:val="0"/>
      <w:marRight w:val="0"/>
      <w:marTop w:val="0"/>
      <w:marBottom w:val="0"/>
      <w:divBdr>
        <w:top w:val="none" w:sz="0" w:space="0" w:color="auto"/>
        <w:left w:val="none" w:sz="0" w:space="0" w:color="auto"/>
        <w:bottom w:val="none" w:sz="0" w:space="0" w:color="auto"/>
        <w:right w:val="none" w:sz="0" w:space="0" w:color="auto"/>
      </w:divBdr>
    </w:div>
    <w:div w:id="195506469">
      <w:bodyDiv w:val="1"/>
      <w:marLeft w:val="0"/>
      <w:marRight w:val="0"/>
      <w:marTop w:val="0"/>
      <w:marBottom w:val="0"/>
      <w:divBdr>
        <w:top w:val="none" w:sz="0" w:space="0" w:color="auto"/>
        <w:left w:val="none" w:sz="0" w:space="0" w:color="auto"/>
        <w:bottom w:val="none" w:sz="0" w:space="0" w:color="auto"/>
        <w:right w:val="none" w:sz="0" w:space="0" w:color="auto"/>
      </w:divBdr>
    </w:div>
    <w:div w:id="231282468">
      <w:bodyDiv w:val="1"/>
      <w:marLeft w:val="0"/>
      <w:marRight w:val="0"/>
      <w:marTop w:val="0"/>
      <w:marBottom w:val="0"/>
      <w:divBdr>
        <w:top w:val="none" w:sz="0" w:space="0" w:color="auto"/>
        <w:left w:val="none" w:sz="0" w:space="0" w:color="auto"/>
        <w:bottom w:val="none" w:sz="0" w:space="0" w:color="auto"/>
        <w:right w:val="none" w:sz="0" w:space="0" w:color="auto"/>
      </w:divBdr>
      <w:divsChild>
        <w:div w:id="1957910509">
          <w:marLeft w:val="446"/>
          <w:marRight w:val="0"/>
          <w:marTop w:val="0"/>
          <w:marBottom w:val="0"/>
          <w:divBdr>
            <w:top w:val="none" w:sz="0" w:space="0" w:color="auto"/>
            <w:left w:val="none" w:sz="0" w:space="0" w:color="auto"/>
            <w:bottom w:val="none" w:sz="0" w:space="0" w:color="auto"/>
            <w:right w:val="none" w:sz="0" w:space="0" w:color="auto"/>
          </w:divBdr>
        </w:div>
        <w:div w:id="1082524448">
          <w:marLeft w:val="446"/>
          <w:marRight w:val="0"/>
          <w:marTop w:val="0"/>
          <w:marBottom w:val="0"/>
          <w:divBdr>
            <w:top w:val="none" w:sz="0" w:space="0" w:color="auto"/>
            <w:left w:val="none" w:sz="0" w:space="0" w:color="auto"/>
            <w:bottom w:val="none" w:sz="0" w:space="0" w:color="auto"/>
            <w:right w:val="none" w:sz="0" w:space="0" w:color="auto"/>
          </w:divBdr>
        </w:div>
        <w:div w:id="524562528">
          <w:marLeft w:val="446"/>
          <w:marRight w:val="0"/>
          <w:marTop w:val="0"/>
          <w:marBottom w:val="0"/>
          <w:divBdr>
            <w:top w:val="none" w:sz="0" w:space="0" w:color="auto"/>
            <w:left w:val="none" w:sz="0" w:space="0" w:color="auto"/>
            <w:bottom w:val="none" w:sz="0" w:space="0" w:color="auto"/>
            <w:right w:val="none" w:sz="0" w:space="0" w:color="auto"/>
          </w:divBdr>
        </w:div>
        <w:div w:id="547645815">
          <w:marLeft w:val="446"/>
          <w:marRight w:val="0"/>
          <w:marTop w:val="0"/>
          <w:marBottom w:val="0"/>
          <w:divBdr>
            <w:top w:val="none" w:sz="0" w:space="0" w:color="auto"/>
            <w:left w:val="none" w:sz="0" w:space="0" w:color="auto"/>
            <w:bottom w:val="none" w:sz="0" w:space="0" w:color="auto"/>
            <w:right w:val="none" w:sz="0" w:space="0" w:color="auto"/>
          </w:divBdr>
        </w:div>
        <w:div w:id="899941965">
          <w:marLeft w:val="446"/>
          <w:marRight w:val="0"/>
          <w:marTop w:val="0"/>
          <w:marBottom w:val="0"/>
          <w:divBdr>
            <w:top w:val="none" w:sz="0" w:space="0" w:color="auto"/>
            <w:left w:val="none" w:sz="0" w:space="0" w:color="auto"/>
            <w:bottom w:val="none" w:sz="0" w:space="0" w:color="auto"/>
            <w:right w:val="none" w:sz="0" w:space="0" w:color="auto"/>
          </w:divBdr>
        </w:div>
        <w:div w:id="1972857011">
          <w:marLeft w:val="446"/>
          <w:marRight w:val="0"/>
          <w:marTop w:val="0"/>
          <w:marBottom w:val="0"/>
          <w:divBdr>
            <w:top w:val="none" w:sz="0" w:space="0" w:color="auto"/>
            <w:left w:val="none" w:sz="0" w:space="0" w:color="auto"/>
            <w:bottom w:val="none" w:sz="0" w:space="0" w:color="auto"/>
            <w:right w:val="none" w:sz="0" w:space="0" w:color="auto"/>
          </w:divBdr>
        </w:div>
        <w:div w:id="197396632">
          <w:marLeft w:val="446"/>
          <w:marRight w:val="0"/>
          <w:marTop w:val="0"/>
          <w:marBottom w:val="0"/>
          <w:divBdr>
            <w:top w:val="none" w:sz="0" w:space="0" w:color="auto"/>
            <w:left w:val="none" w:sz="0" w:space="0" w:color="auto"/>
            <w:bottom w:val="none" w:sz="0" w:space="0" w:color="auto"/>
            <w:right w:val="none" w:sz="0" w:space="0" w:color="auto"/>
          </w:divBdr>
        </w:div>
        <w:div w:id="448283887">
          <w:marLeft w:val="446"/>
          <w:marRight w:val="0"/>
          <w:marTop w:val="0"/>
          <w:marBottom w:val="0"/>
          <w:divBdr>
            <w:top w:val="none" w:sz="0" w:space="0" w:color="auto"/>
            <w:left w:val="none" w:sz="0" w:space="0" w:color="auto"/>
            <w:bottom w:val="none" w:sz="0" w:space="0" w:color="auto"/>
            <w:right w:val="none" w:sz="0" w:space="0" w:color="auto"/>
          </w:divBdr>
        </w:div>
        <w:div w:id="1120421906">
          <w:marLeft w:val="446"/>
          <w:marRight w:val="0"/>
          <w:marTop w:val="0"/>
          <w:marBottom w:val="0"/>
          <w:divBdr>
            <w:top w:val="none" w:sz="0" w:space="0" w:color="auto"/>
            <w:left w:val="none" w:sz="0" w:space="0" w:color="auto"/>
            <w:bottom w:val="none" w:sz="0" w:space="0" w:color="auto"/>
            <w:right w:val="none" w:sz="0" w:space="0" w:color="auto"/>
          </w:divBdr>
        </w:div>
        <w:div w:id="828519188">
          <w:marLeft w:val="446"/>
          <w:marRight w:val="0"/>
          <w:marTop w:val="0"/>
          <w:marBottom w:val="0"/>
          <w:divBdr>
            <w:top w:val="none" w:sz="0" w:space="0" w:color="auto"/>
            <w:left w:val="none" w:sz="0" w:space="0" w:color="auto"/>
            <w:bottom w:val="none" w:sz="0" w:space="0" w:color="auto"/>
            <w:right w:val="none" w:sz="0" w:space="0" w:color="auto"/>
          </w:divBdr>
        </w:div>
        <w:div w:id="1619095401">
          <w:marLeft w:val="446"/>
          <w:marRight w:val="0"/>
          <w:marTop w:val="0"/>
          <w:marBottom w:val="0"/>
          <w:divBdr>
            <w:top w:val="none" w:sz="0" w:space="0" w:color="auto"/>
            <w:left w:val="none" w:sz="0" w:space="0" w:color="auto"/>
            <w:bottom w:val="none" w:sz="0" w:space="0" w:color="auto"/>
            <w:right w:val="none" w:sz="0" w:space="0" w:color="auto"/>
          </w:divBdr>
        </w:div>
        <w:div w:id="1733306943">
          <w:marLeft w:val="446"/>
          <w:marRight w:val="0"/>
          <w:marTop w:val="0"/>
          <w:marBottom w:val="0"/>
          <w:divBdr>
            <w:top w:val="none" w:sz="0" w:space="0" w:color="auto"/>
            <w:left w:val="none" w:sz="0" w:space="0" w:color="auto"/>
            <w:bottom w:val="none" w:sz="0" w:space="0" w:color="auto"/>
            <w:right w:val="none" w:sz="0" w:space="0" w:color="auto"/>
          </w:divBdr>
        </w:div>
      </w:divsChild>
    </w:div>
    <w:div w:id="424880394">
      <w:bodyDiv w:val="1"/>
      <w:marLeft w:val="0"/>
      <w:marRight w:val="0"/>
      <w:marTop w:val="0"/>
      <w:marBottom w:val="0"/>
      <w:divBdr>
        <w:top w:val="none" w:sz="0" w:space="0" w:color="auto"/>
        <w:left w:val="none" w:sz="0" w:space="0" w:color="auto"/>
        <w:bottom w:val="none" w:sz="0" w:space="0" w:color="auto"/>
        <w:right w:val="none" w:sz="0" w:space="0" w:color="auto"/>
      </w:divBdr>
    </w:div>
    <w:div w:id="611790850">
      <w:bodyDiv w:val="1"/>
      <w:marLeft w:val="0"/>
      <w:marRight w:val="0"/>
      <w:marTop w:val="0"/>
      <w:marBottom w:val="0"/>
      <w:divBdr>
        <w:top w:val="none" w:sz="0" w:space="0" w:color="auto"/>
        <w:left w:val="none" w:sz="0" w:space="0" w:color="auto"/>
        <w:bottom w:val="none" w:sz="0" w:space="0" w:color="auto"/>
        <w:right w:val="none" w:sz="0" w:space="0" w:color="auto"/>
      </w:divBdr>
    </w:div>
    <w:div w:id="721563388">
      <w:bodyDiv w:val="1"/>
      <w:marLeft w:val="0"/>
      <w:marRight w:val="0"/>
      <w:marTop w:val="0"/>
      <w:marBottom w:val="0"/>
      <w:divBdr>
        <w:top w:val="none" w:sz="0" w:space="0" w:color="auto"/>
        <w:left w:val="none" w:sz="0" w:space="0" w:color="auto"/>
        <w:bottom w:val="none" w:sz="0" w:space="0" w:color="auto"/>
        <w:right w:val="none" w:sz="0" w:space="0" w:color="auto"/>
      </w:divBdr>
    </w:div>
    <w:div w:id="889532268">
      <w:bodyDiv w:val="1"/>
      <w:marLeft w:val="0"/>
      <w:marRight w:val="0"/>
      <w:marTop w:val="0"/>
      <w:marBottom w:val="0"/>
      <w:divBdr>
        <w:top w:val="none" w:sz="0" w:space="0" w:color="auto"/>
        <w:left w:val="none" w:sz="0" w:space="0" w:color="auto"/>
        <w:bottom w:val="none" w:sz="0" w:space="0" w:color="auto"/>
        <w:right w:val="none" w:sz="0" w:space="0" w:color="auto"/>
      </w:divBdr>
    </w:div>
    <w:div w:id="1130782633">
      <w:bodyDiv w:val="1"/>
      <w:marLeft w:val="0"/>
      <w:marRight w:val="0"/>
      <w:marTop w:val="0"/>
      <w:marBottom w:val="0"/>
      <w:divBdr>
        <w:top w:val="none" w:sz="0" w:space="0" w:color="auto"/>
        <w:left w:val="none" w:sz="0" w:space="0" w:color="auto"/>
        <w:bottom w:val="none" w:sz="0" w:space="0" w:color="auto"/>
        <w:right w:val="none" w:sz="0" w:space="0" w:color="auto"/>
      </w:divBdr>
    </w:div>
    <w:div w:id="1349872457">
      <w:bodyDiv w:val="1"/>
      <w:marLeft w:val="0"/>
      <w:marRight w:val="0"/>
      <w:marTop w:val="0"/>
      <w:marBottom w:val="0"/>
      <w:divBdr>
        <w:top w:val="none" w:sz="0" w:space="0" w:color="auto"/>
        <w:left w:val="none" w:sz="0" w:space="0" w:color="auto"/>
        <w:bottom w:val="none" w:sz="0" w:space="0" w:color="auto"/>
        <w:right w:val="none" w:sz="0" w:space="0" w:color="auto"/>
      </w:divBdr>
    </w:div>
    <w:div w:id="1428840945">
      <w:bodyDiv w:val="1"/>
      <w:marLeft w:val="0"/>
      <w:marRight w:val="0"/>
      <w:marTop w:val="0"/>
      <w:marBottom w:val="0"/>
      <w:divBdr>
        <w:top w:val="none" w:sz="0" w:space="0" w:color="auto"/>
        <w:left w:val="none" w:sz="0" w:space="0" w:color="auto"/>
        <w:bottom w:val="none" w:sz="0" w:space="0" w:color="auto"/>
        <w:right w:val="none" w:sz="0" w:space="0" w:color="auto"/>
      </w:divBdr>
    </w:div>
    <w:div w:id="1461143299">
      <w:bodyDiv w:val="1"/>
      <w:marLeft w:val="0"/>
      <w:marRight w:val="0"/>
      <w:marTop w:val="0"/>
      <w:marBottom w:val="0"/>
      <w:divBdr>
        <w:top w:val="none" w:sz="0" w:space="0" w:color="auto"/>
        <w:left w:val="none" w:sz="0" w:space="0" w:color="auto"/>
        <w:bottom w:val="none" w:sz="0" w:space="0" w:color="auto"/>
        <w:right w:val="none" w:sz="0" w:space="0" w:color="auto"/>
      </w:divBdr>
    </w:div>
    <w:div w:id="1490906328">
      <w:bodyDiv w:val="1"/>
      <w:marLeft w:val="0"/>
      <w:marRight w:val="0"/>
      <w:marTop w:val="0"/>
      <w:marBottom w:val="0"/>
      <w:divBdr>
        <w:top w:val="none" w:sz="0" w:space="0" w:color="auto"/>
        <w:left w:val="none" w:sz="0" w:space="0" w:color="auto"/>
        <w:bottom w:val="none" w:sz="0" w:space="0" w:color="auto"/>
        <w:right w:val="none" w:sz="0" w:space="0" w:color="auto"/>
      </w:divBdr>
      <w:divsChild>
        <w:div w:id="1038355332">
          <w:marLeft w:val="446"/>
          <w:marRight w:val="0"/>
          <w:marTop w:val="0"/>
          <w:marBottom w:val="0"/>
          <w:divBdr>
            <w:top w:val="none" w:sz="0" w:space="0" w:color="auto"/>
            <w:left w:val="none" w:sz="0" w:space="0" w:color="auto"/>
            <w:bottom w:val="none" w:sz="0" w:space="0" w:color="auto"/>
            <w:right w:val="none" w:sz="0" w:space="0" w:color="auto"/>
          </w:divBdr>
        </w:div>
        <w:div w:id="1240672454">
          <w:marLeft w:val="446"/>
          <w:marRight w:val="0"/>
          <w:marTop w:val="0"/>
          <w:marBottom w:val="0"/>
          <w:divBdr>
            <w:top w:val="none" w:sz="0" w:space="0" w:color="auto"/>
            <w:left w:val="none" w:sz="0" w:space="0" w:color="auto"/>
            <w:bottom w:val="none" w:sz="0" w:space="0" w:color="auto"/>
            <w:right w:val="none" w:sz="0" w:space="0" w:color="auto"/>
          </w:divBdr>
        </w:div>
        <w:div w:id="1004279389">
          <w:marLeft w:val="446"/>
          <w:marRight w:val="0"/>
          <w:marTop w:val="0"/>
          <w:marBottom w:val="0"/>
          <w:divBdr>
            <w:top w:val="none" w:sz="0" w:space="0" w:color="auto"/>
            <w:left w:val="none" w:sz="0" w:space="0" w:color="auto"/>
            <w:bottom w:val="none" w:sz="0" w:space="0" w:color="auto"/>
            <w:right w:val="none" w:sz="0" w:space="0" w:color="auto"/>
          </w:divBdr>
        </w:div>
        <w:div w:id="669718792">
          <w:marLeft w:val="446"/>
          <w:marRight w:val="0"/>
          <w:marTop w:val="0"/>
          <w:marBottom w:val="0"/>
          <w:divBdr>
            <w:top w:val="none" w:sz="0" w:space="0" w:color="auto"/>
            <w:left w:val="none" w:sz="0" w:space="0" w:color="auto"/>
            <w:bottom w:val="none" w:sz="0" w:space="0" w:color="auto"/>
            <w:right w:val="none" w:sz="0" w:space="0" w:color="auto"/>
          </w:divBdr>
        </w:div>
        <w:div w:id="2109737704">
          <w:marLeft w:val="446"/>
          <w:marRight w:val="0"/>
          <w:marTop w:val="0"/>
          <w:marBottom w:val="0"/>
          <w:divBdr>
            <w:top w:val="none" w:sz="0" w:space="0" w:color="auto"/>
            <w:left w:val="none" w:sz="0" w:space="0" w:color="auto"/>
            <w:bottom w:val="none" w:sz="0" w:space="0" w:color="auto"/>
            <w:right w:val="none" w:sz="0" w:space="0" w:color="auto"/>
          </w:divBdr>
        </w:div>
        <w:div w:id="996226404">
          <w:marLeft w:val="446"/>
          <w:marRight w:val="0"/>
          <w:marTop w:val="0"/>
          <w:marBottom w:val="0"/>
          <w:divBdr>
            <w:top w:val="none" w:sz="0" w:space="0" w:color="auto"/>
            <w:left w:val="none" w:sz="0" w:space="0" w:color="auto"/>
            <w:bottom w:val="none" w:sz="0" w:space="0" w:color="auto"/>
            <w:right w:val="none" w:sz="0" w:space="0" w:color="auto"/>
          </w:divBdr>
        </w:div>
        <w:div w:id="517504018">
          <w:marLeft w:val="446"/>
          <w:marRight w:val="0"/>
          <w:marTop w:val="0"/>
          <w:marBottom w:val="0"/>
          <w:divBdr>
            <w:top w:val="none" w:sz="0" w:space="0" w:color="auto"/>
            <w:left w:val="none" w:sz="0" w:space="0" w:color="auto"/>
            <w:bottom w:val="none" w:sz="0" w:space="0" w:color="auto"/>
            <w:right w:val="none" w:sz="0" w:space="0" w:color="auto"/>
          </w:divBdr>
        </w:div>
        <w:div w:id="1883439804">
          <w:marLeft w:val="446"/>
          <w:marRight w:val="0"/>
          <w:marTop w:val="0"/>
          <w:marBottom w:val="0"/>
          <w:divBdr>
            <w:top w:val="none" w:sz="0" w:space="0" w:color="auto"/>
            <w:left w:val="none" w:sz="0" w:space="0" w:color="auto"/>
            <w:bottom w:val="none" w:sz="0" w:space="0" w:color="auto"/>
            <w:right w:val="none" w:sz="0" w:space="0" w:color="auto"/>
          </w:divBdr>
        </w:div>
        <w:div w:id="739326403">
          <w:marLeft w:val="446"/>
          <w:marRight w:val="0"/>
          <w:marTop w:val="0"/>
          <w:marBottom w:val="0"/>
          <w:divBdr>
            <w:top w:val="none" w:sz="0" w:space="0" w:color="auto"/>
            <w:left w:val="none" w:sz="0" w:space="0" w:color="auto"/>
            <w:bottom w:val="none" w:sz="0" w:space="0" w:color="auto"/>
            <w:right w:val="none" w:sz="0" w:space="0" w:color="auto"/>
          </w:divBdr>
        </w:div>
        <w:div w:id="836917055">
          <w:marLeft w:val="446"/>
          <w:marRight w:val="0"/>
          <w:marTop w:val="0"/>
          <w:marBottom w:val="0"/>
          <w:divBdr>
            <w:top w:val="none" w:sz="0" w:space="0" w:color="auto"/>
            <w:left w:val="none" w:sz="0" w:space="0" w:color="auto"/>
            <w:bottom w:val="none" w:sz="0" w:space="0" w:color="auto"/>
            <w:right w:val="none" w:sz="0" w:space="0" w:color="auto"/>
          </w:divBdr>
        </w:div>
        <w:div w:id="1000044097">
          <w:marLeft w:val="446"/>
          <w:marRight w:val="0"/>
          <w:marTop w:val="0"/>
          <w:marBottom w:val="0"/>
          <w:divBdr>
            <w:top w:val="none" w:sz="0" w:space="0" w:color="auto"/>
            <w:left w:val="none" w:sz="0" w:space="0" w:color="auto"/>
            <w:bottom w:val="none" w:sz="0" w:space="0" w:color="auto"/>
            <w:right w:val="none" w:sz="0" w:space="0" w:color="auto"/>
          </w:divBdr>
        </w:div>
        <w:div w:id="137114979">
          <w:marLeft w:val="446"/>
          <w:marRight w:val="0"/>
          <w:marTop w:val="0"/>
          <w:marBottom w:val="0"/>
          <w:divBdr>
            <w:top w:val="none" w:sz="0" w:space="0" w:color="auto"/>
            <w:left w:val="none" w:sz="0" w:space="0" w:color="auto"/>
            <w:bottom w:val="none" w:sz="0" w:space="0" w:color="auto"/>
            <w:right w:val="none" w:sz="0" w:space="0" w:color="auto"/>
          </w:divBdr>
        </w:div>
      </w:divsChild>
    </w:div>
    <w:div w:id="1538737976">
      <w:bodyDiv w:val="1"/>
      <w:marLeft w:val="0"/>
      <w:marRight w:val="0"/>
      <w:marTop w:val="0"/>
      <w:marBottom w:val="0"/>
      <w:divBdr>
        <w:top w:val="none" w:sz="0" w:space="0" w:color="auto"/>
        <w:left w:val="none" w:sz="0" w:space="0" w:color="auto"/>
        <w:bottom w:val="none" w:sz="0" w:space="0" w:color="auto"/>
        <w:right w:val="none" w:sz="0" w:space="0" w:color="auto"/>
      </w:divBdr>
    </w:div>
    <w:div w:id="1589148220">
      <w:bodyDiv w:val="1"/>
      <w:marLeft w:val="0"/>
      <w:marRight w:val="0"/>
      <w:marTop w:val="0"/>
      <w:marBottom w:val="0"/>
      <w:divBdr>
        <w:top w:val="none" w:sz="0" w:space="0" w:color="auto"/>
        <w:left w:val="none" w:sz="0" w:space="0" w:color="auto"/>
        <w:bottom w:val="none" w:sz="0" w:space="0" w:color="auto"/>
        <w:right w:val="none" w:sz="0" w:space="0" w:color="auto"/>
      </w:divBdr>
      <w:divsChild>
        <w:div w:id="1886019416">
          <w:marLeft w:val="446"/>
          <w:marRight w:val="0"/>
          <w:marTop w:val="0"/>
          <w:marBottom w:val="0"/>
          <w:divBdr>
            <w:top w:val="none" w:sz="0" w:space="0" w:color="auto"/>
            <w:left w:val="none" w:sz="0" w:space="0" w:color="auto"/>
            <w:bottom w:val="none" w:sz="0" w:space="0" w:color="auto"/>
            <w:right w:val="none" w:sz="0" w:space="0" w:color="auto"/>
          </w:divBdr>
        </w:div>
        <w:div w:id="1095399848">
          <w:marLeft w:val="446"/>
          <w:marRight w:val="0"/>
          <w:marTop w:val="0"/>
          <w:marBottom w:val="0"/>
          <w:divBdr>
            <w:top w:val="none" w:sz="0" w:space="0" w:color="auto"/>
            <w:left w:val="none" w:sz="0" w:space="0" w:color="auto"/>
            <w:bottom w:val="none" w:sz="0" w:space="0" w:color="auto"/>
            <w:right w:val="none" w:sz="0" w:space="0" w:color="auto"/>
          </w:divBdr>
        </w:div>
        <w:div w:id="577908765">
          <w:marLeft w:val="446"/>
          <w:marRight w:val="0"/>
          <w:marTop w:val="0"/>
          <w:marBottom w:val="0"/>
          <w:divBdr>
            <w:top w:val="none" w:sz="0" w:space="0" w:color="auto"/>
            <w:left w:val="none" w:sz="0" w:space="0" w:color="auto"/>
            <w:bottom w:val="none" w:sz="0" w:space="0" w:color="auto"/>
            <w:right w:val="none" w:sz="0" w:space="0" w:color="auto"/>
          </w:divBdr>
        </w:div>
        <w:div w:id="57555830">
          <w:marLeft w:val="446"/>
          <w:marRight w:val="0"/>
          <w:marTop w:val="0"/>
          <w:marBottom w:val="0"/>
          <w:divBdr>
            <w:top w:val="none" w:sz="0" w:space="0" w:color="auto"/>
            <w:left w:val="none" w:sz="0" w:space="0" w:color="auto"/>
            <w:bottom w:val="none" w:sz="0" w:space="0" w:color="auto"/>
            <w:right w:val="none" w:sz="0" w:space="0" w:color="auto"/>
          </w:divBdr>
        </w:div>
        <w:div w:id="774785701">
          <w:marLeft w:val="446"/>
          <w:marRight w:val="0"/>
          <w:marTop w:val="0"/>
          <w:marBottom w:val="0"/>
          <w:divBdr>
            <w:top w:val="none" w:sz="0" w:space="0" w:color="auto"/>
            <w:left w:val="none" w:sz="0" w:space="0" w:color="auto"/>
            <w:bottom w:val="none" w:sz="0" w:space="0" w:color="auto"/>
            <w:right w:val="none" w:sz="0" w:space="0" w:color="auto"/>
          </w:divBdr>
        </w:div>
        <w:div w:id="1054235142">
          <w:marLeft w:val="446"/>
          <w:marRight w:val="0"/>
          <w:marTop w:val="0"/>
          <w:marBottom w:val="0"/>
          <w:divBdr>
            <w:top w:val="none" w:sz="0" w:space="0" w:color="auto"/>
            <w:left w:val="none" w:sz="0" w:space="0" w:color="auto"/>
            <w:bottom w:val="none" w:sz="0" w:space="0" w:color="auto"/>
            <w:right w:val="none" w:sz="0" w:space="0" w:color="auto"/>
          </w:divBdr>
        </w:div>
        <w:div w:id="857735671">
          <w:marLeft w:val="446"/>
          <w:marRight w:val="0"/>
          <w:marTop w:val="0"/>
          <w:marBottom w:val="0"/>
          <w:divBdr>
            <w:top w:val="none" w:sz="0" w:space="0" w:color="auto"/>
            <w:left w:val="none" w:sz="0" w:space="0" w:color="auto"/>
            <w:bottom w:val="none" w:sz="0" w:space="0" w:color="auto"/>
            <w:right w:val="none" w:sz="0" w:space="0" w:color="auto"/>
          </w:divBdr>
        </w:div>
        <w:div w:id="997155085">
          <w:marLeft w:val="446"/>
          <w:marRight w:val="0"/>
          <w:marTop w:val="0"/>
          <w:marBottom w:val="0"/>
          <w:divBdr>
            <w:top w:val="none" w:sz="0" w:space="0" w:color="auto"/>
            <w:left w:val="none" w:sz="0" w:space="0" w:color="auto"/>
            <w:bottom w:val="none" w:sz="0" w:space="0" w:color="auto"/>
            <w:right w:val="none" w:sz="0" w:space="0" w:color="auto"/>
          </w:divBdr>
        </w:div>
        <w:div w:id="659190834">
          <w:marLeft w:val="446"/>
          <w:marRight w:val="0"/>
          <w:marTop w:val="0"/>
          <w:marBottom w:val="0"/>
          <w:divBdr>
            <w:top w:val="none" w:sz="0" w:space="0" w:color="auto"/>
            <w:left w:val="none" w:sz="0" w:space="0" w:color="auto"/>
            <w:bottom w:val="none" w:sz="0" w:space="0" w:color="auto"/>
            <w:right w:val="none" w:sz="0" w:space="0" w:color="auto"/>
          </w:divBdr>
        </w:div>
        <w:div w:id="551307905">
          <w:marLeft w:val="446"/>
          <w:marRight w:val="0"/>
          <w:marTop w:val="0"/>
          <w:marBottom w:val="0"/>
          <w:divBdr>
            <w:top w:val="none" w:sz="0" w:space="0" w:color="auto"/>
            <w:left w:val="none" w:sz="0" w:space="0" w:color="auto"/>
            <w:bottom w:val="none" w:sz="0" w:space="0" w:color="auto"/>
            <w:right w:val="none" w:sz="0" w:space="0" w:color="auto"/>
          </w:divBdr>
        </w:div>
        <w:div w:id="1747265769">
          <w:marLeft w:val="446"/>
          <w:marRight w:val="0"/>
          <w:marTop w:val="0"/>
          <w:marBottom w:val="0"/>
          <w:divBdr>
            <w:top w:val="none" w:sz="0" w:space="0" w:color="auto"/>
            <w:left w:val="none" w:sz="0" w:space="0" w:color="auto"/>
            <w:bottom w:val="none" w:sz="0" w:space="0" w:color="auto"/>
            <w:right w:val="none" w:sz="0" w:space="0" w:color="auto"/>
          </w:divBdr>
        </w:div>
        <w:div w:id="86969571">
          <w:marLeft w:val="446"/>
          <w:marRight w:val="0"/>
          <w:marTop w:val="0"/>
          <w:marBottom w:val="0"/>
          <w:divBdr>
            <w:top w:val="none" w:sz="0" w:space="0" w:color="auto"/>
            <w:left w:val="none" w:sz="0" w:space="0" w:color="auto"/>
            <w:bottom w:val="none" w:sz="0" w:space="0" w:color="auto"/>
            <w:right w:val="none" w:sz="0" w:space="0" w:color="auto"/>
          </w:divBdr>
        </w:div>
      </w:divsChild>
    </w:div>
    <w:div w:id="1911384472">
      <w:bodyDiv w:val="1"/>
      <w:marLeft w:val="0"/>
      <w:marRight w:val="0"/>
      <w:marTop w:val="0"/>
      <w:marBottom w:val="0"/>
      <w:divBdr>
        <w:top w:val="none" w:sz="0" w:space="0" w:color="auto"/>
        <w:left w:val="none" w:sz="0" w:space="0" w:color="auto"/>
        <w:bottom w:val="none" w:sz="0" w:space="0" w:color="auto"/>
        <w:right w:val="none" w:sz="0" w:space="0" w:color="auto"/>
      </w:divBdr>
      <w:divsChild>
        <w:div w:id="993874773">
          <w:marLeft w:val="446"/>
          <w:marRight w:val="0"/>
          <w:marTop w:val="0"/>
          <w:marBottom w:val="0"/>
          <w:divBdr>
            <w:top w:val="none" w:sz="0" w:space="0" w:color="auto"/>
            <w:left w:val="none" w:sz="0" w:space="0" w:color="auto"/>
            <w:bottom w:val="none" w:sz="0" w:space="0" w:color="auto"/>
            <w:right w:val="none" w:sz="0" w:space="0" w:color="auto"/>
          </w:divBdr>
        </w:div>
        <w:div w:id="52050181">
          <w:marLeft w:val="446"/>
          <w:marRight w:val="0"/>
          <w:marTop w:val="0"/>
          <w:marBottom w:val="0"/>
          <w:divBdr>
            <w:top w:val="none" w:sz="0" w:space="0" w:color="auto"/>
            <w:left w:val="none" w:sz="0" w:space="0" w:color="auto"/>
            <w:bottom w:val="none" w:sz="0" w:space="0" w:color="auto"/>
            <w:right w:val="none" w:sz="0" w:space="0" w:color="auto"/>
          </w:divBdr>
        </w:div>
        <w:div w:id="199099608">
          <w:marLeft w:val="446"/>
          <w:marRight w:val="0"/>
          <w:marTop w:val="0"/>
          <w:marBottom w:val="0"/>
          <w:divBdr>
            <w:top w:val="none" w:sz="0" w:space="0" w:color="auto"/>
            <w:left w:val="none" w:sz="0" w:space="0" w:color="auto"/>
            <w:bottom w:val="none" w:sz="0" w:space="0" w:color="auto"/>
            <w:right w:val="none" w:sz="0" w:space="0" w:color="auto"/>
          </w:divBdr>
        </w:div>
        <w:div w:id="1027944160">
          <w:marLeft w:val="446"/>
          <w:marRight w:val="0"/>
          <w:marTop w:val="0"/>
          <w:marBottom w:val="0"/>
          <w:divBdr>
            <w:top w:val="none" w:sz="0" w:space="0" w:color="auto"/>
            <w:left w:val="none" w:sz="0" w:space="0" w:color="auto"/>
            <w:bottom w:val="none" w:sz="0" w:space="0" w:color="auto"/>
            <w:right w:val="none" w:sz="0" w:space="0" w:color="auto"/>
          </w:divBdr>
        </w:div>
        <w:div w:id="1374384196">
          <w:marLeft w:val="446"/>
          <w:marRight w:val="0"/>
          <w:marTop w:val="0"/>
          <w:marBottom w:val="0"/>
          <w:divBdr>
            <w:top w:val="none" w:sz="0" w:space="0" w:color="auto"/>
            <w:left w:val="none" w:sz="0" w:space="0" w:color="auto"/>
            <w:bottom w:val="none" w:sz="0" w:space="0" w:color="auto"/>
            <w:right w:val="none" w:sz="0" w:space="0" w:color="auto"/>
          </w:divBdr>
        </w:div>
        <w:div w:id="1039746426">
          <w:marLeft w:val="446"/>
          <w:marRight w:val="0"/>
          <w:marTop w:val="0"/>
          <w:marBottom w:val="0"/>
          <w:divBdr>
            <w:top w:val="none" w:sz="0" w:space="0" w:color="auto"/>
            <w:left w:val="none" w:sz="0" w:space="0" w:color="auto"/>
            <w:bottom w:val="none" w:sz="0" w:space="0" w:color="auto"/>
            <w:right w:val="none" w:sz="0" w:space="0" w:color="auto"/>
          </w:divBdr>
        </w:div>
        <w:div w:id="747731281">
          <w:marLeft w:val="446"/>
          <w:marRight w:val="0"/>
          <w:marTop w:val="0"/>
          <w:marBottom w:val="0"/>
          <w:divBdr>
            <w:top w:val="none" w:sz="0" w:space="0" w:color="auto"/>
            <w:left w:val="none" w:sz="0" w:space="0" w:color="auto"/>
            <w:bottom w:val="none" w:sz="0" w:space="0" w:color="auto"/>
            <w:right w:val="none" w:sz="0" w:space="0" w:color="auto"/>
          </w:divBdr>
        </w:div>
        <w:div w:id="1521971414">
          <w:marLeft w:val="446"/>
          <w:marRight w:val="0"/>
          <w:marTop w:val="0"/>
          <w:marBottom w:val="0"/>
          <w:divBdr>
            <w:top w:val="none" w:sz="0" w:space="0" w:color="auto"/>
            <w:left w:val="none" w:sz="0" w:space="0" w:color="auto"/>
            <w:bottom w:val="none" w:sz="0" w:space="0" w:color="auto"/>
            <w:right w:val="none" w:sz="0" w:space="0" w:color="auto"/>
          </w:divBdr>
        </w:div>
        <w:div w:id="1504513910">
          <w:marLeft w:val="446"/>
          <w:marRight w:val="0"/>
          <w:marTop w:val="0"/>
          <w:marBottom w:val="0"/>
          <w:divBdr>
            <w:top w:val="none" w:sz="0" w:space="0" w:color="auto"/>
            <w:left w:val="none" w:sz="0" w:space="0" w:color="auto"/>
            <w:bottom w:val="none" w:sz="0" w:space="0" w:color="auto"/>
            <w:right w:val="none" w:sz="0" w:space="0" w:color="auto"/>
          </w:divBdr>
        </w:div>
        <w:div w:id="778450563">
          <w:marLeft w:val="446"/>
          <w:marRight w:val="0"/>
          <w:marTop w:val="0"/>
          <w:marBottom w:val="0"/>
          <w:divBdr>
            <w:top w:val="none" w:sz="0" w:space="0" w:color="auto"/>
            <w:left w:val="none" w:sz="0" w:space="0" w:color="auto"/>
            <w:bottom w:val="none" w:sz="0" w:space="0" w:color="auto"/>
            <w:right w:val="none" w:sz="0" w:space="0" w:color="auto"/>
          </w:divBdr>
        </w:div>
        <w:div w:id="678199072">
          <w:marLeft w:val="446"/>
          <w:marRight w:val="0"/>
          <w:marTop w:val="0"/>
          <w:marBottom w:val="0"/>
          <w:divBdr>
            <w:top w:val="none" w:sz="0" w:space="0" w:color="auto"/>
            <w:left w:val="none" w:sz="0" w:space="0" w:color="auto"/>
            <w:bottom w:val="none" w:sz="0" w:space="0" w:color="auto"/>
            <w:right w:val="none" w:sz="0" w:space="0" w:color="auto"/>
          </w:divBdr>
        </w:div>
        <w:div w:id="1625841411">
          <w:marLeft w:val="446"/>
          <w:marRight w:val="0"/>
          <w:marTop w:val="0"/>
          <w:marBottom w:val="0"/>
          <w:divBdr>
            <w:top w:val="none" w:sz="0" w:space="0" w:color="auto"/>
            <w:left w:val="none" w:sz="0" w:space="0" w:color="auto"/>
            <w:bottom w:val="none" w:sz="0" w:space="0" w:color="auto"/>
            <w:right w:val="none" w:sz="0" w:space="0" w:color="auto"/>
          </w:divBdr>
        </w:div>
      </w:divsChild>
    </w:div>
    <w:div w:id="1932548867">
      <w:bodyDiv w:val="1"/>
      <w:marLeft w:val="0"/>
      <w:marRight w:val="0"/>
      <w:marTop w:val="0"/>
      <w:marBottom w:val="0"/>
      <w:divBdr>
        <w:top w:val="none" w:sz="0" w:space="0" w:color="auto"/>
        <w:left w:val="none" w:sz="0" w:space="0" w:color="auto"/>
        <w:bottom w:val="none" w:sz="0" w:space="0" w:color="auto"/>
        <w:right w:val="none" w:sz="0" w:space="0" w:color="auto"/>
      </w:divBdr>
    </w:div>
    <w:div w:id="213281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F371064F.dotm</Template>
  <TotalTime>0</TotalTime>
  <Pages>55</Pages>
  <Words>3426</Words>
  <Characters>19534</Characters>
  <Application>Microsoft Office Word</Application>
  <DocSecurity>0</DocSecurity>
  <Lines>162</Lines>
  <Paragraphs>45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2019-12-05T06:18:00Z</dcterms:created>
  <dcterms:modified xsi:type="dcterms:W3CDTF">2019-12-06T07:36:00Z</dcterms:modified>
</cp:coreProperties>
</file>