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7ACF" w:rsidRDefault="00573A12" w:rsidP="00C54766">
      <w:pPr>
        <w:spacing w:line="480" w:lineRule="auto"/>
        <w:rPr>
          <w:rFonts w:ascii="メイリオ" w:eastAsia="メイリオ" w:hAnsi="メイリオ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C71C80" wp14:editId="569D2E7E">
                <wp:simplePos x="0" y="0"/>
                <wp:positionH relativeFrom="column">
                  <wp:posOffset>-546735</wp:posOffset>
                </wp:positionH>
                <wp:positionV relativeFrom="paragraph">
                  <wp:posOffset>184785</wp:posOffset>
                </wp:positionV>
                <wp:extent cx="6762750" cy="9477375"/>
                <wp:effectExtent l="0" t="0" r="19050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9477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150E" w:rsidRPr="003F41D8" w:rsidRDefault="009B7667" w:rsidP="005B4F1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1D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万が一の入院に備えて</w:t>
                            </w:r>
                            <w:r w:rsidR="006A7C36" w:rsidRPr="003F41D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のお願い</w:t>
                            </w:r>
                          </w:p>
                          <w:p w:rsidR="0036484B" w:rsidRPr="0092150E" w:rsidRDefault="009B7667" w:rsidP="005B4F1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150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介護保険サービスを利用している</w:t>
                            </w:r>
                            <w:r w:rsidR="009A440C" w:rsidRPr="0092150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ご本人</w:t>
                            </w:r>
                            <w:r w:rsidR="005376FB" w:rsidRPr="0092150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</w:t>
                            </w:r>
                            <w:r w:rsidR="00EA0C35" w:rsidRPr="0092150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とその</w:t>
                            </w:r>
                            <w:r w:rsidR="00EA0C35" w:rsidRPr="0092150E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ご家族の方へ</w:t>
                            </w:r>
                          </w:p>
                          <w:p w:rsidR="0036484B" w:rsidRPr="0092150E" w:rsidRDefault="0036484B" w:rsidP="005B4F15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150E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～</w:t>
                            </w:r>
                            <w:r w:rsidR="00386901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2150E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スムーズな入院と退院後</w:t>
                            </w:r>
                            <w:r w:rsidR="00BB1973" w:rsidRPr="0092150E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も</w:t>
                            </w:r>
                            <w:r w:rsidRPr="0092150E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安心して生活</w:t>
                            </w:r>
                            <w:r w:rsidR="00386901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が</w:t>
                            </w:r>
                            <w:r w:rsidR="001E58CC" w:rsidRPr="0092150E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できるように</w:t>
                            </w:r>
                            <w:r w:rsidR="0092150E" w:rsidRPr="0092150E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する</w:t>
                            </w:r>
                            <w:r w:rsidRPr="0092150E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ために</w:t>
                            </w:r>
                            <w:r w:rsidR="00386901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2150E"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  <w:p w:rsidR="00AB54C8" w:rsidRPr="0092150E" w:rsidRDefault="00AB54C8" w:rsidP="005B4F15">
                            <w:pPr>
                              <w:jc w:val="center"/>
                            </w:pPr>
                          </w:p>
                          <w:p w:rsidR="007C2835" w:rsidRDefault="007C2835"/>
                          <w:p w:rsidR="00F0437B" w:rsidRDefault="00F04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C71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-43.05pt;margin-top:14.55pt;width:532.5pt;height:74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" fillcolor="window" strokeweight=".5pt">
                <v:fill opacity="0"/>
                <v:textbox>
                  <w:txbxContent>
                    <w:p w:rsidR="0092150E" w:rsidRPr="003F41D8" w:rsidRDefault="009B7667" w:rsidP="005B4F1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3F41D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万が一の入院に備えて</w:t>
                      </w:r>
                      <w:r w:rsidR="006A7C36" w:rsidRPr="003F41D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のお願い</w:t>
                      </w:r>
                    </w:p>
                    <w:p w:rsidR="0036484B" w:rsidRPr="0092150E" w:rsidRDefault="009B7667" w:rsidP="005B4F1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150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介護保険サービスを利用している</w:t>
                      </w:r>
                      <w:r w:rsidR="009A440C" w:rsidRPr="0092150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ご本人</w:t>
                      </w:r>
                      <w:r w:rsidR="005376FB" w:rsidRPr="0092150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</w:t>
                      </w:r>
                      <w:r w:rsidR="00EA0C35" w:rsidRPr="0092150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とその</w:t>
                      </w:r>
                      <w:r w:rsidR="00EA0C35" w:rsidRPr="0092150E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ご家族の方へ</w:t>
                      </w:r>
                    </w:p>
                    <w:p w:rsidR="0036484B" w:rsidRPr="0092150E" w:rsidRDefault="0036484B" w:rsidP="005B4F15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150E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～</w:t>
                      </w:r>
                      <w:r w:rsidR="00386901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 </w:t>
                      </w:r>
                      <w:r w:rsidRPr="0092150E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スムーズな入院と退院後</w:t>
                      </w:r>
                      <w:r w:rsidR="00BB1973" w:rsidRPr="0092150E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も</w:t>
                      </w:r>
                      <w:r w:rsidRPr="0092150E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安心して生活</w:t>
                      </w:r>
                      <w:r w:rsidR="00386901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が</w:t>
                      </w:r>
                      <w:r w:rsidR="001E58CC" w:rsidRPr="0092150E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できるように</w:t>
                      </w:r>
                      <w:r w:rsidR="0092150E" w:rsidRPr="0092150E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する</w:t>
                      </w:r>
                      <w:r w:rsidRPr="0092150E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ために</w:t>
                      </w:r>
                      <w:r w:rsidR="00386901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 </w:t>
                      </w:r>
                      <w:r w:rsidRPr="0092150E"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  <w:t>～</w:t>
                      </w:r>
                    </w:p>
                    <w:p w:rsidR="00AB54C8" w:rsidRPr="0092150E" w:rsidRDefault="00AB54C8" w:rsidP="005B4F15">
                      <w:pPr>
                        <w:jc w:val="center"/>
                      </w:pPr>
                    </w:p>
                    <w:p w:rsidR="007C2835" w:rsidRDefault="007C2835"/>
                    <w:p w:rsidR="00F0437B" w:rsidRDefault="00F0437B"/>
                  </w:txbxContent>
                </v:textbox>
              </v:shape>
            </w:pict>
          </mc:Fallback>
        </mc:AlternateContent>
      </w:r>
    </w:p>
    <w:p w:rsidR="00A46901" w:rsidRDefault="00A46901" w:rsidP="00E21308">
      <w:pPr>
        <w:spacing w:line="360" w:lineRule="exact"/>
        <w:jc w:val="center"/>
        <w:rPr>
          <w:rFonts w:ascii="メイリオ" w:eastAsia="メイリオ" w:hAnsi="メイリオ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E58CC" w:rsidRDefault="001E58CC" w:rsidP="00450D8C">
      <w:pPr>
        <w:spacing w:line="360" w:lineRule="exact"/>
        <w:rPr>
          <w:rFonts w:ascii="メイリオ" w:eastAsia="メイリオ" w:hAnsi="メイリオ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58CC" w:rsidRDefault="001E58CC" w:rsidP="00450D8C">
      <w:pPr>
        <w:spacing w:line="360" w:lineRule="exact"/>
        <w:rPr>
          <w:rFonts w:ascii="メイリオ" w:eastAsia="メイリオ" w:hAnsi="メイリオ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58CC" w:rsidRDefault="001E58CC" w:rsidP="00450D8C">
      <w:pPr>
        <w:spacing w:line="360" w:lineRule="exact"/>
        <w:rPr>
          <w:rFonts w:ascii="メイリオ" w:eastAsia="メイリオ" w:hAnsi="メイリオ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2150E" w:rsidRDefault="00FC2639" w:rsidP="00450D8C">
      <w:pPr>
        <w:spacing w:line="360" w:lineRule="exact"/>
        <w:rPr>
          <w:rFonts w:ascii="メイリオ" w:eastAsia="メイリオ" w:hAnsi="メイリオ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1A8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260985</wp:posOffset>
                </wp:positionV>
                <wp:extent cx="6419850" cy="50482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0482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4CCDE80" id="角丸四角形 1" o:spid="_x0000_s1026" style="position:absolute;left:0;text-align:left;margin-left:-29.55pt;margin-top:20.55pt;width:505.5pt;height:3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" fillcolor="#92d050" strokecolor="#70ad47 [3209]" strokeweight="1pt">
                <v:stroke joinstyle="miter"/>
              </v:roundrect>
            </w:pict>
          </mc:Fallback>
        </mc:AlternateContent>
      </w:r>
    </w:p>
    <w:p w:rsidR="00E21308" w:rsidRPr="009B7B3D" w:rsidRDefault="00E21308" w:rsidP="00450D8C">
      <w:pPr>
        <w:spacing w:line="360" w:lineRule="exact"/>
        <w:rPr>
          <w:rFonts w:ascii="メイリオ" w:eastAsia="メイリオ" w:hAnsi="メイリオ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2117A" w:rsidRPr="00E21308" w:rsidRDefault="009B7667" w:rsidP="00BE1E04">
      <w:r>
        <w:rPr>
          <w:rFonts w:ascii="メイリオ" w:eastAsia="メイリオ" w:hAnsi="メイリオ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13335</wp:posOffset>
                </wp:positionV>
                <wp:extent cx="4788000" cy="409575"/>
                <wp:effectExtent l="0" t="0" r="1270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000" cy="409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0BB" w:rsidRPr="002100BB" w:rsidRDefault="002100BB" w:rsidP="005C6AE7">
                            <w:pPr>
                              <w:spacing w:line="360" w:lineRule="exact"/>
                            </w:pPr>
                            <w:r w:rsidRPr="009B7B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9B7B3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9B7B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「医療</w:t>
                            </w:r>
                            <w:r w:rsidRPr="009B7B3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・介護関係</w:t>
                            </w:r>
                            <w:r w:rsidRPr="009B7B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書類</w:t>
                            </w:r>
                            <w:r w:rsidRPr="009B7B3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E6227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をまとめて保管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4" o:spid="_x0000_s1027" style="position:absolute;left:0;text-align:left;margin-left:37.95pt;margin-top:1.05pt;width:377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" fillcolor="#bdd6ee [1300]" strokecolor="#1f4d78 [1604]" strokeweight="1pt">
                <v:stroke joinstyle="miter"/>
                <v:textbox>
                  <w:txbxContent>
                    <w:p w:rsidR="002100BB" w:rsidRPr="002100BB" w:rsidRDefault="002100BB" w:rsidP="005C6AE7">
                      <w:pPr>
                        <w:spacing w:line="360" w:lineRule="exact"/>
                      </w:pPr>
                      <w:r w:rsidRPr="009B7B3D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9B7B3D"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9B7B3D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「医療</w:t>
                      </w:r>
                      <w:r w:rsidRPr="009B7B3D"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・介護関係</w:t>
                      </w:r>
                      <w:r w:rsidRPr="009B7B3D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書類</w:t>
                      </w:r>
                      <w:r w:rsidRPr="009B7B3D"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E6227B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をまとめて保管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117A" w:rsidRDefault="00F2117A" w:rsidP="00BE1E04"/>
    <w:p w:rsidR="00F2117A" w:rsidRDefault="00FC2384" w:rsidP="00BE1E0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7C7C4" wp14:editId="65576DC9">
                <wp:simplePos x="0" y="0"/>
                <wp:positionH relativeFrom="column">
                  <wp:posOffset>129540</wp:posOffset>
                </wp:positionH>
                <wp:positionV relativeFrom="paragraph">
                  <wp:posOffset>22225</wp:posOffset>
                </wp:positionV>
                <wp:extent cx="5524500" cy="2409825"/>
                <wp:effectExtent l="0" t="0" r="19050" b="2857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4098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0978" w:rsidRDefault="005D3EA3" w:rsidP="00FE6182">
                            <w:pPr>
                              <w:spacing w:line="400" w:lineRule="exact"/>
                              <w:ind w:left="240" w:firstLine="238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721757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普段から</w:t>
                            </w:r>
                            <w:r w:rsidRPr="0072175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以下の書類を</w:t>
                            </w:r>
                            <w:r w:rsidRPr="00721757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一つにまとめて保管しておき</w:t>
                            </w:r>
                            <w:r w:rsidRPr="0072175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、入院する時</w:t>
                            </w:r>
                            <w:r w:rsidR="0021097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Pr="0072175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</w:p>
                          <w:p w:rsidR="005D3EA3" w:rsidRDefault="005D3EA3" w:rsidP="00FE6182">
                            <w:pPr>
                              <w:spacing w:line="400" w:lineRule="exact"/>
                              <w:ind w:firstLine="240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72175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病院へ</w:t>
                            </w:r>
                            <w:r w:rsidR="007878FD" w:rsidRPr="0072175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忘れずに</w:t>
                            </w:r>
                            <w:r w:rsidRPr="00721757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持っていきましょう。</w:t>
                            </w:r>
                          </w:p>
                          <w:p w:rsidR="00885130" w:rsidRPr="00FE6182" w:rsidRDefault="00885130" w:rsidP="00FE6182">
                            <w:pPr>
                              <w:spacing w:line="160" w:lineRule="exact"/>
                              <w:ind w:firstLine="238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93CFB" w:rsidRPr="002B0886" w:rsidRDefault="00A93CFB" w:rsidP="004B1447">
                            <w:pPr>
                              <w:widowControl/>
                              <w:spacing w:line="360" w:lineRule="auto"/>
                              <w:ind w:firstLine="442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①</w:t>
                            </w:r>
                            <w:r w:rsidR="00BD1CCF"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健康保険被保険者証</w:t>
                            </w:r>
                            <w:r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B088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D143B"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22CC0"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②</w:t>
                            </w:r>
                            <w:r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福祉医療費受給者証</w:t>
                            </w:r>
                          </w:p>
                          <w:p w:rsidR="00A93CFB" w:rsidRPr="002B0886" w:rsidRDefault="00F22CC0" w:rsidP="004B1447">
                            <w:pPr>
                              <w:widowControl/>
                              <w:spacing w:line="360" w:lineRule="auto"/>
                              <w:ind w:firstLine="442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③</w:t>
                            </w:r>
                            <w:r w:rsidR="00A93CFB"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かかりつけ医の診察券　</w:t>
                            </w:r>
                            <w:r w:rsidR="000D143B"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④</w:t>
                            </w:r>
                            <w:r w:rsidR="00A93CFB"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お薬手帳</w:t>
                            </w:r>
                          </w:p>
                          <w:p w:rsidR="00A93CFB" w:rsidRPr="002B0886" w:rsidRDefault="00F22CC0" w:rsidP="004B1447">
                            <w:pPr>
                              <w:widowControl/>
                              <w:spacing w:line="360" w:lineRule="auto"/>
                              <w:ind w:firstLine="442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⑤</w:t>
                            </w:r>
                            <w:r w:rsidR="00A93CFB"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介護保険被保険者証　</w:t>
                            </w:r>
                            <w:r w:rsidR="00A93CFB" w:rsidRPr="002B088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D143B"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⑥</w:t>
                            </w:r>
                            <w:r w:rsidR="00A93CFB"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介護支援専門員</w:t>
                            </w:r>
                            <w:r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2B088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ケアマネ</w:t>
                            </w:r>
                            <w:r w:rsidR="00FC1102"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ジャー</w:t>
                            </w:r>
                            <w:r w:rsidRPr="002B088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 w:rsidR="00A93CFB"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  <w:p w:rsidR="00A93CFB" w:rsidRPr="002B0886" w:rsidRDefault="00D104CE" w:rsidP="004B1447">
                            <w:pPr>
                              <w:widowControl/>
                              <w:spacing w:line="360" w:lineRule="auto"/>
                              <w:ind w:firstLine="442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⑦</w:t>
                            </w:r>
                            <w:r w:rsidR="00A93CFB"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身体障害者手帳　</w:t>
                            </w:r>
                            <w:r w:rsidR="00A93CFB" w:rsidRPr="002B088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⑧</w:t>
                            </w:r>
                            <w:r w:rsidR="00A93CFB"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精神障害者保健福祉手帳</w:t>
                            </w:r>
                          </w:p>
                          <w:p w:rsidR="00BD1CCF" w:rsidRPr="002B0886" w:rsidRDefault="00D104CE" w:rsidP="004B1447">
                            <w:pPr>
                              <w:widowControl/>
                              <w:spacing w:line="360" w:lineRule="auto"/>
                              <w:ind w:firstLine="442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⓽</w:t>
                            </w:r>
                            <w:r w:rsidR="00A93CFB"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療育</w:t>
                            </w:r>
                            <w:r w:rsidR="00A93CFB" w:rsidRPr="002B088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手帳</w:t>
                            </w:r>
                            <w:r w:rsidR="00A93CFB"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93CFB" w:rsidRPr="002B088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0D143B"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93CFB" w:rsidRPr="002B088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⑩</w:t>
                            </w:r>
                            <w:r w:rsidR="00A93CFB" w:rsidRPr="002B088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限度額適用・標準負担額減額認定証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17C7C4" id="テキスト ボックス 53" o:spid="_x0000_s1028" type="#_x0000_t202" style="position:absolute;left:0;text-align:left;margin-left:10.2pt;margin-top:1.75pt;width:435pt;height:1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" fillcolor="#ff6" strokeweight=".5pt">
                <v:textbox>
                  <w:txbxContent>
                    <w:p w:rsidR="00210978" w:rsidRDefault="005D3EA3" w:rsidP="00FE6182">
                      <w:pPr>
                        <w:spacing w:line="400" w:lineRule="exact"/>
                        <w:ind w:left="240" w:firstLine="238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721757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普段から</w:t>
                      </w:r>
                      <w:r w:rsidRPr="00721757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以下の書類を</w:t>
                      </w:r>
                      <w:r w:rsidRPr="00721757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一つにまとめて保管しておき</w:t>
                      </w:r>
                      <w:r w:rsidRPr="00721757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、入院する時</w:t>
                      </w:r>
                      <w:r w:rsidR="00210978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Pr="00721757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は</w:t>
                      </w:r>
                    </w:p>
                    <w:p w:rsidR="005D3EA3" w:rsidRDefault="005D3EA3" w:rsidP="00FE6182">
                      <w:pPr>
                        <w:spacing w:line="400" w:lineRule="exact"/>
                        <w:ind w:firstLine="240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721757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病院へ</w:t>
                      </w:r>
                      <w:r w:rsidR="007878FD" w:rsidRPr="00721757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忘れずに</w:t>
                      </w:r>
                      <w:r w:rsidRPr="00721757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持っていきましょう。</w:t>
                      </w:r>
                    </w:p>
                    <w:p w:rsidR="00885130" w:rsidRPr="00FE6182" w:rsidRDefault="00885130" w:rsidP="00FE6182">
                      <w:pPr>
                        <w:spacing w:line="160" w:lineRule="exact"/>
                        <w:ind w:firstLine="238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</w:p>
                    <w:p w:rsidR="00A93CFB" w:rsidRPr="002B0886" w:rsidRDefault="00A93CFB" w:rsidP="004B1447">
                      <w:pPr>
                        <w:widowControl/>
                        <w:spacing w:line="360" w:lineRule="auto"/>
                        <w:ind w:firstLine="442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①</w:t>
                      </w:r>
                      <w:r w:rsidR="00BD1CCF"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健康保険被保険者証</w:t>
                      </w:r>
                      <w:r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2B0886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0D143B"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F22CC0"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②</w:t>
                      </w:r>
                      <w:r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福祉医療費受給者証</w:t>
                      </w:r>
                    </w:p>
                    <w:p w:rsidR="00A93CFB" w:rsidRPr="002B0886" w:rsidRDefault="00F22CC0" w:rsidP="004B1447">
                      <w:pPr>
                        <w:widowControl/>
                        <w:spacing w:line="360" w:lineRule="auto"/>
                        <w:ind w:firstLine="442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③</w:t>
                      </w:r>
                      <w:r w:rsidR="00A93CFB"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かかりつけ医の診察券　</w:t>
                      </w:r>
                      <w:r w:rsidR="000D143B"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④</w:t>
                      </w:r>
                      <w:r w:rsidR="00A93CFB"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お薬手帳</w:t>
                      </w:r>
                    </w:p>
                    <w:p w:rsidR="00A93CFB" w:rsidRPr="002B0886" w:rsidRDefault="00F22CC0" w:rsidP="004B1447">
                      <w:pPr>
                        <w:widowControl/>
                        <w:spacing w:line="360" w:lineRule="auto"/>
                        <w:ind w:firstLine="442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⑤</w:t>
                      </w:r>
                      <w:r w:rsidR="00A93CFB"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介護保険被保険者証　</w:t>
                      </w:r>
                      <w:r w:rsidR="00A93CFB" w:rsidRPr="002B0886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0D143B"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⑥</w:t>
                      </w:r>
                      <w:r w:rsidR="00A93CFB"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介護支援専門員</w:t>
                      </w:r>
                      <w:r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（</w:t>
                      </w:r>
                      <w:r w:rsidRPr="002B0886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ケアマネ</w:t>
                      </w:r>
                      <w:r w:rsidR="00FC1102"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ジャー</w:t>
                      </w:r>
                      <w:r w:rsidRPr="002B0886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）</w:t>
                      </w:r>
                      <w:r w:rsidR="00A93CFB"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連絡先</w:t>
                      </w:r>
                    </w:p>
                    <w:p w:rsidR="00A93CFB" w:rsidRPr="002B0886" w:rsidRDefault="00D104CE" w:rsidP="004B1447">
                      <w:pPr>
                        <w:widowControl/>
                        <w:spacing w:line="360" w:lineRule="auto"/>
                        <w:ind w:firstLine="442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⑦</w:t>
                      </w:r>
                      <w:r w:rsidR="00A93CFB"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身体障害者手帳　</w:t>
                      </w:r>
                      <w:r w:rsidR="00A93CFB" w:rsidRPr="002B0886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　　</w:t>
                      </w:r>
                      <w:r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⑧</w:t>
                      </w:r>
                      <w:r w:rsidR="00A93CFB"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精神障害者保健福祉手帳</w:t>
                      </w:r>
                    </w:p>
                    <w:p w:rsidR="00BD1CCF" w:rsidRPr="002B0886" w:rsidRDefault="00D104CE" w:rsidP="004B1447">
                      <w:pPr>
                        <w:widowControl/>
                        <w:spacing w:line="360" w:lineRule="auto"/>
                        <w:ind w:firstLine="442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⓽</w:t>
                      </w:r>
                      <w:r w:rsidR="00A93CFB"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療育</w:t>
                      </w:r>
                      <w:r w:rsidR="00A93CFB" w:rsidRPr="002B0886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手帳</w:t>
                      </w:r>
                      <w:r w:rsidR="00A93CFB"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A93CFB" w:rsidRPr="002B0886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　　　　</w:t>
                      </w:r>
                      <w:r w:rsidR="000D143B"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A93CFB" w:rsidRPr="002B0886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⑩</w:t>
                      </w:r>
                      <w:r w:rsidR="00A93CFB" w:rsidRPr="002B088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限度額適用・標準負担額減額認定証</w:t>
                      </w:r>
                    </w:p>
                  </w:txbxContent>
                </v:textbox>
              </v:shape>
            </w:pict>
          </mc:Fallback>
        </mc:AlternateContent>
      </w:r>
    </w:p>
    <w:p w:rsidR="00F2117A" w:rsidRDefault="00F2117A" w:rsidP="00BE1E04"/>
    <w:p w:rsidR="00F2117A" w:rsidRDefault="00F2117A" w:rsidP="00BE1E04"/>
    <w:p w:rsidR="00F2117A" w:rsidRDefault="00F2117A" w:rsidP="00BE1E04"/>
    <w:p w:rsidR="00F2117A" w:rsidRDefault="00F2117A" w:rsidP="00BE1E04"/>
    <w:p w:rsidR="00F2117A" w:rsidRDefault="00F2117A" w:rsidP="00BE1E04"/>
    <w:p w:rsidR="00F2117A" w:rsidRDefault="00F2117A" w:rsidP="00BE1E04"/>
    <w:p w:rsidR="00D535F6" w:rsidRDefault="00D535F6" w:rsidP="00BE1E04"/>
    <w:p w:rsidR="00D535F6" w:rsidRDefault="00D535F6" w:rsidP="00BE1E04"/>
    <w:p w:rsidR="00D535F6" w:rsidRDefault="00D535F6" w:rsidP="00BE1E04"/>
    <w:p w:rsidR="00D535F6" w:rsidRPr="00E21308" w:rsidRDefault="00D535F6" w:rsidP="00BE1E04"/>
    <w:p w:rsidR="00F2117A" w:rsidRDefault="00481C01" w:rsidP="00B42CF9">
      <w:pPr>
        <w:jc w:val="distribute"/>
      </w:pPr>
      <w:r>
        <w:rPr>
          <w:rFonts w:ascii="メイリオ" w:eastAsia="メイリオ" w:hAnsi="メイリオ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C2DE16" wp14:editId="77CEB700">
                <wp:simplePos x="0" y="0"/>
                <wp:positionH relativeFrom="column">
                  <wp:posOffset>438150</wp:posOffset>
                </wp:positionH>
                <wp:positionV relativeFrom="paragraph">
                  <wp:posOffset>199390</wp:posOffset>
                </wp:positionV>
                <wp:extent cx="4788000" cy="409575"/>
                <wp:effectExtent l="0" t="0" r="1270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000" cy="409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3A7D" w:rsidRPr="002100BB" w:rsidRDefault="00493A7D" w:rsidP="00493A7D">
                            <w:pPr>
                              <w:spacing w:line="360" w:lineRule="exact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9B7B3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入退院時のケアマネジャーへの連絡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DC2DE16" id="角丸四角形 6" o:spid="_x0000_s1029" style="position:absolute;left:0;text-align:left;margin-left:34.5pt;margin-top:15.7pt;width:377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" fillcolor="#bdd6ee [1300]" strokecolor="#41719c" strokeweight="1pt">
                <v:stroke joinstyle="miter"/>
                <v:textbox>
                  <w:txbxContent>
                    <w:p w:rsidR="00493A7D" w:rsidRPr="002100BB" w:rsidRDefault="00493A7D" w:rsidP="00493A7D">
                      <w:pPr>
                        <w:spacing w:line="360" w:lineRule="exact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9B7B3D"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入退院時のケアマネジャーへの連絡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7667" w:rsidRDefault="009B7667" w:rsidP="00524E2D">
      <w:pPr>
        <w:spacing w:line="300" w:lineRule="exact"/>
        <w:ind w:right="-285" w:firstLine="240"/>
      </w:pPr>
    </w:p>
    <w:p w:rsidR="009B7667" w:rsidRDefault="009B7667" w:rsidP="00524E2D">
      <w:pPr>
        <w:spacing w:line="300" w:lineRule="exact"/>
        <w:ind w:right="-285" w:firstLine="240"/>
      </w:pPr>
    </w:p>
    <w:p w:rsidR="009B7667" w:rsidRDefault="00481C01" w:rsidP="00524E2D">
      <w:pPr>
        <w:spacing w:line="300" w:lineRule="exact"/>
        <w:ind w:right="-285" w:firstLine="240"/>
      </w:pPr>
      <w:r w:rsidRPr="009B7B3D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74480" wp14:editId="19DBA1D1">
                <wp:simplePos x="0" y="0"/>
                <wp:positionH relativeFrom="column">
                  <wp:posOffset>129540</wp:posOffset>
                </wp:positionH>
                <wp:positionV relativeFrom="paragraph">
                  <wp:posOffset>60960</wp:posOffset>
                </wp:positionV>
                <wp:extent cx="5524500" cy="962025"/>
                <wp:effectExtent l="0" t="0" r="19050" b="2857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962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09F" w:rsidRDefault="00EA0C35" w:rsidP="004B1447">
                            <w:pPr>
                              <w:spacing w:line="400" w:lineRule="exact"/>
                              <w:ind w:firstLine="478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B42CF9">
                              <w:rPr>
                                <w:rFonts w:ascii="メイリオ" w:eastAsia="メイリオ" w:hAnsi="メイリオ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  <w:fitText w:val="7677" w:id="1920705792"/>
                              </w:rPr>
                              <w:t>入院</w:t>
                            </w:r>
                            <w:r w:rsidR="00301E05" w:rsidRPr="00B42CF9">
                              <w:rPr>
                                <w:rFonts w:ascii="メイリオ" w:eastAsia="メイリオ" w:hAnsi="メイリオ" w:hint="eastAsia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  <w:fitText w:val="7677" w:id="1920705792"/>
                              </w:rPr>
                              <w:t>する</w:t>
                            </w:r>
                            <w:r w:rsidRPr="00B42CF9">
                              <w:rPr>
                                <w:rFonts w:ascii="メイリオ" w:eastAsia="メイリオ" w:hAnsi="メイリオ" w:hint="eastAsia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  <w:fitText w:val="7677" w:id="1920705792"/>
                              </w:rPr>
                              <w:t>時や</w:t>
                            </w:r>
                            <w:r w:rsidR="00A9109F" w:rsidRPr="00B42CF9">
                              <w:rPr>
                                <w:rFonts w:ascii="メイリオ" w:eastAsia="メイリオ" w:hAnsi="メイリオ" w:hint="eastAsia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  <w:fitText w:val="7677" w:id="1920705792"/>
                              </w:rPr>
                              <w:t>、</w:t>
                            </w:r>
                            <w:r w:rsidRPr="00B42CF9">
                              <w:rPr>
                                <w:rFonts w:ascii="メイリオ" w:eastAsia="メイリオ" w:hAnsi="メイリオ" w:hint="eastAsia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  <w:fitText w:val="7677" w:id="1920705792"/>
                              </w:rPr>
                              <w:t>退院</w:t>
                            </w:r>
                            <w:r w:rsidR="00A9109F" w:rsidRPr="00B42CF9">
                              <w:rPr>
                                <w:rFonts w:ascii="メイリオ" w:eastAsia="メイリオ" w:hAnsi="メイリオ" w:hint="eastAsia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  <w:fitText w:val="7677" w:id="1920705792"/>
                              </w:rPr>
                              <w:t>・</w:t>
                            </w:r>
                            <w:r w:rsidRPr="00B42CF9">
                              <w:rPr>
                                <w:rFonts w:ascii="メイリオ" w:eastAsia="メイリオ" w:hAnsi="メイリオ" w:hint="eastAsia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  <w:fitText w:val="7677" w:id="1920705792"/>
                              </w:rPr>
                              <w:t>転院</w:t>
                            </w:r>
                            <w:r w:rsidRPr="00B42CF9">
                              <w:rPr>
                                <w:rFonts w:ascii="メイリオ" w:eastAsia="メイリオ" w:hAnsi="メイリオ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  <w:fitText w:val="7677" w:id="1920705792"/>
                              </w:rPr>
                              <w:t>が決まった</w:t>
                            </w:r>
                            <w:r w:rsidRPr="00B42CF9">
                              <w:rPr>
                                <w:rFonts w:ascii="メイリオ" w:eastAsia="メイリオ" w:hAnsi="メイリオ" w:hint="eastAsia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  <w:fitText w:val="7677" w:id="1920705792"/>
                              </w:rPr>
                              <w:t>時</w:t>
                            </w:r>
                            <w:r w:rsidRPr="00B42CF9">
                              <w:rPr>
                                <w:rFonts w:ascii="メイリオ" w:eastAsia="メイリオ" w:hAnsi="メイリオ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  <w:fitText w:val="7677" w:id="1920705792"/>
                              </w:rPr>
                              <w:t>には</w:t>
                            </w:r>
                            <w:r w:rsidR="00721757" w:rsidRPr="00B42CF9">
                              <w:rPr>
                                <w:rFonts w:ascii="メイリオ" w:eastAsia="メイリオ" w:hAnsi="メイリオ" w:hint="eastAsia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  <w:fitText w:val="7677" w:id="1920705792"/>
                              </w:rPr>
                              <w:t>、</w:t>
                            </w:r>
                            <w:r w:rsidRPr="00B42CF9">
                              <w:rPr>
                                <w:rFonts w:ascii="メイリオ" w:eastAsia="メイリオ" w:hAnsi="メイリオ" w:hint="eastAsia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  <w:fitText w:val="7677" w:id="1920705792"/>
                              </w:rPr>
                              <w:t>担当の</w:t>
                            </w:r>
                            <w:r w:rsidRPr="00B42CF9">
                              <w:rPr>
                                <w:rFonts w:ascii="メイリオ" w:eastAsia="メイリオ" w:hAnsi="メイリオ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  <w:fitText w:val="7677" w:id="1920705792"/>
                              </w:rPr>
                              <w:t>介護支援専門</w:t>
                            </w:r>
                            <w:r w:rsidRPr="00B42CF9">
                              <w:rPr>
                                <w:rFonts w:ascii="メイリオ" w:eastAsia="メイリオ" w:hAnsi="メイリオ"/>
                                <w:b/>
                                <w:spacing w:val="-1"/>
                                <w:kern w:val="0"/>
                                <w:sz w:val="24"/>
                                <w:szCs w:val="24"/>
                                <w:fitText w:val="7677" w:id="1920705792"/>
                              </w:rPr>
                              <w:t>員</w:t>
                            </w:r>
                          </w:p>
                          <w:p w:rsidR="00B42CF9" w:rsidRDefault="00EA0C35" w:rsidP="004B1447">
                            <w:pPr>
                              <w:spacing w:line="400" w:lineRule="exact"/>
                              <w:ind w:left="240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EE1794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（ケアマネジャー）</w:t>
                            </w:r>
                            <w:r w:rsidRPr="00EE179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Pr="00EE1794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連絡してください</w:t>
                            </w:r>
                            <w:r w:rsidRPr="00EE179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 w:rsidR="00A9109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退院後</w:t>
                            </w:r>
                            <w:r w:rsidR="00B42CF9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DE716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生活</w:t>
                            </w:r>
                            <w:r w:rsidR="00A9109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へ</w:t>
                            </w:r>
                            <w:r w:rsidR="00A9109F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スムーズ</w:t>
                            </w:r>
                            <w:r w:rsidR="00DE716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A9109F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移行</w:t>
                            </w:r>
                          </w:p>
                          <w:p w:rsidR="00EA0C35" w:rsidRPr="00795277" w:rsidRDefault="00DE716E" w:rsidP="004B1447">
                            <w:pPr>
                              <w:spacing w:line="400" w:lineRule="exact"/>
                              <w:ind w:left="240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する</w:t>
                            </w:r>
                            <w:r w:rsidR="00A9109F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ため</w:t>
                            </w:r>
                            <w:r w:rsidR="00A9109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、入院先の</w:t>
                            </w:r>
                            <w:r w:rsidR="00A9109F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病院との</w:t>
                            </w:r>
                            <w:r w:rsidR="00795277" w:rsidRPr="00EE179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情報</w:t>
                            </w:r>
                            <w:r w:rsidR="0079527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795277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やりとり</w:t>
                            </w:r>
                            <w:r w:rsidR="00795277" w:rsidRPr="00EE179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に必要</w:t>
                            </w:r>
                            <w:r w:rsidR="00795277" w:rsidRPr="00EE1794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EA0C35" w:rsidRPr="001D05DA" w:rsidRDefault="00EA0C35" w:rsidP="00EA0C35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074480" id="テキスト ボックス 54" o:spid="_x0000_s1030" type="#_x0000_t202" style="position:absolute;left:0;text-align:left;margin-left:10.2pt;margin-top:4.8pt;width:43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" fillcolor="#ff6" strokeweight=".5pt">
                <v:textbox>
                  <w:txbxContent>
                    <w:p w:rsidR="00A9109F" w:rsidRDefault="00EA0C35" w:rsidP="004B1447">
                      <w:pPr>
                        <w:spacing w:line="400" w:lineRule="exact"/>
                        <w:ind w:firstLine="478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B42CF9">
                        <w:rPr>
                          <w:rFonts w:ascii="メイリオ" w:eastAsia="メイリオ" w:hAnsi="メイリオ"/>
                          <w:b/>
                          <w:spacing w:val="4"/>
                          <w:kern w:val="0"/>
                          <w:sz w:val="24"/>
                          <w:szCs w:val="24"/>
                          <w:fitText w:val="7677" w:id="1920705792"/>
                        </w:rPr>
                        <w:t>入院</w:t>
                      </w:r>
                      <w:r w:rsidR="00301E05" w:rsidRPr="00B42CF9">
                        <w:rPr>
                          <w:rFonts w:ascii="メイリオ" w:eastAsia="メイリオ" w:hAnsi="メイリオ" w:hint="eastAsia"/>
                          <w:b/>
                          <w:spacing w:val="4"/>
                          <w:kern w:val="0"/>
                          <w:sz w:val="24"/>
                          <w:szCs w:val="24"/>
                          <w:fitText w:val="7677" w:id="1920705792"/>
                        </w:rPr>
                        <w:t>する</w:t>
                      </w:r>
                      <w:r w:rsidRPr="00B42CF9">
                        <w:rPr>
                          <w:rFonts w:ascii="メイリオ" w:eastAsia="メイリオ" w:hAnsi="メイリオ" w:hint="eastAsia"/>
                          <w:b/>
                          <w:spacing w:val="4"/>
                          <w:kern w:val="0"/>
                          <w:sz w:val="24"/>
                          <w:szCs w:val="24"/>
                          <w:fitText w:val="7677" w:id="1920705792"/>
                        </w:rPr>
                        <w:t>時や</w:t>
                      </w:r>
                      <w:r w:rsidR="00A9109F" w:rsidRPr="00B42CF9">
                        <w:rPr>
                          <w:rFonts w:ascii="メイリオ" w:eastAsia="メイリオ" w:hAnsi="メイリオ" w:hint="eastAsia"/>
                          <w:b/>
                          <w:spacing w:val="4"/>
                          <w:kern w:val="0"/>
                          <w:sz w:val="24"/>
                          <w:szCs w:val="24"/>
                          <w:fitText w:val="7677" w:id="1920705792"/>
                        </w:rPr>
                        <w:t>、</w:t>
                      </w:r>
                      <w:r w:rsidRPr="00B42CF9">
                        <w:rPr>
                          <w:rFonts w:ascii="メイリオ" w:eastAsia="メイリオ" w:hAnsi="メイリオ" w:hint="eastAsia"/>
                          <w:b/>
                          <w:spacing w:val="4"/>
                          <w:kern w:val="0"/>
                          <w:sz w:val="24"/>
                          <w:szCs w:val="24"/>
                          <w:fitText w:val="7677" w:id="1920705792"/>
                        </w:rPr>
                        <w:t>退院</w:t>
                      </w:r>
                      <w:r w:rsidR="00A9109F" w:rsidRPr="00B42CF9">
                        <w:rPr>
                          <w:rFonts w:ascii="メイリオ" w:eastAsia="メイリオ" w:hAnsi="メイリオ" w:hint="eastAsia"/>
                          <w:b/>
                          <w:spacing w:val="4"/>
                          <w:kern w:val="0"/>
                          <w:sz w:val="24"/>
                          <w:szCs w:val="24"/>
                          <w:fitText w:val="7677" w:id="1920705792"/>
                        </w:rPr>
                        <w:t>・</w:t>
                      </w:r>
                      <w:r w:rsidRPr="00B42CF9">
                        <w:rPr>
                          <w:rFonts w:ascii="メイリオ" w:eastAsia="メイリオ" w:hAnsi="メイリオ" w:hint="eastAsia"/>
                          <w:b/>
                          <w:spacing w:val="4"/>
                          <w:kern w:val="0"/>
                          <w:sz w:val="24"/>
                          <w:szCs w:val="24"/>
                          <w:fitText w:val="7677" w:id="1920705792"/>
                        </w:rPr>
                        <w:t>転院</w:t>
                      </w:r>
                      <w:r w:rsidRPr="00B42CF9">
                        <w:rPr>
                          <w:rFonts w:ascii="メイリオ" w:eastAsia="メイリオ" w:hAnsi="メイリオ"/>
                          <w:b/>
                          <w:spacing w:val="4"/>
                          <w:kern w:val="0"/>
                          <w:sz w:val="24"/>
                          <w:szCs w:val="24"/>
                          <w:fitText w:val="7677" w:id="1920705792"/>
                        </w:rPr>
                        <w:t>が決まった</w:t>
                      </w:r>
                      <w:r w:rsidRPr="00B42CF9">
                        <w:rPr>
                          <w:rFonts w:ascii="メイリオ" w:eastAsia="メイリオ" w:hAnsi="メイリオ" w:hint="eastAsia"/>
                          <w:b/>
                          <w:spacing w:val="4"/>
                          <w:kern w:val="0"/>
                          <w:sz w:val="24"/>
                          <w:szCs w:val="24"/>
                          <w:fitText w:val="7677" w:id="1920705792"/>
                        </w:rPr>
                        <w:t>時</w:t>
                      </w:r>
                      <w:r w:rsidRPr="00B42CF9">
                        <w:rPr>
                          <w:rFonts w:ascii="メイリオ" w:eastAsia="メイリオ" w:hAnsi="メイリオ"/>
                          <w:b/>
                          <w:spacing w:val="4"/>
                          <w:kern w:val="0"/>
                          <w:sz w:val="24"/>
                          <w:szCs w:val="24"/>
                          <w:fitText w:val="7677" w:id="1920705792"/>
                        </w:rPr>
                        <w:t>には</w:t>
                      </w:r>
                      <w:r w:rsidR="00721757" w:rsidRPr="00B42CF9">
                        <w:rPr>
                          <w:rFonts w:ascii="メイリオ" w:eastAsia="メイリオ" w:hAnsi="メイリオ" w:hint="eastAsia"/>
                          <w:b/>
                          <w:spacing w:val="4"/>
                          <w:kern w:val="0"/>
                          <w:sz w:val="24"/>
                          <w:szCs w:val="24"/>
                          <w:fitText w:val="7677" w:id="1920705792"/>
                        </w:rPr>
                        <w:t>、</w:t>
                      </w:r>
                      <w:r w:rsidRPr="00B42CF9">
                        <w:rPr>
                          <w:rFonts w:ascii="メイリオ" w:eastAsia="メイリオ" w:hAnsi="メイリオ" w:hint="eastAsia"/>
                          <w:b/>
                          <w:spacing w:val="4"/>
                          <w:kern w:val="0"/>
                          <w:sz w:val="24"/>
                          <w:szCs w:val="24"/>
                          <w:fitText w:val="7677" w:id="1920705792"/>
                        </w:rPr>
                        <w:t>担当の</w:t>
                      </w:r>
                      <w:r w:rsidRPr="00B42CF9">
                        <w:rPr>
                          <w:rFonts w:ascii="メイリオ" w:eastAsia="メイリオ" w:hAnsi="メイリオ"/>
                          <w:b/>
                          <w:spacing w:val="4"/>
                          <w:kern w:val="0"/>
                          <w:sz w:val="24"/>
                          <w:szCs w:val="24"/>
                          <w:fitText w:val="7677" w:id="1920705792"/>
                        </w:rPr>
                        <w:t>介護支援専門</w:t>
                      </w:r>
                      <w:r w:rsidRPr="00B42CF9">
                        <w:rPr>
                          <w:rFonts w:ascii="メイリオ" w:eastAsia="メイリオ" w:hAnsi="メイリオ"/>
                          <w:b/>
                          <w:spacing w:val="-1"/>
                          <w:kern w:val="0"/>
                          <w:sz w:val="24"/>
                          <w:szCs w:val="24"/>
                          <w:fitText w:val="7677" w:id="1920705792"/>
                        </w:rPr>
                        <w:t>員</w:t>
                      </w:r>
                    </w:p>
                    <w:p w:rsidR="00B42CF9" w:rsidRDefault="00EA0C35" w:rsidP="004B1447">
                      <w:pPr>
                        <w:spacing w:line="400" w:lineRule="exact"/>
                        <w:ind w:left="240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EE1794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（ケアマネジャー）</w:t>
                      </w:r>
                      <w:r w:rsidRPr="00EE1794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Pr="00EE1794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連絡してください</w:t>
                      </w:r>
                      <w:r w:rsidRPr="00EE1794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。</w:t>
                      </w:r>
                      <w:r w:rsidR="00A9109F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退院後</w:t>
                      </w:r>
                      <w:r w:rsidR="00B42CF9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DE716E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生活</w:t>
                      </w:r>
                      <w:r w:rsidR="00A9109F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へ</w:t>
                      </w:r>
                      <w:r w:rsidR="00A9109F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スムーズ</w:t>
                      </w:r>
                      <w:r w:rsidR="00DE716E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="00A9109F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移行</w:t>
                      </w:r>
                    </w:p>
                    <w:p w:rsidR="00EA0C35" w:rsidRPr="00795277" w:rsidRDefault="00DE716E" w:rsidP="004B1447">
                      <w:pPr>
                        <w:spacing w:line="400" w:lineRule="exact"/>
                        <w:ind w:left="240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する</w:t>
                      </w:r>
                      <w:r w:rsidR="00A9109F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ため</w:t>
                      </w:r>
                      <w:r w:rsidR="00A9109F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、入院先の</w:t>
                      </w:r>
                      <w:r w:rsidR="00A9109F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病院との</w:t>
                      </w:r>
                      <w:r w:rsidR="00795277" w:rsidRPr="00EE1794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情報</w:t>
                      </w:r>
                      <w:r w:rsidR="00795277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795277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やりとり</w:t>
                      </w:r>
                      <w:r w:rsidR="00795277" w:rsidRPr="00EE1794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に必要</w:t>
                      </w:r>
                      <w:r w:rsidR="00795277" w:rsidRPr="00EE1794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です。</w:t>
                      </w:r>
                    </w:p>
                    <w:p w:rsidR="00EA0C35" w:rsidRPr="001D05DA" w:rsidRDefault="00EA0C35" w:rsidP="00EA0C35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667" w:rsidRDefault="009B7667" w:rsidP="00524E2D">
      <w:pPr>
        <w:spacing w:line="300" w:lineRule="exact"/>
        <w:ind w:right="-285" w:firstLine="240"/>
      </w:pPr>
    </w:p>
    <w:p w:rsidR="009B7667" w:rsidRDefault="009B7667" w:rsidP="00524E2D">
      <w:pPr>
        <w:spacing w:line="300" w:lineRule="exact"/>
        <w:ind w:right="-285" w:firstLine="240"/>
      </w:pPr>
    </w:p>
    <w:p w:rsidR="009B7667" w:rsidRDefault="009B7667" w:rsidP="00524E2D">
      <w:pPr>
        <w:spacing w:line="300" w:lineRule="exact"/>
        <w:ind w:right="-285" w:firstLine="240"/>
      </w:pPr>
    </w:p>
    <w:p w:rsidR="009B7667" w:rsidRDefault="009B7667" w:rsidP="00524E2D">
      <w:pPr>
        <w:spacing w:line="300" w:lineRule="exact"/>
        <w:ind w:right="-285" w:firstLine="240"/>
      </w:pPr>
    </w:p>
    <w:p w:rsidR="009B7667" w:rsidRDefault="009B7667" w:rsidP="00524E2D">
      <w:pPr>
        <w:spacing w:line="300" w:lineRule="exact"/>
        <w:ind w:right="-285" w:firstLine="240"/>
      </w:pPr>
    </w:p>
    <w:p w:rsidR="00C54766" w:rsidRDefault="00C54766" w:rsidP="00C54766">
      <w:pPr>
        <w:spacing w:line="160" w:lineRule="exact"/>
        <w:ind w:right="-284" w:firstLine="238"/>
        <w:rPr>
          <w:rFonts w:ascii="メイリオ" w:eastAsia="メイリオ" w:hAnsi="メイリオ"/>
          <w:sz w:val="24"/>
          <w:szCs w:val="24"/>
        </w:rPr>
      </w:pPr>
    </w:p>
    <w:p w:rsidR="00FC2639" w:rsidRDefault="00FC2639" w:rsidP="00C54766">
      <w:pPr>
        <w:spacing w:line="160" w:lineRule="exact"/>
        <w:ind w:right="-284" w:firstLine="238"/>
        <w:rPr>
          <w:rFonts w:ascii="メイリオ" w:eastAsia="メイリオ" w:hAnsi="メイリオ"/>
          <w:sz w:val="24"/>
          <w:szCs w:val="24"/>
        </w:rPr>
      </w:pPr>
    </w:p>
    <w:p w:rsidR="00872F59" w:rsidRDefault="00872F59" w:rsidP="00C54766">
      <w:pPr>
        <w:spacing w:line="160" w:lineRule="exact"/>
        <w:ind w:right="-284" w:firstLine="238"/>
        <w:rPr>
          <w:rFonts w:ascii="メイリオ" w:eastAsia="メイリオ" w:hAnsi="メイリオ"/>
          <w:sz w:val="24"/>
          <w:szCs w:val="24"/>
        </w:rPr>
      </w:pPr>
    </w:p>
    <w:p w:rsidR="00310752" w:rsidRPr="00AB54C8" w:rsidRDefault="00730C0D" w:rsidP="00AB54C8">
      <w:pPr>
        <w:spacing w:line="300" w:lineRule="exact"/>
        <w:ind w:right="-285" w:firstLine="240"/>
        <w:jc w:val="center"/>
        <w:rPr>
          <w:rFonts w:ascii="メイリオ" w:eastAsia="メイリオ" w:hAnsi="メイリオ"/>
          <w:b/>
          <w:sz w:val="28"/>
          <w:szCs w:val="28"/>
        </w:rPr>
      </w:pPr>
      <w:r w:rsidRPr="00AB54C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235585</wp:posOffset>
                </wp:positionV>
                <wp:extent cx="6419850" cy="22479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247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4C8" w:rsidRPr="00F57DD7" w:rsidRDefault="00AB54C8" w:rsidP="00573A12">
                            <w:pPr>
                              <w:spacing w:line="260" w:lineRule="exact"/>
                              <w:ind w:left="-284" w:right="-363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お住いの</w:t>
                            </w:r>
                            <w:r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市町村</w:t>
                            </w:r>
                            <w:r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地域包括支援センター又は長野県北信保健福祉事務所</w:t>
                            </w:r>
                          </w:p>
                          <w:p w:rsidR="00AE25B3" w:rsidRPr="00F57DD7" w:rsidRDefault="00AE25B3" w:rsidP="00573A12">
                            <w:pPr>
                              <w:spacing w:line="160" w:lineRule="exact"/>
                              <w:ind w:left="-284" w:right="-363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</w:p>
                          <w:p w:rsidR="00AB54C8" w:rsidRPr="00F57DD7" w:rsidRDefault="00AE25B3" w:rsidP="00573A12">
                            <w:pPr>
                              <w:spacing w:line="320" w:lineRule="exact"/>
                              <w:ind w:left="-284" w:right="-363" w:firstLine="21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中  野  市　電話：</w:t>
                            </w:r>
                            <w:r w:rsidR="00AB54C8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0269-24-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1064　</w:t>
                            </w:r>
                            <w:r w:rsidR="00AB54C8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 w:rsidR="00AB54C8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　○</w:t>
                            </w:r>
                            <w:r w:rsidR="00AB54C8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飯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AB54C8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山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AB54C8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市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AB54C8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電話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AB54C8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0269-62-3111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AB54C8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代表）</w:t>
                            </w:r>
                          </w:p>
                          <w:p w:rsidR="00AB54C8" w:rsidRPr="00F57DD7" w:rsidRDefault="00AE25B3" w:rsidP="00573A12">
                            <w:pPr>
                              <w:spacing w:line="320" w:lineRule="exact"/>
                              <w:ind w:left="-284" w:right="-363" w:firstLine="21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山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ノ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内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町　</w:t>
                            </w:r>
                            <w:r w:rsidR="00AB54C8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電話：0269-33-8412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　　　</w:t>
                            </w:r>
                            <w:r w:rsidR="00AB54C8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　○</w:t>
                            </w:r>
                            <w:r w:rsidR="00AB54C8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木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B54C8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島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B54C8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平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54C8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村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AB54C8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電話：0269-82-4771</w:t>
                            </w:r>
                          </w:p>
                          <w:p w:rsidR="00AB54C8" w:rsidRPr="00F57DD7" w:rsidRDefault="00AE25B3" w:rsidP="00573A12">
                            <w:pPr>
                              <w:spacing w:line="320" w:lineRule="exact"/>
                              <w:ind w:left="-284" w:right="-363" w:firstLine="21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野沢温泉村　</w:t>
                            </w:r>
                            <w:r w:rsidR="00AB54C8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電話：0269-85-4701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AB54C8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AB54C8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　○</w:t>
                            </w:r>
                            <w:r w:rsidR="00AB54C8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栄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AB54C8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 xml:space="preserve">    村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AB54C8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電話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AB54C8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0269-87-3301</w:t>
                            </w:r>
                          </w:p>
                          <w:p w:rsidR="006D30BB" w:rsidRPr="00F57DD7" w:rsidRDefault="00AE25B3" w:rsidP="00573A12">
                            <w:pPr>
                              <w:spacing w:line="320" w:lineRule="exact"/>
                              <w:ind w:left="-284" w:right="-363" w:firstLine="21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="00902F77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長野県北信保健福祉事務所</w:t>
                            </w:r>
                            <w:r w:rsidR="006E5D7F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902F77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福祉課</w:t>
                            </w:r>
                            <w:r w:rsidR="006E5D7F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  <w:r w:rsidR="00902F77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 xml:space="preserve">　電話</w:t>
                            </w:r>
                            <w:r w:rsidR="0057084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902F77"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0269-62-3604</w:t>
                            </w:r>
                          </w:p>
                          <w:p w:rsidR="008F7187" w:rsidRPr="00F57DD7" w:rsidRDefault="008F7187" w:rsidP="00573A12">
                            <w:pPr>
                              <w:spacing w:line="120" w:lineRule="exact"/>
                              <w:ind w:left="-284" w:right="-363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</w:p>
                          <w:p w:rsidR="00730C0D" w:rsidRPr="00F57DD7" w:rsidRDefault="00730C0D" w:rsidP="00573A12">
                            <w:pPr>
                              <w:spacing w:line="60" w:lineRule="exact"/>
                              <w:ind w:left="-284" w:right="-363" w:firstLine="72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05B35" w:rsidRPr="00F57DD7" w:rsidRDefault="00AB54C8" w:rsidP="00573A12">
                            <w:pPr>
                              <w:spacing w:line="360" w:lineRule="exact"/>
                              <w:ind w:right="-363" w:firstLine="4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入院医療機関と介護支援専門員等が情報共有し、医療・介護サービスが切れ目なく提供</w:t>
                            </w:r>
                          </w:p>
                          <w:p w:rsidR="008F7187" w:rsidRPr="00F57DD7" w:rsidRDefault="00805B35" w:rsidP="00573A12">
                            <w:pPr>
                              <w:spacing w:line="360" w:lineRule="exact"/>
                              <w:ind w:right="-363" w:firstLine="22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され</w:t>
                            </w:r>
                            <w:r w:rsidR="00AB54C8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るための、「北信地域入退院医療・介護連携ルール」を作成しました。</w:t>
                            </w:r>
                          </w:p>
                          <w:p w:rsidR="00730C0D" w:rsidRPr="00F57DD7" w:rsidRDefault="00730C0D" w:rsidP="00573A12">
                            <w:pPr>
                              <w:spacing w:line="120" w:lineRule="exact"/>
                              <w:ind w:right="-363" w:firstLine="221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70848" w:rsidRPr="00B515BF" w:rsidRDefault="006316A3" w:rsidP="00573A12">
                            <w:pPr>
                              <w:spacing w:line="300" w:lineRule="exact"/>
                              <w:ind w:left="-284" w:right="-361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北信</w:t>
                            </w:r>
                            <w:r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地域入退院医療</w:t>
                            </w:r>
                            <w:r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介護</w:t>
                            </w:r>
                            <w:r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連携</w:t>
                            </w:r>
                            <w:r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ルール」は長野県北信保健福祉事務所及び各市町村ホーム</w:t>
                            </w:r>
                            <w:r w:rsidR="004308FE"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ページ</w:t>
                            </w:r>
                            <w:r w:rsidRPr="00F57DD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で</w:t>
                            </w:r>
                            <w:r w:rsidRPr="00F57DD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ご覧いただけます</w:t>
                            </w:r>
                            <w:r w:rsidRPr="00B515BF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5" o:spid="_x0000_s1031" style="position:absolute;left:0;text-align:left;margin-left:-29.55pt;margin-top:18.55pt;width:505.5pt;height:1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" filled="f" strokecolor="#1f4d78 [1604]" strokeweight="1pt">
                <v:stroke joinstyle="miter"/>
                <v:textbox>
                  <w:txbxContent>
                    <w:p w:rsidR="00AB54C8" w:rsidRPr="00F57DD7" w:rsidRDefault="00AB54C8" w:rsidP="00573A12">
                      <w:pPr>
                        <w:spacing w:line="260" w:lineRule="exact"/>
                        <w:ind w:left="-284" w:right="-363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お住いの</w:t>
                      </w:r>
                      <w:r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>市町村</w:t>
                      </w:r>
                      <w:r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地域包括支援センター又は長野県北信保健福祉事務所</w:t>
                      </w:r>
                    </w:p>
                    <w:p w:rsidR="00AE25B3" w:rsidRPr="00F57DD7" w:rsidRDefault="00AE25B3" w:rsidP="00573A12">
                      <w:pPr>
                        <w:spacing w:line="160" w:lineRule="exact"/>
                        <w:ind w:left="-284" w:right="-363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</w:p>
                    <w:p w:rsidR="00AB54C8" w:rsidRPr="00F57DD7" w:rsidRDefault="00AE25B3" w:rsidP="00573A12">
                      <w:pPr>
                        <w:spacing w:line="320" w:lineRule="exact"/>
                        <w:ind w:left="-284" w:right="-363" w:firstLine="21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○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中  野  市　電話：</w:t>
                      </w:r>
                      <w:r w:rsidR="00AB54C8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0269-24-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1064　</w:t>
                      </w:r>
                      <w:r w:rsidR="00AB54C8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 xml:space="preserve">　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　　</w:t>
                      </w:r>
                      <w:r w:rsidR="00AB54C8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 xml:space="preserve">　</w:t>
                      </w:r>
                      <w:r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　○</w:t>
                      </w:r>
                      <w:r w:rsidR="00AB54C8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飯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  </w:t>
                      </w:r>
                      <w:r w:rsidR="00AB54C8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山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  </w:t>
                      </w:r>
                      <w:r w:rsidR="00AB54C8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市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AB54C8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電話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：</w:t>
                      </w:r>
                      <w:r w:rsidR="00AB54C8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0269-62-3111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AB54C8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6"/>
                          <w:szCs w:val="16"/>
                        </w:rPr>
                        <w:t>代表）</w:t>
                      </w:r>
                    </w:p>
                    <w:p w:rsidR="00AB54C8" w:rsidRPr="00F57DD7" w:rsidRDefault="00AE25B3" w:rsidP="00573A12">
                      <w:pPr>
                        <w:spacing w:line="320" w:lineRule="exact"/>
                        <w:ind w:left="-284" w:right="-363" w:firstLine="21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○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山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ノ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内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町　</w:t>
                      </w:r>
                      <w:r w:rsidR="00AB54C8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電話：0269-33-8412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　　　</w:t>
                      </w:r>
                      <w:r w:rsidR="00AB54C8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 xml:space="preserve">　　</w:t>
                      </w:r>
                      <w:r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　○</w:t>
                      </w:r>
                      <w:r w:rsidR="00AB54C8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木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AB54C8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島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AB54C8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平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AB54C8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村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AB54C8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電話：0269-82-4771</w:t>
                      </w:r>
                    </w:p>
                    <w:p w:rsidR="00AB54C8" w:rsidRPr="00F57DD7" w:rsidRDefault="00AE25B3" w:rsidP="00573A12">
                      <w:pPr>
                        <w:spacing w:line="320" w:lineRule="exact"/>
                        <w:ind w:left="-284" w:right="-363" w:firstLine="21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○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野沢温泉村　</w:t>
                      </w:r>
                      <w:r w:rsidR="00AB54C8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電話：0269-85-4701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AB54C8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 xml:space="preserve">　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AB54C8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 xml:space="preserve">　　</w:t>
                      </w:r>
                      <w:r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　○</w:t>
                      </w:r>
                      <w:r w:rsidR="00AB54C8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栄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  </w:t>
                      </w:r>
                      <w:r w:rsidR="00AB54C8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 xml:space="preserve">    村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AB54C8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電話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：</w:t>
                      </w:r>
                      <w:r w:rsidR="00AB54C8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0269-87-3301</w:t>
                      </w:r>
                    </w:p>
                    <w:p w:rsidR="006D30BB" w:rsidRPr="00F57DD7" w:rsidRDefault="00AE25B3" w:rsidP="00573A12">
                      <w:pPr>
                        <w:spacing w:line="320" w:lineRule="exact"/>
                        <w:ind w:left="-284" w:right="-363" w:firstLine="21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○</w:t>
                      </w:r>
                      <w:r w:rsidR="00902F77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長野県北信保健福祉事務所</w:t>
                      </w:r>
                      <w:r w:rsidR="006E5D7F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（</w:t>
                      </w:r>
                      <w:r w:rsidR="00902F77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福祉課</w:t>
                      </w:r>
                      <w:r w:rsidR="006E5D7F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）</w:t>
                      </w:r>
                      <w:r w:rsidR="00902F77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 xml:space="preserve">　電話</w:t>
                      </w:r>
                      <w:r w:rsidR="0057084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：</w:t>
                      </w:r>
                      <w:r w:rsidR="00902F77"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0269-62-3604</w:t>
                      </w:r>
                    </w:p>
                    <w:p w:rsidR="008F7187" w:rsidRPr="00F57DD7" w:rsidRDefault="008F7187" w:rsidP="00573A12">
                      <w:pPr>
                        <w:spacing w:line="120" w:lineRule="exact"/>
                        <w:ind w:left="-284" w:right="-363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</w:p>
                    <w:p w:rsidR="00730C0D" w:rsidRPr="00F57DD7" w:rsidRDefault="00730C0D" w:rsidP="00573A12">
                      <w:pPr>
                        <w:spacing w:line="60" w:lineRule="exact"/>
                        <w:ind w:left="-284" w:right="-363" w:firstLine="72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805B35" w:rsidRPr="00F57DD7" w:rsidRDefault="00AB54C8" w:rsidP="00573A12">
                      <w:pPr>
                        <w:spacing w:line="360" w:lineRule="exact"/>
                        <w:ind w:right="-363" w:firstLine="44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</w:pPr>
                      <w:r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入院医療機関と介護支援専門員等が情報共有し、医療・介護サービスが切れ目なく提供</w:t>
                      </w:r>
                    </w:p>
                    <w:p w:rsidR="008F7187" w:rsidRPr="00F57DD7" w:rsidRDefault="00805B35" w:rsidP="00573A12">
                      <w:pPr>
                        <w:spacing w:line="360" w:lineRule="exact"/>
                        <w:ind w:right="-363" w:firstLine="22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</w:pPr>
                      <w:r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され</w:t>
                      </w:r>
                      <w:r w:rsidR="00AB54C8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るための、「北信地域入退院医療・介護連携ルール」を作成しました。</w:t>
                      </w:r>
                    </w:p>
                    <w:p w:rsidR="00730C0D" w:rsidRPr="00F57DD7" w:rsidRDefault="00730C0D" w:rsidP="00573A12">
                      <w:pPr>
                        <w:spacing w:line="120" w:lineRule="exact"/>
                        <w:ind w:right="-363" w:firstLine="221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570848" w:rsidRPr="00B515BF" w:rsidRDefault="006316A3" w:rsidP="00573A12">
                      <w:pPr>
                        <w:spacing w:line="300" w:lineRule="exact"/>
                        <w:ind w:left="-284" w:right="-361"/>
                        <w:jc w:val="center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  <w:szCs w:val="18"/>
                        </w:rPr>
                        <w:t>北信</w:t>
                      </w:r>
                      <w:r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地域入退院医療</w:t>
                      </w:r>
                      <w:r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介護</w:t>
                      </w:r>
                      <w:r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  <w:szCs w:val="18"/>
                        </w:rPr>
                        <w:t>連携</w:t>
                      </w:r>
                      <w:r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ルール」は長野県北信保健福祉事務所及び各市町村ホーム</w:t>
                      </w:r>
                      <w:r w:rsidR="004308FE"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ページ</w:t>
                      </w:r>
                      <w:r w:rsidRPr="00F57DD7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  <w:szCs w:val="18"/>
                        </w:rPr>
                        <w:t>で</w:t>
                      </w:r>
                      <w:r w:rsidRPr="00F57DD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ご覧いただけます</w:t>
                      </w:r>
                      <w:r w:rsidRPr="00B515BF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AB54C8" w:rsidRPr="00AB54C8">
        <w:rPr>
          <w:rFonts w:ascii="メイリオ" w:eastAsia="メイリオ" w:hAnsi="メイリオ" w:hint="eastAsia"/>
          <w:b/>
          <w:sz w:val="28"/>
          <w:szCs w:val="28"/>
        </w:rPr>
        <w:t>お問い合わせ先</w:t>
      </w:r>
    </w:p>
    <w:p w:rsidR="00953F65" w:rsidRPr="00AB54C8" w:rsidRDefault="00953F65" w:rsidP="00524E2D">
      <w:pPr>
        <w:spacing w:line="300" w:lineRule="exact"/>
        <w:ind w:right="-285" w:firstLine="240"/>
        <w:rPr>
          <w:rFonts w:ascii="メイリオ" w:eastAsia="メイリオ" w:hAnsi="メイリオ"/>
          <w:b/>
          <w:sz w:val="28"/>
          <w:szCs w:val="28"/>
        </w:rPr>
      </w:pPr>
    </w:p>
    <w:p w:rsidR="00F2117A" w:rsidRDefault="00F2117A" w:rsidP="009B7667"/>
    <w:p w:rsidR="00F2117A" w:rsidRDefault="00F2117A" w:rsidP="00BE1E04"/>
    <w:p w:rsidR="00F2117A" w:rsidRDefault="00F2117A" w:rsidP="00BE1E04"/>
    <w:sectPr w:rsidR="00F2117A" w:rsidSect="00665AFC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AF" w:rsidRDefault="006009AF" w:rsidP="0052487B">
      <w:r>
        <w:separator/>
      </w:r>
    </w:p>
  </w:endnote>
  <w:endnote w:type="continuationSeparator" w:id="0">
    <w:p w:rsidR="006009AF" w:rsidRDefault="006009AF" w:rsidP="0052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AF" w:rsidRDefault="006009AF" w:rsidP="0052487B">
      <w:r>
        <w:separator/>
      </w:r>
    </w:p>
  </w:footnote>
  <w:footnote w:type="continuationSeparator" w:id="0">
    <w:p w:rsidR="006009AF" w:rsidRDefault="006009AF" w:rsidP="00524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04"/>
    <w:rsid w:val="00004B1F"/>
    <w:rsid w:val="00035931"/>
    <w:rsid w:val="000447F1"/>
    <w:rsid w:val="00057EDE"/>
    <w:rsid w:val="000706A8"/>
    <w:rsid w:val="0009282A"/>
    <w:rsid w:val="000A35A3"/>
    <w:rsid w:val="000B0590"/>
    <w:rsid w:val="000B0FC5"/>
    <w:rsid w:val="000C7919"/>
    <w:rsid w:val="000D143B"/>
    <w:rsid w:val="000D3295"/>
    <w:rsid w:val="000D514C"/>
    <w:rsid w:val="000E7C50"/>
    <w:rsid w:val="0010380E"/>
    <w:rsid w:val="00112C13"/>
    <w:rsid w:val="001148A6"/>
    <w:rsid w:val="0017354B"/>
    <w:rsid w:val="001905A4"/>
    <w:rsid w:val="001A54E1"/>
    <w:rsid w:val="001C7BE5"/>
    <w:rsid w:val="001D05DA"/>
    <w:rsid w:val="001E58CC"/>
    <w:rsid w:val="001F3D43"/>
    <w:rsid w:val="002100BB"/>
    <w:rsid w:val="00210978"/>
    <w:rsid w:val="002136BF"/>
    <w:rsid w:val="00294821"/>
    <w:rsid w:val="002A3868"/>
    <w:rsid w:val="002B0886"/>
    <w:rsid w:val="002D4645"/>
    <w:rsid w:val="002F4AE1"/>
    <w:rsid w:val="00301E05"/>
    <w:rsid w:val="00310752"/>
    <w:rsid w:val="00345EE0"/>
    <w:rsid w:val="00353525"/>
    <w:rsid w:val="0036484B"/>
    <w:rsid w:val="003707C4"/>
    <w:rsid w:val="003744C2"/>
    <w:rsid w:val="0037535A"/>
    <w:rsid w:val="00386901"/>
    <w:rsid w:val="00387ACA"/>
    <w:rsid w:val="003C2151"/>
    <w:rsid w:val="003C250B"/>
    <w:rsid w:val="003E349D"/>
    <w:rsid w:val="003F41D8"/>
    <w:rsid w:val="00413E7E"/>
    <w:rsid w:val="004308FE"/>
    <w:rsid w:val="00450D8C"/>
    <w:rsid w:val="00460ED8"/>
    <w:rsid w:val="00481C01"/>
    <w:rsid w:val="00490719"/>
    <w:rsid w:val="00493A7D"/>
    <w:rsid w:val="004B1447"/>
    <w:rsid w:val="004B2E9C"/>
    <w:rsid w:val="004E236B"/>
    <w:rsid w:val="004E5A79"/>
    <w:rsid w:val="004F57D8"/>
    <w:rsid w:val="00512113"/>
    <w:rsid w:val="00514F59"/>
    <w:rsid w:val="0052487B"/>
    <w:rsid w:val="00524E2D"/>
    <w:rsid w:val="005302EA"/>
    <w:rsid w:val="00531FD8"/>
    <w:rsid w:val="005376FB"/>
    <w:rsid w:val="00542B45"/>
    <w:rsid w:val="00543A50"/>
    <w:rsid w:val="0055316F"/>
    <w:rsid w:val="00562E99"/>
    <w:rsid w:val="00570848"/>
    <w:rsid w:val="005727F5"/>
    <w:rsid w:val="00573A12"/>
    <w:rsid w:val="005B0471"/>
    <w:rsid w:val="005B4F15"/>
    <w:rsid w:val="005B75C2"/>
    <w:rsid w:val="005C6AE7"/>
    <w:rsid w:val="005D3EA3"/>
    <w:rsid w:val="005E7F72"/>
    <w:rsid w:val="006009AF"/>
    <w:rsid w:val="00600CF2"/>
    <w:rsid w:val="00611775"/>
    <w:rsid w:val="00615421"/>
    <w:rsid w:val="00616567"/>
    <w:rsid w:val="006240A5"/>
    <w:rsid w:val="006316A3"/>
    <w:rsid w:val="006366BF"/>
    <w:rsid w:val="0065163E"/>
    <w:rsid w:val="00663090"/>
    <w:rsid w:val="00665AFC"/>
    <w:rsid w:val="006A7C36"/>
    <w:rsid w:val="006C219C"/>
    <w:rsid w:val="006C4C40"/>
    <w:rsid w:val="006C63F8"/>
    <w:rsid w:val="006D30BB"/>
    <w:rsid w:val="006E5D7F"/>
    <w:rsid w:val="00721757"/>
    <w:rsid w:val="00730C0D"/>
    <w:rsid w:val="00747B27"/>
    <w:rsid w:val="007616D3"/>
    <w:rsid w:val="00765CE0"/>
    <w:rsid w:val="00770B2F"/>
    <w:rsid w:val="007878FD"/>
    <w:rsid w:val="0079168D"/>
    <w:rsid w:val="00795277"/>
    <w:rsid w:val="00795D69"/>
    <w:rsid w:val="007A3D18"/>
    <w:rsid w:val="007A64A8"/>
    <w:rsid w:val="007B37F4"/>
    <w:rsid w:val="007C2835"/>
    <w:rsid w:val="007D13FE"/>
    <w:rsid w:val="007D7A6C"/>
    <w:rsid w:val="007E4C03"/>
    <w:rsid w:val="00805B35"/>
    <w:rsid w:val="00872F59"/>
    <w:rsid w:val="00884135"/>
    <w:rsid w:val="00885130"/>
    <w:rsid w:val="008A7B2F"/>
    <w:rsid w:val="008F7187"/>
    <w:rsid w:val="00902F77"/>
    <w:rsid w:val="0092150E"/>
    <w:rsid w:val="009358BB"/>
    <w:rsid w:val="009365DD"/>
    <w:rsid w:val="00953F65"/>
    <w:rsid w:val="00954AC4"/>
    <w:rsid w:val="00994375"/>
    <w:rsid w:val="009978C4"/>
    <w:rsid w:val="009A04D9"/>
    <w:rsid w:val="009A440C"/>
    <w:rsid w:val="009B7667"/>
    <w:rsid w:val="009B7B3D"/>
    <w:rsid w:val="009C2669"/>
    <w:rsid w:val="009D33BC"/>
    <w:rsid w:val="009D6533"/>
    <w:rsid w:val="009D7ACF"/>
    <w:rsid w:val="009E37A8"/>
    <w:rsid w:val="009F0644"/>
    <w:rsid w:val="009F0F70"/>
    <w:rsid w:val="00A1247B"/>
    <w:rsid w:val="00A3370C"/>
    <w:rsid w:val="00A35B9D"/>
    <w:rsid w:val="00A3671B"/>
    <w:rsid w:val="00A46901"/>
    <w:rsid w:val="00A56204"/>
    <w:rsid w:val="00A571DC"/>
    <w:rsid w:val="00A7067C"/>
    <w:rsid w:val="00A9109F"/>
    <w:rsid w:val="00A93CFB"/>
    <w:rsid w:val="00AB1EE5"/>
    <w:rsid w:val="00AB48E5"/>
    <w:rsid w:val="00AB54C8"/>
    <w:rsid w:val="00AE25B3"/>
    <w:rsid w:val="00B11A8A"/>
    <w:rsid w:val="00B42CF9"/>
    <w:rsid w:val="00B515BF"/>
    <w:rsid w:val="00B647F6"/>
    <w:rsid w:val="00B72A82"/>
    <w:rsid w:val="00B81F3C"/>
    <w:rsid w:val="00BA756C"/>
    <w:rsid w:val="00BB1973"/>
    <w:rsid w:val="00BC079E"/>
    <w:rsid w:val="00BC4E72"/>
    <w:rsid w:val="00BD1CCF"/>
    <w:rsid w:val="00BD4F29"/>
    <w:rsid w:val="00BD54DC"/>
    <w:rsid w:val="00BE1E04"/>
    <w:rsid w:val="00BF41EC"/>
    <w:rsid w:val="00C00E2A"/>
    <w:rsid w:val="00C52593"/>
    <w:rsid w:val="00C53E28"/>
    <w:rsid w:val="00C54766"/>
    <w:rsid w:val="00C65A7A"/>
    <w:rsid w:val="00CB3CE7"/>
    <w:rsid w:val="00CB5D96"/>
    <w:rsid w:val="00CD4E85"/>
    <w:rsid w:val="00CE0AA8"/>
    <w:rsid w:val="00CE29B1"/>
    <w:rsid w:val="00D00FEE"/>
    <w:rsid w:val="00D07DF6"/>
    <w:rsid w:val="00D104CE"/>
    <w:rsid w:val="00D10BEA"/>
    <w:rsid w:val="00D26D7B"/>
    <w:rsid w:val="00D409A9"/>
    <w:rsid w:val="00D535F6"/>
    <w:rsid w:val="00D71F57"/>
    <w:rsid w:val="00D74CB4"/>
    <w:rsid w:val="00D85B39"/>
    <w:rsid w:val="00DA46E3"/>
    <w:rsid w:val="00DC021C"/>
    <w:rsid w:val="00DD3F6D"/>
    <w:rsid w:val="00DE179D"/>
    <w:rsid w:val="00DE716E"/>
    <w:rsid w:val="00DF0722"/>
    <w:rsid w:val="00E21308"/>
    <w:rsid w:val="00E429D5"/>
    <w:rsid w:val="00E56E2D"/>
    <w:rsid w:val="00E6227B"/>
    <w:rsid w:val="00E66BE6"/>
    <w:rsid w:val="00E7542C"/>
    <w:rsid w:val="00EA0C35"/>
    <w:rsid w:val="00EB53EB"/>
    <w:rsid w:val="00EB541B"/>
    <w:rsid w:val="00EC681C"/>
    <w:rsid w:val="00ED1A87"/>
    <w:rsid w:val="00ED339F"/>
    <w:rsid w:val="00EE1794"/>
    <w:rsid w:val="00EE739B"/>
    <w:rsid w:val="00EF0BFB"/>
    <w:rsid w:val="00EF4989"/>
    <w:rsid w:val="00F0437B"/>
    <w:rsid w:val="00F2117A"/>
    <w:rsid w:val="00F22CC0"/>
    <w:rsid w:val="00F22CDA"/>
    <w:rsid w:val="00F32714"/>
    <w:rsid w:val="00F57DD7"/>
    <w:rsid w:val="00F60982"/>
    <w:rsid w:val="00F65B36"/>
    <w:rsid w:val="00F65C36"/>
    <w:rsid w:val="00F65E61"/>
    <w:rsid w:val="00F65FE4"/>
    <w:rsid w:val="00F8386D"/>
    <w:rsid w:val="00F92E0F"/>
    <w:rsid w:val="00FC1102"/>
    <w:rsid w:val="00FC2384"/>
    <w:rsid w:val="00FC2639"/>
    <w:rsid w:val="00FD5E09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87B"/>
  </w:style>
  <w:style w:type="paragraph" w:styleId="a5">
    <w:name w:val="footer"/>
    <w:basedOn w:val="a"/>
    <w:link w:val="a6"/>
    <w:uiPriority w:val="99"/>
    <w:unhideWhenUsed/>
    <w:rsid w:val="00524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87B"/>
  </w:style>
  <w:style w:type="character" w:styleId="a7">
    <w:name w:val="Hyperlink"/>
    <w:basedOn w:val="a0"/>
    <w:uiPriority w:val="99"/>
    <w:semiHidden/>
    <w:unhideWhenUsed/>
    <w:rsid w:val="00EB541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EB541B"/>
    <w:rPr>
      <w:color w:val="954F72"/>
      <w:u w:val="single"/>
    </w:rPr>
  </w:style>
  <w:style w:type="paragraph" w:customStyle="1" w:styleId="font5">
    <w:name w:val="font5"/>
    <w:basedOn w:val="a"/>
    <w:rsid w:val="00EB54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EB541B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64">
    <w:name w:val="xl64"/>
    <w:basedOn w:val="a"/>
    <w:rsid w:val="00EB541B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65">
    <w:name w:val="xl65"/>
    <w:basedOn w:val="a"/>
    <w:rsid w:val="00EB541B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B54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6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63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87B"/>
  </w:style>
  <w:style w:type="paragraph" w:styleId="a5">
    <w:name w:val="footer"/>
    <w:basedOn w:val="a"/>
    <w:link w:val="a6"/>
    <w:uiPriority w:val="99"/>
    <w:unhideWhenUsed/>
    <w:rsid w:val="00524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87B"/>
  </w:style>
  <w:style w:type="character" w:styleId="a7">
    <w:name w:val="Hyperlink"/>
    <w:basedOn w:val="a0"/>
    <w:uiPriority w:val="99"/>
    <w:semiHidden/>
    <w:unhideWhenUsed/>
    <w:rsid w:val="00EB541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EB541B"/>
    <w:rPr>
      <w:color w:val="954F72"/>
      <w:u w:val="single"/>
    </w:rPr>
  </w:style>
  <w:style w:type="paragraph" w:customStyle="1" w:styleId="font5">
    <w:name w:val="font5"/>
    <w:basedOn w:val="a"/>
    <w:rsid w:val="00EB54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EB541B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64">
    <w:name w:val="xl64"/>
    <w:basedOn w:val="a"/>
    <w:rsid w:val="00EB541B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65">
    <w:name w:val="xl65"/>
    <w:basedOn w:val="a"/>
    <w:rsid w:val="00EB541B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B54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6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63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D0EAB-0777-4C10-9C23-62462362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FA0F7DA8.dotm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2019-02-12T04:30:00Z</cp:lastPrinted>
  <dcterms:created xsi:type="dcterms:W3CDTF">2019-07-10T02:26:00Z</dcterms:created>
  <dcterms:modified xsi:type="dcterms:W3CDTF">2019-07-10T02:26:00Z</dcterms:modified>
</cp:coreProperties>
</file>