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BB" w:rsidRDefault="00EE71BB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401F87" w:rsidRDefault="00FC5370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使用済み</w:t>
      </w:r>
      <w:r w:rsidR="007A3D44">
        <w:rPr>
          <w:rFonts w:ascii="メイリオ" w:eastAsia="メイリオ" w:hAnsi="メイリオ" w:cs="メイリオ" w:hint="eastAsia"/>
          <w:b/>
          <w:sz w:val="36"/>
        </w:rPr>
        <w:t>きのこ培地資源化技術セミナー</w:t>
      </w:r>
    </w:p>
    <w:p w:rsidR="00401F87" w:rsidRDefault="00401F8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参加</w:t>
      </w:r>
      <w:r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:rsidR="00401F87" w:rsidRDefault="00401F87" w:rsidP="00BB4D6B">
      <w:pPr>
        <w:spacing w:line="4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</w:t>
      </w:r>
      <w:r w:rsidR="007A3D44">
        <w:rPr>
          <w:rFonts w:ascii="メイリオ" w:eastAsia="メイリオ" w:hAnsi="メイリオ" w:cs="メイリオ" w:hint="eastAsia"/>
          <w:sz w:val="24"/>
        </w:rPr>
        <w:t>上、</w:t>
      </w:r>
      <w:r w:rsidR="007A3D44">
        <w:rPr>
          <w:rFonts w:ascii="メイリオ" w:eastAsia="メイリオ" w:hAnsi="メイリオ" w:cs="メイリオ" w:hint="eastAsia"/>
          <w:b/>
          <w:sz w:val="24"/>
          <w:u w:val="single"/>
        </w:rPr>
        <w:t>令和元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780CC4">
        <w:rPr>
          <w:rFonts w:ascii="メイリオ" w:eastAsia="メイリオ" w:hAnsi="メイリオ" w:cs="メイリオ" w:hint="eastAsia"/>
          <w:b/>
          <w:sz w:val="24"/>
          <w:u w:val="single"/>
        </w:rPr>
        <w:t>11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780CC4">
        <w:rPr>
          <w:rFonts w:ascii="メイリオ" w:eastAsia="メイリオ" w:hAnsi="メイリオ" w:cs="メイリオ" w:hint="eastAsia"/>
          <w:b/>
          <w:sz w:val="24"/>
          <w:u w:val="single"/>
        </w:rPr>
        <w:t>13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 w:rsidR="00780CC4">
        <w:rPr>
          <w:rFonts w:ascii="メイリオ" w:eastAsia="メイリオ" w:hAnsi="メイリオ" w:cs="メイリオ" w:hint="eastAsia"/>
          <w:b/>
          <w:sz w:val="24"/>
          <w:u w:val="single"/>
        </w:rPr>
        <w:t>水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  <w:r w:rsidR="00780CC4">
        <w:rPr>
          <w:rFonts w:ascii="メイリオ" w:eastAsia="メイリオ" w:hAnsi="メイリオ" w:cs="メイリオ" w:hint="eastAsia"/>
          <w:sz w:val="24"/>
        </w:rPr>
        <w:t>北信地域振興局環境課</w:t>
      </w:r>
      <w:r w:rsidRPr="009D15FA">
        <w:rPr>
          <w:rFonts w:ascii="メイリオ" w:eastAsia="メイリオ" w:hAnsi="メイリオ" w:cs="メイリオ" w:hint="eastAsia"/>
          <w:sz w:val="24"/>
        </w:rPr>
        <w:t>事務局へご持参、ご郵送</w:t>
      </w:r>
      <w:r w:rsidR="00780CC4">
        <w:rPr>
          <w:rFonts w:ascii="メイリオ" w:eastAsia="メイリオ" w:hAnsi="メイリオ" w:cs="メイリオ" w:hint="eastAsia"/>
          <w:sz w:val="24"/>
        </w:rPr>
        <w:t>、E-mail、</w:t>
      </w:r>
      <w:r w:rsidRPr="009D15FA">
        <w:rPr>
          <w:rFonts w:ascii="メイリオ" w:eastAsia="メイリオ" w:hAnsi="メイリオ" w:cs="メイリオ" w:hint="eastAsia"/>
          <w:sz w:val="24"/>
        </w:rPr>
        <w:t>またはFAX</w:t>
      </w:r>
      <w:r w:rsidR="00780CC4">
        <w:rPr>
          <w:rFonts w:ascii="メイリオ" w:eastAsia="メイリオ" w:hAnsi="メイリオ" w:cs="メイリオ" w:hint="eastAsia"/>
          <w:sz w:val="24"/>
        </w:rPr>
        <w:t>のいずれかで</w:t>
      </w:r>
      <w:r w:rsidRPr="009D15FA">
        <w:rPr>
          <w:rFonts w:ascii="メイリオ" w:eastAsia="メイリオ" w:hAnsi="メイリオ" w:cs="メイリオ" w:hint="eastAsia"/>
          <w:sz w:val="24"/>
        </w:rPr>
        <w:t>お</w:t>
      </w:r>
      <w:r w:rsidR="00780CC4">
        <w:rPr>
          <w:rFonts w:ascii="メイリオ" w:eastAsia="メイリオ" w:hAnsi="メイリオ" w:cs="メイリオ" w:hint="eastAsia"/>
          <w:sz w:val="24"/>
        </w:rPr>
        <w:t>申し込みくだ</w:t>
      </w:r>
      <w:r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BB4D6B" w:rsidRPr="00BB4D6B" w:rsidRDefault="00BB4D6B" w:rsidP="00BB4D6B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4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ECB2D9" wp14:editId="25960DEB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02" w:rsidRPr="00585443" w:rsidRDefault="00BF1402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.75pt;margin-top:1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">
                <v:textbox>
                  <w:txbxContent>
                    <w:p w:rsidR="00BF1402" w:rsidRPr="00585443" w:rsidRDefault="00BF1402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730"/>
        <w:gridCol w:w="680"/>
        <w:gridCol w:w="567"/>
        <w:gridCol w:w="425"/>
        <w:gridCol w:w="3260"/>
      </w:tblGrid>
      <w:tr w:rsidR="002B3F87" w:rsidTr="002B3F87">
        <w:tc>
          <w:tcPr>
            <w:tcW w:w="2410" w:type="dxa"/>
            <w:shd w:val="clear" w:color="auto" w:fill="F2F2F2" w:themeFill="background1" w:themeFillShade="F2"/>
          </w:tcPr>
          <w:p w:rsidR="002B3F87" w:rsidRPr="0049741F" w:rsidRDefault="002B3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（代表者）</w:t>
            </w: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2B3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2B3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006" w:type="dxa"/>
            <w:gridSpan w:val="2"/>
          </w:tcPr>
          <w:p w:rsidR="002B3F87" w:rsidRPr="0049741F" w:rsidRDefault="002B3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="002B3F87" w:rsidRPr="0049741F" w:rsidRDefault="002B3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所属</w:t>
            </w:r>
          </w:p>
        </w:tc>
        <w:tc>
          <w:tcPr>
            <w:tcW w:w="3685" w:type="dxa"/>
            <w:gridSpan w:val="2"/>
          </w:tcPr>
          <w:p w:rsidR="002B3F87" w:rsidRPr="0049741F" w:rsidRDefault="002B3F87" w:rsidP="002B3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</w:p>
        </w:tc>
      </w:tr>
      <w:tr w:rsidR="00401F87" w:rsidTr="002B3F87">
        <w:trPr>
          <w:trHeight w:val="720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7938" w:type="dxa"/>
            <w:gridSpan w:val="6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394088">
        <w:trPr>
          <w:trHeight w:val="720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410" w:type="dxa"/>
            <w:gridSpan w:val="2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401F87" w:rsidRPr="00941EDB" w:rsidRDefault="00401F87" w:rsidP="002B3F87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</w:t>
            </w:r>
          </w:p>
        </w:tc>
        <w:tc>
          <w:tcPr>
            <w:tcW w:w="3260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2B3F87">
        <w:trPr>
          <w:trHeight w:val="720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6662" w:type="dxa"/>
            <w:gridSpan w:val="5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2B3F87">
        <w:tc>
          <w:tcPr>
            <w:tcW w:w="2410" w:type="dxa"/>
            <w:shd w:val="clear" w:color="auto" w:fill="F2F2F2" w:themeFill="background1" w:themeFillShade="F2"/>
          </w:tcPr>
          <w:p w:rsidR="00401F87" w:rsidRDefault="00394088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参加人数</w:t>
            </w:r>
          </w:p>
        </w:tc>
        <w:tc>
          <w:tcPr>
            <w:tcW w:w="7938" w:type="dxa"/>
            <w:gridSpan w:val="6"/>
          </w:tcPr>
          <w:p w:rsidR="00401F87" w:rsidRDefault="00401F87" w:rsidP="004213A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BF1402">
        <w:trPr>
          <w:trHeight w:val="79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01F87" w:rsidRPr="0049741F" w:rsidRDefault="00120145" w:rsidP="0012014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連絡欄</w:t>
            </w:r>
          </w:p>
        </w:tc>
        <w:tc>
          <w:tcPr>
            <w:tcW w:w="7938" w:type="dxa"/>
            <w:gridSpan w:val="6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01F87" w:rsidRPr="00BD2F3C" w:rsidRDefault="00120145" w:rsidP="00BD2F3C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D2F3C">
        <w:rPr>
          <w:rFonts w:ascii="メイリオ" w:eastAsia="メイリオ" w:hAnsi="メイリオ" w:cs="メイリオ" w:hint="eastAsia"/>
          <w:sz w:val="20"/>
          <w:szCs w:val="20"/>
        </w:rPr>
        <w:t>※ご記入いただいた個人情報は、セミナーの準備及び今後のセミナー等のご案内</w:t>
      </w:r>
      <w:r w:rsidR="00BD2F3C" w:rsidRPr="00BD2F3C">
        <w:rPr>
          <w:rFonts w:ascii="メイリオ" w:eastAsia="メイリオ" w:hAnsi="メイリオ" w:cs="メイリオ" w:hint="eastAsia"/>
          <w:sz w:val="20"/>
          <w:szCs w:val="20"/>
        </w:rPr>
        <w:t>目的に限り使用させていただきます。</w:t>
      </w:r>
    </w:p>
    <w:p w:rsidR="00BD2F3C" w:rsidRPr="00BD2F3C" w:rsidRDefault="00BD2F3C" w:rsidP="00BD2F3C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D2F3C">
        <w:rPr>
          <w:rFonts w:ascii="メイリオ" w:eastAsia="メイリオ" w:hAnsi="メイリオ" w:cs="メイリオ" w:hint="eastAsia"/>
          <w:sz w:val="20"/>
          <w:szCs w:val="20"/>
        </w:rPr>
        <w:t>※個人での申し込みの場合は、所属欄の記入は不要です。</w:t>
      </w:r>
    </w:p>
    <w:p w:rsidR="00BB4D6B" w:rsidRDefault="00BB4D6B" w:rsidP="00BD2F3C">
      <w:pPr>
        <w:spacing w:line="36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:rsidR="001500FD" w:rsidRDefault="001500FD" w:rsidP="00BD2F3C">
      <w:pPr>
        <w:spacing w:line="36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:rsidR="001500FD" w:rsidRDefault="001500FD" w:rsidP="00BD2F3C">
      <w:pPr>
        <w:spacing w:line="36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:rsidR="001500FD" w:rsidRDefault="001500FD" w:rsidP="00BD2F3C">
      <w:pPr>
        <w:spacing w:line="36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:rsidR="001500FD" w:rsidRDefault="001500FD" w:rsidP="00BD2F3C">
      <w:pPr>
        <w:spacing w:line="36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:rsidR="001500FD" w:rsidRDefault="001500FD" w:rsidP="00BD2F3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p w:rsidR="00BF1402" w:rsidRDefault="00BF1402" w:rsidP="00BD2F3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BF1402" w:rsidRDefault="00BF1402" w:rsidP="00BD2F3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01F87" w:rsidRPr="009315CB" w:rsidRDefault="00401F87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8C5030" wp14:editId="08ED03D4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610350" cy="11906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2A0039F" id="角丸四角形 9" o:spid="_x0000_s1026" style="position:absolute;left:0;text-align:left;margin-left:.75pt;margin-top:4pt;width:520.5pt;height:93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" fillcolor="#f2f2f2 [3052]" strokecolor="#a5a5a5 [2092]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申込先</w:t>
      </w:r>
    </w:p>
    <w:p w:rsidR="00BD2F3C" w:rsidRDefault="00BD2F3C" w:rsidP="00BD2F3C">
      <w:pPr>
        <w:spacing w:line="34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〒383-8515　中野市大字壁田955　長野県北信地域振興局環境課</w:t>
      </w:r>
    </w:p>
    <w:p w:rsidR="00BD2F3C" w:rsidRDefault="00BD2F3C" w:rsidP="00BD2F3C">
      <w:pPr>
        <w:spacing w:line="34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TEL</w:t>
      </w:r>
      <w:r>
        <w:rPr>
          <w:rFonts w:ascii="メイリオ" w:eastAsia="メイリオ" w:hAnsi="メイリオ" w:cs="メイリオ"/>
          <w:sz w:val="28"/>
        </w:rPr>
        <w:t>: 0</w:t>
      </w:r>
      <w:r>
        <w:rPr>
          <w:rFonts w:ascii="メイリオ" w:eastAsia="メイリオ" w:hAnsi="メイリオ" w:cs="メイリオ" w:hint="eastAsia"/>
          <w:sz w:val="28"/>
        </w:rPr>
        <w:t>269</w:t>
      </w:r>
      <w:r>
        <w:rPr>
          <w:rFonts w:ascii="メイリオ" w:eastAsia="メイリオ" w:hAnsi="メイリオ" w:cs="メイリオ"/>
          <w:sz w:val="28"/>
        </w:rPr>
        <w:t>-</w:t>
      </w:r>
      <w:r>
        <w:rPr>
          <w:rFonts w:ascii="メイリオ" w:eastAsia="メイリオ" w:hAnsi="メイリオ" w:cs="メイリオ" w:hint="eastAsia"/>
          <w:sz w:val="28"/>
        </w:rPr>
        <w:t xml:space="preserve">23-0202　FAX：0269-23-0275　</w:t>
      </w:r>
    </w:p>
    <w:p w:rsidR="00BD2F3C" w:rsidRDefault="00BB4D6B" w:rsidP="00BD2F3C">
      <w:pPr>
        <w:spacing w:line="340" w:lineRule="exact"/>
        <w:jc w:val="center"/>
      </w:pPr>
      <w:r>
        <w:rPr>
          <w:rFonts w:ascii="メイリオ" w:eastAsia="メイリオ" w:hAnsi="メイリオ" w:cs="メイリオ" w:hint="eastAsia"/>
          <w:sz w:val="28"/>
        </w:rPr>
        <w:t xml:space="preserve"> </w:t>
      </w:r>
      <w:r w:rsidR="00BD2F3C">
        <w:rPr>
          <w:rFonts w:ascii="メイリオ" w:eastAsia="メイリオ" w:hAnsi="メイリオ" w:cs="メイリオ" w:hint="eastAsia"/>
          <w:sz w:val="28"/>
        </w:rPr>
        <w:t>E-mail：</w:t>
      </w:r>
      <w:hyperlink r:id="rId8" w:history="1">
        <w:r w:rsidR="00BD2F3C" w:rsidRPr="00842091">
          <w:rPr>
            <w:rStyle w:val="aa"/>
            <w:rFonts w:ascii="メイリオ" w:eastAsia="メイリオ" w:hAnsi="メイリオ" w:cs="メイリオ" w:hint="eastAsia"/>
            <w:sz w:val="28"/>
          </w:rPr>
          <w:t>hokuchi-kankyo@pref.nagano.lg.jp</w:t>
        </w:r>
      </w:hyperlink>
      <w:r w:rsidR="00BD2F3C">
        <w:rPr>
          <w:rFonts w:ascii="メイリオ" w:eastAsia="メイリオ" w:hAnsi="メイリオ" w:cs="メイリオ" w:hint="eastAsia"/>
          <w:sz w:val="28"/>
        </w:rPr>
        <w:t xml:space="preserve"> </w:t>
      </w:r>
      <w:r w:rsidR="00BD2F3C" w:rsidRPr="00637479">
        <w:rPr>
          <w:rFonts w:ascii="メイリオ" w:eastAsia="メイリオ" w:hAnsi="メイリオ" w:cs="メイリオ" w:hint="eastAsia"/>
          <w:sz w:val="24"/>
          <w:szCs w:val="24"/>
        </w:rPr>
        <w:t>担当：忠地（ただち）</w:t>
      </w:r>
    </w:p>
    <w:sectPr w:rsidR="00BD2F3C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02" w:rsidRDefault="00BF1402" w:rsidP="001018F3">
      <w:r>
        <w:separator/>
      </w:r>
    </w:p>
  </w:endnote>
  <w:endnote w:type="continuationSeparator" w:id="0">
    <w:p w:rsidR="00BF1402" w:rsidRDefault="00BF1402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02" w:rsidRDefault="00BF1402" w:rsidP="001018F3">
      <w:r>
        <w:separator/>
      </w:r>
    </w:p>
  </w:footnote>
  <w:footnote w:type="continuationSeparator" w:id="0">
    <w:p w:rsidR="00BF1402" w:rsidRDefault="00BF1402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30755"/>
    <w:rsid w:val="0004099D"/>
    <w:rsid w:val="00081775"/>
    <w:rsid w:val="000B06A3"/>
    <w:rsid w:val="000B75A9"/>
    <w:rsid w:val="000D7003"/>
    <w:rsid w:val="000F34AC"/>
    <w:rsid w:val="001018F3"/>
    <w:rsid w:val="00116EE0"/>
    <w:rsid w:val="00120145"/>
    <w:rsid w:val="001500FD"/>
    <w:rsid w:val="00156350"/>
    <w:rsid w:val="001572FC"/>
    <w:rsid w:val="00182564"/>
    <w:rsid w:val="00193ABF"/>
    <w:rsid w:val="001B79BE"/>
    <w:rsid w:val="00206BA7"/>
    <w:rsid w:val="0023575D"/>
    <w:rsid w:val="002566D3"/>
    <w:rsid w:val="00257C04"/>
    <w:rsid w:val="0026040F"/>
    <w:rsid w:val="002616CF"/>
    <w:rsid w:val="002A6FEE"/>
    <w:rsid w:val="002B2722"/>
    <w:rsid w:val="002B3F87"/>
    <w:rsid w:val="002C3E41"/>
    <w:rsid w:val="002D4E39"/>
    <w:rsid w:val="002E4EBE"/>
    <w:rsid w:val="003012E3"/>
    <w:rsid w:val="00303F53"/>
    <w:rsid w:val="00320F4E"/>
    <w:rsid w:val="003304C2"/>
    <w:rsid w:val="003313E7"/>
    <w:rsid w:val="0037046A"/>
    <w:rsid w:val="00394088"/>
    <w:rsid w:val="00394C45"/>
    <w:rsid w:val="003D7C9C"/>
    <w:rsid w:val="003F254C"/>
    <w:rsid w:val="00401F87"/>
    <w:rsid w:val="00421257"/>
    <w:rsid w:val="004213A4"/>
    <w:rsid w:val="004273D9"/>
    <w:rsid w:val="00437AC9"/>
    <w:rsid w:val="00457982"/>
    <w:rsid w:val="00463A46"/>
    <w:rsid w:val="0049741F"/>
    <w:rsid w:val="004D6DB7"/>
    <w:rsid w:val="004F5CC2"/>
    <w:rsid w:val="0052444F"/>
    <w:rsid w:val="00530938"/>
    <w:rsid w:val="0054106F"/>
    <w:rsid w:val="0054652B"/>
    <w:rsid w:val="00555C63"/>
    <w:rsid w:val="005573BA"/>
    <w:rsid w:val="0058128D"/>
    <w:rsid w:val="00583141"/>
    <w:rsid w:val="00585443"/>
    <w:rsid w:val="005A697E"/>
    <w:rsid w:val="005C5F28"/>
    <w:rsid w:val="005D2C63"/>
    <w:rsid w:val="006307E4"/>
    <w:rsid w:val="006328EE"/>
    <w:rsid w:val="00637479"/>
    <w:rsid w:val="00662827"/>
    <w:rsid w:val="00670486"/>
    <w:rsid w:val="00670DEE"/>
    <w:rsid w:val="006B4D11"/>
    <w:rsid w:val="006B7084"/>
    <w:rsid w:val="006C3481"/>
    <w:rsid w:val="00710B88"/>
    <w:rsid w:val="00715E99"/>
    <w:rsid w:val="00741B7C"/>
    <w:rsid w:val="00745517"/>
    <w:rsid w:val="0076149E"/>
    <w:rsid w:val="007664CD"/>
    <w:rsid w:val="00766FA4"/>
    <w:rsid w:val="00780CC4"/>
    <w:rsid w:val="007A3780"/>
    <w:rsid w:val="007A3D44"/>
    <w:rsid w:val="007C55B5"/>
    <w:rsid w:val="007D4AD4"/>
    <w:rsid w:val="007D65D2"/>
    <w:rsid w:val="007F4090"/>
    <w:rsid w:val="00837B62"/>
    <w:rsid w:val="008423CB"/>
    <w:rsid w:val="0089387B"/>
    <w:rsid w:val="00893CE2"/>
    <w:rsid w:val="008D16BA"/>
    <w:rsid w:val="008F0633"/>
    <w:rsid w:val="008F227D"/>
    <w:rsid w:val="00904196"/>
    <w:rsid w:val="009315CB"/>
    <w:rsid w:val="00931994"/>
    <w:rsid w:val="00941EDB"/>
    <w:rsid w:val="00945362"/>
    <w:rsid w:val="0094704C"/>
    <w:rsid w:val="00960BB5"/>
    <w:rsid w:val="009768E0"/>
    <w:rsid w:val="00997E12"/>
    <w:rsid w:val="009C03D4"/>
    <w:rsid w:val="009D15FA"/>
    <w:rsid w:val="009F4A16"/>
    <w:rsid w:val="00A13237"/>
    <w:rsid w:val="00A356BA"/>
    <w:rsid w:val="00A65641"/>
    <w:rsid w:val="00A72CB5"/>
    <w:rsid w:val="00A74BCD"/>
    <w:rsid w:val="00A7644D"/>
    <w:rsid w:val="00A90F76"/>
    <w:rsid w:val="00A914CF"/>
    <w:rsid w:val="00A91B50"/>
    <w:rsid w:val="00A951D3"/>
    <w:rsid w:val="00AA1439"/>
    <w:rsid w:val="00AA7441"/>
    <w:rsid w:val="00AB6EA1"/>
    <w:rsid w:val="00AD3174"/>
    <w:rsid w:val="00AD5CB0"/>
    <w:rsid w:val="00AF612C"/>
    <w:rsid w:val="00B21E2E"/>
    <w:rsid w:val="00B265E0"/>
    <w:rsid w:val="00B3276B"/>
    <w:rsid w:val="00B32F9B"/>
    <w:rsid w:val="00B36503"/>
    <w:rsid w:val="00B41723"/>
    <w:rsid w:val="00B50443"/>
    <w:rsid w:val="00B77BCA"/>
    <w:rsid w:val="00B8219E"/>
    <w:rsid w:val="00BA2663"/>
    <w:rsid w:val="00BA5E5F"/>
    <w:rsid w:val="00BB4D6B"/>
    <w:rsid w:val="00BD2F3C"/>
    <w:rsid w:val="00BD47AA"/>
    <w:rsid w:val="00BE725E"/>
    <w:rsid w:val="00BF1402"/>
    <w:rsid w:val="00C126CF"/>
    <w:rsid w:val="00C30AF1"/>
    <w:rsid w:val="00C370A3"/>
    <w:rsid w:val="00C65C35"/>
    <w:rsid w:val="00C73E96"/>
    <w:rsid w:val="00C75333"/>
    <w:rsid w:val="00C774B0"/>
    <w:rsid w:val="00CB113F"/>
    <w:rsid w:val="00CB3C33"/>
    <w:rsid w:val="00CD2B5E"/>
    <w:rsid w:val="00CE43E3"/>
    <w:rsid w:val="00CF1287"/>
    <w:rsid w:val="00D04506"/>
    <w:rsid w:val="00D17A5C"/>
    <w:rsid w:val="00D74A7A"/>
    <w:rsid w:val="00DA0E81"/>
    <w:rsid w:val="00DC60F7"/>
    <w:rsid w:val="00DD0386"/>
    <w:rsid w:val="00DF275A"/>
    <w:rsid w:val="00E05C0D"/>
    <w:rsid w:val="00E0733F"/>
    <w:rsid w:val="00E41036"/>
    <w:rsid w:val="00E56CC1"/>
    <w:rsid w:val="00EA3FE6"/>
    <w:rsid w:val="00EC0A28"/>
    <w:rsid w:val="00EE71BB"/>
    <w:rsid w:val="00EF41AD"/>
    <w:rsid w:val="00F03535"/>
    <w:rsid w:val="00F401BD"/>
    <w:rsid w:val="00F51C8F"/>
    <w:rsid w:val="00F63568"/>
    <w:rsid w:val="00F93332"/>
    <w:rsid w:val="00F94BE0"/>
    <w:rsid w:val="00FA26D9"/>
    <w:rsid w:val="00FC5370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C370A3"/>
  </w:style>
  <w:style w:type="character" w:customStyle="1" w:styleId="a9">
    <w:name w:val="日付 (文字)"/>
    <w:basedOn w:val="a0"/>
    <w:link w:val="a8"/>
    <w:uiPriority w:val="99"/>
    <w:semiHidden/>
    <w:rsid w:val="00C370A3"/>
  </w:style>
  <w:style w:type="character" w:styleId="aa">
    <w:name w:val="Hyperlink"/>
    <w:basedOn w:val="a0"/>
    <w:uiPriority w:val="99"/>
    <w:unhideWhenUsed/>
    <w:rsid w:val="00CF128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3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74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C370A3"/>
  </w:style>
  <w:style w:type="character" w:customStyle="1" w:styleId="a9">
    <w:name w:val="日付 (文字)"/>
    <w:basedOn w:val="a0"/>
    <w:link w:val="a8"/>
    <w:uiPriority w:val="99"/>
    <w:semiHidden/>
    <w:rsid w:val="00C370A3"/>
  </w:style>
  <w:style w:type="character" w:styleId="aa">
    <w:name w:val="Hyperlink"/>
    <w:basedOn w:val="a0"/>
    <w:uiPriority w:val="99"/>
    <w:unhideWhenUsed/>
    <w:rsid w:val="00CF128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3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7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uchi-kankyo@pref.nagan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8869-F7A4-4AC3-AD4E-2E924923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4506C8B7.dotm</Template>
  <TotalTime>452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N0214905</dc:creator>
  <cp:lastModifiedBy>Administrator</cp:lastModifiedBy>
  <cp:revision>24</cp:revision>
  <cp:lastPrinted>2019-10-11T07:32:00Z</cp:lastPrinted>
  <dcterms:created xsi:type="dcterms:W3CDTF">2019-09-27T07:45:00Z</dcterms:created>
  <dcterms:modified xsi:type="dcterms:W3CDTF">2019-10-23T06:17:00Z</dcterms:modified>
</cp:coreProperties>
</file>