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05D1" w14:textId="77777777" w:rsidR="003A095E" w:rsidRPr="00F507F9" w:rsidRDefault="003A095E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sz w:val="22"/>
          <w:szCs w:val="22"/>
        </w:rPr>
      </w:pPr>
      <w:r w:rsidRPr="00F507F9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p w14:paraId="76B6E48F" w14:textId="77777777" w:rsidR="005A0BD6" w:rsidRPr="00F507F9" w:rsidRDefault="005A0BD6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14:paraId="616B46A5" w14:textId="77777777" w:rsidR="003A095E" w:rsidRPr="00F507F9" w:rsidRDefault="0025683B" w:rsidP="00F507F9">
      <w:pPr>
        <w:wordWrap w:val="0"/>
        <w:overflowPunct w:val="0"/>
        <w:autoSpaceDE w:val="0"/>
        <w:autoSpaceDN w:val="0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  <w:r w:rsidRPr="00F507F9">
        <w:rPr>
          <w:rFonts w:asciiTheme="majorEastAsia" w:eastAsiaTheme="majorEastAsia" w:hAnsiTheme="majorEastAsia" w:hint="eastAsia"/>
          <w:sz w:val="22"/>
          <w:szCs w:val="22"/>
        </w:rPr>
        <w:t>保健所長</w:t>
      </w:r>
      <w:r w:rsidR="003A095E" w:rsidRPr="00F507F9">
        <w:rPr>
          <w:rFonts w:asciiTheme="majorEastAsia" w:eastAsiaTheme="majorEastAsia" w:hAnsiTheme="majorEastAsia" w:hint="eastAsia"/>
          <w:sz w:val="22"/>
          <w:szCs w:val="22"/>
        </w:rPr>
        <w:t xml:space="preserve">　様</w:t>
      </w:r>
    </w:p>
    <w:p w14:paraId="6B821C27" w14:textId="77777777" w:rsidR="00185711" w:rsidRDefault="003A095E" w:rsidP="00DF2A47">
      <w:pPr>
        <w:overflowPunct w:val="0"/>
        <w:autoSpaceDE w:val="0"/>
        <w:autoSpaceDN w:val="0"/>
        <w:ind w:leftChars="2000" w:left="4200"/>
        <w:jc w:val="left"/>
        <w:rPr>
          <w:rFonts w:asciiTheme="majorEastAsia" w:eastAsiaTheme="majorEastAsia" w:hAnsiTheme="majorEastAsia"/>
          <w:sz w:val="22"/>
          <w:szCs w:val="22"/>
        </w:rPr>
      </w:pPr>
      <w:r w:rsidRPr="00F507F9">
        <w:rPr>
          <w:rFonts w:asciiTheme="majorEastAsia" w:eastAsiaTheme="majorEastAsia" w:hAnsiTheme="majorEastAsia" w:hint="eastAsia"/>
          <w:sz w:val="22"/>
          <w:szCs w:val="22"/>
        </w:rPr>
        <w:t>申</w:t>
      </w:r>
      <w:r w:rsidR="00DF2A4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F507F9">
        <w:rPr>
          <w:rFonts w:asciiTheme="majorEastAsia" w:eastAsiaTheme="majorEastAsia" w:hAnsiTheme="majorEastAsia" w:hint="eastAsia"/>
          <w:sz w:val="22"/>
          <w:szCs w:val="22"/>
        </w:rPr>
        <w:t>請</w:t>
      </w:r>
      <w:r w:rsidR="00DF2A4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F507F9">
        <w:rPr>
          <w:rFonts w:asciiTheme="majorEastAsia" w:eastAsiaTheme="majorEastAsia" w:hAnsiTheme="majorEastAsia" w:hint="eastAsia"/>
          <w:sz w:val="22"/>
          <w:szCs w:val="22"/>
        </w:rPr>
        <w:t>者</w:t>
      </w:r>
      <w:r w:rsidR="00302004">
        <w:rPr>
          <w:rFonts w:asciiTheme="majorEastAsia" w:eastAsiaTheme="majorEastAsia" w:hAnsiTheme="majorEastAsia" w:hint="eastAsia"/>
          <w:sz w:val="22"/>
          <w:szCs w:val="22"/>
        </w:rPr>
        <w:t>（受診者又は児童保護者）</w:t>
      </w:r>
    </w:p>
    <w:p w14:paraId="797EF9CD" w14:textId="77777777" w:rsidR="00185711" w:rsidRDefault="00185711" w:rsidP="00DF2A47">
      <w:pPr>
        <w:overflowPunct w:val="0"/>
        <w:autoSpaceDE w:val="0"/>
        <w:autoSpaceDN w:val="0"/>
        <w:ind w:leftChars="2000" w:left="420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住</w:t>
      </w:r>
      <w:r>
        <w:rPr>
          <w:rFonts w:asciiTheme="majorEastAsia" w:eastAsiaTheme="majorEastAsia" w:hAnsiTheme="majorEastAsia"/>
          <w:sz w:val="22"/>
          <w:szCs w:val="22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</w:rPr>
        <w:t>所</w:t>
      </w:r>
    </w:p>
    <w:p w14:paraId="17423492" w14:textId="560017D3" w:rsidR="00185711" w:rsidRDefault="003A095E" w:rsidP="00DF2A47">
      <w:pPr>
        <w:overflowPunct w:val="0"/>
        <w:autoSpaceDE w:val="0"/>
        <w:autoSpaceDN w:val="0"/>
        <w:ind w:leftChars="2000" w:left="4200"/>
        <w:jc w:val="left"/>
        <w:rPr>
          <w:rFonts w:asciiTheme="majorEastAsia" w:eastAsiaTheme="majorEastAsia" w:hAnsiTheme="majorEastAsia"/>
          <w:sz w:val="22"/>
          <w:szCs w:val="22"/>
        </w:rPr>
      </w:pPr>
      <w:r w:rsidRPr="00F507F9">
        <w:rPr>
          <w:rFonts w:asciiTheme="majorEastAsia" w:eastAsiaTheme="majorEastAsia" w:hAnsiTheme="majorEastAsia" w:hint="eastAsia"/>
          <w:sz w:val="22"/>
          <w:szCs w:val="22"/>
        </w:rPr>
        <w:t>氏</w:t>
      </w:r>
      <w:r w:rsidR="00185711">
        <w:rPr>
          <w:rFonts w:asciiTheme="majorEastAsia" w:eastAsiaTheme="majorEastAsia" w:hAnsiTheme="majorEastAsia"/>
          <w:sz w:val="22"/>
          <w:szCs w:val="22"/>
        </w:rPr>
        <w:t xml:space="preserve">    </w:t>
      </w:r>
      <w:r w:rsidR="00185711">
        <w:rPr>
          <w:rFonts w:asciiTheme="majorEastAsia" w:eastAsiaTheme="majorEastAsia" w:hAnsiTheme="majorEastAsia" w:hint="eastAsia"/>
          <w:sz w:val="22"/>
          <w:szCs w:val="22"/>
        </w:rPr>
        <w:t xml:space="preserve">名　　　　　　　　　　　</w:t>
      </w:r>
    </w:p>
    <w:p w14:paraId="61E78BB2" w14:textId="77777777" w:rsidR="00185711" w:rsidRDefault="00185711" w:rsidP="00DF2A47">
      <w:pPr>
        <w:overflowPunct w:val="0"/>
        <w:autoSpaceDE w:val="0"/>
        <w:autoSpaceDN w:val="0"/>
        <w:ind w:right="-143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AE71085" w14:textId="77777777" w:rsidR="003A095E" w:rsidRPr="00F507F9" w:rsidRDefault="0025683B" w:rsidP="00185711">
      <w:pPr>
        <w:tabs>
          <w:tab w:val="left" w:pos="4253"/>
        </w:tabs>
        <w:overflowPunct w:val="0"/>
        <w:autoSpaceDE w:val="0"/>
        <w:autoSpaceDN w:val="0"/>
        <w:ind w:right="-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507F9">
        <w:rPr>
          <w:rFonts w:asciiTheme="majorEastAsia" w:eastAsiaTheme="majorEastAsia" w:hAnsiTheme="majorEastAsia" w:hint="eastAsia"/>
          <w:sz w:val="28"/>
          <w:szCs w:val="28"/>
        </w:rPr>
        <w:t>特定医療費</w:t>
      </w:r>
      <w:r w:rsidR="003A095E" w:rsidRPr="00F507F9">
        <w:rPr>
          <w:rFonts w:asciiTheme="majorEastAsia" w:eastAsiaTheme="majorEastAsia" w:hAnsiTheme="majorEastAsia" w:hint="eastAsia"/>
          <w:sz w:val="28"/>
          <w:szCs w:val="28"/>
        </w:rPr>
        <w:t>受給者証再交付申請書</w:t>
      </w:r>
    </w:p>
    <w:p w14:paraId="5D718486" w14:textId="77777777" w:rsidR="003A095E" w:rsidRPr="0025683B" w:rsidRDefault="003A095E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</w:rPr>
      </w:pPr>
    </w:p>
    <w:p w14:paraId="66F5EA16" w14:textId="77777777" w:rsidR="003A095E" w:rsidRPr="00F507F9" w:rsidRDefault="003A095E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25683B">
        <w:rPr>
          <w:rFonts w:asciiTheme="majorEastAsia" w:eastAsiaTheme="majorEastAsia" w:hAnsiTheme="majorEastAsia" w:hint="eastAsia"/>
        </w:rPr>
        <w:t xml:space="preserve">　</w:t>
      </w:r>
      <w:r w:rsidRPr="00F507F9">
        <w:rPr>
          <w:rFonts w:asciiTheme="majorEastAsia" w:eastAsiaTheme="majorEastAsia" w:hAnsiTheme="majorEastAsia" w:hint="eastAsia"/>
          <w:sz w:val="22"/>
          <w:szCs w:val="22"/>
        </w:rPr>
        <w:t>下記のとおり</w:t>
      </w:r>
      <w:r w:rsidR="00FF17B7" w:rsidRPr="00F507F9">
        <w:rPr>
          <w:rFonts w:asciiTheme="majorEastAsia" w:eastAsiaTheme="majorEastAsia" w:hAnsiTheme="majorEastAsia" w:hint="eastAsia"/>
          <w:sz w:val="22"/>
          <w:szCs w:val="22"/>
        </w:rPr>
        <w:t>特定</w:t>
      </w:r>
      <w:r w:rsidRPr="00F507F9">
        <w:rPr>
          <w:rFonts w:asciiTheme="majorEastAsia" w:eastAsiaTheme="majorEastAsia" w:hAnsiTheme="majorEastAsia" w:hint="eastAsia"/>
          <w:sz w:val="22"/>
          <w:szCs w:val="22"/>
        </w:rPr>
        <w:t>医療</w:t>
      </w:r>
      <w:r w:rsidR="00FF17B7" w:rsidRPr="00F507F9">
        <w:rPr>
          <w:rFonts w:asciiTheme="majorEastAsia" w:eastAsiaTheme="majorEastAsia" w:hAnsiTheme="majorEastAsia" w:hint="eastAsia"/>
          <w:sz w:val="22"/>
          <w:szCs w:val="22"/>
        </w:rPr>
        <w:t>費</w:t>
      </w:r>
      <w:r w:rsidRPr="00F507F9">
        <w:rPr>
          <w:rFonts w:asciiTheme="majorEastAsia" w:eastAsiaTheme="majorEastAsia" w:hAnsiTheme="majorEastAsia" w:hint="eastAsia"/>
          <w:sz w:val="22"/>
          <w:szCs w:val="22"/>
        </w:rPr>
        <w:t>受給者証の再交付を申請します。</w:t>
      </w:r>
    </w:p>
    <w:p w14:paraId="03222CEE" w14:textId="77777777" w:rsidR="00FF17B7" w:rsidRPr="00F507F9" w:rsidRDefault="003A095E" w:rsidP="00FF17B7">
      <w:pPr>
        <w:pStyle w:val="a8"/>
        <w:rPr>
          <w:sz w:val="22"/>
          <w:szCs w:val="22"/>
        </w:rPr>
      </w:pPr>
      <w:r w:rsidRPr="00F507F9">
        <w:rPr>
          <w:rFonts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18"/>
        <w:gridCol w:w="525"/>
        <w:gridCol w:w="38"/>
        <w:gridCol w:w="529"/>
        <w:gridCol w:w="35"/>
        <w:gridCol w:w="532"/>
        <w:gridCol w:w="31"/>
        <w:gridCol w:w="536"/>
        <w:gridCol w:w="28"/>
        <w:gridCol w:w="461"/>
        <w:gridCol w:w="78"/>
        <w:gridCol w:w="24"/>
        <w:gridCol w:w="543"/>
        <w:gridCol w:w="21"/>
        <w:gridCol w:w="546"/>
        <w:gridCol w:w="17"/>
        <w:gridCol w:w="564"/>
        <w:gridCol w:w="563"/>
        <w:gridCol w:w="564"/>
        <w:gridCol w:w="563"/>
        <w:gridCol w:w="564"/>
      </w:tblGrid>
      <w:tr w:rsidR="00BD674C" w:rsidRPr="00F507F9" w14:paraId="209DFF6E" w14:textId="77777777" w:rsidTr="00760D20">
        <w:trPr>
          <w:cantSplit/>
          <w:trHeight w:val="736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14:paraId="51225F42" w14:textId="77777777" w:rsidR="00BD674C" w:rsidRPr="00F507F9" w:rsidRDefault="00BD674C" w:rsidP="005943E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受診者</w:t>
            </w:r>
          </w:p>
        </w:tc>
        <w:tc>
          <w:tcPr>
            <w:tcW w:w="1318" w:type="dxa"/>
            <w:vAlign w:val="center"/>
          </w:tcPr>
          <w:p w14:paraId="2EAD34AE" w14:textId="77777777" w:rsidR="00BD674C" w:rsidRPr="00F507F9" w:rsidRDefault="00BD674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2226" w:type="dxa"/>
            <w:gridSpan w:val="7"/>
            <w:tcBorders>
              <w:bottom w:val="single" w:sz="4" w:space="0" w:color="auto"/>
            </w:tcBorders>
            <w:vAlign w:val="center"/>
          </w:tcPr>
          <w:p w14:paraId="45CACF8D" w14:textId="77777777" w:rsidR="00BD674C" w:rsidRPr="00F507F9" w:rsidRDefault="00BD674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08933FC" w14:textId="77777777" w:rsidR="00BD674C" w:rsidRPr="00F507F9" w:rsidRDefault="00BD674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vAlign w:val="center"/>
          </w:tcPr>
          <w:p w14:paraId="109461EF" w14:textId="2AA5BFE7" w:rsidR="00BD674C" w:rsidRPr="00F507F9" w:rsidRDefault="00BD674C" w:rsidP="00BD67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14:paraId="277DCFEA" w14:textId="77777777" w:rsidR="00BD674C" w:rsidRPr="00F507F9" w:rsidRDefault="00BD674C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</w:t>
            </w:r>
          </w:p>
        </w:tc>
      </w:tr>
      <w:tr w:rsidR="008523C1" w:rsidRPr="00F507F9" w14:paraId="446658EC" w14:textId="77777777" w:rsidTr="00760D20">
        <w:trPr>
          <w:cantSplit/>
          <w:trHeight w:val="696"/>
          <w:jc w:val="center"/>
        </w:trPr>
        <w:tc>
          <w:tcPr>
            <w:tcW w:w="426" w:type="dxa"/>
            <w:vMerge/>
            <w:vAlign w:val="center"/>
          </w:tcPr>
          <w:p w14:paraId="4D02A281" w14:textId="77777777" w:rsidR="008523C1" w:rsidRPr="00F507F9" w:rsidRDefault="008523C1" w:rsidP="005943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79211763" w14:textId="1F7B9C56" w:rsidR="008523C1" w:rsidRPr="00760D20" w:rsidRDefault="008523C1" w:rsidP="00FF17B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0D20">
              <w:rPr>
                <w:rFonts w:asciiTheme="majorEastAsia" w:eastAsiaTheme="majorEastAsia" w:hAnsiTheme="majorEastAsia" w:hint="eastAsia"/>
                <w:sz w:val="22"/>
                <w:szCs w:val="22"/>
              </w:rPr>
              <w:t>個人番号</w:t>
            </w:r>
            <w:r w:rsidRPr="00760D20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760D20">
              <w:rPr>
                <w:rFonts w:asciiTheme="majorEastAsia" w:eastAsiaTheme="majorEastAsia" w:hAnsiTheme="majorEastAsia" w:hint="eastAsia"/>
                <w:sz w:val="22"/>
                <w:szCs w:val="22"/>
              </w:rPr>
              <w:t>（ﾏｲﾅﾝﾊﾞｰ）</w:t>
            </w:r>
          </w:p>
        </w:tc>
        <w:tc>
          <w:tcPr>
            <w:tcW w:w="563" w:type="dxa"/>
            <w:gridSpan w:val="2"/>
            <w:tcBorders>
              <w:right w:val="dashed" w:sz="4" w:space="0" w:color="auto"/>
            </w:tcBorders>
            <w:vAlign w:val="center"/>
          </w:tcPr>
          <w:p w14:paraId="6B068E4F" w14:textId="77777777" w:rsidR="008523C1" w:rsidRPr="00760D20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8E5B97" w14:textId="77777777" w:rsidR="008523C1" w:rsidRPr="00760D20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5CA976" w14:textId="77777777" w:rsidR="008523C1" w:rsidRPr="00760D20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DE0C95" w14:textId="77777777" w:rsidR="008523C1" w:rsidRPr="00760D20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955539" w14:textId="77777777" w:rsidR="008523C1" w:rsidRPr="00760D20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F31BD0" w14:textId="77777777" w:rsidR="008523C1" w:rsidRPr="00760D20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7EC592" w14:textId="77777777" w:rsidR="008523C1" w:rsidRPr="00760D20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6E1EB3" w14:textId="77777777" w:rsidR="008523C1" w:rsidRPr="00760D20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9C7664" w14:textId="77777777" w:rsidR="008523C1" w:rsidRPr="00760D20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76D178" w14:textId="77777777" w:rsidR="008523C1" w:rsidRPr="00760D20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4EA044" w14:textId="77777777" w:rsidR="008523C1" w:rsidRPr="00760D20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dashed" w:sz="4" w:space="0" w:color="auto"/>
            </w:tcBorders>
            <w:vAlign w:val="center"/>
          </w:tcPr>
          <w:p w14:paraId="058B19B8" w14:textId="32225AEA" w:rsidR="008523C1" w:rsidRPr="00760D20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F17B7" w:rsidRPr="00F507F9" w14:paraId="3DF8D6E2" w14:textId="77777777" w:rsidTr="005943E2">
        <w:trPr>
          <w:cantSplit/>
          <w:trHeight w:val="321"/>
          <w:jc w:val="center"/>
        </w:trPr>
        <w:tc>
          <w:tcPr>
            <w:tcW w:w="426" w:type="dxa"/>
            <w:vMerge/>
            <w:vAlign w:val="center"/>
          </w:tcPr>
          <w:p w14:paraId="685CD402" w14:textId="77777777" w:rsidR="00FF17B7" w:rsidRPr="00F507F9" w:rsidRDefault="00FF17B7" w:rsidP="005943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4C3E41A5" w14:textId="77777777" w:rsidR="00FF17B7" w:rsidRPr="00F507F9" w:rsidRDefault="00FF17B7" w:rsidP="00FF17B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6762" w:type="dxa"/>
            <w:gridSpan w:val="20"/>
            <w:vAlign w:val="center"/>
          </w:tcPr>
          <w:p w14:paraId="0B692685" w14:textId="77777777" w:rsidR="00FF17B7" w:rsidRPr="00F507F9" w:rsidRDefault="00FF17B7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BF76C0B" w14:textId="77777777" w:rsidR="00FF17B7" w:rsidRPr="00F507F9" w:rsidRDefault="00FF17B7" w:rsidP="0025683B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F17B7" w:rsidRPr="00F507F9" w14:paraId="003E3B39" w14:textId="77777777" w:rsidTr="005943E2">
        <w:trPr>
          <w:cantSplit/>
          <w:trHeight w:val="79"/>
          <w:jc w:val="center"/>
        </w:trPr>
        <w:tc>
          <w:tcPr>
            <w:tcW w:w="426" w:type="dxa"/>
            <w:vMerge/>
            <w:vAlign w:val="center"/>
          </w:tcPr>
          <w:p w14:paraId="0E5883BB" w14:textId="77777777" w:rsidR="00FF17B7" w:rsidRPr="00F507F9" w:rsidRDefault="00FF17B7" w:rsidP="005943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74C2586C" w14:textId="77777777" w:rsidR="00FF17B7" w:rsidRPr="00F507F9" w:rsidRDefault="00FF17B7" w:rsidP="00FF17B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6762" w:type="dxa"/>
            <w:gridSpan w:val="20"/>
            <w:vAlign w:val="center"/>
          </w:tcPr>
          <w:p w14:paraId="5EC72FFA" w14:textId="77777777" w:rsidR="00FF17B7" w:rsidRPr="00F507F9" w:rsidRDefault="00FF17B7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A8876B2" w14:textId="77777777" w:rsidR="00FF17B7" w:rsidRPr="00F507F9" w:rsidRDefault="00FF17B7" w:rsidP="0025683B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F17B7" w:rsidRPr="00F507F9" w14:paraId="26AD6510" w14:textId="77777777" w:rsidTr="00760D20">
        <w:trPr>
          <w:cantSplit/>
          <w:trHeight w:val="754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14:paraId="6E72A1CB" w14:textId="77777777" w:rsidR="00FF17B7" w:rsidRPr="00F507F9" w:rsidRDefault="00FF17B7" w:rsidP="005943E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児童保護者</w:t>
            </w:r>
          </w:p>
        </w:tc>
        <w:tc>
          <w:tcPr>
            <w:tcW w:w="1318" w:type="dxa"/>
            <w:vAlign w:val="center"/>
          </w:tcPr>
          <w:p w14:paraId="3EB5C968" w14:textId="77777777" w:rsidR="00FF17B7" w:rsidRPr="00F507F9" w:rsidRDefault="00FF17B7" w:rsidP="0025683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2715" w:type="dxa"/>
            <w:gridSpan w:val="9"/>
            <w:tcBorders>
              <w:bottom w:val="single" w:sz="4" w:space="0" w:color="auto"/>
            </w:tcBorders>
            <w:vAlign w:val="center"/>
          </w:tcPr>
          <w:p w14:paraId="5EFC68C8" w14:textId="77777777" w:rsidR="00FF17B7" w:rsidRPr="00F507F9" w:rsidRDefault="00FF17B7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44C9DDF" w14:textId="77777777" w:rsidR="00FF17B7" w:rsidRPr="00F507F9" w:rsidRDefault="00FF17B7" w:rsidP="0025683B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12" w:type="dxa"/>
            <w:gridSpan w:val="5"/>
            <w:tcBorders>
              <w:bottom w:val="single" w:sz="4" w:space="0" w:color="auto"/>
            </w:tcBorders>
            <w:vAlign w:val="center"/>
          </w:tcPr>
          <w:p w14:paraId="5A5125FD" w14:textId="77777777" w:rsidR="00FF17B7" w:rsidRPr="00F507F9" w:rsidRDefault="00FF17B7" w:rsidP="0030200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続柄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14:paraId="762B3AAA" w14:textId="77777777" w:rsidR="00FF17B7" w:rsidRPr="00F507F9" w:rsidRDefault="00FF1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3769134" w14:textId="77777777" w:rsidR="00FF17B7" w:rsidRPr="00F507F9" w:rsidRDefault="00FF17B7" w:rsidP="00FF17B7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523C1" w:rsidRPr="00F507F9" w14:paraId="05899DF6" w14:textId="77777777" w:rsidTr="00760D20">
        <w:trPr>
          <w:cantSplit/>
          <w:trHeight w:val="625"/>
          <w:jc w:val="center"/>
        </w:trPr>
        <w:tc>
          <w:tcPr>
            <w:tcW w:w="426" w:type="dxa"/>
            <w:vMerge/>
            <w:vAlign w:val="center"/>
          </w:tcPr>
          <w:p w14:paraId="0165D575" w14:textId="77777777" w:rsidR="008523C1" w:rsidRPr="00F507F9" w:rsidRDefault="008523C1" w:rsidP="0025683B">
            <w:pPr>
              <w:wordWrap w:val="0"/>
              <w:overflowPunct w:val="0"/>
              <w:autoSpaceDE w:val="0"/>
              <w:autoSpaceDN w:val="0"/>
              <w:ind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5E20A48D" w14:textId="77777777" w:rsidR="008523C1" w:rsidRPr="00760D20" w:rsidRDefault="008523C1" w:rsidP="00FF17B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0D20">
              <w:rPr>
                <w:rFonts w:asciiTheme="majorEastAsia" w:eastAsiaTheme="majorEastAsia" w:hAnsiTheme="majorEastAsia" w:hint="eastAsia"/>
                <w:sz w:val="22"/>
                <w:szCs w:val="22"/>
              </w:rPr>
              <w:t>個人番号</w:t>
            </w:r>
          </w:p>
          <w:p w14:paraId="3ABA97CF" w14:textId="78FF109B" w:rsidR="008523C1" w:rsidRPr="00760D20" w:rsidRDefault="008523C1" w:rsidP="00FF17B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0D20">
              <w:rPr>
                <w:rFonts w:asciiTheme="majorEastAsia" w:eastAsiaTheme="majorEastAsia" w:hAnsiTheme="majorEastAsia" w:hint="eastAsia"/>
                <w:sz w:val="22"/>
                <w:szCs w:val="22"/>
              </w:rPr>
              <w:t>（ﾏｲﾅﾝﾊﾞｰ）</w:t>
            </w:r>
          </w:p>
        </w:tc>
        <w:tc>
          <w:tcPr>
            <w:tcW w:w="563" w:type="dxa"/>
            <w:gridSpan w:val="2"/>
            <w:tcBorders>
              <w:right w:val="dashed" w:sz="4" w:space="0" w:color="auto"/>
            </w:tcBorders>
            <w:vAlign w:val="center"/>
          </w:tcPr>
          <w:p w14:paraId="1CD2D7F7" w14:textId="77777777" w:rsidR="008523C1" w:rsidRPr="00760D20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B3E217" w14:textId="77777777" w:rsidR="008523C1" w:rsidRPr="00F507F9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F57183" w14:textId="77777777" w:rsidR="008523C1" w:rsidRPr="00F507F9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106A4E" w14:textId="77777777" w:rsidR="008523C1" w:rsidRPr="00F507F9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CB29A0" w14:textId="77777777" w:rsidR="008523C1" w:rsidRPr="00F507F9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089931" w14:textId="77777777" w:rsidR="008523C1" w:rsidRPr="00F507F9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E9E43C" w14:textId="77777777" w:rsidR="008523C1" w:rsidRPr="00F507F9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E5C050" w14:textId="77777777" w:rsidR="008523C1" w:rsidRPr="00F507F9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0FBA31" w14:textId="77777777" w:rsidR="008523C1" w:rsidRPr="00F507F9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66D0D3" w14:textId="77777777" w:rsidR="008523C1" w:rsidRPr="00F507F9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662590" w14:textId="77777777" w:rsidR="008523C1" w:rsidRPr="00F507F9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dashed" w:sz="4" w:space="0" w:color="auto"/>
            </w:tcBorders>
            <w:vAlign w:val="center"/>
          </w:tcPr>
          <w:p w14:paraId="235EC3C8" w14:textId="79892163" w:rsidR="008523C1" w:rsidRPr="00F507F9" w:rsidRDefault="008523C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F17B7" w:rsidRPr="00F507F9" w14:paraId="79A31839" w14:textId="77777777" w:rsidTr="005943E2">
        <w:trPr>
          <w:cantSplit/>
          <w:trHeight w:val="146"/>
          <w:jc w:val="center"/>
        </w:trPr>
        <w:tc>
          <w:tcPr>
            <w:tcW w:w="426" w:type="dxa"/>
            <w:vMerge/>
            <w:vAlign w:val="center"/>
          </w:tcPr>
          <w:p w14:paraId="650AE350" w14:textId="77777777" w:rsidR="00FF17B7" w:rsidRPr="00F507F9" w:rsidRDefault="00FF17B7" w:rsidP="0025683B">
            <w:pPr>
              <w:wordWrap w:val="0"/>
              <w:overflowPunct w:val="0"/>
              <w:autoSpaceDE w:val="0"/>
              <w:autoSpaceDN w:val="0"/>
              <w:ind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6DBF5F5B" w14:textId="77777777" w:rsidR="00FF17B7" w:rsidRPr="00F507F9" w:rsidRDefault="00FF17B7" w:rsidP="00FF17B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6762" w:type="dxa"/>
            <w:gridSpan w:val="20"/>
            <w:vAlign w:val="center"/>
          </w:tcPr>
          <w:p w14:paraId="61BA2A75" w14:textId="77777777" w:rsidR="00FF17B7" w:rsidRPr="00F507F9" w:rsidRDefault="00FF17B7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DFBA2D8" w14:textId="77777777" w:rsidR="00FF17B7" w:rsidRPr="00F507F9" w:rsidRDefault="00FF17B7" w:rsidP="0025683B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F17B7" w:rsidRPr="00F507F9" w14:paraId="180D8E1D" w14:textId="77777777" w:rsidTr="005943E2">
        <w:trPr>
          <w:cantSplit/>
          <w:trHeight w:val="553"/>
          <w:jc w:val="center"/>
        </w:trPr>
        <w:tc>
          <w:tcPr>
            <w:tcW w:w="426" w:type="dxa"/>
            <w:vMerge/>
            <w:vAlign w:val="center"/>
          </w:tcPr>
          <w:p w14:paraId="00E54829" w14:textId="77777777" w:rsidR="00FF17B7" w:rsidRPr="00F507F9" w:rsidRDefault="00FF17B7" w:rsidP="0025683B">
            <w:pPr>
              <w:wordWrap w:val="0"/>
              <w:overflowPunct w:val="0"/>
              <w:autoSpaceDE w:val="0"/>
              <w:autoSpaceDN w:val="0"/>
              <w:ind w:lef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770DED56" w14:textId="77777777" w:rsidR="00FF17B7" w:rsidRPr="00F507F9" w:rsidRDefault="00FF17B7" w:rsidP="0025683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6762" w:type="dxa"/>
            <w:gridSpan w:val="20"/>
            <w:vAlign w:val="center"/>
          </w:tcPr>
          <w:p w14:paraId="6C56EF08" w14:textId="77777777" w:rsidR="00FF17B7" w:rsidRPr="00F507F9" w:rsidRDefault="00FF17B7" w:rsidP="00FF17B7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E1CF5C6" w14:textId="77777777" w:rsidR="00FF17B7" w:rsidRPr="00F507F9" w:rsidRDefault="00FF17B7" w:rsidP="00FF17B7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A095E" w:rsidRPr="00F507F9" w14:paraId="255000CB" w14:textId="77777777" w:rsidTr="00BD674C">
        <w:trPr>
          <w:cantSplit/>
          <w:trHeight w:val="930"/>
          <w:jc w:val="center"/>
        </w:trPr>
        <w:tc>
          <w:tcPr>
            <w:tcW w:w="1744" w:type="dxa"/>
            <w:gridSpan w:val="2"/>
            <w:vAlign w:val="center"/>
          </w:tcPr>
          <w:p w14:paraId="5B11B890" w14:textId="77777777" w:rsidR="00FF17B7" w:rsidRPr="00F507F9" w:rsidRDefault="00FF17B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特定</w:t>
            </w:r>
            <w:r w:rsidR="003A095E"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医療費</w:t>
            </w:r>
          </w:p>
          <w:p w14:paraId="51E257D5" w14:textId="77777777" w:rsidR="003A095E" w:rsidRPr="00F507F9" w:rsidRDefault="003A095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受給者番号</w:t>
            </w:r>
          </w:p>
        </w:tc>
        <w:tc>
          <w:tcPr>
            <w:tcW w:w="525" w:type="dxa"/>
            <w:tcBorders>
              <w:right w:val="dashed" w:sz="4" w:space="0" w:color="auto"/>
            </w:tcBorders>
            <w:vAlign w:val="center"/>
          </w:tcPr>
          <w:p w14:paraId="73507951" w14:textId="77777777" w:rsidR="003A095E" w:rsidRPr="00F507F9" w:rsidRDefault="003A095E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4B0AB0" w14:textId="77777777" w:rsidR="003A095E" w:rsidRPr="00F507F9" w:rsidRDefault="003A095E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E6024A" w14:textId="77777777" w:rsidR="003A095E" w:rsidRPr="00F507F9" w:rsidRDefault="003A095E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F2B092" w14:textId="77777777" w:rsidR="003A095E" w:rsidRPr="00F507F9" w:rsidRDefault="003A095E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6C82CB" w14:textId="77777777" w:rsidR="003A095E" w:rsidRPr="00F507F9" w:rsidRDefault="003A095E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E27099" w14:textId="77777777" w:rsidR="003A095E" w:rsidRPr="00F507F9" w:rsidRDefault="003A095E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left w:val="dashed" w:sz="4" w:space="0" w:color="auto"/>
            </w:tcBorders>
            <w:vAlign w:val="center"/>
          </w:tcPr>
          <w:p w14:paraId="74068907" w14:textId="77777777" w:rsidR="003A095E" w:rsidRPr="00F507F9" w:rsidRDefault="003A095E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6"/>
            <w:tcBorders>
              <w:tr2bl w:val="single" w:sz="4" w:space="0" w:color="auto"/>
            </w:tcBorders>
            <w:vAlign w:val="center"/>
          </w:tcPr>
          <w:p w14:paraId="39C3BDAA" w14:textId="77777777" w:rsidR="003A095E" w:rsidRPr="00F507F9" w:rsidRDefault="003A095E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3A095E" w:rsidRPr="00F507F9" w14:paraId="24E13DF2" w14:textId="77777777" w:rsidTr="00BD674C">
        <w:trPr>
          <w:cantSplit/>
          <w:trHeight w:val="637"/>
          <w:jc w:val="center"/>
        </w:trPr>
        <w:tc>
          <w:tcPr>
            <w:tcW w:w="1744" w:type="dxa"/>
            <w:gridSpan w:val="2"/>
            <w:vAlign w:val="center"/>
          </w:tcPr>
          <w:p w14:paraId="093B4404" w14:textId="77777777" w:rsidR="003A095E" w:rsidRPr="00F507F9" w:rsidRDefault="003A095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有効期間</w:t>
            </w:r>
          </w:p>
        </w:tc>
        <w:tc>
          <w:tcPr>
            <w:tcW w:w="6762" w:type="dxa"/>
            <w:gridSpan w:val="20"/>
            <w:vAlign w:val="center"/>
          </w:tcPr>
          <w:p w14:paraId="41ACFFE1" w14:textId="77777777" w:rsidR="003A095E" w:rsidRPr="00F507F9" w:rsidRDefault="003A095E" w:rsidP="00DF2A47">
            <w:pPr>
              <w:wordWrap w:val="0"/>
              <w:overflowPunct w:val="0"/>
              <w:autoSpaceDE w:val="0"/>
              <w:autoSpaceDN w:val="0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　月　　日から　</w:t>
            </w:r>
            <w:r w:rsidR="00DF2A4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年　　月　　日まで</w:t>
            </w:r>
          </w:p>
        </w:tc>
      </w:tr>
      <w:tr w:rsidR="003A095E" w:rsidRPr="00F507F9" w14:paraId="2127DE6A" w14:textId="77777777" w:rsidTr="00BD674C">
        <w:trPr>
          <w:cantSplit/>
          <w:trHeight w:val="1491"/>
          <w:jc w:val="center"/>
        </w:trPr>
        <w:tc>
          <w:tcPr>
            <w:tcW w:w="1744" w:type="dxa"/>
            <w:gridSpan w:val="2"/>
            <w:vAlign w:val="center"/>
          </w:tcPr>
          <w:p w14:paraId="70123345" w14:textId="77777777" w:rsidR="003A095E" w:rsidRPr="00F507F9" w:rsidRDefault="003A095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申請の理由</w:t>
            </w:r>
          </w:p>
        </w:tc>
        <w:tc>
          <w:tcPr>
            <w:tcW w:w="6762" w:type="dxa"/>
            <w:gridSpan w:val="20"/>
            <w:vAlign w:val="center"/>
          </w:tcPr>
          <w:p w14:paraId="0545CD6A" w14:textId="77777777" w:rsidR="003A095E" w:rsidRPr="00F507F9" w:rsidRDefault="005A0BD6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受給者証を　</w:t>
            </w:r>
            <w:r w:rsidR="0025683B"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Pr="00F507F9">
              <w:rPr>
                <w:rFonts w:asciiTheme="majorEastAsia" w:eastAsiaTheme="majorEastAsia" w:hAnsiTheme="majorEastAsia"/>
                <w:sz w:val="22"/>
                <w:szCs w:val="22"/>
              </w:rPr>
              <w:t>.</w:t>
            </w:r>
            <w:r w:rsidR="0025683B"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破った</w:t>
            </w:r>
          </w:p>
          <w:p w14:paraId="61E60BFC" w14:textId="77777777" w:rsidR="0025683B" w:rsidRPr="00F507F9" w:rsidRDefault="0025683B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5A0BD6"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  <w:r w:rsidR="005A0BD6" w:rsidRPr="00F507F9">
              <w:rPr>
                <w:rFonts w:asciiTheme="majorEastAsia" w:eastAsiaTheme="majorEastAsia" w:hAnsiTheme="majorEastAsia"/>
                <w:sz w:val="22"/>
                <w:szCs w:val="22"/>
              </w:rPr>
              <w:t>.</w:t>
            </w: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汚した</w:t>
            </w:r>
          </w:p>
          <w:p w14:paraId="5166B064" w14:textId="77777777" w:rsidR="0025683B" w:rsidRPr="00F507F9" w:rsidRDefault="0025683B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5A0BD6"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  <w:r w:rsidR="005A0BD6" w:rsidRPr="00F507F9">
              <w:rPr>
                <w:rFonts w:asciiTheme="majorEastAsia" w:eastAsiaTheme="majorEastAsia" w:hAnsiTheme="majorEastAsia"/>
                <w:sz w:val="22"/>
                <w:szCs w:val="22"/>
              </w:rPr>
              <w:t>.</w:t>
            </w: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紛失した</w:t>
            </w:r>
          </w:p>
          <w:p w14:paraId="6B89D11B" w14:textId="77777777" w:rsidR="0025683B" w:rsidRPr="00F507F9" w:rsidRDefault="0025683B" w:rsidP="005A0BD6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5A0BD6"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 w:rsidR="005A0BD6" w:rsidRPr="00F507F9">
              <w:rPr>
                <w:rFonts w:asciiTheme="majorEastAsia" w:eastAsiaTheme="majorEastAsia" w:hAnsiTheme="majorEastAsia"/>
                <w:sz w:val="22"/>
                <w:szCs w:val="22"/>
              </w:rPr>
              <w:t>.</w:t>
            </w:r>
            <w:r w:rsidRPr="00F507F9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その他（　　　　　　　　　　　　　　　　　）</w:t>
            </w:r>
          </w:p>
        </w:tc>
      </w:tr>
    </w:tbl>
    <w:p w14:paraId="118C47AD" w14:textId="77777777" w:rsidR="00DF2A47" w:rsidRDefault="00DF2A47">
      <w:pPr>
        <w:wordWrap w:val="0"/>
        <w:overflowPunct w:val="0"/>
        <w:autoSpaceDE w:val="0"/>
        <w:autoSpaceDN w:val="0"/>
        <w:ind w:left="315" w:hanging="315"/>
        <w:rPr>
          <w:rFonts w:asciiTheme="majorEastAsia" w:eastAsiaTheme="majorEastAsia" w:hAnsiTheme="majorEastAsia"/>
          <w:szCs w:val="21"/>
        </w:rPr>
      </w:pPr>
    </w:p>
    <w:p w14:paraId="35631EBA" w14:textId="663AFFA8" w:rsidR="005943E2" w:rsidRDefault="003A095E" w:rsidP="005943E2">
      <w:pPr>
        <w:wordWrap w:val="0"/>
        <w:overflowPunct w:val="0"/>
        <w:autoSpaceDE w:val="0"/>
        <w:autoSpaceDN w:val="0"/>
        <w:ind w:left="315" w:hanging="315"/>
        <w:rPr>
          <w:rFonts w:asciiTheme="majorEastAsia" w:eastAsiaTheme="majorEastAsia" w:hAnsiTheme="majorEastAsia"/>
          <w:szCs w:val="21"/>
        </w:rPr>
      </w:pPr>
      <w:r w:rsidRPr="00DF2A47">
        <w:rPr>
          <w:rFonts w:asciiTheme="majorEastAsia" w:eastAsiaTheme="majorEastAsia" w:hAnsiTheme="majorEastAsia" w:hint="eastAsia"/>
          <w:szCs w:val="21"/>
        </w:rPr>
        <w:t>注</w:t>
      </w:r>
      <w:r w:rsidR="00DF2A47">
        <w:rPr>
          <w:rFonts w:asciiTheme="majorEastAsia" w:eastAsiaTheme="majorEastAsia" w:hAnsiTheme="majorEastAsia" w:hint="eastAsia"/>
          <w:szCs w:val="21"/>
        </w:rPr>
        <w:t>１</w:t>
      </w:r>
      <w:r w:rsidRPr="00DF2A47">
        <w:rPr>
          <w:rFonts w:asciiTheme="majorEastAsia" w:eastAsiaTheme="majorEastAsia" w:hAnsiTheme="majorEastAsia" w:hint="eastAsia"/>
          <w:szCs w:val="21"/>
        </w:rPr>
        <w:t xml:space="preserve">　</w:t>
      </w:r>
      <w:r w:rsidR="0025683B" w:rsidRPr="00DF2A47">
        <w:rPr>
          <w:rFonts w:asciiTheme="majorEastAsia" w:eastAsiaTheme="majorEastAsia" w:hAnsiTheme="majorEastAsia" w:hint="eastAsia"/>
          <w:szCs w:val="21"/>
        </w:rPr>
        <w:t>申請の理由が</w:t>
      </w:r>
      <w:r w:rsidRPr="00DF2A47">
        <w:rPr>
          <w:rFonts w:asciiTheme="majorEastAsia" w:eastAsiaTheme="majorEastAsia" w:hAnsiTheme="majorEastAsia" w:hint="eastAsia"/>
          <w:szCs w:val="21"/>
        </w:rPr>
        <w:t>受給者証を破り、又は汚した場合は、現在持っている受給者証を添付すること。</w:t>
      </w:r>
    </w:p>
    <w:tbl>
      <w:tblPr>
        <w:tblStyle w:val="ac"/>
        <w:tblpPr w:leftFromText="142" w:rightFromText="142" w:vertAnchor="text" w:tblpX="108" w:tblpY="834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417"/>
        <w:gridCol w:w="945"/>
        <w:gridCol w:w="945"/>
        <w:gridCol w:w="7299"/>
      </w:tblGrid>
      <w:tr w:rsidR="00760D20" w:rsidRPr="00760D20" w14:paraId="2030D3A1" w14:textId="77777777" w:rsidTr="00760D20">
        <w:tc>
          <w:tcPr>
            <w:tcW w:w="417" w:type="dxa"/>
            <w:vAlign w:val="center"/>
          </w:tcPr>
          <w:p w14:paraId="369E9E49" w14:textId="77777777" w:rsidR="005943E2" w:rsidRPr="00760D20" w:rsidRDefault="005943E2" w:rsidP="005943E2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0D20">
              <w:rPr>
                <w:rFonts w:asciiTheme="majorEastAsia" w:eastAsiaTheme="majorEastAsia" w:hAnsiTheme="majorEastAsia" w:hint="eastAsia"/>
                <w:sz w:val="18"/>
                <w:szCs w:val="18"/>
              </w:rPr>
              <w:t>保健</w:t>
            </w:r>
          </w:p>
        </w:tc>
        <w:tc>
          <w:tcPr>
            <w:tcW w:w="945" w:type="dxa"/>
            <w:vMerge w:val="restart"/>
            <w:vAlign w:val="center"/>
          </w:tcPr>
          <w:p w14:paraId="7E2B32C1" w14:textId="77777777" w:rsidR="005943E2" w:rsidRPr="00760D20" w:rsidRDefault="005943E2" w:rsidP="005943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0D20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申請者の本人確認</w:t>
            </w:r>
          </w:p>
        </w:tc>
        <w:tc>
          <w:tcPr>
            <w:tcW w:w="945" w:type="dxa"/>
            <w:vAlign w:val="center"/>
          </w:tcPr>
          <w:p w14:paraId="5A4706F4" w14:textId="77777777" w:rsidR="005943E2" w:rsidRPr="00760D20" w:rsidRDefault="005943E2" w:rsidP="005943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0D20">
              <w:rPr>
                <w:rFonts w:asciiTheme="majorEastAsia" w:eastAsiaTheme="majorEastAsia" w:hAnsiTheme="majorEastAsia" w:hint="eastAsia"/>
                <w:sz w:val="18"/>
                <w:szCs w:val="18"/>
              </w:rPr>
              <w:t>１つで可</w:t>
            </w:r>
          </w:p>
        </w:tc>
        <w:tc>
          <w:tcPr>
            <w:tcW w:w="7299" w:type="dxa"/>
            <w:vAlign w:val="center"/>
          </w:tcPr>
          <w:p w14:paraId="71E2ADC2" w14:textId="77777777" w:rsidR="005943E2" w:rsidRPr="00760D20" w:rsidRDefault="005943E2" w:rsidP="005943E2">
            <w:pPr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0D20">
              <w:rPr>
                <w:rFonts w:asciiTheme="majorEastAsia" w:eastAsiaTheme="majorEastAsia" w:hAnsiTheme="majorEastAsia" w:hint="eastAsia"/>
                <w:sz w:val="18"/>
                <w:szCs w:val="18"/>
              </w:rPr>
              <w:t>□運転免許証　□身体障害者手帳　□個人番号カード　□その他</w:t>
            </w:r>
            <w:r w:rsidRPr="00760D20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Pr="00760D2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 w:rsidRPr="00760D20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</w:tr>
      <w:tr w:rsidR="00760D20" w:rsidRPr="00760D20" w14:paraId="3B05B6DD" w14:textId="77777777" w:rsidTr="00760D20">
        <w:tc>
          <w:tcPr>
            <w:tcW w:w="417" w:type="dxa"/>
            <w:vAlign w:val="center"/>
          </w:tcPr>
          <w:p w14:paraId="0C338D8D" w14:textId="77777777" w:rsidR="005943E2" w:rsidRPr="00760D20" w:rsidRDefault="005943E2" w:rsidP="005943E2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0D20">
              <w:rPr>
                <w:rFonts w:asciiTheme="majorEastAsia" w:eastAsiaTheme="majorEastAsia" w:hAnsiTheme="majorEastAsia" w:hint="eastAsia"/>
                <w:sz w:val="18"/>
                <w:szCs w:val="18"/>
              </w:rPr>
              <w:t>所記</w:t>
            </w:r>
          </w:p>
        </w:tc>
        <w:tc>
          <w:tcPr>
            <w:tcW w:w="945" w:type="dxa"/>
            <w:vMerge/>
            <w:vAlign w:val="center"/>
          </w:tcPr>
          <w:p w14:paraId="30CA0755" w14:textId="77777777" w:rsidR="005943E2" w:rsidRPr="00760D20" w:rsidRDefault="005943E2" w:rsidP="005943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518808B1" w14:textId="77777777" w:rsidR="005943E2" w:rsidRPr="00760D20" w:rsidRDefault="005943E2" w:rsidP="005943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0D20">
              <w:rPr>
                <w:rFonts w:asciiTheme="majorEastAsia" w:eastAsiaTheme="majorEastAsia" w:hAnsiTheme="majorEastAsia" w:hint="eastAsia"/>
                <w:sz w:val="18"/>
                <w:szCs w:val="18"/>
              </w:rPr>
              <w:t>２つ以上</w:t>
            </w:r>
          </w:p>
        </w:tc>
        <w:tc>
          <w:tcPr>
            <w:tcW w:w="7299" w:type="dxa"/>
            <w:vAlign w:val="center"/>
          </w:tcPr>
          <w:p w14:paraId="6AC24CB5" w14:textId="77777777" w:rsidR="005943E2" w:rsidRPr="00760D20" w:rsidRDefault="005943E2" w:rsidP="005943E2">
            <w:pPr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0D20">
              <w:rPr>
                <w:rFonts w:asciiTheme="majorEastAsia" w:eastAsiaTheme="majorEastAsia" w:hAnsiTheme="majorEastAsia" w:hint="eastAsia"/>
                <w:sz w:val="18"/>
                <w:szCs w:val="18"/>
              </w:rPr>
              <w:t>□医療保険証　□住民票　□所得・課税証明書　□介護保険証　□その他</w:t>
            </w:r>
            <w:r w:rsidRPr="00760D20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Pr="00760D2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760D20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</w:tr>
      <w:tr w:rsidR="00760D20" w:rsidRPr="00760D20" w14:paraId="4D091FA0" w14:textId="77777777" w:rsidTr="00760D20">
        <w:tc>
          <w:tcPr>
            <w:tcW w:w="417" w:type="dxa"/>
            <w:vAlign w:val="center"/>
          </w:tcPr>
          <w:p w14:paraId="65450078" w14:textId="77777777" w:rsidR="005943E2" w:rsidRPr="00760D20" w:rsidRDefault="005943E2" w:rsidP="005943E2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0D20">
              <w:rPr>
                <w:rFonts w:asciiTheme="majorEastAsia" w:eastAsiaTheme="majorEastAsia" w:hAnsiTheme="majorEastAsia" w:hint="eastAsia"/>
                <w:sz w:val="18"/>
                <w:szCs w:val="18"/>
              </w:rPr>
              <w:t>入欄</w:t>
            </w:r>
          </w:p>
        </w:tc>
        <w:tc>
          <w:tcPr>
            <w:tcW w:w="1890" w:type="dxa"/>
            <w:gridSpan w:val="2"/>
            <w:vAlign w:val="center"/>
          </w:tcPr>
          <w:p w14:paraId="232FE0AD" w14:textId="77777777" w:rsidR="005943E2" w:rsidRPr="00760D20" w:rsidRDefault="005943E2" w:rsidP="005943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0D2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受診者等の番号確認</w:t>
            </w:r>
          </w:p>
        </w:tc>
        <w:tc>
          <w:tcPr>
            <w:tcW w:w="7299" w:type="dxa"/>
            <w:vAlign w:val="center"/>
          </w:tcPr>
          <w:p w14:paraId="7ECB0198" w14:textId="77777777" w:rsidR="005943E2" w:rsidRPr="00760D20" w:rsidRDefault="005943E2" w:rsidP="005943E2">
            <w:pPr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0D20">
              <w:rPr>
                <w:rFonts w:asciiTheme="majorEastAsia" w:eastAsiaTheme="majorEastAsia" w:hAnsiTheme="majorEastAsia" w:hint="eastAsia"/>
                <w:sz w:val="18"/>
                <w:szCs w:val="18"/>
              </w:rPr>
              <w:t>□通知カード　□住民票</w:t>
            </w:r>
            <w:r w:rsidRPr="00760D20">
              <w:rPr>
                <w:rFonts w:asciiTheme="majorEastAsia" w:eastAsiaTheme="majorEastAsia" w:hAnsiTheme="majorEastAsia"/>
                <w:sz w:val="18"/>
                <w:szCs w:val="18"/>
              </w:rPr>
              <w:t>(個人番号付き)　□個人番号カード　□その他(</w:t>
            </w:r>
            <w:r w:rsidRPr="00760D2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Pr="00760D20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</w:tr>
    </w:tbl>
    <w:p w14:paraId="052538AE" w14:textId="006EB75D" w:rsidR="003A095E" w:rsidRDefault="00DF2A47" w:rsidP="005943E2">
      <w:pPr>
        <w:wordWrap w:val="0"/>
        <w:overflowPunct w:val="0"/>
        <w:autoSpaceDE w:val="0"/>
        <w:autoSpaceDN w:val="0"/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="003A095E" w:rsidRPr="00DF2A47">
        <w:rPr>
          <w:rFonts w:asciiTheme="majorEastAsia" w:eastAsiaTheme="majorEastAsia" w:hAnsiTheme="majorEastAsia" w:hint="eastAsia"/>
          <w:szCs w:val="21"/>
        </w:rPr>
        <w:t xml:space="preserve">　再交付を受けた後、紛失した受給者証を発見したときは、速やかに</w:t>
      </w:r>
      <w:r w:rsidR="0025683B" w:rsidRPr="00DF2A47">
        <w:rPr>
          <w:rFonts w:asciiTheme="majorEastAsia" w:eastAsiaTheme="majorEastAsia" w:hAnsiTheme="majorEastAsia" w:hint="eastAsia"/>
          <w:szCs w:val="21"/>
        </w:rPr>
        <w:t>保健所</w:t>
      </w:r>
      <w:r w:rsidR="003A095E" w:rsidRPr="00DF2A47">
        <w:rPr>
          <w:rFonts w:asciiTheme="majorEastAsia" w:eastAsiaTheme="majorEastAsia" w:hAnsiTheme="majorEastAsia" w:hint="eastAsia"/>
          <w:szCs w:val="21"/>
        </w:rPr>
        <w:t>へ返還すること。</w:t>
      </w:r>
    </w:p>
    <w:p w14:paraId="327D0A68" w14:textId="77777777" w:rsidR="005943E2" w:rsidRPr="00DF2A47" w:rsidRDefault="005943E2" w:rsidP="005943E2">
      <w:pPr>
        <w:wordWrap w:val="0"/>
        <w:overflowPunct w:val="0"/>
        <w:autoSpaceDE w:val="0"/>
        <w:autoSpaceDN w:val="0"/>
        <w:ind w:leftChars="100" w:left="210"/>
        <w:rPr>
          <w:szCs w:val="21"/>
        </w:rPr>
      </w:pPr>
    </w:p>
    <w:sectPr w:rsidR="005943E2" w:rsidRPr="00DF2A47" w:rsidSect="00DF2A47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A720" w14:textId="77777777" w:rsidR="00E524F3" w:rsidRDefault="00E524F3" w:rsidP="00DE2589">
      <w:r>
        <w:separator/>
      </w:r>
    </w:p>
  </w:endnote>
  <w:endnote w:type="continuationSeparator" w:id="0">
    <w:p w14:paraId="6D278409" w14:textId="77777777" w:rsidR="00E524F3" w:rsidRDefault="00E524F3" w:rsidP="00DE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2726" w14:textId="77777777" w:rsidR="00E524F3" w:rsidRDefault="00E524F3" w:rsidP="00DE2589">
      <w:r>
        <w:separator/>
      </w:r>
    </w:p>
  </w:footnote>
  <w:footnote w:type="continuationSeparator" w:id="0">
    <w:p w14:paraId="77D552C7" w14:textId="77777777" w:rsidR="00E524F3" w:rsidRDefault="00E524F3" w:rsidP="00DE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6F28" w14:textId="0C460277" w:rsidR="00DF2A47" w:rsidRPr="00DF2A47" w:rsidRDefault="00DF2A47">
    <w:pPr>
      <w:pStyle w:val="a3"/>
      <w:rPr>
        <w:sz w:val="18"/>
        <w:szCs w:val="18"/>
      </w:rPr>
    </w:pPr>
    <w:r w:rsidRPr="00DF2A47">
      <w:rPr>
        <w:rFonts w:hint="eastAsia"/>
        <w:sz w:val="18"/>
        <w:szCs w:val="18"/>
      </w:rPr>
      <w:t>（様式</w:t>
    </w:r>
    <w:r w:rsidRPr="00F40EDE">
      <w:rPr>
        <w:rFonts w:hint="eastAsia"/>
        <w:sz w:val="18"/>
        <w:szCs w:val="18"/>
      </w:rPr>
      <w:t>第</w:t>
    </w:r>
    <w:r w:rsidR="00893631" w:rsidRPr="00F40EDE">
      <w:rPr>
        <w:rFonts w:hint="eastAsia"/>
        <w:sz w:val="18"/>
        <w:szCs w:val="18"/>
      </w:rPr>
      <w:t>７</w:t>
    </w:r>
    <w:r w:rsidRPr="00F40EDE">
      <w:rPr>
        <w:rFonts w:hint="eastAsia"/>
        <w:sz w:val="18"/>
        <w:szCs w:val="18"/>
      </w:rPr>
      <w:t>号</w:t>
    </w:r>
    <w:r w:rsidRPr="00DF2A47">
      <w:rPr>
        <w:rFonts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5E"/>
    <w:rsid w:val="00002A6B"/>
    <w:rsid w:val="000A5300"/>
    <w:rsid w:val="00185711"/>
    <w:rsid w:val="00244DE5"/>
    <w:rsid w:val="00255322"/>
    <w:rsid w:val="0025683B"/>
    <w:rsid w:val="00302004"/>
    <w:rsid w:val="003A095E"/>
    <w:rsid w:val="00486FA1"/>
    <w:rsid w:val="0059236D"/>
    <w:rsid w:val="005943E2"/>
    <w:rsid w:val="005A0BD6"/>
    <w:rsid w:val="006060DB"/>
    <w:rsid w:val="0066263D"/>
    <w:rsid w:val="00697A81"/>
    <w:rsid w:val="00760D20"/>
    <w:rsid w:val="0076394C"/>
    <w:rsid w:val="008255E3"/>
    <w:rsid w:val="008523C1"/>
    <w:rsid w:val="00893631"/>
    <w:rsid w:val="00934454"/>
    <w:rsid w:val="00B212D6"/>
    <w:rsid w:val="00BA697E"/>
    <w:rsid w:val="00BD674C"/>
    <w:rsid w:val="00DE2589"/>
    <w:rsid w:val="00DF2A47"/>
    <w:rsid w:val="00E524F3"/>
    <w:rsid w:val="00F40EDE"/>
    <w:rsid w:val="00F507F9"/>
    <w:rsid w:val="00FB0393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BC201"/>
  <w15:docId w15:val="{A416F42E-347C-4C06-86F3-AC728765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A8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7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97A81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97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97A81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697A81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697A8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97A81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697A8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97A81"/>
    <w:rPr>
      <w:rFonts w:ascii="ＭＳ 明朝" w:hAnsi="Courier New" w:cs="Times New Roman"/>
      <w:kern w:val="2"/>
      <w:sz w:val="21"/>
    </w:rPr>
  </w:style>
  <w:style w:type="table" w:styleId="ac">
    <w:name w:val="Table Grid"/>
    <w:basedOn w:val="a1"/>
    <w:uiPriority w:val="59"/>
    <w:rsid w:val="005943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29</TotalTime>
  <Pages>1</Pages>
  <Words>393</Words>
  <Characters>239</Characters>
  <Application>Microsoft Office Word</Application>
  <DocSecurity>0</DocSecurity>
  <Lines>1</Lines>
  <Paragraphs>1</Paragraphs>
  <ScaleCrop>false</ScaleCrop>
  <Company>Toshiba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様式第7号(第7条関係)</dc:title>
  <dc:creator>(株)ぎょうせい</dc:creator>
  <cp:lastModifiedBy>大野　愛夏</cp:lastModifiedBy>
  <cp:revision>8</cp:revision>
  <dcterms:created xsi:type="dcterms:W3CDTF">2023-08-23T07:03:00Z</dcterms:created>
  <dcterms:modified xsi:type="dcterms:W3CDTF">2024-02-14T01:03:00Z</dcterms:modified>
</cp:coreProperties>
</file>