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B6" w:rsidRPr="006711A5" w:rsidRDefault="00383FB6" w:rsidP="00E05941">
      <w:pPr>
        <w:autoSpaceDE w:val="0"/>
        <w:autoSpaceDN w:val="0"/>
        <w:spacing w:line="260" w:lineRule="exact"/>
        <w:rPr>
          <w:rFonts w:hAnsi="ＭＳ 明朝"/>
          <w:color w:val="000000" w:themeColor="text1"/>
          <w:szCs w:val="21"/>
        </w:rPr>
      </w:pPr>
      <w:r w:rsidRPr="006711A5">
        <w:rPr>
          <w:rFonts w:hAnsi="ＭＳ 明朝" w:hint="eastAsia"/>
          <w:color w:val="000000" w:themeColor="text1"/>
          <w:szCs w:val="21"/>
        </w:rPr>
        <w:t>（様式</w:t>
      </w:r>
      <w:r w:rsidR="001B3B7D" w:rsidRPr="006711A5">
        <w:rPr>
          <w:rFonts w:hAnsi="ＭＳ 明朝" w:hint="eastAsia"/>
          <w:color w:val="000000" w:themeColor="text1"/>
          <w:szCs w:val="21"/>
        </w:rPr>
        <w:t>５</w:t>
      </w:r>
      <w:r w:rsidRPr="006711A5">
        <w:rPr>
          <w:rFonts w:hAnsi="ＭＳ 明朝" w:hint="eastAsia"/>
          <w:color w:val="000000" w:themeColor="text1"/>
          <w:szCs w:val="21"/>
        </w:rPr>
        <w:t>）</w:t>
      </w:r>
      <w:r w:rsidR="001B3B7D" w:rsidRPr="006711A5">
        <w:rPr>
          <w:rFonts w:hAnsi="ＭＳ 明朝" w:hint="eastAsia"/>
          <w:color w:val="000000" w:themeColor="text1"/>
          <w:szCs w:val="21"/>
        </w:rPr>
        <w:t>【</w:t>
      </w:r>
      <w:r w:rsidR="005B1146" w:rsidRPr="006711A5">
        <w:rPr>
          <w:rFonts w:hAnsi="ＭＳ 明朝" w:hint="eastAsia"/>
          <w:color w:val="000000" w:themeColor="text1"/>
          <w:szCs w:val="21"/>
        </w:rPr>
        <w:t>条例規則様式</w:t>
      </w:r>
      <w:r w:rsidR="001B3B7D" w:rsidRPr="006711A5">
        <w:rPr>
          <w:rFonts w:hAnsi="ＭＳ 明朝" w:hint="eastAsia"/>
          <w:color w:val="000000" w:themeColor="text1"/>
          <w:szCs w:val="21"/>
        </w:rPr>
        <w:t>第18</w:t>
      </w:r>
      <w:r w:rsidR="005B1146" w:rsidRPr="006711A5">
        <w:rPr>
          <w:rFonts w:hAnsi="ＭＳ 明朝" w:hint="eastAsia"/>
          <w:color w:val="000000" w:themeColor="text1"/>
          <w:szCs w:val="21"/>
        </w:rPr>
        <w:t>号（</w:t>
      </w:r>
      <w:r w:rsidR="001B3B7D" w:rsidRPr="006711A5">
        <w:rPr>
          <w:rFonts w:hAnsi="ＭＳ 明朝" w:hint="eastAsia"/>
          <w:color w:val="000000" w:themeColor="text1"/>
          <w:szCs w:val="21"/>
        </w:rPr>
        <w:t>第37条関係）】</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4487"/>
        <w:gridCol w:w="1890"/>
      </w:tblGrid>
      <w:tr w:rsidR="006711A5" w:rsidRPr="006711A5" w:rsidTr="00430EC3">
        <w:trPr>
          <w:trHeight w:val="454"/>
        </w:trPr>
        <w:tc>
          <w:tcPr>
            <w:tcW w:w="9660" w:type="dxa"/>
            <w:gridSpan w:val="3"/>
            <w:tcBorders>
              <w:top w:val="nil"/>
              <w:left w:val="nil"/>
              <w:right w:val="nil"/>
            </w:tcBorders>
            <w:vAlign w:val="center"/>
          </w:tcPr>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jc w:val="center"/>
              <w:rPr>
                <w:rFonts w:hAnsi="ＭＳ 明朝"/>
                <w:b/>
                <w:color w:val="000000" w:themeColor="text1"/>
                <w:sz w:val="24"/>
                <w:szCs w:val="24"/>
              </w:rPr>
            </w:pPr>
            <w:r w:rsidRPr="006711A5">
              <w:rPr>
                <w:rFonts w:hAnsi="ＭＳ 明朝" w:hint="eastAsia"/>
                <w:b/>
                <w:color w:val="000000" w:themeColor="text1"/>
                <w:sz w:val="24"/>
                <w:szCs w:val="24"/>
              </w:rPr>
              <w:t>見　　　解　　　書</w:t>
            </w:r>
          </w:p>
          <w:p w:rsidR="00383FB6" w:rsidRPr="006711A5" w:rsidRDefault="00383FB6" w:rsidP="00430EC3">
            <w:pPr>
              <w:autoSpaceDE w:val="0"/>
              <w:autoSpaceDN w:val="0"/>
              <w:ind w:rightChars="89" w:right="172"/>
              <w:jc w:val="right"/>
              <w:rPr>
                <w:rFonts w:hAnsi="ＭＳ 明朝"/>
                <w:color w:val="000000" w:themeColor="text1"/>
                <w:szCs w:val="21"/>
              </w:rPr>
            </w:pPr>
            <w:r w:rsidRPr="006711A5">
              <w:rPr>
                <w:rFonts w:hAnsi="ＭＳ 明朝" w:hint="eastAsia"/>
                <w:color w:val="000000" w:themeColor="text1"/>
                <w:szCs w:val="21"/>
              </w:rPr>
              <w:t xml:space="preserve">　　年　　月　　日　</w:t>
            </w:r>
          </w:p>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ind w:firstLineChars="398" w:firstLine="767"/>
              <w:rPr>
                <w:rFonts w:hAnsi="ＭＳ 明朝"/>
                <w:color w:val="000000" w:themeColor="text1"/>
                <w:szCs w:val="21"/>
              </w:rPr>
            </w:pPr>
            <w:r w:rsidRPr="006711A5">
              <w:rPr>
                <w:rFonts w:hAnsi="ＭＳ 明朝" w:hint="eastAsia"/>
                <w:color w:val="000000" w:themeColor="text1"/>
                <w:szCs w:val="21"/>
              </w:rPr>
              <w:t>市町村長　　　　　殿</w:t>
            </w:r>
          </w:p>
          <w:p w:rsidR="00383FB6" w:rsidRPr="006711A5" w:rsidRDefault="00383FB6" w:rsidP="00430EC3">
            <w:pPr>
              <w:autoSpaceDE w:val="0"/>
              <w:autoSpaceDN w:val="0"/>
              <w:spacing w:beforeLines="50" w:before="148"/>
              <w:ind w:rightChars="1389" w:right="2677" w:firstLineChars="2298" w:firstLine="4430"/>
              <w:rPr>
                <w:rFonts w:hAnsi="ＭＳ 明朝"/>
                <w:color w:val="000000" w:themeColor="text1"/>
                <w:szCs w:val="21"/>
              </w:rPr>
            </w:pPr>
            <w:r w:rsidRPr="006711A5">
              <w:rPr>
                <w:rFonts w:hAnsi="ＭＳ 明朝" w:hint="eastAsia"/>
                <w:color w:val="000000" w:themeColor="text1"/>
                <w:szCs w:val="21"/>
              </w:rPr>
              <w:t>事業計画者</w:t>
            </w:r>
          </w:p>
          <w:p w:rsidR="00383FB6" w:rsidRPr="006711A5"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6711A5">
              <w:rPr>
                <w:rFonts w:hAnsi="ＭＳ 明朝" w:hint="eastAsia"/>
                <w:color w:val="000000" w:themeColor="text1"/>
                <w:szCs w:val="21"/>
              </w:rPr>
              <w:t>住所</w:t>
            </w:r>
          </w:p>
          <w:p w:rsidR="00383FB6" w:rsidRPr="006711A5" w:rsidRDefault="00383FB6" w:rsidP="00430EC3">
            <w:pPr>
              <w:autoSpaceDE w:val="0"/>
              <w:autoSpaceDN w:val="0"/>
              <w:spacing w:line="240" w:lineRule="exact"/>
              <w:ind w:firstLineChars="2394" w:firstLine="4615"/>
              <w:rPr>
                <w:rFonts w:hAnsi="ＭＳ 明朝"/>
                <w:color w:val="000000" w:themeColor="text1"/>
                <w:szCs w:val="21"/>
              </w:rPr>
            </w:pPr>
            <w:r w:rsidRPr="006711A5">
              <w:rPr>
                <w:rFonts w:hAnsi="ＭＳ 明朝" w:hint="eastAsia"/>
                <w:color w:val="000000" w:themeColor="text1"/>
                <w:szCs w:val="21"/>
              </w:rPr>
              <w:t>（法人にあっては、主たる事務所の所在地）</w:t>
            </w:r>
          </w:p>
          <w:p w:rsidR="00383FB6" w:rsidRPr="006711A5"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6711A5">
              <w:rPr>
                <w:rFonts w:hAnsi="ＭＳ 明朝" w:hint="eastAsia"/>
                <w:color w:val="000000" w:themeColor="text1"/>
                <w:szCs w:val="21"/>
              </w:rPr>
              <w:t>氏名</w:t>
            </w:r>
          </w:p>
          <w:p w:rsidR="00383FB6" w:rsidRPr="006711A5" w:rsidRDefault="00383FB6" w:rsidP="00430EC3">
            <w:pPr>
              <w:autoSpaceDE w:val="0"/>
              <w:autoSpaceDN w:val="0"/>
              <w:spacing w:line="240" w:lineRule="exact"/>
              <w:ind w:firstLineChars="2394" w:firstLine="4615"/>
              <w:rPr>
                <w:rFonts w:hAnsi="ＭＳ 明朝"/>
                <w:color w:val="000000" w:themeColor="text1"/>
                <w:szCs w:val="21"/>
              </w:rPr>
            </w:pPr>
            <w:r w:rsidRPr="006711A5">
              <w:rPr>
                <w:rFonts w:hAnsi="ＭＳ 明朝" w:hint="eastAsia"/>
                <w:color w:val="000000" w:themeColor="text1"/>
                <w:szCs w:val="21"/>
              </w:rPr>
              <w:t>（法人にあっては、名称及び代表者の氏名）</w:t>
            </w:r>
          </w:p>
          <w:p w:rsidR="00383FB6" w:rsidRPr="006711A5"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6711A5">
              <w:rPr>
                <w:rFonts w:hAnsi="ＭＳ 明朝" w:hint="eastAsia"/>
                <w:color w:val="000000" w:themeColor="text1"/>
                <w:szCs w:val="21"/>
              </w:rPr>
              <w:t>電話番号</w:t>
            </w:r>
          </w:p>
          <w:p w:rsidR="00383FB6" w:rsidRPr="006711A5" w:rsidRDefault="00383FB6" w:rsidP="00430EC3">
            <w:pPr>
              <w:autoSpaceDE w:val="0"/>
              <w:autoSpaceDN w:val="0"/>
              <w:spacing w:line="240" w:lineRule="exact"/>
              <w:rPr>
                <w:rFonts w:hAnsi="ＭＳ 明朝"/>
                <w:color w:val="000000" w:themeColor="text1"/>
                <w:szCs w:val="21"/>
              </w:rPr>
            </w:pPr>
          </w:p>
          <w:p w:rsidR="00383FB6" w:rsidRPr="006711A5" w:rsidRDefault="00383FB6" w:rsidP="00430EC3">
            <w:pPr>
              <w:autoSpaceDE w:val="0"/>
              <w:autoSpaceDN w:val="0"/>
              <w:ind w:leftChars="2550" w:left="4915" w:firstLineChars="2" w:firstLine="4"/>
              <w:jc w:val="left"/>
              <w:rPr>
                <w:rFonts w:hAnsi="ＭＳ 明朝"/>
                <w:color w:val="000000" w:themeColor="text1"/>
                <w:szCs w:val="21"/>
              </w:rPr>
            </w:pPr>
          </w:p>
          <w:p w:rsidR="00383FB6" w:rsidRPr="006711A5" w:rsidRDefault="00383FB6" w:rsidP="00430EC3">
            <w:pPr>
              <w:autoSpaceDE w:val="0"/>
              <w:autoSpaceDN w:val="0"/>
              <w:spacing w:afterLines="50" w:after="148"/>
              <w:rPr>
                <w:rFonts w:hAnsi="ＭＳ 明朝"/>
                <w:color w:val="000000" w:themeColor="text1"/>
                <w:szCs w:val="21"/>
              </w:rPr>
            </w:pPr>
            <w:r w:rsidRPr="006711A5">
              <w:rPr>
                <w:rFonts w:hAnsi="ＭＳ 明朝" w:hint="eastAsia"/>
                <w:color w:val="000000" w:themeColor="text1"/>
                <w:szCs w:val="21"/>
              </w:rPr>
              <w:t xml:space="preserve">　意見書に対する見解について、廃棄物の適正な処理の確保に関する条例第42条第１項の規定により、次のとおり送付します。</w:t>
            </w:r>
          </w:p>
        </w:tc>
      </w:tr>
      <w:tr w:rsidR="006711A5" w:rsidRPr="006711A5" w:rsidTr="00430EC3">
        <w:trPr>
          <w:trHeight w:val="391"/>
        </w:trPr>
        <w:tc>
          <w:tcPr>
            <w:tcW w:w="3283" w:type="dxa"/>
            <w:vAlign w:val="center"/>
          </w:tcPr>
          <w:p w:rsidR="00383FB6" w:rsidRPr="006711A5" w:rsidRDefault="00383FB6" w:rsidP="00430EC3">
            <w:pPr>
              <w:autoSpaceDE w:val="0"/>
              <w:autoSpaceDN w:val="0"/>
              <w:spacing w:line="240" w:lineRule="exact"/>
              <w:jc w:val="left"/>
              <w:rPr>
                <w:rFonts w:hAnsi="ＭＳ 明朝"/>
                <w:color w:val="000000" w:themeColor="text1"/>
                <w:szCs w:val="21"/>
              </w:rPr>
            </w:pPr>
          </w:p>
          <w:p w:rsidR="00383FB6" w:rsidRPr="006711A5" w:rsidRDefault="00383FB6" w:rsidP="00430EC3">
            <w:pPr>
              <w:autoSpaceDE w:val="0"/>
              <w:autoSpaceDN w:val="0"/>
              <w:spacing w:line="240" w:lineRule="exact"/>
              <w:jc w:val="left"/>
              <w:rPr>
                <w:rFonts w:hAnsi="ＭＳ 明朝"/>
                <w:color w:val="000000" w:themeColor="text1"/>
                <w:szCs w:val="21"/>
              </w:rPr>
            </w:pPr>
            <w:r w:rsidRPr="006711A5">
              <w:rPr>
                <w:rFonts w:hAnsi="ＭＳ 明朝" w:hint="eastAsia"/>
                <w:color w:val="000000" w:themeColor="text1"/>
                <w:szCs w:val="21"/>
              </w:rPr>
              <w:t>廃棄物の処理施設の設置の場所</w:t>
            </w:r>
          </w:p>
          <w:p w:rsidR="00383FB6" w:rsidRPr="006711A5" w:rsidRDefault="00383FB6" w:rsidP="00430EC3">
            <w:pPr>
              <w:autoSpaceDE w:val="0"/>
              <w:autoSpaceDN w:val="0"/>
              <w:spacing w:line="240" w:lineRule="exact"/>
              <w:jc w:val="left"/>
              <w:rPr>
                <w:rFonts w:hAnsi="ＭＳ 明朝"/>
                <w:color w:val="000000" w:themeColor="text1"/>
                <w:szCs w:val="21"/>
              </w:rPr>
            </w:pPr>
          </w:p>
        </w:tc>
        <w:tc>
          <w:tcPr>
            <w:tcW w:w="6377" w:type="dxa"/>
            <w:gridSpan w:val="2"/>
            <w:vAlign w:val="center"/>
          </w:tcPr>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391"/>
        </w:trPr>
        <w:tc>
          <w:tcPr>
            <w:tcW w:w="3283" w:type="dxa"/>
            <w:vAlign w:val="center"/>
          </w:tcPr>
          <w:p w:rsidR="00383FB6" w:rsidRPr="006711A5" w:rsidRDefault="00383FB6" w:rsidP="00430EC3">
            <w:pPr>
              <w:autoSpaceDE w:val="0"/>
              <w:autoSpaceDN w:val="0"/>
              <w:jc w:val="distribute"/>
              <w:rPr>
                <w:rFonts w:hAnsi="ＭＳ 明朝"/>
                <w:color w:val="000000" w:themeColor="text1"/>
                <w:szCs w:val="21"/>
              </w:rPr>
            </w:pPr>
          </w:p>
          <w:p w:rsidR="00383FB6" w:rsidRPr="006711A5" w:rsidRDefault="00383FB6" w:rsidP="00430EC3">
            <w:pPr>
              <w:autoSpaceDE w:val="0"/>
              <w:autoSpaceDN w:val="0"/>
              <w:jc w:val="distribute"/>
              <w:rPr>
                <w:rFonts w:hAnsi="ＭＳ 明朝"/>
                <w:color w:val="000000" w:themeColor="text1"/>
                <w:szCs w:val="21"/>
              </w:rPr>
            </w:pPr>
            <w:r w:rsidRPr="006711A5">
              <w:rPr>
                <w:rFonts w:hAnsi="ＭＳ 明朝" w:hint="eastAsia"/>
                <w:color w:val="000000" w:themeColor="text1"/>
                <w:szCs w:val="21"/>
              </w:rPr>
              <w:t>廃棄物の処理施設の種類</w:t>
            </w:r>
          </w:p>
          <w:p w:rsidR="00383FB6" w:rsidRPr="006711A5" w:rsidRDefault="00383FB6" w:rsidP="00430EC3">
            <w:pPr>
              <w:autoSpaceDE w:val="0"/>
              <w:autoSpaceDN w:val="0"/>
              <w:jc w:val="distribute"/>
              <w:rPr>
                <w:rFonts w:hAnsi="ＭＳ 明朝"/>
                <w:color w:val="000000" w:themeColor="text1"/>
                <w:szCs w:val="21"/>
              </w:rPr>
            </w:pPr>
          </w:p>
        </w:tc>
        <w:tc>
          <w:tcPr>
            <w:tcW w:w="6377" w:type="dxa"/>
            <w:gridSpan w:val="2"/>
            <w:vAlign w:val="center"/>
          </w:tcPr>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391"/>
        </w:trPr>
        <w:tc>
          <w:tcPr>
            <w:tcW w:w="3283" w:type="dxa"/>
            <w:vAlign w:val="center"/>
          </w:tcPr>
          <w:p w:rsidR="00383FB6" w:rsidRPr="006711A5" w:rsidRDefault="00CD75C4" w:rsidP="00430EC3">
            <w:pPr>
              <w:autoSpaceDE w:val="0"/>
              <w:autoSpaceDN w:val="0"/>
              <w:spacing w:line="360" w:lineRule="exact"/>
              <w:jc w:val="left"/>
              <w:rPr>
                <w:rFonts w:hAnsi="ＭＳ 明朝"/>
                <w:color w:val="000000" w:themeColor="text1"/>
                <w:szCs w:val="21"/>
              </w:rPr>
            </w:pPr>
            <w:r w:rsidRPr="006711A5">
              <w:rPr>
                <w:rFonts w:hAnsi="ＭＳ 明朝" w:hint="eastAsia"/>
                <w:color w:val="000000" w:themeColor="text1"/>
                <w:szCs w:val="21"/>
              </w:rPr>
              <w:t>処理を行う廃棄物の種類（当該廃棄物に石綿含有廃棄物</w:t>
            </w:r>
            <w:r>
              <w:rPr>
                <w:rFonts w:hAnsi="ＭＳ 明朝" w:hint="eastAsia"/>
                <w:color w:val="000000" w:themeColor="text1"/>
                <w:szCs w:val="21"/>
              </w:rPr>
              <w:t>、水銀使用製品産業廃棄物又は水銀含有ばいじん等が含まれる場合は</w:t>
            </w:r>
            <w:r w:rsidRPr="006711A5">
              <w:rPr>
                <w:rFonts w:hAnsi="ＭＳ 明朝" w:hint="eastAsia"/>
                <w:color w:val="000000" w:themeColor="text1"/>
                <w:szCs w:val="21"/>
              </w:rPr>
              <w:t>、その旨を含む。）</w:t>
            </w:r>
          </w:p>
        </w:tc>
        <w:tc>
          <w:tcPr>
            <w:tcW w:w="6377" w:type="dxa"/>
            <w:gridSpan w:val="2"/>
            <w:vAlign w:val="center"/>
          </w:tcPr>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399"/>
        </w:trPr>
        <w:tc>
          <w:tcPr>
            <w:tcW w:w="3283" w:type="dxa"/>
            <w:vMerge w:val="restart"/>
            <w:vAlign w:val="center"/>
          </w:tcPr>
          <w:p w:rsidR="00383FB6" w:rsidRPr="006711A5" w:rsidRDefault="00383FB6" w:rsidP="00430EC3">
            <w:pPr>
              <w:autoSpaceDE w:val="0"/>
              <w:autoSpaceDN w:val="0"/>
              <w:spacing w:line="360" w:lineRule="exact"/>
              <w:jc w:val="left"/>
              <w:rPr>
                <w:rFonts w:hAnsi="ＭＳ 明朝"/>
                <w:color w:val="000000" w:themeColor="text1"/>
                <w:szCs w:val="21"/>
              </w:rPr>
            </w:pPr>
            <w:r w:rsidRPr="006711A5">
              <w:rPr>
                <w:rFonts w:hAnsi="ＭＳ 明朝" w:hint="eastAsia"/>
                <w:color w:val="000000" w:themeColor="text1"/>
                <w:szCs w:val="21"/>
              </w:rPr>
              <w:t>廃棄物の処理施設の処理能力（</w:t>
            </w:r>
            <w:r w:rsidRPr="006711A5">
              <w:rPr>
                <w:rFonts w:hAnsi="ＭＳ 明朝" w:hint="eastAsia"/>
                <w:color w:val="000000" w:themeColor="text1"/>
                <w:spacing w:val="-4"/>
                <w:szCs w:val="21"/>
              </w:rPr>
              <w:t>廃棄物の最終処分場である場合にあっては、廃棄物の埋立処分の用に供される場所の面積及び埋立容量）</w:t>
            </w:r>
          </w:p>
        </w:tc>
        <w:tc>
          <w:tcPr>
            <w:tcW w:w="4487" w:type="dxa"/>
            <w:tcBorders>
              <w:bottom w:val="nil"/>
              <w:right w:val="nil"/>
            </w:tcBorders>
            <w:vAlign w:val="center"/>
          </w:tcPr>
          <w:p w:rsidR="00383FB6" w:rsidRPr="006711A5" w:rsidRDefault="00383FB6" w:rsidP="00430EC3">
            <w:pPr>
              <w:autoSpaceDE w:val="0"/>
              <w:autoSpaceDN w:val="0"/>
              <w:spacing w:line="360" w:lineRule="exact"/>
              <w:rPr>
                <w:rFonts w:hAnsi="ＭＳ 明朝"/>
                <w:color w:val="000000" w:themeColor="text1"/>
                <w:szCs w:val="21"/>
              </w:rPr>
            </w:pPr>
          </w:p>
        </w:tc>
        <w:tc>
          <w:tcPr>
            <w:tcW w:w="1890" w:type="dxa"/>
            <w:tcBorders>
              <w:left w:val="nil"/>
              <w:bottom w:val="nil"/>
            </w:tcBorders>
            <w:vAlign w:val="center"/>
          </w:tcPr>
          <w:p w:rsidR="00383FB6" w:rsidRPr="006711A5" w:rsidRDefault="00383FB6" w:rsidP="00430EC3">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3</w:t>
            </w:r>
            <w:r w:rsidRPr="006711A5">
              <w:rPr>
                <w:rFonts w:hAnsi="ＭＳ 明朝" w:hint="eastAsia"/>
                <w:color w:val="000000" w:themeColor="text1"/>
                <w:szCs w:val="21"/>
              </w:rPr>
              <w:t>／日（　）時間</w:t>
            </w:r>
          </w:p>
          <w:p w:rsidR="00383FB6" w:rsidRPr="006711A5" w:rsidRDefault="00383FB6" w:rsidP="00430EC3">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ｔ／日（　）時間</w:t>
            </w:r>
          </w:p>
        </w:tc>
      </w:tr>
      <w:tr w:rsidR="006711A5" w:rsidRPr="006711A5" w:rsidTr="00430EC3">
        <w:trPr>
          <w:trHeight w:val="398"/>
        </w:trPr>
        <w:tc>
          <w:tcPr>
            <w:tcW w:w="3283" w:type="dxa"/>
            <w:vMerge/>
            <w:vAlign w:val="center"/>
          </w:tcPr>
          <w:p w:rsidR="00383FB6" w:rsidRPr="006711A5" w:rsidRDefault="00383FB6" w:rsidP="00430EC3">
            <w:pPr>
              <w:autoSpaceDE w:val="0"/>
              <w:autoSpaceDN w:val="0"/>
              <w:spacing w:line="240" w:lineRule="exact"/>
              <w:jc w:val="left"/>
              <w:rPr>
                <w:rFonts w:hAnsi="ＭＳ 明朝"/>
                <w:color w:val="000000" w:themeColor="text1"/>
                <w:szCs w:val="21"/>
              </w:rPr>
            </w:pPr>
          </w:p>
        </w:tc>
        <w:tc>
          <w:tcPr>
            <w:tcW w:w="4487" w:type="dxa"/>
            <w:tcBorders>
              <w:top w:val="nil"/>
              <w:bottom w:val="nil"/>
              <w:right w:val="nil"/>
            </w:tcBorders>
            <w:vAlign w:val="center"/>
          </w:tcPr>
          <w:p w:rsidR="00383FB6" w:rsidRPr="006711A5" w:rsidRDefault="00383FB6" w:rsidP="00430EC3">
            <w:pPr>
              <w:autoSpaceDE w:val="0"/>
              <w:autoSpaceDN w:val="0"/>
              <w:spacing w:line="360" w:lineRule="exact"/>
              <w:rPr>
                <w:rFonts w:hAnsi="ＭＳ 明朝"/>
                <w:color w:val="000000" w:themeColor="text1"/>
                <w:szCs w:val="21"/>
              </w:rPr>
            </w:pPr>
          </w:p>
        </w:tc>
        <w:tc>
          <w:tcPr>
            <w:tcW w:w="1890" w:type="dxa"/>
            <w:tcBorders>
              <w:top w:val="nil"/>
              <w:left w:val="nil"/>
              <w:bottom w:val="nil"/>
            </w:tcBorders>
            <w:vAlign w:val="center"/>
          </w:tcPr>
          <w:p w:rsidR="00383FB6" w:rsidRPr="006711A5" w:rsidRDefault="00383FB6" w:rsidP="00430EC3">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3</w:t>
            </w:r>
            <w:r w:rsidRPr="006711A5">
              <w:rPr>
                <w:rFonts w:hAnsi="ＭＳ 明朝" w:hint="eastAsia"/>
                <w:color w:val="000000" w:themeColor="text1"/>
                <w:szCs w:val="21"/>
              </w:rPr>
              <w:t>／時間</w:t>
            </w:r>
          </w:p>
          <w:p w:rsidR="00383FB6" w:rsidRPr="006711A5" w:rsidRDefault="00383FB6" w:rsidP="00430EC3">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ｔ／時間</w:t>
            </w:r>
          </w:p>
        </w:tc>
      </w:tr>
      <w:tr w:rsidR="006711A5" w:rsidRPr="006711A5" w:rsidTr="00430EC3">
        <w:trPr>
          <w:trHeight w:val="398"/>
        </w:trPr>
        <w:tc>
          <w:tcPr>
            <w:tcW w:w="3283" w:type="dxa"/>
            <w:vMerge/>
            <w:vAlign w:val="center"/>
          </w:tcPr>
          <w:p w:rsidR="00383FB6" w:rsidRPr="006711A5" w:rsidRDefault="00383FB6" w:rsidP="00430EC3">
            <w:pPr>
              <w:autoSpaceDE w:val="0"/>
              <w:autoSpaceDN w:val="0"/>
              <w:spacing w:line="240" w:lineRule="exact"/>
              <w:jc w:val="left"/>
              <w:rPr>
                <w:rFonts w:hAnsi="ＭＳ 明朝"/>
                <w:color w:val="000000" w:themeColor="text1"/>
                <w:szCs w:val="21"/>
              </w:rPr>
            </w:pPr>
          </w:p>
        </w:tc>
        <w:tc>
          <w:tcPr>
            <w:tcW w:w="4487" w:type="dxa"/>
            <w:tcBorders>
              <w:top w:val="nil"/>
              <w:right w:val="nil"/>
            </w:tcBorders>
            <w:vAlign w:val="center"/>
          </w:tcPr>
          <w:p w:rsidR="00383FB6" w:rsidRPr="006711A5" w:rsidRDefault="00383FB6" w:rsidP="00430EC3">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埋立地（積替保管場所）の面積</w:t>
            </w:r>
          </w:p>
          <w:p w:rsidR="00383FB6" w:rsidRPr="006711A5" w:rsidRDefault="00383FB6" w:rsidP="00430EC3">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埋立（保管）容量</w:t>
            </w:r>
          </w:p>
        </w:tc>
        <w:tc>
          <w:tcPr>
            <w:tcW w:w="1890" w:type="dxa"/>
            <w:tcBorders>
              <w:top w:val="nil"/>
              <w:left w:val="nil"/>
            </w:tcBorders>
            <w:vAlign w:val="center"/>
          </w:tcPr>
          <w:p w:rsidR="00383FB6" w:rsidRPr="006711A5" w:rsidRDefault="00383FB6" w:rsidP="00430EC3">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2</w:t>
            </w:r>
          </w:p>
          <w:p w:rsidR="00383FB6" w:rsidRPr="006711A5" w:rsidRDefault="00383FB6" w:rsidP="00430EC3">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3</w:t>
            </w:r>
          </w:p>
        </w:tc>
      </w:tr>
      <w:tr w:rsidR="006711A5" w:rsidRPr="006711A5" w:rsidTr="00CD75C4">
        <w:trPr>
          <w:trHeight w:val="2010"/>
        </w:trPr>
        <w:tc>
          <w:tcPr>
            <w:tcW w:w="3283" w:type="dxa"/>
            <w:vAlign w:val="center"/>
          </w:tcPr>
          <w:p w:rsidR="00383FB6" w:rsidRPr="006711A5" w:rsidRDefault="00383FB6" w:rsidP="00430EC3">
            <w:pPr>
              <w:autoSpaceDE w:val="0"/>
              <w:autoSpaceDN w:val="0"/>
              <w:ind w:left="386" w:hangingChars="200" w:hanging="386"/>
              <w:jc w:val="left"/>
              <w:rPr>
                <w:rFonts w:hAnsi="ＭＳ 明朝"/>
                <w:color w:val="000000" w:themeColor="text1"/>
                <w:szCs w:val="21"/>
              </w:rPr>
            </w:pPr>
            <w:r w:rsidRPr="006711A5">
              <w:rPr>
                <w:rFonts w:hAnsi="ＭＳ 明朝" w:hint="eastAsia"/>
                <w:color w:val="000000" w:themeColor="text1"/>
                <w:szCs w:val="21"/>
              </w:rPr>
              <w:t>△送付された意見の内容（要旨）</w:t>
            </w:r>
          </w:p>
        </w:tc>
        <w:tc>
          <w:tcPr>
            <w:tcW w:w="6377" w:type="dxa"/>
            <w:gridSpan w:val="2"/>
            <w:vAlign w:val="center"/>
          </w:tcPr>
          <w:p w:rsidR="00383FB6" w:rsidRPr="006711A5" w:rsidRDefault="00383FB6" w:rsidP="00430EC3">
            <w:pPr>
              <w:autoSpaceDE w:val="0"/>
              <w:autoSpaceDN w:val="0"/>
              <w:rPr>
                <w:rFonts w:hAnsi="ＭＳ 明朝"/>
                <w:color w:val="000000" w:themeColor="text1"/>
                <w:szCs w:val="21"/>
              </w:rPr>
            </w:pPr>
          </w:p>
        </w:tc>
      </w:tr>
      <w:tr w:rsidR="006711A5" w:rsidRPr="006711A5" w:rsidTr="00CD75C4">
        <w:trPr>
          <w:trHeight w:val="1962"/>
        </w:trPr>
        <w:tc>
          <w:tcPr>
            <w:tcW w:w="3283" w:type="dxa"/>
            <w:vAlign w:val="center"/>
          </w:tcPr>
          <w:p w:rsidR="00383FB6" w:rsidRPr="006711A5" w:rsidRDefault="00383FB6" w:rsidP="00CD75C4">
            <w:pPr>
              <w:numPr>
                <w:ilvl w:val="0"/>
                <w:numId w:val="21"/>
              </w:numPr>
              <w:autoSpaceDE w:val="0"/>
              <w:autoSpaceDN w:val="0"/>
              <w:spacing w:line="240" w:lineRule="auto"/>
              <w:jc w:val="distribute"/>
              <w:rPr>
                <w:rFonts w:hAnsi="ＭＳ 明朝"/>
                <w:color w:val="000000" w:themeColor="text1"/>
                <w:szCs w:val="21"/>
              </w:rPr>
            </w:pPr>
            <w:r w:rsidRPr="006711A5">
              <w:rPr>
                <w:rFonts w:hAnsi="ＭＳ 明朝" w:hint="eastAsia"/>
                <w:color w:val="000000" w:themeColor="text1"/>
                <w:szCs w:val="21"/>
              </w:rPr>
              <w:t>見解の内容</w:t>
            </w:r>
          </w:p>
        </w:tc>
        <w:tc>
          <w:tcPr>
            <w:tcW w:w="6377" w:type="dxa"/>
            <w:gridSpan w:val="2"/>
            <w:vAlign w:val="center"/>
          </w:tcPr>
          <w:p w:rsidR="00383FB6" w:rsidRPr="006711A5" w:rsidRDefault="00383FB6" w:rsidP="00430EC3">
            <w:pPr>
              <w:autoSpaceDE w:val="0"/>
              <w:autoSpaceDN w:val="0"/>
              <w:rPr>
                <w:rFonts w:hAnsi="ＭＳ 明朝"/>
                <w:color w:val="000000" w:themeColor="text1"/>
                <w:szCs w:val="21"/>
              </w:rPr>
            </w:pPr>
          </w:p>
        </w:tc>
      </w:tr>
      <w:tr w:rsidR="006711A5" w:rsidRPr="006711A5" w:rsidTr="00430EC3">
        <w:tc>
          <w:tcPr>
            <w:tcW w:w="9660" w:type="dxa"/>
            <w:gridSpan w:val="3"/>
            <w:vAlign w:val="center"/>
          </w:tcPr>
          <w:p w:rsidR="00383FB6" w:rsidRPr="006711A5" w:rsidRDefault="00383FB6" w:rsidP="00430EC3">
            <w:pPr>
              <w:autoSpaceDE w:val="0"/>
              <w:autoSpaceDN w:val="0"/>
              <w:rPr>
                <w:rFonts w:hAnsi="ＭＳ 明朝"/>
                <w:color w:val="000000" w:themeColor="text1"/>
                <w:szCs w:val="21"/>
              </w:rPr>
            </w:pPr>
            <w:r w:rsidRPr="006711A5">
              <w:rPr>
                <w:rFonts w:hAnsi="ＭＳ 明朝" w:hint="eastAsia"/>
                <w:color w:val="000000" w:themeColor="text1"/>
                <w:szCs w:val="21"/>
              </w:rPr>
              <w:t>備考</w:t>
            </w:r>
          </w:p>
          <w:p w:rsidR="00383FB6" w:rsidRPr="006711A5" w:rsidRDefault="00383FB6" w:rsidP="00430EC3">
            <w:pPr>
              <w:autoSpaceDE w:val="0"/>
              <w:autoSpaceDN w:val="0"/>
              <w:rPr>
                <w:rFonts w:hAnsi="ＭＳ 明朝"/>
                <w:color w:val="000000" w:themeColor="text1"/>
                <w:szCs w:val="21"/>
              </w:rPr>
            </w:pPr>
            <w:r w:rsidRPr="006711A5">
              <w:rPr>
                <w:rFonts w:hAnsi="ＭＳ 明朝" w:hint="eastAsia"/>
                <w:color w:val="000000" w:themeColor="text1"/>
                <w:szCs w:val="21"/>
              </w:rPr>
              <w:t xml:space="preserve">　△印の欄にその記載事項のすべてを記載することができないときは、同欄に「別紙のとおり」と記載し、別紙を添付すること。</w:t>
            </w:r>
          </w:p>
        </w:tc>
      </w:tr>
    </w:tbl>
    <w:p w:rsidR="000A7379" w:rsidRDefault="000A7379" w:rsidP="00E05941">
      <w:pPr>
        <w:autoSpaceDE w:val="0"/>
        <w:autoSpaceDN w:val="0"/>
        <w:rPr>
          <w:color w:val="000000" w:themeColor="text1"/>
        </w:rPr>
      </w:pPr>
      <w:bookmarkStart w:id="0" w:name="_GoBack"/>
      <w:bookmarkEnd w:id="0"/>
    </w:p>
    <w:sectPr w:rsidR="000A7379" w:rsidSect="006711A5">
      <w:footerReference w:type="default" r:id="rId9"/>
      <w:pgSz w:w="11906" w:h="16838" w:code="9"/>
      <w:pgMar w:top="851" w:right="1134" w:bottom="680" w:left="1134" w:header="851"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ACF" w:rsidRDefault="00B47ACF">
      <w:r>
        <w:separator/>
      </w:r>
    </w:p>
  </w:endnote>
  <w:endnote w:type="continuationSeparator" w:id="0">
    <w:p w:rsidR="00B47ACF" w:rsidRDefault="00B4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CF" w:rsidRDefault="00B47ACF" w:rsidP="00582A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ACF" w:rsidRDefault="00B47ACF">
      <w:r>
        <w:separator/>
      </w:r>
    </w:p>
  </w:footnote>
  <w:footnote w:type="continuationSeparator" w:id="0">
    <w:p w:rsidR="00B47ACF" w:rsidRDefault="00B47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1F36FA6"/>
    <w:multiLevelType w:val="hybridMultilevel"/>
    <w:tmpl w:val="764842F2"/>
    <w:lvl w:ilvl="0" w:tplc="9564B6CE">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E6F719A"/>
    <w:multiLevelType w:val="hybridMultilevel"/>
    <w:tmpl w:val="8E26C86E"/>
    <w:lvl w:ilvl="0" w:tplc="7B56F04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0FFD20EC"/>
    <w:multiLevelType w:val="hybridMultilevel"/>
    <w:tmpl w:val="775EDD36"/>
    <w:lvl w:ilvl="0" w:tplc="10224370">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nsid w:val="134C769B"/>
    <w:multiLevelType w:val="hybridMultilevel"/>
    <w:tmpl w:val="5B98677C"/>
    <w:lvl w:ilvl="0" w:tplc="0496647C">
      <w:start w:val="5"/>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nsid w:val="14D97DAC"/>
    <w:multiLevelType w:val="hybridMultilevel"/>
    <w:tmpl w:val="4EF47B2E"/>
    <w:lvl w:ilvl="0" w:tplc="A562223A">
      <w:start w:val="3"/>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6">
    <w:nsid w:val="1E753497"/>
    <w:multiLevelType w:val="hybridMultilevel"/>
    <w:tmpl w:val="D0D408CA"/>
    <w:lvl w:ilvl="0" w:tplc="63AE97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3E13350"/>
    <w:multiLevelType w:val="hybridMultilevel"/>
    <w:tmpl w:val="A412D70E"/>
    <w:lvl w:ilvl="0" w:tplc="D1C4FC32">
      <w:start w:val="1"/>
      <w:numFmt w:val="decimal"/>
      <w:lvlText w:val="(%1)"/>
      <w:lvlJc w:val="left"/>
      <w:pPr>
        <w:tabs>
          <w:tab w:val="num" w:pos="870"/>
        </w:tabs>
        <w:ind w:left="870" w:hanging="375"/>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nsid w:val="2424308C"/>
    <w:multiLevelType w:val="hybridMultilevel"/>
    <w:tmpl w:val="A8962402"/>
    <w:lvl w:ilvl="0" w:tplc="3D6A8C74">
      <w:start w:val="3"/>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0">
    <w:nsid w:val="2BD53E89"/>
    <w:multiLevelType w:val="hybridMultilevel"/>
    <w:tmpl w:val="0E5E8AB2"/>
    <w:lvl w:ilvl="0" w:tplc="0C882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7904900"/>
    <w:multiLevelType w:val="hybridMultilevel"/>
    <w:tmpl w:val="2A84811C"/>
    <w:lvl w:ilvl="0" w:tplc="9A484C0E">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2">
    <w:nsid w:val="38875B9B"/>
    <w:multiLevelType w:val="hybridMultilevel"/>
    <w:tmpl w:val="457036F8"/>
    <w:lvl w:ilvl="0" w:tplc="6C00CDCA">
      <w:start w:val="1"/>
      <w:numFmt w:val="decimal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3">
    <w:nsid w:val="3B5F5BF4"/>
    <w:multiLevelType w:val="hybridMultilevel"/>
    <w:tmpl w:val="656C45D6"/>
    <w:lvl w:ilvl="0" w:tplc="9A20439E">
      <w:start w:val="5"/>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4">
    <w:nsid w:val="3E336A2C"/>
    <w:multiLevelType w:val="hybridMultilevel"/>
    <w:tmpl w:val="02DACDCA"/>
    <w:lvl w:ilvl="0" w:tplc="8D0A6542">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5">
    <w:nsid w:val="3E975B82"/>
    <w:multiLevelType w:val="hybridMultilevel"/>
    <w:tmpl w:val="3554302E"/>
    <w:lvl w:ilvl="0" w:tplc="34ECD26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7">
    <w:nsid w:val="47013697"/>
    <w:multiLevelType w:val="hybridMultilevel"/>
    <w:tmpl w:val="19E0151C"/>
    <w:lvl w:ilvl="0" w:tplc="196CB868">
      <w:start w:val="2"/>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8">
    <w:nsid w:val="4D1C7EFF"/>
    <w:multiLevelType w:val="hybridMultilevel"/>
    <w:tmpl w:val="A58EBEE0"/>
    <w:lvl w:ilvl="0" w:tplc="A830E90A">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9">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30">
    <w:nsid w:val="52B05E1D"/>
    <w:multiLevelType w:val="hybridMultilevel"/>
    <w:tmpl w:val="0F8E2DAE"/>
    <w:lvl w:ilvl="0" w:tplc="0D1643EA">
      <w:start w:val="1"/>
      <w:numFmt w:val="decimal"/>
      <w:lvlText w:val="(%1)"/>
      <w:lvlJc w:val="left"/>
      <w:pPr>
        <w:tabs>
          <w:tab w:val="num" w:pos="870"/>
        </w:tabs>
        <w:ind w:left="870" w:hanging="375"/>
      </w:pPr>
      <w:rPr>
        <w:rFonts w:hint="default"/>
      </w:rPr>
    </w:lvl>
    <w:lvl w:ilvl="1" w:tplc="E2D46EB0">
      <w:start w:val="2"/>
      <w:numFmt w:val="bullet"/>
      <w:lvlText w:val="※"/>
      <w:lvlJc w:val="left"/>
      <w:pPr>
        <w:tabs>
          <w:tab w:val="num" w:pos="1275"/>
        </w:tabs>
        <w:ind w:left="1275" w:hanging="360"/>
      </w:pPr>
      <w:rPr>
        <w:rFonts w:ascii="ＭＳ 明朝" w:eastAsia="ＭＳ 明朝" w:hAnsi="ＭＳ 明朝" w:cs="Times New Roman" w:hint="eastAsia"/>
      </w:rPr>
    </w:lvl>
    <w:lvl w:ilvl="2" w:tplc="8558EF46">
      <w:start w:val="2"/>
      <w:numFmt w:val="bullet"/>
      <w:lvlText w:val="△"/>
      <w:lvlJc w:val="left"/>
      <w:pPr>
        <w:tabs>
          <w:tab w:val="num" w:pos="1695"/>
        </w:tabs>
        <w:ind w:left="1695" w:hanging="360"/>
      </w:pPr>
      <w:rPr>
        <w:rFonts w:ascii="ＭＳ 明朝" w:eastAsia="ＭＳ 明朝" w:hAnsi="ＭＳ 明朝" w:cs="Times New Roman" w:hint="eastAsia"/>
      </w:rPr>
    </w:lvl>
    <w:lvl w:ilvl="3" w:tplc="F99C6FC6">
      <w:start w:val="5"/>
      <w:numFmt w:val="bullet"/>
      <w:lvlText w:val="○"/>
      <w:lvlJc w:val="left"/>
      <w:pPr>
        <w:tabs>
          <w:tab w:val="num" w:pos="2145"/>
        </w:tabs>
        <w:ind w:left="2145" w:hanging="390"/>
      </w:pPr>
      <w:rPr>
        <w:rFonts w:ascii="ＭＳ 明朝" w:eastAsia="ＭＳ 明朝" w:hAnsi="ＭＳ 明朝" w:cs="Times New Roman" w:hint="eastAsia"/>
      </w:r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1">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59322BF5"/>
    <w:multiLevelType w:val="hybridMultilevel"/>
    <w:tmpl w:val="49CCA80C"/>
    <w:lvl w:ilvl="0" w:tplc="E6B66DEA">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3">
    <w:nsid w:val="59AA11E9"/>
    <w:multiLevelType w:val="hybridMultilevel"/>
    <w:tmpl w:val="6584D672"/>
    <w:lvl w:ilvl="0" w:tplc="EFEA6558">
      <w:start w:val="3"/>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4">
    <w:nsid w:val="5DB9460E"/>
    <w:multiLevelType w:val="hybridMultilevel"/>
    <w:tmpl w:val="BF4A14B0"/>
    <w:lvl w:ilvl="0" w:tplc="DEE80FEA">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nsid w:val="5E5B238E"/>
    <w:multiLevelType w:val="hybridMultilevel"/>
    <w:tmpl w:val="2B4E95C0"/>
    <w:lvl w:ilvl="0" w:tplc="489A939C">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6">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A9C27AD"/>
    <w:multiLevelType w:val="hybridMultilevel"/>
    <w:tmpl w:val="573C0592"/>
    <w:lvl w:ilvl="0" w:tplc="3ECC7E3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38">
    <w:nsid w:val="6FAC6780"/>
    <w:multiLevelType w:val="hybridMultilevel"/>
    <w:tmpl w:val="FBF45C60"/>
    <w:lvl w:ilvl="0" w:tplc="3C968FA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9">
    <w:nsid w:val="72E05D14"/>
    <w:multiLevelType w:val="hybridMultilevel"/>
    <w:tmpl w:val="4CAE0D44"/>
    <w:lvl w:ilvl="0" w:tplc="F33617E6">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40">
    <w:nsid w:val="74F656C9"/>
    <w:multiLevelType w:val="hybridMultilevel"/>
    <w:tmpl w:val="D87A6B2A"/>
    <w:lvl w:ilvl="0" w:tplc="E27EB816">
      <w:start w:val="2"/>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41">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7D807787"/>
    <w:multiLevelType w:val="hybridMultilevel"/>
    <w:tmpl w:val="82AC8F1A"/>
    <w:lvl w:ilvl="0" w:tplc="E0AE2E1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7"/>
  </w:num>
  <w:num w:numId="14">
    <w:abstractNumId w:val="30"/>
  </w:num>
  <w:num w:numId="15">
    <w:abstractNumId w:val="32"/>
  </w:num>
  <w:num w:numId="16">
    <w:abstractNumId w:val="10"/>
  </w:num>
  <w:num w:numId="17">
    <w:abstractNumId w:val="26"/>
  </w:num>
  <w:num w:numId="18">
    <w:abstractNumId w:val="35"/>
  </w:num>
  <w:num w:numId="19">
    <w:abstractNumId w:val="18"/>
  </w:num>
  <w:num w:numId="20">
    <w:abstractNumId w:val="14"/>
  </w:num>
  <w:num w:numId="21">
    <w:abstractNumId w:val="36"/>
  </w:num>
  <w:num w:numId="22">
    <w:abstractNumId w:val="41"/>
  </w:num>
  <w:num w:numId="23">
    <w:abstractNumId w:val="31"/>
  </w:num>
  <w:num w:numId="24">
    <w:abstractNumId w:val="39"/>
  </w:num>
  <w:num w:numId="25">
    <w:abstractNumId w:val="22"/>
  </w:num>
  <w:num w:numId="26">
    <w:abstractNumId w:val="28"/>
  </w:num>
  <w:num w:numId="27">
    <w:abstractNumId w:val="15"/>
  </w:num>
  <w:num w:numId="28">
    <w:abstractNumId w:val="12"/>
  </w:num>
  <w:num w:numId="29">
    <w:abstractNumId w:val="33"/>
  </w:num>
  <w:num w:numId="30">
    <w:abstractNumId w:val="25"/>
  </w:num>
  <w:num w:numId="31">
    <w:abstractNumId w:val="24"/>
  </w:num>
  <w:num w:numId="32">
    <w:abstractNumId w:val="13"/>
  </w:num>
  <w:num w:numId="33">
    <w:abstractNumId w:val="21"/>
  </w:num>
  <w:num w:numId="34">
    <w:abstractNumId w:val="38"/>
  </w:num>
  <w:num w:numId="35">
    <w:abstractNumId w:val="11"/>
  </w:num>
  <w:num w:numId="36">
    <w:abstractNumId w:val="23"/>
  </w:num>
  <w:num w:numId="37">
    <w:abstractNumId w:val="37"/>
  </w:num>
  <w:num w:numId="38">
    <w:abstractNumId w:val="42"/>
  </w:num>
  <w:num w:numId="39">
    <w:abstractNumId w:val="40"/>
  </w:num>
  <w:num w:numId="40">
    <w:abstractNumId w:val="34"/>
  </w:num>
  <w:num w:numId="41">
    <w:abstractNumId w:val="27"/>
  </w:num>
  <w:num w:numId="42">
    <w:abstractNumId w:val="29"/>
  </w:num>
  <w:num w:numId="4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20481" fillcolor="white">
      <v:fill color="white" opacity="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B7"/>
    <w:rsid w:val="00001155"/>
    <w:rsid w:val="000015E2"/>
    <w:rsid w:val="0000200E"/>
    <w:rsid w:val="00004F78"/>
    <w:rsid w:val="000069C8"/>
    <w:rsid w:val="00006A2F"/>
    <w:rsid w:val="00006F33"/>
    <w:rsid w:val="000076C6"/>
    <w:rsid w:val="00007E32"/>
    <w:rsid w:val="00007EC8"/>
    <w:rsid w:val="000106F3"/>
    <w:rsid w:val="00011B29"/>
    <w:rsid w:val="00012588"/>
    <w:rsid w:val="000139BF"/>
    <w:rsid w:val="00014783"/>
    <w:rsid w:val="0001521F"/>
    <w:rsid w:val="00016852"/>
    <w:rsid w:val="00020637"/>
    <w:rsid w:val="000227D6"/>
    <w:rsid w:val="00023C81"/>
    <w:rsid w:val="00024041"/>
    <w:rsid w:val="00024E71"/>
    <w:rsid w:val="000261F4"/>
    <w:rsid w:val="000267D5"/>
    <w:rsid w:val="00026ACF"/>
    <w:rsid w:val="00027E5D"/>
    <w:rsid w:val="00030B33"/>
    <w:rsid w:val="00030D0A"/>
    <w:rsid w:val="000327AC"/>
    <w:rsid w:val="00032940"/>
    <w:rsid w:val="0003716F"/>
    <w:rsid w:val="000371F7"/>
    <w:rsid w:val="00037D62"/>
    <w:rsid w:val="00041859"/>
    <w:rsid w:val="00042437"/>
    <w:rsid w:val="000434F2"/>
    <w:rsid w:val="00043677"/>
    <w:rsid w:val="00043F97"/>
    <w:rsid w:val="00044096"/>
    <w:rsid w:val="00044238"/>
    <w:rsid w:val="00044BB8"/>
    <w:rsid w:val="00044BE6"/>
    <w:rsid w:val="00045AFD"/>
    <w:rsid w:val="00045D7E"/>
    <w:rsid w:val="00046D36"/>
    <w:rsid w:val="00047AF2"/>
    <w:rsid w:val="00050137"/>
    <w:rsid w:val="000504ED"/>
    <w:rsid w:val="000505E4"/>
    <w:rsid w:val="00051701"/>
    <w:rsid w:val="0005190D"/>
    <w:rsid w:val="000539E4"/>
    <w:rsid w:val="0005476A"/>
    <w:rsid w:val="00054AE7"/>
    <w:rsid w:val="0005689D"/>
    <w:rsid w:val="00057A4E"/>
    <w:rsid w:val="00060402"/>
    <w:rsid w:val="0006078F"/>
    <w:rsid w:val="000616E3"/>
    <w:rsid w:val="0006188E"/>
    <w:rsid w:val="00061FD3"/>
    <w:rsid w:val="0006327E"/>
    <w:rsid w:val="00064913"/>
    <w:rsid w:val="000652E6"/>
    <w:rsid w:val="00066B8E"/>
    <w:rsid w:val="00070578"/>
    <w:rsid w:val="00071D03"/>
    <w:rsid w:val="00072C3E"/>
    <w:rsid w:val="00072E22"/>
    <w:rsid w:val="000740B3"/>
    <w:rsid w:val="00077EDF"/>
    <w:rsid w:val="00080988"/>
    <w:rsid w:val="00080A9A"/>
    <w:rsid w:val="0008171D"/>
    <w:rsid w:val="000834C0"/>
    <w:rsid w:val="00083927"/>
    <w:rsid w:val="00083E07"/>
    <w:rsid w:val="000842A1"/>
    <w:rsid w:val="00086894"/>
    <w:rsid w:val="00086BCC"/>
    <w:rsid w:val="0009029A"/>
    <w:rsid w:val="000915A0"/>
    <w:rsid w:val="00091719"/>
    <w:rsid w:val="0009194D"/>
    <w:rsid w:val="00091DC8"/>
    <w:rsid w:val="00093A63"/>
    <w:rsid w:val="00093F68"/>
    <w:rsid w:val="00094B65"/>
    <w:rsid w:val="00095F60"/>
    <w:rsid w:val="000A14D0"/>
    <w:rsid w:val="000A1ACC"/>
    <w:rsid w:val="000A2B53"/>
    <w:rsid w:val="000A3123"/>
    <w:rsid w:val="000A3673"/>
    <w:rsid w:val="000A3A12"/>
    <w:rsid w:val="000A6A80"/>
    <w:rsid w:val="000A6ABF"/>
    <w:rsid w:val="000A6D23"/>
    <w:rsid w:val="000A7379"/>
    <w:rsid w:val="000A7C5C"/>
    <w:rsid w:val="000A7DD5"/>
    <w:rsid w:val="000B0295"/>
    <w:rsid w:val="000B0816"/>
    <w:rsid w:val="000B17EB"/>
    <w:rsid w:val="000B1EEE"/>
    <w:rsid w:val="000B4786"/>
    <w:rsid w:val="000B5AD2"/>
    <w:rsid w:val="000B6984"/>
    <w:rsid w:val="000C05EE"/>
    <w:rsid w:val="000C14D7"/>
    <w:rsid w:val="000C43CD"/>
    <w:rsid w:val="000C5B20"/>
    <w:rsid w:val="000C62D6"/>
    <w:rsid w:val="000C797E"/>
    <w:rsid w:val="000D11BB"/>
    <w:rsid w:val="000D12AD"/>
    <w:rsid w:val="000D3B40"/>
    <w:rsid w:val="000D44A1"/>
    <w:rsid w:val="000D59E4"/>
    <w:rsid w:val="000D5F7A"/>
    <w:rsid w:val="000D6A30"/>
    <w:rsid w:val="000D6A8A"/>
    <w:rsid w:val="000D6E9F"/>
    <w:rsid w:val="000D7716"/>
    <w:rsid w:val="000E1958"/>
    <w:rsid w:val="000E19B9"/>
    <w:rsid w:val="000E1B6C"/>
    <w:rsid w:val="000E4352"/>
    <w:rsid w:val="000E6457"/>
    <w:rsid w:val="000E6C32"/>
    <w:rsid w:val="000E6C80"/>
    <w:rsid w:val="000E716A"/>
    <w:rsid w:val="000E79EF"/>
    <w:rsid w:val="000E7C3F"/>
    <w:rsid w:val="000E7D0B"/>
    <w:rsid w:val="000F0CBC"/>
    <w:rsid w:val="000F1BC5"/>
    <w:rsid w:val="000F1E58"/>
    <w:rsid w:val="000F2E03"/>
    <w:rsid w:val="000F2F21"/>
    <w:rsid w:val="000F3291"/>
    <w:rsid w:val="000F56E4"/>
    <w:rsid w:val="001002F0"/>
    <w:rsid w:val="00100A57"/>
    <w:rsid w:val="00101753"/>
    <w:rsid w:val="00101BE5"/>
    <w:rsid w:val="00101FEE"/>
    <w:rsid w:val="00103FCF"/>
    <w:rsid w:val="00104434"/>
    <w:rsid w:val="00104DB7"/>
    <w:rsid w:val="0010577A"/>
    <w:rsid w:val="001059F4"/>
    <w:rsid w:val="0011039E"/>
    <w:rsid w:val="00111938"/>
    <w:rsid w:val="00114341"/>
    <w:rsid w:val="0011442A"/>
    <w:rsid w:val="00114D8E"/>
    <w:rsid w:val="00115147"/>
    <w:rsid w:val="00116F7A"/>
    <w:rsid w:val="001174CB"/>
    <w:rsid w:val="001206CE"/>
    <w:rsid w:val="0012200A"/>
    <w:rsid w:val="00123C4A"/>
    <w:rsid w:val="00124940"/>
    <w:rsid w:val="00125C53"/>
    <w:rsid w:val="001260A7"/>
    <w:rsid w:val="00126335"/>
    <w:rsid w:val="001274BC"/>
    <w:rsid w:val="00127986"/>
    <w:rsid w:val="00127FDE"/>
    <w:rsid w:val="0013216F"/>
    <w:rsid w:val="0013321A"/>
    <w:rsid w:val="0013371F"/>
    <w:rsid w:val="001340C2"/>
    <w:rsid w:val="001347DD"/>
    <w:rsid w:val="001349E4"/>
    <w:rsid w:val="00134A89"/>
    <w:rsid w:val="001356B1"/>
    <w:rsid w:val="001366AD"/>
    <w:rsid w:val="00136C1B"/>
    <w:rsid w:val="00137570"/>
    <w:rsid w:val="00141663"/>
    <w:rsid w:val="00142597"/>
    <w:rsid w:val="001432C7"/>
    <w:rsid w:val="00143C1D"/>
    <w:rsid w:val="001470AE"/>
    <w:rsid w:val="001506E2"/>
    <w:rsid w:val="00152731"/>
    <w:rsid w:val="00153453"/>
    <w:rsid w:val="0015353D"/>
    <w:rsid w:val="00154BC8"/>
    <w:rsid w:val="001556D7"/>
    <w:rsid w:val="001557C6"/>
    <w:rsid w:val="00156057"/>
    <w:rsid w:val="001562D7"/>
    <w:rsid w:val="00156CD8"/>
    <w:rsid w:val="0015775F"/>
    <w:rsid w:val="00160618"/>
    <w:rsid w:val="00161D61"/>
    <w:rsid w:val="00162576"/>
    <w:rsid w:val="00162BC7"/>
    <w:rsid w:val="00163E50"/>
    <w:rsid w:val="001643F1"/>
    <w:rsid w:val="00164412"/>
    <w:rsid w:val="00164C04"/>
    <w:rsid w:val="001659E9"/>
    <w:rsid w:val="0016647A"/>
    <w:rsid w:val="001701C2"/>
    <w:rsid w:val="00170EDE"/>
    <w:rsid w:val="001710C2"/>
    <w:rsid w:val="00173531"/>
    <w:rsid w:val="00173E01"/>
    <w:rsid w:val="00174384"/>
    <w:rsid w:val="0017446A"/>
    <w:rsid w:val="001744F4"/>
    <w:rsid w:val="00174B64"/>
    <w:rsid w:val="00175C7C"/>
    <w:rsid w:val="001770A8"/>
    <w:rsid w:val="00181F3D"/>
    <w:rsid w:val="001848C5"/>
    <w:rsid w:val="00186EA9"/>
    <w:rsid w:val="0019019A"/>
    <w:rsid w:val="00190B5C"/>
    <w:rsid w:val="001912D9"/>
    <w:rsid w:val="00193FBC"/>
    <w:rsid w:val="00194EEF"/>
    <w:rsid w:val="00195E8A"/>
    <w:rsid w:val="00195F7C"/>
    <w:rsid w:val="0019602C"/>
    <w:rsid w:val="00196D01"/>
    <w:rsid w:val="001A2CCB"/>
    <w:rsid w:val="001A3A2C"/>
    <w:rsid w:val="001A51A8"/>
    <w:rsid w:val="001A6D84"/>
    <w:rsid w:val="001A7869"/>
    <w:rsid w:val="001B0703"/>
    <w:rsid w:val="001B11A2"/>
    <w:rsid w:val="001B3578"/>
    <w:rsid w:val="001B3B7D"/>
    <w:rsid w:val="001B3E71"/>
    <w:rsid w:val="001B47AC"/>
    <w:rsid w:val="001B5FF1"/>
    <w:rsid w:val="001B6557"/>
    <w:rsid w:val="001B66B0"/>
    <w:rsid w:val="001C085C"/>
    <w:rsid w:val="001C10D7"/>
    <w:rsid w:val="001C1908"/>
    <w:rsid w:val="001C2595"/>
    <w:rsid w:val="001C2A89"/>
    <w:rsid w:val="001C2E57"/>
    <w:rsid w:val="001C441C"/>
    <w:rsid w:val="001C4715"/>
    <w:rsid w:val="001C61A2"/>
    <w:rsid w:val="001C6A33"/>
    <w:rsid w:val="001C6F90"/>
    <w:rsid w:val="001C76F1"/>
    <w:rsid w:val="001C7B34"/>
    <w:rsid w:val="001D0D1C"/>
    <w:rsid w:val="001D1EF1"/>
    <w:rsid w:val="001D2CEC"/>
    <w:rsid w:val="001D42BE"/>
    <w:rsid w:val="001D6033"/>
    <w:rsid w:val="001D7C6A"/>
    <w:rsid w:val="001D7EC4"/>
    <w:rsid w:val="001E02DE"/>
    <w:rsid w:val="001E0361"/>
    <w:rsid w:val="001E05CC"/>
    <w:rsid w:val="001E1DF6"/>
    <w:rsid w:val="001E1FEC"/>
    <w:rsid w:val="001E223D"/>
    <w:rsid w:val="001E2348"/>
    <w:rsid w:val="001E510A"/>
    <w:rsid w:val="001E670A"/>
    <w:rsid w:val="001E69CA"/>
    <w:rsid w:val="001E6D81"/>
    <w:rsid w:val="001E6E75"/>
    <w:rsid w:val="001E7930"/>
    <w:rsid w:val="001F0DE3"/>
    <w:rsid w:val="001F17D5"/>
    <w:rsid w:val="001F2127"/>
    <w:rsid w:val="001F22BB"/>
    <w:rsid w:val="001F3C4D"/>
    <w:rsid w:val="001F4A8A"/>
    <w:rsid w:val="001F5FE5"/>
    <w:rsid w:val="001F6C05"/>
    <w:rsid w:val="001F7659"/>
    <w:rsid w:val="002022A2"/>
    <w:rsid w:val="00202947"/>
    <w:rsid w:val="00203BAE"/>
    <w:rsid w:val="00203C33"/>
    <w:rsid w:val="002063A7"/>
    <w:rsid w:val="0020699B"/>
    <w:rsid w:val="00211DD1"/>
    <w:rsid w:val="002120EB"/>
    <w:rsid w:val="002121EA"/>
    <w:rsid w:val="0021327E"/>
    <w:rsid w:val="00215A70"/>
    <w:rsid w:val="00216D98"/>
    <w:rsid w:val="0021782B"/>
    <w:rsid w:val="00221038"/>
    <w:rsid w:val="00221662"/>
    <w:rsid w:val="00221C90"/>
    <w:rsid w:val="002227AF"/>
    <w:rsid w:val="00223697"/>
    <w:rsid w:val="002248B0"/>
    <w:rsid w:val="00224CB5"/>
    <w:rsid w:val="00224E5A"/>
    <w:rsid w:val="002277AE"/>
    <w:rsid w:val="00230148"/>
    <w:rsid w:val="00230E93"/>
    <w:rsid w:val="00232F4C"/>
    <w:rsid w:val="0023469A"/>
    <w:rsid w:val="002357E7"/>
    <w:rsid w:val="00237066"/>
    <w:rsid w:val="00237301"/>
    <w:rsid w:val="0023766A"/>
    <w:rsid w:val="00240356"/>
    <w:rsid w:val="00240F8E"/>
    <w:rsid w:val="002420B1"/>
    <w:rsid w:val="00242F4E"/>
    <w:rsid w:val="002431BA"/>
    <w:rsid w:val="00244473"/>
    <w:rsid w:val="002470BA"/>
    <w:rsid w:val="00247146"/>
    <w:rsid w:val="00250960"/>
    <w:rsid w:val="002510CE"/>
    <w:rsid w:val="002513D0"/>
    <w:rsid w:val="00253856"/>
    <w:rsid w:val="00254ECA"/>
    <w:rsid w:val="00254F41"/>
    <w:rsid w:val="00255255"/>
    <w:rsid w:val="00255A51"/>
    <w:rsid w:val="002605F1"/>
    <w:rsid w:val="00260A00"/>
    <w:rsid w:val="00260AA1"/>
    <w:rsid w:val="00261809"/>
    <w:rsid w:val="002642A9"/>
    <w:rsid w:val="002643CE"/>
    <w:rsid w:val="00267CA3"/>
    <w:rsid w:val="0027120E"/>
    <w:rsid w:val="00271254"/>
    <w:rsid w:val="00271457"/>
    <w:rsid w:val="002714E0"/>
    <w:rsid w:val="00271CF1"/>
    <w:rsid w:val="00272473"/>
    <w:rsid w:val="00273E3B"/>
    <w:rsid w:val="00274766"/>
    <w:rsid w:val="00274BDB"/>
    <w:rsid w:val="00275BD0"/>
    <w:rsid w:val="00275C7E"/>
    <w:rsid w:val="00276AA4"/>
    <w:rsid w:val="00276E3E"/>
    <w:rsid w:val="00277780"/>
    <w:rsid w:val="002818F7"/>
    <w:rsid w:val="00281E88"/>
    <w:rsid w:val="00282091"/>
    <w:rsid w:val="00283175"/>
    <w:rsid w:val="00283504"/>
    <w:rsid w:val="0028391B"/>
    <w:rsid w:val="00283D22"/>
    <w:rsid w:val="00286BA9"/>
    <w:rsid w:val="00287B7B"/>
    <w:rsid w:val="00290D2F"/>
    <w:rsid w:val="00290EC0"/>
    <w:rsid w:val="00292BCE"/>
    <w:rsid w:val="00293915"/>
    <w:rsid w:val="0029546A"/>
    <w:rsid w:val="00297EEB"/>
    <w:rsid w:val="002A052E"/>
    <w:rsid w:val="002A0721"/>
    <w:rsid w:val="002A1B16"/>
    <w:rsid w:val="002A1C8B"/>
    <w:rsid w:val="002A2446"/>
    <w:rsid w:val="002A29F5"/>
    <w:rsid w:val="002A2D44"/>
    <w:rsid w:val="002A3A32"/>
    <w:rsid w:val="002A5D05"/>
    <w:rsid w:val="002A5DD6"/>
    <w:rsid w:val="002B2D10"/>
    <w:rsid w:val="002B2DA0"/>
    <w:rsid w:val="002B2F4F"/>
    <w:rsid w:val="002B4F3D"/>
    <w:rsid w:val="002B6D41"/>
    <w:rsid w:val="002B73D6"/>
    <w:rsid w:val="002C0801"/>
    <w:rsid w:val="002C13B5"/>
    <w:rsid w:val="002C3E6C"/>
    <w:rsid w:val="002C618C"/>
    <w:rsid w:val="002C7FC2"/>
    <w:rsid w:val="002D0069"/>
    <w:rsid w:val="002D0629"/>
    <w:rsid w:val="002D1B16"/>
    <w:rsid w:val="002D1C2B"/>
    <w:rsid w:val="002D2A20"/>
    <w:rsid w:val="002D30F9"/>
    <w:rsid w:val="002D3A0B"/>
    <w:rsid w:val="002D6DD8"/>
    <w:rsid w:val="002D6E41"/>
    <w:rsid w:val="002D7CFB"/>
    <w:rsid w:val="002E01FA"/>
    <w:rsid w:val="002E09D4"/>
    <w:rsid w:val="002E0D26"/>
    <w:rsid w:val="002E31BF"/>
    <w:rsid w:val="002E3C2F"/>
    <w:rsid w:val="002E4375"/>
    <w:rsid w:val="002E490B"/>
    <w:rsid w:val="002E49F6"/>
    <w:rsid w:val="002E542A"/>
    <w:rsid w:val="002E5C30"/>
    <w:rsid w:val="002E5CFA"/>
    <w:rsid w:val="002E5D35"/>
    <w:rsid w:val="002E6168"/>
    <w:rsid w:val="002E78D3"/>
    <w:rsid w:val="002F25E6"/>
    <w:rsid w:val="002F2BBE"/>
    <w:rsid w:val="002F34FA"/>
    <w:rsid w:val="002F40C8"/>
    <w:rsid w:val="002F42C3"/>
    <w:rsid w:val="002F451E"/>
    <w:rsid w:val="002F7427"/>
    <w:rsid w:val="002F77BA"/>
    <w:rsid w:val="002F7EDC"/>
    <w:rsid w:val="0030154F"/>
    <w:rsid w:val="003025F0"/>
    <w:rsid w:val="00303302"/>
    <w:rsid w:val="003033CD"/>
    <w:rsid w:val="003033F9"/>
    <w:rsid w:val="003046F4"/>
    <w:rsid w:val="00304FF0"/>
    <w:rsid w:val="003053E5"/>
    <w:rsid w:val="00306741"/>
    <w:rsid w:val="003079D0"/>
    <w:rsid w:val="00311636"/>
    <w:rsid w:val="0031193A"/>
    <w:rsid w:val="003140F8"/>
    <w:rsid w:val="0031473D"/>
    <w:rsid w:val="003159D4"/>
    <w:rsid w:val="003202C1"/>
    <w:rsid w:val="00321B6E"/>
    <w:rsid w:val="003253E5"/>
    <w:rsid w:val="00326991"/>
    <w:rsid w:val="00326CBF"/>
    <w:rsid w:val="0032786B"/>
    <w:rsid w:val="00330754"/>
    <w:rsid w:val="00331BE9"/>
    <w:rsid w:val="00331F72"/>
    <w:rsid w:val="00332AC6"/>
    <w:rsid w:val="00333CF1"/>
    <w:rsid w:val="003354AA"/>
    <w:rsid w:val="0033653C"/>
    <w:rsid w:val="0033737F"/>
    <w:rsid w:val="00337DC6"/>
    <w:rsid w:val="00341E95"/>
    <w:rsid w:val="0034237C"/>
    <w:rsid w:val="00342859"/>
    <w:rsid w:val="00343A54"/>
    <w:rsid w:val="00345369"/>
    <w:rsid w:val="003465F3"/>
    <w:rsid w:val="00346649"/>
    <w:rsid w:val="00350B3B"/>
    <w:rsid w:val="00351258"/>
    <w:rsid w:val="003513CE"/>
    <w:rsid w:val="0035176A"/>
    <w:rsid w:val="00351987"/>
    <w:rsid w:val="003522A5"/>
    <w:rsid w:val="00354C8F"/>
    <w:rsid w:val="00355755"/>
    <w:rsid w:val="0035661D"/>
    <w:rsid w:val="00356F70"/>
    <w:rsid w:val="00357326"/>
    <w:rsid w:val="00357B22"/>
    <w:rsid w:val="00357C0E"/>
    <w:rsid w:val="00357F6A"/>
    <w:rsid w:val="00361D16"/>
    <w:rsid w:val="00362698"/>
    <w:rsid w:val="00362783"/>
    <w:rsid w:val="003636E1"/>
    <w:rsid w:val="0036379B"/>
    <w:rsid w:val="00363A90"/>
    <w:rsid w:val="00365ED3"/>
    <w:rsid w:val="003667AC"/>
    <w:rsid w:val="00366884"/>
    <w:rsid w:val="00370095"/>
    <w:rsid w:val="00370B0D"/>
    <w:rsid w:val="00370CAC"/>
    <w:rsid w:val="00372FC2"/>
    <w:rsid w:val="00373833"/>
    <w:rsid w:val="00373ABA"/>
    <w:rsid w:val="0037405F"/>
    <w:rsid w:val="0037416F"/>
    <w:rsid w:val="00374CA0"/>
    <w:rsid w:val="0037511E"/>
    <w:rsid w:val="00375EAD"/>
    <w:rsid w:val="003760A0"/>
    <w:rsid w:val="00377460"/>
    <w:rsid w:val="00381B98"/>
    <w:rsid w:val="00383AB7"/>
    <w:rsid w:val="00383FB6"/>
    <w:rsid w:val="003842FC"/>
    <w:rsid w:val="00385487"/>
    <w:rsid w:val="003862FA"/>
    <w:rsid w:val="00386339"/>
    <w:rsid w:val="00386655"/>
    <w:rsid w:val="003876FB"/>
    <w:rsid w:val="00387ABA"/>
    <w:rsid w:val="00387F12"/>
    <w:rsid w:val="00387FFE"/>
    <w:rsid w:val="00393E50"/>
    <w:rsid w:val="00393F4D"/>
    <w:rsid w:val="00397778"/>
    <w:rsid w:val="00397F0D"/>
    <w:rsid w:val="003A1EB3"/>
    <w:rsid w:val="003A315F"/>
    <w:rsid w:val="003A523D"/>
    <w:rsid w:val="003A615A"/>
    <w:rsid w:val="003A72D5"/>
    <w:rsid w:val="003B07F2"/>
    <w:rsid w:val="003B0AB8"/>
    <w:rsid w:val="003B0F86"/>
    <w:rsid w:val="003B2AA8"/>
    <w:rsid w:val="003B4D70"/>
    <w:rsid w:val="003B6C74"/>
    <w:rsid w:val="003B6DD0"/>
    <w:rsid w:val="003B734D"/>
    <w:rsid w:val="003B7410"/>
    <w:rsid w:val="003C0F72"/>
    <w:rsid w:val="003C18E7"/>
    <w:rsid w:val="003C1B87"/>
    <w:rsid w:val="003C2C10"/>
    <w:rsid w:val="003C30D6"/>
    <w:rsid w:val="003C34C5"/>
    <w:rsid w:val="003C4011"/>
    <w:rsid w:val="003C6E2C"/>
    <w:rsid w:val="003D1570"/>
    <w:rsid w:val="003D18B3"/>
    <w:rsid w:val="003D193A"/>
    <w:rsid w:val="003D2231"/>
    <w:rsid w:val="003D45A9"/>
    <w:rsid w:val="003D4C03"/>
    <w:rsid w:val="003D5892"/>
    <w:rsid w:val="003D6DFB"/>
    <w:rsid w:val="003D6FA4"/>
    <w:rsid w:val="003D7FAD"/>
    <w:rsid w:val="003E0BC7"/>
    <w:rsid w:val="003E1006"/>
    <w:rsid w:val="003E286E"/>
    <w:rsid w:val="003E3604"/>
    <w:rsid w:val="003E409C"/>
    <w:rsid w:val="003E656F"/>
    <w:rsid w:val="003E7495"/>
    <w:rsid w:val="003E7CD7"/>
    <w:rsid w:val="003F0A7F"/>
    <w:rsid w:val="003F2630"/>
    <w:rsid w:val="003F2839"/>
    <w:rsid w:val="003F3536"/>
    <w:rsid w:val="003F520E"/>
    <w:rsid w:val="003F73A1"/>
    <w:rsid w:val="004014F9"/>
    <w:rsid w:val="00401FEF"/>
    <w:rsid w:val="00403842"/>
    <w:rsid w:val="00403B74"/>
    <w:rsid w:val="00404377"/>
    <w:rsid w:val="0040471A"/>
    <w:rsid w:val="0040536A"/>
    <w:rsid w:val="00405E4E"/>
    <w:rsid w:val="0040678B"/>
    <w:rsid w:val="00406E97"/>
    <w:rsid w:val="00407827"/>
    <w:rsid w:val="00407C2E"/>
    <w:rsid w:val="0041211E"/>
    <w:rsid w:val="0041225F"/>
    <w:rsid w:val="00412B50"/>
    <w:rsid w:val="00412BA6"/>
    <w:rsid w:val="004136A3"/>
    <w:rsid w:val="004137C7"/>
    <w:rsid w:val="00414B42"/>
    <w:rsid w:val="00415082"/>
    <w:rsid w:val="00417143"/>
    <w:rsid w:val="00417208"/>
    <w:rsid w:val="004201CC"/>
    <w:rsid w:val="0042070F"/>
    <w:rsid w:val="004211DC"/>
    <w:rsid w:val="00421292"/>
    <w:rsid w:val="00424635"/>
    <w:rsid w:val="00425330"/>
    <w:rsid w:val="00425512"/>
    <w:rsid w:val="004259F4"/>
    <w:rsid w:val="00430EC3"/>
    <w:rsid w:val="00431971"/>
    <w:rsid w:val="0043372F"/>
    <w:rsid w:val="00433A13"/>
    <w:rsid w:val="004358EB"/>
    <w:rsid w:val="0043715D"/>
    <w:rsid w:val="004374B2"/>
    <w:rsid w:val="0044032E"/>
    <w:rsid w:val="00441CDF"/>
    <w:rsid w:val="004422FE"/>
    <w:rsid w:val="0044239B"/>
    <w:rsid w:val="00442790"/>
    <w:rsid w:val="0044482B"/>
    <w:rsid w:val="00445AFF"/>
    <w:rsid w:val="0045144A"/>
    <w:rsid w:val="00452B81"/>
    <w:rsid w:val="004530C8"/>
    <w:rsid w:val="00454155"/>
    <w:rsid w:val="0045457C"/>
    <w:rsid w:val="00454845"/>
    <w:rsid w:val="0045522C"/>
    <w:rsid w:val="0045532A"/>
    <w:rsid w:val="00455EAC"/>
    <w:rsid w:val="0045630B"/>
    <w:rsid w:val="00457703"/>
    <w:rsid w:val="00461C2D"/>
    <w:rsid w:val="0046265C"/>
    <w:rsid w:val="004663B4"/>
    <w:rsid w:val="0046703A"/>
    <w:rsid w:val="00470422"/>
    <w:rsid w:val="0047099C"/>
    <w:rsid w:val="00471214"/>
    <w:rsid w:val="004719EE"/>
    <w:rsid w:val="00471B37"/>
    <w:rsid w:val="00471E4D"/>
    <w:rsid w:val="00472914"/>
    <w:rsid w:val="00472ED2"/>
    <w:rsid w:val="00473509"/>
    <w:rsid w:val="004756E5"/>
    <w:rsid w:val="00475EF2"/>
    <w:rsid w:val="00476B3D"/>
    <w:rsid w:val="00476D6C"/>
    <w:rsid w:val="00477D93"/>
    <w:rsid w:val="00480957"/>
    <w:rsid w:val="00481FB7"/>
    <w:rsid w:val="004827CA"/>
    <w:rsid w:val="00482ED5"/>
    <w:rsid w:val="00483EF6"/>
    <w:rsid w:val="00484579"/>
    <w:rsid w:val="004852E4"/>
    <w:rsid w:val="004866C7"/>
    <w:rsid w:val="00486A9D"/>
    <w:rsid w:val="0048729A"/>
    <w:rsid w:val="00487608"/>
    <w:rsid w:val="00487D3C"/>
    <w:rsid w:val="00490B35"/>
    <w:rsid w:val="00492250"/>
    <w:rsid w:val="004924BB"/>
    <w:rsid w:val="00493541"/>
    <w:rsid w:val="004940A0"/>
    <w:rsid w:val="00494A31"/>
    <w:rsid w:val="004956B4"/>
    <w:rsid w:val="00497A19"/>
    <w:rsid w:val="004A187D"/>
    <w:rsid w:val="004A2845"/>
    <w:rsid w:val="004A2C18"/>
    <w:rsid w:val="004A510C"/>
    <w:rsid w:val="004A58B1"/>
    <w:rsid w:val="004A5E38"/>
    <w:rsid w:val="004A6306"/>
    <w:rsid w:val="004B1EE8"/>
    <w:rsid w:val="004B339C"/>
    <w:rsid w:val="004B5EFD"/>
    <w:rsid w:val="004B7F1B"/>
    <w:rsid w:val="004C05FE"/>
    <w:rsid w:val="004C07B2"/>
    <w:rsid w:val="004C1664"/>
    <w:rsid w:val="004C1C0C"/>
    <w:rsid w:val="004C349E"/>
    <w:rsid w:val="004C3CDD"/>
    <w:rsid w:val="004C41D2"/>
    <w:rsid w:val="004C44A7"/>
    <w:rsid w:val="004C5C19"/>
    <w:rsid w:val="004C7028"/>
    <w:rsid w:val="004C734D"/>
    <w:rsid w:val="004C75AC"/>
    <w:rsid w:val="004D0FD9"/>
    <w:rsid w:val="004D152F"/>
    <w:rsid w:val="004D1FA0"/>
    <w:rsid w:val="004D3862"/>
    <w:rsid w:val="004D3C32"/>
    <w:rsid w:val="004D4ACA"/>
    <w:rsid w:val="004D52EC"/>
    <w:rsid w:val="004D6B7C"/>
    <w:rsid w:val="004D758E"/>
    <w:rsid w:val="004D7A9F"/>
    <w:rsid w:val="004D7E2D"/>
    <w:rsid w:val="004E1750"/>
    <w:rsid w:val="004E17C0"/>
    <w:rsid w:val="004E1B5E"/>
    <w:rsid w:val="004E1C7C"/>
    <w:rsid w:val="004E269D"/>
    <w:rsid w:val="004E5FAA"/>
    <w:rsid w:val="004E641E"/>
    <w:rsid w:val="004E71AC"/>
    <w:rsid w:val="004E7336"/>
    <w:rsid w:val="004E7A29"/>
    <w:rsid w:val="004F1FD3"/>
    <w:rsid w:val="004F2500"/>
    <w:rsid w:val="004F2E1B"/>
    <w:rsid w:val="004F42EF"/>
    <w:rsid w:val="004F4B6E"/>
    <w:rsid w:val="004F5A21"/>
    <w:rsid w:val="004F5A68"/>
    <w:rsid w:val="004F5B94"/>
    <w:rsid w:val="004F63F1"/>
    <w:rsid w:val="004F6763"/>
    <w:rsid w:val="004F6877"/>
    <w:rsid w:val="005019F7"/>
    <w:rsid w:val="0050205E"/>
    <w:rsid w:val="005025A3"/>
    <w:rsid w:val="00503661"/>
    <w:rsid w:val="005036E4"/>
    <w:rsid w:val="005039FC"/>
    <w:rsid w:val="00504418"/>
    <w:rsid w:val="00506A76"/>
    <w:rsid w:val="00507110"/>
    <w:rsid w:val="00512161"/>
    <w:rsid w:val="0051353A"/>
    <w:rsid w:val="005140A7"/>
    <w:rsid w:val="00516261"/>
    <w:rsid w:val="00516F58"/>
    <w:rsid w:val="00520220"/>
    <w:rsid w:val="005213CE"/>
    <w:rsid w:val="0052144E"/>
    <w:rsid w:val="0052154C"/>
    <w:rsid w:val="0052170E"/>
    <w:rsid w:val="00522341"/>
    <w:rsid w:val="00522534"/>
    <w:rsid w:val="00522538"/>
    <w:rsid w:val="00522822"/>
    <w:rsid w:val="005254B5"/>
    <w:rsid w:val="00525561"/>
    <w:rsid w:val="00526EAD"/>
    <w:rsid w:val="00527252"/>
    <w:rsid w:val="00527AA5"/>
    <w:rsid w:val="00530991"/>
    <w:rsid w:val="00531D68"/>
    <w:rsid w:val="005352C6"/>
    <w:rsid w:val="00535BBA"/>
    <w:rsid w:val="00536E5E"/>
    <w:rsid w:val="00536FAD"/>
    <w:rsid w:val="0053787F"/>
    <w:rsid w:val="00537FB4"/>
    <w:rsid w:val="005429BE"/>
    <w:rsid w:val="00542B86"/>
    <w:rsid w:val="00543EE8"/>
    <w:rsid w:val="00545123"/>
    <w:rsid w:val="00546789"/>
    <w:rsid w:val="00546C48"/>
    <w:rsid w:val="00547405"/>
    <w:rsid w:val="005504A8"/>
    <w:rsid w:val="00550E6B"/>
    <w:rsid w:val="0055123A"/>
    <w:rsid w:val="00552E5E"/>
    <w:rsid w:val="0055378A"/>
    <w:rsid w:val="00553991"/>
    <w:rsid w:val="005540D2"/>
    <w:rsid w:val="005543F6"/>
    <w:rsid w:val="005549D4"/>
    <w:rsid w:val="00554BA6"/>
    <w:rsid w:val="00555877"/>
    <w:rsid w:val="005572F0"/>
    <w:rsid w:val="005619EF"/>
    <w:rsid w:val="00561ECF"/>
    <w:rsid w:val="005638C6"/>
    <w:rsid w:val="005652A8"/>
    <w:rsid w:val="005705C2"/>
    <w:rsid w:val="00571D20"/>
    <w:rsid w:val="00572DCB"/>
    <w:rsid w:val="005736CE"/>
    <w:rsid w:val="00574639"/>
    <w:rsid w:val="00575BE2"/>
    <w:rsid w:val="00575DB4"/>
    <w:rsid w:val="00576387"/>
    <w:rsid w:val="00576A83"/>
    <w:rsid w:val="00580F67"/>
    <w:rsid w:val="00581C95"/>
    <w:rsid w:val="00581F06"/>
    <w:rsid w:val="00582A84"/>
    <w:rsid w:val="00583659"/>
    <w:rsid w:val="0058668B"/>
    <w:rsid w:val="00586D9E"/>
    <w:rsid w:val="00586F39"/>
    <w:rsid w:val="00587A87"/>
    <w:rsid w:val="00590141"/>
    <w:rsid w:val="0059053B"/>
    <w:rsid w:val="00590B1B"/>
    <w:rsid w:val="00591112"/>
    <w:rsid w:val="00591127"/>
    <w:rsid w:val="0059168E"/>
    <w:rsid w:val="005956C8"/>
    <w:rsid w:val="00595A7D"/>
    <w:rsid w:val="00595CEC"/>
    <w:rsid w:val="0059703F"/>
    <w:rsid w:val="00597911"/>
    <w:rsid w:val="005A0693"/>
    <w:rsid w:val="005A0CCD"/>
    <w:rsid w:val="005A17EF"/>
    <w:rsid w:val="005A212F"/>
    <w:rsid w:val="005A2A0E"/>
    <w:rsid w:val="005A3862"/>
    <w:rsid w:val="005A3D31"/>
    <w:rsid w:val="005A43EC"/>
    <w:rsid w:val="005A628C"/>
    <w:rsid w:val="005A7EBF"/>
    <w:rsid w:val="005B04AA"/>
    <w:rsid w:val="005B07D2"/>
    <w:rsid w:val="005B0A1C"/>
    <w:rsid w:val="005B0DDA"/>
    <w:rsid w:val="005B109F"/>
    <w:rsid w:val="005B1146"/>
    <w:rsid w:val="005B14BB"/>
    <w:rsid w:val="005B2380"/>
    <w:rsid w:val="005B2618"/>
    <w:rsid w:val="005B44A2"/>
    <w:rsid w:val="005B5A64"/>
    <w:rsid w:val="005B7331"/>
    <w:rsid w:val="005C1250"/>
    <w:rsid w:val="005C1315"/>
    <w:rsid w:val="005C1BC4"/>
    <w:rsid w:val="005C3F34"/>
    <w:rsid w:val="005C494A"/>
    <w:rsid w:val="005C4DDF"/>
    <w:rsid w:val="005C6226"/>
    <w:rsid w:val="005C6BC8"/>
    <w:rsid w:val="005C7CD4"/>
    <w:rsid w:val="005D0CAC"/>
    <w:rsid w:val="005D0F27"/>
    <w:rsid w:val="005D2F2A"/>
    <w:rsid w:val="005D34A7"/>
    <w:rsid w:val="005D48D4"/>
    <w:rsid w:val="005D4A71"/>
    <w:rsid w:val="005D4FC0"/>
    <w:rsid w:val="005E0BE3"/>
    <w:rsid w:val="005E0E6F"/>
    <w:rsid w:val="005E2CB3"/>
    <w:rsid w:val="005E30CE"/>
    <w:rsid w:val="005E3AA0"/>
    <w:rsid w:val="005E581E"/>
    <w:rsid w:val="005E69AE"/>
    <w:rsid w:val="005E7E92"/>
    <w:rsid w:val="005F16FE"/>
    <w:rsid w:val="005F1AB0"/>
    <w:rsid w:val="005F6F01"/>
    <w:rsid w:val="005F6FE3"/>
    <w:rsid w:val="005F7DEE"/>
    <w:rsid w:val="00600EC0"/>
    <w:rsid w:val="0060380B"/>
    <w:rsid w:val="006045A4"/>
    <w:rsid w:val="0060504B"/>
    <w:rsid w:val="00606E5D"/>
    <w:rsid w:val="006076DA"/>
    <w:rsid w:val="006100AC"/>
    <w:rsid w:val="006102AE"/>
    <w:rsid w:val="00610E9F"/>
    <w:rsid w:val="00611A44"/>
    <w:rsid w:val="006134F6"/>
    <w:rsid w:val="00613C39"/>
    <w:rsid w:val="00613F57"/>
    <w:rsid w:val="0061539D"/>
    <w:rsid w:val="006171D3"/>
    <w:rsid w:val="006201FC"/>
    <w:rsid w:val="00621196"/>
    <w:rsid w:val="00622891"/>
    <w:rsid w:val="00622F6D"/>
    <w:rsid w:val="00624CC6"/>
    <w:rsid w:val="0062602B"/>
    <w:rsid w:val="006269AE"/>
    <w:rsid w:val="006324EA"/>
    <w:rsid w:val="00633431"/>
    <w:rsid w:val="006334C3"/>
    <w:rsid w:val="006360A6"/>
    <w:rsid w:val="006365DA"/>
    <w:rsid w:val="00637157"/>
    <w:rsid w:val="0063737C"/>
    <w:rsid w:val="0063764D"/>
    <w:rsid w:val="0064004E"/>
    <w:rsid w:val="0064056A"/>
    <w:rsid w:val="0064133F"/>
    <w:rsid w:val="00641586"/>
    <w:rsid w:val="00642903"/>
    <w:rsid w:val="00643427"/>
    <w:rsid w:val="006513F3"/>
    <w:rsid w:val="006518FF"/>
    <w:rsid w:val="00651FF1"/>
    <w:rsid w:val="0065496D"/>
    <w:rsid w:val="00655946"/>
    <w:rsid w:val="006560DD"/>
    <w:rsid w:val="006566F8"/>
    <w:rsid w:val="00656E2D"/>
    <w:rsid w:val="00657BA1"/>
    <w:rsid w:val="00661669"/>
    <w:rsid w:val="00661B45"/>
    <w:rsid w:val="00661C45"/>
    <w:rsid w:val="00662091"/>
    <w:rsid w:val="0066361D"/>
    <w:rsid w:val="0066495E"/>
    <w:rsid w:val="00664F39"/>
    <w:rsid w:val="00666701"/>
    <w:rsid w:val="006711A5"/>
    <w:rsid w:val="0067145C"/>
    <w:rsid w:val="00671F93"/>
    <w:rsid w:val="00672232"/>
    <w:rsid w:val="0067241D"/>
    <w:rsid w:val="00672FD3"/>
    <w:rsid w:val="006736C7"/>
    <w:rsid w:val="006737FE"/>
    <w:rsid w:val="00673D3B"/>
    <w:rsid w:val="0067505F"/>
    <w:rsid w:val="00675422"/>
    <w:rsid w:val="00675DBE"/>
    <w:rsid w:val="00675ECE"/>
    <w:rsid w:val="0067665D"/>
    <w:rsid w:val="00676DED"/>
    <w:rsid w:val="00677852"/>
    <w:rsid w:val="00683854"/>
    <w:rsid w:val="00685269"/>
    <w:rsid w:val="00686378"/>
    <w:rsid w:val="006864AF"/>
    <w:rsid w:val="00686F32"/>
    <w:rsid w:val="00686FB7"/>
    <w:rsid w:val="0068748D"/>
    <w:rsid w:val="00691A75"/>
    <w:rsid w:val="006924D5"/>
    <w:rsid w:val="00693167"/>
    <w:rsid w:val="006936CD"/>
    <w:rsid w:val="00693826"/>
    <w:rsid w:val="00694E60"/>
    <w:rsid w:val="00695B9D"/>
    <w:rsid w:val="00696485"/>
    <w:rsid w:val="006968E2"/>
    <w:rsid w:val="00697196"/>
    <w:rsid w:val="006A00D2"/>
    <w:rsid w:val="006A0717"/>
    <w:rsid w:val="006A215B"/>
    <w:rsid w:val="006A2D7B"/>
    <w:rsid w:val="006A2F0B"/>
    <w:rsid w:val="006A361D"/>
    <w:rsid w:val="006A4236"/>
    <w:rsid w:val="006A566A"/>
    <w:rsid w:val="006A64A3"/>
    <w:rsid w:val="006A6C70"/>
    <w:rsid w:val="006A799A"/>
    <w:rsid w:val="006A7A77"/>
    <w:rsid w:val="006A7ADC"/>
    <w:rsid w:val="006A7C36"/>
    <w:rsid w:val="006A7FB4"/>
    <w:rsid w:val="006B062A"/>
    <w:rsid w:val="006B0F71"/>
    <w:rsid w:val="006B1F4D"/>
    <w:rsid w:val="006B20A6"/>
    <w:rsid w:val="006B2249"/>
    <w:rsid w:val="006B35E9"/>
    <w:rsid w:val="006B3706"/>
    <w:rsid w:val="006C0F2F"/>
    <w:rsid w:val="006C1068"/>
    <w:rsid w:val="006C1B0F"/>
    <w:rsid w:val="006C1BFD"/>
    <w:rsid w:val="006C1C49"/>
    <w:rsid w:val="006C2F66"/>
    <w:rsid w:val="006C40BB"/>
    <w:rsid w:val="006C4933"/>
    <w:rsid w:val="006C4EB4"/>
    <w:rsid w:val="006C5166"/>
    <w:rsid w:val="006C53A0"/>
    <w:rsid w:val="006C59B3"/>
    <w:rsid w:val="006C60CB"/>
    <w:rsid w:val="006C618F"/>
    <w:rsid w:val="006C7CA2"/>
    <w:rsid w:val="006D1C7D"/>
    <w:rsid w:val="006D25B8"/>
    <w:rsid w:val="006D3402"/>
    <w:rsid w:val="006D383E"/>
    <w:rsid w:val="006D5FA7"/>
    <w:rsid w:val="006D61AE"/>
    <w:rsid w:val="006D69F3"/>
    <w:rsid w:val="006E1335"/>
    <w:rsid w:val="006E16AF"/>
    <w:rsid w:val="006E1FBA"/>
    <w:rsid w:val="006E2278"/>
    <w:rsid w:val="006E2C8C"/>
    <w:rsid w:val="006E3803"/>
    <w:rsid w:val="006E3961"/>
    <w:rsid w:val="006E797F"/>
    <w:rsid w:val="006F02C0"/>
    <w:rsid w:val="006F0C94"/>
    <w:rsid w:val="006F2972"/>
    <w:rsid w:val="006F56C2"/>
    <w:rsid w:val="006F5A49"/>
    <w:rsid w:val="006F7084"/>
    <w:rsid w:val="0070005A"/>
    <w:rsid w:val="00700D5A"/>
    <w:rsid w:val="007018F8"/>
    <w:rsid w:val="00702288"/>
    <w:rsid w:val="00702C54"/>
    <w:rsid w:val="007036B7"/>
    <w:rsid w:val="007055FE"/>
    <w:rsid w:val="00705A1F"/>
    <w:rsid w:val="00706133"/>
    <w:rsid w:val="00707467"/>
    <w:rsid w:val="00707600"/>
    <w:rsid w:val="00710308"/>
    <w:rsid w:val="00711171"/>
    <w:rsid w:val="00712441"/>
    <w:rsid w:val="00712E80"/>
    <w:rsid w:val="007131F9"/>
    <w:rsid w:val="00714E1B"/>
    <w:rsid w:val="00715CCE"/>
    <w:rsid w:val="007174A5"/>
    <w:rsid w:val="007177B3"/>
    <w:rsid w:val="007208EC"/>
    <w:rsid w:val="00721967"/>
    <w:rsid w:val="00722724"/>
    <w:rsid w:val="007237E2"/>
    <w:rsid w:val="00723EBD"/>
    <w:rsid w:val="007249F4"/>
    <w:rsid w:val="00727531"/>
    <w:rsid w:val="00730551"/>
    <w:rsid w:val="007309E2"/>
    <w:rsid w:val="00730D93"/>
    <w:rsid w:val="007334B5"/>
    <w:rsid w:val="007338EB"/>
    <w:rsid w:val="0073576E"/>
    <w:rsid w:val="00736238"/>
    <w:rsid w:val="00736470"/>
    <w:rsid w:val="00737B59"/>
    <w:rsid w:val="00742EB3"/>
    <w:rsid w:val="00743252"/>
    <w:rsid w:val="00744514"/>
    <w:rsid w:val="00744EE9"/>
    <w:rsid w:val="0074679B"/>
    <w:rsid w:val="00746E18"/>
    <w:rsid w:val="007509E4"/>
    <w:rsid w:val="007514BF"/>
    <w:rsid w:val="00751AB7"/>
    <w:rsid w:val="00752373"/>
    <w:rsid w:val="00752907"/>
    <w:rsid w:val="00753B14"/>
    <w:rsid w:val="00753C99"/>
    <w:rsid w:val="007540E1"/>
    <w:rsid w:val="00754651"/>
    <w:rsid w:val="00754893"/>
    <w:rsid w:val="00755573"/>
    <w:rsid w:val="00756C81"/>
    <w:rsid w:val="00760243"/>
    <w:rsid w:val="00760B95"/>
    <w:rsid w:val="00761E46"/>
    <w:rsid w:val="00762CA4"/>
    <w:rsid w:val="007631E5"/>
    <w:rsid w:val="00763D73"/>
    <w:rsid w:val="007643B4"/>
    <w:rsid w:val="00764476"/>
    <w:rsid w:val="00765DC3"/>
    <w:rsid w:val="00766617"/>
    <w:rsid w:val="00766CBD"/>
    <w:rsid w:val="007671A3"/>
    <w:rsid w:val="00767612"/>
    <w:rsid w:val="0076787A"/>
    <w:rsid w:val="00767F93"/>
    <w:rsid w:val="007713AC"/>
    <w:rsid w:val="0077212C"/>
    <w:rsid w:val="00774F12"/>
    <w:rsid w:val="0077672F"/>
    <w:rsid w:val="00776DD4"/>
    <w:rsid w:val="00777A78"/>
    <w:rsid w:val="00783554"/>
    <w:rsid w:val="00783878"/>
    <w:rsid w:val="007849DF"/>
    <w:rsid w:val="00784F19"/>
    <w:rsid w:val="0078554C"/>
    <w:rsid w:val="00786CA6"/>
    <w:rsid w:val="00787667"/>
    <w:rsid w:val="0079077E"/>
    <w:rsid w:val="00791AF0"/>
    <w:rsid w:val="00792494"/>
    <w:rsid w:val="00792733"/>
    <w:rsid w:val="00793DB5"/>
    <w:rsid w:val="00793E34"/>
    <w:rsid w:val="00797AA5"/>
    <w:rsid w:val="00797D38"/>
    <w:rsid w:val="007A16B4"/>
    <w:rsid w:val="007A206B"/>
    <w:rsid w:val="007A27C2"/>
    <w:rsid w:val="007A3CE6"/>
    <w:rsid w:val="007A42D1"/>
    <w:rsid w:val="007A4FFD"/>
    <w:rsid w:val="007A5A2C"/>
    <w:rsid w:val="007A5CB3"/>
    <w:rsid w:val="007A629C"/>
    <w:rsid w:val="007A7173"/>
    <w:rsid w:val="007A747B"/>
    <w:rsid w:val="007A7814"/>
    <w:rsid w:val="007A784F"/>
    <w:rsid w:val="007B2063"/>
    <w:rsid w:val="007B5C29"/>
    <w:rsid w:val="007B7200"/>
    <w:rsid w:val="007B7BB4"/>
    <w:rsid w:val="007C0B98"/>
    <w:rsid w:val="007C172D"/>
    <w:rsid w:val="007C1851"/>
    <w:rsid w:val="007C1857"/>
    <w:rsid w:val="007C2758"/>
    <w:rsid w:val="007C311F"/>
    <w:rsid w:val="007C524A"/>
    <w:rsid w:val="007C53D2"/>
    <w:rsid w:val="007C6B84"/>
    <w:rsid w:val="007C774E"/>
    <w:rsid w:val="007C7B52"/>
    <w:rsid w:val="007D0BF2"/>
    <w:rsid w:val="007D1775"/>
    <w:rsid w:val="007D343F"/>
    <w:rsid w:val="007D4A10"/>
    <w:rsid w:val="007D5E2E"/>
    <w:rsid w:val="007D5F19"/>
    <w:rsid w:val="007D7CF1"/>
    <w:rsid w:val="007E06EB"/>
    <w:rsid w:val="007E16A2"/>
    <w:rsid w:val="007E1823"/>
    <w:rsid w:val="007E2820"/>
    <w:rsid w:val="007E7591"/>
    <w:rsid w:val="007F25E4"/>
    <w:rsid w:val="007F345E"/>
    <w:rsid w:val="007F529D"/>
    <w:rsid w:val="008013FD"/>
    <w:rsid w:val="00803661"/>
    <w:rsid w:val="00803944"/>
    <w:rsid w:val="00803AE9"/>
    <w:rsid w:val="00805149"/>
    <w:rsid w:val="00806964"/>
    <w:rsid w:val="0080702F"/>
    <w:rsid w:val="008106C2"/>
    <w:rsid w:val="00810D03"/>
    <w:rsid w:val="008114DC"/>
    <w:rsid w:val="00811EED"/>
    <w:rsid w:val="00812B93"/>
    <w:rsid w:val="008177DD"/>
    <w:rsid w:val="00817CA5"/>
    <w:rsid w:val="0082084A"/>
    <w:rsid w:val="008213EC"/>
    <w:rsid w:val="0082144F"/>
    <w:rsid w:val="00821B88"/>
    <w:rsid w:val="008225C7"/>
    <w:rsid w:val="00822DC7"/>
    <w:rsid w:val="008246D7"/>
    <w:rsid w:val="0082516D"/>
    <w:rsid w:val="0082544B"/>
    <w:rsid w:val="00825CB1"/>
    <w:rsid w:val="0082631D"/>
    <w:rsid w:val="00827109"/>
    <w:rsid w:val="0082787B"/>
    <w:rsid w:val="0083030C"/>
    <w:rsid w:val="00830AE0"/>
    <w:rsid w:val="0083116F"/>
    <w:rsid w:val="00831E36"/>
    <w:rsid w:val="00834E4A"/>
    <w:rsid w:val="008362F2"/>
    <w:rsid w:val="00836FB4"/>
    <w:rsid w:val="008376A7"/>
    <w:rsid w:val="00837969"/>
    <w:rsid w:val="0084074D"/>
    <w:rsid w:val="008414B7"/>
    <w:rsid w:val="008426D6"/>
    <w:rsid w:val="00844649"/>
    <w:rsid w:val="00844DE2"/>
    <w:rsid w:val="00845105"/>
    <w:rsid w:val="00845540"/>
    <w:rsid w:val="00845B35"/>
    <w:rsid w:val="00845C83"/>
    <w:rsid w:val="00847792"/>
    <w:rsid w:val="008501EB"/>
    <w:rsid w:val="0085125C"/>
    <w:rsid w:val="008516B1"/>
    <w:rsid w:val="0085242E"/>
    <w:rsid w:val="00854101"/>
    <w:rsid w:val="008568F4"/>
    <w:rsid w:val="00857FC8"/>
    <w:rsid w:val="00860075"/>
    <w:rsid w:val="00860C18"/>
    <w:rsid w:val="00862A1F"/>
    <w:rsid w:val="008647FB"/>
    <w:rsid w:val="00865761"/>
    <w:rsid w:val="00866573"/>
    <w:rsid w:val="00866BB6"/>
    <w:rsid w:val="00866CCF"/>
    <w:rsid w:val="0086726E"/>
    <w:rsid w:val="00870320"/>
    <w:rsid w:val="00870EB1"/>
    <w:rsid w:val="008731FA"/>
    <w:rsid w:val="00873720"/>
    <w:rsid w:val="008751BF"/>
    <w:rsid w:val="00875281"/>
    <w:rsid w:val="0087627C"/>
    <w:rsid w:val="008773FE"/>
    <w:rsid w:val="00880808"/>
    <w:rsid w:val="00881776"/>
    <w:rsid w:val="00883747"/>
    <w:rsid w:val="00883F0D"/>
    <w:rsid w:val="00885521"/>
    <w:rsid w:val="008868CF"/>
    <w:rsid w:val="00887D98"/>
    <w:rsid w:val="008901C2"/>
    <w:rsid w:val="00890321"/>
    <w:rsid w:val="00892868"/>
    <w:rsid w:val="00892CA8"/>
    <w:rsid w:val="008936DA"/>
    <w:rsid w:val="0089392C"/>
    <w:rsid w:val="00894D91"/>
    <w:rsid w:val="0089757E"/>
    <w:rsid w:val="00897641"/>
    <w:rsid w:val="008A2FAF"/>
    <w:rsid w:val="008A3088"/>
    <w:rsid w:val="008A3448"/>
    <w:rsid w:val="008A49F5"/>
    <w:rsid w:val="008A7787"/>
    <w:rsid w:val="008B00B9"/>
    <w:rsid w:val="008B149C"/>
    <w:rsid w:val="008B1719"/>
    <w:rsid w:val="008B19FF"/>
    <w:rsid w:val="008B2E88"/>
    <w:rsid w:val="008B334F"/>
    <w:rsid w:val="008B362D"/>
    <w:rsid w:val="008B472B"/>
    <w:rsid w:val="008B7259"/>
    <w:rsid w:val="008C047F"/>
    <w:rsid w:val="008C0897"/>
    <w:rsid w:val="008C0C5A"/>
    <w:rsid w:val="008C107A"/>
    <w:rsid w:val="008C1422"/>
    <w:rsid w:val="008C293C"/>
    <w:rsid w:val="008C2D8D"/>
    <w:rsid w:val="008C33EE"/>
    <w:rsid w:val="008C35F5"/>
    <w:rsid w:val="008C3C36"/>
    <w:rsid w:val="008C4703"/>
    <w:rsid w:val="008C49F5"/>
    <w:rsid w:val="008C50C7"/>
    <w:rsid w:val="008C6FEE"/>
    <w:rsid w:val="008C7118"/>
    <w:rsid w:val="008C775F"/>
    <w:rsid w:val="008C7B36"/>
    <w:rsid w:val="008D0E97"/>
    <w:rsid w:val="008D13E5"/>
    <w:rsid w:val="008D162C"/>
    <w:rsid w:val="008D2B2D"/>
    <w:rsid w:val="008E0852"/>
    <w:rsid w:val="008E1EC2"/>
    <w:rsid w:val="008E311C"/>
    <w:rsid w:val="008E5C59"/>
    <w:rsid w:val="008F03CB"/>
    <w:rsid w:val="008F0431"/>
    <w:rsid w:val="008F1516"/>
    <w:rsid w:val="008F1DBE"/>
    <w:rsid w:val="008F3626"/>
    <w:rsid w:val="008F558B"/>
    <w:rsid w:val="008F5D7A"/>
    <w:rsid w:val="008F782F"/>
    <w:rsid w:val="008F7A7E"/>
    <w:rsid w:val="008F7D35"/>
    <w:rsid w:val="00900548"/>
    <w:rsid w:val="0090061B"/>
    <w:rsid w:val="009017F5"/>
    <w:rsid w:val="00901D81"/>
    <w:rsid w:val="00904E9B"/>
    <w:rsid w:val="00906824"/>
    <w:rsid w:val="00907FCB"/>
    <w:rsid w:val="00910360"/>
    <w:rsid w:val="00911043"/>
    <w:rsid w:val="009116F5"/>
    <w:rsid w:val="00913130"/>
    <w:rsid w:val="00913B5E"/>
    <w:rsid w:val="00914B47"/>
    <w:rsid w:val="00914E21"/>
    <w:rsid w:val="00916FD8"/>
    <w:rsid w:val="00921C3B"/>
    <w:rsid w:val="00922341"/>
    <w:rsid w:val="009235A4"/>
    <w:rsid w:val="00930A61"/>
    <w:rsid w:val="00932788"/>
    <w:rsid w:val="00932E84"/>
    <w:rsid w:val="00933899"/>
    <w:rsid w:val="00933F31"/>
    <w:rsid w:val="00935A95"/>
    <w:rsid w:val="00936395"/>
    <w:rsid w:val="00937A26"/>
    <w:rsid w:val="00940011"/>
    <w:rsid w:val="00940D22"/>
    <w:rsid w:val="00940F62"/>
    <w:rsid w:val="00941290"/>
    <w:rsid w:val="00942A6E"/>
    <w:rsid w:val="009436B1"/>
    <w:rsid w:val="009440E3"/>
    <w:rsid w:val="00944867"/>
    <w:rsid w:val="00946CED"/>
    <w:rsid w:val="00947B4F"/>
    <w:rsid w:val="009504F4"/>
    <w:rsid w:val="00950523"/>
    <w:rsid w:val="00950966"/>
    <w:rsid w:val="00951EBD"/>
    <w:rsid w:val="00952B36"/>
    <w:rsid w:val="00953750"/>
    <w:rsid w:val="00953872"/>
    <w:rsid w:val="00953F6D"/>
    <w:rsid w:val="009545D3"/>
    <w:rsid w:val="009555BD"/>
    <w:rsid w:val="00956417"/>
    <w:rsid w:val="00960420"/>
    <w:rsid w:val="0096090B"/>
    <w:rsid w:val="009611F0"/>
    <w:rsid w:val="009630FF"/>
    <w:rsid w:val="00963272"/>
    <w:rsid w:val="00964049"/>
    <w:rsid w:val="00964A9C"/>
    <w:rsid w:val="00965CE7"/>
    <w:rsid w:val="009660E9"/>
    <w:rsid w:val="00967029"/>
    <w:rsid w:val="009723EE"/>
    <w:rsid w:val="00973459"/>
    <w:rsid w:val="009737AC"/>
    <w:rsid w:val="0097430A"/>
    <w:rsid w:val="00974694"/>
    <w:rsid w:val="00974759"/>
    <w:rsid w:val="0097479F"/>
    <w:rsid w:val="0097480E"/>
    <w:rsid w:val="00974C79"/>
    <w:rsid w:val="00974DDD"/>
    <w:rsid w:val="00975DE1"/>
    <w:rsid w:val="009762F2"/>
    <w:rsid w:val="00976308"/>
    <w:rsid w:val="00976F1B"/>
    <w:rsid w:val="00977FF1"/>
    <w:rsid w:val="00980A6A"/>
    <w:rsid w:val="00980AA7"/>
    <w:rsid w:val="00980DF3"/>
    <w:rsid w:val="00982146"/>
    <w:rsid w:val="0098219B"/>
    <w:rsid w:val="00982268"/>
    <w:rsid w:val="00982991"/>
    <w:rsid w:val="00984D6E"/>
    <w:rsid w:val="00985A1C"/>
    <w:rsid w:val="00986532"/>
    <w:rsid w:val="0098680E"/>
    <w:rsid w:val="00986F39"/>
    <w:rsid w:val="00987165"/>
    <w:rsid w:val="009877F9"/>
    <w:rsid w:val="009904BA"/>
    <w:rsid w:val="0099101D"/>
    <w:rsid w:val="009913E0"/>
    <w:rsid w:val="00991917"/>
    <w:rsid w:val="00993345"/>
    <w:rsid w:val="0099394C"/>
    <w:rsid w:val="00995579"/>
    <w:rsid w:val="00995896"/>
    <w:rsid w:val="00996082"/>
    <w:rsid w:val="009A0E53"/>
    <w:rsid w:val="009A17B3"/>
    <w:rsid w:val="009A1A61"/>
    <w:rsid w:val="009A2318"/>
    <w:rsid w:val="009A2AA9"/>
    <w:rsid w:val="009A3EC3"/>
    <w:rsid w:val="009A45DE"/>
    <w:rsid w:val="009A4C55"/>
    <w:rsid w:val="009A534A"/>
    <w:rsid w:val="009A56F9"/>
    <w:rsid w:val="009A6E6E"/>
    <w:rsid w:val="009A7356"/>
    <w:rsid w:val="009B0A29"/>
    <w:rsid w:val="009B1883"/>
    <w:rsid w:val="009B31A9"/>
    <w:rsid w:val="009B4660"/>
    <w:rsid w:val="009B48A0"/>
    <w:rsid w:val="009B4934"/>
    <w:rsid w:val="009B56C9"/>
    <w:rsid w:val="009B6E6E"/>
    <w:rsid w:val="009B7AAE"/>
    <w:rsid w:val="009C0322"/>
    <w:rsid w:val="009C08BE"/>
    <w:rsid w:val="009C12E8"/>
    <w:rsid w:val="009C2E70"/>
    <w:rsid w:val="009C357A"/>
    <w:rsid w:val="009C41F3"/>
    <w:rsid w:val="009C6BD7"/>
    <w:rsid w:val="009C72C3"/>
    <w:rsid w:val="009D0BA5"/>
    <w:rsid w:val="009D1BCE"/>
    <w:rsid w:val="009D38AA"/>
    <w:rsid w:val="009D3CCC"/>
    <w:rsid w:val="009D5D09"/>
    <w:rsid w:val="009D65CB"/>
    <w:rsid w:val="009D6B0F"/>
    <w:rsid w:val="009E0510"/>
    <w:rsid w:val="009E1614"/>
    <w:rsid w:val="009E303F"/>
    <w:rsid w:val="009E3258"/>
    <w:rsid w:val="009E34C7"/>
    <w:rsid w:val="009E35CB"/>
    <w:rsid w:val="009E425B"/>
    <w:rsid w:val="009E4D2D"/>
    <w:rsid w:val="009E4D8A"/>
    <w:rsid w:val="009E53B7"/>
    <w:rsid w:val="009E6A2A"/>
    <w:rsid w:val="009F02B1"/>
    <w:rsid w:val="009F062E"/>
    <w:rsid w:val="009F1167"/>
    <w:rsid w:val="009F1C19"/>
    <w:rsid w:val="009F1F54"/>
    <w:rsid w:val="009F2B35"/>
    <w:rsid w:val="009F3090"/>
    <w:rsid w:val="009F46DE"/>
    <w:rsid w:val="009F4BC0"/>
    <w:rsid w:val="009F5161"/>
    <w:rsid w:val="009F536C"/>
    <w:rsid w:val="009F5A4F"/>
    <w:rsid w:val="009F663C"/>
    <w:rsid w:val="009F7907"/>
    <w:rsid w:val="00A013F3"/>
    <w:rsid w:val="00A031B3"/>
    <w:rsid w:val="00A034E6"/>
    <w:rsid w:val="00A03639"/>
    <w:rsid w:val="00A04B35"/>
    <w:rsid w:val="00A04F24"/>
    <w:rsid w:val="00A0527A"/>
    <w:rsid w:val="00A05BB6"/>
    <w:rsid w:val="00A063C1"/>
    <w:rsid w:val="00A06AEC"/>
    <w:rsid w:val="00A105B5"/>
    <w:rsid w:val="00A10AEE"/>
    <w:rsid w:val="00A10FD8"/>
    <w:rsid w:val="00A11556"/>
    <w:rsid w:val="00A11E68"/>
    <w:rsid w:val="00A1203E"/>
    <w:rsid w:val="00A141FA"/>
    <w:rsid w:val="00A15646"/>
    <w:rsid w:val="00A15850"/>
    <w:rsid w:val="00A15E02"/>
    <w:rsid w:val="00A16612"/>
    <w:rsid w:val="00A16BF1"/>
    <w:rsid w:val="00A17851"/>
    <w:rsid w:val="00A22167"/>
    <w:rsid w:val="00A22A34"/>
    <w:rsid w:val="00A22EEB"/>
    <w:rsid w:val="00A244DA"/>
    <w:rsid w:val="00A24C6C"/>
    <w:rsid w:val="00A2594A"/>
    <w:rsid w:val="00A30C6A"/>
    <w:rsid w:val="00A3358F"/>
    <w:rsid w:val="00A349F2"/>
    <w:rsid w:val="00A3577A"/>
    <w:rsid w:val="00A35B24"/>
    <w:rsid w:val="00A3646D"/>
    <w:rsid w:val="00A402C4"/>
    <w:rsid w:val="00A4050A"/>
    <w:rsid w:val="00A40720"/>
    <w:rsid w:val="00A40F4B"/>
    <w:rsid w:val="00A42A11"/>
    <w:rsid w:val="00A45372"/>
    <w:rsid w:val="00A468F7"/>
    <w:rsid w:val="00A478F6"/>
    <w:rsid w:val="00A51940"/>
    <w:rsid w:val="00A51B5A"/>
    <w:rsid w:val="00A5225A"/>
    <w:rsid w:val="00A5265B"/>
    <w:rsid w:val="00A550D4"/>
    <w:rsid w:val="00A567A8"/>
    <w:rsid w:val="00A57D03"/>
    <w:rsid w:val="00A6085E"/>
    <w:rsid w:val="00A6391E"/>
    <w:rsid w:val="00A6412C"/>
    <w:rsid w:val="00A648DD"/>
    <w:rsid w:val="00A70181"/>
    <w:rsid w:val="00A70A4C"/>
    <w:rsid w:val="00A714F4"/>
    <w:rsid w:val="00A71BB8"/>
    <w:rsid w:val="00A72772"/>
    <w:rsid w:val="00A72F0A"/>
    <w:rsid w:val="00A73D30"/>
    <w:rsid w:val="00A74701"/>
    <w:rsid w:val="00A752F5"/>
    <w:rsid w:val="00A75544"/>
    <w:rsid w:val="00A76666"/>
    <w:rsid w:val="00A7687C"/>
    <w:rsid w:val="00A76882"/>
    <w:rsid w:val="00A814CB"/>
    <w:rsid w:val="00A81B23"/>
    <w:rsid w:val="00A81C3C"/>
    <w:rsid w:val="00A823BF"/>
    <w:rsid w:val="00A83889"/>
    <w:rsid w:val="00A83B64"/>
    <w:rsid w:val="00A84ABD"/>
    <w:rsid w:val="00A85211"/>
    <w:rsid w:val="00A853E9"/>
    <w:rsid w:val="00A85705"/>
    <w:rsid w:val="00A86756"/>
    <w:rsid w:val="00A8727B"/>
    <w:rsid w:val="00A879F4"/>
    <w:rsid w:val="00A90702"/>
    <w:rsid w:val="00A90D43"/>
    <w:rsid w:val="00A911D1"/>
    <w:rsid w:val="00A91642"/>
    <w:rsid w:val="00A91E77"/>
    <w:rsid w:val="00A9220C"/>
    <w:rsid w:val="00A9567E"/>
    <w:rsid w:val="00A970A6"/>
    <w:rsid w:val="00A97AFB"/>
    <w:rsid w:val="00AA00B7"/>
    <w:rsid w:val="00AA0253"/>
    <w:rsid w:val="00AA0F43"/>
    <w:rsid w:val="00AA1203"/>
    <w:rsid w:val="00AA42FC"/>
    <w:rsid w:val="00AA46C7"/>
    <w:rsid w:val="00AA56E2"/>
    <w:rsid w:val="00AA5E48"/>
    <w:rsid w:val="00AA5EA7"/>
    <w:rsid w:val="00AA63DE"/>
    <w:rsid w:val="00AA6655"/>
    <w:rsid w:val="00AA6F52"/>
    <w:rsid w:val="00AA74A4"/>
    <w:rsid w:val="00AA7E13"/>
    <w:rsid w:val="00AB00E9"/>
    <w:rsid w:val="00AB252A"/>
    <w:rsid w:val="00AB2E13"/>
    <w:rsid w:val="00AB343E"/>
    <w:rsid w:val="00AB3B7C"/>
    <w:rsid w:val="00AB4C6C"/>
    <w:rsid w:val="00AB50B5"/>
    <w:rsid w:val="00AB78DE"/>
    <w:rsid w:val="00AB7E2A"/>
    <w:rsid w:val="00AC01C3"/>
    <w:rsid w:val="00AC11D7"/>
    <w:rsid w:val="00AC241F"/>
    <w:rsid w:val="00AC3888"/>
    <w:rsid w:val="00AC3C78"/>
    <w:rsid w:val="00AC3EF5"/>
    <w:rsid w:val="00AC42E0"/>
    <w:rsid w:val="00AC43B4"/>
    <w:rsid w:val="00AC4AD2"/>
    <w:rsid w:val="00AC4EAB"/>
    <w:rsid w:val="00AC6AC0"/>
    <w:rsid w:val="00AC74D4"/>
    <w:rsid w:val="00AD1673"/>
    <w:rsid w:val="00AD2FF6"/>
    <w:rsid w:val="00AD5E6D"/>
    <w:rsid w:val="00AD6173"/>
    <w:rsid w:val="00AD6CA0"/>
    <w:rsid w:val="00AD76FB"/>
    <w:rsid w:val="00AE0FAB"/>
    <w:rsid w:val="00AE204A"/>
    <w:rsid w:val="00AE392E"/>
    <w:rsid w:val="00AE5D1A"/>
    <w:rsid w:val="00AE6448"/>
    <w:rsid w:val="00AE6E9D"/>
    <w:rsid w:val="00AF0240"/>
    <w:rsid w:val="00AF1347"/>
    <w:rsid w:val="00AF1CEC"/>
    <w:rsid w:val="00AF446C"/>
    <w:rsid w:val="00AF623F"/>
    <w:rsid w:val="00AF7376"/>
    <w:rsid w:val="00B006DF"/>
    <w:rsid w:val="00B0081B"/>
    <w:rsid w:val="00B01643"/>
    <w:rsid w:val="00B01F51"/>
    <w:rsid w:val="00B0336E"/>
    <w:rsid w:val="00B03FA4"/>
    <w:rsid w:val="00B04071"/>
    <w:rsid w:val="00B05CEC"/>
    <w:rsid w:val="00B07A9A"/>
    <w:rsid w:val="00B07ED1"/>
    <w:rsid w:val="00B10044"/>
    <w:rsid w:val="00B10297"/>
    <w:rsid w:val="00B10A82"/>
    <w:rsid w:val="00B118D0"/>
    <w:rsid w:val="00B11C92"/>
    <w:rsid w:val="00B1203C"/>
    <w:rsid w:val="00B14D9A"/>
    <w:rsid w:val="00B151F3"/>
    <w:rsid w:val="00B163C3"/>
    <w:rsid w:val="00B164DA"/>
    <w:rsid w:val="00B2000F"/>
    <w:rsid w:val="00B209E4"/>
    <w:rsid w:val="00B20D38"/>
    <w:rsid w:val="00B21762"/>
    <w:rsid w:val="00B23B0E"/>
    <w:rsid w:val="00B249B9"/>
    <w:rsid w:val="00B24E0F"/>
    <w:rsid w:val="00B25B29"/>
    <w:rsid w:val="00B25E48"/>
    <w:rsid w:val="00B26BE2"/>
    <w:rsid w:val="00B321C7"/>
    <w:rsid w:val="00B34AD1"/>
    <w:rsid w:val="00B366E3"/>
    <w:rsid w:val="00B36FCA"/>
    <w:rsid w:val="00B41682"/>
    <w:rsid w:val="00B42342"/>
    <w:rsid w:val="00B42364"/>
    <w:rsid w:val="00B4262C"/>
    <w:rsid w:val="00B44EAF"/>
    <w:rsid w:val="00B4597E"/>
    <w:rsid w:val="00B46E84"/>
    <w:rsid w:val="00B47114"/>
    <w:rsid w:val="00B47205"/>
    <w:rsid w:val="00B47ACF"/>
    <w:rsid w:val="00B5018E"/>
    <w:rsid w:val="00B51184"/>
    <w:rsid w:val="00B5256D"/>
    <w:rsid w:val="00B5436F"/>
    <w:rsid w:val="00B560CD"/>
    <w:rsid w:val="00B5610F"/>
    <w:rsid w:val="00B56363"/>
    <w:rsid w:val="00B56DE1"/>
    <w:rsid w:val="00B5751B"/>
    <w:rsid w:val="00B57E5E"/>
    <w:rsid w:val="00B628D8"/>
    <w:rsid w:val="00B62BC5"/>
    <w:rsid w:val="00B62E3C"/>
    <w:rsid w:val="00B6316A"/>
    <w:rsid w:val="00B63DF1"/>
    <w:rsid w:val="00B64153"/>
    <w:rsid w:val="00B64388"/>
    <w:rsid w:val="00B64CC7"/>
    <w:rsid w:val="00B65E7F"/>
    <w:rsid w:val="00B66325"/>
    <w:rsid w:val="00B703A0"/>
    <w:rsid w:val="00B70558"/>
    <w:rsid w:val="00B70F3A"/>
    <w:rsid w:val="00B7166B"/>
    <w:rsid w:val="00B73C75"/>
    <w:rsid w:val="00B75219"/>
    <w:rsid w:val="00B75DB5"/>
    <w:rsid w:val="00B7612C"/>
    <w:rsid w:val="00B765CB"/>
    <w:rsid w:val="00B777E8"/>
    <w:rsid w:val="00B80FE7"/>
    <w:rsid w:val="00B82843"/>
    <w:rsid w:val="00B82925"/>
    <w:rsid w:val="00B842B9"/>
    <w:rsid w:val="00B85CBC"/>
    <w:rsid w:val="00B907C7"/>
    <w:rsid w:val="00B91C96"/>
    <w:rsid w:val="00B9279D"/>
    <w:rsid w:val="00B9333C"/>
    <w:rsid w:val="00B95034"/>
    <w:rsid w:val="00B9505C"/>
    <w:rsid w:val="00B95E94"/>
    <w:rsid w:val="00B978B7"/>
    <w:rsid w:val="00BA0238"/>
    <w:rsid w:val="00BA147F"/>
    <w:rsid w:val="00BA15AC"/>
    <w:rsid w:val="00BA1DEA"/>
    <w:rsid w:val="00BA2527"/>
    <w:rsid w:val="00BA2CF6"/>
    <w:rsid w:val="00BA38C2"/>
    <w:rsid w:val="00BA3EB5"/>
    <w:rsid w:val="00BA480C"/>
    <w:rsid w:val="00BA4936"/>
    <w:rsid w:val="00BA4B1D"/>
    <w:rsid w:val="00BA4F6A"/>
    <w:rsid w:val="00BA7614"/>
    <w:rsid w:val="00BB1B21"/>
    <w:rsid w:val="00BB229A"/>
    <w:rsid w:val="00BB3336"/>
    <w:rsid w:val="00BB4B6A"/>
    <w:rsid w:val="00BB5251"/>
    <w:rsid w:val="00BB57D4"/>
    <w:rsid w:val="00BB58D8"/>
    <w:rsid w:val="00BB5F99"/>
    <w:rsid w:val="00BB7921"/>
    <w:rsid w:val="00BB7F9A"/>
    <w:rsid w:val="00BC0378"/>
    <w:rsid w:val="00BC1552"/>
    <w:rsid w:val="00BC17F0"/>
    <w:rsid w:val="00BC2F51"/>
    <w:rsid w:val="00BC3AC0"/>
    <w:rsid w:val="00BC4699"/>
    <w:rsid w:val="00BC4EAB"/>
    <w:rsid w:val="00BC698F"/>
    <w:rsid w:val="00BD117D"/>
    <w:rsid w:val="00BD1D0B"/>
    <w:rsid w:val="00BD2628"/>
    <w:rsid w:val="00BD2C8F"/>
    <w:rsid w:val="00BD337D"/>
    <w:rsid w:val="00BD3E9B"/>
    <w:rsid w:val="00BD4610"/>
    <w:rsid w:val="00BD533E"/>
    <w:rsid w:val="00BD6E54"/>
    <w:rsid w:val="00BD71EC"/>
    <w:rsid w:val="00BD74F4"/>
    <w:rsid w:val="00BD79FA"/>
    <w:rsid w:val="00BE4749"/>
    <w:rsid w:val="00BE4ED0"/>
    <w:rsid w:val="00BE511F"/>
    <w:rsid w:val="00BE51DF"/>
    <w:rsid w:val="00BE6B24"/>
    <w:rsid w:val="00BE72B2"/>
    <w:rsid w:val="00BE75AA"/>
    <w:rsid w:val="00BF1953"/>
    <w:rsid w:val="00BF20A1"/>
    <w:rsid w:val="00BF2DF5"/>
    <w:rsid w:val="00BF40E6"/>
    <w:rsid w:val="00BF4FF4"/>
    <w:rsid w:val="00BF6509"/>
    <w:rsid w:val="00BF7CF9"/>
    <w:rsid w:val="00C00365"/>
    <w:rsid w:val="00C00F31"/>
    <w:rsid w:val="00C013D7"/>
    <w:rsid w:val="00C01F7C"/>
    <w:rsid w:val="00C02D35"/>
    <w:rsid w:val="00C02F29"/>
    <w:rsid w:val="00C038E6"/>
    <w:rsid w:val="00C0406A"/>
    <w:rsid w:val="00C072A1"/>
    <w:rsid w:val="00C0733D"/>
    <w:rsid w:val="00C07722"/>
    <w:rsid w:val="00C07B86"/>
    <w:rsid w:val="00C10CA4"/>
    <w:rsid w:val="00C10E59"/>
    <w:rsid w:val="00C11406"/>
    <w:rsid w:val="00C11D8F"/>
    <w:rsid w:val="00C1238A"/>
    <w:rsid w:val="00C13300"/>
    <w:rsid w:val="00C14267"/>
    <w:rsid w:val="00C149C5"/>
    <w:rsid w:val="00C15696"/>
    <w:rsid w:val="00C15A02"/>
    <w:rsid w:val="00C203C6"/>
    <w:rsid w:val="00C213CE"/>
    <w:rsid w:val="00C21A7C"/>
    <w:rsid w:val="00C21DBB"/>
    <w:rsid w:val="00C221CD"/>
    <w:rsid w:val="00C223A5"/>
    <w:rsid w:val="00C2357B"/>
    <w:rsid w:val="00C2372D"/>
    <w:rsid w:val="00C23DA6"/>
    <w:rsid w:val="00C257A8"/>
    <w:rsid w:val="00C25FD5"/>
    <w:rsid w:val="00C26329"/>
    <w:rsid w:val="00C32BFF"/>
    <w:rsid w:val="00C35D63"/>
    <w:rsid w:val="00C378E9"/>
    <w:rsid w:val="00C40784"/>
    <w:rsid w:val="00C40CD2"/>
    <w:rsid w:val="00C41767"/>
    <w:rsid w:val="00C41B1C"/>
    <w:rsid w:val="00C42C62"/>
    <w:rsid w:val="00C42C74"/>
    <w:rsid w:val="00C43007"/>
    <w:rsid w:val="00C44450"/>
    <w:rsid w:val="00C44A2E"/>
    <w:rsid w:val="00C50E8C"/>
    <w:rsid w:val="00C5142B"/>
    <w:rsid w:val="00C523DD"/>
    <w:rsid w:val="00C53212"/>
    <w:rsid w:val="00C53609"/>
    <w:rsid w:val="00C539EF"/>
    <w:rsid w:val="00C53E8A"/>
    <w:rsid w:val="00C55C71"/>
    <w:rsid w:val="00C5706B"/>
    <w:rsid w:val="00C570E6"/>
    <w:rsid w:val="00C60D25"/>
    <w:rsid w:val="00C61DCB"/>
    <w:rsid w:val="00C61F7A"/>
    <w:rsid w:val="00C6253A"/>
    <w:rsid w:val="00C64DAE"/>
    <w:rsid w:val="00C66CEC"/>
    <w:rsid w:val="00C70CF7"/>
    <w:rsid w:val="00C72253"/>
    <w:rsid w:val="00C73246"/>
    <w:rsid w:val="00C746A4"/>
    <w:rsid w:val="00C75260"/>
    <w:rsid w:val="00C7535F"/>
    <w:rsid w:val="00C759EF"/>
    <w:rsid w:val="00C76145"/>
    <w:rsid w:val="00C76388"/>
    <w:rsid w:val="00C76D62"/>
    <w:rsid w:val="00C76EFB"/>
    <w:rsid w:val="00C770E2"/>
    <w:rsid w:val="00C8314C"/>
    <w:rsid w:val="00C83921"/>
    <w:rsid w:val="00C85BE3"/>
    <w:rsid w:val="00C85FA7"/>
    <w:rsid w:val="00C8775D"/>
    <w:rsid w:val="00C877D9"/>
    <w:rsid w:val="00C87B21"/>
    <w:rsid w:val="00C91184"/>
    <w:rsid w:val="00C918AD"/>
    <w:rsid w:val="00C921A6"/>
    <w:rsid w:val="00C95BDF"/>
    <w:rsid w:val="00C96770"/>
    <w:rsid w:val="00CA0E89"/>
    <w:rsid w:val="00CA1C16"/>
    <w:rsid w:val="00CA2301"/>
    <w:rsid w:val="00CA263F"/>
    <w:rsid w:val="00CA3E2A"/>
    <w:rsid w:val="00CA7B1A"/>
    <w:rsid w:val="00CA7E3C"/>
    <w:rsid w:val="00CB0796"/>
    <w:rsid w:val="00CB3D38"/>
    <w:rsid w:val="00CB4F54"/>
    <w:rsid w:val="00CB6330"/>
    <w:rsid w:val="00CC0C62"/>
    <w:rsid w:val="00CC298E"/>
    <w:rsid w:val="00CC3806"/>
    <w:rsid w:val="00CC4548"/>
    <w:rsid w:val="00CC45F5"/>
    <w:rsid w:val="00CC499C"/>
    <w:rsid w:val="00CC5B9C"/>
    <w:rsid w:val="00CC68E6"/>
    <w:rsid w:val="00CC7FBF"/>
    <w:rsid w:val="00CD0894"/>
    <w:rsid w:val="00CD104D"/>
    <w:rsid w:val="00CD280B"/>
    <w:rsid w:val="00CD2CA2"/>
    <w:rsid w:val="00CD5B92"/>
    <w:rsid w:val="00CD5FBA"/>
    <w:rsid w:val="00CD75C4"/>
    <w:rsid w:val="00CE1619"/>
    <w:rsid w:val="00CE24CD"/>
    <w:rsid w:val="00CE3017"/>
    <w:rsid w:val="00CE4086"/>
    <w:rsid w:val="00CE4703"/>
    <w:rsid w:val="00CE5032"/>
    <w:rsid w:val="00CF0F97"/>
    <w:rsid w:val="00CF1877"/>
    <w:rsid w:val="00CF2222"/>
    <w:rsid w:val="00CF3815"/>
    <w:rsid w:val="00CF3AC7"/>
    <w:rsid w:val="00CF48FB"/>
    <w:rsid w:val="00CF4B69"/>
    <w:rsid w:val="00CF53DF"/>
    <w:rsid w:val="00CF5D99"/>
    <w:rsid w:val="00CF6350"/>
    <w:rsid w:val="00CF6A6C"/>
    <w:rsid w:val="00D0044C"/>
    <w:rsid w:val="00D008A2"/>
    <w:rsid w:val="00D00A5F"/>
    <w:rsid w:val="00D0170E"/>
    <w:rsid w:val="00D02722"/>
    <w:rsid w:val="00D05CD9"/>
    <w:rsid w:val="00D074DD"/>
    <w:rsid w:val="00D10C72"/>
    <w:rsid w:val="00D15528"/>
    <w:rsid w:val="00D16380"/>
    <w:rsid w:val="00D16FBE"/>
    <w:rsid w:val="00D17DF9"/>
    <w:rsid w:val="00D20054"/>
    <w:rsid w:val="00D20489"/>
    <w:rsid w:val="00D2048D"/>
    <w:rsid w:val="00D206D3"/>
    <w:rsid w:val="00D20EFC"/>
    <w:rsid w:val="00D2191D"/>
    <w:rsid w:val="00D30CF9"/>
    <w:rsid w:val="00D30D4B"/>
    <w:rsid w:val="00D31D7B"/>
    <w:rsid w:val="00D31F70"/>
    <w:rsid w:val="00D3203A"/>
    <w:rsid w:val="00D32400"/>
    <w:rsid w:val="00D332F6"/>
    <w:rsid w:val="00D33354"/>
    <w:rsid w:val="00D33480"/>
    <w:rsid w:val="00D3680E"/>
    <w:rsid w:val="00D40486"/>
    <w:rsid w:val="00D446DB"/>
    <w:rsid w:val="00D44C3C"/>
    <w:rsid w:val="00D44E48"/>
    <w:rsid w:val="00D451A1"/>
    <w:rsid w:val="00D46BEF"/>
    <w:rsid w:val="00D477CB"/>
    <w:rsid w:val="00D47C7A"/>
    <w:rsid w:val="00D504E9"/>
    <w:rsid w:val="00D507D5"/>
    <w:rsid w:val="00D50EFE"/>
    <w:rsid w:val="00D50F8B"/>
    <w:rsid w:val="00D52016"/>
    <w:rsid w:val="00D523A4"/>
    <w:rsid w:val="00D53C7D"/>
    <w:rsid w:val="00D54C08"/>
    <w:rsid w:val="00D554C0"/>
    <w:rsid w:val="00D566C4"/>
    <w:rsid w:val="00D5729F"/>
    <w:rsid w:val="00D60343"/>
    <w:rsid w:val="00D604FE"/>
    <w:rsid w:val="00D61A29"/>
    <w:rsid w:val="00D676E4"/>
    <w:rsid w:val="00D70438"/>
    <w:rsid w:val="00D706EF"/>
    <w:rsid w:val="00D709DA"/>
    <w:rsid w:val="00D70DCF"/>
    <w:rsid w:val="00D71E21"/>
    <w:rsid w:val="00D73502"/>
    <w:rsid w:val="00D748CE"/>
    <w:rsid w:val="00D75D08"/>
    <w:rsid w:val="00D82601"/>
    <w:rsid w:val="00D85660"/>
    <w:rsid w:val="00D85E71"/>
    <w:rsid w:val="00D87C8D"/>
    <w:rsid w:val="00D904BC"/>
    <w:rsid w:val="00D9066C"/>
    <w:rsid w:val="00D9099B"/>
    <w:rsid w:val="00D9110A"/>
    <w:rsid w:val="00D92365"/>
    <w:rsid w:val="00D93289"/>
    <w:rsid w:val="00D938E7"/>
    <w:rsid w:val="00D942A8"/>
    <w:rsid w:val="00D95E22"/>
    <w:rsid w:val="00D966ED"/>
    <w:rsid w:val="00D968B9"/>
    <w:rsid w:val="00DA06D2"/>
    <w:rsid w:val="00DA25E7"/>
    <w:rsid w:val="00DA27A7"/>
    <w:rsid w:val="00DA2DC3"/>
    <w:rsid w:val="00DA2E89"/>
    <w:rsid w:val="00DA35FC"/>
    <w:rsid w:val="00DA4015"/>
    <w:rsid w:val="00DA42F1"/>
    <w:rsid w:val="00DA5A3E"/>
    <w:rsid w:val="00DA5E92"/>
    <w:rsid w:val="00DA6293"/>
    <w:rsid w:val="00DB0AC6"/>
    <w:rsid w:val="00DB23CF"/>
    <w:rsid w:val="00DB30C9"/>
    <w:rsid w:val="00DB35CF"/>
    <w:rsid w:val="00DB3930"/>
    <w:rsid w:val="00DB5402"/>
    <w:rsid w:val="00DB7B17"/>
    <w:rsid w:val="00DC0C87"/>
    <w:rsid w:val="00DC277B"/>
    <w:rsid w:val="00DC2A5B"/>
    <w:rsid w:val="00DC397B"/>
    <w:rsid w:val="00DC4A18"/>
    <w:rsid w:val="00DC768C"/>
    <w:rsid w:val="00DD0974"/>
    <w:rsid w:val="00DD1965"/>
    <w:rsid w:val="00DD2CFE"/>
    <w:rsid w:val="00DD3420"/>
    <w:rsid w:val="00DD4027"/>
    <w:rsid w:val="00DD466E"/>
    <w:rsid w:val="00DD4DA5"/>
    <w:rsid w:val="00DD569E"/>
    <w:rsid w:val="00DD7213"/>
    <w:rsid w:val="00DD769D"/>
    <w:rsid w:val="00DD7963"/>
    <w:rsid w:val="00DE183B"/>
    <w:rsid w:val="00DE212E"/>
    <w:rsid w:val="00DE28B3"/>
    <w:rsid w:val="00DE3894"/>
    <w:rsid w:val="00DE530C"/>
    <w:rsid w:val="00DF06F2"/>
    <w:rsid w:val="00DF3E3C"/>
    <w:rsid w:val="00DF42CC"/>
    <w:rsid w:val="00DF4AF9"/>
    <w:rsid w:val="00DF50AE"/>
    <w:rsid w:val="00DF6230"/>
    <w:rsid w:val="00DF6987"/>
    <w:rsid w:val="00DF7A90"/>
    <w:rsid w:val="00E007C1"/>
    <w:rsid w:val="00E00EBE"/>
    <w:rsid w:val="00E01123"/>
    <w:rsid w:val="00E023FC"/>
    <w:rsid w:val="00E03917"/>
    <w:rsid w:val="00E043CE"/>
    <w:rsid w:val="00E052B1"/>
    <w:rsid w:val="00E05941"/>
    <w:rsid w:val="00E06A9C"/>
    <w:rsid w:val="00E06E1B"/>
    <w:rsid w:val="00E1003F"/>
    <w:rsid w:val="00E10AA3"/>
    <w:rsid w:val="00E10B78"/>
    <w:rsid w:val="00E10EFD"/>
    <w:rsid w:val="00E11DD9"/>
    <w:rsid w:val="00E12AEB"/>
    <w:rsid w:val="00E1548E"/>
    <w:rsid w:val="00E165C1"/>
    <w:rsid w:val="00E20257"/>
    <w:rsid w:val="00E212B4"/>
    <w:rsid w:val="00E2151F"/>
    <w:rsid w:val="00E21679"/>
    <w:rsid w:val="00E217B7"/>
    <w:rsid w:val="00E22A08"/>
    <w:rsid w:val="00E22D97"/>
    <w:rsid w:val="00E22E54"/>
    <w:rsid w:val="00E2330C"/>
    <w:rsid w:val="00E27D9A"/>
    <w:rsid w:val="00E308BF"/>
    <w:rsid w:val="00E31333"/>
    <w:rsid w:val="00E32AB3"/>
    <w:rsid w:val="00E34742"/>
    <w:rsid w:val="00E34D36"/>
    <w:rsid w:val="00E35AD6"/>
    <w:rsid w:val="00E376F5"/>
    <w:rsid w:val="00E37D09"/>
    <w:rsid w:val="00E40387"/>
    <w:rsid w:val="00E409BA"/>
    <w:rsid w:val="00E437C9"/>
    <w:rsid w:val="00E448B7"/>
    <w:rsid w:val="00E467D2"/>
    <w:rsid w:val="00E46B19"/>
    <w:rsid w:val="00E507F6"/>
    <w:rsid w:val="00E509A3"/>
    <w:rsid w:val="00E512E2"/>
    <w:rsid w:val="00E52D02"/>
    <w:rsid w:val="00E53986"/>
    <w:rsid w:val="00E54426"/>
    <w:rsid w:val="00E54EEE"/>
    <w:rsid w:val="00E56771"/>
    <w:rsid w:val="00E604E1"/>
    <w:rsid w:val="00E60D32"/>
    <w:rsid w:val="00E61758"/>
    <w:rsid w:val="00E62046"/>
    <w:rsid w:val="00E6241C"/>
    <w:rsid w:val="00E632C6"/>
    <w:rsid w:val="00E63DA0"/>
    <w:rsid w:val="00E6560F"/>
    <w:rsid w:val="00E6779D"/>
    <w:rsid w:val="00E6785C"/>
    <w:rsid w:val="00E71446"/>
    <w:rsid w:val="00E717E7"/>
    <w:rsid w:val="00E7200D"/>
    <w:rsid w:val="00E723B6"/>
    <w:rsid w:val="00E73B30"/>
    <w:rsid w:val="00E73B9F"/>
    <w:rsid w:val="00E7480A"/>
    <w:rsid w:val="00E7530C"/>
    <w:rsid w:val="00E757A3"/>
    <w:rsid w:val="00E75A9F"/>
    <w:rsid w:val="00E75F68"/>
    <w:rsid w:val="00E7617B"/>
    <w:rsid w:val="00E7706C"/>
    <w:rsid w:val="00E7733A"/>
    <w:rsid w:val="00E7780D"/>
    <w:rsid w:val="00E81082"/>
    <w:rsid w:val="00E81104"/>
    <w:rsid w:val="00E81A01"/>
    <w:rsid w:val="00E81B83"/>
    <w:rsid w:val="00E81C33"/>
    <w:rsid w:val="00E81E36"/>
    <w:rsid w:val="00E8274C"/>
    <w:rsid w:val="00E827F7"/>
    <w:rsid w:val="00E82BFB"/>
    <w:rsid w:val="00E83048"/>
    <w:rsid w:val="00E84546"/>
    <w:rsid w:val="00E8495F"/>
    <w:rsid w:val="00E87F1C"/>
    <w:rsid w:val="00E9092D"/>
    <w:rsid w:val="00E91C12"/>
    <w:rsid w:val="00E91E07"/>
    <w:rsid w:val="00E94981"/>
    <w:rsid w:val="00E96C63"/>
    <w:rsid w:val="00E9735E"/>
    <w:rsid w:val="00EA023F"/>
    <w:rsid w:val="00EA06EC"/>
    <w:rsid w:val="00EA09AD"/>
    <w:rsid w:val="00EA1082"/>
    <w:rsid w:val="00EA113B"/>
    <w:rsid w:val="00EA15AE"/>
    <w:rsid w:val="00EA175C"/>
    <w:rsid w:val="00EA28DD"/>
    <w:rsid w:val="00EA3700"/>
    <w:rsid w:val="00EA3DF1"/>
    <w:rsid w:val="00EA3F20"/>
    <w:rsid w:val="00EA43B5"/>
    <w:rsid w:val="00EA4460"/>
    <w:rsid w:val="00EA4C2F"/>
    <w:rsid w:val="00EA5135"/>
    <w:rsid w:val="00EA5226"/>
    <w:rsid w:val="00EA6437"/>
    <w:rsid w:val="00EA663D"/>
    <w:rsid w:val="00EA67D0"/>
    <w:rsid w:val="00EA692A"/>
    <w:rsid w:val="00EB08FE"/>
    <w:rsid w:val="00EB0971"/>
    <w:rsid w:val="00EB152B"/>
    <w:rsid w:val="00EB33A0"/>
    <w:rsid w:val="00EB38A0"/>
    <w:rsid w:val="00EB3AA6"/>
    <w:rsid w:val="00EB433E"/>
    <w:rsid w:val="00EB48DA"/>
    <w:rsid w:val="00EB4D9D"/>
    <w:rsid w:val="00EB4E30"/>
    <w:rsid w:val="00EB542B"/>
    <w:rsid w:val="00EB715A"/>
    <w:rsid w:val="00EB7406"/>
    <w:rsid w:val="00EB7534"/>
    <w:rsid w:val="00EC114E"/>
    <w:rsid w:val="00EC1E61"/>
    <w:rsid w:val="00EC3397"/>
    <w:rsid w:val="00EC37FA"/>
    <w:rsid w:val="00EC471E"/>
    <w:rsid w:val="00EC4724"/>
    <w:rsid w:val="00EC5863"/>
    <w:rsid w:val="00EC632E"/>
    <w:rsid w:val="00EC65FD"/>
    <w:rsid w:val="00EC7D6C"/>
    <w:rsid w:val="00ED1176"/>
    <w:rsid w:val="00ED31F2"/>
    <w:rsid w:val="00ED5316"/>
    <w:rsid w:val="00ED5DD0"/>
    <w:rsid w:val="00ED6B65"/>
    <w:rsid w:val="00EE0DF5"/>
    <w:rsid w:val="00EE1712"/>
    <w:rsid w:val="00EE378C"/>
    <w:rsid w:val="00EE38B2"/>
    <w:rsid w:val="00EE528B"/>
    <w:rsid w:val="00EE5656"/>
    <w:rsid w:val="00EE61CB"/>
    <w:rsid w:val="00EE7349"/>
    <w:rsid w:val="00EE7655"/>
    <w:rsid w:val="00EF0C86"/>
    <w:rsid w:val="00EF17FB"/>
    <w:rsid w:val="00EF1A77"/>
    <w:rsid w:val="00EF29A9"/>
    <w:rsid w:val="00EF2A0D"/>
    <w:rsid w:val="00EF7E06"/>
    <w:rsid w:val="00F00B39"/>
    <w:rsid w:val="00F01CFE"/>
    <w:rsid w:val="00F034FA"/>
    <w:rsid w:val="00F03E9B"/>
    <w:rsid w:val="00F05D42"/>
    <w:rsid w:val="00F0682E"/>
    <w:rsid w:val="00F11CC1"/>
    <w:rsid w:val="00F13A05"/>
    <w:rsid w:val="00F14FEE"/>
    <w:rsid w:val="00F16789"/>
    <w:rsid w:val="00F171F2"/>
    <w:rsid w:val="00F17B7A"/>
    <w:rsid w:val="00F17D3C"/>
    <w:rsid w:val="00F20927"/>
    <w:rsid w:val="00F21044"/>
    <w:rsid w:val="00F21EA8"/>
    <w:rsid w:val="00F2246A"/>
    <w:rsid w:val="00F25284"/>
    <w:rsid w:val="00F25CDD"/>
    <w:rsid w:val="00F268E0"/>
    <w:rsid w:val="00F3056D"/>
    <w:rsid w:val="00F318DA"/>
    <w:rsid w:val="00F33FE1"/>
    <w:rsid w:val="00F34AA2"/>
    <w:rsid w:val="00F3635B"/>
    <w:rsid w:val="00F36803"/>
    <w:rsid w:val="00F372F4"/>
    <w:rsid w:val="00F3798A"/>
    <w:rsid w:val="00F40920"/>
    <w:rsid w:val="00F40F8A"/>
    <w:rsid w:val="00F41AC0"/>
    <w:rsid w:val="00F431C7"/>
    <w:rsid w:val="00F448CD"/>
    <w:rsid w:val="00F44B49"/>
    <w:rsid w:val="00F4581F"/>
    <w:rsid w:val="00F4787E"/>
    <w:rsid w:val="00F503E1"/>
    <w:rsid w:val="00F512A4"/>
    <w:rsid w:val="00F51496"/>
    <w:rsid w:val="00F52D58"/>
    <w:rsid w:val="00F53142"/>
    <w:rsid w:val="00F53E0D"/>
    <w:rsid w:val="00F546C4"/>
    <w:rsid w:val="00F56299"/>
    <w:rsid w:val="00F57CC3"/>
    <w:rsid w:val="00F608C6"/>
    <w:rsid w:val="00F61226"/>
    <w:rsid w:val="00F612BC"/>
    <w:rsid w:val="00F6258F"/>
    <w:rsid w:val="00F63E7F"/>
    <w:rsid w:val="00F63EAF"/>
    <w:rsid w:val="00F653F5"/>
    <w:rsid w:val="00F65470"/>
    <w:rsid w:val="00F66072"/>
    <w:rsid w:val="00F6665C"/>
    <w:rsid w:val="00F6690D"/>
    <w:rsid w:val="00F67252"/>
    <w:rsid w:val="00F67D16"/>
    <w:rsid w:val="00F703D8"/>
    <w:rsid w:val="00F72654"/>
    <w:rsid w:val="00F7523A"/>
    <w:rsid w:val="00F76717"/>
    <w:rsid w:val="00F773F1"/>
    <w:rsid w:val="00F776C5"/>
    <w:rsid w:val="00F8021C"/>
    <w:rsid w:val="00F805EE"/>
    <w:rsid w:val="00F80DD7"/>
    <w:rsid w:val="00F81959"/>
    <w:rsid w:val="00F82029"/>
    <w:rsid w:val="00F82D13"/>
    <w:rsid w:val="00F83287"/>
    <w:rsid w:val="00F83777"/>
    <w:rsid w:val="00F844F0"/>
    <w:rsid w:val="00F84F57"/>
    <w:rsid w:val="00F84F85"/>
    <w:rsid w:val="00F852B9"/>
    <w:rsid w:val="00F85C71"/>
    <w:rsid w:val="00F86A17"/>
    <w:rsid w:val="00F91CC2"/>
    <w:rsid w:val="00F92C37"/>
    <w:rsid w:val="00F92C52"/>
    <w:rsid w:val="00F93273"/>
    <w:rsid w:val="00F93EA4"/>
    <w:rsid w:val="00F9584F"/>
    <w:rsid w:val="00F95B08"/>
    <w:rsid w:val="00F95B2E"/>
    <w:rsid w:val="00F96636"/>
    <w:rsid w:val="00F967D9"/>
    <w:rsid w:val="00F970DE"/>
    <w:rsid w:val="00FA0938"/>
    <w:rsid w:val="00FA0E64"/>
    <w:rsid w:val="00FA13C8"/>
    <w:rsid w:val="00FA2966"/>
    <w:rsid w:val="00FA38C7"/>
    <w:rsid w:val="00FA46FE"/>
    <w:rsid w:val="00FA4A78"/>
    <w:rsid w:val="00FA5098"/>
    <w:rsid w:val="00FA66F3"/>
    <w:rsid w:val="00FB02DB"/>
    <w:rsid w:val="00FB0EB5"/>
    <w:rsid w:val="00FB37E7"/>
    <w:rsid w:val="00FB5393"/>
    <w:rsid w:val="00FB5518"/>
    <w:rsid w:val="00FB555B"/>
    <w:rsid w:val="00FC30C0"/>
    <w:rsid w:val="00FC339F"/>
    <w:rsid w:val="00FC3C93"/>
    <w:rsid w:val="00FC4990"/>
    <w:rsid w:val="00FC4D13"/>
    <w:rsid w:val="00FC5076"/>
    <w:rsid w:val="00FC5455"/>
    <w:rsid w:val="00FC60CD"/>
    <w:rsid w:val="00FC7492"/>
    <w:rsid w:val="00FC76F9"/>
    <w:rsid w:val="00FC7BC6"/>
    <w:rsid w:val="00FD0663"/>
    <w:rsid w:val="00FD08B3"/>
    <w:rsid w:val="00FD0AD4"/>
    <w:rsid w:val="00FD1408"/>
    <w:rsid w:val="00FD299E"/>
    <w:rsid w:val="00FD42CC"/>
    <w:rsid w:val="00FD4303"/>
    <w:rsid w:val="00FD5110"/>
    <w:rsid w:val="00FD5FB9"/>
    <w:rsid w:val="00FD63A7"/>
    <w:rsid w:val="00FE0AD0"/>
    <w:rsid w:val="00FE1A34"/>
    <w:rsid w:val="00FE3ACC"/>
    <w:rsid w:val="00FE69C5"/>
    <w:rsid w:val="00FE6AC7"/>
    <w:rsid w:val="00FE6D95"/>
    <w:rsid w:val="00FE73D1"/>
    <w:rsid w:val="00FE797B"/>
    <w:rsid w:val="00FF1437"/>
    <w:rsid w:val="00FF156A"/>
    <w:rsid w:val="00FF2B48"/>
    <w:rsid w:val="00FF3EFF"/>
    <w:rsid w:val="00FF3F7C"/>
    <w:rsid w:val="00FF48E4"/>
    <w:rsid w:val="00FF5663"/>
    <w:rsid w:val="00FF6077"/>
    <w:rsid w:val="00FF6B73"/>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pacity="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basedOn w:val="a2"/>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2"/>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basedOn w:val="a2"/>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af3">
    <w:name w:val="List Paragraph"/>
    <w:basedOn w:val="a1"/>
    <w:uiPriority w:val="34"/>
    <w:qFormat/>
    <w:rsid w:val="00AC3C78"/>
    <w:pPr>
      <w:ind w:leftChars="400" w:left="840"/>
    </w:pPr>
  </w:style>
  <w:style w:type="character" w:customStyle="1" w:styleId="a6">
    <w:name w:val="フッター (文字)"/>
    <w:basedOn w:val="a2"/>
    <w:link w:val="a5"/>
    <w:uiPriority w:val="99"/>
    <w:rsid w:val="00E8274C"/>
    <w:rPr>
      <w:rFonts w:ascii="ＭＳ 明朝" w:hAnsi="Century"/>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basedOn w:val="a2"/>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2"/>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basedOn w:val="a2"/>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af3">
    <w:name w:val="List Paragraph"/>
    <w:basedOn w:val="a1"/>
    <w:uiPriority w:val="34"/>
    <w:qFormat/>
    <w:rsid w:val="00AC3C78"/>
    <w:pPr>
      <w:ind w:leftChars="400" w:left="840"/>
    </w:pPr>
  </w:style>
  <w:style w:type="character" w:customStyle="1" w:styleId="a6">
    <w:name w:val="フッター (文字)"/>
    <w:basedOn w:val="a2"/>
    <w:link w:val="a5"/>
    <w:uiPriority w:val="99"/>
    <w:rsid w:val="00E8274C"/>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393847724">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25F9E-4CB6-4225-8D3C-098FEF4C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EF25B16B.dotm</Template>
  <TotalTime>0</TotalTime>
  <Pages>1</Pages>
  <Words>420</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Company>Toshiba</Company>
  <LinksUpToDate>false</LinksUpToDate>
  <CharactersWithSpaces>502</CharactersWithSpaces>
  <SharedDoc>false</SharedDoc>
  <HLinks>
    <vt:vector size="12" baseType="variant">
      <vt:variant>
        <vt:i4>1048588</vt:i4>
      </vt:variant>
      <vt:variant>
        <vt:i4>3</vt:i4>
      </vt:variant>
      <vt:variant>
        <vt:i4>0</vt:i4>
      </vt:variant>
      <vt:variant>
        <vt:i4>5</vt:i4>
      </vt:variant>
      <vt:variant>
        <vt:lpwstr>http://www.pref.nagano.lg.jp/haikibut/kurashi/recycling/shigen/jidosha/index.html</vt:lpwstr>
      </vt:variant>
      <vt:variant>
        <vt:lpwstr/>
      </vt:variant>
      <vt:variant>
        <vt:i4>1507339</vt:i4>
      </vt:variant>
      <vt:variant>
        <vt:i4>0</vt:i4>
      </vt:variant>
      <vt:variant>
        <vt:i4>0</vt:i4>
      </vt:variant>
      <vt:variant>
        <vt:i4>5</vt:i4>
      </vt:variant>
      <vt:variant>
        <vt:lpwstr>http://www.jars.gr.jp/index.html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2</cp:revision>
  <cp:lastPrinted>2018-03-19T06:41:00Z</cp:lastPrinted>
  <dcterms:created xsi:type="dcterms:W3CDTF">2018-03-25T06:31:00Z</dcterms:created>
  <dcterms:modified xsi:type="dcterms:W3CDTF">2018-03-25T06:31:00Z</dcterms:modified>
</cp:coreProperties>
</file>