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32" w:rsidRDefault="00874732" w:rsidP="00874732">
      <w:pPr>
        <w:autoSpaceDE w:val="0"/>
        <w:autoSpaceDN w:val="0"/>
        <w:spacing w:line="240" w:lineRule="auto"/>
      </w:pPr>
      <w:bookmarkStart w:id="0" w:name="_GoBack"/>
      <w:bookmarkEnd w:id="0"/>
      <w:r w:rsidRPr="003B24C5">
        <w:rPr>
          <w:rFonts w:hint="eastAsia"/>
        </w:rPr>
        <w:t>【省令様式第</w:t>
      </w:r>
      <w:r w:rsidR="00AB5D3F">
        <w:rPr>
          <w:rFonts w:hint="eastAsia"/>
        </w:rPr>
        <w:t>５</w:t>
      </w:r>
      <w:r w:rsidRPr="003B24C5">
        <w:rPr>
          <w:rFonts w:hint="eastAsia"/>
        </w:rPr>
        <w:t>号</w:t>
      </w:r>
      <w:r w:rsidR="00AB5D3F">
        <w:rPr>
          <w:rFonts w:hint="eastAsia"/>
        </w:rPr>
        <w:t>の２</w:t>
      </w:r>
      <w:r w:rsidRPr="003B24C5">
        <w:rPr>
          <w:rFonts w:hint="eastAsia"/>
        </w:rPr>
        <w:t>（省令第</w:t>
      </w:r>
      <w:r w:rsidR="00AB5D3F">
        <w:rPr>
          <w:rFonts w:hint="eastAsia"/>
        </w:rPr>
        <w:t>８</w:t>
      </w:r>
      <w:r w:rsidRPr="003B24C5">
        <w:rPr>
          <w:rFonts w:hint="eastAsia"/>
        </w:rPr>
        <w:t>条</w:t>
      </w:r>
      <w:r w:rsidR="00AB5D3F">
        <w:rPr>
          <w:rFonts w:hint="eastAsia"/>
        </w:rPr>
        <w:t>の38の４</w:t>
      </w:r>
      <w:r w:rsidRPr="003B24C5">
        <w:rPr>
          <w:rFonts w:hint="eastAsia"/>
        </w:rPr>
        <w:t>関係）】</w:t>
      </w:r>
    </w:p>
    <w:p w:rsidR="004365AA" w:rsidRPr="003B24C5" w:rsidRDefault="004365AA" w:rsidP="004365AA">
      <w:pPr>
        <w:autoSpaceDE w:val="0"/>
        <w:autoSpaceDN w:val="0"/>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123"/>
        <w:gridCol w:w="2086"/>
        <w:gridCol w:w="230"/>
        <w:gridCol w:w="4659"/>
      </w:tblGrid>
      <w:tr w:rsidR="00874732" w:rsidRPr="003B24C5" w:rsidTr="0035222D">
        <w:trPr>
          <w:trHeight w:val="4280"/>
        </w:trPr>
        <w:tc>
          <w:tcPr>
            <w:tcW w:w="9677" w:type="dxa"/>
            <w:gridSpan w:val="5"/>
            <w:tcBorders>
              <w:top w:val="single" w:sz="4" w:space="0" w:color="auto"/>
            </w:tcBorders>
          </w:tcPr>
          <w:p w:rsidR="00874732" w:rsidRPr="003B24C5" w:rsidRDefault="00874732" w:rsidP="00D241A5">
            <w:pPr>
              <w:autoSpaceDE w:val="0"/>
              <w:autoSpaceDN w:val="0"/>
              <w:spacing w:line="240" w:lineRule="auto"/>
              <w:jc w:val="center"/>
              <w:rPr>
                <w:sz w:val="24"/>
                <w:szCs w:val="24"/>
              </w:rPr>
            </w:pPr>
          </w:p>
          <w:p w:rsidR="00874732" w:rsidRPr="003B24C5" w:rsidRDefault="00AB5D3F" w:rsidP="00D241A5">
            <w:pPr>
              <w:autoSpaceDE w:val="0"/>
              <w:autoSpaceDN w:val="0"/>
              <w:spacing w:line="240" w:lineRule="auto"/>
              <w:jc w:val="center"/>
              <w:rPr>
                <w:b/>
                <w:sz w:val="24"/>
                <w:szCs w:val="24"/>
              </w:rPr>
            </w:pPr>
            <w:r>
              <w:rPr>
                <w:rFonts w:hint="eastAsia"/>
                <w:b/>
                <w:sz w:val="24"/>
                <w:szCs w:val="24"/>
              </w:rPr>
              <w:t>二以上事業者による産業廃棄物の処理に係る特例認定</w:t>
            </w:r>
            <w:r w:rsidR="00874732" w:rsidRPr="003B24C5">
              <w:rPr>
                <w:rFonts w:hint="eastAsia"/>
                <w:b/>
                <w:sz w:val="24"/>
                <w:szCs w:val="24"/>
              </w:rPr>
              <w:t>申請書</w:t>
            </w:r>
          </w:p>
          <w:p w:rsidR="00874732" w:rsidRPr="00AB5D3F" w:rsidRDefault="00874732" w:rsidP="00D241A5">
            <w:pPr>
              <w:autoSpaceDE w:val="0"/>
              <w:autoSpaceDN w:val="0"/>
              <w:spacing w:line="240" w:lineRule="auto"/>
            </w:pPr>
          </w:p>
          <w:p w:rsidR="00874732" w:rsidRPr="003B24C5" w:rsidRDefault="00AB5D3F" w:rsidP="00874732">
            <w:pPr>
              <w:autoSpaceDE w:val="0"/>
              <w:autoSpaceDN w:val="0"/>
              <w:spacing w:line="240" w:lineRule="exact"/>
              <w:ind w:firstLineChars="3696" w:firstLine="7124"/>
            </w:pPr>
            <w:r>
              <w:rPr>
                <w:rFonts w:hint="eastAsia"/>
              </w:rPr>
              <w:t xml:space="preserve">　</w:t>
            </w:r>
            <w:r w:rsidR="00874732" w:rsidRPr="003B24C5">
              <w:rPr>
                <w:rFonts w:hint="eastAsia"/>
              </w:rPr>
              <w:t xml:space="preserve">　年　　月　　日</w:t>
            </w:r>
          </w:p>
          <w:p w:rsidR="00874732" w:rsidRPr="003B24C5" w:rsidRDefault="00874732" w:rsidP="00D241A5">
            <w:pPr>
              <w:autoSpaceDE w:val="0"/>
              <w:autoSpaceDN w:val="0"/>
              <w:spacing w:line="240" w:lineRule="exact"/>
            </w:pPr>
            <w:r w:rsidRPr="003B24C5">
              <w:rPr>
                <w:rFonts w:hint="eastAsia"/>
              </w:rPr>
              <w:t xml:space="preserve">　長野県知事　　　　　　　　殿</w:t>
            </w: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申請者</w:t>
            </w:r>
          </w:p>
          <w:p w:rsidR="00874732" w:rsidRPr="003B24C5" w:rsidRDefault="00874732" w:rsidP="00982C18">
            <w:pPr>
              <w:autoSpaceDE w:val="0"/>
              <w:autoSpaceDN w:val="0"/>
              <w:spacing w:line="240" w:lineRule="auto"/>
            </w:pPr>
            <w:r w:rsidRPr="003B24C5">
              <w:rPr>
                <w:rFonts w:hint="eastAsia"/>
              </w:rPr>
              <w:t xml:space="preserve">　　　　　　　　　　　　　　　　　　　　　　　　　　　 住　所</w:t>
            </w:r>
          </w:p>
          <w:p w:rsidR="00874732" w:rsidRDefault="00874732" w:rsidP="00874732">
            <w:pPr>
              <w:autoSpaceDE w:val="0"/>
              <w:autoSpaceDN w:val="0"/>
              <w:spacing w:line="240" w:lineRule="exact"/>
              <w:ind w:firstLineChars="2740" w:firstLine="5282"/>
            </w:pPr>
          </w:p>
          <w:p w:rsidR="00982C18" w:rsidRDefault="00982C18" w:rsidP="00874732">
            <w:pPr>
              <w:autoSpaceDE w:val="0"/>
              <w:autoSpaceDN w:val="0"/>
              <w:spacing w:line="240" w:lineRule="exact"/>
              <w:ind w:firstLineChars="2740" w:firstLine="5282"/>
            </w:pPr>
            <w:r>
              <w:rPr>
                <w:rFonts w:hint="eastAsia"/>
              </w:rPr>
              <w:t>名　称</w:t>
            </w:r>
          </w:p>
          <w:p w:rsidR="00982C18" w:rsidRPr="003B24C5" w:rsidRDefault="00982C18" w:rsidP="00874732">
            <w:pPr>
              <w:autoSpaceDE w:val="0"/>
              <w:autoSpaceDN w:val="0"/>
              <w:spacing w:line="240" w:lineRule="exact"/>
              <w:ind w:firstLineChars="2740" w:firstLine="5282"/>
            </w:pPr>
          </w:p>
          <w:p w:rsidR="00874732" w:rsidRPr="003B24C5" w:rsidRDefault="00982C18" w:rsidP="00874732">
            <w:pPr>
              <w:autoSpaceDE w:val="0"/>
              <w:autoSpaceDN w:val="0"/>
              <w:spacing w:line="240" w:lineRule="exact"/>
              <w:ind w:firstLineChars="2740" w:firstLine="5282"/>
            </w:pPr>
            <w:r>
              <w:rPr>
                <w:rFonts w:hint="eastAsia"/>
              </w:rPr>
              <w:t>代表者の</w:t>
            </w:r>
            <w:r w:rsidR="00874732" w:rsidRPr="003B24C5">
              <w:rPr>
                <w:rFonts w:hint="eastAsia"/>
              </w:rPr>
              <w:t>氏名</w:t>
            </w:r>
            <w:r>
              <w:rPr>
                <w:rFonts w:hint="eastAsia"/>
              </w:rPr>
              <w:t xml:space="preserve">　</w:t>
            </w:r>
            <w:r w:rsidR="00874732" w:rsidRPr="003B24C5">
              <w:rPr>
                <w:rFonts w:hint="eastAsia"/>
              </w:rPr>
              <w:t xml:space="preserve">　</w:t>
            </w:r>
            <w:r>
              <w:rPr>
                <w:rFonts w:hint="eastAsia"/>
              </w:rPr>
              <w:t xml:space="preserve">　　　　　　　</w:t>
            </w:r>
            <w:r w:rsidR="00874732" w:rsidRPr="003B24C5">
              <w:rPr>
                <w:rFonts w:hint="eastAsia"/>
              </w:rPr>
              <w:t xml:space="preserve">　　　　印</w:t>
            </w:r>
          </w:p>
          <w:p w:rsidR="00874732" w:rsidRPr="003B24C5" w:rsidRDefault="00874732" w:rsidP="00D241A5">
            <w:pPr>
              <w:autoSpaceDE w:val="0"/>
              <w:autoSpaceDN w:val="0"/>
              <w:spacing w:line="240" w:lineRule="exact"/>
            </w:pPr>
            <w:r w:rsidRPr="003B24C5">
              <w:rPr>
                <w:rFonts w:hint="eastAsia"/>
              </w:rPr>
              <w:t xml:space="preserve">　　　　　　　　　　　　　　　　　　　　　　　　　　　</w:t>
            </w:r>
          </w:p>
          <w:p w:rsidR="00874732" w:rsidRPr="003B24C5" w:rsidRDefault="00874732" w:rsidP="00D241A5">
            <w:pPr>
              <w:autoSpaceDE w:val="0"/>
              <w:autoSpaceDN w:val="0"/>
              <w:spacing w:line="240" w:lineRule="exact"/>
            </w:pPr>
            <w:r w:rsidRPr="003B24C5">
              <w:rPr>
                <w:rFonts w:hint="eastAsia"/>
              </w:rPr>
              <w:t xml:space="preserve">　　　　　　　　　　　　　　　　　　　　　　　　　　　 電話番号</w:t>
            </w:r>
          </w:p>
          <w:p w:rsidR="00874732" w:rsidRDefault="00874732" w:rsidP="00D241A5">
            <w:pPr>
              <w:autoSpaceDE w:val="0"/>
              <w:autoSpaceDN w:val="0"/>
              <w:spacing w:line="240" w:lineRule="auto"/>
            </w:pPr>
          </w:p>
          <w:p w:rsidR="00982C18" w:rsidRDefault="00982C18" w:rsidP="00D241A5">
            <w:pPr>
              <w:autoSpaceDE w:val="0"/>
              <w:autoSpaceDN w:val="0"/>
              <w:spacing w:line="240" w:lineRule="auto"/>
            </w:pPr>
          </w:p>
          <w:p w:rsidR="00982C18" w:rsidRPr="003B24C5" w:rsidRDefault="00982C18" w:rsidP="00982C18">
            <w:pPr>
              <w:autoSpaceDE w:val="0"/>
              <w:autoSpaceDN w:val="0"/>
              <w:spacing w:line="240" w:lineRule="auto"/>
              <w:ind w:firstLineChars="2750" w:firstLine="5301"/>
            </w:pPr>
            <w:r w:rsidRPr="003B24C5">
              <w:rPr>
                <w:rFonts w:hint="eastAsia"/>
              </w:rPr>
              <w:t>住　所</w:t>
            </w:r>
          </w:p>
          <w:p w:rsidR="00982C18" w:rsidRDefault="00982C18" w:rsidP="00982C18">
            <w:pPr>
              <w:autoSpaceDE w:val="0"/>
              <w:autoSpaceDN w:val="0"/>
              <w:spacing w:line="240" w:lineRule="exact"/>
              <w:ind w:firstLineChars="2740" w:firstLine="5282"/>
            </w:pPr>
          </w:p>
          <w:p w:rsidR="00982C18" w:rsidRDefault="00982C18" w:rsidP="00982C18">
            <w:pPr>
              <w:autoSpaceDE w:val="0"/>
              <w:autoSpaceDN w:val="0"/>
              <w:spacing w:line="240" w:lineRule="exact"/>
              <w:ind w:firstLineChars="2740" w:firstLine="5282"/>
            </w:pPr>
            <w:r>
              <w:rPr>
                <w:rFonts w:hint="eastAsia"/>
              </w:rPr>
              <w:t>名　称</w:t>
            </w:r>
          </w:p>
          <w:p w:rsidR="00982C18" w:rsidRPr="003B24C5" w:rsidRDefault="00982C18" w:rsidP="00982C18">
            <w:pPr>
              <w:autoSpaceDE w:val="0"/>
              <w:autoSpaceDN w:val="0"/>
              <w:spacing w:line="240" w:lineRule="exact"/>
              <w:ind w:firstLineChars="2740" w:firstLine="5282"/>
            </w:pPr>
          </w:p>
          <w:p w:rsidR="00982C18" w:rsidRPr="003B24C5" w:rsidRDefault="00982C18" w:rsidP="00982C18">
            <w:pPr>
              <w:autoSpaceDE w:val="0"/>
              <w:autoSpaceDN w:val="0"/>
              <w:spacing w:line="240" w:lineRule="exact"/>
              <w:ind w:firstLineChars="2740" w:firstLine="5282"/>
            </w:pPr>
            <w:r>
              <w:rPr>
                <w:rFonts w:hint="eastAsia"/>
              </w:rPr>
              <w:t>代表者の</w:t>
            </w:r>
            <w:r w:rsidRPr="003B24C5">
              <w:rPr>
                <w:rFonts w:hint="eastAsia"/>
              </w:rPr>
              <w:t xml:space="preserve">氏名　</w:t>
            </w:r>
            <w:r>
              <w:rPr>
                <w:rFonts w:hint="eastAsia"/>
              </w:rPr>
              <w:t xml:space="preserve">　　　　　　　</w:t>
            </w:r>
            <w:r w:rsidRPr="003B24C5">
              <w:rPr>
                <w:rFonts w:hint="eastAsia"/>
              </w:rPr>
              <w:t xml:space="preserve">　　　</w:t>
            </w:r>
            <w:r w:rsidR="00897FF9">
              <w:rPr>
                <w:rFonts w:hint="eastAsia"/>
              </w:rPr>
              <w:t xml:space="preserve">　</w:t>
            </w:r>
            <w:r w:rsidRPr="003B24C5">
              <w:rPr>
                <w:rFonts w:hint="eastAsia"/>
              </w:rPr>
              <w:t xml:space="preserve">　印</w:t>
            </w:r>
          </w:p>
          <w:p w:rsidR="00982C18" w:rsidRPr="003B24C5" w:rsidRDefault="00982C18" w:rsidP="00982C18">
            <w:pPr>
              <w:autoSpaceDE w:val="0"/>
              <w:autoSpaceDN w:val="0"/>
              <w:spacing w:line="240" w:lineRule="exact"/>
            </w:pPr>
            <w:r w:rsidRPr="003B24C5">
              <w:rPr>
                <w:rFonts w:hint="eastAsia"/>
              </w:rPr>
              <w:t xml:space="preserve">　　　　　　　　　　　　　　　　　　　　　　　　　　　</w:t>
            </w:r>
          </w:p>
          <w:p w:rsidR="00982C18" w:rsidRPr="003B24C5" w:rsidRDefault="00982C18" w:rsidP="00982C18">
            <w:pPr>
              <w:autoSpaceDE w:val="0"/>
              <w:autoSpaceDN w:val="0"/>
              <w:spacing w:line="240" w:lineRule="exact"/>
            </w:pPr>
            <w:r w:rsidRPr="003B24C5">
              <w:rPr>
                <w:rFonts w:hint="eastAsia"/>
              </w:rPr>
              <w:t xml:space="preserve">　　　　　　　　　　　　　　　　　　　　　　　　　　　 電話番号</w:t>
            </w:r>
          </w:p>
          <w:p w:rsidR="00982C18" w:rsidRDefault="00982C18"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廃棄物の処理及び清掃に関する法律第1</w:t>
            </w:r>
            <w:r w:rsidR="00982C18">
              <w:rPr>
                <w:rFonts w:hint="eastAsia"/>
              </w:rPr>
              <w:t>2</w:t>
            </w:r>
            <w:r w:rsidRPr="003B24C5">
              <w:rPr>
                <w:rFonts w:hint="eastAsia"/>
              </w:rPr>
              <w:t>条</w:t>
            </w:r>
            <w:r w:rsidR="00982C18">
              <w:rPr>
                <w:rFonts w:hint="eastAsia"/>
              </w:rPr>
              <w:t>の７</w:t>
            </w:r>
            <w:r w:rsidRPr="003B24C5">
              <w:rPr>
                <w:rFonts w:hint="eastAsia"/>
              </w:rPr>
              <w:t>第１項の規定により、</w:t>
            </w:r>
            <w:r w:rsidR="00982C18">
              <w:rPr>
                <w:rFonts w:hint="eastAsia"/>
              </w:rPr>
              <w:t>二以上の事業者による</w:t>
            </w:r>
            <w:r w:rsidRPr="003B24C5">
              <w:rPr>
                <w:rFonts w:hint="eastAsia"/>
              </w:rPr>
              <w:t>産業廃棄物</w:t>
            </w:r>
            <w:r w:rsidR="00982C18">
              <w:rPr>
                <w:rFonts w:hint="eastAsia"/>
              </w:rPr>
              <w:t>の</w:t>
            </w:r>
            <w:r w:rsidRPr="003B24C5">
              <w:rPr>
                <w:rFonts w:hint="eastAsia"/>
              </w:rPr>
              <w:t>処理</w:t>
            </w:r>
            <w:r w:rsidR="00982C18">
              <w:rPr>
                <w:rFonts w:hint="eastAsia"/>
              </w:rPr>
              <w:t>に係る特例の認定</w:t>
            </w:r>
            <w:r w:rsidRPr="003B24C5">
              <w:rPr>
                <w:rFonts w:hint="eastAsia"/>
              </w:rPr>
              <w:t>を受けたいので、関係書類及び図面を添えて申請します。</w:t>
            </w:r>
          </w:p>
          <w:p w:rsidR="00874732" w:rsidRPr="003B24C5" w:rsidRDefault="00874732" w:rsidP="00D241A5">
            <w:pPr>
              <w:autoSpaceDE w:val="0"/>
              <w:autoSpaceDN w:val="0"/>
              <w:spacing w:line="240" w:lineRule="auto"/>
            </w:pPr>
          </w:p>
        </w:tc>
      </w:tr>
      <w:tr w:rsidR="00874732" w:rsidRPr="003B24C5" w:rsidTr="00982C18">
        <w:trPr>
          <w:trHeight w:val="380"/>
        </w:trPr>
        <w:tc>
          <w:tcPr>
            <w:tcW w:w="4788" w:type="dxa"/>
            <w:gridSpan w:val="3"/>
            <w:vAlign w:val="center"/>
          </w:tcPr>
          <w:p w:rsidR="00874732" w:rsidRPr="003B24C5" w:rsidRDefault="00982C18" w:rsidP="00982C18">
            <w:pPr>
              <w:autoSpaceDE w:val="0"/>
              <w:autoSpaceDN w:val="0"/>
              <w:spacing w:line="420" w:lineRule="exact"/>
            </w:pPr>
            <w:r>
              <w:rPr>
                <w:rFonts w:hint="eastAsia"/>
              </w:rPr>
              <w:t>申請に係る収集、運搬又は処分を行う産業廃棄物の種類（石綿含有産業廃棄物、水銀使用製品産業廃棄物又は水銀含有ばいじん等が含まれる場合は、その旨を含む。）</w:t>
            </w:r>
          </w:p>
        </w:tc>
        <w:tc>
          <w:tcPr>
            <w:tcW w:w="4889" w:type="dxa"/>
            <w:gridSpan w:val="2"/>
          </w:tcPr>
          <w:p w:rsidR="00874732" w:rsidRDefault="00874732"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Pr="003B24C5" w:rsidRDefault="00982C18" w:rsidP="00D241A5">
            <w:pPr>
              <w:autoSpaceDE w:val="0"/>
              <w:autoSpaceDN w:val="0"/>
              <w:spacing w:line="480" w:lineRule="exact"/>
            </w:pPr>
          </w:p>
        </w:tc>
      </w:tr>
      <w:tr w:rsidR="00874732" w:rsidRPr="003B24C5" w:rsidTr="00982C18">
        <w:trPr>
          <w:trHeight w:val="460"/>
        </w:trPr>
        <w:tc>
          <w:tcPr>
            <w:tcW w:w="4788" w:type="dxa"/>
            <w:gridSpan w:val="3"/>
            <w:vAlign w:val="center"/>
          </w:tcPr>
          <w:p w:rsidR="00874732" w:rsidRPr="003B24C5" w:rsidRDefault="00982C18" w:rsidP="00982C18">
            <w:pPr>
              <w:autoSpaceDE w:val="0"/>
              <w:autoSpaceDN w:val="0"/>
              <w:spacing w:line="420" w:lineRule="exact"/>
            </w:pPr>
            <w:r>
              <w:rPr>
                <w:rFonts w:hint="eastAsia"/>
              </w:rPr>
              <w:t>申請に係る収集、運搬又は処分の範囲（収集又は運搬にあっては、取り扱う産業廃棄物の種類及び積替え又は保管を行うかどうか、処分にあっては、処分の方法ごとに区分して取り扱う産業廃棄物の種類を記載すること。）</w:t>
            </w:r>
          </w:p>
        </w:tc>
        <w:tc>
          <w:tcPr>
            <w:tcW w:w="4889" w:type="dxa"/>
            <w:gridSpan w:val="2"/>
          </w:tcPr>
          <w:p w:rsidR="00874732" w:rsidRDefault="00874732"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Pr="003B24C5" w:rsidRDefault="00982C18" w:rsidP="00D241A5">
            <w:pPr>
              <w:autoSpaceDE w:val="0"/>
              <w:autoSpaceDN w:val="0"/>
              <w:spacing w:line="480" w:lineRule="exact"/>
            </w:pPr>
          </w:p>
        </w:tc>
      </w:tr>
      <w:tr w:rsidR="00874732" w:rsidRPr="003B24C5" w:rsidTr="00982C18">
        <w:trPr>
          <w:trHeight w:val="896"/>
        </w:trPr>
        <w:tc>
          <w:tcPr>
            <w:tcW w:w="4788" w:type="dxa"/>
            <w:gridSpan w:val="3"/>
            <w:vAlign w:val="center"/>
          </w:tcPr>
          <w:p w:rsidR="00874732" w:rsidRPr="003B24C5" w:rsidRDefault="00982C18" w:rsidP="00982C18">
            <w:pPr>
              <w:autoSpaceDE w:val="0"/>
              <w:autoSpaceDN w:val="0"/>
              <w:spacing w:line="420" w:lineRule="exact"/>
            </w:pPr>
            <w:r>
              <w:rPr>
                <w:rFonts w:hint="eastAsia"/>
              </w:rPr>
              <w:t>申請に係る収集、運搬又は処分を行う区域（他の都道府県知事等に申請する場合には、その旨も記載すること。）</w:t>
            </w:r>
          </w:p>
        </w:tc>
        <w:tc>
          <w:tcPr>
            <w:tcW w:w="4889" w:type="dxa"/>
            <w:gridSpan w:val="2"/>
          </w:tcPr>
          <w:p w:rsidR="00874732" w:rsidRPr="003B24C5" w:rsidRDefault="00874732" w:rsidP="00D241A5">
            <w:pPr>
              <w:autoSpaceDE w:val="0"/>
              <w:autoSpaceDN w:val="0"/>
              <w:spacing w:line="300" w:lineRule="exact"/>
            </w:pPr>
          </w:p>
          <w:p w:rsidR="00874732" w:rsidRPr="003B24C5" w:rsidRDefault="00874732" w:rsidP="00D241A5">
            <w:pPr>
              <w:autoSpaceDE w:val="0"/>
              <w:autoSpaceDN w:val="0"/>
              <w:spacing w:line="300" w:lineRule="exact"/>
            </w:pPr>
          </w:p>
          <w:p w:rsidR="00874732" w:rsidRDefault="00874732" w:rsidP="00D241A5">
            <w:pPr>
              <w:autoSpaceDE w:val="0"/>
              <w:autoSpaceDN w:val="0"/>
              <w:spacing w:line="300" w:lineRule="exact"/>
            </w:pPr>
          </w:p>
          <w:p w:rsidR="00982C18" w:rsidRDefault="00982C18" w:rsidP="00D241A5">
            <w:pPr>
              <w:autoSpaceDE w:val="0"/>
              <w:autoSpaceDN w:val="0"/>
              <w:spacing w:line="300" w:lineRule="exact"/>
            </w:pPr>
          </w:p>
          <w:p w:rsidR="00982C18" w:rsidRPr="003B24C5" w:rsidRDefault="00982C18" w:rsidP="00D241A5">
            <w:pPr>
              <w:autoSpaceDE w:val="0"/>
              <w:autoSpaceDN w:val="0"/>
              <w:spacing w:line="300" w:lineRule="exact"/>
            </w:pPr>
          </w:p>
        </w:tc>
      </w:tr>
      <w:tr w:rsidR="00874732" w:rsidRPr="003B24C5" w:rsidTr="00C57ACA">
        <w:trPr>
          <w:trHeight w:val="559"/>
        </w:trPr>
        <w:tc>
          <w:tcPr>
            <w:tcW w:w="4788" w:type="dxa"/>
            <w:gridSpan w:val="3"/>
            <w:vAlign w:val="center"/>
          </w:tcPr>
          <w:p w:rsidR="00874732" w:rsidRPr="003B24C5" w:rsidRDefault="00874732" w:rsidP="00C57ACA">
            <w:pPr>
              <w:autoSpaceDE w:val="0"/>
              <w:autoSpaceDN w:val="0"/>
              <w:spacing w:line="420" w:lineRule="exact"/>
              <w:jc w:val="distribute"/>
            </w:pPr>
            <w:r w:rsidRPr="003B24C5">
              <w:rPr>
                <w:rFonts w:hint="eastAsia"/>
              </w:rPr>
              <w:t>※事務処理欄</w:t>
            </w:r>
          </w:p>
        </w:tc>
        <w:tc>
          <w:tcPr>
            <w:tcW w:w="4889" w:type="dxa"/>
            <w:gridSpan w:val="2"/>
          </w:tcPr>
          <w:p w:rsidR="00874732" w:rsidRDefault="00874732" w:rsidP="00D241A5">
            <w:pPr>
              <w:autoSpaceDE w:val="0"/>
              <w:autoSpaceDN w:val="0"/>
              <w:spacing w:line="360" w:lineRule="exact"/>
            </w:pPr>
          </w:p>
          <w:p w:rsidR="00982C18" w:rsidRPr="003B24C5" w:rsidRDefault="00982C18" w:rsidP="00D241A5">
            <w:pPr>
              <w:autoSpaceDE w:val="0"/>
              <w:autoSpaceDN w:val="0"/>
              <w:spacing w:line="360" w:lineRule="exact"/>
            </w:pPr>
          </w:p>
        </w:tc>
      </w:tr>
      <w:tr w:rsidR="0004112E" w:rsidRPr="003B24C5" w:rsidTr="00FD7E99">
        <w:trPr>
          <w:trHeight w:val="427"/>
        </w:trPr>
        <w:tc>
          <w:tcPr>
            <w:tcW w:w="9677" w:type="dxa"/>
            <w:gridSpan w:val="5"/>
            <w:tcBorders>
              <w:bottom w:val="nil"/>
            </w:tcBorders>
            <w:vAlign w:val="center"/>
          </w:tcPr>
          <w:p w:rsidR="0004112E" w:rsidRPr="003B24C5" w:rsidRDefault="0004112E" w:rsidP="004365AA">
            <w:pPr>
              <w:autoSpaceDE w:val="0"/>
              <w:autoSpaceDN w:val="0"/>
              <w:spacing w:line="360" w:lineRule="exact"/>
            </w:pPr>
            <w:r>
              <w:rPr>
                <w:rFonts w:hint="eastAsia"/>
              </w:rPr>
              <w:lastRenderedPageBreak/>
              <w:t>統括して管理する者</w:t>
            </w:r>
          </w:p>
        </w:tc>
      </w:tr>
      <w:tr w:rsidR="00982C18" w:rsidRPr="003B24C5" w:rsidTr="00982C18">
        <w:trPr>
          <w:trHeight w:val="699"/>
        </w:trPr>
        <w:tc>
          <w:tcPr>
            <w:tcW w:w="579" w:type="dxa"/>
            <w:tcBorders>
              <w:top w:val="nil"/>
            </w:tcBorders>
            <w:vAlign w:val="center"/>
          </w:tcPr>
          <w:p w:rsidR="00982C18" w:rsidRPr="003B24C5" w:rsidRDefault="00982C18" w:rsidP="004365AA">
            <w:pPr>
              <w:autoSpaceDE w:val="0"/>
              <w:autoSpaceDN w:val="0"/>
              <w:spacing w:line="360" w:lineRule="exact"/>
            </w:pPr>
          </w:p>
        </w:tc>
        <w:tc>
          <w:tcPr>
            <w:tcW w:w="4209" w:type="dxa"/>
            <w:gridSpan w:val="2"/>
            <w:vAlign w:val="center"/>
          </w:tcPr>
          <w:p w:rsidR="00982C18" w:rsidRDefault="00982C18" w:rsidP="00982C18">
            <w:pPr>
              <w:autoSpaceDE w:val="0"/>
              <w:autoSpaceDN w:val="0"/>
              <w:spacing w:line="360" w:lineRule="exact"/>
              <w:jc w:val="center"/>
            </w:pPr>
            <w:r>
              <w:rPr>
                <w:rFonts w:hint="eastAsia"/>
              </w:rPr>
              <w:t>（ふりがな）</w:t>
            </w:r>
          </w:p>
          <w:p w:rsidR="00982C18" w:rsidRPr="003B24C5" w:rsidRDefault="00982C18" w:rsidP="007B37BB">
            <w:pPr>
              <w:autoSpaceDE w:val="0"/>
              <w:autoSpaceDN w:val="0"/>
              <w:spacing w:line="360" w:lineRule="exact"/>
              <w:ind w:firstLineChars="800" w:firstLine="1542"/>
            </w:pPr>
            <w:r>
              <w:rPr>
                <w:rFonts w:hint="eastAsia"/>
              </w:rPr>
              <w:t>名　　称</w:t>
            </w:r>
          </w:p>
        </w:tc>
        <w:tc>
          <w:tcPr>
            <w:tcW w:w="4889" w:type="dxa"/>
            <w:gridSpan w:val="2"/>
            <w:vAlign w:val="center"/>
          </w:tcPr>
          <w:p w:rsidR="00982C18" w:rsidRPr="003B24C5" w:rsidRDefault="00982C18" w:rsidP="004365AA">
            <w:pPr>
              <w:autoSpaceDE w:val="0"/>
              <w:autoSpaceDN w:val="0"/>
              <w:spacing w:line="360" w:lineRule="exact"/>
            </w:pPr>
          </w:p>
        </w:tc>
      </w:tr>
      <w:tr w:rsidR="0004112E" w:rsidRPr="003B24C5" w:rsidTr="00762D2F">
        <w:trPr>
          <w:trHeight w:val="450"/>
        </w:trPr>
        <w:tc>
          <w:tcPr>
            <w:tcW w:w="9677" w:type="dxa"/>
            <w:gridSpan w:val="5"/>
            <w:tcBorders>
              <w:bottom w:val="nil"/>
            </w:tcBorders>
            <w:vAlign w:val="center"/>
          </w:tcPr>
          <w:p w:rsidR="0004112E" w:rsidRPr="003B24C5" w:rsidRDefault="0004112E" w:rsidP="004365AA">
            <w:pPr>
              <w:autoSpaceDE w:val="0"/>
              <w:autoSpaceDN w:val="0"/>
              <w:spacing w:line="360" w:lineRule="exact"/>
            </w:pPr>
            <w:r>
              <w:rPr>
                <w:rFonts w:hint="eastAsia"/>
              </w:rPr>
              <w:t>収集、運搬又は処分を行う</w:t>
            </w:r>
            <w:r w:rsidR="007A2690">
              <w:rPr>
                <w:rFonts w:hint="eastAsia"/>
              </w:rPr>
              <w:t>事業</w:t>
            </w:r>
            <w:r>
              <w:rPr>
                <w:rFonts w:hint="eastAsia"/>
              </w:rPr>
              <w:t>者</w:t>
            </w:r>
          </w:p>
        </w:tc>
      </w:tr>
      <w:tr w:rsidR="007B37BB" w:rsidRPr="003B24C5" w:rsidTr="007B37BB">
        <w:trPr>
          <w:trHeight w:val="589"/>
        </w:trPr>
        <w:tc>
          <w:tcPr>
            <w:tcW w:w="579" w:type="dxa"/>
            <w:tcBorders>
              <w:top w:val="nil"/>
              <w:bottom w:val="nil"/>
            </w:tcBorders>
            <w:vAlign w:val="center"/>
          </w:tcPr>
          <w:p w:rsidR="007B37BB" w:rsidRPr="003B24C5" w:rsidRDefault="007B37BB" w:rsidP="004365AA">
            <w:pPr>
              <w:autoSpaceDE w:val="0"/>
              <w:autoSpaceDN w:val="0"/>
              <w:spacing w:line="360" w:lineRule="exact"/>
            </w:pPr>
          </w:p>
        </w:tc>
        <w:tc>
          <w:tcPr>
            <w:tcW w:w="4209" w:type="dxa"/>
            <w:gridSpan w:val="2"/>
            <w:vAlign w:val="center"/>
          </w:tcPr>
          <w:p w:rsidR="007B37BB" w:rsidRDefault="007B37BB" w:rsidP="007B37BB">
            <w:pPr>
              <w:autoSpaceDE w:val="0"/>
              <w:autoSpaceDN w:val="0"/>
              <w:spacing w:line="360" w:lineRule="exact"/>
              <w:jc w:val="center"/>
            </w:pPr>
            <w:r>
              <w:rPr>
                <w:rFonts w:hint="eastAsia"/>
              </w:rPr>
              <w:t>（ふりがな）</w:t>
            </w:r>
          </w:p>
          <w:p w:rsidR="007B37BB" w:rsidRPr="003B24C5" w:rsidRDefault="007B37BB" w:rsidP="007B37BB">
            <w:pPr>
              <w:autoSpaceDE w:val="0"/>
              <w:autoSpaceDN w:val="0"/>
              <w:spacing w:line="360" w:lineRule="exact"/>
              <w:ind w:firstLineChars="800" w:firstLine="1542"/>
            </w:pPr>
            <w:r>
              <w:rPr>
                <w:rFonts w:hint="eastAsia"/>
              </w:rPr>
              <w:t>名　　称</w:t>
            </w:r>
          </w:p>
        </w:tc>
        <w:tc>
          <w:tcPr>
            <w:tcW w:w="4889" w:type="dxa"/>
            <w:gridSpan w:val="2"/>
            <w:vAlign w:val="center"/>
          </w:tcPr>
          <w:p w:rsidR="007B37BB" w:rsidRPr="003B24C5" w:rsidRDefault="007B37BB" w:rsidP="004365AA">
            <w:pPr>
              <w:autoSpaceDE w:val="0"/>
              <w:autoSpaceDN w:val="0"/>
              <w:spacing w:line="360" w:lineRule="exact"/>
            </w:pPr>
          </w:p>
        </w:tc>
      </w:tr>
      <w:tr w:rsidR="007B37BB" w:rsidRPr="003B24C5" w:rsidTr="00002E64">
        <w:trPr>
          <w:trHeight w:val="3106"/>
        </w:trPr>
        <w:tc>
          <w:tcPr>
            <w:tcW w:w="579" w:type="dxa"/>
            <w:tcBorders>
              <w:top w:val="nil"/>
            </w:tcBorders>
            <w:vAlign w:val="center"/>
          </w:tcPr>
          <w:p w:rsidR="007B37BB" w:rsidRPr="003B24C5" w:rsidRDefault="007B37BB" w:rsidP="004365AA">
            <w:pPr>
              <w:autoSpaceDE w:val="0"/>
              <w:autoSpaceDN w:val="0"/>
              <w:spacing w:line="360" w:lineRule="exact"/>
            </w:pPr>
          </w:p>
        </w:tc>
        <w:tc>
          <w:tcPr>
            <w:tcW w:w="4209" w:type="dxa"/>
            <w:gridSpan w:val="2"/>
            <w:vAlign w:val="center"/>
          </w:tcPr>
          <w:p w:rsidR="007B37BB" w:rsidRPr="007B37BB" w:rsidRDefault="007B37BB" w:rsidP="004365AA">
            <w:pPr>
              <w:autoSpaceDE w:val="0"/>
              <w:autoSpaceDN w:val="0"/>
              <w:spacing w:line="360" w:lineRule="exact"/>
            </w:pPr>
            <w:r>
              <w:rPr>
                <w:rFonts w:hint="eastAsia"/>
              </w:rPr>
              <w:t>当該収集、運搬又は処分の用に供するすべての施設（積替え又は保管の場所を含む。施設ごとに概要を記載すること。）</w:t>
            </w:r>
          </w:p>
        </w:tc>
        <w:tc>
          <w:tcPr>
            <w:tcW w:w="4889" w:type="dxa"/>
            <w:gridSpan w:val="2"/>
            <w:vAlign w:val="center"/>
          </w:tcPr>
          <w:p w:rsidR="007B37BB" w:rsidRDefault="007B37BB" w:rsidP="004365AA">
            <w:pPr>
              <w:autoSpaceDE w:val="0"/>
              <w:autoSpaceDN w:val="0"/>
              <w:spacing w:line="360" w:lineRule="exact"/>
            </w:pPr>
          </w:p>
          <w:p w:rsidR="0004112E" w:rsidRDefault="0004112E" w:rsidP="004365AA">
            <w:pPr>
              <w:autoSpaceDE w:val="0"/>
              <w:autoSpaceDN w:val="0"/>
              <w:spacing w:line="360" w:lineRule="exact"/>
            </w:pPr>
          </w:p>
          <w:p w:rsidR="0004112E" w:rsidRDefault="0004112E" w:rsidP="004365AA">
            <w:pPr>
              <w:autoSpaceDE w:val="0"/>
              <w:autoSpaceDN w:val="0"/>
              <w:spacing w:line="360" w:lineRule="exact"/>
            </w:pPr>
          </w:p>
          <w:p w:rsidR="0004112E" w:rsidRDefault="0004112E" w:rsidP="004365AA">
            <w:pPr>
              <w:autoSpaceDE w:val="0"/>
              <w:autoSpaceDN w:val="0"/>
              <w:spacing w:line="360" w:lineRule="exact"/>
            </w:pPr>
          </w:p>
          <w:p w:rsidR="0004112E" w:rsidRDefault="0004112E" w:rsidP="004365AA">
            <w:pPr>
              <w:autoSpaceDE w:val="0"/>
              <w:autoSpaceDN w:val="0"/>
              <w:spacing w:line="360" w:lineRule="exact"/>
            </w:pPr>
          </w:p>
          <w:p w:rsidR="0004112E" w:rsidRPr="003B24C5" w:rsidRDefault="0004112E" w:rsidP="004365AA">
            <w:pPr>
              <w:autoSpaceDE w:val="0"/>
              <w:autoSpaceDN w:val="0"/>
              <w:spacing w:line="360" w:lineRule="exact"/>
            </w:pPr>
          </w:p>
        </w:tc>
      </w:tr>
      <w:tr w:rsidR="007A2690" w:rsidRPr="003B24C5" w:rsidTr="007A2690">
        <w:trPr>
          <w:trHeight w:val="485"/>
        </w:trPr>
        <w:tc>
          <w:tcPr>
            <w:tcW w:w="9677" w:type="dxa"/>
            <w:gridSpan w:val="5"/>
            <w:tcBorders>
              <w:bottom w:val="nil"/>
            </w:tcBorders>
            <w:vAlign w:val="center"/>
          </w:tcPr>
          <w:p w:rsidR="007A2690" w:rsidRDefault="007A2690" w:rsidP="004365AA">
            <w:pPr>
              <w:autoSpaceDE w:val="0"/>
              <w:autoSpaceDN w:val="0"/>
              <w:spacing w:line="360" w:lineRule="exact"/>
            </w:pPr>
            <w:r>
              <w:rPr>
                <w:rFonts w:hint="eastAsia"/>
              </w:rPr>
              <w:t>申請者のうちいずれか一の事業者（統括して管理する事業者）が保有する他の全ての事業者の議決権保有割合</w:t>
            </w:r>
          </w:p>
        </w:tc>
      </w:tr>
      <w:tr w:rsidR="007A2690" w:rsidRPr="003B24C5" w:rsidTr="007A2690">
        <w:trPr>
          <w:trHeight w:val="588"/>
        </w:trPr>
        <w:tc>
          <w:tcPr>
            <w:tcW w:w="579" w:type="dxa"/>
            <w:vMerge w:val="restart"/>
            <w:tcBorders>
              <w:top w:val="nil"/>
            </w:tcBorders>
            <w:vAlign w:val="center"/>
          </w:tcPr>
          <w:p w:rsidR="007A2690" w:rsidRDefault="007A2690" w:rsidP="004365AA">
            <w:pPr>
              <w:autoSpaceDE w:val="0"/>
              <w:autoSpaceDN w:val="0"/>
              <w:spacing w:line="360" w:lineRule="exact"/>
            </w:pPr>
          </w:p>
        </w:tc>
        <w:tc>
          <w:tcPr>
            <w:tcW w:w="4439" w:type="dxa"/>
            <w:gridSpan w:val="3"/>
            <w:tcBorders>
              <w:bottom w:val="nil"/>
            </w:tcBorders>
            <w:vAlign w:val="center"/>
          </w:tcPr>
          <w:p w:rsidR="007A2690" w:rsidRPr="007B37BB" w:rsidRDefault="007A2690" w:rsidP="005C7659">
            <w:pPr>
              <w:autoSpaceDE w:val="0"/>
              <w:autoSpaceDN w:val="0"/>
              <w:spacing w:line="360" w:lineRule="exact"/>
              <w:jc w:val="center"/>
            </w:pPr>
            <w:r>
              <w:rPr>
                <w:rFonts w:hint="eastAsia"/>
              </w:rPr>
              <w:t>議決権を保有する一の事業者の名称</w:t>
            </w:r>
          </w:p>
        </w:tc>
        <w:tc>
          <w:tcPr>
            <w:tcW w:w="4659" w:type="dxa"/>
            <w:tcBorders>
              <w:bottom w:val="nil"/>
            </w:tcBorders>
            <w:vAlign w:val="center"/>
          </w:tcPr>
          <w:p w:rsidR="007A2690" w:rsidRPr="003B24C5" w:rsidRDefault="007A2690" w:rsidP="005C7659">
            <w:pPr>
              <w:autoSpaceDE w:val="0"/>
              <w:autoSpaceDN w:val="0"/>
              <w:spacing w:line="360" w:lineRule="exact"/>
            </w:pPr>
          </w:p>
        </w:tc>
      </w:tr>
      <w:tr w:rsidR="007A2690" w:rsidRPr="003B24C5" w:rsidTr="007A2690">
        <w:trPr>
          <w:trHeight w:val="593"/>
        </w:trPr>
        <w:tc>
          <w:tcPr>
            <w:tcW w:w="579" w:type="dxa"/>
            <w:vMerge/>
            <w:vAlign w:val="center"/>
          </w:tcPr>
          <w:p w:rsidR="007A2690" w:rsidRDefault="007A2690" w:rsidP="004365AA">
            <w:pPr>
              <w:autoSpaceDE w:val="0"/>
              <w:autoSpaceDN w:val="0"/>
              <w:spacing w:line="360" w:lineRule="exact"/>
            </w:pPr>
          </w:p>
        </w:tc>
        <w:tc>
          <w:tcPr>
            <w:tcW w:w="4439" w:type="dxa"/>
            <w:gridSpan w:val="3"/>
            <w:tcBorders>
              <w:bottom w:val="nil"/>
            </w:tcBorders>
            <w:vAlign w:val="center"/>
          </w:tcPr>
          <w:p w:rsidR="007A2690" w:rsidRPr="007B37BB" w:rsidRDefault="007A2690" w:rsidP="005C7659">
            <w:pPr>
              <w:autoSpaceDE w:val="0"/>
              <w:autoSpaceDN w:val="0"/>
              <w:spacing w:line="360" w:lineRule="exact"/>
              <w:jc w:val="center"/>
            </w:pPr>
            <w:r>
              <w:rPr>
                <w:rFonts w:hint="eastAsia"/>
              </w:rPr>
              <w:t>他の全ての事業者の名称</w:t>
            </w:r>
          </w:p>
        </w:tc>
        <w:tc>
          <w:tcPr>
            <w:tcW w:w="4659" w:type="dxa"/>
            <w:tcBorders>
              <w:bottom w:val="nil"/>
            </w:tcBorders>
            <w:vAlign w:val="center"/>
          </w:tcPr>
          <w:p w:rsidR="007A2690" w:rsidRPr="007B37BB" w:rsidRDefault="007A2690" w:rsidP="005C7659">
            <w:pPr>
              <w:autoSpaceDE w:val="0"/>
              <w:autoSpaceDN w:val="0"/>
              <w:spacing w:line="360" w:lineRule="exact"/>
              <w:jc w:val="center"/>
            </w:pPr>
            <w:r>
              <w:rPr>
                <w:rFonts w:hint="eastAsia"/>
              </w:rPr>
              <w:t>当該一の事業者が保有する議決権保有割合</w:t>
            </w:r>
          </w:p>
        </w:tc>
      </w:tr>
      <w:tr w:rsidR="007A2690" w:rsidRPr="003B24C5" w:rsidTr="007A2690">
        <w:trPr>
          <w:trHeight w:val="2588"/>
        </w:trPr>
        <w:tc>
          <w:tcPr>
            <w:tcW w:w="579" w:type="dxa"/>
            <w:vMerge/>
            <w:tcBorders>
              <w:bottom w:val="nil"/>
            </w:tcBorders>
            <w:vAlign w:val="center"/>
          </w:tcPr>
          <w:p w:rsidR="007A2690" w:rsidRDefault="007A2690" w:rsidP="004365AA">
            <w:pPr>
              <w:autoSpaceDE w:val="0"/>
              <w:autoSpaceDN w:val="0"/>
              <w:spacing w:line="360" w:lineRule="exact"/>
            </w:pPr>
          </w:p>
        </w:tc>
        <w:tc>
          <w:tcPr>
            <w:tcW w:w="4439" w:type="dxa"/>
            <w:gridSpan w:val="3"/>
            <w:tcBorders>
              <w:bottom w:val="nil"/>
            </w:tcBorders>
            <w:vAlign w:val="center"/>
          </w:tcPr>
          <w:p w:rsidR="007A2690" w:rsidRDefault="007A2690" w:rsidP="004365AA">
            <w:pPr>
              <w:autoSpaceDE w:val="0"/>
              <w:autoSpaceDN w:val="0"/>
              <w:spacing w:line="360" w:lineRule="exact"/>
            </w:pPr>
          </w:p>
        </w:tc>
        <w:tc>
          <w:tcPr>
            <w:tcW w:w="4659" w:type="dxa"/>
            <w:tcBorders>
              <w:bottom w:val="nil"/>
            </w:tcBorders>
            <w:vAlign w:val="center"/>
          </w:tcPr>
          <w:p w:rsidR="007A2690" w:rsidRDefault="007A2690" w:rsidP="004365AA">
            <w:pPr>
              <w:autoSpaceDE w:val="0"/>
              <w:autoSpaceDN w:val="0"/>
              <w:spacing w:line="360" w:lineRule="exact"/>
            </w:pPr>
          </w:p>
        </w:tc>
      </w:tr>
      <w:tr w:rsidR="007A2690" w:rsidRPr="003B24C5" w:rsidTr="00F77E24">
        <w:trPr>
          <w:trHeight w:val="257"/>
        </w:trPr>
        <w:tc>
          <w:tcPr>
            <w:tcW w:w="9677" w:type="dxa"/>
            <w:gridSpan w:val="5"/>
            <w:tcBorders>
              <w:bottom w:val="nil"/>
            </w:tcBorders>
            <w:vAlign w:val="center"/>
          </w:tcPr>
          <w:p w:rsidR="007A2690" w:rsidRPr="003B24C5" w:rsidRDefault="007A2690" w:rsidP="004365AA">
            <w:pPr>
              <w:autoSpaceDE w:val="0"/>
              <w:autoSpaceDN w:val="0"/>
              <w:spacing w:line="360" w:lineRule="exact"/>
            </w:pPr>
            <w:r>
              <w:rPr>
                <w:rFonts w:hint="eastAsia"/>
              </w:rPr>
              <w:t>統括して管理する事業者の役員又は職員の派遣状況（統括して管理する事業者が他の事業者の発行済株式の総数、出資口数の総数又は出資価額の総額を保有している場合は記載不要。）</w:t>
            </w:r>
          </w:p>
        </w:tc>
      </w:tr>
      <w:tr w:rsidR="007A2690" w:rsidRPr="003B24C5" w:rsidTr="007B37BB">
        <w:trPr>
          <w:trHeight w:val="337"/>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restart"/>
            <w:vAlign w:val="center"/>
          </w:tcPr>
          <w:p w:rsidR="007A2690" w:rsidRDefault="007A2690" w:rsidP="007B37BB">
            <w:pPr>
              <w:autoSpaceDE w:val="0"/>
              <w:autoSpaceDN w:val="0"/>
              <w:spacing w:line="360" w:lineRule="exact"/>
              <w:jc w:val="center"/>
            </w:pPr>
            <w:r>
              <w:rPr>
                <w:rFonts w:hint="eastAsia"/>
              </w:rPr>
              <w:t>（ふりがな）</w:t>
            </w:r>
          </w:p>
          <w:p w:rsidR="007A2690" w:rsidRPr="003B24C5" w:rsidRDefault="007A2690" w:rsidP="007B37BB">
            <w:pPr>
              <w:autoSpaceDE w:val="0"/>
              <w:autoSpaceDN w:val="0"/>
              <w:spacing w:line="360" w:lineRule="exact"/>
              <w:ind w:firstLineChars="250" w:firstLine="482"/>
            </w:pPr>
            <w:r>
              <w:rPr>
                <w:rFonts w:hint="eastAsia"/>
              </w:rPr>
              <w:t>氏　　名</w:t>
            </w:r>
          </w:p>
        </w:tc>
        <w:tc>
          <w:tcPr>
            <w:tcW w:w="2086" w:type="dxa"/>
            <w:vAlign w:val="center"/>
          </w:tcPr>
          <w:p w:rsidR="007A2690" w:rsidRPr="003B24C5" w:rsidRDefault="007A2690" w:rsidP="007B37BB">
            <w:pPr>
              <w:autoSpaceDE w:val="0"/>
              <w:autoSpaceDN w:val="0"/>
              <w:spacing w:line="360" w:lineRule="exact"/>
              <w:jc w:val="distribute"/>
            </w:pPr>
            <w:r>
              <w:rPr>
                <w:rFonts w:hint="eastAsia"/>
              </w:rPr>
              <w:t>生年月日</w:t>
            </w:r>
          </w:p>
        </w:tc>
        <w:tc>
          <w:tcPr>
            <w:tcW w:w="4889" w:type="dxa"/>
            <w:gridSpan w:val="2"/>
            <w:vAlign w:val="center"/>
          </w:tcPr>
          <w:p w:rsidR="007A2690" w:rsidRPr="003B24C5" w:rsidRDefault="007A2690" w:rsidP="007B37BB">
            <w:pPr>
              <w:autoSpaceDE w:val="0"/>
              <w:autoSpaceDN w:val="0"/>
              <w:spacing w:line="360" w:lineRule="exact"/>
              <w:jc w:val="center"/>
            </w:pPr>
            <w:r>
              <w:rPr>
                <w:rFonts w:hint="eastAsia"/>
              </w:rPr>
              <w:t>本　　　　　　　　　　　籍</w:t>
            </w:r>
          </w:p>
        </w:tc>
      </w:tr>
      <w:tr w:rsidR="007A2690" w:rsidRPr="003B24C5" w:rsidTr="007B37BB">
        <w:trPr>
          <w:trHeight w:val="108"/>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7B37BB">
            <w:pPr>
              <w:autoSpaceDE w:val="0"/>
              <w:autoSpaceDN w:val="0"/>
              <w:spacing w:line="360" w:lineRule="exact"/>
              <w:jc w:val="distribute"/>
            </w:pPr>
            <w:r>
              <w:rPr>
                <w:rFonts w:hint="eastAsia"/>
              </w:rPr>
              <w:t>役職名・呼称</w:t>
            </w:r>
          </w:p>
        </w:tc>
        <w:tc>
          <w:tcPr>
            <w:tcW w:w="4889" w:type="dxa"/>
            <w:gridSpan w:val="2"/>
            <w:vAlign w:val="center"/>
          </w:tcPr>
          <w:p w:rsidR="007A2690" w:rsidRPr="003B24C5" w:rsidRDefault="007A2690" w:rsidP="007B37BB">
            <w:pPr>
              <w:autoSpaceDE w:val="0"/>
              <w:autoSpaceDN w:val="0"/>
              <w:spacing w:line="360" w:lineRule="exact"/>
              <w:jc w:val="center"/>
            </w:pPr>
            <w:r>
              <w:rPr>
                <w:rFonts w:hint="eastAsia"/>
              </w:rPr>
              <w:t>住　　　　　　　　　　　所</w:t>
            </w:r>
          </w:p>
        </w:tc>
      </w:tr>
      <w:tr w:rsidR="007A2690" w:rsidRPr="003B24C5" w:rsidTr="007B37BB">
        <w:trPr>
          <w:trHeight w:val="189"/>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7B37BB">
            <w:pPr>
              <w:autoSpaceDE w:val="0"/>
              <w:autoSpaceDN w:val="0"/>
              <w:spacing w:line="360" w:lineRule="exact"/>
              <w:jc w:val="distribute"/>
            </w:pPr>
            <w:r>
              <w:rPr>
                <w:rFonts w:hint="eastAsia"/>
              </w:rPr>
              <w:t>派遣先名称</w:t>
            </w:r>
          </w:p>
        </w:tc>
        <w:tc>
          <w:tcPr>
            <w:tcW w:w="4889" w:type="dxa"/>
            <w:gridSpan w:val="2"/>
            <w:vMerge w:val="restart"/>
            <w:vAlign w:val="center"/>
          </w:tcPr>
          <w:p w:rsidR="007A2690" w:rsidRPr="003B24C5" w:rsidRDefault="007A2690" w:rsidP="007B37BB">
            <w:pPr>
              <w:autoSpaceDE w:val="0"/>
              <w:autoSpaceDN w:val="0"/>
              <w:spacing w:line="360" w:lineRule="exact"/>
              <w:jc w:val="center"/>
            </w:pPr>
            <w:r>
              <w:rPr>
                <w:rFonts w:hint="eastAsia"/>
              </w:rPr>
              <w:t>派　　遣　　先　　住　　所</w:t>
            </w:r>
          </w:p>
        </w:tc>
      </w:tr>
      <w:tr w:rsidR="007A2690" w:rsidRPr="003B24C5" w:rsidTr="007B37BB">
        <w:trPr>
          <w:trHeight w:val="269"/>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7B37BB">
            <w:pPr>
              <w:autoSpaceDE w:val="0"/>
              <w:autoSpaceDN w:val="0"/>
              <w:spacing w:line="360" w:lineRule="exact"/>
              <w:jc w:val="distribute"/>
            </w:pPr>
            <w:r>
              <w:rPr>
                <w:rFonts w:hint="eastAsia"/>
              </w:rPr>
              <w:t>派遣先役職</w:t>
            </w:r>
          </w:p>
        </w:tc>
        <w:tc>
          <w:tcPr>
            <w:tcW w:w="4889" w:type="dxa"/>
            <w:gridSpan w:val="2"/>
            <w:vMerge/>
            <w:vAlign w:val="center"/>
          </w:tcPr>
          <w:p w:rsidR="007A2690" w:rsidRPr="003B24C5" w:rsidRDefault="007A2690" w:rsidP="004365AA">
            <w:pPr>
              <w:autoSpaceDE w:val="0"/>
              <w:autoSpaceDN w:val="0"/>
              <w:spacing w:line="360" w:lineRule="exact"/>
            </w:pPr>
          </w:p>
        </w:tc>
      </w:tr>
      <w:tr w:rsidR="007A2690" w:rsidRPr="003B24C5" w:rsidTr="007B37BB">
        <w:trPr>
          <w:trHeight w:val="188"/>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restart"/>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4365AA">
            <w:pPr>
              <w:autoSpaceDE w:val="0"/>
              <w:autoSpaceDN w:val="0"/>
              <w:spacing w:line="360" w:lineRule="exact"/>
            </w:pPr>
          </w:p>
        </w:tc>
        <w:tc>
          <w:tcPr>
            <w:tcW w:w="4889" w:type="dxa"/>
            <w:gridSpan w:val="2"/>
            <w:vAlign w:val="center"/>
          </w:tcPr>
          <w:p w:rsidR="007A2690" w:rsidRPr="003B24C5" w:rsidRDefault="007A2690" w:rsidP="004365AA">
            <w:pPr>
              <w:autoSpaceDE w:val="0"/>
              <w:autoSpaceDN w:val="0"/>
              <w:spacing w:line="360" w:lineRule="exact"/>
            </w:pPr>
          </w:p>
        </w:tc>
      </w:tr>
      <w:tr w:rsidR="007A2690" w:rsidRPr="003B24C5" w:rsidTr="007B37BB">
        <w:trPr>
          <w:trHeight w:val="107"/>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4365AA">
            <w:pPr>
              <w:autoSpaceDE w:val="0"/>
              <w:autoSpaceDN w:val="0"/>
              <w:spacing w:line="360" w:lineRule="exact"/>
            </w:pPr>
          </w:p>
        </w:tc>
        <w:tc>
          <w:tcPr>
            <w:tcW w:w="4889" w:type="dxa"/>
            <w:gridSpan w:val="2"/>
            <w:vAlign w:val="center"/>
          </w:tcPr>
          <w:p w:rsidR="007A2690" w:rsidRPr="003B24C5" w:rsidRDefault="007A2690" w:rsidP="004365AA">
            <w:pPr>
              <w:autoSpaceDE w:val="0"/>
              <w:autoSpaceDN w:val="0"/>
              <w:spacing w:line="360" w:lineRule="exact"/>
            </w:pPr>
          </w:p>
        </w:tc>
      </w:tr>
      <w:tr w:rsidR="007A2690" w:rsidRPr="003B24C5" w:rsidTr="007B37BB">
        <w:trPr>
          <w:trHeight w:val="70"/>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4365AA">
            <w:pPr>
              <w:autoSpaceDE w:val="0"/>
              <w:autoSpaceDN w:val="0"/>
              <w:spacing w:line="360" w:lineRule="exact"/>
            </w:pPr>
          </w:p>
        </w:tc>
        <w:tc>
          <w:tcPr>
            <w:tcW w:w="4889" w:type="dxa"/>
            <w:gridSpan w:val="2"/>
            <w:vAlign w:val="center"/>
          </w:tcPr>
          <w:p w:rsidR="007A2690" w:rsidRPr="003B24C5" w:rsidRDefault="007A2690" w:rsidP="004365AA">
            <w:pPr>
              <w:autoSpaceDE w:val="0"/>
              <w:autoSpaceDN w:val="0"/>
              <w:spacing w:line="360" w:lineRule="exact"/>
            </w:pPr>
          </w:p>
        </w:tc>
      </w:tr>
      <w:tr w:rsidR="007A2690" w:rsidRPr="003B24C5" w:rsidTr="007B37BB">
        <w:trPr>
          <w:trHeight w:val="70"/>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4365AA">
            <w:pPr>
              <w:autoSpaceDE w:val="0"/>
              <w:autoSpaceDN w:val="0"/>
              <w:spacing w:line="360" w:lineRule="exact"/>
            </w:pPr>
          </w:p>
        </w:tc>
        <w:tc>
          <w:tcPr>
            <w:tcW w:w="4889" w:type="dxa"/>
            <w:gridSpan w:val="2"/>
            <w:vAlign w:val="center"/>
          </w:tcPr>
          <w:p w:rsidR="007A2690" w:rsidRPr="003B24C5" w:rsidRDefault="007A2690" w:rsidP="004365AA">
            <w:pPr>
              <w:autoSpaceDE w:val="0"/>
              <w:autoSpaceDN w:val="0"/>
              <w:spacing w:line="360" w:lineRule="exact"/>
            </w:pPr>
          </w:p>
        </w:tc>
      </w:tr>
      <w:tr w:rsidR="007A2690" w:rsidRPr="003B24C5" w:rsidTr="007B37BB">
        <w:trPr>
          <w:trHeight w:val="70"/>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restart"/>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4365AA">
            <w:pPr>
              <w:autoSpaceDE w:val="0"/>
              <w:autoSpaceDN w:val="0"/>
              <w:spacing w:line="360" w:lineRule="exact"/>
            </w:pPr>
          </w:p>
        </w:tc>
        <w:tc>
          <w:tcPr>
            <w:tcW w:w="4889" w:type="dxa"/>
            <w:gridSpan w:val="2"/>
            <w:vAlign w:val="center"/>
          </w:tcPr>
          <w:p w:rsidR="007A2690" w:rsidRPr="003B24C5" w:rsidRDefault="007A2690" w:rsidP="004365AA">
            <w:pPr>
              <w:autoSpaceDE w:val="0"/>
              <w:autoSpaceDN w:val="0"/>
              <w:spacing w:line="360" w:lineRule="exact"/>
            </w:pPr>
          </w:p>
        </w:tc>
      </w:tr>
      <w:tr w:rsidR="007A2690" w:rsidRPr="003B24C5" w:rsidTr="007B37BB">
        <w:trPr>
          <w:trHeight w:val="70"/>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4365AA">
            <w:pPr>
              <w:autoSpaceDE w:val="0"/>
              <w:autoSpaceDN w:val="0"/>
              <w:spacing w:line="360" w:lineRule="exact"/>
            </w:pPr>
          </w:p>
        </w:tc>
        <w:tc>
          <w:tcPr>
            <w:tcW w:w="4889" w:type="dxa"/>
            <w:gridSpan w:val="2"/>
            <w:vAlign w:val="center"/>
          </w:tcPr>
          <w:p w:rsidR="007A2690" w:rsidRPr="003B24C5" w:rsidRDefault="007A2690" w:rsidP="004365AA">
            <w:pPr>
              <w:autoSpaceDE w:val="0"/>
              <w:autoSpaceDN w:val="0"/>
              <w:spacing w:line="360" w:lineRule="exact"/>
            </w:pPr>
          </w:p>
        </w:tc>
      </w:tr>
      <w:tr w:rsidR="007A2690" w:rsidRPr="003B24C5" w:rsidTr="007B37BB">
        <w:trPr>
          <w:trHeight w:val="70"/>
        </w:trPr>
        <w:tc>
          <w:tcPr>
            <w:tcW w:w="579" w:type="dxa"/>
            <w:tcBorders>
              <w:top w:val="nil"/>
              <w:bottom w:val="nil"/>
            </w:tcBorders>
            <w:vAlign w:val="center"/>
          </w:tcPr>
          <w:p w:rsidR="007A2690" w:rsidRPr="003B24C5" w:rsidRDefault="007A2690" w:rsidP="004365AA">
            <w:pPr>
              <w:autoSpaceDE w:val="0"/>
              <w:autoSpaceDN w:val="0"/>
              <w:spacing w:line="360" w:lineRule="exact"/>
            </w:pPr>
          </w:p>
        </w:tc>
        <w:tc>
          <w:tcPr>
            <w:tcW w:w="2123" w:type="dxa"/>
            <w:vMerge/>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4365AA">
            <w:pPr>
              <w:autoSpaceDE w:val="0"/>
              <w:autoSpaceDN w:val="0"/>
              <w:spacing w:line="360" w:lineRule="exact"/>
            </w:pPr>
          </w:p>
        </w:tc>
        <w:tc>
          <w:tcPr>
            <w:tcW w:w="4889" w:type="dxa"/>
            <w:gridSpan w:val="2"/>
            <w:vAlign w:val="center"/>
          </w:tcPr>
          <w:p w:rsidR="007A2690" w:rsidRPr="003B24C5" w:rsidRDefault="007A2690" w:rsidP="004365AA">
            <w:pPr>
              <w:autoSpaceDE w:val="0"/>
              <w:autoSpaceDN w:val="0"/>
              <w:spacing w:line="360" w:lineRule="exact"/>
            </w:pPr>
          </w:p>
        </w:tc>
      </w:tr>
      <w:tr w:rsidR="007A2690" w:rsidRPr="003B24C5" w:rsidTr="007B37BB">
        <w:trPr>
          <w:trHeight w:val="70"/>
        </w:trPr>
        <w:tc>
          <w:tcPr>
            <w:tcW w:w="579" w:type="dxa"/>
            <w:tcBorders>
              <w:top w:val="nil"/>
            </w:tcBorders>
            <w:vAlign w:val="center"/>
          </w:tcPr>
          <w:p w:rsidR="007A2690" w:rsidRPr="003B24C5" w:rsidRDefault="007A2690" w:rsidP="004365AA">
            <w:pPr>
              <w:autoSpaceDE w:val="0"/>
              <w:autoSpaceDN w:val="0"/>
              <w:spacing w:line="360" w:lineRule="exact"/>
            </w:pPr>
          </w:p>
        </w:tc>
        <w:tc>
          <w:tcPr>
            <w:tcW w:w="2123" w:type="dxa"/>
            <w:vMerge/>
            <w:vAlign w:val="center"/>
          </w:tcPr>
          <w:p w:rsidR="007A2690" w:rsidRPr="003B24C5" w:rsidRDefault="007A2690" w:rsidP="004365AA">
            <w:pPr>
              <w:autoSpaceDE w:val="0"/>
              <w:autoSpaceDN w:val="0"/>
              <w:spacing w:line="360" w:lineRule="exact"/>
            </w:pPr>
          </w:p>
        </w:tc>
        <w:tc>
          <w:tcPr>
            <w:tcW w:w="2086" w:type="dxa"/>
            <w:vAlign w:val="center"/>
          </w:tcPr>
          <w:p w:rsidR="007A2690" w:rsidRPr="003B24C5" w:rsidRDefault="007A2690" w:rsidP="004365AA">
            <w:pPr>
              <w:autoSpaceDE w:val="0"/>
              <w:autoSpaceDN w:val="0"/>
              <w:spacing w:line="360" w:lineRule="exact"/>
            </w:pPr>
          </w:p>
        </w:tc>
        <w:tc>
          <w:tcPr>
            <w:tcW w:w="4889" w:type="dxa"/>
            <w:gridSpan w:val="2"/>
            <w:vAlign w:val="center"/>
          </w:tcPr>
          <w:p w:rsidR="007A2690" w:rsidRPr="003B24C5" w:rsidRDefault="007A2690" w:rsidP="004365AA">
            <w:pPr>
              <w:autoSpaceDE w:val="0"/>
              <w:autoSpaceDN w:val="0"/>
              <w:spacing w:line="360" w:lineRule="exact"/>
            </w:pPr>
          </w:p>
        </w:tc>
      </w:tr>
    </w:tbl>
    <w:p w:rsidR="00EE56A2" w:rsidRDefault="00EE56A2">
      <w:r>
        <w:br w:type="page"/>
      </w:r>
    </w:p>
    <w:tbl>
      <w:tblPr>
        <w:tblW w:w="9650" w:type="dxa"/>
        <w:tblInd w:w="8" w:type="dxa"/>
        <w:tblCellMar>
          <w:left w:w="0" w:type="dxa"/>
          <w:right w:w="0" w:type="dxa"/>
        </w:tblCellMar>
        <w:tblLook w:val="0000" w:firstRow="0" w:lastRow="0" w:firstColumn="0" w:lastColumn="0" w:noHBand="0" w:noVBand="0"/>
      </w:tblPr>
      <w:tblGrid>
        <w:gridCol w:w="198"/>
        <w:gridCol w:w="1732"/>
        <w:gridCol w:w="1544"/>
        <w:gridCol w:w="1930"/>
        <w:gridCol w:w="1351"/>
        <w:gridCol w:w="2895"/>
      </w:tblGrid>
      <w:tr w:rsidR="00874732" w:rsidRPr="003B24C5" w:rsidTr="007A2690">
        <w:trPr>
          <w:cantSplit/>
          <w:trHeight w:val="1162"/>
        </w:trPr>
        <w:tc>
          <w:tcPr>
            <w:tcW w:w="9650" w:type="dxa"/>
            <w:gridSpan w:val="6"/>
            <w:tcBorders>
              <w:top w:val="single" w:sz="6" w:space="0" w:color="auto"/>
              <w:left w:val="single" w:sz="6" w:space="0" w:color="auto"/>
              <w:bottom w:val="nil"/>
              <w:right w:val="single" w:sz="6" w:space="0" w:color="auto"/>
            </w:tcBorders>
            <w:vAlign w:val="center"/>
          </w:tcPr>
          <w:p w:rsidR="00874732" w:rsidRPr="003B24C5" w:rsidRDefault="00874732" w:rsidP="007A2690">
            <w:pPr>
              <w:autoSpaceDE w:val="0"/>
              <w:autoSpaceDN w:val="0"/>
              <w:spacing w:line="280" w:lineRule="atLeast"/>
              <w:ind w:leftChars="50" w:left="96" w:rightChars="50" w:right="96"/>
              <w:jc w:val="left"/>
              <w:rPr>
                <w:kern w:val="0"/>
                <w:szCs w:val="21"/>
              </w:rPr>
            </w:pPr>
            <w:r w:rsidRPr="003B24C5">
              <w:lastRenderedPageBreak/>
              <w:br w:type="page"/>
            </w:r>
            <w:r w:rsidRPr="003B24C5">
              <w:br w:type="page"/>
            </w:r>
            <w:r w:rsidRPr="003B24C5">
              <w:rPr>
                <w:kern w:val="0"/>
                <w:sz w:val="20"/>
              </w:rPr>
              <w:br w:type="page"/>
            </w:r>
            <w:r w:rsidRPr="003B24C5">
              <w:rPr>
                <w:rFonts w:hint="eastAsia"/>
                <w:spacing w:val="5"/>
                <w:kern w:val="0"/>
                <w:szCs w:val="21"/>
              </w:rPr>
              <w:t>発行済株式総数の</w:t>
            </w:r>
            <w:r w:rsidRPr="003B24C5">
              <w:rPr>
                <w:spacing w:val="5"/>
                <w:kern w:val="0"/>
                <w:szCs w:val="21"/>
              </w:rPr>
              <w:t>100</w:t>
            </w:r>
            <w:r w:rsidRPr="003B24C5">
              <w:rPr>
                <w:rFonts w:hint="eastAsia"/>
                <w:spacing w:val="5"/>
                <w:kern w:val="0"/>
                <w:szCs w:val="21"/>
              </w:rPr>
              <w:t>分の５以上の株式を有する株主又は</w:t>
            </w:r>
            <w:r w:rsidR="007A2690">
              <w:rPr>
                <w:rFonts w:hint="eastAsia"/>
                <w:spacing w:val="5"/>
                <w:kern w:val="0"/>
                <w:szCs w:val="21"/>
              </w:rPr>
              <w:t>出資口数若しくは</w:t>
            </w:r>
            <w:r w:rsidRPr="003B24C5">
              <w:rPr>
                <w:rFonts w:hint="eastAsia"/>
                <w:spacing w:val="5"/>
                <w:kern w:val="0"/>
                <w:szCs w:val="21"/>
              </w:rPr>
              <w:t>出資の額の</w:t>
            </w:r>
            <w:r w:rsidRPr="003B24C5">
              <w:rPr>
                <w:spacing w:val="5"/>
                <w:kern w:val="0"/>
                <w:szCs w:val="21"/>
              </w:rPr>
              <w:t>100</w:t>
            </w:r>
            <w:r w:rsidRPr="003B24C5">
              <w:rPr>
                <w:rFonts w:hint="eastAsia"/>
                <w:spacing w:val="5"/>
                <w:kern w:val="0"/>
                <w:szCs w:val="21"/>
              </w:rPr>
              <w:t>分の５以上の</w:t>
            </w:r>
            <w:r w:rsidR="007A2690">
              <w:rPr>
                <w:rFonts w:hint="eastAsia"/>
                <w:spacing w:val="5"/>
                <w:kern w:val="0"/>
                <w:szCs w:val="21"/>
              </w:rPr>
              <w:t>口数若しくは</w:t>
            </w:r>
            <w:r w:rsidRPr="003B24C5">
              <w:rPr>
                <w:rFonts w:hint="eastAsia"/>
                <w:spacing w:val="5"/>
                <w:kern w:val="0"/>
                <w:szCs w:val="21"/>
              </w:rPr>
              <w:t>額に相当する出資をしている者（</w:t>
            </w:r>
            <w:r w:rsidR="007A2690">
              <w:rPr>
                <w:rFonts w:hint="eastAsia"/>
                <w:spacing w:val="5"/>
                <w:kern w:val="0"/>
                <w:szCs w:val="21"/>
              </w:rPr>
              <w:t>統括して管理する</w:t>
            </w:r>
            <w:r w:rsidR="0004112E">
              <w:rPr>
                <w:rFonts w:hint="eastAsia"/>
                <w:spacing w:val="5"/>
                <w:kern w:val="0"/>
                <w:szCs w:val="21"/>
              </w:rPr>
              <w:t>事業者について、当該株主又は出資をしている者があるとき</w:t>
            </w:r>
            <w:r w:rsidRPr="003B24C5">
              <w:rPr>
                <w:rFonts w:hint="eastAsia"/>
                <w:spacing w:val="5"/>
                <w:kern w:val="0"/>
                <w:szCs w:val="21"/>
              </w:rPr>
              <w:t>）</w:t>
            </w:r>
          </w:p>
        </w:tc>
      </w:tr>
      <w:tr w:rsidR="00874732" w:rsidRPr="003B24C5" w:rsidTr="00E70B3B">
        <w:trPr>
          <w:cantSplit/>
          <w:trHeight w:val="550"/>
        </w:trPr>
        <w:tc>
          <w:tcPr>
            <w:tcW w:w="198" w:type="dxa"/>
            <w:vMerge w:val="restart"/>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20" w:left="39" w:rightChars="20" w:right="39"/>
              <w:jc w:val="center"/>
              <w:rPr>
                <w:rFonts w:hAnsi="ＭＳ 明朝"/>
                <w:kern w:val="0"/>
                <w:szCs w:val="21"/>
              </w:rPr>
            </w:pPr>
            <w:r w:rsidRPr="003B24C5">
              <w:rPr>
                <w:rFonts w:hAnsi="ＭＳ 明朝" w:hint="eastAsia"/>
                <w:spacing w:val="5"/>
                <w:kern w:val="0"/>
                <w:szCs w:val="21"/>
              </w:rPr>
              <w:t>発行済株式の総数</w:t>
            </w:r>
          </w:p>
        </w:tc>
        <w:tc>
          <w:tcPr>
            <w:tcW w:w="3474"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firstLineChars="1482" w:firstLine="3005"/>
              <w:rPr>
                <w:rFonts w:hAnsi="ＭＳ 明朝"/>
                <w:kern w:val="0"/>
                <w:szCs w:val="21"/>
              </w:rPr>
            </w:pPr>
            <w:r w:rsidRPr="003B24C5">
              <w:rPr>
                <w:rFonts w:hAnsi="ＭＳ 明朝" w:hint="eastAsia"/>
                <w:spacing w:val="5"/>
                <w:kern w:val="0"/>
                <w:szCs w:val="21"/>
              </w:rPr>
              <w:t>株</w:t>
            </w:r>
          </w:p>
        </w:tc>
        <w:tc>
          <w:tcPr>
            <w:tcW w:w="1351" w:type="dxa"/>
            <w:tcBorders>
              <w:top w:val="single" w:sz="6" w:space="0" w:color="auto"/>
              <w:left w:val="single" w:sz="6" w:space="0" w:color="auto"/>
              <w:bottom w:val="nil"/>
              <w:right w:val="nil"/>
            </w:tcBorders>
            <w:vAlign w:val="center"/>
          </w:tcPr>
          <w:p w:rsidR="00E70B3B"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出資の</w:t>
            </w:r>
            <w:r w:rsidR="00E70B3B">
              <w:rPr>
                <w:rFonts w:hAnsi="ＭＳ 明朝" w:hint="eastAsia"/>
                <w:spacing w:val="5"/>
                <w:kern w:val="0"/>
                <w:szCs w:val="21"/>
              </w:rPr>
              <w:t>口数</w:t>
            </w:r>
          </w:p>
          <w:p w:rsidR="00874732" w:rsidRPr="003B24C5" w:rsidRDefault="00E70B3B" w:rsidP="00D241A5">
            <w:pPr>
              <w:autoSpaceDE w:val="0"/>
              <w:autoSpaceDN w:val="0"/>
              <w:spacing w:line="240" w:lineRule="atLeast"/>
              <w:jc w:val="center"/>
              <w:rPr>
                <w:rFonts w:hAnsi="ＭＳ 明朝"/>
                <w:kern w:val="0"/>
                <w:szCs w:val="21"/>
              </w:rPr>
            </w:pPr>
            <w:r>
              <w:rPr>
                <w:rFonts w:hAnsi="ＭＳ 明朝" w:hint="eastAsia"/>
                <w:spacing w:val="5"/>
                <w:kern w:val="0"/>
                <w:szCs w:val="21"/>
              </w:rPr>
              <w:t>又は</w:t>
            </w:r>
            <w:r w:rsidR="00874732" w:rsidRPr="003B24C5">
              <w:rPr>
                <w:rFonts w:hAnsi="ＭＳ 明朝" w:hint="eastAsia"/>
                <w:spacing w:val="5"/>
                <w:kern w:val="0"/>
                <w:szCs w:val="21"/>
              </w:rPr>
              <w:t>額</w:t>
            </w:r>
          </w:p>
        </w:tc>
        <w:tc>
          <w:tcPr>
            <w:tcW w:w="2895" w:type="dxa"/>
            <w:tcBorders>
              <w:top w:val="single" w:sz="6" w:space="0" w:color="auto"/>
              <w:left w:val="single" w:sz="6" w:space="0" w:color="auto"/>
              <w:bottom w:val="nil"/>
              <w:right w:val="single" w:sz="6" w:space="0" w:color="auto"/>
            </w:tcBorders>
            <w:vAlign w:val="center"/>
          </w:tcPr>
          <w:p w:rsidR="00874732" w:rsidRPr="003B24C5" w:rsidRDefault="00874732" w:rsidP="004365AA">
            <w:pPr>
              <w:autoSpaceDE w:val="0"/>
              <w:autoSpaceDN w:val="0"/>
              <w:spacing w:line="240" w:lineRule="atLeast"/>
              <w:jc w:val="left"/>
              <w:rPr>
                <w:rFonts w:hAnsi="ＭＳ 明朝"/>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930" w:type="dxa"/>
            <w:tcBorders>
              <w:top w:val="single" w:sz="6" w:space="0" w:color="auto"/>
              <w:left w:val="single" w:sz="6" w:space="0" w:color="auto"/>
              <w:bottom w:val="nil"/>
              <w:right w:val="nil"/>
            </w:tcBorders>
            <w:vAlign w:val="center"/>
          </w:tcPr>
          <w:p w:rsidR="00874732" w:rsidRPr="00E70B3B" w:rsidRDefault="00874732" w:rsidP="001C5ACB">
            <w:pPr>
              <w:autoSpaceDE w:val="0"/>
              <w:autoSpaceDN w:val="0"/>
              <w:spacing w:line="240" w:lineRule="atLeast"/>
              <w:ind w:leftChars="50" w:left="96" w:rightChars="50" w:right="96"/>
              <w:jc w:val="left"/>
              <w:rPr>
                <w:rFonts w:hAnsi="ＭＳ 明朝"/>
                <w:kern w:val="0"/>
                <w:szCs w:val="21"/>
              </w:rPr>
            </w:pPr>
            <w:r w:rsidRPr="00E70B3B">
              <w:rPr>
                <w:rFonts w:hAnsi="ＭＳ 明朝" w:hint="eastAsia"/>
                <w:spacing w:val="5"/>
                <w:kern w:val="0"/>
                <w:szCs w:val="21"/>
              </w:rPr>
              <w:t>保有する株式の数又は出資の</w:t>
            </w:r>
            <w:r w:rsidR="00E70B3B">
              <w:rPr>
                <w:rFonts w:hAnsi="ＭＳ 明朝" w:hint="eastAsia"/>
                <w:spacing w:val="5"/>
                <w:kern w:val="0"/>
                <w:szCs w:val="21"/>
              </w:rPr>
              <w:t>口数若しくは出資の額</w:t>
            </w: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04112E">
            <w:pPr>
              <w:autoSpaceDE w:val="0"/>
              <w:autoSpaceDN w:val="0"/>
              <w:spacing w:line="240" w:lineRule="atLeast"/>
              <w:jc w:val="center"/>
              <w:rPr>
                <w:rFonts w:hAnsi="ＭＳ 明朝"/>
                <w:kern w:val="0"/>
                <w:szCs w:val="21"/>
              </w:rPr>
            </w:pPr>
            <w:r w:rsidRPr="003B24C5">
              <w:rPr>
                <w:rFonts w:hAnsi="ＭＳ 明朝" w:hint="eastAsia"/>
                <w:spacing w:val="5"/>
                <w:kern w:val="0"/>
                <w:szCs w:val="21"/>
              </w:rPr>
              <w:t xml:space="preserve">本　　</w:t>
            </w:r>
            <w:r w:rsidR="0004112E">
              <w:rPr>
                <w:rFonts w:hAnsi="ＭＳ 明朝" w:hint="eastAsia"/>
                <w:spacing w:val="5"/>
                <w:kern w:val="0"/>
                <w:szCs w:val="21"/>
              </w:rPr>
              <w:t xml:space="preserve">　　　　　　　　</w:t>
            </w:r>
            <w:r w:rsidRPr="003B24C5">
              <w:rPr>
                <w:rFonts w:hAnsi="ＭＳ 明朝" w:hint="eastAsia"/>
                <w:spacing w:val="5"/>
                <w:kern w:val="0"/>
                <w:szCs w:val="21"/>
              </w:rPr>
              <w:t>籍</w:t>
            </w: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割　　　　合</w:t>
            </w: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04112E">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7"/>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vMerge w:val="restart"/>
            <w:tcBorders>
              <w:top w:val="single" w:sz="6" w:space="0" w:color="auto"/>
              <w:left w:val="single" w:sz="6"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vMerge/>
            <w:tcBorders>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273"/>
        </w:trPr>
        <w:tc>
          <w:tcPr>
            <w:tcW w:w="198" w:type="dxa"/>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D241A5">
        <w:trPr>
          <w:cantSplit/>
          <w:trHeight w:val="1645"/>
        </w:trPr>
        <w:tc>
          <w:tcPr>
            <w:tcW w:w="9650" w:type="dxa"/>
            <w:gridSpan w:val="6"/>
            <w:tcBorders>
              <w:top w:val="single" w:sz="6" w:space="0" w:color="auto"/>
              <w:left w:val="single" w:sz="6" w:space="0" w:color="auto"/>
              <w:bottom w:val="nil"/>
              <w:right w:val="single" w:sz="6" w:space="0" w:color="auto"/>
            </w:tcBorders>
          </w:tcPr>
          <w:p w:rsidR="00874732" w:rsidRPr="003B24C5" w:rsidRDefault="00874732" w:rsidP="00D241A5">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備　考</w:t>
            </w:r>
          </w:p>
          <w:p w:rsidR="00874732" w:rsidRPr="0004112E" w:rsidRDefault="00874732" w:rsidP="0004112E">
            <w:pPr>
              <w:autoSpaceDE w:val="0"/>
              <w:autoSpaceDN w:val="0"/>
              <w:spacing w:line="240" w:lineRule="atLeast"/>
              <w:ind w:rightChars="50" w:right="96" w:firstLineChars="100" w:firstLine="203"/>
              <w:jc w:val="left"/>
              <w:rPr>
                <w:rFonts w:hAnsi="ＭＳ 明朝"/>
                <w:spacing w:val="5"/>
                <w:kern w:val="0"/>
                <w:szCs w:val="18"/>
              </w:rPr>
            </w:pPr>
            <w:r w:rsidRPr="0004112E">
              <w:rPr>
                <w:rFonts w:hAnsi="ＭＳ 明朝" w:hint="eastAsia"/>
                <w:spacing w:val="5"/>
                <w:kern w:val="0"/>
                <w:szCs w:val="18"/>
              </w:rPr>
              <w:t>１　※欄は記入しないこと。</w:t>
            </w:r>
          </w:p>
          <w:p w:rsidR="00874732" w:rsidRPr="0004112E" w:rsidRDefault="00874732" w:rsidP="0004112E">
            <w:pPr>
              <w:autoSpaceDE w:val="0"/>
              <w:autoSpaceDN w:val="0"/>
              <w:spacing w:line="240" w:lineRule="atLeast"/>
              <w:ind w:rightChars="50" w:right="96" w:firstLineChars="100" w:firstLine="203"/>
              <w:jc w:val="left"/>
              <w:rPr>
                <w:rFonts w:hAnsi="ＭＳ 明朝"/>
                <w:spacing w:val="5"/>
                <w:kern w:val="0"/>
                <w:szCs w:val="18"/>
              </w:rPr>
            </w:pPr>
            <w:r w:rsidRPr="0004112E">
              <w:rPr>
                <w:rFonts w:hAnsi="ＭＳ 明朝" w:hint="eastAsia"/>
                <w:spacing w:val="5"/>
                <w:kern w:val="0"/>
                <w:szCs w:val="18"/>
              </w:rPr>
              <w:t xml:space="preserve">２　</w:t>
            </w:r>
            <w:r w:rsidR="0004112E">
              <w:rPr>
                <w:rFonts w:hAnsi="ＭＳ 明朝" w:hint="eastAsia"/>
                <w:spacing w:val="5"/>
                <w:kern w:val="0"/>
                <w:szCs w:val="18"/>
              </w:rPr>
              <w:t>「申請者」には、認定を受けようとする者のすべてを記載すること。</w:t>
            </w:r>
          </w:p>
          <w:p w:rsidR="00874732" w:rsidRPr="0004112E" w:rsidRDefault="00874732" w:rsidP="0004112E">
            <w:pPr>
              <w:autoSpaceDE w:val="0"/>
              <w:autoSpaceDN w:val="0"/>
              <w:spacing w:line="240" w:lineRule="atLeast"/>
              <w:ind w:leftChars="100" w:left="396" w:rightChars="50" w:right="96" w:hangingChars="100" w:hanging="203"/>
              <w:jc w:val="left"/>
              <w:rPr>
                <w:rFonts w:hAnsi="ＭＳ 明朝"/>
                <w:spacing w:val="5"/>
                <w:kern w:val="0"/>
                <w:szCs w:val="18"/>
              </w:rPr>
            </w:pPr>
            <w:r w:rsidRPr="0004112E">
              <w:rPr>
                <w:rFonts w:hAnsi="ＭＳ 明朝" w:hint="eastAsia"/>
                <w:spacing w:val="5"/>
                <w:kern w:val="0"/>
                <w:szCs w:val="18"/>
              </w:rPr>
              <w:t xml:space="preserve">３　</w:t>
            </w:r>
            <w:r w:rsidR="0004112E">
              <w:rPr>
                <w:rFonts w:hAnsi="ＭＳ 明朝" w:hint="eastAsia"/>
                <w:spacing w:val="5"/>
                <w:kern w:val="0"/>
                <w:szCs w:val="18"/>
              </w:rPr>
              <w:t>各</w:t>
            </w:r>
            <w:r w:rsidRPr="0004112E">
              <w:rPr>
                <w:rFonts w:hAnsi="ＭＳ 明朝" w:hint="eastAsia"/>
                <w:spacing w:val="5"/>
                <w:kern w:val="0"/>
                <w:szCs w:val="18"/>
              </w:rPr>
              <w:t>欄</w:t>
            </w:r>
            <w:r w:rsidR="0004112E">
              <w:rPr>
                <w:rFonts w:hAnsi="ＭＳ 明朝" w:hint="eastAsia"/>
                <w:spacing w:val="5"/>
                <w:kern w:val="0"/>
                <w:szCs w:val="18"/>
              </w:rPr>
              <w:t>にそ</w:t>
            </w:r>
            <w:r w:rsidRPr="0004112E">
              <w:rPr>
                <w:rFonts w:hAnsi="ＭＳ 明朝" w:hint="eastAsia"/>
                <w:spacing w:val="5"/>
                <w:kern w:val="0"/>
                <w:szCs w:val="18"/>
              </w:rPr>
              <w:t>の記載</w:t>
            </w:r>
            <w:r w:rsidR="0004112E">
              <w:rPr>
                <w:rFonts w:hAnsi="ＭＳ 明朝" w:hint="eastAsia"/>
                <w:spacing w:val="5"/>
                <w:kern w:val="0"/>
                <w:szCs w:val="18"/>
              </w:rPr>
              <w:t>事項のすべてを記載することができないときは、同欄に「別紙のとおり」と記載し、別紙を添付すること。</w:t>
            </w:r>
          </w:p>
          <w:p w:rsidR="00874732" w:rsidRPr="003B24C5" w:rsidRDefault="0004112E" w:rsidP="0004112E">
            <w:pPr>
              <w:autoSpaceDE w:val="0"/>
              <w:autoSpaceDN w:val="0"/>
              <w:spacing w:line="240" w:lineRule="atLeast"/>
              <w:ind w:rightChars="50" w:right="96" w:firstLineChars="100" w:firstLine="203"/>
              <w:jc w:val="left"/>
              <w:rPr>
                <w:rFonts w:hAnsi="ＭＳ 明朝"/>
                <w:spacing w:val="5"/>
                <w:kern w:val="0"/>
                <w:sz w:val="18"/>
                <w:szCs w:val="18"/>
              </w:rPr>
            </w:pPr>
            <w:r>
              <w:rPr>
                <w:rFonts w:hAnsi="ＭＳ 明朝" w:hint="eastAsia"/>
                <w:spacing w:val="5"/>
                <w:kern w:val="0"/>
                <w:szCs w:val="18"/>
              </w:rPr>
              <w:t>４</w:t>
            </w:r>
            <w:r w:rsidR="00874732" w:rsidRPr="0004112E">
              <w:rPr>
                <w:rFonts w:hAnsi="ＭＳ 明朝" w:hint="eastAsia"/>
                <w:spacing w:val="5"/>
                <w:kern w:val="0"/>
                <w:szCs w:val="18"/>
              </w:rPr>
              <w:t xml:space="preserve">　都道府県知事が定める部数を提出すること。</w:t>
            </w:r>
          </w:p>
        </w:tc>
      </w:tr>
      <w:tr w:rsidR="0004112E" w:rsidRPr="003B24C5" w:rsidTr="00FF4C9B">
        <w:trPr>
          <w:cantSplit/>
          <w:trHeight w:val="812"/>
        </w:trPr>
        <w:tc>
          <w:tcPr>
            <w:tcW w:w="9650" w:type="dxa"/>
            <w:gridSpan w:val="6"/>
            <w:tcBorders>
              <w:top w:val="single" w:sz="6" w:space="0" w:color="auto"/>
              <w:left w:val="single" w:sz="6" w:space="0" w:color="auto"/>
              <w:bottom w:val="single" w:sz="6" w:space="0" w:color="auto"/>
              <w:right w:val="single" w:sz="6" w:space="0" w:color="auto"/>
            </w:tcBorders>
          </w:tcPr>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連　絡　先</w:t>
            </w: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w:t>
            </w:r>
            <w:r w:rsidR="00E70B3B">
              <w:rPr>
                <w:rFonts w:hAnsi="ＭＳ 明朝" w:hint="eastAsia"/>
                <w:spacing w:val="5"/>
                <w:kern w:val="0"/>
                <w:szCs w:val="21"/>
              </w:rPr>
              <w:t xml:space="preserve">　</w:t>
            </w: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名</w:t>
            </w:r>
            <w:r w:rsidR="001C5ACB">
              <w:rPr>
                <w:rFonts w:hAnsi="ＭＳ 明朝" w:hint="eastAsia"/>
                <w:spacing w:val="5"/>
                <w:kern w:val="0"/>
                <w:szCs w:val="21"/>
              </w:rPr>
              <w:t xml:space="preserve">　</w:t>
            </w:r>
            <w:r>
              <w:rPr>
                <w:rFonts w:hAnsi="ＭＳ 明朝" w:hint="eastAsia"/>
                <w:spacing w:val="5"/>
                <w:kern w:val="0"/>
                <w:szCs w:val="21"/>
              </w:rPr>
              <w:t>称</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部署名</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住</w:t>
            </w:r>
            <w:r w:rsidR="00E70B3B">
              <w:rPr>
                <w:rFonts w:hAnsi="ＭＳ 明朝" w:hint="eastAsia"/>
                <w:spacing w:val="5"/>
                <w:kern w:val="0"/>
                <w:szCs w:val="21"/>
              </w:rPr>
              <w:t xml:space="preserve">　</w:t>
            </w:r>
            <w:r>
              <w:rPr>
                <w:rFonts w:hAnsi="ＭＳ 明朝" w:hint="eastAsia"/>
                <w:spacing w:val="5"/>
                <w:kern w:val="0"/>
                <w:szCs w:val="21"/>
              </w:rPr>
              <w:t>所</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担当者の氏名</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電話番号</w:t>
            </w:r>
          </w:p>
          <w:p w:rsidR="0004112E" w:rsidRPr="003B24C5" w:rsidRDefault="0004112E" w:rsidP="00874732">
            <w:pPr>
              <w:autoSpaceDE w:val="0"/>
              <w:autoSpaceDN w:val="0"/>
              <w:spacing w:line="240" w:lineRule="atLeast"/>
              <w:ind w:leftChars="100" w:left="193"/>
              <w:jc w:val="left"/>
              <w:rPr>
                <w:rFonts w:hAnsi="ＭＳ 明朝"/>
                <w:spacing w:val="5"/>
                <w:kern w:val="0"/>
                <w:szCs w:val="21"/>
              </w:rPr>
            </w:pPr>
          </w:p>
        </w:tc>
      </w:tr>
      <w:tr w:rsidR="00874732" w:rsidRPr="003B24C5" w:rsidTr="00FF4C9B">
        <w:trPr>
          <w:cantSplit/>
          <w:trHeight w:val="812"/>
        </w:trPr>
        <w:tc>
          <w:tcPr>
            <w:tcW w:w="9650" w:type="dxa"/>
            <w:gridSpan w:val="6"/>
            <w:tcBorders>
              <w:top w:val="single" w:sz="6" w:space="0" w:color="auto"/>
              <w:left w:val="single" w:sz="6" w:space="0" w:color="auto"/>
              <w:bottom w:val="single" w:sz="6" w:space="0" w:color="auto"/>
              <w:right w:val="single" w:sz="6" w:space="0" w:color="auto"/>
            </w:tcBorders>
          </w:tcPr>
          <w:p w:rsidR="00874732" w:rsidRDefault="00874732" w:rsidP="00874732">
            <w:pPr>
              <w:autoSpaceDE w:val="0"/>
              <w:autoSpaceDN w:val="0"/>
              <w:spacing w:line="240" w:lineRule="atLeast"/>
              <w:ind w:leftChars="100" w:left="193"/>
              <w:jc w:val="left"/>
              <w:rPr>
                <w:rFonts w:hAnsi="ＭＳ 明朝"/>
                <w:spacing w:val="5"/>
                <w:kern w:val="0"/>
                <w:szCs w:val="21"/>
              </w:rPr>
            </w:pPr>
            <w:r w:rsidRPr="003B24C5">
              <w:rPr>
                <w:rFonts w:hAnsi="ＭＳ 明朝" w:hint="eastAsia"/>
                <w:spacing w:val="5"/>
                <w:kern w:val="0"/>
                <w:szCs w:val="21"/>
              </w:rPr>
              <w:t>※手数料欄</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Pr="003B24C5" w:rsidRDefault="0004112E" w:rsidP="00874732">
            <w:pPr>
              <w:autoSpaceDE w:val="0"/>
              <w:autoSpaceDN w:val="0"/>
              <w:spacing w:line="240" w:lineRule="atLeast"/>
              <w:ind w:leftChars="100" w:left="193"/>
              <w:jc w:val="left"/>
              <w:rPr>
                <w:rFonts w:hAnsi="ＭＳ 明朝"/>
                <w:kern w:val="0"/>
                <w:szCs w:val="21"/>
              </w:rPr>
            </w:pPr>
          </w:p>
        </w:tc>
      </w:tr>
    </w:tbl>
    <w:p w:rsidR="004365AA" w:rsidRPr="00200A46" w:rsidRDefault="004365AA" w:rsidP="00E33DAA">
      <w:pPr>
        <w:widowControl/>
        <w:spacing w:line="240" w:lineRule="auto"/>
        <w:jc w:val="left"/>
      </w:pPr>
      <w:bookmarkStart w:id="1" w:name="tihouzimusyo"/>
      <w:bookmarkEnd w:id="1"/>
    </w:p>
    <w:sectPr w:rsidR="004365AA" w:rsidRPr="00200A46" w:rsidSect="00002E64">
      <w:footerReference w:type="default" r:id="rId9"/>
      <w:pgSz w:w="11906" w:h="16838" w:code="9"/>
      <w:pgMar w:top="794" w:right="1134" w:bottom="794" w:left="1134" w:header="170" w:footer="170" w:gutter="0"/>
      <w:paperSrc w:first="7" w:other="7"/>
      <w:pgNumType w:fmt="numberInDash" w:start="36"/>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A2" w:rsidRDefault="00D24FA2">
      <w:r>
        <w:separator/>
      </w:r>
    </w:p>
  </w:endnote>
  <w:endnote w:type="continuationSeparator" w:id="0">
    <w:p w:rsidR="00D24FA2" w:rsidRDefault="00D2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40" w:rsidRDefault="00335A40"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A2" w:rsidRDefault="00D24FA2">
      <w:r>
        <w:separator/>
      </w:r>
    </w:p>
  </w:footnote>
  <w:footnote w:type="continuationSeparator" w:id="0">
    <w:p w:rsidR="00D24FA2" w:rsidRDefault="00D24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0159"/>
    <w:rsid w:val="00000ECA"/>
    <w:rsid w:val="00001155"/>
    <w:rsid w:val="000011F0"/>
    <w:rsid w:val="0000200E"/>
    <w:rsid w:val="00002E64"/>
    <w:rsid w:val="00004A79"/>
    <w:rsid w:val="00004F78"/>
    <w:rsid w:val="000069C8"/>
    <w:rsid w:val="00006A2F"/>
    <w:rsid w:val="00006D53"/>
    <w:rsid w:val="000076C6"/>
    <w:rsid w:val="00007E32"/>
    <w:rsid w:val="00007EC8"/>
    <w:rsid w:val="000106F3"/>
    <w:rsid w:val="00010FB3"/>
    <w:rsid w:val="00011712"/>
    <w:rsid w:val="00011B29"/>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289E"/>
    <w:rsid w:val="0003716F"/>
    <w:rsid w:val="000371F7"/>
    <w:rsid w:val="00037D62"/>
    <w:rsid w:val="00040861"/>
    <w:rsid w:val="0004112E"/>
    <w:rsid w:val="00041859"/>
    <w:rsid w:val="00043467"/>
    <w:rsid w:val="000434F2"/>
    <w:rsid w:val="00043677"/>
    <w:rsid w:val="00044096"/>
    <w:rsid w:val="00044238"/>
    <w:rsid w:val="00044BB8"/>
    <w:rsid w:val="00044BE6"/>
    <w:rsid w:val="00045D7E"/>
    <w:rsid w:val="000464FD"/>
    <w:rsid w:val="00046D36"/>
    <w:rsid w:val="00047AF2"/>
    <w:rsid w:val="000504ED"/>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6B8E"/>
    <w:rsid w:val="00067E56"/>
    <w:rsid w:val="000702C0"/>
    <w:rsid w:val="00070578"/>
    <w:rsid w:val="00071A3E"/>
    <w:rsid w:val="00072E22"/>
    <w:rsid w:val="000740B3"/>
    <w:rsid w:val="000745E1"/>
    <w:rsid w:val="00074AFF"/>
    <w:rsid w:val="00074C95"/>
    <w:rsid w:val="00076C55"/>
    <w:rsid w:val="00076E09"/>
    <w:rsid w:val="00080988"/>
    <w:rsid w:val="00081A58"/>
    <w:rsid w:val="00081E1D"/>
    <w:rsid w:val="000834C0"/>
    <w:rsid w:val="00083927"/>
    <w:rsid w:val="00084D32"/>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6ABF"/>
    <w:rsid w:val="000A7DD5"/>
    <w:rsid w:val="000B0295"/>
    <w:rsid w:val="000B0C5C"/>
    <w:rsid w:val="000B0E6F"/>
    <w:rsid w:val="000B17EB"/>
    <w:rsid w:val="000B1EEE"/>
    <w:rsid w:val="000B3CDA"/>
    <w:rsid w:val="000B3E41"/>
    <w:rsid w:val="000B4786"/>
    <w:rsid w:val="000B6984"/>
    <w:rsid w:val="000C05EE"/>
    <w:rsid w:val="000C2113"/>
    <w:rsid w:val="000C43CD"/>
    <w:rsid w:val="000C4884"/>
    <w:rsid w:val="000C62D6"/>
    <w:rsid w:val="000C797E"/>
    <w:rsid w:val="000D12AD"/>
    <w:rsid w:val="000D1BCA"/>
    <w:rsid w:val="000D3357"/>
    <w:rsid w:val="000D3A92"/>
    <w:rsid w:val="000D4978"/>
    <w:rsid w:val="000D59E4"/>
    <w:rsid w:val="000D5F7A"/>
    <w:rsid w:val="000D608E"/>
    <w:rsid w:val="000D641F"/>
    <w:rsid w:val="000D66D3"/>
    <w:rsid w:val="000D6A30"/>
    <w:rsid w:val="000D7716"/>
    <w:rsid w:val="000D7DFC"/>
    <w:rsid w:val="000E1ADD"/>
    <w:rsid w:val="000E1B6C"/>
    <w:rsid w:val="000E6084"/>
    <w:rsid w:val="000E6457"/>
    <w:rsid w:val="000E6C32"/>
    <w:rsid w:val="000E716A"/>
    <w:rsid w:val="000E7383"/>
    <w:rsid w:val="000E79EF"/>
    <w:rsid w:val="000E7C3F"/>
    <w:rsid w:val="000E7D0B"/>
    <w:rsid w:val="000F1BC5"/>
    <w:rsid w:val="000F1E58"/>
    <w:rsid w:val="000F2743"/>
    <w:rsid w:val="000F2E03"/>
    <w:rsid w:val="000F2F21"/>
    <w:rsid w:val="000F33F8"/>
    <w:rsid w:val="000F56E4"/>
    <w:rsid w:val="001002F0"/>
    <w:rsid w:val="00100A57"/>
    <w:rsid w:val="00100AEC"/>
    <w:rsid w:val="00101753"/>
    <w:rsid w:val="00101A21"/>
    <w:rsid w:val="00101FEE"/>
    <w:rsid w:val="00104DB7"/>
    <w:rsid w:val="00105557"/>
    <w:rsid w:val="001059F4"/>
    <w:rsid w:val="00111938"/>
    <w:rsid w:val="001124F7"/>
    <w:rsid w:val="0011415F"/>
    <w:rsid w:val="00114341"/>
    <w:rsid w:val="00114688"/>
    <w:rsid w:val="00114A05"/>
    <w:rsid w:val="00114D8E"/>
    <w:rsid w:val="00116124"/>
    <w:rsid w:val="00116B2A"/>
    <w:rsid w:val="00117C42"/>
    <w:rsid w:val="00124940"/>
    <w:rsid w:val="00126335"/>
    <w:rsid w:val="001274BC"/>
    <w:rsid w:val="001310DC"/>
    <w:rsid w:val="0013321A"/>
    <w:rsid w:val="0013371F"/>
    <w:rsid w:val="001349E4"/>
    <w:rsid w:val="00134A89"/>
    <w:rsid w:val="00134E14"/>
    <w:rsid w:val="001356B1"/>
    <w:rsid w:val="0013600B"/>
    <w:rsid w:val="00136BB5"/>
    <w:rsid w:val="001371D9"/>
    <w:rsid w:val="00137570"/>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3E01"/>
    <w:rsid w:val="00174384"/>
    <w:rsid w:val="001744F4"/>
    <w:rsid w:val="00174B64"/>
    <w:rsid w:val="00175DC2"/>
    <w:rsid w:val="00176D23"/>
    <w:rsid w:val="0018161C"/>
    <w:rsid w:val="00181F3D"/>
    <w:rsid w:val="00183DE1"/>
    <w:rsid w:val="001844C1"/>
    <w:rsid w:val="00186EA9"/>
    <w:rsid w:val="001902B9"/>
    <w:rsid w:val="00190B5C"/>
    <w:rsid w:val="00194EEF"/>
    <w:rsid w:val="001952FF"/>
    <w:rsid w:val="00195E8A"/>
    <w:rsid w:val="00197615"/>
    <w:rsid w:val="001A003B"/>
    <w:rsid w:val="001A1E83"/>
    <w:rsid w:val="001A2CCB"/>
    <w:rsid w:val="001A51A8"/>
    <w:rsid w:val="001A7248"/>
    <w:rsid w:val="001A7A0D"/>
    <w:rsid w:val="001B0703"/>
    <w:rsid w:val="001B11A2"/>
    <w:rsid w:val="001B275D"/>
    <w:rsid w:val="001B3B7D"/>
    <w:rsid w:val="001B3E71"/>
    <w:rsid w:val="001B5551"/>
    <w:rsid w:val="001B5FF1"/>
    <w:rsid w:val="001B6557"/>
    <w:rsid w:val="001B66B0"/>
    <w:rsid w:val="001B72BE"/>
    <w:rsid w:val="001C0961"/>
    <w:rsid w:val="001C0ACD"/>
    <w:rsid w:val="001C10D7"/>
    <w:rsid w:val="001C2E40"/>
    <w:rsid w:val="001C3041"/>
    <w:rsid w:val="001C441C"/>
    <w:rsid w:val="001C4715"/>
    <w:rsid w:val="001C5ACB"/>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670A"/>
    <w:rsid w:val="001E7BEA"/>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7BE2"/>
    <w:rsid w:val="00221296"/>
    <w:rsid w:val="00221662"/>
    <w:rsid w:val="00221C90"/>
    <w:rsid w:val="002227AF"/>
    <w:rsid w:val="002233EC"/>
    <w:rsid w:val="00223737"/>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5C26"/>
    <w:rsid w:val="00245DE4"/>
    <w:rsid w:val="00246F15"/>
    <w:rsid w:val="002470BA"/>
    <w:rsid w:val="00250960"/>
    <w:rsid w:val="00250DE8"/>
    <w:rsid w:val="002510CE"/>
    <w:rsid w:val="00252A10"/>
    <w:rsid w:val="00253873"/>
    <w:rsid w:val="00254ECA"/>
    <w:rsid w:val="00254F41"/>
    <w:rsid w:val="00255255"/>
    <w:rsid w:val="00255A51"/>
    <w:rsid w:val="00260333"/>
    <w:rsid w:val="002605F1"/>
    <w:rsid w:val="00260A00"/>
    <w:rsid w:val="00260AA1"/>
    <w:rsid w:val="00260D31"/>
    <w:rsid w:val="00261809"/>
    <w:rsid w:val="00261E6E"/>
    <w:rsid w:val="00262DFB"/>
    <w:rsid w:val="002642A9"/>
    <w:rsid w:val="00266D42"/>
    <w:rsid w:val="0027120E"/>
    <w:rsid w:val="00271457"/>
    <w:rsid w:val="00271CF1"/>
    <w:rsid w:val="00272473"/>
    <w:rsid w:val="00272E86"/>
    <w:rsid w:val="00273E3B"/>
    <w:rsid w:val="00274BDB"/>
    <w:rsid w:val="002754CF"/>
    <w:rsid w:val="00275814"/>
    <w:rsid w:val="00275C7E"/>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2BCE"/>
    <w:rsid w:val="00293915"/>
    <w:rsid w:val="002947FF"/>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40F8"/>
    <w:rsid w:val="00314A7A"/>
    <w:rsid w:val="00315025"/>
    <w:rsid w:val="003159D4"/>
    <w:rsid w:val="0031606C"/>
    <w:rsid w:val="003202C1"/>
    <w:rsid w:val="0032139E"/>
    <w:rsid w:val="0032189D"/>
    <w:rsid w:val="00321B6E"/>
    <w:rsid w:val="00321E63"/>
    <w:rsid w:val="003253E5"/>
    <w:rsid w:val="003264DA"/>
    <w:rsid w:val="00326AAD"/>
    <w:rsid w:val="00326CBF"/>
    <w:rsid w:val="00330754"/>
    <w:rsid w:val="00330D88"/>
    <w:rsid w:val="00331BE9"/>
    <w:rsid w:val="00331DC0"/>
    <w:rsid w:val="00331F72"/>
    <w:rsid w:val="00332AC6"/>
    <w:rsid w:val="00333CF1"/>
    <w:rsid w:val="003354AA"/>
    <w:rsid w:val="00335A40"/>
    <w:rsid w:val="00335F86"/>
    <w:rsid w:val="0033653C"/>
    <w:rsid w:val="0033708B"/>
    <w:rsid w:val="003374ED"/>
    <w:rsid w:val="0034035A"/>
    <w:rsid w:val="003404CF"/>
    <w:rsid w:val="00341E95"/>
    <w:rsid w:val="0034234C"/>
    <w:rsid w:val="00343A54"/>
    <w:rsid w:val="0034619B"/>
    <w:rsid w:val="003465F3"/>
    <w:rsid w:val="00347284"/>
    <w:rsid w:val="00351258"/>
    <w:rsid w:val="003513CE"/>
    <w:rsid w:val="0035176A"/>
    <w:rsid w:val="00351987"/>
    <w:rsid w:val="0035222D"/>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2FC2"/>
    <w:rsid w:val="003731AA"/>
    <w:rsid w:val="00373ABA"/>
    <w:rsid w:val="0037405F"/>
    <w:rsid w:val="003745BD"/>
    <w:rsid w:val="00374CA0"/>
    <w:rsid w:val="00375EAD"/>
    <w:rsid w:val="00377460"/>
    <w:rsid w:val="00381B98"/>
    <w:rsid w:val="00381F86"/>
    <w:rsid w:val="00383FB6"/>
    <w:rsid w:val="003841B8"/>
    <w:rsid w:val="003842FC"/>
    <w:rsid w:val="00385317"/>
    <w:rsid w:val="00385487"/>
    <w:rsid w:val="003862FA"/>
    <w:rsid w:val="00386655"/>
    <w:rsid w:val="0038703C"/>
    <w:rsid w:val="003876FB"/>
    <w:rsid w:val="00387F12"/>
    <w:rsid w:val="00387FFE"/>
    <w:rsid w:val="00392BA5"/>
    <w:rsid w:val="00392F44"/>
    <w:rsid w:val="0039375A"/>
    <w:rsid w:val="00393F4D"/>
    <w:rsid w:val="003943E3"/>
    <w:rsid w:val="00397778"/>
    <w:rsid w:val="00397E9D"/>
    <w:rsid w:val="00397F0D"/>
    <w:rsid w:val="003A0B9A"/>
    <w:rsid w:val="003A1EB3"/>
    <w:rsid w:val="003A2C22"/>
    <w:rsid w:val="003A315F"/>
    <w:rsid w:val="003A32DD"/>
    <w:rsid w:val="003A3502"/>
    <w:rsid w:val="003A3839"/>
    <w:rsid w:val="003A72D5"/>
    <w:rsid w:val="003B0AB8"/>
    <w:rsid w:val="003B0F86"/>
    <w:rsid w:val="003B24C5"/>
    <w:rsid w:val="003B4D70"/>
    <w:rsid w:val="003B612F"/>
    <w:rsid w:val="003B6C74"/>
    <w:rsid w:val="003B734D"/>
    <w:rsid w:val="003B7410"/>
    <w:rsid w:val="003C18E7"/>
    <w:rsid w:val="003C2C10"/>
    <w:rsid w:val="003C30D6"/>
    <w:rsid w:val="003C3189"/>
    <w:rsid w:val="003C34C5"/>
    <w:rsid w:val="003C4A4C"/>
    <w:rsid w:val="003C641E"/>
    <w:rsid w:val="003C6DD4"/>
    <w:rsid w:val="003D0EDE"/>
    <w:rsid w:val="003D1570"/>
    <w:rsid w:val="003D18B3"/>
    <w:rsid w:val="003D193A"/>
    <w:rsid w:val="003D2231"/>
    <w:rsid w:val="003D2B99"/>
    <w:rsid w:val="003D2E19"/>
    <w:rsid w:val="003D40A8"/>
    <w:rsid w:val="003D40E6"/>
    <w:rsid w:val="003D427A"/>
    <w:rsid w:val="003D4C03"/>
    <w:rsid w:val="003D6531"/>
    <w:rsid w:val="003D6DFB"/>
    <w:rsid w:val="003D6FA4"/>
    <w:rsid w:val="003D7FE4"/>
    <w:rsid w:val="003E1006"/>
    <w:rsid w:val="003E1D2C"/>
    <w:rsid w:val="003E286E"/>
    <w:rsid w:val="003E409C"/>
    <w:rsid w:val="003E7495"/>
    <w:rsid w:val="003F2630"/>
    <w:rsid w:val="003F3536"/>
    <w:rsid w:val="003F520E"/>
    <w:rsid w:val="003F6796"/>
    <w:rsid w:val="003F73A1"/>
    <w:rsid w:val="003F7F46"/>
    <w:rsid w:val="00401FEF"/>
    <w:rsid w:val="0040287A"/>
    <w:rsid w:val="00404377"/>
    <w:rsid w:val="0040471A"/>
    <w:rsid w:val="00404CF1"/>
    <w:rsid w:val="0040536A"/>
    <w:rsid w:val="00405E4E"/>
    <w:rsid w:val="00407827"/>
    <w:rsid w:val="00407C2E"/>
    <w:rsid w:val="00411B1C"/>
    <w:rsid w:val="0041225F"/>
    <w:rsid w:val="00412BA6"/>
    <w:rsid w:val="004136A3"/>
    <w:rsid w:val="0041475A"/>
    <w:rsid w:val="004152B6"/>
    <w:rsid w:val="00417143"/>
    <w:rsid w:val="004201B1"/>
    <w:rsid w:val="00421217"/>
    <w:rsid w:val="00421A8F"/>
    <w:rsid w:val="00425330"/>
    <w:rsid w:val="00425512"/>
    <w:rsid w:val="004259F4"/>
    <w:rsid w:val="00427FAE"/>
    <w:rsid w:val="00431948"/>
    <w:rsid w:val="00431971"/>
    <w:rsid w:val="00433A13"/>
    <w:rsid w:val="004358EB"/>
    <w:rsid w:val="004365AA"/>
    <w:rsid w:val="0043715D"/>
    <w:rsid w:val="004374B2"/>
    <w:rsid w:val="004404CC"/>
    <w:rsid w:val="00440A24"/>
    <w:rsid w:val="004422FE"/>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21B5"/>
    <w:rsid w:val="00492250"/>
    <w:rsid w:val="004924BB"/>
    <w:rsid w:val="00493B8D"/>
    <w:rsid w:val="004940A0"/>
    <w:rsid w:val="00494325"/>
    <w:rsid w:val="004945C3"/>
    <w:rsid w:val="00494A31"/>
    <w:rsid w:val="00497A19"/>
    <w:rsid w:val="004A04DC"/>
    <w:rsid w:val="004A061F"/>
    <w:rsid w:val="004A0B98"/>
    <w:rsid w:val="004A2845"/>
    <w:rsid w:val="004A2E2A"/>
    <w:rsid w:val="004A510C"/>
    <w:rsid w:val="004A58B1"/>
    <w:rsid w:val="004A5E38"/>
    <w:rsid w:val="004A6306"/>
    <w:rsid w:val="004B0065"/>
    <w:rsid w:val="004B06CD"/>
    <w:rsid w:val="004B1C85"/>
    <w:rsid w:val="004B1EE8"/>
    <w:rsid w:val="004B1FED"/>
    <w:rsid w:val="004B339C"/>
    <w:rsid w:val="004B64D5"/>
    <w:rsid w:val="004B7F1B"/>
    <w:rsid w:val="004C0107"/>
    <w:rsid w:val="004C05FE"/>
    <w:rsid w:val="004C1C0C"/>
    <w:rsid w:val="004C2470"/>
    <w:rsid w:val="004C27DB"/>
    <w:rsid w:val="004C338F"/>
    <w:rsid w:val="004C3B63"/>
    <w:rsid w:val="004C41D2"/>
    <w:rsid w:val="004C5F2F"/>
    <w:rsid w:val="004C6972"/>
    <w:rsid w:val="004D021A"/>
    <w:rsid w:val="004D09AD"/>
    <w:rsid w:val="004D0FD9"/>
    <w:rsid w:val="004D185D"/>
    <w:rsid w:val="004D1FA0"/>
    <w:rsid w:val="004D3862"/>
    <w:rsid w:val="004D3C32"/>
    <w:rsid w:val="004D4ACA"/>
    <w:rsid w:val="004D52EC"/>
    <w:rsid w:val="004D6B7C"/>
    <w:rsid w:val="004D758E"/>
    <w:rsid w:val="004D7A9F"/>
    <w:rsid w:val="004D7E2D"/>
    <w:rsid w:val="004E1363"/>
    <w:rsid w:val="004E1750"/>
    <w:rsid w:val="004E1EEF"/>
    <w:rsid w:val="004E269D"/>
    <w:rsid w:val="004E5FAA"/>
    <w:rsid w:val="004F017C"/>
    <w:rsid w:val="004F0388"/>
    <w:rsid w:val="004F16EA"/>
    <w:rsid w:val="004F2733"/>
    <w:rsid w:val="004F42EF"/>
    <w:rsid w:val="004F4B6E"/>
    <w:rsid w:val="004F5A21"/>
    <w:rsid w:val="004F5A68"/>
    <w:rsid w:val="004F5B94"/>
    <w:rsid w:val="004F63F1"/>
    <w:rsid w:val="004F6763"/>
    <w:rsid w:val="004F6877"/>
    <w:rsid w:val="004F6E88"/>
    <w:rsid w:val="00500D72"/>
    <w:rsid w:val="0050189D"/>
    <w:rsid w:val="005019F7"/>
    <w:rsid w:val="00503661"/>
    <w:rsid w:val="005036E4"/>
    <w:rsid w:val="005039FC"/>
    <w:rsid w:val="00505616"/>
    <w:rsid w:val="005061BF"/>
    <w:rsid w:val="00506A76"/>
    <w:rsid w:val="00507110"/>
    <w:rsid w:val="00512161"/>
    <w:rsid w:val="00516261"/>
    <w:rsid w:val="0051630B"/>
    <w:rsid w:val="0051709F"/>
    <w:rsid w:val="00517A60"/>
    <w:rsid w:val="00517FBD"/>
    <w:rsid w:val="00520220"/>
    <w:rsid w:val="005206BC"/>
    <w:rsid w:val="005213CE"/>
    <w:rsid w:val="0052144E"/>
    <w:rsid w:val="00522341"/>
    <w:rsid w:val="00522534"/>
    <w:rsid w:val="00522538"/>
    <w:rsid w:val="00522822"/>
    <w:rsid w:val="0052311F"/>
    <w:rsid w:val="0052339D"/>
    <w:rsid w:val="005254B5"/>
    <w:rsid w:val="00525ADB"/>
    <w:rsid w:val="00526374"/>
    <w:rsid w:val="005267D1"/>
    <w:rsid w:val="00526EAD"/>
    <w:rsid w:val="00530991"/>
    <w:rsid w:val="005311AD"/>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378A"/>
    <w:rsid w:val="00553991"/>
    <w:rsid w:val="005543F6"/>
    <w:rsid w:val="00555877"/>
    <w:rsid w:val="0056190E"/>
    <w:rsid w:val="00561B39"/>
    <w:rsid w:val="00561ECF"/>
    <w:rsid w:val="00561FF3"/>
    <w:rsid w:val="005638C6"/>
    <w:rsid w:val="005652A8"/>
    <w:rsid w:val="005655B7"/>
    <w:rsid w:val="00565A52"/>
    <w:rsid w:val="00565D46"/>
    <w:rsid w:val="005660E0"/>
    <w:rsid w:val="00567733"/>
    <w:rsid w:val="005705C2"/>
    <w:rsid w:val="0057066F"/>
    <w:rsid w:val="00571A54"/>
    <w:rsid w:val="00571D20"/>
    <w:rsid w:val="00572B52"/>
    <w:rsid w:val="005736CE"/>
    <w:rsid w:val="00575BE2"/>
    <w:rsid w:val="00575DB4"/>
    <w:rsid w:val="00576A83"/>
    <w:rsid w:val="005809C9"/>
    <w:rsid w:val="00580F67"/>
    <w:rsid w:val="005814E9"/>
    <w:rsid w:val="0058165F"/>
    <w:rsid w:val="005816D3"/>
    <w:rsid w:val="005816FC"/>
    <w:rsid w:val="00581F06"/>
    <w:rsid w:val="00582A84"/>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5A7D"/>
    <w:rsid w:val="0059703F"/>
    <w:rsid w:val="00597150"/>
    <w:rsid w:val="00597911"/>
    <w:rsid w:val="005A17EF"/>
    <w:rsid w:val="005A1BD8"/>
    <w:rsid w:val="005A212F"/>
    <w:rsid w:val="005A3862"/>
    <w:rsid w:val="005A3D31"/>
    <w:rsid w:val="005A43EC"/>
    <w:rsid w:val="005A628C"/>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F2A"/>
    <w:rsid w:val="005D34A7"/>
    <w:rsid w:val="005D43FF"/>
    <w:rsid w:val="005D4BD1"/>
    <w:rsid w:val="005D4FC0"/>
    <w:rsid w:val="005D52BF"/>
    <w:rsid w:val="005D6516"/>
    <w:rsid w:val="005D722C"/>
    <w:rsid w:val="005D7ADC"/>
    <w:rsid w:val="005E0BE3"/>
    <w:rsid w:val="005E0E6F"/>
    <w:rsid w:val="005E2839"/>
    <w:rsid w:val="005E2CB3"/>
    <w:rsid w:val="005E3AA0"/>
    <w:rsid w:val="005E581E"/>
    <w:rsid w:val="005E69AE"/>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2F36"/>
    <w:rsid w:val="00613F57"/>
    <w:rsid w:val="0061539D"/>
    <w:rsid w:val="00621196"/>
    <w:rsid w:val="00621899"/>
    <w:rsid w:val="00621CD2"/>
    <w:rsid w:val="00622891"/>
    <w:rsid w:val="006230FC"/>
    <w:rsid w:val="006237BA"/>
    <w:rsid w:val="006269AE"/>
    <w:rsid w:val="006271EC"/>
    <w:rsid w:val="00633595"/>
    <w:rsid w:val="0063526D"/>
    <w:rsid w:val="006354DF"/>
    <w:rsid w:val="006360A6"/>
    <w:rsid w:val="0063621C"/>
    <w:rsid w:val="006365DA"/>
    <w:rsid w:val="00637157"/>
    <w:rsid w:val="0063737C"/>
    <w:rsid w:val="0064004E"/>
    <w:rsid w:val="0064056A"/>
    <w:rsid w:val="0064133F"/>
    <w:rsid w:val="00642903"/>
    <w:rsid w:val="0064689B"/>
    <w:rsid w:val="006513F3"/>
    <w:rsid w:val="006518FF"/>
    <w:rsid w:val="0065430B"/>
    <w:rsid w:val="00654E8C"/>
    <w:rsid w:val="0065521C"/>
    <w:rsid w:val="00655CD0"/>
    <w:rsid w:val="00656184"/>
    <w:rsid w:val="006605E3"/>
    <w:rsid w:val="00661C45"/>
    <w:rsid w:val="00662091"/>
    <w:rsid w:val="00664F39"/>
    <w:rsid w:val="00666D2D"/>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9F4"/>
    <w:rsid w:val="006A4236"/>
    <w:rsid w:val="006A5176"/>
    <w:rsid w:val="006A52CB"/>
    <w:rsid w:val="006A566A"/>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F66"/>
    <w:rsid w:val="006C40BB"/>
    <w:rsid w:val="006C4933"/>
    <w:rsid w:val="006C4EB4"/>
    <w:rsid w:val="006C5166"/>
    <w:rsid w:val="006C60CB"/>
    <w:rsid w:val="006C618F"/>
    <w:rsid w:val="006C739F"/>
    <w:rsid w:val="006C7CA2"/>
    <w:rsid w:val="006D1C7D"/>
    <w:rsid w:val="006D25B8"/>
    <w:rsid w:val="006D2E7D"/>
    <w:rsid w:val="006D3402"/>
    <w:rsid w:val="006D4566"/>
    <w:rsid w:val="006D57D2"/>
    <w:rsid w:val="006D5FA7"/>
    <w:rsid w:val="006D61AE"/>
    <w:rsid w:val="006D69F3"/>
    <w:rsid w:val="006E01BC"/>
    <w:rsid w:val="006E1335"/>
    <w:rsid w:val="006E2278"/>
    <w:rsid w:val="006E2C8C"/>
    <w:rsid w:val="006E3803"/>
    <w:rsid w:val="006E3961"/>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2373"/>
    <w:rsid w:val="00753B14"/>
    <w:rsid w:val="007540E1"/>
    <w:rsid w:val="0075411B"/>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DD4"/>
    <w:rsid w:val="007773A8"/>
    <w:rsid w:val="00783878"/>
    <w:rsid w:val="007849DF"/>
    <w:rsid w:val="00786CA6"/>
    <w:rsid w:val="00787BC7"/>
    <w:rsid w:val="00787EAC"/>
    <w:rsid w:val="0079077E"/>
    <w:rsid w:val="007956C9"/>
    <w:rsid w:val="007965EF"/>
    <w:rsid w:val="00797AA5"/>
    <w:rsid w:val="00797D38"/>
    <w:rsid w:val="007A16B4"/>
    <w:rsid w:val="007A2690"/>
    <w:rsid w:val="007A345F"/>
    <w:rsid w:val="007A42D1"/>
    <w:rsid w:val="007A5A2C"/>
    <w:rsid w:val="007A5CB3"/>
    <w:rsid w:val="007A7173"/>
    <w:rsid w:val="007A747B"/>
    <w:rsid w:val="007A7814"/>
    <w:rsid w:val="007B2F17"/>
    <w:rsid w:val="007B31B4"/>
    <w:rsid w:val="007B37BB"/>
    <w:rsid w:val="007B4753"/>
    <w:rsid w:val="007B4DC4"/>
    <w:rsid w:val="007B5C29"/>
    <w:rsid w:val="007B7054"/>
    <w:rsid w:val="007B7BB4"/>
    <w:rsid w:val="007C038A"/>
    <w:rsid w:val="007C1297"/>
    <w:rsid w:val="007C172D"/>
    <w:rsid w:val="007C1851"/>
    <w:rsid w:val="007C20AA"/>
    <w:rsid w:val="007C311F"/>
    <w:rsid w:val="007C4D87"/>
    <w:rsid w:val="007C53D2"/>
    <w:rsid w:val="007C6999"/>
    <w:rsid w:val="007C6E3B"/>
    <w:rsid w:val="007C774E"/>
    <w:rsid w:val="007C7B52"/>
    <w:rsid w:val="007D0BF2"/>
    <w:rsid w:val="007D1775"/>
    <w:rsid w:val="007D343F"/>
    <w:rsid w:val="007D5E2E"/>
    <w:rsid w:val="007D7732"/>
    <w:rsid w:val="007E16A2"/>
    <w:rsid w:val="007E1823"/>
    <w:rsid w:val="007E2820"/>
    <w:rsid w:val="007E348E"/>
    <w:rsid w:val="007E4A14"/>
    <w:rsid w:val="007E548B"/>
    <w:rsid w:val="007E6366"/>
    <w:rsid w:val="007E7591"/>
    <w:rsid w:val="007E7FC4"/>
    <w:rsid w:val="007F25E4"/>
    <w:rsid w:val="007F345E"/>
    <w:rsid w:val="007F529D"/>
    <w:rsid w:val="007F74C9"/>
    <w:rsid w:val="007F7C5B"/>
    <w:rsid w:val="00800E52"/>
    <w:rsid w:val="008013FD"/>
    <w:rsid w:val="008019A3"/>
    <w:rsid w:val="008024D1"/>
    <w:rsid w:val="00802DE0"/>
    <w:rsid w:val="00803661"/>
    <w:rsid w:val="00803944"/>
    <w:rsid w:val="00803AE9"/>
    <w:rsid w:val="008056A6"/>
    <w:rsid w:val="008068A3"/>
    <w:rsid w:val="00806964"/>
    <w:rsid w:val="0080702A"/>
    <w:rsid w:val="00810D03"/>
    <w:rsid w:val="008110B9"/>
    <w:rsid w:val="008114DC"/>
    <w:rsid w:val="00812B93"/>
    <w:rsid w:val="00812D7F"/>
    <w:rsid w:val="00813331"/>
    <w:rsid w:val="00817CA5"/>
    <w:rsid w:val="008204D7"/>
    <w:rsid w:val="0082084A"/>
    <w:rsid w:val="0082144F"/>
    <w:rsid w:val="00821B88"/>
    <w:rsid w:val="008246D7"/>
    <w:rsid w:val="00825CB1"/>
    <w:rsid w:val="0082631D"/>
    <w:rsid w:val="00827109"/>
    <w:rsid w:val="0082787B"/>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4101"/>
    <w:rsid w:val="00854785"/>
    <w:rsid w:val="00860075"/>
    <w:rsid w:val="00862A1F"/>
    <w:rsid w:val="00863812"/>
    <w:rsid w:val="008640E6"/>
    <w:rsid w:val="00865761"/>
    <w:rsid w:val="008665D1"/>
    <w:rsid w:val="00870EB1"/>
    <w:rsid w:val="00873720"/>
    <w:rsid w:val="008743DB"/>
    <w:rsid w:val="00874732"/>
    <w:rsid w:val="00874B63"/>
    <w:rsid w:val="00874E43"/>
    <w:rsid w:val="008751BF"/>
    <w:rsid w:val="00875281"/>
    <w:rsid w:val="00875FCC"/>
    <w:rsid w:val="0087645B"/>
    <w:rsid w:val="008773FE"/>
    <w:rsid w:val="00877FFA"/>
    <w:rsid w:val="00880808"/>
    <w:rsid w:val="00881776"/>
    <w:rsid w:val="0088177C"/>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757E"/>
    <w:rsid w:val="00897FF9"/>
    <w:rsid w:val="008A0396"/>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1C3B"/>
    <w:rsid w:val="00922341"/>
    <w:rsid w:val="009223D7"/>
    <w:rsid w:val="00922DC7"/>
    <w:rsid w:val="0092575E"/>
    <w:rsid w:val="009258AD"/>
    <w:rsid w:val="00931D64"/>
    <w:rsid w:val="00932788"/>
    <w:rsid w:val="0093286A"/>
    <w:rsid w:val="00932E84"/>
    <w:rsid w:val="00933B84"/>
    <w:rsid w:val="00933F31"/>
    <w:rsid w:val="00935F00"/>
    <w:rsid w:val="00936FED"/>
    <w:rsid w:val="009374C5"/>
    <w:rsid w:val="009375F7"/>
    <w:rsid w:val="00937727"/>
    <w:rsid w:val="00937A26"/>
    <w:rsid w:val="00940011"/>
    <w:rsid w:val="00940F62"/>
    <w:rsid w:val="00941290"/>
    <w:rsid w:val="009436B1"/>
    <w:rsid w:val="00944867"/>
    <w:rsid w:val="00945A30"/>
    <w:rsid w:val="00945DBB"/>
    <w:rsid w:val="00946CED"/>
    <w:rsid w:val="00947B4F"/>
    <w:rsid w:val="009504F4"/>
    <w:rsid w:val="00950966"/>
    <w:rsid w:val="00951AE4"/>
    <w:rsid w:val="00952B26"/>
    <w:rsid w:val="00952B36"/>
    <w:rsid w:val="00953750"/>
    <w:rsid w:val="009545D3"/>
    <w:rsid w:val="009555BD"/>
    <w:rsid w:val="00956417"/>
    <w:rsid w:val="00957D7E"/>
    <w:rsid w:val="00960420"/>
    <w:rsid w:val="00963272"/>
    <w:rsid w:val="00963E88"/>
    <w:rsid w:val="00964049"/>
    <w:rsid w:val="00964A9C"/>
    <w:rsid w:val="00965BD0"/>
    <w:rsid w:val="00965DDE"/>
    <w:rsid w:val="00966912"/>
    <w:rsid w:val="00967029"/>
    <w:rsid w:val="00967E22"/>
    <w:rsid w:val="009723EE"/>
    <w:rsid w:val="00972407"/>
    <w:rsid w:val="00973459"/>
    <w:rsid w:val="009737AC"/>
    <w:rsid w:val="00973875"/>
    <w:rsid w:val="00973EEF"/>
    <w:rsid w:val="0097430A"/>
    <w:rsid w:val="00974694"/>
    <w:rsid w:val="00974759"/>
    <w:rsid w:val="0097480E"/>
    <w:rsid w:val="00975CF2"/>
    <w:rsid w:val="00975DE1"/>
    <w:rsid w:val="009762F2"/>
    <w:rsid w:val="00976F1B"/>
    <w:rsid w:val="00977FF1"/>
    <w:rsid w:val="00980AA7"/>
    <w:rsid w:val="009811E8"/>
    <w:rsid w:val="00982146"/>
    <w:rsid w:val="00982268"/>
    <w:rsid w:val="00982809"/>
    <w:rsid w:val="00982C18"/>
    <w:rsid w:val="00984145"/>
    <w:rsid w:val="00985B79"/>
    <w:rsid w:val="00985F0D"/>
    <w:rsid w:val="00986532"/>
    <w:rsid w:val="0098680E"/>
    <w:rsid w:val="00987165"/>
    <w:rsid w:val="00987199"/>
    <w:rsid w:val="009877F9"/>
    <w:rsid w:val="009904BA"/>
    <w:rsid w:val="0099101D"/>
    <w:rsid w:val="009913E0"/>
    <w:rsid w:val="00992B9D"/>
    <w:rsid w:val="00993345"/>
    <w:rsid w:val="0099558C"/>
    <w:rsid w:val="00995896"/>
    <w:rsid w:val="009A0500"/>
    <w:rsid w:val="009A0563"/>
    <w:rsid w:val="009A16C7"/>
    <w:rsid w:val="009A1A61"/>
    <w:rsid w:val="009A2318"/>
    <w:rsid w:val="009A4C55"/>
    <w:rsid w:val="009A56F9"/>
    <w:rsid w:val="009A6E6E"/>
    <w:rsid w:val="009A7312"/>
    <w:rsid w:val="009A7356"/>
    <w:rsid w:val="009B2E00"/>
    <w:rsid w:val="009B31A9"/>
    <w:rsid w:val="009B4660"/>
    <w:rsid w:val="009B7AAE"/>
    <w:rsid w:val="009C0322"/>
    <w:rsid w:val="009C0408"/>
    <w:rsid w:val="009C08BE"/>
    <w:rsid w:val="009C12E8"/>
    <w:rsid w:val="009C2E70"/>
    <w:rsid w:val="009C7DC0"/>
    <w:rsid w:val="009D0BA5"/>
    <w:rsid w:val="009D1BCE"/>
    <w:rsid w:val="009D2711"/>
    <w:rsid w:val="009D38AA"/>
    <w:rsid w:val="009D390C"/>
    <w:rsid w:val="009D3CCC"/>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A1A"/>
    <w:rsid w:val="00A10114"/>
    <w:rsid w:val="00A10FD8"/>
    <w:rsid w:val="00A11556"/>
    <w:rsid w:val="00A11B21"/>
    <w:rsid w:val="00A11E68"/>
    <w:rsid w:val="00A1302A"/>
    <w:rsid w:val="00A14C6F"/>
    <w:rsid w:val="00A15850"/>
    <w:rsid w:val="00A16612"/>
    <w:rsid w:val="00A16BF1"/>
    <w:rsid w:val="00A17851"/>
    <w:rsid w:val="00A215FD"/>
    <w:rsid w:val="00A21A2A"/>
    <w:rsid w:val="00A237C7"/>
    <w:rsid w:val="00A23B67"/>
    <w:rsid w:val="00A23D46"/>
    <w:rsid w:val="00A24478"/>
    <w:rsid w:val="00A244DA"/>
    <w:rsid w:val="00A24C6C"/>
    <w:rsid w:val="00A25402"/>
    <w:rsid w:val="00A25565"/>
    <w:rsid w:val="00A25BF0"/>
    <w:rsid w:val="00A30C6A"/>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48DD"/>
    <w:rsid w:val="00A662C3"/>
    <w:rsid w:val="00A70181"/>
    <w:rsid w:val="00A71BB8"/>
    <w:rsid w:val="00A72772"/>
    <w:rsid w:val="00A74081"/>
    <w:rsid w:val="00A74C43"/>
    <w:rsid w:val="00A752F5"/>
    <w:rsid w:val="00A7687C"/>
    <w:rsid w:val="00A76882"/>
    <w:rsid w:val="00A81B23"/>
    <w:rsid w:val="00A81C3C"/>
    <w:rsid w:val="00A823BF"/>
    <w:rsid w:val="00A83889"/>
    <w:rsid w:val="00A83B64"/>
    <w:rsid w:val="00A8440E"/>
    <w:rsid w:val="00A84ABD"/>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DD4"/>
    <w:rsid w:val="00AA5E48"/>
    <w:rsid w:val="00AA5EA7"/>
    <w:rsid w:val="00AA63DE"/>
    <w:rsid w:val="00AA6F52"/>
    <w:rsid w:val="00AA74A4"/>
    <w:rsid w:val="00AA7FDA"/>
    <w:rsid w:val="00AB13E4"/>
    <w:rsid w:val="00AB252A"/>
    <w:rsid w:val="00AB2E13"/>
    <w:rsid w:val="00AB3C18"/>
    <w:rsid w:val="00AB4855"/>
    <w:rsid w:val="00AB5D02"/>
    <w:rsid w:val="00AB5D3F"/>
    <w:rsid w:val="00AB73CA"/>
    <w:rsid w:val="00AB78DE"/>
    <w:rsid w:val="00AB7E2A"/>
    <w:rsid w:val="00AC01C3"/>
    <w:rsid w:val="00AC11D7"/>
    <w:rsid w:val="00AC241F"/>
    <w:rsid w:val="00AC32C1"/>
    <w:rsid w:val="00AC3888"/>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1347"/>
    <w:rsid w:val="00AF1CEC"/>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D38"/>
    <w:rsid w:val="00B2326B"/>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E84"/>
    <w:rsid w:val="00B5018E"/>
    <w:rsid w:val="00B50BE7"/>
    <w:rsid w:val="00B51969"/>
    <w:rsid w:val="00B52546"/>
    <w:rsid w:val="00B5256D"/>
    <w:rsid w:val="00B5397E"/>
    <w:rsid w:val="00B55167"/>
    <w:rsid w:val="00B560CD"/>
    <w:rsid w:val="00B56363"/>
    <w:rsid w:val="00B56DE1"/>
    <w:rsid w:val="00B57021"/>
    <w:rsid w:val="00B6239F"/>
    <w:rsid w:val="00B628D8"/>
    <w:rsid w:val="00B62E3C"/>
    <w:rsid w:val="00B63DF1"/>
    <w:rsid w:val="00B64388"/>
    <w:rsid w:val="00B64CC7"/>
    <w:rsid w:val="00B65E7F"/>
    <w:rsid w:val="00B67CE5"/>
    <w:rsid w:val="00B67E71"/>
    <w:rsid w:val="00B70558"/>
    <w:rsid w:val="00B70A88"/>
    <w:rsid w:val="00B70F3A"/>
    <w:rsid w:val="00B70FC4"/>
    <w:rsid w:val="00B7166B"/>
    <w:rsid w:val="00B738CF"/>
    <w:rsid w:val="00B74AA1"/>
    <w:rsid w:val="00B7612C"/>
    <w:rsid w:val="00B765CB"/>
    <w:rsid w:val="00B80DFF"/>
    <w:rsid w:val="00B82843"/>
    <w:rsid w:val="00B842B9"/>
    <w:rsid w:val="00B84992"/>
    <w:rsid w:val="00B851BB"/>
    <w:rsid w:val="00B923DB"/>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1B21"/>
    <w:rsid w:val="00BB229A"/>
    <w:rsid w:val="00BB3F7E"/>
    <w:rsid w:val="00BB5251"/>
    <w:rsid w:val="00BB57D4"/>
    <w:rsid w:val="00BB58D8"/>
    <w:rsid w:val="00BB5F99"/>
    <w:rsid w:val="00BB7F9A"/>
    <w:rsid w:val="00BC0378"/>
    <w:rsid w:val="00BC17F0"/>
    <w:rsid w:val="00BC4699"/>
    <w:rsid w:val="00BC5AD6"/>
    <w:rsid w:val="00BC698F"/>
    <w:rsid w:val="00BD1D0B"/>
    <w:rsid w:val="00BD2C8F"/>
    <w:rsid w:val="00BD337D"/>
    <w:rsid w:val="00BD3E9B"/>
    <w:rsid w:val="00BD3EBE"/>
    <w:rsid w:val="00BD71EC"/>
    <w:rsid w:val="00BD733B"/>
    <w:rsid w:val="00BD74F4"/>
    <w:rsid w:val="00BD79FA"/>
    <w:rsid w:val="00BE0CFD"/>
    <w:rsid w:val="00BE5532"/>
    <w:rsid w:val="00BE6B24"/>
    <w:rsid w:val="00BE72B2"/>
    <w:rsid w:val="00BE75AA"/>
    <w:rsid w:val="00BE7CAF"/>
    <w:rsid w:val="00BF0EF4"/>
    <w:rsid w:val="00BF1928"/>
    <w:rsid w:val="00BF1953"/>
    <w:rsid w:val="00BF20A1"/>
    <w:rsid w:val="00BF2DF5"/>
    <w:rsid w:val="00BF40E6"/>
    <w:rsid w:val="00BF4FF4"/>
    <w:rsid w:val="00BF6509"/>
    <w:rsid w:val="00BF732D"/>
    <w:rsid w:val="00C00365"/>
    <w:rsid w:val="00C00F8C"/>
    <w:rsid w:val="00C013D7"/>
    <w:rsid w:val="00C01F7C"/>
    <w:rsid w:val="00C02D35"/>
    <w:rsid w:val="00C02F29"/>
    <w:rsid w:val="00C038E6"/>
    <w:rsid w:val="00C03DAC"/>
    <w:rsid w:val="00C0490D"/>
    <w:rsid w:val="00C04DEC"/>
    <w:rsid w:val="00C07012"/>
    <w:rsid w:val="00C0733D"/>
    <w:rsid w:val="00C07B86"/>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77"/>
    <w:rsid w:val="00C50E8C"/>
    <w:rsid w:val="00C5142B"/>
    <w:rsid w:val="00C53212"/>
    <w:rsid w:val="00C53609"/>
    <w:rsid w:val="00C5706B"/>
    <w:rsid w:val="00C57ACA"/>
    <w:rsid w:val="00C57B7D"/>
    <w:rsid w:val="00C60D25"/>
    <w:rsid w:val="00C61DCB"/>
    <w:rsid w:val="00C6253A"/>
    <w:rsid w:val="00C63315"/>
    <w:rsid w:val="00C65B87"/>
    <w:rsid w:val="00C674DC"/>
    <w:rsid w:val="00C6762B"/>
    <w:rsid w:val="00C67EB4"/>
    <w:rsid w:val="00C702E4"/>
    <w:rsid w:val="00C70681"/>
    <w:rsid w:val="00C71464"/>
    <w:rsid w:val="00C7202B"/>
    <w:rsid w:val="00C73C05"/>
    <w:rsid w:val="00C746A4"/>
    <w:rsid w:val="00C7535F"/>
    <w:rsid w:val="00C759EF"/>
    <w:rsid w:val="00C76145"/>
    <w:rsid w:val="00C76388"/>
    <w:rsid w:val="00C76EFB"/>
    <w:rsid w:val="00C804B8"/>
    <w:rsid w:val="00C82110"/>
    <w:rsid w:val="00C8314C"/>
    <w:rsid w:val="00C83E30"/>
    <w:rsid w:val="00C85BE3"/>
    <w:rsid w:val="00C873F8"/>
    <w:rsid w:val="00C8775D"/>
    <w:rsid w:val="00C87E48"/>
    <w:rsid w:val="00C905A3"/>
    <w:rsid w:val="00C91184"/>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1EDA"/>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4DD"/>
    <w:rsid w:val="00D078BC"/>
    <w:rsid w:val="00D07F55"/>
    <w:rsid w:val="00D10C72"/>
    <w:rsid w:val="00D10D67"/>
    <w:rsid w:val="00D114E0"/>
    <w:rsid w:val="00D11C19"/>
    <w:rsid w:val="00D133D0"/>
    <w:rsid w:val="00D15061"/>
    <w:rsid w:val="00D20054"/>
    <w:rsid w:val="00D206D3"/>
    <w:rsid w:val="00D207ED"/>
    <w:rsid w:val="00D21B9F"/>
    <w:rsid w:val="00D22579"/>
    <w:rsid w:val="00D22F44"/>
    <w:rsid w:val="00D23D92"/>
    <w:rsid w:val="00D241A5"/>
    <w:rsid w:val="00D24FA2"/>
    <w:rsid w:val="00D268BB"/>
    <w:rsid w:val="00D30D4B"/>
    <w:rsid w:val="00D316C8"/>
    <w:rsid w:val="00D31D7B"/>
    <w:rsid w:val="00D31F70"/>
    <w:rsid w:val="00D32400"/>
    <w:rsid w:val="00D3312C"/>
    <w:rsid w:val="00D332F6"/>
    <w:rsid w:val="00D33354"/>
    <w:rsid w:val="00D33480"/>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2016"/>
    <w:rsid w:val="00D523A4"/>
    <w:rsid w:val="00D53C7D"/>
    <w:rsid w:val="00D543BC"/>
    <w:rsid w:val="00D54C08"/>
    <w:rsid w:val="00D55A20"/>
    <w:rsid w:val="00D55FF8"/>
    <w:rsid w:val="00D566C4"/>
    <w:rsid w:val="00D604FE"/>
    <w:rsid w:val="00D60F0B"/>
    <w:rsid w:val="00D61068"/>
    <w:rsid w:val="00D61A29"/>
    <w:rsid w:val="00D63085"/>
    <w:rsid w:val="00D63897"/>
    <w:rsid w:val="00D662B2"/>
    <w:rsid w:val="00D67907"/>
    <w:rsid w:val="00D70438"/>
    <w:rsid w:val="00D709DA"/>
    <w:rsid w:val="00D70D4C"/>
    <w:rsid w:val="00D71E21"/>
    <w:rsid w:val="00D72B48"/>
    <w:rsid w:val="00D72D68"/>
    <w:rsid w:val="00D7343F"/>
    <w:rsid w:val="00D738E4"/>
    <w:rsid w:val="00D75D08"/>
    <w:rsid w:val="00D77E30"/>
    <w:rsid w:val="00D81DA3"/>
    <w:rsid w:val="00D82601"/>
    <w:rsid w:val="00D85660"/>
    <w:rsid w:val="00D87627"/>
    <w:rsid w:val="00D90456"/>
    <w:rsid w:val="00D9066C"/>
    <w:rsid w:val="00D90DF7"/>
    <w:rsid w:val="00D91F7C"/>
    <w:rsid w:val="00D92365"/>
    <w:rsid w:val="00D93762"/>
    <w:rsid w:val="00D938E7"/>
    <w:rsid w:val="00D942A8"/>
    <w:rsid w:val="00D95387"/>
    <w:rsid w:val="00D95BED"/>
    <w:rsid w:val="00D966ED"/>
    <w:rsid w:val="00D968B9"/>
    <w:rsid w:val="00D97134"/>
    <w:rsid w:val="00DA06D2"/>
    <w:rsid w:val="00DA25E7"/>
    <w:rsid w:val="00DA27A7"/>
    <w:rsid w:val="00DA2E89"/>
    <w:rsid w:val="00DA35FC"/>
    <w:rsid w:val="00DA3F72"/>
    <w:rsid w:val="00DA42F1"/>
    <w:rsid w:val="00DA4CE6"/>
    <w:rsid w:val="00DA5E92"/>
    <w:rsid w:val="00DB1E42"/>
    <w:rsid w:val="00DB23CF"/>
    <w:rsid w:val="00DB30C9"/>
    <w:rsid w:val="00DB3930"/>
    <w:rsid w:val="00DB5402"/>
    <w:rsid w:val="00DB78F5"/>
    <w:rsid w:val="00DC0C87"/>
    <w:rsid w:val="00DC277B"/>
    <w:rsid w:val="00DC3B47"/>
    <w:rsid w:val="00DC4A18"/>
    <w:rsid w:val="00DC6BB0"/>
    <w:rsid w:val="00DC6D6C"/>
    <w:rsid w:val="00DC6FEC"/>
    <w:rsid w:val="00DC706B"/>
    <w:rsid w:val="00DC768C"/>
    <w:rsid w:val="00DC7AF2"/>
    <w:rsid w:val="00DD1965"/>
    <w:rsid w:val="00DD2CFE"/>
    <w:rsid w:val="00DD3420"/>
    <w:rsid w:val="00DD4027"/>
    <w:rsid w:val="00DD466E"/>
    <w:rsid w:val="00DD4A11"/>
    <w:rsid w:val="00DD4C96"/>
    <w:rsid w:val="00DD4DA5"/>
    <w:rsid w:val="00DD569E"/>
    <w:rsid w:val="00DD6A1C"/>
    <w:rsid w:val="00DD7213"/>
    <w:rsid w:val="00DE0444"/>
    <w:rsid w:val="00DE1664"/>
    <w:rsid w:val="00DE183B"/>
    <w:rsid w:val="00DE3894"/>
    <w:rsid w:val="00DE3A62"/>
    <w:rsid w:val="00DE3C05"/>
    <w:rsid w:val="00DE4FCC"/>
    <w:rsid w:val="00DE530C"/>
    <w:rsid w:val="00DE72C8"/>
    <w:rsid w:val="00DF10C0"/>
    <w:rsid w:val="00DF1651"/>
    <w:rsid w:val="00DF16A4"/>
    <w:rsid w:val="00DF1B78"/>
    <w:rsid w:val="00DF3E3C"/>
    <w:rsid w:val="00DF42CC"/>
    <w:rsid w:val="00DF4AF9"/>
    <w:rsid w:val="00DF50AE"/>
    <w:rsid w:val="00DF5320"/>
    <w:rsid w:val="00DF54B3"/>
    <w:rsid w:val="00DF6230"/>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AA3"/>
    <w:rsid w:val="00E10EFD"/>
    <w:rsid w:val="00E119A1"/>
    <w:rsid w:val="00E11D0B"/>
    <w:rsid w:val="00E125AD"/>
    <w:rsid w:val="00E1294F"/>
    <w:rsid w:val="00E12AEB"/>
    <w:rsid w:val="00E14CF3"/>
    <w:rsid w:val="00E1548E"/>
    <w:rsid w:val="00E165C1"/>
    <w:rsid w:val="00E20257"/>
    <w:rsid w:val="00E212B4"/>
    <w:rsid w:val="00E21679"/>
    <w:rsid w:val="00E217B7"/>
    <w:rsid w:val="00E22A08"/>
    <w:rsid w:val="00E22E54"/>
    <w:rsid w:val="00E240F4"/>
    <w:rsid w:val="00E25662"/>
    <w:rsid w:val="00E27D9A"/>
    <w:rsid w:val="00E308BF"/>
    <w:rsid w:val="00E333A5"/>
    <w:rsid w:val="00E33DAA"/>
    <w:rsid w:val="00E34742"/>
    <w:rsid w:val="00E34D36"/>
    <w:rsid w:val="00E35806"/>
    <w:rsid w:val="00E35AD6"/>
    <w:rsid w:val="00E376F5"/>
    <w:rsid w:val="00E37D09"/>
    <w:rsid w:val="00E40387"/>
    <w:rsid w:val="00E409BA"/>
    <w:rsid w:val="00E40EB5"/>
    <w:rsid w:val="00E437C9"/>
    <w:rsid w:val="00E44E6E"/>
    <w:rsid w:val="00E45002"/>
    <w:rsid w:val="00E455E2"/>
    <w:rsid w:val="00E467D2"/>
    <w:rsid w:val="00E467DB"/>
    <w:rsid w:val="00E46B19"/>
    <w:rsid w:val="00E512E2"/>
    <w:rsid w:val="00E51688"/>
    <w:rsid w:val="00E520CD"/>
    <w:rsid w:val="00E52D02"/>
    <w:rsid w:val="00E53986"/>
    <w:rsid w:val="00E54426"/>
    <w:rsid w:val="00E54794"/>
    <w:rsid w:val="00E56771"/>
    <w:rsid w:val="00E57230"/>
    <w:rsid w:val="00E57C55"/>
    <w:rsid w:val="00E604E1"/>
    <w:rsid w:val="00E60C16"/>
    <w:rsid w:val="00E62046"/>
    <w:rsid w:val="00E63DA0"/>
    <w:rsid w:val="00E64044"/>
    <w:rsid w:val="00E6795C"/>
    <w:rsid w:val="00E70B3B"/>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2EAF"/>
    <w:rsid w:val="00E94972"/>
    <w:rsid w:val="00E94981"/>
    <w:rsid w:val="00E94B1A"/>
    <w:rsid w:val="00E9579F"/>
    <w:rsid w:val="00EA023F"/>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2F4E"/>
    <w:rsid w:val="00EB33A0"/>
    <w:rsid w:val="00EB3940"/>
    <w:rsid w:val="00EB3A7C"/>
    <w:rsid w:val="00EB433E"/>
    <w:rsid w:val="00EB48DA"/>
    <w:rsid w:val="00EB4D9D"/>
    <w:rsid w:val="00EB4E30"/>
    <w:rsid w:val="00EB542B"/>
    <w:rsid w:val="00EB5A6B"/>
    <w:rsid w:val="00EB7534"/>
    <w:rsid w:val="00EC0B5A"/>
    <w:rsid w:val="00EC114E"/>
    <w:rsid w:val="00EC37FA"/>
    <w:rsid w:val="00EC3B46"/>
    <w:rsid w:val="00EC420B"/>
    <w:rsid w:val="00EC5863"/>
    <w:rsid w:val="00EC632E"/>
    <w:rsid w:val="00EC65FD"/>
    <w:rsid w:val="00EC7D6C"/>
    <w:rsid w:val="00ED029E"/>
    <w:rsid w:val="00ED0AF5"/>
    <w:rsid w:val="00ED1176"/>
    <w:rsid w:val="00ED2F19"/>
    <w:rsid w:val="00ED31F2"/>
    <w:rsid w:val="00ED3A00"/>
    <w:rsid w:val="00ED4567"/>
    <w:rsid w:val="00ED5316"/>
    <w:rsid w:val="00ED6B65"/>
    <w:rsid w:val="00ED6C0D"/>
    <w:rsid w:val="00EE0D09"/>
    <w:rsid w:val="00EE1712"/>
    <w:rsid w:val="00EE2E80"/>
    <w:rsid w:val="00EE378C"/>
    <w:rsid w:val="00EE4C46"/>
    <w:rsid w:val="00EE528B"/>
    <w:rsid w:val="00EE5656"/>
    <w:rsid w:val="00EE56A2"/>
    <w:rsid w:val="00EE61CB"/>
    <w:rsid w:val="00EE6FC9"/>
    <w:rsid w:val="00EE7349"/>
    <w:rsid w:val="00EE75ED"/>
    <w:rsid w:val="00EE7655"/>
    <w:rsid w:val="00EF00D3"/>
    <w:rsid w:val="00EF0368"/>
    <w:rsid w:val="00EF0C86"/>
    <w:rsid w:val="00EF17FB"/>
    <w:rsid w:val="00EF2F0D"/>
    <w:rsid w:val="00EF66A5"/>
    <w:rsid w:val="00EF7E06"/>
    <w:rsid w:val="00F00B39"/>
    <w:rsid w:val="00F01FCB"/>
    <w:rsid w:val="00F027BD"/>
    <w:rsid w:val="00F03E9B"/>
    <w:rsid w:val="00F05D42"/>
    <w:rsid w:val="00F06D96"/>
    <w:rsid w:val="00F11CC1"/>
    <w:rsid w:val="00F13A05"/>
    <w:rsid w:val="00F171F2"/>
    <w:rsid w:val="00F17B11"/>
    <w:rsid w:val="00F207D2"/>
    <w:rsid w:val="00F21044"/>
    <w:rsid w:val="00F2246A"/>
    <w:rsid w:val="00F2302E"/>
    <w:rsid w:val="00F268E0"/>
    <w:rsid w:val="00F3056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8C6"/>
    <w:rsid w:val="00F61CED"/>
    <w:rsid w:val="00F6258F"/>
    <w:rsid w:val="00F63E7F"/>
    <w:rsid w:val="00F63EAF"/>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84F"/>
    <w:rsid w:val="00F95950"/>
    <w:rsid w:val="00F95B08"/>
    <w:rsid w:val="00F95B2E"/>
    <w:rsid w:val="00F96A6E"/>
    <w:rsid w:val="00F970DE"/>
    <w:rsid w:val="00FA102E"/>
    <w:rsid w:val="00FA13C8"/>
    <w:rsid w:val="00FA3FD0"/>
    <w:rsid w:val="00FA46FE"/>
    <w:rsid w:val="00FA4A78"/>
    <w:rsid w:val="00FA5098"/>
    <w:rsid w:val="00FB02DB"/>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D0663"/>
    <w:rsid w:val="00FD0AD4"/>
    <w:rsid w:val="00FD0EAE"/>
    <w:rsid w:val="00FD1408"/>
    <w:rsid w:val="00FD1DEA"/>
    <w:rsid w:val="00FD37B3"/>
    <w:rsid w:val="00FD5FB9"/>
    <w:rsid w:val="00FD74B2"/>
    <w:rsid w:val="00FE1A34"/>
    <w:rsid w:val="00FE1FC8"/>
    <w:rsid w:val="00FE2E87"/>
    <w:rsid w:val="00FE797B"/>
    <w:rsid w:val="00FF156A"/>
    <w:rsid w:val="00FF2B48"/>
    <w:rsid w:val="00FF2C24"/>
    <w:rsid w:val="00FF3814"/>
    <w:rsid w:val="00FF3EFF"/>
    <w:rsid w:val="00FF3F44"/>
    <w:rsid w:val="00FF3F7C"/>
    <w:rsid w:val="00FF4C9B"/>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34F4-5792-4D98-B0AF-2366FAE4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2297DDD6.dotm</Template>
  <TotalTime>0</TotalTime>
  <Pages>3</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1615</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2018-02-23T04:54:00Z</cp:lastPrinted>
  <dcterms:created xsi:type="dcterms:W3CDTF">2018-03-15T00:15:00Z</dcterms:created>
  <dcterms:modified xsi:type="dcterms:W3CDTF">2018-03-15T00:15:00Z</dcterms:modified>
</cp:coreProperties>
</file>