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B" w:rsidRPr="0023688B" w:rsidRDefault="007A135B" w:rsidP="007A135B">
      <w:pPr>
        <w:snapToGrid w:val="0"/>
        <w:rPr>
          <w:rFonts w:ascii="ＭＳ 明朝" w:hAnsi="ＭＳ 明朝" w:cs="ＭＳ ゴシック"/>
          <w:szCs w:val="21"/>
        </w:rPr>
      </w:pPr>
      <w:r w:rsidRPr="0023688B">
        <w:rPr>
          <w:rFonts w:ascii="ＭＳ 明朝" w:hAnsi="ＭＳ 明朝"/>
          <w:szCs w:val="21"/>
        </w:rPr>
        <w:t xml:space="preserve">  </w:t>
      </w:r>
      <w:r w:rsidRPr="0023688B">
        <w:rPr>
          <w:rFonts w:ascii="ＭＳ 明朝" w:hAnsi="ＭＳ 明朝" w:cs="ＭＳ ゴシック" w:hint="eastAsia"/>
          <w:szCs w:val="21"/>
        </w:rPr>
        <w:t>（様式第４号）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snapToGrid w:val="0"/>
        <w:jc w:val="center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指定農薬危被害防止対策推進要領第４の規定による使用指定地域等申請内容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4"/>
        <w:gridCol w:w="1383"/>
        <w:gridCol w:w="1114"/>
        <w:gridCol w:w="3547"/>
        <w:gridCol w:w="963"/>
      </w:tblGrid>
      <w:tr w:rsidR="0023688B" w:rsidRPr="0023688B" w:rsidTr="003E7661">
        <w:trPr>
          <w:trHeight w:val="512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指定農薬名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対象作物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使用指定地域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23688B" w:rsidRPr="0023688B" w:rsidTr="003E7661">
        <w:trPr>
          <w:trHeight w:val="743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A135B" w:rsidRPr="0023688B" w:rsidRDefault="007A135B" w:rsidP="007A135B">
      <w:pPr>
        <w:autoSpaceDE w:val="0"/>
        <w:autoSpaceDN w:val="0"/>
        <w:snapToGrid w:val="0"/>
        <w:jc w:val="left"/>
        <w:rPr>
          <w:rFonts w:ascii="ＭＳ 明朝" w:hAnsi="ＭＳ 明朝"/>
          <w:szCs w:val="21"/>
        </w:rPr>
      </w:pPr>
    </w:p>
    <w:p w:rsidR="007A135B" w:rsidRPr="0023688B" w:rsidRDefault="007A135B" w:rsidP="007A135B">
      <w:pPr>
        <w:autoSpaceDE w:val="0"/>
        <w:autoSpaceDN w:val="0"/>
        <w:snapToGrid w:val="0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7A135B" w:rsidRPr="00236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9D" w:rsidRDefault="007F699D" w:rsidP="007F699D">
      <w:r>
        <w:separator/>
      </w:r>
    </w:p>
  </w:endnote>
  <w:endnote w:type="continuationSeparator" w:id="0">
    <w:p w:rsidR="007F699D" w:rsidRDefault="007F699D" w:rsidP="007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9D" w:rsidRDefault="007F699D" w:rsidP="007F699D">
      <w:r>
        <w:separator/>
      </w:r>
    </w:p>
  </w:footnote>
  <w:footnote w:type="continuationSeparator" w:id="0">
    <w:p w:rsidR="007F699D" w:rsidRDefault="007F699D" w:rsidP="007F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B"/>
    <w:rsid w:val="0023688B"/>
    <w:rsid w:val="0026458B"/>
    <w:rsid w:val="002A3768"/>
    <w:rsid w:val="004E1C7B"/>
    <w:rsid w:val="004E57B1"/>
    <w:rsid w:val="005E2F19"/>
    <w:rsid w:val="00602EFB"/>
    <w:rsid w:val="0074425B"/>
    <w:rsid w:val="007A135B"/>
    <w:rsid w:val="007F699D"/>
    <w:rsid w:val="00826157"/>
    <w:rsid w:val="009F183B"/>
    <w:rsid w:val="00AB3744"/>
    <w:rsid w:val="00AC3547"/>
    <w:rsid w:val="00BC2453"/>
    <w:rsid w:val="00E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135B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A135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E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F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99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99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135B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A135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E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F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99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9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451A5BC5.dotm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N0727004</dc:creator>
  <cp:lastModifiedBy>長野県 N0727004</cp:lastModifiedBy>
  <cp:revision>2</cp:revision>
  <cp:lastPrinted>2020-03-08T23:48:00Z</cp:lastPrinted>
  <dcterms:created xsi:type="dcterms:W3CDTF">2020-03-11T06:53:00Z</dcterms:created>
  <dcterms:modified xsi:type="dcterms:W3CDTF">2020-03-11T06:53:00Z</dcterms:modified>
</cp:coreProperties>
</file>