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E15C9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15C91">
        <w:rPr>
          <w:rFonts w:ascii="ＭＳ 明朝" w:eastAsia="ＭＳ 明朝" w:hAnsi="ＭＳ 明朝" w:cs="Times New Roman" w:hint="eastAsia"/>
          <w:kern w:val="0"/>
          <w:szCs w:val="20"/>
        </w:rPr>
        <w:t xml:space="preserve">  </w:t>
      </w:r>
      <w:r w:rsidR="00266A0E" w:rsidRPr="00E15C91">
        <w:rPr>
          <w:rFonts w:ascii="ＭＳ 明朝" w:eastAsia="ＭＳ 明朝" w:hAnsi="ＭＳ 明朝" w:cs="Times New Roman" w:hint="eastAsia"/>
          <w:kern w:val="0"/>
          <w:szCs w:val="20"/>
        </w:rPr>
        <w:t>令和</w:t>
      </w:r>
      <w:r w:rsidRPr="00E15C91">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9"/>
          <w:footerReference w:type="default" r:id="rId10"/>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bookmarkStart w:id="0" w:name="_GoBack"/>
      <w:bookmarkEnd w:id="0"/>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00266A0E" w:rsidRPr="00E15C91">
        <w:rPr>
          <w:rFonts w:ascii="ＭＳ 明朝" w:eastAsia="ＭＳ 明朝" w:hAnsi="ＭＳ 明朝" w:cs="Times New Roman" w:hint="eastAsia"/>
          <w:kern w:val="0"/>
          <w:sz w:val="22"/>
          <w:szCs w:val="20"/>
        </w:rPr>
        <w:t>令和</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年</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月</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日に執行する</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53C51">
              <w:rPr>
                <w:rFonts w:ascii="ＭＳ 明朝" w:eastAsia="ＭＳ 明朝" w:hAnsi="ＭＳ 明朝" w:cs="Times New Roman" w:hint="eastAsia"/>
                <w:spacing w:val="180"/>
                <w:kern w:val="0"/>
                <w:sz w:val="22"/>
                <w:szCs w:val="20"/>
                <w:fitText w:val="3300" w:id="1805291268"/>
              </w:rPr>
              <w:t>物件の所在</w:t>
            </w:r>
            <w:r w:rsidRPr="00753C51">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266A0E" w:rsidRPr="00E15C91">
        <w:rPr>
          <w:rFonts w:ascii="ＭＳ 明朝" w:eastAsia="ＭＳ 明朝" w:hAnsi="ＭＳ 明朝" w:cs="Times New Roman" w:hint="eastAsia"/>
          <w:kern w:val="0"/>
          <w:szCs w:val="20"/>
        </w:rPr>
        <w:t>令和</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EF" w:rsidRDefault="000113EF">
      <w:r>
        <w:separator/>
      </w:r>
    </w:p>
  </w:endnote>
  <w:endnote w:type="continuationSeparator" w:id="0">
    <w:p w:rsidR="000113EF" w:rsidRDefault="000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13EF" w:rsidRDefault="000113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53C51">
      <w:rPr>
        <w:rStyle w:val="a9"/>
        <w:noProof/>
      </w:rPr>
      <w:t>2</w:t>
    </w:r>
    <w:r>
      <w:rPr>
        <w:rStyle w:val="a9"/>
      </w:rPr>
      <w:fldChar w:fldCharType="end"/>
    </w:r>
  </w:p>
  <w:p w:rsidR="000113EF" w:rsidRDefault="000113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EF" w:rsidRDefault="000113EF">
      <w:r>
        <w:separator/>
      </w:r>
    </w:p>
  </w:footnote>
  <w:footnote w:type="continuationSeparator" w:id="0">
    <w:p w:rsidR="000113EF" w:rsidRDefault="00011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3E"/>
    <w:rsid w:val="000113EF"/>
    <w:rsid w:val="00024FBA"/>
    <w:rsid w:val="00053B9C"/>
    <w:rsid w:val="0005490B"/>
    <w:rsid w:val="00061445"/>
    <w:rsid w:val="0006683C"/>
    <w:rsid w:val="00096171"/>
    <w:rsid w:val="001161ED"/>
    <w:rsid w:val="001879E3"/>
    <w:rsid w:val="00253647"/>
    <w:rsid w:val="002579D7"/>
    <w:rsid w:val="0026653E"/>
    <w:rsid w:val="00266A0E"/>
    <w:rsid w:val="00273E5D"/>
    <w:rsid w:val="00274A2F"/>
    <w:rsid w:val="002F5D69"/>
    <w:rsid w:val="00320D2F"/>
    <w:rsid w:val="00364ADE"/>
    <w:rsid w:val="00386FF0"/>
    <w:rsid w:val="00397094"/>
    <w:rsid w:val="003B2550"/>
    <w:rsid w:val="00410605"/>
    <w:rsid w:val="004A6ACB"/>
    <w:rsid w:val="004E57D0"/>
    <w:rsid w:val="005313A8"/>
    <w:rsid w:val="00554539"/>
    <w:rsid w:val="0058760D"/>
    <w:rsid w:val="005B6222"/>
    <w:rsid w:val="005F3934"/>
    <w:rsid w:val="00681BB2"/>
    <w:rsid w:val="006B1BD1"/>
    <w:rsid w:val="006C1F09"/>
    <w:rsid w:val="006D7CAE"/>
    <w:rsid w:val="00707281"/>
    <w:rsid w:val="00753C51"/>
    <w:rsid w:val="007E3615"/>
    <w:rsid w:val="00852715"/>
    <w:rsid w:val="00870B4C"/>
    <w:rsid w:val="008F6C1C"/>
    <w:rsid w:val="00914B21"/>
    <w:rsid w:val="00977738"/>
    <w:rsid w:val="009805A0"/>
    <w:rsid w:val="00A622EE"/>
    <w:rsid w:val="00A965B3"/>
    <w:rsid w:val="00AA0513"/>
    <w:rsid w:val="00AF5FBD"/>
    <w:rsid w:val="00B00A60"/>
    <w:rsid w:val="00B4424F"/>
    <w:rsid w:val="00B935CA"/>
    <w:rsid w:val="00CF2104"/>
    <w:rsid w:val="00D45088"/>
    <w:rsid w:val="00E15C91"/>
    <w:rsid w:val="00E57F19"/>
    <w:rsid w:val="00E72100"/>
    <w:rsid w:val="00E94694"/>
    <w:rsid w:val="00F1256F"/>
    <w:rsid w:val="00F12D2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6A1C-25E7-4CEC-95AC-D625399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1CCF2D77.dotm</Template>
  <TotalTime>260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cp:lastPrinted>2019-12-10T02:29:00Z</cp:lastPrinted>
  <dcterms:created xsi:type="dcterms:W3CDTF">2018-11-19T01:14:00Z</dcterms:created>
  <dcterms:modified xsi:type="dcterms:W3CDTF">2019-12-18T08:07:00Z</dcterms:modified>
</cp:coreProperties>
</file>