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A2F6" w14:textId="701F58C6" w:rsidR="00F11207" w:rsidRPr="00333401" w:rsidRDefault="00F11207" w:rsidP="002D03B4">
      <w:pPr>
        <w:rPr>
          <w:rFonts w:ascii="ＭＳ Ｐゴシック" w:eastAsia="ＭＳ Ｐゴシック" w:hAnsi="ＭＳ Ｐゴシック"/>
        </w:rPr>
      </w:pPr>
      <w:r w:rsidRPr="00333401">
        <w:rPr>
          <w:rFonts w:ascii="ＭＳ Ｐゴシック" w:eastAsia="ＭＳ Ｐゴシック" w:hAnsi="ＭＳ Ｐゴシック" w:hint="eastAsia"/>
          <w:spacing w:val="9"/>
        </w:rPr>
        <w:t>様式</w:t>
      </w:r>
      <w:r w:rsidR="00DC42ED" w:rsidRPr="00333401">
        <w:rPr>
          <w:rFonts w:ascii="ＭＳ Ｐゴシック" w:eastAsia="ＭＳ Ｐゴシック" w:hAnsi="ＭＳ Ｐゴシック" w:hint="eastAsia"/>
          <w:spacing w:val="9"/>
        </w:rPr>
        <w:t>第</w:t>
      </w:r>
      <w:r w:rsidR="00333401" w:rsidRPr="00333401">
        <w:rPr>
          <w:rFonts w:ascii="ＭＳ Ｐゴシック" w:eastAsia="ＭＳ Ｐゴシック" w:hAnsi="ＭＳ Ｐゴシック" w:hint="eastAsia"/>
          <w:spacing w:val="9"/>
        </w:rPr>
        <w:t>１</w:t>
      </w:r>
      <w:r w:rsidR="00DC42ED" w:rsidRPr="00333401">
        <w:rPr>
          <w:rFonts w:ascii="ＭＳ Ｐゴシック" w:eastAsia="ＭＳ Ｐゴシック" w:hAnsi="ＭＳ Ｐゴシック" w:hint="eastAsia"/>
          <w:spacing w:val="9"/>
        </w:rPr>
        <w:t>号（第４条関係）</w:t>
      </w:r>
    </w:p>
    <w:p w14:paraId="5FC99A92" w14:textId="77777777" w:rsidR="00F11207" w:rsidRPr="00333401" w:rsidRDefault="00F11207" w:rsidP="002D03B4">
      <w:pPr>
        <w:rPr>
          <w:rFonts w:ascii="ＭＳ Ｐゴシック" w:eastAsia="ＭＳ Ｐゴシック" w:hAnsi="ＭＳ Ｐゴシック"/>
        </w:rPr>
      </w:pPr>
      <w:r w:rsidRPr="00333401">
        <w:rPr>
          <w:rFonts w:ascii="ＭＳ Ｐゴシック" w:eastAsia="ＭＳ Ｐゴシック" w:hAnsi="ＭＳ Ｐゴシック" w:hint="eastAsia"/>
          <w:spacing w:val="10"/>
          <w:szCs w:val="21"/>
        </w:rPr>
        <w:t xml:space="preserve">　　　　</w:t>
      </w:r>
      <w:r w:rsidRPr="00333401">
        <w:rPr>
          <w:rFonts w:ascii="ＭＳ Ｐゴシック" w:eastAsia="ＭＳ Ｐゴシック" w:hAnsi="ＭＳ Ｐゴシック" w:hint="eastAsia"/>
          <w:spacing w:val="5"/>
          <w:szCs w:val="21"/>
        </w:rPr>
        <w:t xml:space="preserve"> </w:t>
      </w:r>
      <w:r w:rsidRPr="00333401">
        <w:rPr>
          <w:rFonts w:ascii="ＭＳ Ｐゴシック" w:eastAsia="ＭＳ Ｐゴシック" w:hAnsi="ＭＳ Ｐゴシック" w:hint="eastAsia"/>
          <w:spacing w:val="10"/>
          <w:szCs w:val="21"/>
        </w:rPr>
        <w:t>被災宅地危険度判定士</w:t>
      </w:r>
    </w:p>
    <w:p w14:paraId="543BBFC2" w14:textId="77777777" w:rsidR="00F11207" w:rsidRPr="00333401" w:rsidRDefault="00F11207" w:rsidP="00333401">
      <w:pPr>
        <w:jc w:val="center"/>
        <w:rPr>
          <w:rFonts w:ascii="ＭＳ Ｐゴシック" w:eastAsia="ＭＳ Ｐゴシック" w:hAnsi="ＭＳ Ｐゴシック"/>
        </w:rPr>
      </w:pPr>
      <w:r w:rsidRPr="00333401">
        <w:rPr>
          <w:rFonts w:ascii="ＭＳ Ｐゴシック" w:eastAsia="ＭＳ Ｐゴシック" w:hAnsi="ＭＳ Ｐゴシック" w:hint="eastAsia"/>
          <w:spacing w:val="18"/>
          <w:sz w:val="36"/>
          <w:szCs w:val="36"/>
        </w:rPr>
        <w:t>登録申請書</w:t>
      </w:r>
    </w:p>
    <w:p w14:paraId="133864D3" w14:textId="77777777" w:rsidR="00F11207" w:rsidRPr="00333401" w:rsidRDefault="00F11207" w:rsidP="002D03B4">
      <w:pPr>
        <w:rPr>
          <w:rFonts w:ascii="ＭＳ Ｐゴシック" w:eastAsia="ＭＳ Ｐゴシック" w:hAnsi="ＭＳ Ｐゴシック"/>
        </w:rPr>
      </w:pPr>
    </w:p>
    <w:p w14:paraId="7580A2FA" w14:textId="77777777" w:rsidR="00F11207" w:rsidRPr="00333401" w:rsidRDefault="00F11207" w:rsidP="00333401">
      <w:pPr>
        <w:wordWrap w:val="0"/>
        <w:jc w:val="right"/>
        <w:rPr>
          <w:rFonts w:ascii="ＭＳ Ｐゴシック" w:eastAsia="ＭＳ Ｐゴシック" w:hAnsi="ＭＳ Ｐゴシック"/>
        </w:rPr>
      </w:pPr>
      <w:r w:rsidRPr="00333401">
        <w:rPr>
          <w:rFonts w:ascii="ＭＳ Ｐゴシック" w:eastAsia="ＭＳ Ｐゴシック" w:hAnsi="ＭＳ Ｐゴシック" w:hint="eastAsia"/>
          <w:spacing w:val="10"/>
          <w:szCs w:val="21"/>
        </w:rPr>
        <w:t xml:space="preserve">　　　　　　　　　　　　　　　　　　　　　　　　申請日　</w:t>
      </w:r>
      <w:r w:rsidR="00E45B92">
        <w:rPr>
          <w:rFonts w:ascii="ＭＳ Ｐゴシック" w:eastAsia="ＭＳ Ｐゴシック" w:hAnsi="ＭＳ Ｐゴシック" w:hint="eastAsia"/>
          <w:spacing w:val="10"/>
          <w:szCs w:val="21"/>
        </w:rPr>
        <w:t>令和</w:t>
      </w:r>
      <w:r w:rsidRPr="00333401">
        <w:rPr>
          <w:rFonts w:ascii="ＭＳ Ｐゴシック" w:eastAsia="ＭＳ Ｐゴシック" w:hAnsi="ＭＳ Ｐゴシック" w:hint="eastAsia"/>
          <w:spacing w:val="10"/>
          <w:szCs w:val="21"/>
          <w:u w:val="single" w:color="000000"/>
        </w:rPr>
        <w:t xml:space="preserve">　　</w:t>
      </w:r>
      <w:r w:rsidRPr="00333401">
        <w:rPr>
          <w:rFonts w:ascii="ＭＳ Ｐゴシック" w:eastAsia="ＭＳ Ｐゴシック" w:hAnsi="ＭＳ Ｐゴシック"/>
          <w:spacing w:val="5"/>
          <w:szCs w:val="21"/>
          <w:u w:val="single" w:color="000000"/>
        </w:rPr>
        <w:t xml:space="preserve"> </w:t>
      </w:r>
      <w:r w:rsidRPr="00333401">
        <w:rPr>
          <w:rFonts w:ascii="ＭＳ Ｐゴシック" w:eastAsia="ＭＳ Ｐゴシック" w:hAnsi="ＭＳ Ｐゴシック" w:hint="eastAsia"/>
          <w:spacing w:val="10"/>
          <w:szCs w:val="21"/>
        </w:rPr>
        <w:t>年</w:t>
      </w:r>
      <w:r w:rsidRPr="00333401">
        <w:rPr>
          <w:rFonts w:ascii="ＭＳ Ｐゴシック" w:eastAsia="ＭＳ Ｐゴシック" w:hAnsi="ＭＳ Ｐゴシック" w:hint="eastAsia"/>
          <w:spacing w:val="10"/>
          <w:szCs w:val="21"/>
          <w:u w:val="single" w:color="000000"/>
        </w:rPr>
        <w:t xml:space="preserve">　　</w:t>
      </w:r>
      <w:r w:rsidRPr="00333401">
        <w:rPr>
          <w:rFonts w:ascii="ＭＳ Ｐゴシック" w:eastAsia="ＭＳ Ｐゴシック" w:hAnsi="ＭＳ Ｐゴシック"/>
          <w:spacing w:val="5"/>
          <w:szCs w:val="21"/>
          <w:u w:val="single" w:color="000000"/>
        </w:rPr>
        <w:t xml:space="preserve"> </w:t>
      </w:r>
      <w:r w:rsidRPr="00333401">
        <w:rPr>
          <w:rFonts w:ascii="ＭＳ Ｐゴシック" w:eastAsia="ＭＳ Ｐゴシック" w:hAnsi="ＭＳ Ｐゴシック" w:hint="eastAsia"/>
          <w:spacing w:val="10"/>
          <w:szCs w:val="21"/>
        </w:rPr>
        <w:t>月</w:t>
      </w:r>
      <w:r w:rsidRPr="00333401">
        <w:rPr>
          <w:rFonts w:ascii="ＭＳ Ｐゴシック" w:eastAsia="ＭＳ Ｐゴシック" w:hAnsi="ＭＳ Ｐゴシック" w:hint="eastAsia"/>
          <w:spacing w:val="10"/>
          <w:szCs w:val="21"/>
          <w:u w:val="single" w:color="000000"/>
        </w:rPr>
        <w:t xml:space="preserve">　　</w:t>
      </w:r>
      <w:r w:rsidRPr="00333401">
        <w:rPr>
          <w:rFonts w:ascii="ＭＳ Ｐゴシック" w:eastAsia="ＭＳ Ｐゴシック" w:hAnsi="ＭＳ Ｐゴシック"/>
          <w:spacing w:val="5"/>
          <w:szCs w:val="21"/>
          <w:u w:val="single" w:color="000000"/>
        </w:rPr>
        <w:t xml:space="preserve"> </w:t>
      </w:r>
      <w:r w:rsidRPr="00333401">
        <w:rPr>
          <w:rFonts w:ascii="ＭＳ Ｐゴシック" w:eastAsia="ＭＳ Ｐゴシック" w:hAnsi="ＭＳ Ｐゴシック" w:hint="eastAsia"/>
          <w:spacing w:val="10"/>
          <w:szCs w:val="21"/>
        </w:rPr>
        <w:t>日</w:t>
      </w:r>
    </w:p>
    <w:p w14:paraId="62F95717" w14:textId="77777777" w:rsidR="00F11207" w:rsidRDefault="00F11207" w:rsidP="002D03B4">
      <w:r w:rsidRPr="00333401">
        <w:rPr>
          <w:rFonts w:ascii="ＭＳ Ｐゴシック" w:eastAsia="ＭＳ Ｐゴシック" w:hAnsi="ＭＳ Ｐゴシック" w:hint="eastAsia"/>
          <w:sz w:val="26"/>
          <w:szCs w:val="26"/>
        </w:rPr>
        <w:t xml:space="preserve"> </w:t>
      </w:r>
      <w:r w:rsidR="00333401">
        <w:rPr>
          <w:rFonts w:ascii="ＭＳ Ｐゴシック" w:eastAsia="ＭＳ Ｐゴシック" w:hAnsi="ＭＳ Ｐゴシック" w:hint="eastAsia"/>
          <w:spacing w:val="13"/>
          <w:sz w:val="26"/>
          <w:szCs w:val="26"/>
        </w:rPr>
        <w:t>長　野　県　知　事</w:t>
      </w:r>
      <w:r w:rsidRPr="00333401">
        <w:rPr>
          <w:rFonts w:ascii="ＭＳ Ｐゴシック" w:eastAsia="ＭＳ Ｐゴシック" w:hAnsi="ＭＳ Ｐゴシック" w:hint="eastAsia"/>
          <w:spacing w:val="13"/>
          <w:sz w:val="26"/>
          <w:szCs w:val="26"/>
        </w:rPr>
        <w:t xml:space="preserve">　</w:t>
      </w:r>
      <w:r w:rsidR="00333401">
        <w:rPr>
          <w:rFonts w:ascii="ＭＳ Ｐゴシック" w:eastAsia="ＭＳ Ｐゴシック" w:hAnsi="ＭＳ Ｐゴシック" w:hint="eastAsia"/>
          <w:spacing w:val="13"/>
          <w:sz w:val="26"/>
          <w:szCs w:val="26"/>
        </w:rPr>
        <w:t xml:space="preserve">　</w:t>
      </w:r>
      <w:r w:rsidRPr="00333401">
        <w:rPr>
          <w:rFonts w:ascii="ＭＳ Ｐゴシック" w:eastAsia="ＭＳ Ｐゴシック" w:hAnsi="ＭＳ Ｐゴシック" w:hint="eastAsia"/>
          <w:spacing w:val="13"/>
          <w:sz w:val="26"/>
          <w:szCs w:val="26"/>
        </w:rPr>
        <w:t>殿</w:t>
      </w:r>
    </w:p>
    <w:p w14:paraId="128EFA61" w14:textId="77777777" w:rsidR="00F11207" w:rsidRPr="00337342" w:rsidRDefault="00F11207" w:rsidP="002D03B4"/>
    <w:p w14:paraId="122819BB" w14:textId="77777777" w:rsidR="00F11207" w:rsidRPr="00333401" w:rsidRDefault="00F11207" w:rsidP="002D03B4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明朝" w:hAnsi="ＭＳ 明朝" w:hint="eastAsia"/>
          <w:spacing w:val="9"/>
          <w:sz w:val="19"/>
          <w:szCs w:val="19"/>
        </w:rPr>
        <w:t xml:space="preserve">　</w:t>
      </w:r>
      <w:r w:rsidRPr="00333401">
        <w:rPr>
          <w:rFonts w:ascii="ＭＳ Ｐゴシック" w:eastAsia="ＭＳ Ｐゴシック" w:hAnsi="ＭＳ Ｐゴシック" w:hint="eastAsia"/>
          <w:spacing w:val="9"/>
          <w:szCs w:val="21"/>
        </w:rPr>
        <w:t>わたくしは､</w:t>
      </w:r>
      <w:r w:rsidR="00333401">
        <w:rPr>
          <w:rFonts w:ascii="ＭＳ Ｐゴシック" w:eastAsia="ＭＳ Ｐゴシック" w:hAnsi="ＭＳ Ｐゴシック" w:hint="eastAsia"/>
          <w:spacing w:val="9"/>
          <w:szCs w:val="21"/>
        </w:rPr>
        <w:t>長野県</w:t>
      </w:r>
      <w:r w:rsidRPr="00333401">
        <w:rPr>
          <w:rFonts w:ascii="ＭＳ Ｐゴシック" w:eastAsia="ＭＳ Ｐゴシック" w:hAnsi="ＭＳ Ｐゴシック" w:hint="eastAsia"/>
          <w:spacing w:val="9"/>
          <w:szCs w:val="21"/>
        </w:rPr>
        <w:t>被災宅地危険度判定</w:t>
      </w:r>
      <w:r w:rsidR="00333401">
        <w:rPr>
          <w:rFonts w:ascii="ＭＳ Ｐゴシック" w:eastAsia="ＭＳ Ｐゴシック" w:hAnsi="ＭＳ Ｐゴシック" w:hint="eastAsia"/>
          <w:spacing w:val="9"/>
          <w:szCs w:val="21"/>
        </w:rPr>
        <w:t>士</w:t>
      </w:r>
      <w:r w:rsidR="000A5AB3">
        <w:rPr>
          <w:rFonts w:ascii="ＭＳ Ｐゴシック" w:eastAsia="ＭＳ Ｐゴシック" w:hAnsi="ＭＳ Ｐゴシック" w:hint="eastAsia"/>
          <w:spacing w:val="9"/>
          <w:szCs w:val="21"/>
        </w:rPr>
        <w:t>登録</w:t>
      </w:r>
      <w:r w:rsidR="00333401">
        <w:rPr>
          <w:rFonts w:ascii="ＭＳ Ｐゴシック" w:eastAsia="ＭＳ Ｐゴシック" w:hAnsi="ＭＳ Ｐゴシック" w:hint="eastAsia"/>
          <w:spacing w:val="9"/>
          <w:szCs w:val="21"/>
        </w:rPr>
        <w:t>要綱第３条第１</w:t>
      </w:r>
      <w:r w:rsidRPr="00333401">
        <w:rPr>
          <w:rFonts w:ascii="ＭＳ Ｐゴシック" w:eastAsia="ＭＳ Ｐゴシック" w:hAnsi="ＭＳ Ｐゴシック" w:hint="eastAsia"/>
          <w:spacing w:val="9"/>
          <w:szCs w:val="21"/>
        </w:rPr>
        <w:t>項に該当し､第</w:t>
      </w:r>
      <w:r w:rsidR="00333401">
        <w:rPr>
          <w:rFonts w:ascii="ＭＳ Ｐゴシック" w:eastAsia="ＭＳ Ｐゴシック" w:hAnsi="ＭＳ Ｐゴシック" w:hint="eastAsia"/>
          <w:spacing w:val="9"/>
          <w:szCs w:val="21"/>
        </w:rPr>
        <w:t>12</w:t>
      </w:r>
      <w:r w:rsidRPr="00333401">
        <w:rPr>
          <w:rFonts w:ascii="ＭＳ Ｐゴシック" w:eastAsia="ＭＳ Ｐゴシック" w:hAnsi="ＭＳ Ｐゴシック" w:hint="eastAsia"/>
          <w:spacing w:val="9"/>
          <w:szCs w:val="21"/>
        </w:rPr>
        <w:t>条に定める被災宅地危険度判定士養成講習会を修了したので､第</w:t>
      </w:r>
      <w:r w:rsidR="00337342">
        <w:rPr>
          <w:rFonts w:ascii="ＭＳ Ｐゴシック" w:eastAsia="ＭＳ Ｐゴシック" w:hAnsi="ＭＳ Ｐゴシック" w:hint="eastAsia"/>
          <w:spacing w:val="9"/>
          <w:szCs w:val="21"/>
        </w:rPr>
        <w:t>４条第１</w:t>
      </w:r>
      <w:r w:rsidRPr="00333401">
        <w:rPr>
          <w:rFonts w:ascii="ＭＳ Ｐゴシック" w:eastAsia="ＭＳ Ｐゴシック" w:hAnsi="ＭＳ Ｐゴシック" w:hint="eastAsia"/>
          <w:spacing w:val="9"/>
          <w:szCs w:val="21"/>
        </w:rPr>
        <w:t>項の規定により､被災宅地危険度判定士の登録を申請します｡</w:t>
      </w:r>
    </w:p>
    <w:p w14:paraId="276FE125" w14:textId="77777777" w:rsidR="00F11207" w:rsidRPr="003E2961" w:rsidRDefault="00A2238E" w:rsidP="002D03B4">
      <w:pPr>
        <w:rPr>
          <w:rFonts w:ascii="ＭＳ Ｐゴシック" w:eastAsia="ＭＳ Ｐゴシック" w:hAnsi="ＭＳ Ｐゴシック"/>
          <w:szCs w:val="21"/>
        </w:rPr>
      </w:pPr>
      <w:r w:rsidRPr="003E2961">
        <w:rPr>
          <w:rFonts w:ascii="ＭＳ Ｐゴシック" w:eastAsia="ＭＳ Ｐゴシック" w:hAnsi="ＭＳ Ｐゴシック" w:hint="eastAsia"/>
          <w:szCs w:val="21"/>
        </w:rPr>
        <w:t xml:space="preserve">　また、登録内容については、</w:t>
      </w:r>
      <w:r w:rsidRPr="003E2961">
        <w:rPr>
          <w:rFonts w:ascii="ＭＳ Ｐゴシック" w:eastAsia="ＭＳ Ｐゴシック" w:hAnsi="ＭＳ Ｐゴシック" w:hint="eastAsia"/>
        </w:rPr>
        <w:t>判定活動要請の伝達のために</w:t>
      </w:r>
      <w:r w:rsidRPr="003E2961">
        <w:rPr>
          <w:rFonts w:ascii="ＭＳ Ｐゴシック" w:eastAsia="ＭＳ Ｐゴシック" w:hAnsi="ＭＳ Ｐゴシック" w:hint="eastAsia"/>
          <w:bCs/>
        </w:rPr>
        <w:t>連絡網等</w:t>
      </w:r>
      <w:r w:rsidR="00DC2A14" w:rsidRPr="003E2961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※</w:t>
      </w:r>
      <w:r w:rsidRPr="003E2961">
        <w:rPr>
          <w:rFonts w:ascii="ＭＳ Ｐゴシック" w:eastAsia="ＭＳ Ｐゴシック" w:hAnsi="ＭＳ Ｐゴシック" w:hint="eastAsia"/>
          <w:bCs/>
        </w:rPr>
        <w:t>で用いる</w:t>
      </w:r>
      <w:r w:rsidRPr="003E2961">
        <w:rPr>
          <w:rFonts w:ascii="ＭＳ Ｐゴシック" w:eastAsia="ＭＳ Ｐゴシック" w:hAnsi="ＭＳ Ｐゴシック" w:hint="eastAsia"/>
        </w:rPr>
        <w:t>ことに同意します。</w:t>
      </w:r>
    </w:p>
    <w:p w14:paraId="0A1D037D" w14:textId="77777777" w:rsidR="00A2238E" w:rsidRDefault="00A2238E" w:rsidP="002D03B4">
      <w:pPr>
        <w:rPr>
          <w:szCs w:val="21"/>
        </w:rPr>
      </w:pPr>
    </w:p>
    <w:tbl>
      <w:tblPr>
        <w:tblW w:w="0" w:type="auto"/>
        <w:tblInd w:w="13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00"/>
        <w:gridCol w:w="660"/>
        <w:gridCol w:w="3960"/>
        <w:gridCol w:w="1100"/>
        <w:gridCol w:w="440"/>
        <w:gridCol w:w="1760"/>
      </w:tblGrid>
      <w:tr w:rsidR="00F11207" w14:paraId="6C765E38" w14:textId="77777777">
        <w:trPr>
          <w:trHeight w:hRule="exact" w:val="870"/>
        </w:trPr>
        <w:tc>
          <w:tcPr>
            <w:tcW w:w="17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1B8AFC" w14:textId="77777777" w:rsidR="00F11207" w:rsidRDefault="00F11207" w:rsidP="00337342">
            <w:pPr>
              <w:jc w:val="center"/>
              <w:rPr>
                <w:szCs w:val="21"/>
              </w:rPr>
            </w:pPr>
            <w:r w:rsidRPr="00DE4D4B">
              <w:rPr>
                <w:rFonts w:ascii="ＭＳ 明朝" w:hAnsi="ＭＳ 明朝" w:hint="eastAsia"/>
                <w:spacing w:val="70"/>
                <w:kern w:val="0"/>
                <w:sz w:val="17"/>
                <w:szCs w:val="17"/>
                <w:fitText w:val="1100" w:id="-1323051514"/>
              </w:rPr>
              <w:t>ふりが</w:t>
            </w:r>
            <w:r w:rsidRPr="00DE4D4B">
              <w:rPr>
                <w:rFonts w:ascii="ＭＳ 明朝" w:hAnsi="ＭＳ 明朝" w:hint="eastAsia"/>
                <w:kern w:val="0"/>
                <w:sz w:val="17"/>
                <w:szCs w:val="17"/>
                <w:fitText w:val="1100" w:id="-1323051514"/>
              </w:rPr>
              <w:t>な</w:t>
            </w:r>
          </w:p>
          <w:p w14:paraId="39AF9E58" w14:textId="77777777" w:rsidR="00F11207" w:rsidRDefault="00F11207" w:rsidP="00337342">
            <w:pPr>
              <w:jc w:val="center"/>
              <w:rPr>
                <w:szCs w:val="21"/>
              </w:rPr>
            </w:pPr>
            <w:r w:rsidRPr="001201E9">
              <w:rPr>
                <w:rFonts w:ascii="ＭＳ 明朝" w:hAnsi="ＭＳ 明朝" w:hint="eastAsia"/>
                <w:spacing w:val="30"/>
                <w:kern w:val="0"/>
                <w:szCs w:val="21"/>
                <w:fitText w:val="1320" w:id="-1323051513"/>
              </w:rPr>
              <w:t>申請者氏</w:t>
            </w:r>
            <w:r w:rsidRPr="001201E9">
              <w:rPr>
                <w:rFonts w:ascii="ＭＳ 明朝" w:hAnsi="ＭＳ 明朝" w:hint="eastAsia"/>
                <w:spacing w:val="15"/>
                <w:kern w:val="0"/>
                <w:szCs w:val="21"/>
                <w:fitText w:val="1320" w:id="-1323051513"/>
              </w:rPr>
              <w:t>名</w:t>
            </w:r>
          </w:p>
        </w:tc>
        <w:tc>
          <w:tcPr>
            <w:tcW w:w="396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5A63AC" w14:textId="77777777" w:rsidR="00F11207" w:rsidRDefault="00F11207" w:rsidP="00337342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AE7ED3" w14:textId="77777777" w:rsidR="00F11207" w:rsidRDefault="00F11207" w:rsidP="00337342">
            <w:pPr>
              <w:jc w:val="center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440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844271C" w14:textId="77777777" w:rsidR="00F11207" w:rsidRDefault="00F11207" w:rsidP="00337342">
            <w:pPr>
              <w:jc w:val="center"/>
              <w:rPr>
                <w:szCs w:val="21"/>
              </w:rPr>
            </w:pPr>
            <w:r>
              <w:rPr>
                <w:rFonts w:ascii="Arial" w:eastAsia="Times New Roman" w:hAnsi="Arial"/>
                <w:szCs w:val="21"/>
              </w:rPr>
              <w:t>T</w:t>
            </w:r>
          </w:p>
          <w:p w14:paraId="699D61CB" w14:textId="77777777" w:rsidR="00F11207" w:rsidRDefault="00F11207" w:rsidP="00337342">
            <w:pPr>
              <w:jc w:val="center"/>
              <w:rPr>
                <w:szCs w:val="21"/>
              </w:rPr>
            </w:pPr>
            <w:r>
              <w:rPr>
                <w:rFonts w:ascii="Arial" w:eastAsia="Times New Roman" w:hAnsi="Arial"/>
                <w:szCs w:val="21"/>
              </w:rPr>
              <w:t>S</w:t>
            </w:r>
          </w:p>
          <w:p w14:paraId="55BD9611" w14:textId="77777777" w:rsidR="00F11207" w:rsidRDefault="00F11207" w:rsidP="00337342">
            <w:pPr>
              <w:jc w:val="center"/>
              <w:rPr>
                <w:szCs w:val="21"/>
              </w:rPr>
            </w:pPr>
            <w:r>
              <w:rPr>
                <w:rFonts w:ascii="Arial" w:eastAsia="Times New Roman" w:hAnsi="Arial"/>
                <w:szCs w:val="21"/>
              </w:rPr>
              <w:t>H</w:t>
            </w:r>
          </w:p>
        </w:tc>
        <w:tc>
          <w:tcPr>
            <w:tcW w:w="176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6532E48A" w14:textId="77777777" w:rsidR="00F11207" w:rsidRDefault="00F11207" w:rsidP="00337342">
            <w:pPr>
              <w:jc w:val="center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eastAsia="Times New Roman"/>
                <w:spacing w:val="2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　月</w:t>
            </w:r>
            <w:r>
              <w:rPr>
                <w:rFonts w:eastAsia="Times New Roman"/>
                <w:spacing w:val="2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</w:tr>
      <w:tr w:rsidR="00F11207" w14:paraId="6AB3CDB7" w14:textId="77777777">
        <w:trPr>
          <w:trHeight w:hRule="exact" w:val="969"/>
        </w:trPr>
        <w:tc>
          <w:tcPr>
            <w:tcW w:w="1760" w:type="dxa"/>
            <w:gridSpan w:val="2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14096D41" w14:textId="77777777" w:rsidR="00F11207" w:rsidRDefault="00F11207" w:rsidP="00337342">
            <w:pPr>
              <w:jc w:val="center"/>
              <w:rPr>
                <w:szCs w:val="21"/>
              </w:rPr>
            </w:pPr>
            <w:r w:rsidRPr="001201E9">
              <w:rPr>
                <w:rFonts w:ascii="ＭＳ 明朝" w:hAnsi="ＭＳ 明朝" w:hint="eastAsia"/>
                <w:spacing w:val="30"/>
                <w:kern w:val="0"/>
                <w:szCs w:val="21"/>
                <w:fitText w:val="1320" w:id="-1323051512"/>
              </w:rPr>
              <w:t>居住地住</w:t>
            </w:r>
            <w:r w:rsidRPr="001201E9">
              <w:rPr>
                <w:rFonts w:ascii="ＭＳ 明朝" w:hAnsi="ＭＳ 明朝" w:hint="eastAsia"/>
                <w:spacing w:val="15"/>
                <w:kern w:val="0"/>
                <w:szCs w:val="21"/>
                <w:fitText w:val="1320" w:id="-1323051512"/>
              </w:rPr>
              <w:t>所</w:t>
            </w:r>
          </w:p>
        </w:tc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14:paraId="48B10119" w14:textId="77777777" w:rsidR="00F11207" w:rsidRDefault="00F11207" w:rsidP="00337342">
            <w:pPr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14:paraId="4983F58C" w14:textId="77777777" w:rsidR="00F11207" w:rsidRDefault="00F11207" w:rsidP="00337342">
            <w:pPr>
              <w:jc w:val="center"/>
              <w:rPr>
                <w:szCs w:val="21"/>
              </w:rPr>
            </w:pPr>
          </w:p>
          <w:p w14:paraId="666FD10D" w14:textId="77777777" w:rsidR="00F11207" w:rsidRDefault="00183C98" w:rsidP="00337342">
            <w:pPr>
              <w:jc w:val="center"/>
              <w:rPr>
                <w:szCs w:val="21"/>
              </w:rPr>
            </w:pPr>
            <w:r>
              <w:rPr>
                <w:rFonts w:asciiTheme="majorHAnsi" w:hAnsiTheme="majorHAnsi" w:cstheme="majorHAnsi" w:hint="cs"/>
                <w:szCs w:val="21"/>
              </w:rPr>
              <w:t>Mail</w:t>
            </w:r>
            <w:r w:rsidR="00337342">
              <w:rPr>
                <w:rFonts w:ascii="ＭＳ 明朝" w:hAnsi="ＭＳ 明朝" w:hint="eastAsia"/>
                <w:szCs w:val="21"/>
              </w:rPr>
              <w:t xml:space="preserve">　　　　　　　　　　　　　　</w:t>
            </w:r>
            <w:r w:rsidR="00F11207">
              <w:rPr>
                <w:rFonts w:ascii="Arial" w:eastAsia="Times New Roman" w:hAnsi="Arial"/>
                <w:szCs w:val="21"/>
              </w:rPr>
              <w:t>TEL</w:t>
            </w:r>
            <w:r w:rsidR="00F11207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F11207">
              <w:rPr>
                <w:rFonts w:eastAsia="Times New Roman"/>
                <w:szCs w:val="21"/>
              </w:rPr>
              <w:t>(</w:t>
            </w:r>
            <w:r w:rsidR="00F11207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F11207">
              <w:rPr>
                <w:rFonts w:eastAsia="Times New Roman"/>
                <w:szCs w:val="21"/>
              </w:rPr>
              <w:t>)</w:t>
            </w:r>
          </w:p>
        </w:tc>
      </w:tr>
      <w:tr w:rsidR="00F11207" w14:paraId="090C5AB2" w14:textId="77777777">
        <w:trPr>
          <w:cantSplit/>
          <w:trHeight w:hRule="exact" w:val="969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14:paraId="0EE7D833" w14:textId="77777777" w:rsidR="00F11207" w:rsidRDefault="00F11207" w:rsidP="00337342">
            <w:pPr>
              <w:jc w:val="center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勤務先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5DD386" w14:textId="77777777" w:rsidR="00F11207" w:rsidRDefault="00F11207" w:rsidP="00337342">
            <w:pPr>
              <w:jc w:val="center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7D88A1F4" w14:textId="77777777" w:rsidR="00F11207" w:rsidRDefault="00F11207" w:rsidP="00337342">
            <w:pPr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14:paraId="7DBA0B97" w14:textId="77777777" w:rsidR="00F11207" w:rsidRDefault="00F11207" w:rsidP="00337342">
            <w:pPr>
              <w:jc w:val="center"/>
              <w:rPr>
                <w:szCs w:val="21"/>
              </w:rPr>
            </w:pPr>
          </w:p>
          <w:p w14:paraId="655BAD18" w14:textId="77777777" w:rsidR="00F11207" w:rsidRDefault="00183C98" w:rsidP="00337342">
            <w:pPr>
              <w:jc w:val="center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337342">
              <w:rPr>
                <w:rFonts w:ascii="ＭＳ 明朝" w:hAnsi="ＭＳ 明朝" w:hint="eastAsia"/>
                <w:szCs w:val="21"/>
              </w:rPr>
              <w:t xml:space="preserve">　　　　　　　　　　　　　　</w:t>
            </w:r>
            <w:r w:rsidR="00F11207">
              <w:rPr>
                <w:rFonts w:ascii="Arial" w:eastAsia="Times New Roman" w:hAnsi="Arial"/>
                <w:szCs w:val="21"/>
              </w:rPr>
              <w:t>TEL</w:t>
            </w:r>
            <w:r w:rsidR="00F11207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F11207">
              <w:rPr>
                <w:rFonts w:eastAsia="Times New Roman"/>
                <w:szCs w:val="21"/>
              </w:rPr>
              <w:t>(</w:t>
            </w:r>
            <w:r w:rsidR="00F11207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F11207">
              <w:rPr>
                <w:rFonts w:eastAsia="Times New Roman"/>
                <w:szCs w:val="21"/>
              </w:rPr>
              <w:t>)</w:t>
            </w:r>
          </w:p>
        </w:tc>
      </w:tr>
      <w:tr w:rsidR="00F11207" w14:paraId="101DB77F" w14:textId="77777777">
        <w:trPr>
          <w:cantSplit/>
          <w:trHeight w:hRule="exact" w:val="810"/>
        </w:trPr>
        <w:tc>
          <w:tcPr>
            <w:tcW w:w="11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14:paraId="3A00247F" w14:textId="77777777" w:rsidR="00F11207" w:rsidRDefault="00F11207" w:rsidP="00337342">
            <w:pPr>
              <w:jc w:val="center"/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32850111" w14:textId="77777777" w:rsidR="00F11207" w:rsidRDefault="00F11207" w:rsidP="00337342">
            <w:pPr>
              <w:jc w:val="center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</w:t>
            </w:r>
          </w:p>
          <w:p w14:paraId="3386B65A" w14:textId="77777777" w:rsidR="00F11207" w:rsidRDefault="00F11207" w:rsidP="00337342">
            <w:pPr>
              <w:jc w:val="center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部署</w:t>
            </w:r>
          </w:p>
        </w:tc>
        <w:tc>
          <w:tcPr>
            <w:tcW w:w="7260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520E77FB" w14:textId="77777777" w:rsidR="00F11207" w:rsidRDefault="00F11207" w:rsidP="00337342">
            <w:pPr>
              <w:jc w:val="center"/>
              <w:rPr>
                <w:szCs w:val="21"/>
              </w:rPr>
            </w:pPr>
          </w:p>
        </w:tc>
      </w:tr>
    </w:tbl>
    <w:p w14:paraId="5F153869" w14:textId="77777777" w:rsidR="00F11207" w:rsidRDefault="00F11207" w:rsidP="002D03B4"/>
    <w:p w14:paraId="4C21F39A" w14:textId="77777777" w:rsidR="00F11207" w:rsidRPr="00337342" w:rsidRDefault="00F11207" w:rsidP="002D03B4">
      <w:pPr>
        <w:rPr>
          <w:szCs w:val="21"/>
        </w:rPr>
      </w:pPr>
      <w:r>
        <w:rPr>
          <w:rFonts w:ascii="ＭＳ 明朝" w:hAnsi="ＭＳ 明朝" w:hint="eastAsia"/>
          <w:spacing w:val="3"/>
          <w:sz w:val="19"/>
          <w:szCs w:val="19"/>
        </w:rPr>
        <w:t xml:space="preserve">　</w:t>
      </w:r>
      <w:r w:rsidRPr="00337342">
        <w:rPr>
          <w:rFonts w:ascii="ＭＳ 明朝" w:hAnsi="ＭＳ 明朝" w:hint="eastAsia"/>
          <w:spacing w:val="3"/>
          <w:szCs w:val="21"/>
        </w:rPr>
        <w:t>申請者は､次のうち､該当するいずれか一つの欄に</w:t>
      </w:r>
      <w:r w:rsidRPr="00337342">
        <w:rPr>
          <w:rFonts w:ascii="ＭＳ 明朝" w:hAnsi="ＭＳ 明朝" w:hint="eastAsia"/>
          <w:spacing w:val="1"/>
          <w:szCs w:val="21"/>
        </w:rPr>
        <w:t xml:space="preserve"> </w:t>
      </w:r>
      <w:r w:rsidRPr="00337342">
        <w:rPr>
          <w:rFonts w:ascii="ＭＳ 明朝" w:hAnsi="ＭＳ 明朝" w:hint="eastAsia"/>
          <w:spacing w:val="3"/>
          <w:szCs w:val="21"/>
        </w:rPr>
        <w:t>○</w:t>
      </w:r>
      <w:r w:rsidRPr="00337342">
        <w:rPr>
          <w:rFonts w:ascii="ＭＳ 明朝" w:hAnsi="ＭＳ 明朝" w:hint="eastAsia"/>
          <w:spacing w:val="1"/>
          <w:szCs w:val="21"/>
        </w:rPr>
        <w:t xml:space="preserve"> </w:t>
      </w:r>
      <w:r w:rsidRPr="00337342">
        <w:rPr>
          <w:rFonts w:ascii="ＭＳ 明朝" w:hAnsi="ＭＳ 明朝" w:hint="eastAsia"/>
          <w:spacing w:val="3"/>
          <w:szCs w:val="21"/>
        </w:rPr>
        <w:t>を付け､それぞれ</w:t>
      </w:r>
      <w:r w:rsidR="00A24DCF">
        <w:rPr>
          <w:rFonts w:ascii="ＭＳ 明朝" w:hAnsi="ＭＳ 明朝" w:hint="eastAsia"/>
          <w:spacing w:val="1"/>
          <w:szCs w:val="21"/>
        </w:rPr>
        <w:t>資格要件別表</w:t>
      </w:r>
      <w:r w:rsidRPr="00337342">
        <w:rPr>
          <w:rFonts w:ascii="ＭＳ 明朝" w:hAnsi="ＭＳ 明朝" w:hint="eastAsia"/>
          <w:spacing w:val="3"/>
          <w:szCs w:val="21"/>
        </w:rPr>
        <w:t>の番号にある書類を添付すること｡</w:t>
      </w:r>
    </w:p>
    <w:p w14:paraId="4D8B4485" w14:textId="77777777" w:rsidR="00F11207" w:rsidRPr="00337342" w:rsidRDefault="00F11207" w:rsidP="002D03B4">
      <w:pPr>
        <w:rPr>
          <w:szCs w:val="21"/>
        </w:rPr>
      </w:pP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0"/>
        <w:gridCol w:w="6160"/>
        <w:gridCol w:w="660"/>
        <w:gridCol w:w="550"/>
      </w:tblGrid>
      <w:tr w:rsidR="00F11207" w14:paraId="0562072C" w14:textId="77777777">
        <w:trPr>
          <w:cantSplit/>
          <w:trHeight w:hRule="exact" w:val="655"/>
        </w:trPr>
        <w:tc>
          <w:tcPr>
            <w:tcW w:w="17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D07988" w14:textId="77777777" w:rsidR="00F11207" w:rsidRPr="00337342" w:rsidRDefault="00F11207" w:rsidP="0033734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37342">
              <w:rPr>
                <w:rFonts w:ascii="ＭＳ Ｐゴシック" w:eastAsia="ＭＳ Ｐゴシック" w:hAnsi="ＭＳ Ｐゴシック" w:hint="eastAsia"/>
                <w:szCs w:val="21"/>
              </w:rPr>
              <w:t>資格要件該当別</w:t>
            </w:r>
          </w:p>
        </w:tc>
        <w:tc>
          <w:tcPr>
            <w:tcW w:w="61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D340BB" w14:textId="1A147B78" w:rsidR="003E2961" w:rsidRDefault="003B0FE0" w:rsidP="003E2961">
            <w:pPr>
              <w:ind w:firstLineChars="100" w:firstLine="216"/>
              <w:rPr>
                <w:rFonts w:ascii="ＭＳ Ｐゴシック" w:eastAsia="ＭＳ Ｐゴシック" w:hAnsi="ＭＳ Ｐゴシック"/>
                <w:spacing w:val="3"/>
                <w:sz w:val="17"/>
                <w:szCs w:val="17"/>
              </w:rPr>
            </w:pPr>
            <w:r w:rsidRPr="0052252E">
              <w:rPr>
                <w:rFonts w:ascii="ＭＳ Ｐゴシック" w:eastAsia="ＭＳ Ｐゴシック" w:hAnsi="ＭＳ Ｐゴシック" w:hint="eastAsia"/>
                <w:spacing w:val="3"/>
                <w:szCs w:val="21"/>
              </w:rPr>
              <w:t>宅地造成及び特定</w:t>
            </w:r>
            <w:r w:rsidR="000E4620" w:rsidRPr="0052252E">
              <w:rPr>
                <w:rFonts w:ascii="ＭＳ Ｐゴシック" w:eastAsia="ＭＳ Ｐゴシック" w:hAnsi="ＭＳ Ｐゴシック" w:hint="eastAsia"/>
                <w:spacing w:val="3"/>
                <w:szCs w:val="21"/>
              </w:rPr>
              <w:t>盛土</w:t>
            </w:r>
            <w:r w:rsidRPr="0052252E">
              <w:rPr>
                <w:rFonts w:ascii="ＭＳ Ｐゴシック" w:eastAsia="ＭＳ Ｐゴシック" w:hAnsi="ＭＳ Ｐゴシック" w:hint="eastAsia"/>
                <w:spacing w:val="3"/>
                <w:szCs w:val="21"/>
              </w:rPr>
              <w:t>等</w:t>
            </w:r>
            <w:r w:rsidR="000E4620" w:rsidRPr="0052252E">
              <w:rPr>
                <w:rFonts w:ascii="ＭＳ Ｐゴシック" w:eastAsia="ＭＳ Ｐゴシック" w:hAnsi="ＭＳ Ｐゴシック" w:hint="eastAsia"/>
                <w:spacing w:val="3"/>
                <w:szCs w:val="21"/>
              </w:rPr>
              <w:t>規制法</w:t>
            </w:r>
            <w:r w:rsidR="003E2961" w:rsidRPr="0052252E">
              <w:rPr>
                <w:rFonts w:ascii="ＭＳ Ｐゴシック" w:eastAsia="ＭＳ Ｐゴシック" w:hAnsi="ＭＳ Ｐゴシック" w:hint="eastAsia"/>
                <w:spacing w:val="3"/>
                <w:szCs w:val="21"/>
              </w:rPr>
              <w:t>施行令第</w:t>
            </w:r>
            <w:r w:rsidR="000E4620" w:rsidRPr="0052252E">
              <w:rPr>
                <w:rFonts w:ascii="ＭＳ Ｐゴシック" w:eastAsia="ＭＳ Ｐゴシック" w:hAnsi="ＭＳ Ｐゴシック"/>
                <w:spacing w:val="3"/>
                <w:szCs w:val="21"/>
              </w:rPr>
              <w:t>22</w:t>
            </w:r>
            <w:r w:rsidR="003E2961" w:rsidRPr="0052252E">
              <w:rPr>
                <w:rFonts w:ascii="ＭＳ Ｐゴシック" w:eastAsia="ＭＳ Ｐゴシック" w:hAnsi="ＭＳ Ｐゴシック" w:hint="eastAsia"/>
                <w:spacing w:val="3"/>
                <w:szCs w:val="21"/>
              </w:rPr>
              <w:t>条又は都市計画法施行規則第</w:t>
            </w:r>
            <w:r w:rsidR="003E2961" w:rsidRPr="0052252E">
              <w:rPr>
                <w:rFonts w:ascii="ＭＳ Ｐゴシック" w:eastAsia="ＭＳ Ｐゴシック" w:hAnsi="ＭＳ Ｐゴシック"/>
                <w:spacing w:val="3"/>
                <w:szCs w:val="21"/>
              </w:rPr>
              <w:t>19</w:t>
            </w:r>
            <w:r w:rsidR="003E2961" w:rsidRPr="0052252E">
              <w:rPr>
                <w:rFonts w:ascii="ＭＳ Ｐゴシック" w:eastAsia="ＭＳ Ｐゴシック" w:hAnsi="ＭＳ Ｐゴシック" w:hint="eastAsia"/>
                <w:spacing w:val="3"/>
                <w:szCs w:val="21"/>
              </w:rPr>
              <w:t>条第</w:t>
            </w:r>
            <w:r w:rsidR="00B15329" w:rsidRPr="0052252E">
              <w:rPr>
                <w:rFonts w:ascii="ＭＳ Ｐゴシック" w:eastAsia="ＭＳ Ｐゴシック" w:hAnsi="ＭＳ Ｐゴシック" w:hint="eastAsia"/>
                <w:spacing w:val="3"/>
                <w:szCs w:val="21"/>
              </w:rPr>
              <w:t>１</w:t>
            </w:r>
            <w:r w:rsidR="003E2961" w:rsidRPr="0052252E">
              <w:rPr>
                <w:rFonts w:ascii="ＭＳ Ｐゴシック" w:eastAsia="ＭＳ Ｐゴシック" w:hAnsi="ＭＳ Ｐゴシック" w:hint="eastAsia"/>
                <w:spacing w:val="3"/>
                <w:szCs w:val="21"/>
              </w:rPr>
              <w:t>号イから</w:t>
            </w:r>
            <w:r w:rsidR="000E4620" w:rsidRPr="0052252E">
              <w:rPr>
                <w:rFonts w:ascii="ＭＳ Ｐゴシック" w:eastAsia="ＭＳ Ｐゴシック" w:hAnsi="ＭＳ Ｐゴシック" w:hint="eastAsia"/>
                <w:spacing w:val="3"/>
                <w:szCs w:val="21"/>
              </w:rPr>
              <w:t>チ</w:t>
            </w:r>
            <w:r w:rsidR="003E2961" w:rsidRPr="003E2961">
              <w:rPr>
                <w:rFonts w:ascii="ＭＳ Ｐゴシック" w:eastAsia="ＭＳ Ｐゴシック" w:hAnsi="ＭＳ Ｐゴシック" w:hint="eastAsia"/>
                <w:spacing w:val="3"/>
                <w:szCs w:val="21"/>
              </w:rPr>
              <w:t>に規定する設計者の資格を有する｡</w:t>
            </w:r>
          </w:p>
          <w:p w14:paraId="3D67162F" w14:textId="77777777" w:rsidR="00F11207" w:rsidRPr="003E2961" w:rsidRDefault="003E2961" w:rsidP="003E2961">
            <w:pPr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047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F11207" w:rsidRPr="00F9047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被災宅地危険度判定</w:t>
            </w:r>
            <w:r w:rsidR="00337342" w:rsidRPr="00F9047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</w:t>
            </w:r>
            <w:r w:rsidR="00F11207" w:rsidRPr="00F9047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要綱第</w:t>
            </w:r>
            <w:r w:rsidR="00337342" w:rsidRPr="00F9047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６</w:t>
            </w:r>
            <w:r w:rsidR="00F11207" w:rsidRPr="00F9047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条第</w:t>
            </w:r>
            <w:r w:rsidR="00337342" w:rsidRPr="00F9047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</w:t>
            </w:r>
            <w:r w:rsidR="00F11207" w:rsidRPr="00F9047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項第１号該当</w:t>
            </w:r>
            <w:r w:rsidRPr="00F9047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6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CAD128" w14:textId="77777777" w:rsidR="00F11207" w:rsidRDefault="00F11207" w:rsidP="002D03B4">
            <w:pPr>
              <w:rPr>
                <w:szCs w:val="21"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DC6BB55" w14:textId="77777777" w:rsidR="00F11207" w:rsidRDefault="00F11207" w:rsidP="002D03B4">
            <w:pPr>
              <w:rPr>
                <w:szCs w:val="21"/>
              </w:rPr>
            </w:pPr>
          </w:p>
          <w:p w14:paraId="6C0D7083" w14:textId="77777777" w:rsidR="00F11207" w:rsidRDefault="00F11207" w:rsidP="002D03B4">
            <w:pPr>
              <w:rPr>
                <w:szCs w:val="21"/>
              </w:rPr>
            </w:pPr>
          </w:p>
          <w:p w14:paraId="5AA23A1D" w14:textId="77777777" w:rsidR="00F11207" w:rsidRDefault="00F11207" w:rsidP="002D03B4">
            <w:pPr>
              <w:rPr>
                <w:szCs w:val="21"/>
              </w:rPr>
            </w:pPr>
            <w:r>
              <w:rPr>
                <w:rFonts w:cs="Century"/>
                <w:spacing w:val="-8"/>
                <w:szCs w:val="21"/>
              </w:rPr>
              <w:t xml:space="preserve"> </w:t>
            </w:r>
          </w:p>
          <w:p w14:paraId="1C9C535D" w14:textId="77777777" w:rsidR="00F11207" w:rsidRDefault="00F11207" w:rsidP="002D03B4">
            <w:pPr>
              <w:rPr>
                <w:szCs w:val="21"/>
              </w:rPr>
            </w:pPr>
          </w:p>
          <w:p w14:paraId="3436CEAF" w14:textId="77777777" w:rsidR="00F11207" w:rsidRDefault="00F11207" w:rsidP="002D03B4">
            <w:pPr>
              <w:rPr>
                <w:szCs w:val="21"/>
              </w:rPr>
            </w:pPr>
          </w:p>
          <w:p w14:paraId="35A3D662" w14:textId="77777777" w:rsidR="00F11207" w:rsidRDefault="00F11207" w:rsidP="002D03B4">
            <w:pPr>
              <w:rPr>
                <w:szCs w:val="21"/>
              </w:rPr>
            </w:pPr>
          </w:p>
          <w:p w14:paraId="69643A07" w14:textId="77777777" w:rsidR="00F11207" w:rsidRDefault="00F11207" w:rsidP="002D03B4">
            <w:pPr>
              <w:rPr>
                <w:szCs w:val="21"/>
              </w:rPr>
            </w:pPr>
          </w:p>
          <w:p w14:paraId="451302DF" w14:textId="77777777" w:rsidR="00F11207" w:rsidRDefault="00F11207" w:rsidP="002D03B4">
            <w:pPr>
              <w:rPr>
                <w:szCs w:val="21"/>
              </w:rPr>
            </w:pPr>
            <w:r>
              <w:rPr>
                <w:rFonts w:cs="Century"/>
                <w:spacing w:val="-8"/>
                <w:szCs w:val="21"/>
              </w:rPr>
              <w:t xml:space="preserve"> </w:t>
            </w:r>
          </w:p>
        </w:tc>
      </w:tr>
      <w:tr w:rsidR="00F11207" w14:paraId="46BFFF71" w14:textId="77777777">
        <w:trPr>
          <w:cantSplit/>
          <w:trHeight w:hRule="exact" w:val="104"/>
        </w:trPr>
        <w:tc>
          <w:tcPr>
            <w:tcW w:w="17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B9D484" w14:textId="77777777" w:rsidR="00F11207" w:rsidRPr="00337342" w:rsidRDefault="00F11207" w:rsidP="002D03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1A81E7" w14:textId="77777777" w:rsidR="00F11207" w:rsidRPr="00337342" w:rsidRDefault="00F11207" w:rsidP="0033734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F64C5E" w14:textId="77777777" w:rsidR="00F11207" w:rsidRDefault="00F11207" w:rsidP="002D03B4"/>
        </w:tc>
        <w:tc>
          <w:tcPr>
            <w:tcW w:w="55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ADC76A3" w14:textId="77777777" w:rsidR="00F11207" w:rsidRDefault="00F11207" w:rsidP="002D03B4"/>
        </w:tc>
      </w:tr>
      <w:tr w:rsidR="00F11207" w14:paraId="3D7717AD" w14:textId="77777777">
        <w:trPr>
          <w:cantSplit/>
          <w:trHeight w:hRule="exact" w:val="98"/>
        </w:trPr>
        <w:tc>
          <w:tcPr>
            <w:tcW w:w="17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B75CAE" w14:textId="77777777" w:rsidR="00F11207" w:rsidRPr="00337342" w:rsidRDefault="00F11207" w:rsidP="002D03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6B55C0" w14:textId="77777777" w:rsidR="00F11207" w:rsidRPr="00337342" w:rsidRDefault="00F11207" w:rsidP="0033734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C59F17" w14:textId="77777777" w:rsidR="00F11207" w:rsidRDefault="00F11207" w:rsidP="002D03B4"/>
        </w:tc>
        <w:tc>
          <w:tcPr>
            <w:tcW w:w="55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B74DE0B" w14:textId="77777777" w:rsidR="00F11207" w:rsidRDefault="00F11207" w:rsidP="002D03B4"/>
        </w:tc>
      </w:tr>
      <w:tr w:rsidR="00F11207" w14:paraId="5E67BECE" w14:textId="77777777">
        <w:trPr>
          <w:cantSplit/>
          <w:trHeight w:hRule="exact" w:val="275"/>
        </w:trPr>
        <w:tc>
          <w:tcPr>
            <w:tcW w:w="17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D40CDC" w14:textId="77777777" w:rsidR="00F11207" w:rsidRPr="00337342" w:rsidRDefault="00F11207" w:rsidP="002D03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FE1291" w14:textId="77777777" w:rsidR="00F11207" w:rsidRPr="00337342" w:rsidRDefault="00F11207" w:rsidP="0033734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1AF274" w14:textId="77777777" w:rsidR="00F11207" w:rsidRDefault="00F11207" w:rsidP="002D03B4"/>
        </w:tc>
        <w:tc>
          <w:tcPr>
            <w:tcW w:w="55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FD44BAC" w14:textId="77777777" w:rsidR="00F11207" w:rsidRDefault="00F11207" w:rsidP="002D03B4"/>
        </w:tc>
      </w:tr>
      <w:tr w:rsidR="00185077" w14:paraId="26E9581A" w14:textId="77777777">
        <w:trPr>
          <w:cantSplit/>
          <w:trHeight w:val="1195"/>
        </w:trPr>
        <w:tc>
          <w:tcPr>
            <w:tcW w:w="17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0FBCF3" w14:textId="77777777" w:rsidR="00185077" w:rsidRPr="00337342" w:rsidRDefault="00185077" w:rsidP="002D03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D0A77E" w14:textId="70D74A32" w:rsidR="003E2961" w:rsidRPr="003E2961" w:rsidRDefault="00185077" w:rsidP="003E2961">
            <w:pPr>
              <w:ind w:firstLineChars="100" w:firstLine="216"/>
              <w:rPr>
                <w:rFonts w:ascii="ＭＳ Ｐゴシック" w:eastAsia="ＭＳ Ｐゴシック" w:hAnsi="ＭＳ Ｐゴシック"/>
                <w:spacing w:val="3"/>
                <w:szCs w:val="21"/>
              </w:rPr>
            </w:pPr>
            <w:r w:rsidRPr="003E2961">
              <w:rPr>
                <w:rFonts w:ascii="ＭＳ Ｐゴシック" w:eastAsia="ＭＳ Ｐゴシック" w:hAnsi="ＭＳ Ｐゴシック" w:hint="eastAsia"/>
                <w:spacing w:val="3"/>
                <w:szCs w:val="21"/>
              </w:rPr>
              <w:t>国又は地方公共団体等の職員(職員であった者を含む｡)で､国又は地</w:t>
            </w:r>
            <w:r w:rsidRPr="003E2961">
              <w:rPr>
                <w:rFonts w:ascii="ＭＳ Ｐゴシック" w:eastAsia="ＭＳ Ｐゴシック" w:hAnsi="ＭＳ Ｐゴシック" w:hint="eastAsia"/>
                <w:spacing w:val="2"/>
                <w:szCs w:val="21"/>
              </w:rPr>
              <w:t>方公共団体の職員として土木</w:t>
            </w:r>
            <w:r w:rsidR="00F90471" w:rsidRPr="006A5FA2"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3E2961">
              <w:rPr>
                <w:rFonts w:ascii="ＭＳ Ｐゴシック" w:eastAsia="ＭＳ Ｐゴシック" w:hAnsi="ＭＳ Ｐゴシック" w:hint="eastAsia"/>
                <w:spacing w:val="2"/>
                <w:szCs w:val="21"/>
              </w:rPr>
              <w:t>建築又は宅地開発に関する技術に関して</w:t>
            </w:r>
            <w:r w:rsidRPr="003E2961">
              <w:rPr>
                <w:rFonts w:ascii="ＭＳ Ｐゴシック" w:eastAsia="ＭＳ Ｐゴシック" w:hAnsi="ＭＳ Ｐゴシック" w:hint="eastAsia"/>
                <w:spacing w:val="3"/>
                <w:szCs w:val="21"/>
              </w:rPr>
              <w:t>３年以上の実務経験を有する｡</w:t>
            </w:r>
          </w:p>
          <w:p w14:paraId="32B67839" w14:textId="77777777" w:rsidR="00185077" w:rsidRPr="003E2961" w:rsidRDefault="003E2961" w:rsidP="003E2961">
            <w:pPr>
              <w:ind w:firstLineChars="200" w:firstLine="360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3E296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被災宅地危険度判定実施要綱第６条第２項第２号該当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2EE878" w14:textId="77777777" w:rsidR="00185077" w:rsidRDefault="00185077" w:rsidP="002D03B4">
            <w:pPr>
              <w:rPr>
                <w:szCs w:val="21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B98FB31" w14:textId="77777777" w:rsidR="00185077" w:rsidRDefault="00185077" w:rsidP="002D03B4">
            <w:pPr>
              <w:rPr>
                <w:szCs w:val="21"/>
              </w:rPr>
            </w:pPr>
          </w:p>
        </w:tc>
      </w:tr>
    </w:tbl>
    <w:p w14:paraId="60E593FE" w14:textId="77777777" w:rsidR="00DC2A14" w:rsidRDefault="00DC2A14" w:rsidP="002D03B4">
      <w:pPr>
        <w:rPr>
          <w:rFonts w:ascii="ＭＳ 明朝" w:hAnsi="ＭＳ 明朝"/>
          <w:spacing w:val="3"/>
        </w:rPr>
      </w:pPr>
    </w:p>
    <w:p w14:paraId="626B5A1A" w14:textId="77777777" w:rsidR="00F11207" w:rsidRPr="00F3639C" w:rsidRDefault="00F11207" w:rsidP="008825AB">
      <w:pPr>
        <w:ind w:firstLineChars="2200" w:firstLine="4752"/>
        <w:rPr>
          <w:rFonts w:ascii="ＭＳ Ｐゴシック" w:eastAsia="ＭＳ Ｐゴシック" w:hAnsi="ＭＳ Ｐゴシック"/>
          <w:sz w:val="17"/>
          <w:szCs w:val="17"/>
        </w:rPr>
      </w:pPr>
      <w:r>
        <w:rPr>
          <w:rFonts w:ascii="ＭＳ 明朝" w:hAnsi="ＭＳ 明朝" w:hint="eastAsia"/>
          <w:spacing w:val="3"/>
        </w:rPr>
        <w:t xml:space="preserve">　　　　　　　　　　　　　　　　　</w:t>
      </w:r>
    </w:p>
    <w:p w14:paraId="4B6C87B0" w14:textId="77777777" w:rsidR="00DC2A14" w:rsidRDefault="00DC2A14" w:rsidP="00DC2A14">
      <w:pPr>
        <w:ind w:left="210" w:hangingChars="100" w:hanging="210"/>
      </w:pPr>
    </w:p>
    <w:p w14:paraId="1D9E4886" w14:textId="77777777" w:rsidR="00DC2A14" w:rsidRPr="00DC2A14" w:rsidRDefault="00DC2A14" w:rsidP="00DC2A14">
      <w:pPr>
        <w:ind w:left="210" w:hangingChars="100" w:hanging="210"/>
      </w:pPr>
      <w:r w:rsidRPr="00DC2A14">
        <w:rPr>
          <w:rFonts w:hint="eastAsia"/>
        </w:rPr>
        <w:t>※　長野県に登録された判定士には、豪雨や大規模地震が発生した際など、被災した市町村や他の都道府県の要請に基づき、判定活動への参加を募るため連絡事項を</w:t>
      </w:r>
      <w:r>
        <w:rPr>
          <w:rFonts w:hint="eastAsia"/>
        </w:rPr>
        <w:t>伝達</w:t>
      </w:r>
      <w:r w:rsidRPr="00DC2A14">
        <w:rPr>
          <w:rFonts w:hint="eastAsia"/>
        </w:rPr>
        <w:t>する場合があります。</w:t>
      </w:r>
    </w:p>
    <w:p w14:paraId="5C51117F" w14:textId="77777777" w:rsidR="00F11207" w:rsidRDefault="00DC2A14" w:rsidP="00DC2A14">
      <w:pPr>
        <w:ind w:leftChars="100" w:left="210" w:firstLineChars="100" w:firstLine="210"/>
      </w:pPr>
      <w:r w:rsidRPr="00DC2A14">
        <w:rPr>
          <w:rFonts w:hint="eastAsia"/>
        </w:rPr>
        <w:t>このため、この目的の範囲内で</w:t>
      </w:r>
      <w:r>
        <w:rPr>
          <w:rFonts w:hint="eastAsia"/>
        </w:rPr>
        <w:t>自治体</w:t>
      </w:r>
      <w:r w:rsidRPr="00DC2A14">
        <w:rPr>
          <w:rFonts w:hint="eastAsia"/>
        </w:rPr>
        <w:t>及び判定士相互</w:t>
      </w:r>
      <w:r>
        <w:rPr>
          <w:rFonts w:hint="eastAsia"/>
        </w:rPr>
        <w:t>間で</w:t>
      </w:r>
      <w:r w:rsidRPr="00DC2A14">
        <w:rPr>
          <w:rFonts w:hint="eastAsia"/>
        </w:rPr>
        <w:t>連絡先を公開することがあります。</w:t>
      </w:r>
    </w:p>
    <w:p w14:paraId="2D1926A8" w14:textId="77777777" w:rsidR="00DC2A14" w:rsidRPr="00DC2A14" w:rsidRDefault="00DC2A14" w:rsidP="00DC2A14">
      <w:pPr>
        <w:ind w:leftChars="100" w:left="210" w:firstLineChars="100" w:firstLine="210"/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590"/>
        <w:gridCol w:w="2770"/>
        <w:gridCol w:w="1730"/>
      </w:tblGrid>
      <w:tr w:rsidR="00F11207" w14:paraId="0199F768" w14:textId="77777777" w:rsidTr="000E4620">
        <w:trPr>
          <w:cantSplit/>
          <w:trHeight w:hRule="exact" w:val="352"/>
        </w:trPr>
        <w:tc>
          <w:tcPr>
            <w:tcW w:w="45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ECB5A0" w14:textId="77777777" w:rsidR="00F11207" w:rsidRDefault="00F11207" w:rsidP="002D03B4">
            <w:pPr>
              <w:rPr>
                <w:szCs w:val="21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969C" w14:textId="77777777" w:rsidR="00F11207" w:rsidRPr="00F3639C" w:rsidRDefault="00F11207" w:rsidP="002D03B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3639C">
              <w:rPr>
                <w:rFonts w:ascii="ＭＳ Ｐゴシック" w:eastAsia="ＭＳ Ｐゴシック" w:hAnsi="ＭＳ Ｐゴシック" w:cs="Century"/>
                <w:spacing w:val="-7"/>
                <w:szCs w:val="21"/>
              </w:rPr>
              <w:t xml:space="preserve"> </w:t>
            </w:r>
            <w:r w:rsidRPr="00F3639C">
              <w:rPr>
                <w:rFonts w:ascii="ＭＳ Ｐゴシック" w:eastAsia="ＭＳ Ｐゴシック" w:hAnsi="ＭＳ Ｐゴシック" w:hint="eastAsia"/>
                <w:spacing w:val="-6"/>
              </w:rPr>
              <w:t xml:space="preserve">     </w:t>
            </w:r>
            <w:r w:rsidRPr="00F3639C">
              <w:rPr>
                <w:rFonts w:ascii="ＭＳ Ｐゴシック" w:eastAsia="ＭＳ Ｐゴシック" w:hAnsi="ＭＳ Ｐゴシック" w:hint="eastAsia"/>
                <w:spacing w:val="-12"/>
              </w:rPr>
              <w:t xml:space="preserve">　　登録番号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9ED68E" w14:textId="77777777" w:rsidR="00F11207" w:rsidRPr="00F3639C" w:rsidRDefault="00F11207" w:rsidP="002D03B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3639C">
              <w:rPr>
                <w:rFonts w:ascii="ＭＳ Ｐゴシック" w:eastAsia="ＭＳ Ｐゴシック" w:hAnsi="ＭＳ Ｐゴシック" w:cs="Century"/>
                <w:spacing w:val="-7"/>
                <w:szCs w:val="21"/>
              </w:rPr>
              <w:t xml:space="preserve"> </w:t>
            </w:r>
            <w:r w:rsidRPr="00F3639C">
              <w:rPr>
                <w:rFonts w:ascii="ＭＳ Ｐゴシック" w:eastAsia="ＭＳ Ｐゴシック" w:hAnsi="ＭＳ Ｐゴシック" w:hint="eastAsia"/>
                <w:spacing w:val="-12"/>
              </w:rPr>
              <w:t xml:space="preserve">　</w:t>
            </w:r>
            <w:r w:rsidRPr="00F3639C">
              <w:rPr>
                <w:rFonts w:ascii="ＭＳ Ｐゴシック" w:eastAsia="ＭＳ Ｐゴシック" w:hAnsi="ＭＳ Ｐゴシック" w:hint="eastAsia"/>
                <w:spacing w:val="-6"/>
              </w:rPr>
              <w:t xml:space="preserve">  </w:t>
            </w:r>
            <w:r w:rsidRPr="00F3639C">
              <w:rPr>
                <w:rFonts w:ascii="ＭＳ Ｐゴシック" w:eastAsia="ＭＳ Ｐゴシック" w:hAnsi="ＭＳ Ｐゴシック" w:hint="eastAsia"/>
                <w:spacing w:val="-12"/>
              </w:rPr>
              <w:t>有効期限</w:t>
            </w:r>
          </w:p>
        </w:tc>
      </w:tr>
      <w:tr w:rsidR="00F11207" w14:paraId="020B5428" w14:textId="77777777" w:rsidTr="000E4620">
        <w:trPr>
          <w:cantSplit/>
          <w:trHeight w:hRule="exact" w:val="468"/>
        </w:trPr>
        <w:tc>
          <w:tcPr>
            <w:tcW w:w="45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B500F7" w14:textId="77777777" w:rsidR="00F11207" w:rsidRDefault="00F11207" w:rsidP="002D03B4"/>
        </w:tc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2AF57" w14:textId="77777777" w:rsidR="00F11207" w:rsidRPr="00F3639C" w:rsidRDefault="00F11207" w:rsidP="002D03B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3639C">
              <w:rPr>
                <w:rFonts w:ascii="ＭＳ Ｐゴシック" w:eastAsia="ＭＳ Ｐゴシック" w:hAnsi="ＭＳ Ｐゴシック" w:cs="Century"/>
                <w:spacing w:val="-7"/>
                <w:szCs w:val="21"/>
              </w:rPr>
              <w:t xml:space="preserve"> </w:t>
            </w:r>
            <w:r w:rsidRPr="00F3639C">
              <w:rPr>
                <w:rFonts w:ascii="ＭＳ Ｐゴシック" w:eastAsia="ＭＳ Ｐゴシック" w:hAnsi="ＭＳ Ｐゴシック" w:hint="eastAsia"/>
                <w:spacing w:val="-12"/>
              </w:rPr>
              <w:t xml:space="preserve">　　　　－　　　　　　　－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3D7701" w14:textId="39BEF6CE" w:rsidR="00F11207" w:rsidRPr="00F3639C" w:rsidRDefault="000E4620" w:rsidP="000E462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12"/>
              </w:rPr>
              <w:t xml:space="preserve">．　</w:t>
            </w:r>
            <w:r w:rsidRPr="00F3639C">
              <w:rPr>
                <w:rFonts w:ascii="ＭＳ Ｐゴシック" w:eastAsia="ＭＳ Ｐゴシック" w:hAnsi="ＭＳ Ｐゴシック" w:hint="eastAsia"/>
                <w:spacing w:val="-12"/>
              </w:rPr>
              <w:t xml:space="preserve">　</w:t>
            </w:r>
            <w:r w:rsidRPr="00F3639C">
              <w:rPr>
                <w:rFonts w:ascii="ＭＳ Ｐゴシック" w:eastAsia="ＭＳ Ｐゴシック" w:hAnsi="ＭＳ Ｐゴシック" w:hint="eastAsia"/>
                <w:spacing w:val="-6"/>
              </w:rPr>
              <w:t xml:space="preserve"> </w:t>
            </w:r>
            <w:r w:rsidRPr="00F3639C">
              <w:rPr>
                <w:rFonts w:ascii="ＭＳ Ｐゴシック" w:eastAsia="ＭＳ Ｐゴシック" w:hAnsi="ＭＳ Ｐゴシック" w:hint="eastAsia"/>
                <w:spacing w:val="-12"/>
              </w:rPr>
              <w:t>．</w:t>
            </w:r>
            <w:r w:rsidRPr="00F3639C">
              <w:rPr>
                <w:rFonts w:ascii="ＭＳ Ｐゴシック" w:eastAsia="ＭＳ Ｐゴシック" w:hAnsi="ＭＳ Ｐゴシック" w:hint="eastAsia"/>
                <w:spacing w:val="-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pacing w:val="-6"/>
              </w:rPr>
              <w:t xml:space="preserve">　</w:t>
            </w:r>
            <w:r w:rsidRPr="00F3639C">
              <w:rPr>
                <w:rFonts w:ascii="ＭＳ Ｐゴシック" w:eastAsia="ＭＳ Ｐゴシック" w:hAnsi="ＭＳ Ｐゴシック" w:hint="eastAsia"/>
                <w:spacing w:val="-12"/>
              </w:rPr>
              <w:t xml:space="preserve">　．</w:t>
            </w:r>
          </w:p>
        </w:tc>
      </w:tr>
    </w:tbl>
    <w:p w14:paraId="07A84080" w14:textId="66811F48" w:rsidR="00F11207" w:rsidRDefault="00F11207" w:rsidP="00953842"/>
    <w:sectPr w:rsidR="00F11207" w:rsidSect="00F11207">
      <w:pgSz w:w="11906" w:h="16838"/>
      <w:pgMar w:top="1417" w:right="1304" w:bottom="1417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28A4" w14:textId="77777777" w:rsidR="002A1F8C" w:rsidRDefault="002A1F8C">
      <w:r>
        <w:separator/>
      </w:r>
    </w:p>
  </w:endnote>
  <w:endnote w:type="continuationSeparator" w:id="0">
    <w:p w14:paraId="4A1C16D1" w14:textId="77777777" w:rsidR="002A1F8C" w:rsidRDefault="002A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01D54" w14:textId="77777777" w:rsidR="002A1F8C" w:rsidRDefault="002A1F8C">
      <w:r>
        <w:separator/>
      </w:r>
    </w:p>
  </w:footnote>
  <w:footnote w:type="continuationSeparator" w:id="0">
    <w:p w14:paraId="405DEFF0" w14:textId="77777777" w:rsidR="002A1F8C" w:rsidRDefault="002A1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rawingGridVerticalSpacing w:val="311"/>
  <w:displayHorizontalDrawingGridEvery w:val="0"/>
  <w:doNotShadeFormData/>
  <w:characterSpacingControl w:val="compressPunctuation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207"/>
    <w:rsid w:val="00011B61"/>
    <w:rsid w:val="00085C91"/>
    <w:rsid w:val="000A0AE8"/>
    <w:rsid w:val="000A3965"/>
    <w:rsid w:val="000A3A0E"/>
    <w:rsid w:val="000A5AB3"/>
    <w:rsid w:val="000A6FB4"/>
    <w:rsid w:val="000E4620"/>
    <w:rsid w:val="001201E9"/>
    <w:rsid w:val="001729B2"/>
    <w:rsid w:val="001770D3"/>
    <w:rsid w:val="00183C98"/>
    <w:rsid w:val="00185077"/>
    <w:rsid w:val="001D4E98"/>
    <w:rsid w:val="002011F1"/>
    <w:rsid w:val="0029690D"/>
    <w:rsid w:val="002A1F8C"/>
    <w:rsid w:val="002B48EA"/>
    <w:rsid w:val="002D03B4"/>
    <w:rsid w:val="002D3CEA"/>
    <w:rsid w:val="002E183D"/>
    <w:rsid w:val="00315390"/>
    <w:rsid w:val="00333401"/>
    <w:rsid w:val="00337342"/>
    <w:rsid w:val="00372F6F"/>
    <w:rsid w:val="003B0FE0"/>
    <w:rsid w:val="003C2660"/>
    <w:rsid w:val="003D1BC6"/>
    <w:rsid w:val="003E2961"/>
    <w:rsid w:val="00403F63"/>
    <w:rsid w:val="004320F7"/>
    <w:rsid w:val="0047058D"/>
    <w:rsid w:val="00482BB5"/>
    <w:rsid w:val="004D6196"/>
    <w:rsid w:val="004D7DE6"/>
    <w:rsid w:val="00502CEF"/>
    <w:rsid w:val="005050F2"/>
    <w:rsid w:val="0052252E"/>
    <w:rsid w:val="005A3B89"/>
    <w:rsid w:val="005B5D50"/>
    <w:rsid w:val="005F521F"/>
    <w:rsid w:val="006154FC"/>
    <w:rsid w:val="00642C6D"/>
    <w:rsid w:val="00667A4B"/>
    <w:rsid w:val="006851D0"/>
    <w:rsid w:val="006A5FA2"/>
    <w:rsid w:val="00732E63"/>
    <w:rsid w:val="00741C00"/>
    <w:rsid w:val="00775D81"/>
    <w:rsid w:val="007C74A4"/>
    <w:rsid w:val="00802CBC"/>
    <w:rsid w:val="008115CC"/>
    <w:rsid w:val="008825AB"/>
    <w:rsid w:val="00892231"/>
    <w:rsid w:val="008A39FA"/>
    <w:rsid w:val="008D3165"/>
    <w:rsid w:val="008D5A84"/>
    <w:rsid w:val="0092722E"/>
    <w:rsid w:val="00934378"/>
    <w:rsid w:val="00953842"/>
    <w:rsid w:val="00964951"/>
    <w:rsid w:val="009917A4"/>
    <w:rsid w:val="00994A38"/>
    <w:rsid w:val="009971E8"/>
    <w:rsid w:val="009D32B9"/>
    <w:rsid w:val="00A11394"/>
    <w:rsid w:val="00A2238E"/>
    <w:rsid w:val="00A24DCF"/>
    <w:rsid w:val="00A30803"/>
    <w:rsid w:val="00A720C1"/>
    <w:rsid w:val="00AB4ED3"/>
    <w:rsid w:val="00AE4B8C"/>
    <w:rsid w:val="00B04591"/>
    <w:rsid w:val="00B15329"/>
    <w:rsid w:val="00B33B39"/>
    <w:rsid w:val="00B41849"/>
    <w:rsid w:val="00B66C44"/>
    <w:rsid w:val="00BB58E3"/>
    <w:rsid w:val="00C01291"/>
    <w:rsid w:val="00C23BDA"/>
    <w:rsid w:val="00C344A7"/>
    <w:rsid w:val="00C6200F"/>
    <w:rsid w:val="00C66054"/>
    <w:rsid w:val="00C8302C"/>
    <w:rsid w:val="00CA464D"/>
    <w:rsid w:val="00CC07ED"/>
    <w:rsid w:val="00CD581D"/>
    <w:rsid w:val="00CF0DFA"/>
    <w:rsid w:val="00D03098"/>
    <w:rsid w:val="00D04E31"/>
    <w:rsid w:val="00D270BD"/>
    <w:rsid w:val="00D34ACF"/>
    <w:rsid w:val="00D76D24"/>
    <w:rsid w:val="00DC07FF"/>
    <w:rsid w:val="00DC2A14"/>
    <w:rsid w:val="00DC42ED"/>
    <w:rsid w:val="00DC4667"/>
    <w:rsid w:val="00DC6B1B"/>
    <w:rsid w:val="00DE4D4B"/>
    <w:rsid w:val="00DF2DA6"/>
    <w:rsid w:val="00DF7209"/>
    <w:rsid w:val="00E45B92"/>
    <w:rsid w:val="00E930B1"/>
    <w:rsid w:val="00EB1A58"/>
    <w:rsid w:val="00EB1EA4"/>
    <w:rsid w:val="00EE1CBC"/>
    <w:rsid w:val="00F11207"/>
    <w:rsid w:val="00F3639C"/>
    <w:rsid w:val="00F56EA1"/>
    <w:rsid w:val="00F80819"/>
    <w:rsid w:val="00F90471"/>
    <w:rsid w:val="00F9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4D69EA8"/>
  <w15:chartTrackingRefBased/>
  <w15:docId w15:val="{E043FC83-74DD-4139-B799-542E530C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6"/>
      <w:sz w:val="23"/>
      <w:szCs w:val="23"/>
    </w:rPr>
  </w:style>
  <w:style w:type="table" w:styleId="a4">
    <w:name w:val="Table Grid"/>
    <w:basedOn w:val="a1"/>
    <w:rsid w:val="00DF72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0A0AE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A0AE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7058D"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rsid w:val="00DC2A14"/>
    <w:pPr>
      <w:spacing w:line="240" w:lineRule="exact"/>
      <w:ind w:left="200" w:hangingChars="100" w:hanging="200"/>
    </w:pPr>
    <w:rPr>
      <w:rFonts w:eastAsia="ＭＳ 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1020041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DE5C2-2B91-424D-BBF2-BC60690D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62</TotalTime>
  <Pages>1</Pages>
  <Words>612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100803 講習会開催準備資料</vt:lpstr>
      <vt:lpstr>100803 講習会開催準備資料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100803 講習会開催準備資料</dc:title>
  <dc:subject/>
  <dc:creator>N1020041</dc:creator>
  <cp:keywords/>
  <dc:description/>
  <cp:lastModifiedBy>堀内　旭</cp:lastModifiedBy>
  <cp:revision>20</cp:revision>
  <cp:lastPrinted>2023-09-15T07:21:00Z</cp:lastPrinted>
  <dcterms:created xsi:type="dcterms:W3CDTF">2019-10-16T12:16:00Z</dcterms:created>
  <dcterms:modified xsi:type="dcterms:W3CDTF">2023-09-22T05:52:00Z</dcterms:modified>
</cp:coreProperties>
</file>