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A8" w:rsidRDefault="00630AA8" w:rsidP="00630AA8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EA3D99" w:rsidRPr="00630AA8" w:rsidRDefault="00630AA8" w:rsidP="00630AA8">
      <w:pPr>
        <w:jc w:val="center"/>
        <w:rPr>
          <w:rFonts w:ascii="ＭＳ 明朝" w:eastAsia="ＭＳ 明朝" w:hAnsi="ＭＳ 明朝"/>
          <w:sz w:val="28"/>
          <w:szCs w:val="28"/>
        </w:rPr>
      </w:pPr>
      <w:r w:rsidRPr="00630AA8">
        <w:rPr>
          <w:rFonts w:ascii="ＭＳ 明朝" w:eastAsia="ＭＳ 明朝" w:hAnsi="ＭＳ 明朝" w:hint="eastAsia"/>
          <w:sz w:val="28"/>
          <w:szCs w:val="28"/>
        </w:rPr>
        <w:t>管轄保健福祉事務所一覧表</w:t>
      </w:r>
    </w:p>
    <w:p w:rsidR="006C162A" w:rsidRDefault="006C162A">
      <w:pPr>
        <w:rPr>
          <w:rFonts w:ascii="ＭＳ 明朝" w:eastAsia="ＭＳ 明朝" w:hAnsi="ＭＳ 明朝"/>
          <w:sz w:val="24"/>
        </w:rPr>
      </w:pPr>
    </w:p>
    <w:p w:rsidR="00630AA8" w:rsidRPr="006C162A" w:rsidRDefault="00630AA8">
      <w:pPr>
        <w:rPr>
          <w:rFonts w:ascii="ＭＳ 明朝" w:eastAsia="ＭＳ 明朝" w:hAnsi="ＭＳ 明朝"/>
          <w:sz w:val="24"/>
        </w:rPr>
      </w:pPr>
    </w:p>
    <w:tbl>
      <w:tblPr>
        <w:tblStyle w:val="ae"/>
        <w:tblW w:w="10740" w:type="dxa"/>
        <w:tblLook w:val="04A0" w:firstRow="1" w:lastRow="0" w:firstColumn="1" w:lastColumn="0" w:noHBand="0" w:noVBand="1"/>
      </w:tblPr>
      <w:tblGrid>
        <w:gridCol w:w="2665"/>
        <w:gridCol w:w="2792"/>
        <w:gridCol w:w="1567"/>
        <w:gridCol w:w="3716"/>
      </w:tblGrid>
      <w:tr w:rsidR="00B6782A" w:rsidTr="00210275">
        <w:trPr>
          <w:trHeight w:val="807"/>
        </w:trPr>
        <w:tc>
          <w:tcPr>
            <w:tcW w:w="3227" w:type="dxa"/>
          </w:tcPr>
          <w:p w:rsidR="008B3160" w:rsidRPr="00696A95" w:rsidRDefault="006C162A" w:rsidP="006C16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96A95">
              <w:rPr>
                <w:rFonts w:ascii="ＭＳ 明朝" w:eastAsia="ＭＳ 明朝" w:hAnsi="ＭＳ 明朝" w:hint="eastAsia"/>
                <w:sz w:val="20"/>
              </w:rPr>
              <w:t>保健福祉事務所</w:t>
            </w:r>
            <w:r w:rsidR="001857F0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3260" w:type="dxa"/>
          </w:tcPr>
          <w:p w:rsidR="008B3160" w:rsidRPr="00696A95" w:rsidRDefault="006C162A" w:rsidP="006C16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96A95">
              <w:rPr>
                <w:rFonts w:ascii="ＭＳ 明朝" w:eastAsia="ＭＳ 明朝" w:hAnsi="ＭＳ 明朝" w:hint="eastAsia"/>
                <w:sz w:val="20"/>
              </w:rPr>
              <w:t>所在地</w:t>
            </w:r>
          </w:p>
        </w:tc>
        <w:tc>
          <w:tcPr>
            <w:tcW w:w="1838" w:type="dxa"/>
          </w:tcPr>
          <w:p w:rsidR="008B3160" w:rsidRPr="00696A95" w:rsidRDefault="006C162A" w:rsidP="006C16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96A95">
              <w:rPr>
                <w:rFonts w:ascii="ＭＳ 明朝" w:eastAsia="ＭＳ 明朝" w:hAnsi="ＭＳ 明朝" w:hint="eastAsia"/>
                <w:sz w:val="20"/>
              </w:rPr>
              <w:t>管轄区域</w:t>
            </w:r>
          </w:p>
        </w:tc>
        <w:tc>
          <w:tcPr>
            <w:tcW w:w="2415" w:type="dxa"/>
          </w:tcPr>
          <w:p w:rsidR="008B3160" w:rsidRDefault="00630AA8" w:rsidP="006C16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メールアドレス</w:t>
            </w:r>
          </w:p>
          <w:p w:rsidR="00210275" w:rsidRPr="00696A95" w:rsidRDefault="00210275" w:rsidP="006C16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電話番号</w:t>
            </w:r>
            <w:r w:rsidR="00996089">
              <w:rPr>
                <w:rFonts w:ascii="ＭＳ 明朝" w:eastAsia="ＭＳ 明朝" w:hAnsi="ＭＳ 明朝" w:hint="eastAsia"/>
                <w:sz w:val="20"/>
              </w:rPr>
              <w:t xml:space="preserve">　ＦＡＸ番号</w:t>
            </w:r>
          </w:p>
        </w:tc>
      </w:tr>
      <w:tr w:rsidR="00B6782A" w:rsidRPr="006C162A" w:rsidTr="00210275">
        <w:trPr>
          <w:cantSplit/>
          <w:trHeight w:val="1130"/>
        </w:trPr>
        <w:tc>
          <w:tcPr>
            <w:tcW w:w="3227" w:type="dxa"/>
            <w:vAlign w:val="center"/>
          </w:tcPr>
          <w:p w:rsidR="003542C7" w:rsidRPr="00696A95" w:rsidRDefault="006C162A" w:rsidP="003542C7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佐久保健福祉事務所　</w:t>
            </w:r>
          </w:p>
          <w:p w:rsidR="008B3160" w:rsidRPr="00696A95" w:rsidRDefault="006C162A" w:rsidP="00FF0298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食品・生活衛生課</w:t>
            </w:r>
          </w:p>
        </w:tc>
        <w:tc>
          <w:tcPr>
            <w:tcW w:w="3260" w:type="dxa"/>
            <w:vAlign w:val="center"/>
          </w:tcPr>
          <w:p w:rsidR="008B3160" w:rsidRPr="00696A95" w:rsidRDefault="00362470" w:rsidP="003542C7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〒385-853</w:t>
            </w:r>
            <w:bookmarkStart w:id="0" w:name="_GoBack"/>
            <w:bookmarkEnd w:id="0"/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3　佐久市大字跡部65-1</w:t>
            </w:r>
          </w:p>
        </w:tc>
        <w:tc>
          <w:tcPr>
            <w:tcW w:w="1838" w:type="dxa"/>
            <w:vAlign w:val="center"/>
          </w:tcPr>
          <w:p w:rsidR="00815654" w:rsidRPr="003542C7" w:rsidRDefault="00362470" w:rsidP="00B6782A"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佐久市、小諸市</w:t>
            </w:r>
          </w:p>
          <w:p w:rsidR="00362470" w:rsidRPr="003542C7" w:rsidRDefault="00362470" w:rsidP="00B6782A"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南佐久郡、北佐久郡</w:t>
            </w:r>
          </w:p>
        </w:tc>
        <w:tc>
          <w:tcPr>
            <w:tcW w:w="2415" w:type="dxa"/>
            <w:vAlign w:val="center"/>
          </w:tcPr>
          <w:p w:rsidR="008B3160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7" w:history="1">
              <w:r w:rsidR="00210275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sakuho-shokusei@pref.nagano.lg.jp</w:t>
              </w:r>
            </w:hyperlink>
          </w:p>
          <w:p w:rsidR="00210275" w:rsidRPr="00696A95" w:rsidRDefault="00210275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0267-63-3165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0267-63-3221</w:t>
            </w:r>
          </w:p>
        </w:tc>
      </w:tr>
      <w:tr w:rsidR="00B6782A" w:rsidRPr="006C162A" w:rsidTr="00210275">
        <w:trPr>
          <w:cantSplit/>
          <w:trHeight w:val="977"/>
        </w:trPr>
        <w:tc>
          <w:tcPr>
            <w:tcW w:w="3227" w:type="dxa"/>
            <w:vAlign w:val="center"/>
          </w:tcPr>
          <w:p w:rsidR="003542C7" w:rsidRPr="00696A95" w:rsidRDefault="006C162A" w:rsidP="003542C7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上田保健福祉事務所　</w:t>
            </w:r>
          </w:p>
          <w:p w:rsidR="008B3160" w:rsidRPr="00696A95" w:rsidRDefault="006C162A" w:rsidP="00FF0298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食品・生活衛生課</w:t>
            </w:r>
          </w:p>
        </w:tc>
        <w:tc>
          <w:tcPr>
            <w:tcW w:w="3260" w:type="dxa"/>
            <w:vAlign w:val="center"/>
          </w:tcPr>
          <w:p w:rsidR="008B3160" w:rsidRPr="00696A95" w:rsidRDefault="00362470" w:rsidP="003542C7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〒386-8555　上田市材木町1-2-6</w:t>
            </w:r>
          </w:p>
        </w:tc>
        <w:tc>
          <w:tcPr>
            <w:tcW w:w="1838" w:type="dxa"/>
            <w:vAlign w:val="center"/>
          </w:tcPr>
          <w:p w:rsidR="008B3160" w:rsidRPr="003542C7" w:rsidRDefault="00362470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上田市、東御市</w:t>
            </w:r>
          </w:p>
          <w:p w:rsidR="00362470" w:rsidRPr="003542C7" w:rsidRDefault="00362470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小県郡</w:t>
            </w:r>
          </w:p>
        </w:tc>
        <w:tc>
          <w:tcPr>
            <w:tcW w:w="2415" w:type="dxa"/>
            <w:vAlign w:val="center"/>
          </w:tcPr>
          <w:p w:rsidR="008B3160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8" w:history="1">
              <w:r w:rsidR="00210275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uedaho-shokusei@pref.nagano.lg.jp</w:t>
              </w:r>
            </w:hyperlink>
          </w:p>
          <w:p w:rsidR="00210275" w:rsidRPr="00696A95" w:rsidRDefault="00210275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0268-25-7150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0268-25-7179</w:t>
            </w:r>
          </w:p>
        </w:tc>
      </w:tr>
      <w:tr w:rsidR="00B6782A" w:rsidRPr="006C162A" w:rsidTr="00210275">
        <w:trPr>
          <w:cantSplit/>
          <w:trHeight w:val="991"/>
        </w:trPr>
        <w:tc>
          <w:tcPr>
            <w:tcW w:w="3227" w:type="dxa"/>
            <w:vAlign w:val="center"/>
          </w:tcPr>
          <w:p w:rsidR="003542C7" w:rsidRPr="00696A95" w:rsidRDefault="006C162A" w:rsidP="003542C7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諏訪保健福祉事務所　</w:t>
            </w:r>
          </w:p>
          <w:p w:rsidR="008B3160" w:rsidRPr="00696A95" w:rsidRDefault="006C162A" w:rsidP="00FF0298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</w:t>
            </w:r>
            <w:r w:rsidR="00696A95">
              <w:rPr>
                <w:rFonts w:ascii="ＭＳ 明朝" w:eastAsia="ＭＳ 明朝" w:hAnsi="ＭＳ 明朝" w:hint="eastAsia"/>
                <w:sz w:val="20"/>
                <w:szCs w:val="18"/>
              </w:rPr>
              <w:t>・</w:t>
            </w: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生活衛生課</w:t>
            </w:r>
          </w:p>
        </w:tc>
        <w:tc>
          <w:tcPr>
            <w:tcW w:w="3260" w:type="dxa"/>
            <w:vAlign w:val="center"/>
          </w:tcPr>
          <w:p w:rsidR="00696A95" w:rsidRDefault="00362470" w:rsidP="00696A95">
            <w:pPr>
              <w:spacing w:line="240" w:lineRule="exact"/>
              <w:ind w:leftChars="-15" w:left="-31" w:firstLineChars="15" w:firstLine="3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〒392-8601　諏訪市上川</w:t>
            </w:r>
          </w:p>
          <w:p w:rsidR="008B3160" w:rsidRPr="00696A95" w:rsidRDefault="00362470" w:rsidP="00FF0298">
            <w:pPr>
              <w:spacing w:line="240" w:lineRule="exact"/>
              <w:ind w:leftChars="-15" w:left="-31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1-1644-10</w:t>
            </w:r>
          </w:p>
        </w:tc>
        <w:tc>
          <w:tcPr>
            <w:tcW w:w="1838" w:type="dxa"/>
            <w:vAlign w:val="center"/>
          </w:tcPr>
          <w:p w:rsidR="008B3160" w:rsidRPr="003542C7" w:rsidRDefault="00815654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岡谷市、諏訪市</w:t>
            </w:r>
          </w:p>
          <w:p w:rsidR="00815654" w:rsidRPr="003542C7" w:rsidRDefault="00815654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茅野市、諏訪郡</w:t>
            </w:r>
          </w:p>
        </w:tc>
        <w:tc>
          <w:tcPr>
            <w:tcW w:w="2415" w:type="dxa"/>
            <w:vAlign w:val="center"/>
          </w:tcPr>
          <w:p w:rsidR="008B3160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9" w:history="1">
              <w:r w:rsidR="00210275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suwaho-shokusei@pref.nagano.lg.jp</w:t>
              </w:r>
            </w:hyperlink>
          </w:p>
          <w:p w:rsidR="00210275" w:rsidRPr="00696A95" w:rsidRDefault="00210275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0266-57-2928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0266-57-2953</w:t>
            </w:r>
          </w:p>
        </w:tc>
      </w:tr>
      <w:tr w:rsidR="00B6782A" w:rsidRPr="006C162A" w:rsidTr="00210275">
        <w:trPr>
          <w:cantSplit/>
          <w:trHeight w:val="1119"/>
        </w:trPr>
        <w:tc>
          <w:tcPr>
            <w:tcW w:w="3227" w:type="dxa"/>
            <w:vAlign w:val="center"/>
          </w:tcPr>
          <w:p w:rsidR="003542C7" w:rsidRPr="00696A95" w:rsidRDefault="006C162A" w:rsidP="003542C7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伊那保健福祉事務所　</w:t>
            </w:r>
          </w:p>
          <w:p w:rsidR="006C162A" w:rsidRPr="00696A95" w:rsidRDefault="006C162A" w:rsidP="00FF0298">
            <w:pPr>
              <w:spacing w:line="240" w:lineRule="exact"/>
              <w:rPr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</w:t>
            </w:r>
            <w:r w:rsidR="00696A95">
              <w:rPr>
                <w:rFonts w:ascii="ＭＳ 明朝" w:eastAsia="ＭＳ 明朝" w:hAnsi="ＭＳ 明朝" w:hint="eastAsia"/>
                <w:sz w:val="20"/>
                <w:szCs w:val="18"/>
              </w:rPr>
              <w:t>・</w:t>
            </w: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生活衛生課</w:t>
            </w:r>
          </w:p>
        </w:tc>
        <w:tc>
          <w:tcPr>
            <w:tcW w:w="3260" w:type="dxa"/>
            <w:vAlign w:val="center"/>
          </w:tcPr>
          <w:p w:rsidR="006C162A" w:rsidRPr="00696A95" w:rsidRDefault="00362470" w:rsidP="003542C7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〒396-8666　伊那市荒井3497</w:t>
            </w:r>
          </w:p>
        </w:tc>
        <w:tc>
          <w:tcPr>
            <w:tcW w:w="1838" w:type="dxa"/>
            <w:vAlign w:val="center"/>
          </w:tcPr>
          <w:p w:rsidR="006C162A" w:rsidRPr="003542C7" w:rsidRDefault="00815654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伊那市、駒ヶ根市</w:t>
            </w:r>
          </w:p>
          <w:p w:rsidR="00815654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上伊那郡</w:t>
            </w:r>
          </w:p>
        </w:tc>
        <w:tc>
          <w:tcPr>
            <w:tcW w:w="2415" w:type="dxa"/>
            <w:vAlign w:val="center"/>
          </w:tcPr>
          <w:p w:rsidR="006C162A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10" w:history="1">
              <w:r w:rsidR="00210275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inaho-shokusei@pref.nagano.lg.jp</w:t>
              </w:r>
            </w:hyperlink>
          </w:p>
          <w:p w:rsidR="00210275" w:rsidRPr="00696A95" w:rsidRDefault="00210275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0265-76-6865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0265-76-6886</w:t>
            </w:r>
          </w:p>
        </w:tc>
      </w:tr>
      <w:tr w:rsidR="00B6782A" w:rsidRPr="006C162A" w:rsidTr="00210275">
        <w:trPr>
          <w:cantSplit/>
          <w:trHeight w:val="1199"/>
        </w:trPr>
        <w:tc>
          <w:tcPr>
            <w:tcW w:w="3227" w:type="dxa"/>
            <w:vAlign w:val="center"/>
          </w:tcPr>
          <w:p w:rsidR="003542C7" w:rsidRPr="00696A95" w:rsidRDefault="006C162A" w:rsidP="003542C7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飯田保健福祉事務所　</w:t>
            </w:r>
          </w:p>
          <w:p w:rsidR="006C162A" w:rsidRPr="00696A95" w:rsidRDefault="006C162A" w:rsidP="00FF0298">
            <w:pPr>
              <w:spacing w:line="240" w:lineRule="exact"/>
              <w:rPr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</w:t>
            </w:r>
            <w:r w:rsidR="00696A95">
              <w:rPr>
                <w:rFonts w:ascii="ＭＳ 明朝" w:eastAsia="ＭＳ 明朝" w:hAnsi="ＭＳ 明朝" w:hint="eastAsia"/>
                <w:sz w:val="20"/>
                <w:szCs w:val="18"/>
              </w:rPr>
              <w:t>・</w:t>
            </w: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生活衛生課</w:t>
            </w:r>
          </w:p>
        </w:tc>
        <w:tc>
          <w:tcPr>
            <w:tcW w:w="3260" w:type="dxa"/>
            <w:vAlign w:val="center"/>
          </w:tcPr>
          <w:p w:rsidR="006C162A" w:rsidRPr="00696A95" w:rsidRDefault="00362470" w:rsidP="003542C7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〒395-0034　飯田市追手町2-678</w:t>
            </w:r>
          </w:p>
        </w:tc>
        <w:tc>
          <w:tcPr>
            <w:tcW w:w="1838" w:type="dxa"/>
            <w:vAlign w:val="center"/>
          </w:tcPr>
          <w:p w:rsidR="006C16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飯田市、下伊那郡</w:t>
            </w:r>
          </w:p>
        </w:tc>
        <w:tc>
          <w:tcPr>
            <w:tcW w:w="2415" w:type="dxa"/>
            <w:vAlign w:val="center"/>
          </w:tcPr>
          <w:p w:rsidR="006C162A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11" w:history="1">
              <w:r w:rsidR="00210275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iidaho-shokusei@pref.nagano.lg.jp</w:t>
              </w:r>
            </w:hyperlink>
          </w:p>
          <w:p w:rsidR="00210275" w:rsidRPr="00696A95" w:rsidRDefault="00210275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0265-53-0445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0265-53-0469</w:t>
            </w:r>
          </w:p>
        </w:tc>
      </w:tr>
      <w:tr w:rsidR="00B6782A" w:rsidRPr="006C162A" w:rsidTr="00210275">
        <w:trPr>
          <w:cantSplit/>
          <w:trHeight w:val="1108"/>
        </w:trPr>
        <w:tc>
          <w:tcPr>
            <w:tcW w:w="3227" w:type="dxa"/>
            <w:vAlign w:val="center"/>
          </w:tcPr>
          <w:p w:rsidR="003542C7" w:rsidRPr="00696A95" w:rsidRDefault="006C162A" w:rsidP="003542C7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木曽保健福祉事務所　</w:t>
            </w:r>
          </w:p>
          <w:p w:rsidR="006C162A" w:rsidRPr="00696A95" w:rsidRDefault="006C162A" w:rsidP="00FF0298">
            <w:pPr>
              <w:spacing w:line="240" w:lineRule="exact"/>
              <w:rPr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</w:t>
            </w:r>
            <w:r w:rsidR="00696A95">
              <w:rPr>
                <w:rFonts w:ascii="ＭＳ 明朝" w:eastAsia="ＭＳ 明朝" w:hAnsi="ＭＳ 明朝" w:hint="eastAsia"/>
                <w:sz w:val="20"/>
                <w:szCs w:val="18"/>
              </w:rPr>
              <w:t>・</w:t>
            </w: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生活衛生課</w:t>
            </w:r>
          </w:p>
        </w:tc>
        <w:tc>
          <w:tcPr>
            <w:tcW w:w="3260" w:type="dxa"/>
            <w:vAlign w:val="center"/>
          </w:tcPr>
          <w:p w:rsidR="006C162A" w:rsidRPr="00696A95" w:rsidRDefault="00362470" w:rsidP="00FF029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〒397-8550　木曽郡木曽町福島2757-1</w:t>
            </w:r>
          </w:p>
        </w:tc>
        <w:tc>
          <w:tcPr>
            <w:tcW w:w="1838" w:type="dxa"/>
            <w:vAlign w:val="center"/>
          </w:tcPr>
          <w:p w:rsidR="006C16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木曽郡</w:t>
            </w:r>
          </w:p>
        </w:tc>
        <w:tc>
          <w:tcPr>
            <w:tcW w:w="2415" w:type="dxa"/>
            <w:vAlign w:val="center"/>
          </w:tcPr>
          <w:p w:rsidR="006C162A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12" w:history="1">
              <w:r w:rsidR="00210275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kisoho-shokusei@pref.nagano.lg.jp</w:t>
              </w:r>
            </w:hyperlink>
          </w:p>
          <w:p w:rsidR="00210275" w:rsidRPr="00696A95" w:rsidRDefault="00210275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0264-25-2235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0264-24-2276</w:t>
            </w:r>
          </w:p>
        </w:tc>
      </w:tr>
      <w:tr w:rsidR="00B6782A" w:rsidRPr="006C162A" w:rsidTr="00210275">
        <w:trPr>
          <w:cantSplit/>
          <w:trHeight w:val="1211"/>
        </w:trPr>
        <w:tc>
          <w:tcPr>
            <w:tcW w:w="3227" w:type="dxa"/>
            <w:vAlign w:val="center"/>
          </w:tcPr>
          <w:p w:rsidR="00696A95" w:rsidRDefault="006C162A" w:rsidP="00696A95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松本保健福祉事務所</w:t>
            </w:r>
          </w:p>
          <w:p w:rsidR="006C162A" w:rsidRPr="00696A95" w:rsidRDefault="006C162A" w:rsidP="00FF0298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</w:t>
            </w:r>
            <w:r w:rsidR="00696A95">
              <w:rPr>
                <w:rFonts w:ascii="ＭＳ 明朝" w:eastAsia="ＭＳ 明朝" w:hAnsi="ＭＳ 明朝" w:hint="eastAsia"/>
                <w:sz w:val="20"/>
                <w:szCs w:val="18"/>
              </w:rPr>
              <w:t>・</w:t>
            </w: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生活衛生課</w:t>
            </w:r>
          </w:p>
        </w:tc>
        <w:tc>
          <w:tcPr>
            <w:tcW w:w="3260" w:type="dxa"/>
            <w:vAlign w:val="center"/>
          </w:tcPr>
          <w:p w:rsidR="006C162A" w:rsidRPr="00696A95" w:rsidRDefault="00362470" w:rsidP="003542C7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〒390-0852　松本市大字島立1020</w:t>
            </w:r>
          </w:p>
        </w:tc>
        <w:tc>
          <w:tcPr>
            <w:tcW w:w="1838" w:type="dxa"/>
            <w:vAlign w:val="center"/>
          </w:tcPr>
          <w:p w:rsidR="006C16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松本市、塩尻市</w:t>
            </w:r>
          </w:p>
          <w:p w:rsidR="00B678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安曇野市、東筑摩郡</w:t>
            </w:r>
          </w:p>
        </w:tc>
        <w:tc>
          <w:tcPr>
            <w:tcW w:w="2415" w:type="dxa"/>
            <w:vAlign w:val="center"/>
          </w:tcPr>
          <w:p w:rsidR="006C162A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13" w:history="1">
              <w:r w:rsidR="00210275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matsuho-shokusei@pref.nagano.lg.jp</w:t>
              </w:r>
            </w:hyperlink>
          </w:p>
          <w:p w:rsidR="00210275" w:rsidRPr="00696A95" w:rsidRDefault="00210275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0263-40-1940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0263-47-9293</w:t>
            </w:r>
          </w:p>
        </w:tc>
      </w:tr>
      <w:tr w:rsidR="00B6782A" w:rsidRPr="006C162A" w:rsidTr="00210275">
        <w:trPr>
          <w:cantSplit/>
          <w:trHeight w:val="1043"/>
        </w:trPr>
        <w:tc>
          <w:tcPr>
            <w:tcW w:w="3227" w:type="dxa"/>
            <w:vAlign w:val="center"/>
          </w:tcPr>
          <w:p w:rsidR="003542C7" w:rsidRPr="00696A95" w:rsidRDefault="006C162A" w:rsidP="003542C7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大町保健福祉事務所　</w:t>
            </w:r>
          </w:p>
          <w:p w:rsidR="006C162A" w:rsidRPr="00696A95" w:rsidRDefault="006C162A" w:rsidP="00FF0298">
            <w:pPr>
              <w:spacing w:line="240" w:lineRule="exact"/>
              <w:rPr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</w:t>
            </w:r>
            <w:r w:rsidR="00696A95">
              <w:rPr>
                <w:rFonts w:ascii="ＭＳ 明朝" w:eastAsia="ＭＳ 明朝" w:hAnsi="ＭＳ 明朝" w:hint="eastAsia"/>
                <w:sz w:val="20"/>
                <w:szCs w:val="18"/>
              </w:rPr>
              <w:t>・</w:t>
            </w: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生活衛生課</w:t>
            </w:r>
          </w:p>
        </w:tc>
        <w:tc>
          <w:tcPr>
            <w:tcW w:w="3260" w:type="dxa"/>
            <w:vAlign w:val="center"/>
          </w:tcPr>
          <w:p w:rsidR="006C162A" w:rsidRPr="00696A95" w:rsidRDefault="00362470" w:rsidP="00FF0298">
            <w:pPr>
              <w:tabs>
                <w:tab w:val="left" w:pos="313"/>
              </w:tabs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〒398-8602　大町市大字大町</w:t>
            </w:r>
            <w:r w:rsidR="00696A95">
              <w:rPr>
                <w:rFonts w:ascii="ＭＳ 明朝" w:eastAsia="ＭＳ 明朝" w:hAnsi="ＭＳ 明朝" w:hint="eastAsia"/>
                <w:sz w:val="20"/>
                <w:szCs w:val="18"/>
              </w:rPr>
              <w:t>1</w:t>
            </w: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058-2</w:t>
            </w:r>
          </w:p>
        </w:tc>
        <w:tc>
          <w:tcPr>
            <w:tcW w:w="1838" w:type="dxa"/>
            <w:vAlign w:val="center"/>
          </w:tcPr>
          <w:p w:rsidR="006C16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大町市、北安曇郡</w:t>
            </w:r>
          </w:p>
        </w:tc>
        <w:tc>
          <w:tcPr>
            <w:tcW w:w="2415" w:type="dxa"/>
            <w:vAlign w:val="center"/>
          </w:tcPr>
          <w:p w:rsidR="006C162A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14" w:history="1">
              <w:r w:rsidR="00483D6E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omachiho-shokusei@pref.nagano.lg.jp</w:t>
              </w:r>
            </w:hyperlink>
          </w:p>
          <w:p w:rsidR="00483D6E" w:rsidRPr="00696A95" w:rsidRDefault="00483D6E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0261-23-6528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0261-23-2266</w:t>
            </w:r>
          </w:p>
        </w:tc>
      </w:tr>
      <w:tr w:rsidR="00B6782A" w:rsidRPr="006C162A" w:rsidTr="00210275">
        <w:trPr>
          <w:cantSplit/>
          <w:trHeight w:val="1059"/>
        </w:trPr>
        <w:tc>
          <w:tcPr>
            <w:tcW w:w="3227" w:type="dxa"/>
            <w:vAlign w:val="center"/>
          </w:tcPr>
          <w:p w:rsidR="003542C7" w:rsidRPr="00696A95" w:rsidRDefault="006C162A" w:rsidP="003542C7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長野保健福祉事務所</w:t>
            </w:r>
          </w:p>
          <w:p w:rsidR="006C162A" w:rsidRPr="00696A95" w:rsidRDefault="006C162A" w:rsidP="00FF0298">
            <w:pPr>
              <w:spacing w:line="240" w:lineRule="exact"/>
              <w:rPr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</w:t>
            </w:r>
            <w:r w:rsidR="00696A95">
              <w:rPr>
                <w:rFonts w:ascii="ＭＳ 明朝" w:eastAsia="ＭＳ 明朝" w:hAnsi="ＭＳ 明朝" w:hint="eastAsia"/>
                <w:sz w:val="20"/>
                <w:szCs w:val="18"/>
              </w:rPr>
              <w:t>・</w:t>
            </w: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生活衛生課</w:t>
            </w:r>
          </w:p>
        </w:tc>
        <w:tc>
          <w:tcPr>
            <w:tcW w:w="3260" w:type="dxa"/>
            <w:vAlign w:val="center"/>
          </w:tcPr>
          <w:p w:rsidR="006C162A" w:rsidRPr="00696A95" w:rsidRDefault="00362470" w:rsidP="00FF029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</w:t>
            </w:r>
            <w:r w:rsidR="00815654"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380-0936　長野市中御所岡田98-1</w:t>
            </w:r>
          </w:p>
        </w:tc>
        <w:tc>
          <w:tcPr>
            <w:tcW w:w="1838" w:type="dxa"/>
            <w:vAlign w:val="center"/>
          </w:tcPr>
          <w:p w:rsidR="006C16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須坂市、千曲市</w:t>
            </w:r>
          </w:p>
          <w:p w:rsidR="00B678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埴科郡、上高井郡</w:t>
            </w:r>
          </w:p>
          <w:p w:rsidR="00B678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上水内郡</w:t>
            </w:r>
          </w:p>
        </w:tc>
        <w:tc>
          <w:tcPr>
            <w:tcW w:w="2415" w:type="dxa"/>
            <w:vAlign w:val="center"/>
          </w:tcPr>
          <w:p w:rsidR="006C162A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15" w:history="1">
              <w:r w:rsidR="00483D6E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nagaho-shokusei@pref.nagano.lg.jp</w:t>
              </w:r>
            </w:hyperlink>
          </w:p>
          <w:p w:rsidR="00483D6E" w:rsidRPr="00696A95" w:rsidRDefault="00483D6E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026-225-9065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026-225-9105</w:t>
            </w:r>
          </w:p>
        </w:tc>
      </w:tr>
      <w:tr w:rsidR="00B6782A" w:rsidRPr="006C162A" w:rsidTr="00210275">
        <w:trPr>
          <w:cantSplit/>
          <w:trHeight w:val="1117"/>
        </w:trPr>
        <w:tc>
          <w:tcPr>
            <w:tcW w:w="3227" w:type="dxa"/>
            <w:vAlign w:val="center"/>
          </w:tcPr>
          <w:p w:rsidR="003542C7" w:rsidRPr="00696A95" w:rsidRDefault="006C162A" w:rsidP="003542C7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北信保健福祉事務所　</w:t>
            </w:r>
          </w:p>
          <w:p w:rsidR="006C162A" w:rsidRPr="00696A95" w:rsidRDefault="006C162A" w:rsidP="00FF0298">
            <w:pPr>
              <w:spacing w:line="240" w:lineRule="exact"/>
              <w:rPr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食品</w:t>
            </w:r>
            <w:r w:rsidR="00696A95">
              <w:rPr>
                <w:rFonts w:ascii="ＭＳ 明朝" w:eastAsia="ＭＳ 明朝" w:hAnsi="ＭＳ 明朝" w:hint="eastAsia"/>
                <w:sz w:val="20"/>
                <w:szCs w:val="18"/>
              </w:rPr>
              <w:t>・</w:t>
            </w: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生活衛生課</w:t>
            </w:r>
          </w:p>
        </w:tc>
        <w:tc>
          <w:tcPr>
            <w:tcW w:w="3260" w:type="dxa"/>
            <w:vAlign w:val="center"/>
          </w:tcPr>
          <w:p w:rsidR="006C162A" w:rsidRPr="00696A95" w:rsidRDefault="00815654" w:rsidP="00FF029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696A95">
              <w:rPr>
                <w:rFonts w:ascii="ＭＳ 明朝" w:eastAsia="ＭＳ 明朝" w:hAnsi="ＭＳ 明朝" w:hint="eastAsia"/>
                <w:sz w:val="20"/>
                <w:szCs w:val="18"/>
              </w:rPr>
              <w:t>〒389-2255　飯山市大字静間1340-1</w:t>
            </w:r>
          </w:p>
        </w:tc>
        <w:tc>
          <w:tcPr>
            <w:tcW w:w="1838" w:type="dxa"/>
            <w:vAlign w:val="center"/>
          </w:tcPr>
          <w:p w:rsidR="006C16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中野市、飯山市</w:t>
            </w:r>
          </w:p>
          <w:p w:rsidR="00B6782A" w:rsidRPr="003542C7" w:rsidRDefault="00B6782A" w:rsidP="00B6782A">
            <w:pPr>
              <w:spacing w:line="24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3542C7">
              <w:rPr>
                <w:rFonts w:ascii="ＭＳ 明朝" w:eastAsia="ＭＳ 明朝" w:hAnsi="ＭＳ 明朝" w:hint="eastAsia"/>
                <w:sz w:val="18"/>
                <w:szCs w:val="18"/>
              </w:rPr>
              <w:t>下高井郡、下水内郡</w:t>
            </w:r>
          </w:p>
        </w:tc>
        <w:tc>
          <w:tcPr>
            <w:tcW w:w="2415" w:type="dxa"/>
            <w:vAlign w:val="center"/>
          </w:tcPr>
          <w:p w:rsidR="006C162A" w:rsidRDefault="003B160A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hyperlink r:id="rId16" w:history="1">
              <w:r w:rsidR="00483D6E" w:rsidRPr="00223318">
                <w:rPr>
                  <w:rStyle w:val="af3"/>
                  <w:rFonts w:ascii="ＭＳ 明朝" w:eastAsia="ＭＳ 明朝" w:hAnsi="ＭＳ 明朝"/>
                  <w:sz w:val="20"/>
                  <w:szCs w:val="18"/>
                </w:rPr>
                <w:t>hokuho-shokusei@pref.nagano.lg.jp</w:t>
              </w:r>
            </w:hyperlink>
          </w:p>
          <w:p w:rsidR="00483D6E" w:rsidRPr="00696A95" w:rsidRDefault="00483D6E" w:rsidP="0036247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0269-62-3106</w:t>
            </w:r>
            <w:r w:rsidR="00996089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0269-62-6036</w:t>
            </w:r>
          </w:p>
        </w:tc>
      </w:tr>
    </w:tbl>
    <w:p w:rsidR="008B3160" w:rsidRPr="008B3160" w:rsidRDefault="008B3160" w:rsidP="006C162A">
      <w:pPr>
        <w:rPr>
          <w:rFonts w:ascii="ＭＳ 明朝" w:eastAsia="ＭＳ 明朝" w:hAnsi="ＭＳ 明朝"/>
          <w:sz w:val="22"/>
        </w:rPr>
      </w:pPr>
    </w:p>
    <w:sectPr w:rsidR="008B3160" w:rsidRPr="008B3160" w:rsidSect="00630A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69" w:rsidRDefault="00087569" w:rsidP="00696A95">
      <w:r>
        <w:separator/>
      </w:r>
    </w:p>
  </w:endnote>
  <w:endnote w:type="continuationSeparator" w:id="0">
    <w:p w:rsidR="00087569" w:rsidRDefault="00087569" w:rsidP="0069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69" w:rsidRDefault="00087569" w:rsidP="00696A95">
      <w:r>
        <w:separator/>
      </w:r>
    </w:p>
  </w:footnote>
  <w:footnote w:type="continuationSeparator" w:id="0">
    <w:p w:rsidR="00087569" w:rsidRDefault="00087569" w:rsidP="0069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9"/>
    <w:rsid w:val="00007C20"/>
    <w:rsid w:val="00087569"/>
    <w:rsid w:val="001073E5"/>
    <w:rsid w:val="00125222"/>
    <w:rsid w:val="001857F0"/>
    <w:rsid w:val="001B40BD"/>
    <w:rsid w:val="00210275"/>
    <w:rsid w:val="00274445"/>
    <w:rsid w:val="003542C7"/>
    <w:rsid w:val="00360CF8"/>
    <w:rsid w:val="00362470"/>
    <w:rsid w:val="003B160A"/>
    <w:rsid w:val="003C5A93"/>
    <w:rsid w:val="00483D6E"/>
    <w:rsid w:val="00505B07"/>
    <w:rsid w:val="0053157A"/>
    <w:rsid w:val="0058277C"/>
    <w:rsid w:val="005C2D76"/>
    <w:rsid w:val="005C5B60"/>
    <w:rsid w:val="005D6346"/>
    <w:rsid w:val="005D63D2"/>
    <w:rsid w:val="00630AA8"/>
    <w:rsid w:val="00696A95"/>
    <w:rsid w:val="006C162A"/>
    <w:rsid w:val="00701A31"/>
    <w:rsid w:val="00815654"/>
    <w:rsid w:val="00850315"/>
    <w:rsid w:val="008B3160"/>
    <w:rsid w:val="00912841"/>
    <w:rsid w:val="00973AF9"/>
    <w:rsid w:val="00996089"/>
    <w:rsid w:val="00A0254E"/>
    <w:rsid w:val="00A3421A"/>
    <w:rsid w:val="00B049D7"/>
    <w:rsid w:val="00B6782A"/>
    <w:rsid w:val="00B817DE"/>
    <w:rsid w:val="00B8719A"/>
    <w:rsid w:val="00BC370C"/>
    <w:rsid w:val="00C228E9"/>
    <w:rsid w:val="00CA2C73"/>
    <w:rsid w:val="00CD0880"/>
    <w:rsid w:val="00CF19B0"/>
    <w:rsid w:val="00D304A3"/>
    <w:rsid w:val="00DF4949"/>
    <w:rsid w:val="00E555A0"/>
    <w:rsid w:val="00EA3D99"/>
    <w:rsid w:val="00EB5204"/>
    <w:rsid w:val="00FA4456"/>
    <w:rsid w:val="00FB2E70"/>
    <w:rsid w:val="00FC1F36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B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5B0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5B0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05B0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5B0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5B0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05B0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05B07"/>
    <w:rPr>
      <w:b/>
      <w:bCs/>
    </w:rPr>
  </w:style>
  <w:style w:type="paragraph" w:styleId="a3">
    <w:name w:val="Title"/>
    <w:basedOn w:val="a"/>
    <w:next w:val="a"/>
    <w:link w:val="a4"/>
    <w:uiPriority w:val="10"/>
    <w:qFormat/>
    <w:rsid w:val="00505B0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05B0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5B0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05B07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05B07"/>
    <w:rPr>
      <w:b/>
      <w:bCs/>
    </w:rPr>
  </w:style>
  <w:style w:type="paragraph" w:styleId="a8">
    <w:name w:val="No Spacing"/>
    <w:uiPriority w:val="1"/>
    <w:qFormat/>
    <w:rsid w:val="00505B07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505B07"/>
    <w:pPr>
      <w:ind w:leftChars="400" w:left="840"/>
    </w:pPr>
  </w:style>
  <w:style w:type="paragraph" w:styleId="aa">
    <w:name w:val="Quote"/>
    <w:basedOn w:val="a"/>
    <w:next w:val="a"/>
    <w:link w:val="ab"/>
    <w:uiPriority w:val="29"/>
    <w:qFormat/>
    <w:rsid w:val="00505B07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505B07"/>
    <w:rPr>
      <w:i/>
      <w:iCs/>
      <w:color w:val="000000" w:themeColor="text1"/>
    </w:rPr>
  </w:style>
  <w:style w:type="character" w:styleId="ac">
    <w:name w:val="Subtle Reference"/>
    <w:basedOn w:val="a0"/>
    <w:uiPriority w:val="31"/>
    <w:qFormat/>
    <w:rsid w:val="00505B07"/>
    <w:rPr>
      <w:smallCaps/>
      <w:color w:val="C0504D" w:themeColor="accent2"/>
      <w:u w:val="single"/>
    </w:rPr>
  </w:style>
  <w:style w:type="character" w:styleId="21">
    <w:name w:val="Intense Reference"/>
    <w:basedOn w:val="a0"/>
    <w:uiPriority w:val="32"/>
    <w:qFormat/>
    <w:rsid w:val="00505B07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505B07"/>
    <w:rPr>
      <w:b/>
      <w:bCs/>
      <w:smallCaps/>
      <w:spacing w:val="5"/>
    </w:rPr>
  </w:style>
  <w:style w:type="table" w:styleId="ae">
    <w:name w:val="Table Grid"/>
    <w:basedOn w:val="a1"/>
    <w:uiPriority w:val="59"/>
    <w:rsid w:val="008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96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96A95"/>
  </w:style>
  <w:style w:type="paragraph" w:styleId="af1">
    <w:name w:val="footer"/>
    <w:basedOn w:val="a"/>
    <w:link w:val="af2"/>
    <w:uiPriority w:val="99"/>
    <w:unhideWhenUsed/>
    <w:rsid w:val="00696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96A95"/>
  </w:style>
  <w:style w:type="character" w:styleId="af3">
    <w:name w:val="Hyperlink"/>
    <w:basedOn w:val="a0"/>
    <w:uiPriority w:val="99"/>
    <w:unhideWhenUsed/>
    <w:rsid w:val="00210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B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5B0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5B0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05B0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5B0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5B0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05B0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05B07"/>
    <w:rPr>
      <w:b/>
      <w:bCs/>
    </w:rPr>
  </w:style>
  <w:style w:type="paragraph" w:styleId="a3">
    <w:name w:val="Title"/>
    <w:basedOn w:val="a"/>
    <w:next w:val="a"/>
    <w:link w:val="a4"/>
    <w:uiPriority w:val="10"/>
    <w:qFormat/>
    <w:rsid w:val="00505B0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05B0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5B0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05B07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05B07"/>
    <w:rPr>
      <w:b/>
      <w:bCs/>
    </w:rPr>
  </w:style>
  <w:style w:type="paragraph" w:styleId="a8">
    <w:name w:val="No Spacing"/>
    <w:uiPriority w:val="1"/>
    <w:qFormat/>
    <w:rsid w:val="00505B07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505B07"/>
    <w:pPr>
      <w:ind w:leftChars="400" w:left="840"/>
    </w:pPr>
  </w:style>
  <w:style w:type="paragraph" w:styleId="aa">
    <w:name w:val="Quote"/>
    <w:basedOn w:val="a"/>
    <w:next w:val="a"/>
    <w:link w:val="ab"/>
    <w:uiPriority w:val="29"/>
    <w:qFormat/>
    <w:rsid w:val="00505B07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505B07"/>
    <w:rPr>
      <w:i/>
      <w:iCs/>
      <w:color w:val="000000" w:themeColor="text1"/>
    </w:rPr>
  </w:style>
  <w:style w:type="character" w:styleId="ac">
    <w:name w:val="Subtle Reference"/>
    <w:basedOn w:val="a0"/>
    <w:uiPriority w:val="31"/>
    <w:qFormat/>
    <w:rsid w:val="00505B07"/>
    <w:rPr>
      <w:smallCaps/>
      <w:color w:val="C0504D" w:themeColor="accent2"/>
      <w:u w:val="single"/>
    </w:rPr>
  </w:style>
  <w:style w:type="character" w:styleId="21">
    <w:name w:val="Intense Reference"/>
    <w:basedOn w:val="a0"/>
    <w:uiPriority w:val="32"/>
    <w:qFormat/>
    <w:rsid w:val="00505B07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505B07"/>
    <w:rPr>
      <w:b/>
      <w:bCs/>
      <w:smallCaps/>
      <w:spacing w:val="5"/>
    </w:rPr>
  </w:style>
  <w:style w:type="table" w:styleId="ae">
    <w:name w:val="Table Grid"/>
    <w:basedOn w:val="a1"/>
    <w:uiPriority w:val="59"/>
    <w:rsid w:val="008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96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96A95"/>
  </w:style>
  <w:style w:type="paragraph" w:styleId="af1">
    <w:name w:val="footer"/>
    <w:basedOn w:val="a"/>
    <w:link w:val="af2"/>
    <w:uiPriority w:val="99"/>
    <w:unhideWhenUsed/>
    <w:rsid w:val="00696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96A95"/>
  </w:style>
  <w:style w:type="character" w:styleId="af3">
    <w:name w:val="Hyperlink"/>
    <w:basedOn w:val="a0"/>
    <w:uiPriority w:val="99"/>
    <w:unhideWhenUsed/>
    <w:rsid w:val="00210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daho-shokusei@pref.nagano.lg.jp" TargetMode="External"/><Relationship Id="rId13" Type="http://schemas.openxmlformats.org/officeDocument/2006/relationships/hyperlink" Target="mailto:matsuho-shokusei@pref.nagano.lg.j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kuho-shokusei@pref.nagano.lg.jp" TargetMode="External"/><Relationship Id="rId12" Type="http://schemas.openxmlformats.org/officeDocument/2006/relationships/hyperlink" Target="mailto:kisoho-shokusei@pref.nagano.lg.j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hokuho-shokusei@pref.nagano.lg.j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idaho-shokusei@pref.nagano.lg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gaho-shokusei@pref.nagano.lg.jp" TargetMode="External"/><Relationship Id="rId10" Type="http://schemas.openxmlformats.org/officeDocument/2006/relationships/hyperlink" Target="mailto:inaho-shokusei@pref.nagano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waho-shokusei@pref.nagano.lg.jp" TargetMode="External"/><Relationship Id="rId14" Type="http://schemas.openxmlformats.org/officeDocument/2006/relationships/hyperlink" Target="mailto:omachiho-shokusei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5D6C6D74.dotm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2015-07-13T09:00:00Z</cp:lastPrinted>
  <dcterms:created xsi:type="dcterms:W3CDTF">2018-08-06T06:53:00Z</dcterms:created>
  <dcterms:modified xsi:type="dcterms:W3CDTF">2018-08-06T06:53:00Z</dcterms:modified>
</cp:coreProperties>
</file>