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06" w:rsidRDefault="00A06C13">
      <w:pPr>
        <w:pStyle w:val="a3"/>
        <w:spacing w:line="0" w:lineRule="atLeast"/>
        <w:rPr>
          <w:rFonts w:ascii="ＭＳ 明朝" w:hAnsi="ＭＳ 明朝" w:hint="eastAsia"/>
          <w:spacing w:val="0"/>
          <w:sz w:val="20"/>
        </w:rPr>
      </w:pPr>
      <w:bookmarkStart w:id="0" w:name="_GoBack"/>
      <w:bookmarkEnd w:id="0"/>
      <w:r>
        <w:rPr>
          <w:rFonts w:ascii="ＭＳ 明朝"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87630</wp:posOffset>
                </wp:positionV>
                <wp:extent cx="1952625" cy="32321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E06" w:rsidRDefault="002E5E06">
                            <w:pPr>
                              <w:pStyle w:val="a3"/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sz w:val="28"/>
                              </w:rPr>
                              <w:t>証　明　書（看　護）</w:t>
                            </w:r>
                          </w:p>
                          <w:p w:rsidR="002E5E06" w:rsidRDefault="002E5E06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</w:p>
                          <w:p w:rsidR="002E5E06" w:rsidRDefault="002E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1.05pt;margin-top:6.9pt;width:153.75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" filled="f" strokecolor="white">
                <v:fill opacity="32896f"/>
                <v:textbox>
                  <w:txbxContent>
                    <w:p w:rsidR="002E5E06" w:rsidRDefault="002E5E06">
                      <w:pPr>
                        <w:pStyle w:val="a3"/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spacing w:val="0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sz w:val="28"/>
                        </w:rPr>
                        <w:t>証　明　書（看　護）</w:t>
                      </w:r>
                    </w:p>
                    <w:p w:rsidR="002E5E06" w:rsidRDefault="002E5E06">
                      <w:pPr>
                        <w:pStyle w:val="a3"/>
                        <w:spacing w:line="120" w:lineRule="exact"/>
                        <w:rPr>
                          <w:rFonts w:ascii="ＭＳ 明朝" w:hAnsi="ＭＳ 明朝"/>
                          <w:spacing w:val="0"/>
                        </w:rPr>
                      </w:pPr>
                    </w:p>
                    <w:p w:rsidR="002E5E06" w:rsidRDefault="002E5E06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1796"/>
        <w:gridCol w:w="716"/>
        <w:gridCol w:w="867"/>
        <w:gridCol w:w="1218"/>
        <w:gridCol w:w="2206"/>
      </w:tblGrid>
      <w:tr w:rsidR="002E5E06">
        <w:tblPrEx>
          <w:tblCellMar>
            <w:top w:w="0" w:type="dxa"/>
            <w:bottom w:w="0" w:type="dxa"/>
          </w:tblCellMar>
        </w:tblPrEx>
        <w:trPr>
          <w:gridBefore w:val="4"/>
          <w:wBefore w:w="5955" w:type="dxa"/>
          <w:trHeight w:val="463"/>
        </w:trPr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widowControl/>
              <w:ind w:leftChars="21" w:left="102" w:rightChars="50" w:right="102" w:hangingChars="29" w:hanging="59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被災職員氏名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2E5E06" w:rsidRDefault="002E5E06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E06" w:rsidRDefault="002E5E06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pStyle w:val="a3"/>
              <w:wordWrap/>
              <w:spacing w:line="0" w:lineRule="atLeast"/>
              <w:ind w:leftChars="21" w:left="105" w:rightChars="50" w:right="102" w:hangingChars="29" w:hanging="62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傷 　病 　名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E06" w:rsidRDefault="002E5E06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5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5E06" w:rsidRDefault="002E5E06">
            <w:pPr>
              <w:pStyle w:val="a3"/>
              <w:wordWrap/>
              <w:spacing w:line="469" w:lineRule="exact"/>
              <w:ind w:leftChars="21" w:left="105" w:rightChars="50" w:right="102" w:hangingChars="29" w:hanging="62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看護の区分</w:t>
            </w:r>
          </w:p>
        </w:tc>
        <w:tc>
          <w:tcPr>
            <w:tcW w:w="6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5E06" w:rsidRDefault="002E5E0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 看護師　　　　　　　□ その他</w:t>
            </w:r>
          </w:p>
          <w:p w:rsidR="002E5E06" w:rsidRDefault="002E5E0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□ 家族（被災職員との続柄　</w:t>
            </w:r>
            <w:r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　）</w:t>
            </w: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6" w:rsidRDefault="002E5E06">
            <w:pPr>
              <w:pStyle w:val="a3"/>
              <w:wordWrap/>
              <w:spacing w:line="469" w:lineRule="exact"/>
              <w:ind w:leftChars="20" w:left="103" w:rightChars="50" w:right="102" w:hangingChars="29" w:hanging="62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入 院 期 間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年　　月　　日から　　　年　　月　　日まで</w:t>
            </w:r>
            <w:r>
              <w:rPr>
                <w:rFonts w:ascii="ＭＳ 明朝" w:hAns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>日間</w:t>
            </w: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pStyle w:val="a3"/>
              <w:wordWrap/>
              <w:spacing w:line="469" w:lineRule="exact"/>
              <w:ind w:leftChars="20" w:left="103" w:rightChars="50" w:right="102" w:hangingChars="29" w:hanging="62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看護の必要期間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06" w:rsidRDefault="002E5E06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上記の入院期間のうち</w:t>
            </w: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年　　月　　日から　　　年　　月　　日まで</w:t>
            </w:r>
            <w:r>
              <w:rPr>
                <w:rFonts w:ascii="ＭＳ 明朝" w:hAns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>日間</w:t>
            </w: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6" w:rsidRDefault="002E5E06">
            <w:pPr>
              <w:pStyle w:val="a3"/>
              <w:wordWrap/>
              <w:spacing w:line="469" w:lineRule="exact"/>
              <w:ind w:leftChars="21" w:left="105" w:rightChars="50" w:right="102" w:hangingChars="29" w:hanging="62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入 院 基 本 料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  <w:sz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</w:rPr>
              <w:t>□ 有床診療所Ⅱ群入院基本料3   □ 有床診療所Ⅱ群入院基本料3以外</w:t>
            </w: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val="2257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看護を必要とした理由（病状等による理由を詳細に記入して下さい。）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ind w:leftChars="-171" w:left="-280" w:hangingChars="31" w:hanging="70"/>
              <w:rPr>
                <w:rFonts w:ascii="ＭＳ 明朝" w:hAnsi="ＭＳ 明朝"/>
              </w:rPr>
            </w:pP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hRule="exact" w:val="1677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家族が付き添った場合</w:t>
            </w:r>
          </w:p>
          <w:p w:rsidR="002E5E06" w:rsidRDefault="002E5E06">
            <w:pPr>
              <w:pStyle w:val="a3"/>
              <w:spacing w:line="469" w:lineRule="exact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看護師等が得られなかった理由</w:t>
            </w: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06" w:rsidRDefault="002E5E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2E5E06" w:rsidRDefault="002E5E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2E5E06" w:rsidRDefault="002E5E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2E5E06" w:rsidRDefault="002E5E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備　　　　　　　　考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</w:tr>
      <w:tr w:rsidR="002E5E06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937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2E5E06" w:rsidRDefault="002E5E06">
            <w:pPr>
              <w:pStyle w:val="a3"/>
              <w:spacing w:line="469" w:lineRule="exact"/>
              <w:ind w:firstLineChars="100" w:firstLine="21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頭書の患者に関し、上記のとおり看護の必要を認めます。</w:t>
            </w: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年　　　月　　　日</w:t>
            </w:r>
          </w:p>
          <w:p w:rsidR="002E5E06" w:rsidRDefault="00A06C13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267970</wp:posOffset>
                      </wp:positionV>
                      <wp:extent cx="2863850" cy="0"/>
                      <wp:effectExtent l="0" t="0" r="0" b="0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1.1pt" to="425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I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"/>
                  </w:pict>
                </mc:Fallback>
              </mc:AlternateContent>
            </w:r>
            <w:r w:rsidR="002E5E06">
              <w:rPr>
                <w:rFonts w:ascii="ＭＳ 明朝" w:hAnsi="ＭＳ 明朝" w:hint="eastAsia"/>
                <w:spacing w:val="0"/>
              </w:rPr>
              <w:t xml:space="preserve">　　　　　　　　　　　　　　　　　　　医療機関名</w:t>
            </w:r>
          </w:p>
          <w:p w:rsidR="002E5E06" w:rsidRDefault="00A06C13">
            <w:pPr>
              <w:pStyle w:val="a3"/>
              <w:spacing w:line="469" w:lineRule="exac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279400</wp:posOffset>
                      </wp:positionV>
                      <wp:extent cx="2863850" cy="0"/>
                      <wp:effectExtent l="0" t="0" r="0" b="0"/>
                      <wp:wrapNone/>
                      <wp:docPr id="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2pt" to="425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M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PLSmN66AiEptbSiOntSredb0u0NKVy1Rex4pvp0N5GUhI3mXEjbOwAW7/otmEEMOXsc+&#10;nRrbBUjoADpFOc43OfjJIwqHk/nsYT4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"/>
                  </w:pict>
                </mc:Fallback>
              </mc:AlternateContent>
            </w:r>
            <w:r w:rsidR="002E5E06">
              <w:rPr>
                <w:rFonts w:hint="eastAsia"/>
              </w:rPr>
              <w:t xml:space="preserve">　　　　　　　　　　　　　　　　　　医　師　名　　　　　　　　　　　　印　　</w:t>
            </w:r>
            <w:r w:rsidR="002E5E06">
              <w:tab/>
            </w:r>
          </w:p>
          <w:p w:rsidR="002E5E06" w:rsidRDefault="002E5E06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2E5E06" w:rsidRDefault="002E5E06">
      <w:pPr>
        <w:pStyle w:val="a3"/>
        <w:spacing w:line="0" w:lineRule="atLeast"/>
        <w:ind w:left="389" w:hangingChars="200" w:hanging="389"/>
        <w:rPr>
          <w:rFonts w:ascii="ＭＳ 明朝" w:hAnsi="ＭＳ 明朝" w:hint="eastAsia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(注)　入院基本料が有床診療所Ⅱ群入院基本料3以外の場合は、さらに付添看護を必要とする理由を備考に詳細に記入して下さい。 </w:t>
      </w:r>
    </w:p>
    <w:p w:rsidR="002E5E06" w:rsidRDefault="002E5E06">
      <w:pPr>
        <w:pStyle w:val="a3"/>
        <w:spacing w:line="0" w:lineRule="atLeast"/>
        <w:ind w:left="389" w:hangingChars="200" w:hanging="389"/>
        <w:rPr>
          <w:rFonts w:ascii="ＭＳ 明朝" w:hAnsi="ＭＳ 明朝" w:hint="eastAsia"/>
          <w:spacing w:val="0"/>
          <w:sz w:val="20"/>
        </w:rPr>
      </w:pPr>
    </w:p>
    <w:sectPr w:rsidR="002E5E06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7C"/>
    <w:rsid w:val="002E5E06"/>
    <w:rsid w:val="00A06C13"/>
    <w:rsid w:val="00C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A33BCBF5.dotm</Template>
  <TotalTime>0</TotalTime>
  <Pages>1</Pages>
  <Words>286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2006-03-27T01:36:00Z</cp:lastPrinted>
  <dcterms:created xsi:type="dcterms:W3CDTF">2019-05-10T02:49:00Z</dcterms:created>
  <dcterms:modified xsi:type="dcterms:W3CDTF">2019-05-10T02:49:00Z</dcterms:modified>
</cp:coreProperties>
</file>