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12" w:rsidRDefault="00D20612">
      <w:pPr>
        <w:pStyle w:val="a3"/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ascii="ＭＳ ゴシック" w:hAnsi="ＭＳ ゴシック" w:hint="eastAsia"/>
        </w:rPr>
        <w:t>（</w:t>
      </w:r>
      <w:r>
        <w:rPr>
          <w:rFonts w:eastAsia="Times New Roman" w:cs="Times New Roman"/>
        </w:rPr>
        <w:t>Annex</w:t>
      </w:r>
      <w:r>
        <w:rPr>
          <w:rFonts w:ascii="ＭＳ ゴシック" w:hAnsi="ＭＳ ゴシック" w:hint="eastAsia"/>
        </w:rPr>
        <w:t>）</w:t>
      </w:r>
    </w:p>
    <w:p w:rsidR="00D20612" w:rsidRDefault="00D20612">
      <w:pPr>
        <w:pStyle w:val="a3"/>
      </w:pPr>
    </w:p>
    <w:p w:rsidR="00D20612" w:rsidRDefault="00D20612">
      <w:pPr>
        <w:pStyle w:val="a3"/>
      </w:pPr>
      <w:r>
        <w:rPr>
          <w:rFonts w:ascii="ＭＳ ゴシック" w:hAnsi="ＭＳ ゴシック" w:hint="eastAsia"/>
        </w:rPr>
        <w:t xml:space="preserve">　</w:t>
      </w:r>
      <w:r>
        <w:rPr>
          <w:rFonts w:eastAsia="Times New Roman" w:cs="Times New Roman"/>
        </w:rPr>
        <w:t xml:space="preserve">Invoice Number </w:t>
      </w:r>
      <w:r w:rsidR="002102DC">
        <w:rPr>
          <w:rFonts w:asciiTheme="minorEastAsia" w:eastAsiaTheme="minorEastAsia" w:hAnsiTheme="minorEastAsia" w:cs="Times New Roman" w:hint="eastAsia"/>
        </w:rPr>
        <w:t xml:space="preserve">　　　　　　　</w:t>
      </w:r>
      <w:r>
        <w:rPr>
          <w:rFonts w:eastAsia="Times New Roman" w:cs="Times New Roman"/>
        </w:rPr>
        <w:t xml:space="preserve">      Declaration Number </w:t>
      </w:r>
      <w:r>
        <w:rPr>
          <w:rFonts w:ascii="ＭＳ ゴシック" w:hAnsi="ＭＳ ゴシック" w:hint="eastAsia"/>
        </w:rPr>
        <w:t xml:space="preserve">　</w:t>
      </w:r>
      <w:r>
        <w:rPr>
          <w:rFonts w:eastAsia="Times New Roman" w:cs="Times New Roman"/>
        </w:rPr>
        <w:t xml:space="preserve">               </w:t>
      </w:r>
    </w:p>
    <w:p w:rsidR="00D20612" w:rsidRDefault="00D20612">
      <w:pPr>
        <w:pStyle w:val="a3"/>
        <w:spacing w:line="120" w:lineRule="exact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3240"/>
        <w:gridCol w:w="960"/>
        <w:gridCol w:w="2040"/>
        <w:gridCol w:w="2880"/>
        <w:gridCol w:w="1920"/>
      </w:tblGrid>
      <w:tr w:rsidR="00D20612">
        <w:trPr>
          <w:trHeight w:hRule="exact"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No.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Product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Number and type of package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Weight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Name and address of establishment</w:t>
            </w:r>
          </w:p>
        </w:tc>
      </w:tr>
      <w:tr w:rsidR="00D20612">
        <w:trPr>
          <w:trHeight w:hRule="exact" w:val="52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  <w:jc w:val="center"/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</w:tr>
      <w:tr w:rsidR="00D20612">
        <w:trPr>
          <w:trHeight w:hRule="exact" w:val="52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  <w:jc w:val="center"/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</w:tr>
      <w:tr w:rsidR="00D20612">
        <w:trPr>
          <w:trHeight w:hRule="exact" w:val="5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  <w:jc w:val="center"/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</w:tr>
      <w:tr w:rsidR="00D20612">
        <w:trPr>
          <w:trHeight w:hRule="exact" w:val="5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</w:tr>
      <w:tr w:rsidR="00D20612">
        <w:trPr>
          <w:trHeight w:hRule="exact" w:val="5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</w:tr>
      <w:tr w:rsidR="00D20612">
        <w:trPr>
          <w:trHeight w:hRule="exact" w:val="5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612" w:rsidRDefault="00D20612">
            <w:pPr>
              <w:pStyle w:val="a3"/>
              <w:spacing w:before="145"/>
            </w:pPr>
          </w:p>
        </w:tc>
      </w:tr>
    </w:tbl>
    <w:p w:rsidR="00D20612" w:rsidRDefault="00D20612">
      <w:pPr>
        <w:pStyle w:val="a3"/>
        <w:spacing w:line="145" w:lineRule="exact"/>
      </w:pPr>
    </w:p>
    <w:p w:rsidR="00D20612" w:rsidRDefault="00D20612">
      <w:pPr>
        <w:pStyle w:val="a3"/>
        <w:spacing w:line="1245" w:lineRule="exact"/>
      </w:pPr>
    </w:p>
    <w:p w:rsidR="00D20612" w:rsidRDefault="00D20612">
      <w:pPr>
        <w:pStyle w:val="a3"/>
      </w:pPr>
    </w:p>
    <w:sectPr w:rsidR="00D20612" w:rsidSect="00D20612">
      <w:headerReference w:type="default" r:id="rId6"/>
      <w:pgSz w:w="16838" w:h="11906" w:orient="landscape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12" w:rsidRDefault="00D20612" w:rsidP="00D20612">
      <w:r>
        <w:separator/>
      </w:r>
    </w:p>
  </w:endnote>
  <w:endnote w:type="continuationSeparator" w:id="0">
    <w:p w:rsidR="00D20612" w:rsidRDefault="00D20612" w:rsidP="00D2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12" w:rsidRDefault="00D20612" w:rsidP="00D20612">
      <w:r>
        <w:separator/>
      </w:r>
    </w:p>
  </w:footnote>
  <w:footnote w:type="continuationSeparator" w:id="0">
    <w:p w:rsidR="00D20612" w:rsidRDefault="00D20612" w:rsidP="00D2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12" w:rsidRDefault="00D20612">
    <w:pPr>
      <w:pStyle w:val="a3"/>
      <w:spacing w:line="240" w:lineRule="auto"/>
    </w:pPr>
    <w:r>
      <w:rPr>
        <w:rFonts w:ascii="ＭＳ ゴシック" w:hAnsi="ＭＳ ゴシック" w:hint="eastAsia"/>
      </w:rPr>
      <w:t>（任意様式）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12"/>
    <w:rsid w:val="002102DC"/>
    <w:rsid w:val="00CB2990"/>
    <w:rsid w:val="00D2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E049A-91B8-4598-803B-D976AB3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0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2DC"/>
  </w:style>
  <w:style w:type="paragraph" w:styleId="a6">
    <w:name w:val="footer"/>
    <w:basedOn w:val="a"/>
    <w:link w:val="a7"/>
    <w:uiPriority w:val="99"/>
    <w:unhideWhenUsed/>
    <w:rsid w:val="00210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600060\Desktop\&#21488;&#28286;H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dcterms:created xsi:type="dcterms:W3CDTF">2018-12-10T06:15:00Z</dcterms:created>
  <dcterms:modified xsi:type="dcterms:W3CDTF">2018-12-10T06:15:00Z</dcterms:modified>
</cp:coreProperties>
</file>