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7" w:rsidRDefault="00404A77" w:rsidP="00404A77">
      <w:pPr>
        <w:pStyle w:val="a8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>（様式第</w:t>
      </w:r>
      <w:r w:rsidR="00047E5F">
        <w:rPr>
          <w:rFonts w:ascii="ＭＳ ゴシック" w:hAnsi="ＭＳ ゴシック" w:hint="eastAsia"/>
        </w:rPr>
        <w:t>3</w:t>
      </w:r>
      <w:r w:rsidR="00192E55">
        <w:rPr>
          <w:rFonts w:ascii="ＭＳ ゴシック" w:hAnsi="ＭＳ ゴシック" w:hint="eastAsia"/>
        </w:rPr>
        <w:t>7</w:t>
      </w:r>
      <w:r>
        <w:rPr>
          <w:rFonts w:ascii="ＭＳ ゴシック" w:hAnsi="ＭＳ ゴシック" w:hint="eastAsia"/>
        </w:rPr>
        <w:t>号）</w:t>
      </w:r>
    </w:p>
    <w:p w:rsidR="000F1060" w:rsidRDefault="000F1060" w:rsidP="000F1060">
      <w:pPr>
        <w:jc w:val="right"/>
      </w:pPr>
    </w:p>
    <w:p w:rsidR="00E662C7" w:rsidRPr="00047E5F" w:rsidRDefault="00DB641F" w:rsidP="00404A77">
      <w:pPr>
        <w:pStyle w:val="a8"/>
        <w:jc w:val="center"/>
        <w:rPr>
          <w:rFonts w:ascii="ＭＳ ゴシック" w:hAnsi="ＭＳ ゴシック"/>
          <w:b/>
          <w:bCs/>
          <w:spacing w:val="20"/>
          <w:sz w:val="28"/>
          <w:szCs w:val="28"/>
        </w:rPr>
      </w:pPr>
      <w:r w:rsidRPr="000C0E17">
        <w:rPr>
          <w:rFonts w:ascii="ＭＳ ゴシック" w:hAnsi="ＭＳ ゴシック" w:hint="eastAsia"/>
          <w:b/>
          <w:bCs/>
          <w:spacing w:val="11"/>
          <w:sz w:val="28"/>
          <w:szCs w:val="28"/>
          <w:fitText w:val="4840" w:id="330067968"/>
        </w:rPr>
        <w:t>譲渡人・譲受人記載欄</w:t>
      </w:r>
      <w:r w:rsidR="00047E5F" w:rsidRPr="000C0E17">
        <w:rPr>
          <w:rFonts w:ascii="ＭＳ ゴシック" w:hAnsi="ＭＳ ゴシック" w:hint="eastAsia"/>
          <w:b/>
          <w:bCs/>
          <w:spacing w:val="11"/>
          <w:sz w:val="28"/>
          <w:szCs w:val="28"/>
          <w:fitText w:val="4840" w:id="330067968"/>
        </w:rPr>
        <w:t>表</w:t>
      </w:r>
      <w:r w:rsidRPr="000C0E17">
        <w:rPr>
          <w:rFonts w:ascii="ＭＳ ゴシック" w:hAnsi="ＭＳ ゴシック" w:hint="eastAsia"/>
          <w:b/>
          <w:bCs/>
          <w:spacing w:val="11"/>
          <w:sz w:val="28"/>
          <w:szCs w:val="28"/>
          <w:fitText w:val="4840" w:id="330067968"/>
        </w:rPr>
        <w:t>交付申請</w:t>
      </w:r>
      <w:r w:rsidRPr="000C0E17">
        <w:rPr>
          <w:rFonts w:ascii="ＭＳ ゴシック" w:hAnsi="ＭＳ ゴシック" w:hint="eastAsia"/>
          <w:b/>
          <w:bCs/>
          <w:spacing w:val="6"/>
          <w:sz w:val="28"/>
          <w:szCs w:val="28"/>
          <w:fitText w:val="4840" w:id="330067968"/>
        </w:rPr>
        <w:t>書</w:t>
      </w:r>
    </w:p>
    <w:p w:rsidR="00E662C7" w:rsidRDefault="00E662C7" w:rsidP="00E662C7">
      <w:pPr>
        <w:jc w:val="right"/>
      </w:pPr>
    </w:p>
    <w:p w:rsidR="00E662C7" w:rsidRPr="00404A77" w:rsidRDefault="00E662C7" w:rsidP="00E662C7">
      <w:pPr>
        <w:jc w:val="right"/>
        <w:rPr>
          <w:rFonts w:asciiTheme="majorEastAsia" w:eastAsiaTheme="majorEastAsia" w:hAnsiTheme="majorEastAsia"/>
          <w:sz w:val="19"/>
          <w:szCs w:val="19"/>
        </w:rPr>
      </w:pPr>
    </w:p>
    <w:p w:rsidR="00E662C7" w:rsidRPr="00404A77" w:rsidRDefault="00E662C7" w:rsidP="007C2E46">
      <w:pPr>
        <w:jc w:val="righ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　年　　月　　日　　</w:t>
      </w: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0C0E17">
        <w:rPr>
          <w:rFonts w:asciiTheme="majorEastAsia" w:eastAsiaTheme="majorEastAsia" w:hAnsiTheme="majorEastAsia" w:hint="eastAsia"/>
          <w:sz w:val="19"/>
          <w:szCs w:val="19"/>
        </w:rPr>
        <w:t xml:space="preserve">　　　　　　　　</w:t>
      </w:r>
      <w:r w:rsidR="007C2E46"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様</w:t>
      </w: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p w:rsidR="007C2E46" w:rsidRPr="00404A77" w:rsidRDefault="007C2E46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p w:rsidR="00E662C7" w:rsidRPr="00404A77" w:rsidRDefault="00E662C7" w:rsidP="00404A77">
      <w:pPr>
        <w:ind w:firstLineChars="2500" w:firstLine="4750"/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住所　　　　　　　　　　　　　　</w:t>
      </w:r>
    </w:p>
    <w:p w:rsidR="00E662C7" w:rsidRPr="00404A77" w:rsidRDefault="00E662C7" w:rsidP="00404A77">
      <w:pPr>
        <w:ind w:firstLineChars="2500" w:firstLine="4750"/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氏名　　　　　</w:t>
      </w:r>
      <w:r w:rsidR="00404A77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　　　　　印　　</w:t>
      </w:r>
    </w:p>
    <w:p w:rsidR="00E662C7" w:rsidRPr="00404A77" w:rsidRDefault="00E662C7" w:rsidP="00404A77">
      <w:pPr>
        <w:ind w:firstLineChars="2500" w:firstLine="4750"/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(名称及び代表者氏名)　　　　　　　</w:t>
      </w: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="00DB641F" w:rsidRPr="00404A77">
        <w:rPr>
          <w:rFonts w:asciiTheme="majorEastAsia" w:eastAsiaTheme="majorEastAsia" w:hAnsiTheme="majorEastAsia" w:hint="eastAsia"/>
          <w:sz w:val="19"/>
          <w:szCs w:val="19"/>
        </w:rPr>
        <w:t>次の許可の裏面記載欄表の余白がなくなりましたので、記載欄表の交付を申請します。</w:t>
      </w:r>
    </w:p>
    <w:p w:rsidR="00E662C7" w:rsidRPr="00404A77" w:rsidRDefault="00E662C7" w:rsidP="007C2E46">
      <w:pPr>
        <w:jc w:val="left"/>
        <w:rPr>
          <w:rFonts w:asciiTheme="majorEastAsia" w:eastAsiaTheme="majorEastAsia" w:hAnsiTheme="majorEastAsia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5"/>
        <w:gridCol w:w="1502"/>
        <w:gridCol w:w="5475"/>
      </w:tblGrid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404A77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許可番号及び</w:t>
            </w:r>
            <w:r w:rsidR="00DB641F"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許可年月日</w:t>
            </w:r>
          </w:p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譲渡許可　　</w:t>
            </w:r>
            <w:r w:rsidR="00404A77"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第　　号　　　　年　　月　　日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  <w:p w:rsidR="00DB641F" w:rsidRPr="00404A77" w:rsidRDefault="00DB641F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譲受許可　　</w:t>
            </w:r>
            <w:r w:rsidR="00404A77"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第　　号　　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年　　月　　日　</w:t>
            </w:r>
          </w:p>
        </w:tc>
      </w:tr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許可した者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rPr>
          <w:trHeight w:val="330"/>
        </w:trPr>
        <w:tc>
          <w:tcPr>
            <w:tcW w:w="1725" w:type="dxa"/>
            <w:vMerge w:val="restart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許可を受けた者</w:t>
            </w:r>
          </w:p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02" w:type="dxa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住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所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rPr>
          <w:trHeight w:val="315"/>
        </w:trPr>
        <w:tc>
          <w:tcPr>
            <w:tcW w:w="1725" w:type="dxa"/>
            <w:vMerge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02" w:type="dxa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氏名又は名称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rPr>
          <w:trHeight w:val="390"/>
        </w:trPr>
        <w:tc>
          <w:tcPr>
            <w:tcW w:w="1725" w:type="dxa"/>
            <w:vMerge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02" w:type="dxa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職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業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火薬類の種類及び数量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目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的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AF5727" w:rsidP="00AF572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期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間</w:t>
            </w:r>
          </w:p>
        </w:tc>
        <w:tc>
          <w:tcPr>
            <w:tcW w:w="5475" w:type="dxa"/>
          </w:tcPr>
          <w:p w:rsidR="00DB641F" w:rsidRPr="00404A77" w:rsidRDefault="00404A77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自　　年　　月　　日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至　　　年　　月　　日</w:t>
            </w:r>
          </w:p>
        </w:tc>
      </w:tr>
      <w:tr w:rsidR="00404A77" w:rsidRPr="00404A77" w:rsidTr="000C0E17">
        <w:trPr>
          <w:trHeight w:val="420"/>
        </w:trPr>
        <w:tc>
          <w:tcPr>
            <w:tcW w:w="1725" w:type="dxa"/>
            <w:vMerge w:val="restart"/>
          </w:tcPr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譲渡の相手方</w:t>
            </w:r>
          </w:p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02" w:type="dxa"/>
          </w:tcPr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住所</w:t>
            </w:r>
          </w:p>
        </w:tc>
        <w:tc>
          <w:tcPr>
            <w:tcW w:w="5475" w:type="dxa"/>
          </w:tcPr>
          <w:p w:rsidR="00404A77" w:rsidRPr="00404A77" w:rsidRDefault="00404A77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404A77" w:rsidRPr="00404A77" w:rsidTr="000C0E17">
        <w:trPr>
          <w:trHeight w:val="285"/>
        </w:trPr>
        <w:tc>
          <w:tcPr>
            <w:tcW w:w="1725" w:type="dxa"/>
            <w:vMerge/>
          </w:tcPr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02" w:type="dxa"/>
          </w:tcPr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</w:p>
        </w:tc>
        <w:tc>
          <w:tcPr>
            <w:tcW w:w="5475" w:type="dxa"/>
          </w:tcPr>
          <w:p w:rsidR="00404A77" w:rsidRPr="00404A77" w:rsidRDefault="00404A77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DB641F" w:rsidRPr="00404A77" w:rsidTr="000C0E17">
        <w:tc>
          <w:tcPr>
            <w:tcW w:w="3227" w:type="dxa"/>
            <w:gridSpan w:val="2"/>
          </w:tcPr>
          <w:p w:rsidR="00DB641F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消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C0E1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C0E1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場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所</w:t>
            </w:r>
          </w:p>
        </w:tc>
        <w:tc>
          <w:tcPr>
            <w:tcW w:w="5475" w:type="dxa"/>
          </w:tcPr>
          <w:p w:rsidR="00DB641F" w:rsidRPr="00404A77" w:rsidRDefault="00DB641F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404A77" w:rsidRPr="00404A77" w:rsidTr="000C0E17">
        <w:tc>
          <w:tcPr>
            <w:tcW w:w="3227" w:type="dxa"/>
            <w:gridSpan w:val="2"/>
          </w:tcPr>
          <w:p w:rsidR="00404A77" w:rsidRPr="00404A77" w:rsidRDefault="00404A77" w:rsidP="00404A77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0C0E1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  <w:r w:rsidRPr="00404A77">
              <w:rPr>
                <w:rFonts w:asciiTheme="majorEastAsia" w:eastAsiaTheme="majorEastAsia" w:hAnsiTheme="majorEastAsia" w:hint="eastAsia"/>
                <w:sz w:val="19"/>
                <w:szCs w:val="19"/>
              </w:rPr>
              <w:t>考</w:t>
            </w:r>
          </w:p>
        </w:tc>
        <w:tc>
          <w:tcPr>
            <w:tcW w:w="5475" w:type="dxa"/>
          </w:tcPr>
          <w:p w:rsidR="00404A77" w:rsidRPr="00404A77" w:rsidRDefault="00404A77" w:rsidP="00DB641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DB641F" w:rsidRPr="00404A77" w:rsidRDefault="00DB641F" w:rsidP="00DB641F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(注)　1　この申請に係る許可証を、呈示し確認を受けること。</w:t>
      </w:r>
    </w:p>
    <w:p w:rsidR="00E662C7" w:rsidRPr="00404A77" w:rsidRDefault="00DB641F" w:rsidP="00DB641F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　</w:t>
      </w:r>
      <w:r w:rsidR="00404A77"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Pr="00404A77">
        <w:rPr>
          <w:rFonts w:asciiTheme="majorEastAsia" w:eastAsiaTheme="majorEastAsia" w:hAnsiTheme="majorEastAsia" w:hint="eastAsia"/>
          <w:sz w:val="19"/>
          <w:szCs w:val="19"/>
        </w:rPr>
        <w:t xml:space="preserve">　2　該当しない文字については、その文字を線で消すこと。</w:t>
      </w:r>
    </w:p>
    <w:p w:rsidR="00E662C7" w:rsidRPr="00404A77" w:rsidRDefault="00E662C7" w:rsidP="00404A77">
      <w:pPr>
        <w:jc w:val="left"/>
        <w:rPr>
          <w:rFonts w:asciiTheme="majorEastAsia" w:eastAsiaTheme="majorEastAsia" w:hAnsiTheme="majorEastAsia"/>
          <w:sz w:val="19"/>
          <w:szCs w:val="19"/>
        </w:rPr>
      </w:pPr>
      <w:r w:rsidRPr="00404A77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:rsidR="00E662C7" w:rsidRDefault="00E662C7" w:rsidP="00544463">
      <w:pPr>
        <w:pStyle w:val="a8"/>
        <w:jc w:val="center"/>
      </w:pPr>
    </w:p>
    <w:sectPr w:rsidR="00E662C7" w:rsidSect="00D25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22" w:rsidRDefault="00822522" w:rsidP="000F1060">
      <w:r>
        <w:separator/>
      </w:r>
    </w:p>
  </w:endnote>
  <w:endnote w:type="continuationSeparator" w:id="0">
    <w:p w:rsidR="00822522" w:rsidRDefault="00822522" w:rsidP="000F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22" w:rsidRDefault="00822522" w:rsidP="000F1060">
      <w:r>
        <w:separator/>
      </w:r>
    </w:p>
  </w:footnote>
  <w:footnote w:type="continuationSeparator" w:id="0">
    <w:p w:rsidR="00822522" w:rsidRDefault="00822522" w:rsidP="000F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B"/>
    <w:rsid w:val="00047E5F"/>
    <w:rsid w:val="000C0E17"/>
    <w:rsid w:val="000F1060"/>
    <w:rsid w:val="0013568A"/>
    <w:rsid w:val="00160D46"/>
    <w:rsid w:val="00192E55"/>
    <w:rsid w:val="00217C03"/>
    <w:rsid w:val="002262F4"/>
    <w:rsid w:val="00404A77"/>
    <w:rsid w:val="004568CB"/>
    <w:rsid w:val="00472CF7"/>
    <w:rsid w:val="00544463"/>
    <w:rsid w:val="005D65DF"/>
    <w:rsid w:val="005F5949"/>
    <w:rsid w:val="007C2E46"/>
    <w:rsid w:val="007D06D7"/>
    <w:rsid w:val="00822522"/>
    <w:rsid w:val="00AF5727"/>
    <w:rsid w:val="00CB0216"/>
    <w:rsid w:val="00CE7310"/>
    <w:rsid w:val="00D25E0D"/>
    <w:rsid w:val="00DB641F"/>
    <w:rsid w:val="00E662C7"/>
    <w:rsid w:val="00F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1060"/>
  </w:style>
  <w:style w:type="paragraph" w:styleId="a5">
    <w:name w:val="footer"/>
    <w:basedOn w:val="a"/>
    <w:link w:val="a6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1060"/>
  </w:style>
  <w:style w:type="table" w:styleId="a7">
    <w:name w:val="Table Grid"/>
    <w:basedOn w:val="a1"/>
    <w:uiPriority w:val="59"/>
    <w:rsid w:val="007C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404A77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1060"/>
  </w:style>
  <w:style w:type="paragraph" w:styleId="a5">
    <w:name w:val="footer"/>
    <w:basedOn w:val="a"/>
    <w:link w:val="a6"/>
    <w:uiPriority w:val="99"/>
    <w:semiHidden/>
    <w:unhideWhenUsed/>
    <w:rsid w:val="000F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1060"/>
  </w:style>
  <w:style w:type="table" w:styleId="a7">
    <w:name w:val="Table Grid"/>
    <w:basedOn w:val="a1"/>
    <w:uiPriority w:val="59"/>
    <w:rsid w:val="007C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404A77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46D8F042.dotm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2019-07-01T06:41:00Z</dcterms:created>
  <dcterms:modified xsi:type="dcterms:W3CDTF">2019-07-01T06:41:00Z</dcterms:modified>
</cp:coreProperties>
</file>