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4C" w:rsidRDefault="00FD3C4C" w:rsidP="00FD3C4C">
      <w:pPr>
        <w:pStyle w:val="a8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</w:rPr>
        <w:t>（様式第</w:t>
      </w:r>
      <w:r w:rsidR="001B54C4">
        <w:rPr>
          <w:rFonts w:ascii="ＭＳ ゴシック" w:hAnsi="ＭＳ ゴシック" w:hint="eastAsia"/>
        </w:rPr>
        <w:t>35</w:t>
      </w:r>
      <w:r>
        <w:rPr>
          <w:rFonts w:ascii="ＭＳ ゴシック" w:hAnsi="ＭＳ ゴシック" w:hint="eastAsia"/>
        </w:rPr>
        <w:t>号）</w:t>
      </w:r>
    </w:p>
    <w:p w:rsidR="000F1060" w:rsidRDefault="000F1060" w:rsidP="000F1060">
      <w:pPr>
        <w:jc w:val="right"/>
      </w:pPr>
    </w:p>
    <w:p w:rsidR="00FD3C4C" w:rsidRDefault="00FD3C4C" w:rsidP="000F1060">
      <w:pPr>
        <w:jc w:val="right"/>
      </w:pPr>
    </w:p>
    <w:p w:rsidR="00E662C7" w:rsidRPr="00FD3C4C" w:rsidRDefault="00E662C7" w:rsidP="00FD3C4C">
      <w:pPr>
        <w:pStyle w:val="a8"/>
        <w:jc w:val="center"/>
        <w:rPr>
          <w:snapToGrid w:val="0"/>
          <w:spacing w:val="20"/>
        </w:rPr>
      </w:pPr>
      <w:r w:rsidRPr="00040942">
        <w:rPr>
          <w:rFonts w:ascii="ＭＳ ゴシック" w:hAnsi="ＭＳ ゴシック" w:hint="eastAsia"/>
          <w:b/>
          <w:bCs/>
          <w:snapToGrid w:val="0"/>
          <w:spacing w:val="0"/>
          <w:w w:val="89"/>
          <w:sz w:val="32"/>
          <w:szCs w:val="32"/>
          <w:fitText w:val="6024" w:id="637265408"/>
        </w:rPr>
        <w:t>保安教育計画を定めるべき者の指定取消申請</w:t>
      </w:r>
      <w:r w:rsidRPr="00040942">
        <w:rPr>
          <w:rFonts w:ascii="ＭＳ ゴシック" w:hAnsi="ＭＳ ゴシック" w:hint="eastAsia"/>
          <w:b/>
          <w:bCs/>
          <w:snapToGrid w:val="0"/>
          <w:spacing w:val="6"/>
          <w:w w:val="89"/>
          <w:sz w:val="32"/>
          <w:szCs w:val="32"/>
          <w:fitText w:val="6024" w:id="637265408"/>
        </w:rPr>
        <w:t>書</w:t>
      </w:r>
    </w:p>
    <w:p w:rsidR="00E662C7" w:rsidRDefault="00E662C7" w:rsidP="00E662C7">
      <w:pPr>
        <w:jc w:val="right"/>
      </w:pPr>
    </w:p>
    <w:p w:rsidR="00E662C7" w:rsidRDefault="00E662C7" w:rsidP="00E662C7">
      <w:pPr>
        <w:jc w:val="right"/>
      </w:pPr>
    </w:p>
    <w:p w:rsidR="00E662C7" w:rsidRPr="00FD3C4C" w:rsidRDefault="00E662C7" w:rsidP="007C2E46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　　</w:t>
      </w: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47A8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</w:t>
      </w:r>
      <w:r w:rsidR="007C2E46"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　様</w:t>
      </w: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C2E46" w:rsidRPr="00FD3C4C" w:rsidRDefault="007C2E46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662C7" w:rsidRPr="00FD3C4C" w:rsidRDefault="00E662C7" w:rsidP="00FD3C4C">
      <w:pPr>
        <w:ind w:firstLineChars="2500" w:firstLine="5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住所　　　　　　　　　　　　　　</w:t>
      </w:r>
    </w:p>
    <w:p w:rsidR="00E662C7" w:rsidRPr="00FD3C4C" w:rsidRDefault="00E662C7" w:rsidP="00FD3C4C">
      <w:pPr>
        <w:ind w:firstLineChars="2500" w:firstLine="5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氏名　　　　　　　　　　　印　　</w:t>
      </w:r>
    </w:p>
    <w:p w:rsidR="00E662C7" w:rsidRPr="00FD3C4C" w:rsidRDefault="00E662C7" w:rsidP="00FD3C4C">
      <w:pPr>
        <w:ind w:firstLineChars="2500" w:firstLine="5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(名称及び代表者氏名)　　　　　　　</w:t>
      </w: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　私は、保安教育計画を定めるべき者として　　年　　月　　日付け　</w:t>
      </w:r>
      <w:r w:rsidR="007C2E46" w:rsidRPr="00FD3C4C">
        <w:rPr>
          <w:rFonts w:asciiTheme="majorEastAsia" w:eastAsiaTheme="majorEastAsia" w:hAnsiTheme="majorEastAsia" w:hint="eastAsia"/>
          <w:sz w:val="20"/>
          <w:szCs w:val="20"/>
        </w:rPr>
        <w:t>○○</w:t>
      </w:r>
      <w:r w:rsidRPr="00FD3C4C">
        <w:rPr>
          <w:rFonts w:asciiTheme="majorEastAsia" w:eastAsiaTheme="majorEastAsia" w:hAnsiTheme="majorEastAsia" w:hint="eastAsia"/>
          <w:sz w:val="20"/>
          <w:szCs w:val="20"/>
        </w:rPr>
        <w:t>指令第</w:t>
      </w:r>
      <w:r w:rsidR="007C2E46" w:rsidRPr="00FD3C4C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FD3C4C">
        <w:rPr>
          <w:rFonts w:asciiTheme="majorEastAsia" w:eastAsiaTheme="majorEastAsia" w:hAnsiTheme="majorEastAsia" w:hint="eastAsia"/>
          <w:sz w:val="20"/>
          <w:szCs w:val="20"/>
        </w:rPr>
        <w:t>号により指定されましたが、火薬類取締法第29条第4項の規定による指定の要件を欠くことになりましたので、同指定を取消し願いたく同法施行規則第67条の7第4項の規定により申請します。</w:t>
      </w: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C2E46" w:rsidRPr="00FD3C4C" w:rsidTr="00040942">
        <w:tc>
          <w:tcPr>
            <w:tcW w:w="2376" w:type="dxa"/>
          </w:tcPr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0409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</w:tc>
        <w:tc>
          <w:tcPr>
            <w:tcW w:w="6326" w:type="dxa"/>
          </w:tcPr>
          <w:p w:rsidR="007C2E46" w:rsidRPr="00FD3C4C" w:rsidRDefault="007C2E46" w:rsidP="007C2E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2E46" w:rsidRPr="00FD3C4C" w:rsidTr="00040942">
        <w:tc>
          <w:tcPr>
            <w:tcW w:w="2376" w:type="dxa"/>
          </w:tcPr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事務所所在地(TEL)</w:t>
            </w:r>
          </w:p>
        </w:tc>
        <w:tc>
          <w:tcPr>
            <w:tcW w:w="6326" w:type="dxa"/>
          </w:tcPr>
          <w:p w:rsidR="007C2E46" w:rsidRPr="00FD3C4C" w:rsidRDefault="007C2E46" w:rsidP="007C2E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2E46" w:rsidRPr="00FD3C4C" w:rsidTr="00040942">
        <w:tc>
          <w:tcPr>
            <w:tcW w:w="2376" w:type="dxa"/>
          </w:tcPr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26" w:type="dxa"/>
          </w:tcPr>
          <w:p w:rsidR="007C2E46" w:rsidRPr="00FD3C4C" w:rsidRDefault="007C2E46" w:rsidP="007C2E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2E46" w:rsidRPr="00FD3C4C" w:rsidTr="00040942">
        <w:tc>
          <w:tcPr>
            <w:tcW w:w="2376" w:type="dxa"/>
          </w:tcPr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指定を受けた消費場所</w:t>
            </w:r>
          </w:p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26" w:type="dxa"/>
          </w:tcPr>
          <w:p w:rsidR="007C2E46" w:rsidRPr="00FD3C4C" w:rsidRDefault="007C2E46" w:rsidP="007C2E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2E46" w:rsidRPr="00FD3C4C" w:rsidTr="00040942">
        <w:tc>
          <w:tcPr>
            <w:tcW w:w="2376" w:type="dxa"/>
          </w:tcPr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取消しを受ける理由</w:t>
            </w:r>
          </w:p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26" w:type="dxa"/>
          </w:tcPr>
          <w:p w:rsidR="007C2E46" w:rsidRPr="00FD3C4C" w:rsidRDefault="007C2E46" w:rsidP="007C2E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2E46" w:rsidRPr="00FD3C4C" w:rsidTr="00040942">
        <w:tc>
          <w:tcPr>
            <w:tcW w:w="2376" w:type="dxa"/>
          </w:tcPr>
          <w:p w:rsidR="007C2E46" w:rsidRPr="00FD3C4C" w:rsidRDefault="007C2E46" w:rsidP="000409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 w:rsidR="000409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FD3C4C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p>
        </w:tc>
        <w:tc>
          <w:tcPr>
            <w:tcW w:w="6326" w:type="dxa"/>
          </w:tcPr>
          <w:p w:rsidR="007C2E46" w:rsidRPr="00FD3C4C" w:rsidRDefault="007C2E46" w:rsidP="007C2E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FD3C4C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E662C7" w:rsidRPr="00FD3C4C" w:rsidRDefault="00E662C7" w:rsidP="007C2E4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C4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D3C4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662C7" w:rsidRDefault="00E662C7" w:rsidP="00647A86">
      <w:pPr>
        <w:pStyle w:val="a8"/>
      </w:pPr>
    </w:p>
    <w:sectPr w:rsidR="00E662C7" w:rsidSect="00D25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C4" w:rsidRDefault="002274C4" w:rsidP="000F1060">
      <w:r>
        <w:separator/>
      </w:r>
    </w:p>
  </w:endnote>
  <w:endnote w:type="continuationSeparator" w:id="0">
    <w:p w:rsidR="002274C4" w:rsidRDefault="002274C4" w:rsidP="000F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C4" w:rsidRDefault="002274C4" w:rsidP="000F1060">
      <w:r>
        <w:separator/>
      </w:r>
    </w:p>
  </w:footnote>
  <w:footnote w:type="continuationSeparator" w:id="0">
    <w:p w:rsidR="002274C4" w:rsidRDefault="002274C4" w:rsidP="000F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CB"/>
    <w:rsid w:val="00040942"/>
    <w:rsid w:val="000F1060"/>
    <w:rsid w:val="001B54C4"/>
    <w:rsid w:val="002274C4"/>
    <w:rsid w:val="00356506"/>
    <w:rsid w:val="004568CB"/>
    <w:rsid w:val="00472CF7"/>
    <w:rsid w:val="004D0184"/>
    <w:rsid w:val="005D5961"/>
    <w:rsid w:val="005F5949"/>
    <w:rsid w:val="00647A86"/>
    <w:rsid w:val="007C2E46"/>
    <w:rsid w:val="008D6BCC"/>
    <w:rsid w:val="00A56E31"/>
    <w:rsid w:val="00B22673"/>
    <w:rsid w:val="00C03F4B"/>
    <w:rsid w:val="00D25E0D"/>
    <w:rsid w:val="00E662C7"/>
    <w:rsid w:val="00F32215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1060"/>
  </w:style>
  <w:style w:type="paragraph" w:styleId="a5">
    <w:name w:val="footer"/>
    <w:basedOn w:val="a"/>
    <w:link w:val="a6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1060"/>
  </w:style>
  <w:style w:type="table" w:styleId="a7">
    <w:name w:val="Table Grid"/>
    <w:basedOn w:val="a1"/>
    <w:uiPriority w:val="59"/>
    <w:rsid w:val="007C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D3C4C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1060"/>
  </w:style>
  <w:style w:type="paragraph" w:styleId="a5">
    <w:name w:val="footer"/>
    <w:basedOn w:val="a"/>
    <w:link w:val="a6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1060"/>
  </w:style>
  <w:style w:type="table" w:styleId="a7">
    <w:name w:val="Table Grid"/>
    <w:basedOn w:val="a1"/>
    <w:uiPriority w:val="59"/>
    <w:rsid w:val="007C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D3C4C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8C614ABA.dotm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2019-07-01T06:42:00Z</dcterms:created>
  <dcterms:modified xsi:type="dcterms:W3CDTF">2019-07-01T06:42:00Z</dcterms:modified>
</cp:coreProperties>
</file>