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9B" w:rsidRDefault="00A507B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A6517A">
        <w:rPr>
          <w:rFonts w:ascii="ＭＳ ゴシック" w:hAnsi="ＭＳ ゴシック" w:hint="eastAsia"/>
        </w:rPr>
        <w:t>24</w:t>
      </w:r>
      <w:r w:rsidR="008E459B">
        <w:rPr>
          <w:rFonts w:ascii="ＭＳ ゴシック" w:hAnsi="ＭＳ ゴシック" w:hint="eastAsia"/>
        </w:rPr>
        <w:t xml:space="preserve">号）　</w:t>
      </w:r>
    </w:p>
    <w:p w:rsidR="008E459B" w:rsidRDefault="008E459B">
      <w:pPr>
        <w:pStyle w:val="a3"/>
        <w:jc w:val="center"/>
        <w:rPr>
          <w:spacing w:val="0"/>
        </w:rPr>
      </w:pPr>
      <w:r w:rsidRPr="00A507BC">
        <w:rPr>
          <w:rFonts w:ascii="ＭＳ ゴシック" w:hAnsi="ＭＳ ゴシック" w:hint="eastAsia"/>
          <w:b/>
          <w:bCs/>
          <w:spacing w:val="171"/>
          <w:sz w:val="32"/>
          <w:szCs w:val="32"/>
          <w:fitText w:val="4960" w:id="330072576"/>
        </w:rPr>
        <w:t>火薬類消費報告</w:t>
      </w:r>
      <w:r w:rsidRPr="00A507BC">
        <w:rPr>
          <w:rFonts w:ascii="ＭＳ ゴシック" w:hAnsi="ＭＳ ゴシック" w:hint="eastAsia"/>
          <w:b/>
          <w:bCs/>
          <w:spacing w:val="2"/>
          <w:sz w:val="32"/>
          <w:szCs w:val="32"/>
          <w:fitText w:val="4960" w:id="330072576"/>
        </w:rPr>
        <w:t>書</w:t>
      </w:r>
    </w:p>
    <w:p w:rsidR="008E459B" w:rsidRDefault="008E459B">
      <w:pPr>
        <w:pStyle w:val="a3"/>
        <w:rPr>
          <w:spacing w:val="0"/>
        </w:rPr>
      </w:pPr>
    </w:p>
    <w:p w:rsidR="008E459B" w:rsidRDefault="008E45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8E459B" w:rsidRDefault="008E459B">
      <w:pPr>
        <w:pStyle w:val="a3"/>
        <w:rPr>
          <w:spacing w:val="0"/>
        </w:rPr>
      </w:pPr>
    </w:p>
    <w:p w:rsidR="008E459B" w:rsidRDefault="008E459B">
      <w:pPr>
        <w:pStyle w:val="a3"/>
        <w:rPr>
          <w:spacing w:val="0"/>
        </w:rPr>
      </w:pPr>
    </w:p>
    <w:p w:rsidR="008E459B" w:rsidRDefault="008E45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8"/>
        </w:rPr>
        <w:t xml:space="preserve">   </w:t>
      </w:r>
      <w:r w:rsidR="00A507BC">
        <w:rPr>
          <w:rFonts w:ascii="ＭＳ ゴシック" w:hAnsi="ＭＳ ゴシック" w:hint="eastAsia"/>
        </w:rPr>
        <w:t>様</w:t>
      </w:r>
    </w:p>
    <w:p w:rsidR="008E459B" w:rsidRDefault="008E459B">
      <w:pPr>
        <w:pStyle w:val="a3"/>
        <w:rPr>
          <w:spacing w:val="0"/>
        </w:rPr>
      </w:pPr>
    </w:p>
    <w:p w:rsidR="008E459B" w:rsidRDefault="008E459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住　所</w:t>
      </w:r>
    </w:p>
    <w:p w:rsidR="008E459B" w:rsidRDefault="008E45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</w:t>
      </w:r>
      <w:r>
        <w:rPr>
          <w:rFonts w:eastAsia="Times New Roman" w:cs="Times New Roman"/>
        </w:rPr>
        <w:t>,</w:t>
      </w:r>
      <w:r w:rsidR="00A507BC" w:rsidRPr="00A507BC">
        <w:rPr>
          <w:rFonts w:asciiTheme="majorEastAsia" w:eastAsiaTheme="majorEastAsia" w:hAnsiTheme="majorEastAsia"/>
        </w:rPr>
        <w:t xml:space="preserve"> </w:t>
      </w:r>
      <w:r w:rsidR="00846FBD">
        <w:rPr>
          <w:rFonts w:asciiTheme="majorEastAsia" w:eastAsiaTheme="majorEastAsia" w:hAnsiTheme="majorEastAsia"/>
        </w:rPr>
        <w:fldChar w:fldCharType="begin"/>
      </w:r>
      <w:r w:rsidR="00A507BC">
        <w:rPr>
          <w:rFonts w:asciiTheme="majorEastAsia" w:eastAsiaTheme="majorEastAsia" w:hAnsiTheme="majorEastAsia"/>
        </w:rPr>
        <w:instrText xml:space="preserve"> </w:instrText>
      </w:r>
      <w:r w:rsidR="00A507BC">
        <w:rPr>
          <w:rFonts w:asciiTheme="majorEastAsia" w:eastAsiaTheme="majorEastAsia" w:hAnsiTheme="majorEastAsia" w:hint="eastAsia"/>
        </w:rPr>
        <w:instrText>eq \o\ac(○,</w:instrText>
      </w:r>
      <w:r w:rsidR="00A507BC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A507BC">
        <w:rPr>
          <w:rFonts w:asciiTheme="majorEastAsia" w:eastAsiaTheme="majorEastAsia" w:hAnsiTheme="majorEastAsia" w:hint="eastAsia"/>
        </w:rPr>
        <w:instrText>)</w:instrText>
      </w:r>
      <w:r w:rsidR="00846FBD">
        <w:rPr>
          <w:rFonts w:asciiTheme="majorEastAsia" w:eastAsiaTheme="majorEastAsia" w:hAnsiTheme="majorEastAsia"/>
        </w:rPr>
        <w:fldChar w:fldCharType="end"/>
      </w:r>
    </w:p>
    <w:p w:rsidR="008E459B" w:rsidRDefault="008E45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8E459B" w:rsidRDefault="00C64892">
      <w:pPr>
        <w:pStyle w:val="a3"/>
        <w:rPr>
          <w:spacing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216535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45pt;margin-top:17.0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C5mRpQ3wAAAAkBAAAPAAAAAAAAAAAAAAAAAOEEAABkcnMvZG93bnJldi54bWxQSwUGAAAA&#10;AAQABADzAAAA7QUAAAAA&#10;" o:allowincell="f" strokeweight=".5pt"/>
            </w:pict>
          </mc:Fallback>
        </mc:AlternateContent>
      </w:r>
    </w:p>
    <w:p w:rsidR="00A507BC" w:rsidRDefault="00A507BC" w:rsidP="00A507BC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A507BC" w:rsidRDefault="00A507BC" w:rsidP="00A507BC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A507BC" w:rsidRPr="00A507BC" w:rsidRDefault="00A507BC">
      <w:pPr>
        <w:pStyle w:val="a3"/>
        <w:rPr>
          <w:spacing w:val="0"/>
        </w:rPr>
      </w:pPr>
    </w:p>
    <w:p w:rsidR="008E459B" w:rsidRDefault="00B61D0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8E459B">
        <w:rPr>
          <w:rFonts w:ascii="ＭＳ ゴシック" w:hAnsi="ＭＳ ゴシック" w:hint="eastAsia"/>
          <w:spacing w:val="8"/>
        </w:rPr>
        <w:t xml:space="preserve">   </w:t>
      </w:r>
      <w:r w:rsidR="008E459B">
        <w:rPr>
          <w:rFonts w:ascii="ＭＳ ゴシック" w:hAnsi="ＭＳ ゴシック" w:hint="eastAsia"/>
        </w:rPr>
        <w:t>年度の火薬類の消費について、火薬類取締法施行規則第８１条の１４の規定により次のとおり報告します。</w:t>
      </w:r>
    </w:p>
    <w:p w:rsidR="008E459B" w:rsidRDefault="008E459B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1344"/>
        <w:gridCol w:w="1232"/>
        <w:gridCol w:w="2128"/>
        <w:gridCol w:w="2046"/>
      </w:tblGrid>
      <w:tr w:rsidR="008E459B" w:rsidTr="00A507BC">
        <w:trPr>
          <w:trHeight w:hRule="exact" w:val="708"/>
        </w:trPr>
        <w:tc>
          <w:tcPr>
            <w:tcW w:w="910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459B" w:rsidRDefault="008E459B" w:rsidP="00A507BC">
            <w:pPr>
              <w:pStyle w:val="a3"/>
              <w:ind w:firstLineChars="100" w:firstLine="224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消費許可年月日及び番号：</w:t>
            </w:r>
          </w:p>
        </w:tc>
      </w:tr>
      <w:tr w:rsidR="008E459B" w:rsidTr="00A507BC">
        <w:trPr>
          <w:trHeight w:hRule="exact" w:val="708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薬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類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数　量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消費場所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備　　考</w:t>
            </w:r>
          </w:p>
        </w:tc>
      </w:tr>
      <w:tr w:rsidR="008E459B" w:rsidTr="00A507BC">
        <w:trPr>
          <w:trHeight w:hRule="exact" w:val="6410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459B" w:rsidRDefault="008E459B" w:rsidP="00A507B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507BC" w:rsidRPr="003929DB" w:rsidRDefault="00A507BC" w:rsidP="00A507B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5C09FB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8E459B" w:rsidRPr="00A507BC" w:rsidRDefault="008E459B">
      <w:pPr>
        <w:pStyle w:val="a3"/>
        <w:spacing w:line="260" w:lineRule="exact"/>
        <w:rPr>
          <w:spacing w:val="0"/>
        </w:rPr>
      </w:pPr>
    </w:p>
    <w:p w:rsidR="008E459B" w:rsidRDefault="008E459B">
      <w:pPr>
        <w:pStyle w:val="a3"/>
        <w:rPr>
          <w:spacing w:val="0"/>
        </w:rPr>
      </w:pPr>
    </w:p>
    <w:p w:rsidR="008E459B" w:rsidRDefault="008E459B" w:rsidP="00A507BC">
      <w:pPr>
        <w:pStyle w:val="a3"/>
        <w:jc w:val="center"/>
        <w:rPr>
          <w:spacing w:val="0"/>
        </w:rPr>
      </w:pPr>
    </w:p>
    <w:sectPr w:rsidR="008E459B" w:rsidSect="008E459B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D1" w:rsidRDefault="008655D1" w:rsidP="00DB60D4">
      <w:r>
        <w:separator/>
      </w:r>
    </w:p>
  </w:endnote>
  <w:endnote w:type="continuationSeparator" w:id="0">
    <w:p w:rsidR="008655D1" w:rsidRDefault="008655D1" w:rsidP="00D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D1" w:rsidRDefault="008655D1" w:rsidP="00DB60D4">
      <w:r>
        <w:separator/>
      </w:r>
    </w:p>
  </w:footnote>
  <w:footnote w:type="continuationSeparator" w:id="0">
    <w:p w:rsidR="008655D1" w:rsidRDefault="008655D1" w:rsidP="00DB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9B"/>
    <w:rsid w:val="0053713E"/>
    <w:rsid w:val="005C09FB"/>
    <w:rsid w:val="00846FBD"/>
    <w:rsid w:val="008655D1"/>
    <w:rsid w:val="008E459B"/>
    <w:rsid w:val="00A507BC"/>
    <w:rsid w:val="00A6517A"/>
    <w:rsid w:val="00B61D0C"/>
    <w:rsid w:val="00C64892"/>
    <w:rsid w:val="00DA30DA"/>
    <w:rsid w:val="00DB60D4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72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A507BC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A507BC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07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B6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B6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72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A507BC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A507BC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07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B6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B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B05F8DD8.dotm</Template>
  <TotalTime>1</TotalTime>
  <Pages>1</Pages>
  <Words>162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2013-07-02T08:29:00Z</cp:lastPrinted>
  <dcterms:created xsi:type="dcterms:W3CDTF">2019-07-01T06:53:00Z</dcterms:created>
  <dcterms:modified xsi:type="dcterms:W3CDTF">2019-07-04T06:57:00Z</dcterms:modified>
</cp:coreProperties>
</file>