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3" w:rsidRPr="00EA2E1F" w:rsidRDefault="00155EF7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（様式第</w:t>
      </w:r>
      <w:r w:rsidR="003A0695">
        <w:rPr>
          <w:rFonts w:ascii="ＭＳ ゴシック" w:hAnsi="ＭＳ ゴシック" w:hint="eastAsia"/>
        </w:rPr>
        <w:t>21</w:t>
      </w:r>
      <w:r w:rsidR="00622BF3">
        <w:rPr>
          <w:rFonts w:ascii="ＭＳ ゴシック" w:hAnsi="ＭＳ ゴシック" w:hint="eastAsia"/>
        </w:rPr>
        <w:t>号）</w:t>
      </w:r>
    </w:p>
    <w:p w:rsidR="00622BF3" w:rsidRDefault="00622BF3">
      <w:pPr>
        <w:pStyle w:val="a3"/>
        <w:jc w:val="center"/>
        <w:rPr>
          <w:spacing w:val="0"/>
        </w:rPr>
      </w:pPr>
      <w:r w:rsidRPr="00155EF7">
        <w:rPr>
          <w:rFonts w:ascii="ＭＳ ゴシック" w:hAnsi="ＭＳ ゴシック" w:hint="eastAsia"/>
          <w:b/>
          <w:bCs/>
          <w:spacing w:val="97"/>
          <w:sz w:val="32"/>
          <w:szCs w:val="32"/>
          <w:fitText w:val="4960" w:id="330069504"/>
        </w:rPr>
        <w:t>火薬類製造数量報告</w:t>
      </w:r>
      <w:r w:rsidRPr="00155EF7">
        <w:rPr>
          <w:rFonts w:ascii="ＭＳ ゴシック" w:hAnsi="ＭＳ ゴシック" w:hint="eastAsia"/>
          <w:b/>
          <w:bCs/>
          <w:spacing w:val="5"/>
          <w:sz w:val="32"/>
          <w:szCs w:val="32"/>
          <w:fitText w:val="4960" w:id="330069504"/>
        </w:rPr>
        <w:t>書</w:t>
      </w:r>
    </w:p>
    <w:p w:rsidR="00622BF3" w:rsidRDefault="00622BF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622BF3" w:rsidRDefault="00622BF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622BF3" w:rsidRDefault="00622BF3">
      <w:pPr>
        <w:pStyle w:val="a3"/>
        <w:rPr>
          <w:spacing w:val="0"/>
        </w:rPr>
      </w:pPr>
    </w:p>
    <w:p w:rsidR="00622BF3" w:rsidRDefault="00622BF3">
      <w:pPr>
        <w:pStyle w:val="a3"/>
        <w:rPr>
          <w:spacing w:val="0"/>
        </w:rPr>
      </w:pPr>
    </w:p>
    <w:p w:rsidR="00622BF3" w:rsidRDefault="00622BF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</w:t>
      </w:r>
      <w:r w:rsidR="00C873A8">
        <w:rPr>
          <w:rFonts w:ascii="ＭＳ ゴシック" w:hAnsi="ＭＳ ゴシック" w:hint="eastAsia"/>
          <w:spacing w:val="8"/>
        </w:rPr>
        <w:t>地域振興局</w:t>
      </w:r>
      <w:r>
        <w:rPr>
          <w:rFonts w:ascii="ＭＳ ゴシック" w:hAnsi="ＭＳ ゴシック" w:hint="eastAsia"/>
        </w:rPr>
        <w:t>長</w:t>
      </w:r>
      <w:r>
        <w:rPr>
          <w:rFonts w:ascii="ＭＳ ゴシック" w:hAnsi="ＭＳ ゴシック" w:hint="eastAsia"/>
          <w:spacing w:val="8"/>
        </w:rPr>
        <w:t xml:space="preserve"> </w:t>
      </w:r>
      <w:r w:rsidR="00155EF7">
        <w:rPr>
          <w:rFonts w:ascii="ＭＳ ゴシック" w:hAnsi="ＭＳ ゴシック" w:hint="eastAsia"/>
        </w:rPr>
        <w:t>様</w:t>
      </w:r>
    </w:p>
    <w:p w:rsidR="00622BF3" w:rsidRDefault="00622BF3">
      <w:pPr>
        <w:pStyle w:val="a3"/>
        <w:rPr>
          <w:spacing w:val="0"/>
        </w:rPr>
      </w:pPr>
    </w:p>
    <w:p w:rsidR="00622BF3" w:rsidRDefault="00622BF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住　所</w:t>
      </w:r>
    </w:p>
    <w:p w:rsidR="00622BF3" w:rsidRDefault="00622BF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</w:t>
      </w:r>
      <w:r>
        <w:rPr>
          <w:rFonts w:eastAsia="Times New Roman" w:cs="Times New Roman"/>
        </w:rPr>
        <w:t>,</w:t>
      </w:r>
      <w:r w:rsidR="00155EF7" w:rsidRPr="00155EF7">
        <w:rPr>
          <w:rFonts w:asciiTheme="majorEastAsia" w:eastAsiaTheme="majorEastAsia" w:hAnsiTheme="majorEastAsia"/>
        </w:rPr>
        <w:t xml:space="preserve"> </w:t>
      </w:r>
      <w:r w:rsidR="00603013">
        <w:rPr>
          <w:rFonts w:asciiTheme="majorEastAsia" w:eastAsiaTheme="majorEastAsia" w:hAnsiTheme="majorEastAsia"/>
        </w:rPr>
        <w:fldChar w:fldCharType="begin"/>
      </w:r>
      <w:r w:rsidR="00155EF7">
        <w:rPr>
          <w:rFonts w:asciiTheme="majorEastAsia" w:eastAsiaTheme="majorEastAsia" w:hAnsiTheme="majorEastAsia"/>
        </w:rPr>
        <w:instrText xml:space="preserve"> </w:instrText>
      </w:r>
      <w:r w:rsidR="00155EF7">
        <w:rPr>
          <w:rFonts w:asciiTheme="majorEastAsia" w:eastAsiaTheme="majorEastAsia" w:hAnsiTheme="majorEastAsia" w:hint="eastAsia"/>
        </w:rPr>
        <w:instrText>eq \o\ac(○,</w:instrText>
      </w:r>
      <w:r w:rsidR="00155EF7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155EF7">
        <w:rPr>
          <w:rFonts w:asciiTheme="majorEastAsia" w:eastAsiaTheme="majorEastAsia" w:hAnsiTheme="majorEastAsia" w:hint="eastAsia"/>
        </w:rPr>
        <w:instrText>)</w:instrText>
      </w:r>
      <w:r w:rsidR="00603013">
        <w:rPr>
          <w:rFonts w:asciiTheme="majorEastAsia" w:eastAsiaTheme="majorEastAsia" w:hAnsiTheme="majorEastAsia"/>
        </w:rPr>
        <w:fldChar w:fldCharType="end"/>
      </w:r>
    </w:p>
    <w:p w:rsidR="00622BF3" w:rsidRDefault="00622BF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622BF3" w:rsidRDefault="008C22DA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233680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95pt;margin-top:18.4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" o:allowincell="f" strokeweight=".5pt"/>
            </w:pict>
          </mc:Fallback>
        </mc:AlternateContent>
      </w:r>
    </w:p>
    <w:p w:rsidR="00155EF7" w:rsidRDefault="00155EF7" w:rsidP="00155EF7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155EF7" w:rsidRDefault="00155EF7" w:rsidP="00155EF7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155EF7" w:rsidRPr="00155EF7" w:rsidRDefault="00155EF7">
      <w:pPr>
        <w:pStyle w:val="a3"/>
        <w:rPr>
          <w:spacing w:val="0"/>
        </w:rPr>
      </w:pPr>
    </w:p>
    <w:p w:rsidR="00622BF3" w:rsidRDefault="004469C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622BF3">
        <w:rPr>
          <w:rFonts w:ascii="ＭＳ ゴシック" w:hAnsi="ＭＳ ゴシック" w:hint="eastAsia"/>
          <w:spacing w:val="8"/>
        </w:rPr>
        <w:t xml:space="preserve">   </w:t>
      </w:r>
      <w:r w:rsidR="00622BF3">
        <w:rPr>
          <w:rFonts w:ascii="ＭＳ ゴシック" w:hAnsi="ＭＳ ゴシック" w:hint="eastAsia"/>
        </w:rPr>
        <w:t>年度の火薬類の製造について、火薬類取締法施行規則第</w:t>
      </w:r>
      <w:r w:rsidR="00AC3743">
        <w:rPr>
          <w:rFonts w:ascii="ＭＳ ゴシック" w:hAnsi="ＭＳ ゴシック" w:hint="eastAsia"/>
        </w:rPr>
        <w:t>81</w:t>
      </w:r>
      <w:r w:rsidR="00622BF3">
        <w:rPr>
          <w:rFonts w:ascii="ＭＳ ゴシック" w:hAnsi="ＭＳ ゴシック" w:hint="eastAsia"/>
        </w:rPr>
        <w:t>条の</w:t>
      </w:r>
      <w:r w:rsidR="00AC3743">
        <w:rPr>
          <w:rFonts w:ascii="ＭＳ ゴシック" w:hAnsi="ＭＳ ゴシック" w:hint="eastAsia"/>
        </w:rPr>
        <w:t>14</w:t>
      </w:r>
      <w:r w:rsidR="00622BF3">
        <w:rPr>
          <w:rFonts w:ascii="ＭＳ ゴシック" w:hAnsi="ＭＳ ゴシック" w:hint="eastAsia"/>
        </w:rPr>
        <w:t>の規定により次のとおり報告します。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0"/>
        <w:gridCol w:w="830"/>
        <w:gridCol w:w="2977"/>
        <w:gridCol w:w="3633"/>
      </w:tblGrid>
      <w:tr w:rsidR="001E7160" w:rsidTr="004F5B93">
        <w:trPr>
          <w:trHeight w:val="748"/>
        </w:trPr>
        <w:tc>
          <w:tcPr>
            <w:tcW w:w="2660" w:type="dxa"/>
            <w:gridSpan w:val="2"/>
            <w:vAlign w:val="center"/>
          </w:tcPr>
          <w:p w:rsidR="001E7160" w:rsidRDefault="001E7160" w:rsidP="00B2334D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火薬類の種類</w:t>
            </w:r>
          </w:p>
        </w:tc>
        <w:tc>
          <w:tcPr>
            <w:tcW w:w="2977" w:type="dxa"/>
            <w:vAlign w:val="center"/>
          </w:tcPr>
          <w:p w:rsidR="001E7160" w:rsidRDefault="001E7160" w:rsidP="00BE5696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生産数量</w:t>
            </w:r>
          </w:p>
        </w:tc>
        <w:tc>
          <w:tcPr>
            <w:tcW w:w="3633" w:type="dxa"/>
            <w:vAlign w:val="center"/>
          </w:tcPr>
          <w:p w:rsidR="001E7160" w:rsidRDefault="001E7160" w:rsidP="00576F1F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備考（※</w:t>
            </w:r>
            <w:r w:rsidR="00576F1F">
              <w:rPr>
                <w:rFonts w:ascii="ＭＳ ゴシック" w:hAnsi="ＭＳ ゴシック" w:hint="eastAsia"/>
              </w:rPr>
              <w:t>製造</w:t>
            </w:r>
            <w:r>
              <w:rPr>
                <w:rFonts w:ascii="ＭＳ ゴシック" w:hAnsi="ＭＳ ゴシック" w:hint="eastAsia"/>
              </w:rPr>
              <w:t>生産額）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90606E">
            <w:pPr>
              <w:pStyle w:val="a3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打上煙火３号以下</w:t>
            </w:r>
          </w:p>
        </w:tc>
        <w:tc>
          <w:tcPr>
            <w:tcW w:w="2977" w:type="dxa"/>
            <w:vAlign w:val="bottom"/>
          </w:tcPr>
          <w:p w:rsidR="001E7160" w:rsidRPr="00112DF6" w:rsidRDefault="001E7160" w:rsidP="00C90FD6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90606E">
            <w:pPr>
              <w:pStyle w:val="a3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打上煙火４～５号</w:t>
            </w:r>
          </w:p>
        </w:tc>
        <w:tc>
          <w:tcPr>
            <w:tcW w:w="2977" w:type="dxa"/>
            <w:vAlign w:val="bottom"/>
          </w:tcPr>
          <w:p w:rsidR="001E7160" w:rsidRPr="00112DF6" w:rsidRDefault="001E7160" w:rsidP="00147F84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90606E">
            <w:pPr>
              <w:pStyle w:val="a3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打上煙火６～８号</w:t>
            </w:r>
          </w:p>
        </w:tc>
        <w:tc>
          <w:tcPr>
            <w:tcW w:w="2977" w:type="dxa"/>
            <w:vAlign w:val="bottom"/>
          </w:tcPr>
          <w:p w:rsidR="001E7160" w:rsidRPr="00112DF6" w:rsidRDefault="001E7160" w:rsidP="00147F84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90606E">
            <w:pPr>
              <w:pStyle w:val="a3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打上煙火９号以上</w:t>
            </w:r>
          </w:p>
        </w:tc>
        <w:tc>
          <w:tcPr>
            <w:tcW w:w="2977" w:type="dxa"/>
            <w:vAlign w:val="bottom"/>
          </w:tcPr>
          <w:p w:rsidR="001E7160" w:rsidRPr="00112DF6" w:rsidRDefault="001E7160" w:rsidP="00147F84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B2334D">
            <w:pPr>
              <w:pStyle w:val="a3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仕掛け煙火</w:t>
            </w:r>
          </w:p>
        </w:tc>
        <w:tc>
          <w:tcPr>
            <w:tcW w:w="2977" w:type="dxa"/>
            <w:vAlign w:val="bottom"/>
          </w:tcPr>
          <w:p w:rsidR="001E7160" w:rsidRPr="00112DF6" w:rsidRDefault="001E7160" w:rsidP="00C90FD6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(台)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DC7FEE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:rsidR="001E7160" w:rsidRPr="00112DF6" w:rsidRDefault="001E7160" w:rsidP="00DC7FEE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　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DC7FEE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DC7FEE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:rsidR="001E7160" w:rsidRPr="00112DF6" w:rsidRDefault="001E7160" w:rsidP="00DC7FEE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　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DC7FEE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147F84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:rsidR="001E7160" w:rsidRPr="00112DF6" w:rsidRDefault="001E7160" w:rsidP="00453FBF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　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567"/>
        </w:trPr>
        <w:tc>
          <w:tcPr>
            <w:tcW w:w="2660" w:type="dxa"/>
            <w:gridSpan w:val="2"/>
            <w:vAlign w:val="center"/>
          </w:tcPr>
          <w:p w:rsidR="001E7160" w:rsidRPr="00112DF6" w:rsidRDefault="001E7160" w:rsidP="00B2334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:rsidR="001E7160" w:rsidRPr="00112DF6" w:rsidRDefault="001E7160" w:rsidP="00453FBF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　)</w:t>
            </w:r>
          </w:p>
        </w:tc>
        <w:tc>
          <w:tcPr>
            <w:tcW w:w="3633" w:type="dxa"/>
            <w:vAlign w:val="bottom"/>
          </w:tcPr>
          <w:p w:rsidR="001E7160" w:rsidRPr="00112DF6" w:rsidRDefault="001E7160" w:rsidP="00C61228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495"/>
        </w:trPr>
        <w:tc>
          <w:tcPr>
            <w:tcW w:w="1830" w:type="dxa"/>
            <w:vMerge w:val="restart"/>
            <w:vAlign w:val="center"/>
          </w:tcPr>
          <w:p w:rsidR="001E7160" w:rsidRPr="00112DF6" w:rsidRDefault="001E7160" w:rsidP="00B2334D">
            <w:pPr>
              <w:pStyle w:val="a3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がん具煙火</w:t>
            </w:r>
          </w:p>
          <w:p w:rsidR="001E7160" w:rsidRPr="00112DF6" w:rsidRDefault="001E7160" w:rsidP="00597FA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DF6">
              <w:rPr>
                <w:rFonts w:ascii="ＭＳ Ｐゴシック" w:eastAsia="ＭＳ Ｐゴシック" w:hAnsi="ＭＳ Ｐゴシック" w:hint="eastAsia"/>
              </w:rPr>
              <w:t>（規則第1条の５</w:t>
            </w:r>
          </w:p>
          <w:p w:rsidR="001E7160" w:rsidRPr="00112DF6" w:rsidRDefault="001E7160" w:rsidP="0010506F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DF6">
              <w:rPr>
                <w:rFonts w:ascii="ＭＳ Ｐゴシック" w:eastAsia="ＭＳ Ｐゴシック" w:hAnsi="ＭＳ Ｐゴシック" w:hint="eastAsia"/>
              </w:rPr>
              <w:t>イ,ロ,ハ,ニ,ホ,ヘ,ト,チの区分記入)</w:t>
            </w:r>
          </w:p>
        </w:tc>
        <w:tc>
          <w:tcPr>
            <w:tcW w:w="830" w:type="dxa"/>
            <w:tcBorders>
              <w:bottom w:val="dashed" w:sz="4" w:space="0" w:color="auto"/>
            </w:tcBorders>
            <w:vAlign w:val="center"/>
          </w:tcPr>
          <w:p w:rsidR="001E7160" w:rsidRPr="00112DF6" w:rsidRDefault="001E7160" w:rsidP="00597FA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DF6">
              <w:rPr>
                <w:rFonts w:ascii="ＭＳ Ｐゴシック" w:eastAsia="ＭＳ Ｐゴシック" w:hAnsi="ＭＳ Ｐゴシック" w:hint="eastAsia"/>
              </w:rPr>
              <w:t>イ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bottom"/>
          </w:tcPr>
          <w:p w:rsidR="001E7160" w:rsidRPr="00112DF6" w:rsidRDefault="001E7160" w:rsidP="001E7160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tcBorders>
              <w:bottom w:val="dashed" w:sz="4" w:space="0" w:color="auto"/>
            </w:tcBorders>
            <w:vAlign w:val="bottom"/>
          </w:tcPr>
          <w:p w:rsidR="001E7160" w:rsidRPr="00112DF6" w:rsidRDefault="001E7160" w:rsidP="00470B25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235"/>
        </w:trPr>
        <w:tc>
          <w:tcPr>
            <w:tcW w:w="1830" w:type="dxa"/>
            <w:vMerge/>
            <w:vAlign w:val="center"/>
          </w:tcPr>
          <w:p w:rsidR="001E7160" w:rsidRPr="00112DF6" w:rsidRDefault="001E7160" w:rsidP="00B2334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7160" w:rsidRPr="00112DF6" w:rsidRDefault="001E7160" w:rsidP="00597FA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DF6">
              <w:rPr>
                <w:rFonts w:ascii="ＭＳ Ｐゴシック" w:eastAsia="ＭＳ Ｐゴシック" w:hAnsi="ＭＳ Ｐゴシック" w:hint="eastAsia"/>
              </w:rPr>
              <w:t>ロ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E7160" w:rsidRPr="00112DF6" w:rsidRDefault="001E7160" w:rsidP="00147F84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E7160" w:rsidRPr="00112DF6" w:rsidRDefault="001E7160" w:rsidP="00470B25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356"/>
        </w:trPr>
        <w:tc>
          <w:tcPr>
            <w:tcW w:w="1830" w:type="dxa"/>
            <w:vMerge/>
            <w:vAlign w:val="center"/>
          </w:tcPr>
          <w:p w:rsidR="001E7160" w:rsidRPr="00112DF6" w:rsidRDefault="001E7160" w:rsidP="00B2334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E7160" w:rsidRPr="00112DF6" w:rsidRDefault="001E7160" w:rsidP="00597FA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E7160" w:rsidRPr="00112DF6" w:rsidRDefault="001E7160" w:rsidP="00147F84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E7160" w:rsidRPr="00112DF6" w:rsidRDefault="001E7160" w:rsidP="00470B25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  <w:tr w:rsidR="001E7160" w:rsidRPr="00112DF6" w:rsidTr="004F5B93">
        <w:trPr>
          <w:trHeight w:val="267"/>
        </w:trPr>
        <w:tc>
          <w:tcPr>
            <w:tcW w:w="1830" w:type="dxa"/>
            <w:vMerge/>
            <w:vAlign w:val="center"/>
          </w:tcPr>
          <w:p w:rsidR="001E7160" w:rsidRPr="00112DF6" w:rsidRDefault="001E7160" w:rsidP="00B2334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830" w:type="dxa"/>
            <w:tcBorders>
              <w:top w:val="dashed" w:sz="4" w:space="0" w:color="auto"/>
            </w:tcBorders>
            <w:vAlign w:val="center"/>
          </w:tcPr>
          <w:p w:rsidR="001E7160" w:rsidRPr="00112DF6" w:rsidRDefault="001E7160" w:rsidP="00597FA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vAlign w:val="bottom"/>
          </w:tcPr>
          <w:p w:rsidR="001E7160" w:rsidRPr="00112DF6" w:rsidRDefault="001E7160" w:rsidP="00147F84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(個)</w:t>
            </w:r>
          </w:p>
        </w:tc>
        <w:tc>
          <w:tcPr>
            <w:tcW w:w="3633" w:type="dxa"/>
            <w:tcBorders>
              <w:top w:val="dashed" w:sz="4" w:space="0" w:color="auto"/>
            </w:tcBorders>
            <w:vAlign w:val="bottom"/>
          </w:tcPr>
          <w:p w:rsidR="001E7160" w:rsidRPr="00112DF6" w:rsidRDefault="001E7160" w:rsidP="00470B25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112DF6">
              <w:rPr>
                <w:rFonts w:ascii="ＭＳ ゴシック" w:hAnsi="ＭＳ ゴシック" w:hint="eastAsia"/>
              </w:rPr>
              <w:t>(千円)</w:t>
            </w:r>
          </w:p>
        </w:tc>
      </w:tr>
    </w:tbl>
    <w:p w:rsidR="00622BF3" w:rsidRPr="00112DF6" w:rsidRDefault="00622BF3">
      <w:pPr>
        <w:pStyle w:val="a3"/>
        <w:spacing w:line="96" w:lineRule="exact"/>
        <w:rPr>
          <w:spacing w:val="0"/>
        </w:rPr>
      </w:pPr>
    </w:p>
    <w:p w:rsidR="0090606E" w:rsidRPr="00112DF6" w:rsidRDefault="00112DF6" w:rsidP="0090606E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45" w:left="425" w:hangingChars="174" w:hanging="331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火薬類の種類は、</w:t>
      </w:r>
      <w:r w:rsidR="0090606E" w:rsidRPr="00112DF6">
        <w:rPr>
          <w:rFonts w:asciiTheme="majorEastAsia" w:eastAsiaTheme="majorEastAsia" w:hAnsiTheme="majorEastAsia" w:hint="eastAsia"/>
          <w:sz w:val="19"/>
          <w:szCs w:val="19"/>
        </w:rPr>
        <w:t>火薬</w:t>
      </w:r>
      <w:r>
        <w:rPr>
          <w:rFonts w:asciiTheme="majorEastAsia" w:eastAsiaTheme="majorEastAsia" w:hAnsiTheme="majorEastAsia" w:hint="eastAsia"/>
          <w:sz w:val="19"/>
          <w:szCs w:val="19"/>
        </w:rPr>
        <w:t>類取締</w:t>
      </w:r>
      <w:r w:rsidR="0090606E" w:rsidRPr="00112DF6">
        <w:rPr>
          <w:rFonts w:asciiTheme="majorEastAsia" w:eastAsiaTheme="majorEastAsia" w:hAnsiTheme="majorEastAsia" w:hint="eastAsia"/>
          <w:sz w:val="19"/>
          <w:szCs w:val="19"/>
        </w:rPr>
        <w:t>年報の区分</w:t>
      </w:r>
      <w:r>
        <w:rPr>
          <w:rFonts w:asciiTheme="majorEastAsia" w:eastAsiaTheme="majorEastAsia" w:hAnsiTheme="majorEastAsia" w:hint="eastAsia"/>
          <w:sz w:val="19"/>
          <w:szCs w:val="19"/>
        </w:rPr>
        <w:t>とする。</w:t>
      </w:r>
    </w:p>
    <w:p w:rsidR="00155EF7" w:rsidRDefault="00155EF7" w:rsidP="00155EF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7E2E5F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B77EA7" w:rsidRPr="003929DB" w:rsidRDefault="00B77EA7" w:rsidP="00155EF7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</w:p>
    <w:p w:rsidR="00622BF3" w:rsidRDefault="00622BF3" w:rsidP="004469CA">
      <w:pPr>
        <w:pStyle w:val="a3"/>
        <w:rPr>
          <w:spacing w:val="0"/>
        </w:rPr>
      </w:pPr>
    </w:p>
    <w:sectPr w:rsidR="00622BF3" w:rsidSect="00622BF3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A" w:rsidRDefault="00597FAA" w:rsidP="00C22733">
      <w:r>
        <w:separator/>
      </w:r>
    </w:p>
  </w:endnote>
  <w:endnote w:type="continuationSeparator" w:id="0">
    <w:p w:rsidR="00597FAA" w:rsidRDefault="00597FAA" w:rsidP="00C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A" w:rsidRDefault="00597FAA" w:rsidP="00C22733">
      <w:r>
        <w:separator/>
      </w:r>
    </w:p>
  </w:footnote>
  <w:footnote w:type="continuationSeparator" w:id="0">
    <w:p w:rsidR="00597FAA" w:rsidRDefault="00597FAA" w:rsidP="00C2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3"/>
    <w:rsid w:val="0010506F"/>
    <w:rsid w:val="00112DF6"/>
    <w:rsid w:val="00155EF7"/>
    <w:rsid w:val="001854D0"/>
    <w:rsid w:val="001A3BC4"/>
    <w:rsid w:val="001E7160"/>
    <w:rsid w:val="001E7FD8"/>
    <w:rsid w:val="002314BA"/>
    <w:rsid w:val="003A0695"/>
    <w:rsid w:val="004469CA"/>
    <w:rsid w:val="00453FBF"/>
    <w:rsid w:val="004D3137"/>
    <w:rsid w:val="004F5B93"/>
    <w:rsid w:val="00576F1F"/>
    <w:rsid w:val="00597FAA"/>
    <w:rsid w:val="00603013"/>
    <w:rsid w:val="0061750A"/>
    <w:rsid w:val="00622BF3"/>
    <w:rsid w:val="00641BA8"/>
    <w:rsid w:val="00706E71"/>
    <w:rsid w:val="00761C67"/>
    <w:rsid w:val="00783236"/>
    <w:rsid w:val="007E2E5F"/>
    <w:rsid w:val="00832618"/>
    <w:rsid w:val="008C22DA"/>
    <w:rsid w:val="0090606E"/>
    <w:rsid w:val="00A2543A"/>
    <w:rsid w:val="00A75438"/>
    <w:rsid w:val="00AA5060"/>
    <w:rsid w:val="00AC3743"/>
    <w:rsid w:val="00B14FA8"/>
    <w:rsid w:val="00B16506"/>
    <w:rsid w:val="00B2334D"/>
    <w:rsid w:val="00B77EA7"/>
    <w:rsid w:val="00BE5696"/>
    <w:rsid w:val="00C22733"/>
    <w:rsid w:val="00C873A8"/>
    <w:rsid w:val="00C90FD6"/>
    <w:rsid w:val="00D55454"/>
    <w:rsid w:val="00EA2E1F"/>
    <w:rsid w:val="00F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750A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155EF7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155EF7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5E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C22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22733"/>
  </w:style>
  <w:style w:type="table" w:styleId="aa">
    <w:name w:val="Table Grid"/>
    <w:basedOn w:val="a1"/>
    <w:uiPriority w:val="59"/>
    <w:rsid w:val="00A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750A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155EF7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155EF7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5E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C22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22733"/>
  </w:style>
  <w:style w:type="table" w:styleId="aa">
    <w:name w:val="Table Grid"/>
    <w:basedOn w:val="a1"/>
    <w:uiPriority w:val="59"/>
    <w:rsid w:val="00A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77A99A86.dotm</Template>
  <TotalTime>1</TotalTime>
  <Pages>1</Pages>
  <Words>341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2013-07-02T08:28:00Z</cp:lastPrinted>
  <dcterms:created xsi:type="dcterms:W3CDTF">2019-07-01T06:55:00Z</dcterms:created>
  <dcterms:modified xsi:type="dcterms:W3CDTF">2019-07-04T06:54:00Z</dcterms:modified>
</cp:coreProperties>
</file>