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CA" w:rsidRDefault="00EA078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8513CD">
        <w:rPr>
          <w:rFonts w:ascii="ＭＳ ゴシック" w:hAnsi="ＭＳ ゴシック" w:hint="eastAsia"/>
        </w:rPr>
        <w:t>17</w:t>
      </w:r>
      <w:r w:rsidR="00D72BCA">
        <w:rPr>
          <w:rFonts w:ascii="ＭＳ ゴシック" w:hAnsi="ＭＳ ゴシック" w:hint="eastAsia"/>
        </w:rPr>
        <w:t xml:space="preserve">号）　　</w:t>
      </w:r>
    </w:p>
    <w:p w:rsidR="00D72BCA" w:rsidRDefault="00D72BC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8"/>
          <w:sz w:val="28"/>
          <w:szCs w:val="28"/>
        </w:rPr>
        <w:t>火薬類製造施設（火薬庫）定期自主検査報告書</w:t>
      </w:r>
    </w:p>
    <w:p w:rsidR="00D72BCA" w:rsidRDefault="00D72BCA">
      <w:pPr>
        <w:pStyle w:val="a3"/>
        <w:rPr>
          <w:spacing w:val="0"/>
        </w:rPr>
      </w:pP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D72BCA" w:rsidRDefault="00D72BCA">
      <w:pPr>
        <w:pStyle w:val="a3"/>
        <w:rPr>
          <w:spacing w:val="0"/>
        </w:rPr>
      </w:pPr>
    </w:p>
    <w:p w:rsidR="00D72BCA" w:rsidRDefault="00D72BCA">
      <w:pPr>
        <w:pStyle w:val="a3"/>
        <w:rPr>
          <w:spacing w:val="0"/>
        </w:rPr>
      </w:pP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EA078D">
        <w:rPr>
          <w:rFonts w:ascii="ＭＳ ゴシック" w:hAnsi="ＭＳ ゴシック" w:hint="eastAsia"/>
        </w:rPr>
        <w:t>様</w:t>
      </w:r>
    </w:p>
    <w:p w:rsidR="00D72BCA" w:rsidRDefault="00D72BCA">
      <w:pPr>
        <w:pStyle w:val="a3"/>
        <w:rPr>
          <w:spacing w:val="0"/>
        </w:rPr>
      </w:pP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申請者　住　所</w:t>
      </w: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9"/>
        </w:rPr>
        <w:t xml:space="preserve">                         </w:t>
      </w:r>
      <w:r w:rsidR="00977854">
        <w:rPr>
          <w:rFonts w:asciiTheme="majorEastAsia" w:eastAsiaTheme="majorEastAsia" w:hAnsiTheme="majorEastAsia"/>
        </w:rPr>
        <w:fldChar w:fldCharType="begin"/>
      </w:r>
      <w:r w:rsidR="00EA078D">
        <w:rPr>
          <w:rFonts w:asciiTheme="majorEastAsia" w:eastAsiaTheme="majorEastAsia" w:hAnsiTheme="majorEastAsia"/>
        </w:rPr>
        <w:instrText xml:space="preserve"> </w:instrText>
      </w:r>
      <w:r w:rsidR="00EA078D">
        <w:rPr>
          <w:rFonts w:asciiTheme="majorEastAsia" w:eastAsiaTheme="majorEastAsia" w:hAnsiTheme="majorEastAsia" w:hint="eastAsia"/>
        </w:rPr>
        <w:instrText>eq \o\ac(○,</w:instrText>
      </w:r>
      <w:r w:rsidR="00EA078D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EA078D">
        <w:rPr>
          <w:rFonts w:asciiTheme="majorEastAsia" w:eastAsiaTheme="majorEastAsia" w:hAnsiTheme="majorEastAsia" w:hint="eastAsia"/>
        </w:rPr>
        <w:instrText>)</w:instrText>
      </w:r>
      <w:r w:rsidR="00977854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D72BCA" w:rsidRDefault="005149D2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216535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7pt;margin-top:17.0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DNsokr3wAAAAkBAAAPAAAAAAAAAAAAAAAAAOEEAABkcnMvZG93bnJldi54bWxQSwUGAAAA&#10;AAQABADzAAAA7QUAAAAA&#10;" o:allowincell="f" strokeweight=".5pt"/>
            </w:pict>
          </mc:Fallback>
        </mc:AlternateContent>
      </w:r>
    </w:p>
    <w:p w:rsidR="00EA078D" w:rsidRDefault="00EA078D" w:rsidP="00EA078D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EA078D" w:rsidRDefault="00EA078D" w:rsidP="00EA078D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D72BCA" w:rsidRDefault="00D72BCA">
      <w:pPr>
        <w:pStyle w:val="a3"/>
        <w:rPr>
          <w:spacing w:val="0"/>
        </w:rPr>
      </w:pPr>
    </w:p>
    <w:p w:rsidR="00D72BCA" w:rsidRDefault="00D72B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火薬類製造施設（火薬庫）の定期自主検査を終了しましたので、火薬類取締法第３５条の２第３項の規定により次のとおり報告します。</w:t>
      </w:r>
    </w:p>
    <w:p w:rsidR="00D72BCA" w:rsidRDefault="00D72BCA">
      <w:pPr>
        <w:pStyle w:val="a3"/>
        <w:spacing w:line="96" w:lineRule="exact"/>
        <w:rPr>
          <w:spacing w:val="0"/>
        </w:rPr>
      </w:pPr>
    </w:p>
    <w:tbl>
      <w:tblPr>
        <w:tblW w:w="9100" w:type="dxa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7276"/>
      </w:tblGrid>
      <w:tr w:rsidR="00D72BCA" w:rsidTr="00EA078D">
        <w:trPr>
          <w:trHeight w:hRule="exact" w:val="708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　　称</w:t>
            </w:r>
          </w:p>
        </w:tc>
        <w:tc>
          <w:tcPr>
            <w:tcW w:w="7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</w:p>
        </w:tc>
      </w:tr>
      <w:tr w:rsidR="00D72BCA" w:rsidTr="00EA078D">
        <w:trPr>
          <w:trHeight w:hRule="exact" w:val="708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可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番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号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年　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9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日付け</w:t>
            </w:r>
            <w:r>
              <w:rPr>
                <w:rFonts w:ascii="ＭＳ ゴシック" w:hAnsi="ＭＳ ゴシック" w:hint="eastAsia"/>
                <w:spacing w:val="9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指令</w:t>
            </w:r>
            <w:r>
              <w:rPr>
                <w:rFonts w:ascii="ＭＳ ゴシック" w:hAnsi="ＭＳ ゴシック" w:hint="eastAsia"/>
                <w:spacing w:val="9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第</w:t>
            </w:r>
            <w:r>
              <w:rPr>
                <w:rFonts w:ascii="ＭＳ ゴシック" w:hAnsi="ＭＳ ゴシック" w:hint="eastAsia"/>
                <w:spacing w:val="9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号</w:t>
            </w:r>
          </w:p>
        </w:tc>
      </w:tr>
      <w:tr w:rsidR="00D72BCA" w:rsidTr="00EA078D">
        <w:trPr>
          <w:trHeight w:hRule="exact" w:val="1062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製造所(火薬庫)</w:t>
            </w:r>
          </w:p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在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</w:p>
        </w:tc>
      </w:tr>
      <w:tr w:rsidR="00D72BCA" w:rsidTr="00EA078D">
        <w:trPr>
          <w:trHeight w:hRule="exact" w:val="1062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製造所(火薬庫)</w:t>
            </w:r>
          </w:p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の種類及び棟数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</w:p>
        </w:tc>
      </w:tr>
      <w:tr w:rsidR="00D72BCA" w:rsidTr="00EA078D">
        <w:trPr>
          <w:trHeight w:hRule="exact" w:val="708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検査実施年月日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BA44DA">
            <w:pPr>
              <w:pStyle w:val="a3"/>
              <w:ind w:firstLineChars="200" w:firstLine="416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</w:tr>
      <w:tr w:rsidR="00D72BCA" w:rsidTr="00EA078D">
        <w:trPr>
          <w:trHeight w:hRule="exact" w:val="1062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検査を行った</w:t>
            </w:r>
          </w:p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保安責任者氏名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(氏　名)</w:t>
            </w:r>
            <w:r w:rsidR="00EA078D">
              <w:rPr>
                <w:rFonts w:ascii="ＭＳ ゴシック" w:hAnsi="ＭＳ ゴシック" w:hint="eastAsia"/>
                <w:spacing w:val="9"/>
              </w:rPr>
              <w:t xml:space="preserve">                    </w:t>
            </w:r>
            <w:r>
              <w:rPr>
                <w:rFonts w:ascii="ＭＳ ゴシック" w:hAnsi="ＭＳ ゴシック" w:hint="eastAsia"/>
                <w:spacing w:val="9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(免状･手帳番号)</w:t>
            </w:r>
          </w:p>
        </w:tc>
      </w:tr>
      <w:tr w:rsidR="00D72BCA" w:rsidTr="00EA078D">
        <w:trPr>
          <w:trHeight w:hRule="exact" w:val="2492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078D" w:rsidRDefault="00D72BCA" w:rsidP="00EA078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検査結果</w:t>
            </w:r>
          </w:p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及び措置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2BCA" w:rsidRDefault="00D72BCA" w:rsidP="00EA078D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72BCA" w:rsidRDefault="00EA078D" w:rsidP="00EA078D">
      <w:pPr>
        <w:pStyle w:val="a3"/>
        <w:spacing w:line="260" w:lineRule="exact"/>
        <w:ind w:firstLineChars="50" w:firstLine="114"/>
        <w:rPr>
          <w:spacing w:val="0"/>
        </w:rPr>
      </w:pPr>
      <w:r w:rsidRPr="003929DB">
        <w:rPr>
          <w:rFonts w:asciiTheme="majorEastAsia" w:eastAsiaTheme="majorEastAsia" w:hAnsiTheme="majorEastAsia" w:hint="eastAsia"/>
        </w:rPr>
        <w:t xml:space="preserve">備考　 </w:t>
      </w:r>
      <w:r>
        <w:rPr>
          <w:rFonts w:asciiTheme="majorEastAsia" w:eastAsiaTheme="majorEastAsia" w:hAnsiTheme="majorEastAsia" w:hint="eastAsia"/>
        </w:rPr>
        <w:t>この</w:t>
      </w:r>
      <w:r w:rsidR="00CA7B04">
        <w:rPr>
          <w:rFonts w:asciiTheme="majorEastAsia" w:eastAsiaTheme="majorEastAsia" w:hAnsiTheme="majorEastAsia" w:hint="eastAsia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</w:rPr>
        <w:t>規格</w:t>
      </w:r>
      <w:r>
        <w:rPr>
          <w:rFonts w:asciiTheme="majorEastAsia" w:eastAsiaTheme="majorEastAsia" w:hAnsiTheme="majorEastAsia" w:hint="eastAsia"/>
        </w:rPr>
        <w:t>Ａ４</w:t>
      </w:r>
      <w:r w:rsidRPr="003929DB">
        <w:rPr>
          <w:rFonts w:asciiTheme="majorEastAsia" w:eastAsiaTheme="majorEastAsia" w:hAnsiTheme="majorEastAsia" w:hint="eastAsia"/>
        </w:rPr>
        <w:t>とする</w:t>
      </w:r>
      <w:r>
        <w:rPr>
          <w:rFonts w:asciiTheme="majorEastAsia" w:eastAsiaTheme="majorEastAsia" w:hAnsiTheme="majorEastAsia" w:hint="eastAsia"/>
        </w:rPr>
        <w:t>こと</w:t>
      </w:r>
      <w:r w:rsidRPr="003929DB">
        <w:rPr>
          <w:rFonts w:asciiTheme="majorEastAsia" w:eastAsiaTheme="majorEastAsia" w:hAnsiTheme="majorEastAsia" w:hint="eastAsia"/>
        </w:rPr>
        <w:t>。</w:t>
      </w:r>
    </w:p>
    <w:p w:rsidR="00D72BCA" w:rsidRDefault="00D72BCA">
      <w:pPr>
        <w:pStyle w:val="a3"/>
        <w:rPr>
          <w:spacing w:val="0"/>
        </w:rPr>
      </w:pPr>
    </w:p>
    <w:p w:rsidR="00D72BCA" w:rsidRDefault="00D72BCA" w:rsidP="00EA078D">
      <w:pPr>
        <w:pStyle w:val="a3"/>
        <w:jc w:val="center"/>
        <w:rPr>
          <w:spacing w:val="0"/>
        </w:rPr>
      </w:pPr>
    </w:p>
    <w:sectPr w:rsidR="00D72BCA" w:rsidSect="00D72BCA">
      <w:pgSz w:w="11906" w:h="16838"/>
      <w:pgMar w:top="907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28" w:rsidRDefault="000C4328" w:rsidP="00382A80">
      <w:r>
        <w:separator/>
      </w:r>
    </w:p>
  </w:endnote>
  <w:endnote w:type="continuationSeparator" w:id="0">
    <w:p w:rsidR="000C4328" w:rsidRDefault="000C4328" w:rsidP="003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28" w:rsidRDefault="000C4328" w:rsidP="00382A80">
      <w:r>
        <w:separator/>
      </w:r>
    </w:p>
  </w:footnote>
  <w:footnote w:type="continuationSeparator" w:id="0">
    <w:p w:rsidR="000C4328" w:rsidRDefault="000C4328" w:rsidP="0038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A"/>
    <w:rsid w:val="000C4328"/>
    <w:rsid w:val="00382A80"/>
    <w:rsid w:val="004D0D69"/>
    <w:rsid w:val="005149D2"/>
    <w:rsid w:val="008513CD"/>
    <w:rsid w:val="00977854"/>
    <w:rsid w:val="00BA44DA"/>
    <w:rsid w:val="00CA7B04"/>
    <w:rsid w:val="00D72BCA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D6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A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2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82A80"/>
  </w:style>
  <w:style w:type="paragraph" w:styleId="a8">
    <w:name w:val="footer"/>
    <w:basedOn w:val="a"/>
    <w:link w:val="a9"/>
    <w:uiPriority w:val="99"/>
    <w:semiHidden/>
    <w:unhideWhenUsed/>
    <w:rsid w:val="00382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8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D6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A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2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82A80"/>
  </w:style>
  <w:style w:type="paragraph" w:styleId="a8">
    <w:name w:val="footer"/>
    <w:basedOn w:val="a"/>
    <w:link w:val="a9"/>
    <w:uiPriority w:val="99"/>
    <w:semiHidden/>
    <w:unhideWhenUsed/>
    <w:rsid w:val="00382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8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512A0DF5.dotm</Template>
  <TotalTime>2</TotalTime>
  <Pages>1</Pages>
  <Words>248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2013-07-02T08:25:00Z</cp:lastPrinted>
  <dcterms:created xsi:type="dcterms:W3CDTF">2019-07-01T06:59:00Z</dcterms:created>
  <dcterms:modified xsi:type="dcterms:W3CDTF">2019-07-04T06:50:00Z</dcterms:modified>
</cp:coreProperties>
</file>