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4" w:rsidRDefault="00783324" w:rsidP="00783324">
      <w:r>
        <w:rPr>
          <w:rFonts w:ascii="ＭＳ 明朝" w:hint="eastAsia"/>
        </w:rPr>
        <w:t>法第24条　施行規則第11条</w:t>
      </w:r>
    </w:p>
    <w:p w:rsidR="00CA57C7" w:rsidRPr="00783324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>備　付　器　具　調　書</w:t>
      </w:r>
    </w:p>
    <w:p w:rsidR="00CA57C7" w:rsidRDefault="00CA57C7" w:rsidP="00CA57C7">
      <w:pPr>
        <w:rPr>
          <w:sz w:val="26"/>
        </w:rPr>
      </w:pPr>
    </w:p>
    <w:p w:rsidR="00783324" w:rsidRDefault="00783324" w:rsidP="00CA57C7">
      <w:pPr>
        <w:rPr>
          <w:sz w:val="26"/>
        </w:rPr>
      </w:pPr>
    </w:p>
    <w:p w:rsidR="00CA57C7" w:rsidRDefault="00783324" w:rsidP="00783324">
      <w:pPr>
        <w:ind w:right="169"/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:rsidR="00783324" w:rsidRDefault="00783324" w:rsidP="00CA57C7">
      <w:pPr>
        <w:spacing w:line="440" w:lineRule="atLeast"/>
        <w:rPr>
          <w:sz w:val="26"/>
        </w:rPr>
      </w:pPr>
    </w:p>
    <w:p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氏名又は名称</w:t>
      </w:r>
    </w:p>
    <w:p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法人にあっては代表者の氏名　　　　　　　　</w:t>
      </w:r>
      <w:r w:rsidR="00783324">
        <w:rPr>
          <w:rFonts w:hint="eastAsia"/>
          <w:sz w:val="26"/>
        </w:rPr>
        <w:t>㊞</w:t>
      </w:r>
    </w:p>
    <w:p w:rsidR="00CA57C7" w:rsidRDefault="00CA57C7" w:rsidP="00CA57C7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1276"/>
        <w:gridCol w:w="1842"/>
        <w:gridCol w:w="851"/>
        <w:gridCol w:w="1114"/>
      </w:tblGrid>
      <w:tr w:rsidR="00CA57C7" w:rsidTr="00783324">
        <w:trPr>
          <w:cantSplit/>
          <w:trHeight w:val="540"/>
        </w:trPr>
        <w:tc>
          <w:tcPr>
            <w:tcW w:w="2226" w:type="dxa"/>
            <w:tcBorders>
              <w:top w:val="nil"/>
              <w:left w:val="nil"/>
              <w:right w:val="nil"/>
            </w:tcBorders>
            <w:vAlign w:val="center"/>
          </w:tcPr>
          <w:p w:rsidR="00CA57C7" w:rsidRDefault="00CA57C7" w:rsidP="00CA57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営業所名：</w:t>
            </w:r>
          </w:p>
        </w:tc>
        <w:tc>
          <w:tcPr>
            <w:tcW w:w="72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A57C7" w:rsidRDefault="00CA57C7" w:rsidP="00CA57C7"/>
        </w:tc>
      </w:tr>
      <w:tr w:rsidR="00783324" w:rsidTr="00A83727">
        <w:trPr>
          <w:trHeight w:val="440"/>
        </w:trPr>
        <w:tc>
          <w:tcPr>
            <w:tcW w:w="2226" w:type="dxa"/>
            <w:vAlign w:val="center"/>
          </w:tcPr>
          <w:p w:rsidR="00783324" w:rsidRDefault="00783324" w:rsidP="00CA57C7">
            <w:pPr>
              <w:jc w:val="center"/>
            </w:pPr>
            <w:r>
              <w:rPr>
                <w:rFonts w:hint="eastAsia"/>
              </w:rPr>
              <w:t>器具品名</w:t>
            </w:r>
          </w:p>
        </w:tc>
        <w:tc>
          <w:tcPr>
            <w:tcW w:w="2126" w:type="dxa"/>
            <w:vAlign w:val="center"/>
          </w:tcPr>
          <w:p w:rsidR="00783324" w:rsidRDefault="00783324" w:rsidP="00CA57C7">
            <w:pPr>
              <w:jc w:val="center"/>
            </w:pPr>
            <w:r>
              <w:rPr>
                <w:rFonts w:hint="eastAsia"/>
              </w:rPr>
              <w:t>製造</w:t>
            </w:r>
            <w:r w:rsidR="00A83727">
              <w:rPr>
                <w:rFonts w:hint="eastAsia"/>
              </w:rPr>
              <w:t>業者名</w:t>
            </w:r>
          </w:p>
        </w:tc>
        <w:tc>
          <w:tcPr>
            <w:tcW w:w="1276" w:type="dxa"/>
            <w:vAlign w:val="center"/>
          </w:tcPr>
          <w:p w:rsidR="00783324" w:rsidRDefault="00783324" w:rsidP="00783324">
            <w:pPr>
              <w:jc w:val="center"/>
            </w:pPr>
            <w:r>
              <w:rPr>
                <w:rFonts w:hint="eastAsia"/>
              </w:rPr>
              <w:t>製造</w:t>
            </w:r>
            <w:r w:rsidR="00A83727">
              <w:rPr>
                <w:rFonts w:hint="eastAsia"/>
              </w:rPr>
              <w:t>年</w:t>
            </w:r>
          </w:p>
        </w:tc>
        <w:tc>
          <w:tcPr>
            <w:tcW w:w="1842" w:type="dxa"/>
            <w:vAlign w:val="center"/>
          </w:tcPr>
          <w:p w:rsidR="00783324" w:rsidRDefault="00783324" w:rsidP="00CA57C7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851" w:type="dxa"/>
            <w:vAlign w:val="center"/>
          </w:tcPr>
          <w:p w:rsidR="00783324" w:rsidRDefault="00783324" w:rsidP="00CA57C7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114" w:type="dxa"/>
            <w:vAlign w:val="center"/>
          </w:tcPr>
          <w:p w:rsidR="00783324" w:rsidRDefault="00783324" w:rsidP="00CA57C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Default="00783324" w:rsidP="00CA57C7">
            <w:r>
              <w:rPr>
                <w:rFonts w:hint="eastAsia"/>
              </w:rPr>
              <w:t>絶縁抵抗計</w:t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Default="00783324" w:rsidP="00CA57C7">
            <w:r>
              <w:rPr>
                <w:rFonts w:hint="eastAsia"/>
              </w:rPr>
              <w:t>接地抵抗計</w:t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Default="00783324" w:rsidP="00CA57C7">
            <w:r>
              <w:rPr>
                <w:rFonts w:hint="eastAsia"/>
              </w:rPr>
              <w:t>抵抗及び交流電圧</w:t>
            </w:r>
          </w:p>
          <w:p w:rsidR="00783324" w:rsidRDefault="00783324" w:rsidP="00CA57C7">
            <w:r>
              <w:rPr>
                <w:rFonts w:hint="eastAsia"/>
              </w:rPr>
              <w:t>測定用の回路計</w:t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Default="00783324" w:rsidP="00CA57C7">
            <w:r>
              <w:rPr>
                <w:rFonts w:hint="eastAsia"/>
              </w:rPr>
              <w:t>低圧検電器</w:t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Default="00783324" w:rsidP="00CA57C7">
            <w:r>
              <w:rPr>
                <w:rFonts w:hint="eastAsia"/>
              </w:rPr>
              <w:t>高圧検電器</w:t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Default="00783324" w:rsidP="00CA57C7">
            <w:r>
              <w:rPr>
                <w:rFonts w:hint="eastAsia"/>
              </w:rPr>
              <w:t>継電器試験装置</w:t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  <w:tr w:rsidR="00783324" w:rsidTr="00A83727">
        <w:trPr>
          <w:trHeight w:val="600"/>
        </w:trPr>
        <w:tc>
          <w:tcPr>
            <w:tcW w:w="2226" w:type="dxa"/>
            <w:vAlign w:val="center"/>
          </w:tcPr>
          <w:p w:rsidR="00783324" w:rsidRPr="00783324" w:rsidRDefault="00025073" w:rsidP="00783324">
            <w:pPr>
              <w:rPr>
                <w:rFonts w:asciiTheme="minorEastAsia" w:eastAsiaTheme="minorEastAsia" w:hAnsiTheme="minorEastAsia"/>
              </w:rPr>
            </w:pPr>
            <w:r w:rsidRPr="00783324">
              <w:rPr>
                <w:rFonts w:asciiTheme="minorEastAsia" w:eastAsiaTheme="minorEastAsia" w:hAnsiTheme="minorEastAsia"/>
              </w:rPr>
              <w:fldChar w:fldCharType="begin"/>
            </w:r>
            <w:r w:rsidR="00783324" w:rsidRPr="00783324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783324" w:rsidRPr="00783324">
              <w:rPr>
                <w:rFonts w:asciiTheme="minorEastAsia" w:eastAsiaTheme="minorEastAsia" w:hAnsiTheme="minorEastAsia" w:hint="eastAsia"/>
              </w:rPr>
              <w:instrText>絶縁耐力試験装置</w:instrText>
            </w:r>
            <w:r w:rsidR="00783324" w:rsidRPr="00783324">
              <w:rPr>
                <w:rFonts w:asciiTheme="minorEastAsia" w:eastAsiaTheme="minorEastAsia" w:hAnsiTheme="minorEastAsia"/>
              </w:rPr>
              <w:instrText>,</w:instrText>
            </w:r>
            <w:r w:rsidR="00783324" w:rsidRPr="00783324">
              <w:rPr>
                <w:rFonts w:asciiTheme="minorEastAsia" w:eastAsiaTheme="minorEastAsia" w:hAnsiTheme="minorEastAsia" w:hint="eastAsia"/>
              </w:rPr>
              <w:instrText xml:space="preserve">　　　　　　　</w:instrText>
            </w:r>
            <w:r w:rsidR="00783324" w:rsidRPr="00783324">
              <w:rPr>
                <w:rFonts w:asciiTheme="minorEastAsia" w:eastAsiaTheme="minorEastAsia" w:hAnsiTheme="minorEastAsia"/>
              </w:rPr>
              <w:instrText>)</w:instrText>
            </w:r>
            <w:r w:rsidRPr="0078332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83324" w:rsidRDefault="00783324" w:rsidP="00CA57C7"/>
        </w:tc>
        <w:tc>
          <w:tcPr>
            <w:tcW w:w="1276" w:type="dxa"/>
            <w:vAlign w:val="center"/>
          </w:tcPr>
          <w:p w:rsidR="00783324" w:rsidRDefault="00783324" w:rsidP="00CA57C7"/>
        </w:tc>
        <w:tc>
          <w:tcPr>
            <w:tcW w:w="1842" w:type="dxa"/>
            <w:vAlign w:val="center"/>
          </w:tcPr>
          <w:p w:rsidR="00783324" w:rsidRDefault="00783324" w:rsidP="00CA57C7"/>
        </w:tc>
        <w:tc>
          <w:tcPr>
            <w:tcW w:w="851" w:type="dxa"/>
            <w:vAlign w:val="center"/>
          </w:tcPr>
          <w:p w:rsidR="00783324" w:rsidRDefault="00783324" w:rsidP="00CA57C7"/>
        </w:tc>
        <w:tc>
          <w:tcPr>
            <w:tcW w:w="1114" w:type="dxa"/>
            <w:vAlign w:val="center"/>
          </w:tcPr>
          <w:p w:rsidR="00783324" w:rsidRDefault="00783324" w:rsidP="00CA57C7"/>
        </w:tc>
      </w:tr>
    </w:tbl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32"/>
        </w:rPr>
      </w:pPr>
      <w:r>
        <w:rPr>
          <w:rFonts w:hint="eastAsia"/>
          <w:sz w:val="28"/>
        </w:rPr>
        <w:t>電気器具貸与に関する承諾書</w:t>
      </w:r>
      <w:r>
        <w:rPr>
          <w:rFonts w:hint="eastAsia"/>
        </w:rPr>
        <w:t>（器具貸与の場合）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pStyle w:val="2"/>
      </w:pPr>
      <w:r>
        <w:rPr>
          <w:rFonts w:hint="eastAsia"/>
        </w:rPr>
        <w:t xml:space="preserve">　</w:t>
      </w:r>
      <w:bookmarkStart w:id="0" w:name="_GoBack"/>
      <w:bookmarkEnd w:id="0"/>
      <w:r w:rsidR="00E36734">
        <w:rPr>
          <w:rFonts w:hint="eastAsia"/>
        </w:rPr>
        <w:t xml:space="preserve">　　年　　月　　</w:t>
      </w:r>
      <w:r>
        <w:rPr>
          <w:rFonts w:hint="eastAsia"/>
        </w:rPr>
        <w:t>日付けをもって借用申し込みのあった下記器具について、必要に応じて随時貸し出すことを承諾いたします。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>１　貸与物件</w:t>
      </w:r>
    </w:p>
    <w:p w:rsidR="00CA57C7" w:rsidRDefault="00CA57C7" w:rsidP="00CA57C7">
      <w:pPr>
        <w:rPr>
          <w:rFonts w:ascii="ＭＳ 明朝"/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ascii="ＭＳ 明朝" w:hint="eastAsia"/>
          <w:sz w:val="26"/>
        </w:rPr>
        <w:t>(1) 継電器試験装置</w:t>
      </w:r>
    </w:p>
    <w:p w:rsidR="00CA57C7" w:rsidRDefault="00CA57C7" w:rsidP="00CA57C7">
      <w:pPr>
        <w:rPr>
          <w:rFonts w:ascii="ＭＳ 明朝"/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ascii="ＭＳ 明朝" w:hint="eastAsia"/>
          <w:sz w:val="26"/>
        </w:rPr>
        <w:t>(2) 絶縁耐力試験装置</w:t>
      </w:r>
    </w:p>
    <w:p w:rsidR="00CA57C7" w:rsidRDefault="00CA57C7" w:rsidP="00CA57C7">
      <w:pPr>
        <w:rPr>
          <w:sz w:val="26"/>
        </w:rPr>
      </w:pPr>
    </w:p>
    <w:p w:rsidR="00CA57C7" w:rsidRDefault="00CA57C7" w:rsidP="00E3673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貸与者　住　所</w:t>
      </w:r>
    </w:p>
    <w:p w:rsidR="00CA57C7" w:rsidRDefault="00CA57C7" w:rsidP="00E3673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氏名又は名称　　　　　　　　　</w:t>
      </w:r>
      <w:r w:rsidR="00E36734">
        <w:rPr>
          <w:rFonts w:hint="eastAsia"/>
          <w:sz w:val="26"/>
        </w:rPr>
        <w:t>㊞</w:t>
      </w:r>
    </w:p>
    <w:p w:rsidR="00CA57C7" w:rsidRDefault="00CA57C7" w:rsidP="00CA57C7">
      <w:pPr>
        <w:rPr>
          <w:sz w:val="26"/>
        </w:rPr>
      </w:pPr>
    </w:p>
    <w:sectPr w:rsidR="00CA57C7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025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0D42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93" w:rsidRPr="006F7493">
          <w:rPr>
            <w:noProof/>
            <w:lang w:val="ja-JP"/>
          </w:rPr>
          <w:t>-</w:t>
        </w:r>
        <w:r w:rsidR="006F7493">
          <w:rPr>
            <w:noProof/>
          </w:rPr>
          <w:t xml:space="preserve"> 6 -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25073"/>
    <w:rsid w:val="00050843"/>
    <w:rsid w:val="000A50C8"/>
    <w:rsid w:val="000C7CD4"/>
    <w:rsid w:val="000D1CD3"/>
    <w:rsid w:val="000D42B5"/>
    <w:rsid w:val="000E3FB1"/>
    <w:rsid w:val="002203F0"/>
    <w:rsid w:val="002C3E4D"/>
    <w:rsid w:val="002E4BB1"/>
    <w:rsid w:val="00331B63"/>
    <w:rsid w:val="00446505"/>
    <w:rsid w:val="0045081F"/>
    <w:rsid w:val="00456895"/>
    <w:rsid w:val="00693F3C"/>
    <w:rsid w:val="006F34DC"/>
    <w:rsid w:val="006F7493"/>
    <w:rsid w:val="00707BEF"/>
    <w:rsid w:val="00783324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5E60-BEDF-4542-AAD1-87CB17D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7FD1A265.dotm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Administrator</cp:lastModifiedBy>
  <cp:revision>2</cp:revision>
  <cp:lastPrinted>2015-08-04T09:53:00Z</cp:lastPrinted>
  <dcterms:created xsi:type="dcterms:W3CDTF">2019-07-05T06:54:00Z</dcterms:created>
  <dcterms:modified xsi:type="dcterms:W3CDTF">2019-07-05T06:54:00Z</dcterms:modified>
</cp:coreProperties>
</file>