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0243" w14:textId="77777777" w:rsidR="003151F5" w:rsidRDefault="003151F5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都市公園占用許可申請書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都市公園占用許可申請書</w:t>
      </w:r>
    </w:p>
    <w:p w14:paraId="3F5E8873" w14:textId="77777777" w:rsidR="003151F5" w:rsidRDefault="003151F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8A581E4" w14:textId="10300E7F" w:rsidR="003151F5" w:rsidRDefault="003151F5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05DED">
        <w:rPr>
          <w:rFonts w:hint="eastAsia"/>
          <w:snapToGrid w:val="0"/>
        </w:rPr>
        <w:t>松本建設事務所</w:t>
      </w:r>
      <w:r w:rsidR="003767D8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殿</w:t>
      </w:r>
    </w:p>
    <w:p w14:paraId="7074C0B2" w14:textId="77777777" w:rsidR="003151F5" w:rsidRDefault="003151F5">
      <w:pPr>
        <w:spacing w:line="360" w:lineRule="exact"/>
        <w:jc w:val="left"/>
        <w:rPr>
          <w:snapToGrid w:val="0"/>
        </w:rPr>
      </w:pPr>
    </w:p>
    <w:p w14:paraId="4A1167B2" w14:textId="77777777" w:rsidR="003151F5" w:rsidRDefault="003151F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18C3FB65" w14:textId="77777777" w:rsidR="003151F5" w:rsidRDefault="003151F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31902277" w14:textId="77777777" w:rsidR="003151F5" w:rsidRDefault="003151F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018701BB" w14:textId="77777777" w:rsidR="003151F5" w:rsidRDefault="006D38EC">
      <w:pPr>
        <w:jc w:val="right"/>
        <w:rPr>
          <w:snapToGrid w:val="0"/>
          <w:vanish/>
        </w:rPr>
      </w:pPr>
      <w:r>
        <w:rPr>
          <w:noProof/>
        </w:rPr>
        <w:pict w14:anchorId="53A09FB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91.2pt;margin-top:1.65pt;width:210.75pt;height:31.6pt;z-index:1" o:allowincell="f" strokeweight=".5pt">
            <v:textbox inset="5.85pt,.7pt,5.85pt,.7pt"/>
          </v:shape>
        </w:pict>
      </w:r>
      <w:r w:rsidR="003151F5">
        <w:rPr>
          <w:snapToGrid w:val="0"/>
        </w:rPr>
        <w:fldChar w:fldCharType="begin"/>
      </w:r>
      <w:r w:rsidR="003151F5">
        <w:rPr>
          <w:snapToGrid w:val="0"/>
        </w:rPr>
        <w:instrText>eq \o \al(\s \up 11(</w:instrText>
      </w:r>
      <w:r w:rsidR="003151F5">
        <w:rPr>
          <w:rFonts w:hint="eastAsia"/>
          <w:snapToGrid w:val="0"/>
        </w:rPr>
        <w:instrText>法人にあつては、主たる事務所の所在地、</w:instrText>
      </w:r>
      <w:r w:rsidR="003151F5">
        <w:rPr>
          <w:snapToGrid w:val="0"/>
        </w:rPr>
        <w:instrText>),\s \up-11(</w:instrText>
      </w:r>
      <w:r w:rsidR="003151F5">
        <w:rPr>
          <w:rFonts w:hint="eastAsia"/>
          <w:snapToGrid w:val="0"/>
        </w:rPr>
        <w:instrText>名称及び代表者の氏名</w:instrText>
      </w:r>
      <w:r w:rsidR="003151F5">
        <w:rPr>
          <w:snapToGrid w:val="0"/>
        </w:rPr>
        <w:instrText>))</w:instrText>
      </w:r>
      <w:r w:rsidR="003151F5">
        <w:rPr>
          <w:snapToGrid w:val="0"/>
        </w:rPr>
        <w:fldChar w:fldCharType="end"/>
      </w:r>
      <w:r w:rsidR="003151F5">
        <w:rPr>
          <w:rFonts w:hint="eastAsia"/>
          <w:snapToGrid w:val="0"/>
          <w:vanish/>
        </w:rPr>
        <w:t>法人にあつては、主たる事務所の所在地、名称及び代表者の氏名</w:t>
      </w:r>
      <w:r w:rsidR="003151F5">
        <w:rPr>
          <w:rFonts w:hint="eastAsia"/>
          <w:snapToGrid w:val="0"/>
        </w:rPr>
        <w:t xml:space="preserve">　　</w:t>
      </w:r>
    </w:p>
    <w:p w14:paraId="335A15E3" w14:textId="77777777" w:rsidR="003151F5" w:rsidRDefault="003151F5">
      <w:pPr>
        <w:jc w:val="right"/>
        <w:rPr>
          <w:snapToGrid w:val="0"/>
        </w:rPr>
      </w:pPr>
    </w:p>
    <w:p w14:paraId="22066CBA" w14:textId="77777777" w:rsidR="003151F5" w:rsidRDefault="003151F5">
      <w:pPr>
        <w:jc w:val="right"/>
        <w:rPr>
          <w:snapToGrid w:val="0"/>
        </w:rPr>
      </w:pPr>
    </w:p>
    <w:p w14:paraId="6B85D094" w14:textId="77777777" w:rsidR="003151F5" w:rsidRDefault="003151F5">
      <w:pPr>
        <w:spacing w:line="360" w:lineRule="exact"/>
        <w:ind w:left="210" w:hanging="210"/>
        <w:rPr>
          <w:snapToGrid w:val="0"/>
        </w:rPr>
      </w:pPr>
    </w:p>
    <w:p w14:paraId="079FBE62" w14:textId="77777777" w:rsidR="003151F5" w:rsidRDefault="003151F5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CB6E63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公園において、都市公園を占用したいので、都市公園法第６条第２項の規定により、下記のとおり申請します。</w:t>
      </w:r>
    </w:p>
    <w:p w14:paraId="1657742B" w14:textId="77777777" w:rsidR="003151F5" w:rsidRDefault="003151F5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3151F5" w14:paraId="03944701" w14:textId="77777777">
        <w:trPr>
          <w:trHeight w:hRule="exact" w:val="420"/>
        </w:trPr>
        <w:tc>
          <w:tcPr>
            <w:tcW w:w="2730" w:type="dxa"/>
            <w:vAlign w:val="center"/>
          </w:tcPr>
          <w:p w14:paraId="341062CC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250" w:type="dxa"/>
            <w:vAlign w:val="center"/>
          </w:tcPr>
          <w:p w14:paraId="73AB0964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0F1FA210" w14:textId="77777777">
        <w:trPr>
          <w:trHeight w:hRule="exact" w:val="420"/>
        </w:trPr>
        <w:tc>
          <w:tcPr>
            <w:tcW w:w="2730" w:type="dxa"/>
            <w:vAlign w:val="center"/>
          </w:tcPr>
          <w:p w14:paraId="6A74A6A3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5250" w:type="dxa"/>
            <w:vAlign w:val="center"/>
          </w:tcPr>
          <w:p w14:paraId="18299AAD" w14:textId="77777777" w:rsidR="003151F5" w:rsidRDefault="003151F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</w:t>
            </w:r>
          </w:p>
        </w:tc>
      </w:tr>
      <w:tr w:rsidR="003151F5" w14:paraId="7F1EB9CC" w14:textId="77777777">
        <w:trPr>
          <w:trHeight w:hRule="exact" w:val="420"/>
        </w:trPr>
        <w:tc>
          <w:tcPr>
            <w:tcW w:w="2730" w:type="dxa"/>
            <w:vAlign w:val="center"/>
          </w:tcPr>
          <w:p w14:paraId="4B98F0AA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250" w:type="dxa"/>
            <w:vAlign w:val="center"/>
          </w:tcPr>
          <w:p w14:paraId="45559415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6CF342A8" w14:textId="77777777">
        <w:trPr>
          <w:trHeight w:hRule="exact" w:val="420"/>
        </w:trPr>
        <w:tc>
          <w:tcPr>
            <w:tcW w:w="2730" w:type="dxa"/>
            <w:vAlign w:val="center"/>
          </w:tcPr>
          <w:p w14:paraId="58CAD4F3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占用物件の構造</w:t>
            </w:r>
          </w:p>
        </w:tc>
        <w:tc>
          <w:tcPr>
            <w:tcW w:w="5250" w:type="dxa"/>
            <w:vAlign w:val="center"/>
          </w:tcPr>
          <w:p w14:paraId="78584245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432C8247" w14:textId="77777777">
        <w:trPr>
          <w:trHeight w:hRule="exact" w:val="420"/>
        </w:trPr>
        <w:tc>
          <w:tcPr>
            <w:tcW w:w="2730" w:type="dxa"/>
            <w:vAlign w:val="center"/>
          </w:tcPr>
          <w:p w14:paraId="4B510EF5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占用物件の外観</w:t>
            </w:r>
          </w:p>
        </w:tc>
        <w:tc>
          <w:tcPr>
            <w:tcW w:w="5250" w:type="dxa"/>
            <w:vAlign w:val="center"/>
          </w:tcPr>
          <w:p w14:paraId="7FB7A471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58D65504" w14:textId="77777777">
        <w:trPr>
          <w:trHeight w:hRule="exact" w:val="420"/>
        </w:trPr>
        <w:tc>
          <w:tcPr>
            <w:tcW w:w="2730" w:type="dxa"/>
            <w:vAlign w:val="center"/>
          </w:tcPr>
          <w:p w14:paraId="1D8EC81E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占用物件の管理の方法</w:t>
            </w:r>
          </w:p>
        </w:tc>
        <w:tc>
          <w:tcPr>
            <w:tcW w:w="5250" w:type="dxa"/>
            <w:vAlign w:val="center"/>
          </w:tcPr>
          <w:p w14:paraId="099FF713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33546D66" w14:textId="77777777">
        <w:trPr>
          <w:trHeight w:hRule="exact" w:val="420"/>
        </w:trPr>
        <w:tc>
          <w:tcPr>
            <w:tcW w:w="2730" w:type="dxa"/>
            <w:vAlign w:val="center"/>
          </w:tcPr>
          <w:p w14:paraId="31884E60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5250" w:type="dxa"/>
            <w:vAlign w:val="center"/>
          </w:tcPr>
          <w:p w14:paraId="55337D22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54E46CD4" w14:textId="77777777">
        <w:trPr>
          <w:trHeight w:hRule="exact" w:val="420"/>
        </w:trPr>
        <w:tc>
          <w:tcPr>
            <w:tcW w:w="2730" w:type="dxa"/>
            <w:vAlign w:val="center"/>
          </w:tcPr>
          <w:p w14:paraId="48F5B90C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工事の着手時期</w:t>
            </w:r>
          </w:p>
        </w:tc>
        <w:tc>
          <w:tcPr>
            <w:tcW w:w="5250" w:type="dxa"/>
            <w:vAlign w:val="center"/>
          </w:tcPr>
          <w:p w14:paraId="15C8D6C8" w14:textId="77777777" w:rsidR="003151F5" w:rsidRDefault="003151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151F5" w14:paraId="7A4F2590" w14:textId="77777777">
        <w:trPr>
          <w:trHeight w:hRule="exact" w:val="420"/>
        </w:trPr>
        <w:tc>
          <w:tcPr>
            <w:tcW w:w="2730" w:type="dxa"/>
            <w:vAlign w:val="center"/>
          </w:tcPr>
          <w:p w14:paraId="5A2FE75E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工事の完了時期</w:t>
            </w:r>
          </w:p>
        </w:tc>
        <w:tc>
          <w:tcPr>
            <w:tcW w:w="5250" w:type="dxa"/>
            <w:vAlign w:val="center"/>
          </w:tcPr>
          <w:p w14:paraId="7ACBDFA1" w14:textId="77777777" w:rsidR="003151F5" w:rsidRDefault="003151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151F5" w14:paraId="16F4EB00" w14:textId="77777777">
        <w:trPr>
          <w:trHeight w:hRule="exact" w:val="420"/>
        </w:trPr>
        <w:tc>
          <w:tcPr>
            <w:tcW w:w="2730" w:type="dxa"/>
            <w:vAlign w:val="center"/>
          </w:tcPr>
          <w:p w14:paraId="4960EBBD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5250" w:type="dxa"/>
            <w:vAlign w:val="center"/>
          </w:tcPr>
          <w:p w14:paraId="26409731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  <w:tr w:rsidR="003151F5" w14:paraId="0D29EFC4" w14:textId="77777777">
        <w:trPr>
          <w:trHeight w:hRule="exact" w:val="420"/>
        </w:trPr>
        <w:tc>
          <w:tcPr>
            <w:tcW w:w="2730" w:type="dxa"/>
            <w:vAlign w:val="center"/>
          </w:tcPr>
          <w:p w14:paraId="4CE81B51" w14:textId="77777777" w:rsidR="003151F5" w:rsidRDefault="003151F5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その他参考となるべき事項</w:t>
            </w:r>
          </w:p>
        </w:tc>
        <w:tc>
          <w:tcPr>
            <w:tcW w:w="5250" w:type="dxa"/>
            <w:vAlign w:val="center"/>
          </w:tcPr>
          <w:p w14:paraId="7F6CD4BA" w14:textId="77777777" w:rsidR="003151F5" w:rsidRDefault="003151F5">
            <w:pPr>
              <w:jc w:val="left"/>
              <w:rPr>
                <w:snapToGrid w:val="0"/>
              </w:rPr>
            </w:pPr>
          </w:p>
        </w:tc>
      </w:tr>
    </w:tbl>
    <w:p w14:paraId="1CDFDFFD" w14:textId="77777777" w:rsidR="003151F5" w:rsidRDefault="003151F5">
      <w:pPr>
        <w:spacing w:line="360" w:lineRule="exact"/>
        <w:ind w:left="840" w:hanging="840"/>
        <w:rPr>
          <w:snapToGrid w:val="0"/>
        </w:rPr>
      </w:pPr>
    </w:p>
    <w:sectPr w:rsidR="003151F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B2C2" w14:textId="77777777" w:rsidR="006D38EC" w:rsidRDefault="006D38EC">
      <w:r>
        <w:separator/>
      </w:r>
    </w:p>
  </w:endnote>
  <w:endnote w:type="continuationSeparator" w:id="0">
    <w:p w14:paraId="08E3B35C" w14:textId="77777777" w:rsidR="006D38EC" w:rsidRDefault="006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07ED" w14:textId="77777777" w:rsidR="006D38EC" w:rsidRDefault="006D38EC">
      <w:r>
        <w:separator/>
      </w:r>
    </w:p>
  </w:footnote>
  <w:footnote w:type="continuationSeparator" w:id="0">
    <w:p w14:paraId="3555CB7C" w14:textId="77777777" w:rsidR="006D38EC" w:rsidRDefault="006D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6E8E"/>
    <w:rsid w:val="00205DED"/>
    <w:rsid w:val="003151F5"/>
    <w:rsid w:val="003767D8"/>
    <w:rsid w:val="00696E8E"/>
    <w:rsid w:val="006D38EC"/>
    <w:rsid w:val="007449D4"/>
    <w:rsid w:val="00933578"/>
    <w:rsid w:val="00A42758"/>
    <w:rsid w:val="00C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AA1EEAD"/>
  <w14:defaultImageDpi w14:val="0"/>
  <w15:docId w15:val="{460E5CFB-2046-47D7-A1F8-0F14BC0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> </dc:subject>
  <dc:creator>第一法規株式会社</dc:creator>
  <cp:keywords> </cp:keywords>
  <dc:description> </dc:description>
  <cp:lastModifiedBy>大原　美緒</cp:lastModifiedBy>
  <cp:revision>3</cp:revision>
  <cp:lastPrinted>2023-05-08T04:21:00Z</cp:lastPrinted>
  <dcterms:created xsi:type="dcterms:W3CDTF">2023-06-23T02:12:00Z</dcterms:created>
  <dcterms:modified xsi:type="dcterms:W3CDTF">2023-06-23T02:20:00Z</dcterms:modified>
</cp:coreProperties>
</file>