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C133" w14:textId="77777777" w:rsidR="00C34623" w:rsidRDefault="00C34623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（公園施設を設けようとする場合）</w:t>
      </w:r>
    </w:p>
    <w:p w14:paraId="401AA089" w14:textId="77777777" w:rsidR="00C34623" w:rsidRDefault="00C34623">
      <w:pPr>
        <w:spacing w:line="360" w:lineRule="exact"/>
        <w:jc w:val="center"/>
        <w:rPr>
          <w:snapToGrid w:val="0"/>
        </w:rPr>
      </w:pPr>
    </w:p>
    <w:p w14:paraId="588D8DE5" w14:textId="77777777" w:rsidR="00C34623" w:rsidRDefault="00C34623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公園施設設置許可申請書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公園施設設置許可申請書</w:t>
      </w:r>
    </w:p>
    <w:p w14:paraId="49897A22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A1F526D" w14:textId="77777777" w:rsidR="00C34623" w:rsidRDefault="00C34623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A4FC3">
        <w:rPr>
          <w:rFonts w:hint="eastAsia"/>
          <w:snapToGrid w:val="0"/>
        </w:rPr>
        <w:t>松本建設事務所長</w:t>
      </w:r>
      <w:r>
        <w:rPr>
          <w:rFonts w:hint="eastAsia"/>
          <w:snapToGrid w:val="0"/>
        </w:rPr>
        <w:t xml:space="preserve">　殿</w:t>
      </w:r>
    </w:p>
    <w:p w14:paraId="5EAA04E6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3B8ADB93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59165F15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4A4A89D0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2895BA98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13241E61" w14:textId="77777777" w:rsidR="00C34623" w:rsidRDefault="0083114D">
      <w:pPr>
        <w:jc w:val="right"/>
        <w:rPr>
          <w:snapToGrid w:val="0"/>
          <w:vanish/>
        </w:rPr>
      </w:pPr>
      <w:r>
        <w:rPr>
          <w:noProof/>
        </w:rPr>
        <w:pict w14:anchorId="3FF063A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83pt;margin-top:.6pt;width:210.75pt;height:33.8pt;z-index:1" o:allowincell="f" strokeweight=".5pt">
            <v:textbox inset="5.85pt,.7pt,5.85pt,.7pt"/>
          </v:shape>
        </w:pict>
      </w:r>
      <w:r w:rsidR="00C34623">
        <w:rPr>
          <w:snapToGrid w:val="0"/>
        </w:rPr>
        <w:fldChar w:fldCharType="begin"/>
      </w:r>
      <w:r w:rsidR="00C34623">
        <w:rPr>
          <w:snapToGrid w:val="0"/>
        </w:rPr>
        <w:instrText>eq \o \al(\s \up 11(</w:instrText>
      </w:r>
      <w:r w:rsidR="00C34623">
        <w:rPr>
          <w:rFonts w:hint="eastAsia"/>
          <w:snapToGrid w:val="0"/>
        </w:rPr>
        <w:instrText>法人にあつては、主たる事務所の所在地、</w:instrText>
      </w:r>
      <w:r w:rsidR="00C34623">
        <w:rPr>
          <w:snapToGrid w:val="0"/>
        </w:rPr>
        <w:instrText>),\s \up-11(</w:instrText>
      </w:r>
      <w:r w:rsidR="00C34623">
        <w:rPr>
          <w:rFonts w:hint="eastAsia"/>
          <w:snapToGrid w:val="0"/>
        </w:rPr>
        <w:instrText>名称及び代表者の氏名</w:instrText>
      </w:r>
      <w:r w:rsidR="00C34623">
        <w:rPr>
          <w:snapToGrid w:val="0"/>
        </w:rPr>
        <w:instrText>))</w:instrText>
      </w:r>
      <w:r w:rsidR="00C34623">
        <w:rPr>
          <w:snapToGrid w:val="0"/>
        </w:rPr>
        <w:fldChar w:fldCharType="end"/>
      </w:r>
      <w:r w:rsidR="00C34623">
        <w:rPr>
          <w:rFonts w:hint="eastAsia"/>
          <w:snapToGrid w:val="0"/>
          <w:vanish/>
        </w:rPr>
        <w:t>法人にあつては、主たる事務所の所在地、名称及び代表者の氏名</w:t>
      </w:r>
      <w:r w:rsidR="00C34623">
        <w:rPr>
          <w:rFonts w:hint="eastAsia"/>
          <w:snapToGrid w:val="0"/>
        </w:rPr>
        <w:t xml:space="preserve">　　　</w:t>
      </w:r>
    </w:p>
    <w:p w14:paraId="6BAE3BD0" w14:textId="77777777" w:rsidR="00C34623" w:rsidRDefault="00C34623">
      <w:pPr>
        <w:jc w:val="right"/>
        <w:rPr>
          <w:snapToGrid w:val="0"/>
        </w:rPr>
      </w:pPr>
    </w:p>
    <w:p w14:paraId="16398CD5" w14:textId="77777777" w:rsidR="00C34623" w:rsidRDefault="00C34623">
      <w:pPr>
        <w:jc w:val="right"/>
        <w:rPr>
          <w:snapToGrid w:val="0"/>
        </w:rPr>
      </w:pPr>
    </w:p>
    <w:p w14:paraId="38DC7B01" w14:textId="77777777" w:rsidR="00C34623" w:rsidRDefault="00C34623">
      <w:pPr>
        <w:jc w:val="right"/>
        <w:rPr>
          <w:snapToGrid w:val="0"/>
        </w:rPr>
      </w:pPr>
    </w:p>
    <w:p w14:paraId="7D67B4F8" w14:textId="77777777" w:rsidR="00C34623" w:rsidRDefault="00C34623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AB5312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公園において、公園施設を設けたいので、都市公園法第５条第１項の規定により、下記のとおり申請します。</w:t>
      </w:r>
    </w:p>
    <w:p w14:paraId="0E96859C" w14:textId="77777777" w:rsidR="00C34623" w:rsidRDefault="00C34623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C34623" w14:paraId="069F7575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3F905A5C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</w:tc>
        <w:tc>
          <w:tcPr>
            <w:tcW w:w="5670" w:type="dxa"/>
            <w:vAlign w:val="center"/>
          </w:tcPr>
          <w:p w14:paraId="1FE7471A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6C9FDEA8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2E69C825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設置の目的</w:t>
            </w:r>
          </w:p>
        </w:tc>
        <w:tc>
          <w:tcPr>
            <w:tcW w:w="5670" w:type="dxa"/>
            <w:vAlign w:val="center"/>
          </w:tcPr>
          <w:p w14:paraId="2B300796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4D2A0E4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4C2DB2B7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設置の期間</w:t>
            </w:r>
          </w:p>
        </w:tc>
        <w:tc>
          <w:tcPr>
            <w:tcW w:w="5670" w:type="dxa"/>
            <w:vAlign w:val="center"/>
          </w:tcPr>
          <w:p w14:paraId="102DEEAD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22F3FD87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6173ADA9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設置の場所</w:t>
            </w:r>
          </w:p>
        </w:tc>
        <w:tc>
          <w:tcPr>
            <w:tcW w:w="5670" w:type="dxa"/>
            <w:vAlign w:val="center"/>
          </w:tcPr>
          <w:p w14:paraId="2DDA18BE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328555D3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0551E8FB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公園施設の構造</w:t>
            </w:r>
          </w:p>
        </w:tc>
        <w:tc>
          <w:tcPr>
            <w:tcW w:w="5670" w:type="dxa"/>
            <w:vAlign w:val="center"/>
          </w:tcPr>
          <w:p w14:paraId="32639CDB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0ADF0C56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403A5871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公園施設の外観</w:t>
            </w:r>
          </w:p>
        </w:tc>
        <w:tc>
          <w:tcPr>
            <w:tcW w:w="5670" w:type="dxa"/>
            <w:vAlign w:val="center"/>
          </w:tcPr>
          <w:p w14:paraId="195FCA42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0925ADF7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29E90839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公園施設の管理の方法</w:t>
            </w:r>
          </w:p>
        </w:tc>
        <w:tc>
          <w:tcPr>
            <w:tcW w:w="5670" w:type="dxa"/>
            <w:vAlign w:val="center"/>
          </w:tcPr>
          <w:p w14:paraId="6BED4966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17F8CB8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058FA364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5670" w:type="dxa"/>
            <w:vAlign w:val="center"/>
          </w:tcPr>
          <w:p w14:paraId="727BF1D1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3EBAB403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3EA3A89E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工事の着手時期</w:t>
            </w:r>
          </w:p>
        </w:tc>
        <w:tc>
          <w:tcPr>
            <w:tcW w:w="5670" w:type="dxa"/>
            <w:vAlign w:val="center"/>
          </w:tcPr>
          <w:p w14:paraId="27889B4D" w14:textId="77777777" w:rsidR="00C34623" w:rsidRDefault="00C346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34623" w14:paraId="41BA3CE8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1B98A52B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工事の完了時期</w:t>
            </w:r>
          </w:p>
        </w:tc>
        <w:tc>
          <w:tcPr>
            <w:tcW w:w="5670" w:type="dxa"/>
            <w:vAlign w:val="center"/>
          </w:tcPr>
          <w:p w14:paraId="4A052070" w14:textId="77777777" w:rsidR="00C34623" w:rsidRDefault="00C346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34623" w14:paraId="54B38107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14:paraId="20BF706B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5670" w:type="dxa"/>
            <w:vAlign w:val="center"/>
          </w:tcPr>
          <w:p w14:paraId="6B486E11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706655BC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310" w:type="dxa"/>
            <w:vAlign w:val="center"/>
          </w:tcPr>
          <w:p w14:paraId="0569D751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その他参考となるべき事項</w:t>
            </w:r>
          </w:p>
        </w:tc>
        <w:tc>
          <w:tcPr>
            <w:tcW w:w="5670" w:type="dxa"/>
            <w:vAlign w:val="center"/>
          </w:tcPr>
          <w:p w14:paraId="4875F5DF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</w:tbl>
    <w:p w14:paraId="20F3F274" w14:textId="77777777" w:rsidR="00C34623" w:rsidRDefault="00C34623">
      <w:pPr>
        <w:spacing w:line="360" w:lineRule="exact"/>
        <w:ind w:left="840" w:hanging="840"/>
        <w:rPr>
          <w:snapToGrid w:val="0"/>
        </w:rPr>
      </w:pPr>
    </w:p>
    <w:p w14:paraId="49A90802" w14:textId="77777777" w:rsidR="00C34623" w:rsidRDefault="00C34623">
      <w:pPr>
        <w:spacing w:line="360" w:lineRule="exac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（公園施設を管理しようとする場合）</w:t>
      </w:r>
    </w:p>
    <w:p w14:paraId="74A51395" w14:textId="77777777" w:rsidR="00C34623" w:rsidRDefault="00C34623">
      <w:pPr>
        <w:spacing w:line="360" w:lineRule="exact"/>
        <w:jc w:val="center"/>
        <w:rPr>
          <w:snapToGrid w:val="0"/>
        </w:rPr>
      </w:pPr>
    </w:p>
    <w:p w14:paraId="7BED39AE" w14:textId="77777777" w:rsidR="00C34623" w:rsidRDefault="00C34623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公園施設管理許可申請書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公園施設管理許可申請書</w:t>
      </w:r>
    </w:p>
    <w:p w14:paraId="56CAC078" w14:textId="77777777" w:rsidR="00C34623" w:rsidRDefault="00C34623">
      <w:pPr>
        <w:spacing w:line="360" w:lineRule="exact"/>
        <w:jc w:val="right"/>
        <w:rPr>
          <w:snapToGrid w:val="0"/>
        </w:rPr>
      </w:pPr>
    </w:p>
    <w:p w14:paraId="3B46A9F7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0F33190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2CC12A12" w14:textId="77777777" w:rsidR="00C34623" w:rsidRDefault="00C34623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A4FC3">
        <w:rPr>
          <w:rFonts w:hint="eastAsia"/>
          <w:snapToGrid w:val="0"/>
        </w:rPr>
        <w:t>松本建設事務所長</w:t>
      </w:r>
      <w:r>
        <w:rPr>
          <w:rFonts w:hint="eastAsia"/>
          <w:snapToGrid w:val="0"/>
        </w:rPr>
        <w:t xml:space="preserve">　殿</w:t>
      </w:r>
    </w:p>
    <w:p w14:paraId="0977B654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509A7A6C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51576D21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22027A69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541EC571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3B895BD7" w14:textId="77777777" w:rsidR="00C34623" w:rsidRDefault="0083114D">
      <w:pPr>
        <w:jc w:val="right"/>
        <w:rPr>
          <w:snapToGrid w:val="0"/>
          <w:vanish/>
        </w:rPr>
      </w:pPr>
      <w:r>
        <w:rPr>
          <w:noProof/>
        </w:rPr>
        <w:pict w14:anchorId="042B5177">
          <v:shape id="_x0000_s2051" type="#_x0000_t185" style="position:absolute;left:0;text-align:left;margin-left:189pt;margin-top:1.35pt;width:210.75pt;height:31.15pt;z-index:2" o:allowincell="f" strokeweight=".5pt">
            <v:textbox inset="5.85pt,.7pt,5.85pt,.7pt"/>
          </v:shape>
        </w:pict>
      </w:r>
      <w:r w:rsidR="00C34623">
        <w:rPr>
          <w:snapToGrid w:val="0"/>
        </w:rPr>
        <w:fldChar w:fldCharType="begin"/>
      </w:r>
      <w:r w:rsidR="00C34623">
        <w:rPr>
          <w:snapToGrid w:val="0"/>
        </w:rPr>
        <w:instrText>eq \o \al(\s \up 11(</w:instrText>
      </w:r>
      <w:r w:rsidR="00C34623">
        <w:rPr>
          <w:rFonts w:hint="eastAsia"/>
          <w:snapToGrid w:val="0"/>
        </w:rPr>
        <w:instrText>法人にあつては、主たる事務所の所在地、</w:instrText>
      </w:r>
      <w:r w:rsidR="00C34623">
        <w:rPr>
          <w:snapToGrid w:val="0"/>
        </w:rPr>
        <w:instrText>),\s \up-11(</w:instrText>
      </w:r>
      <w:r w:rsidR="00C34623">
        <w:rPr>
          <w:rFonts w:hint="eastAsia"/>
          <w:snapToGrid w:val="0"/>
        </w:rPr>
        <w:instrText>名称及び代表者の氏名</w:instrText>
      </w:r>
      <w:r w:rsidR="00C34623">
        <w:rPr>
          <w:snapToGrid w:val="0"/>
        </w:rPr>
        <w:instrText>))</w:instrText>
      </w:r>
      <w:r w:rsidR="00C34623">
        <w:rPr>
          <w:snapToGrid w:val="0"/>
        </w:rPr>
        <w:fldChar w:fldCharType="end"/>
      </w:r>
      <w:r w:rsidR="00C34623">
        <w:rPr>
          <w:rFonts w:hint="eastAsia"/>
          <w:snapToGrid w:val="0"/>
          <w:vanish/>
        </w:rPr>
        <w:t>法人にあつては、主たる事務所の所在地、名称及び代表者の氏名</w:t>
      </w:r>
      <w:r w:rsidR="00C34623">
        <w:rPr>
          <w:rFonts w:hint="eastAsia"/>
          <w:snapToGrid w:val="0"/>
        </w:rPr>
        <w:t xml:space="preserve">　　</w:t>
      </w:r>
    </w:p>
    <w:p w14:paraId="1F950E24" w14:textId="77777777" w:rsidR="00C34623" w:rsidRDefault="00C34623">
      <w:pPr>
        <w:jc w:val="right"/>
        <w:rPr>
          <w:snapToGrid w:val="0"/>
        </w:rPr>
      </w:pPr>
    </w:p>
    <w:p w14:paraId="344C360C" w14:textId="77777777" w:rsidR="00C34623" w:rsidRDefault="00C34623">
      <w:pPr>
        <w:jc w:val="right"/>
        <w:rPr>
          <w:snapToGrid w:val="0"/>
        </w:rPr>
      </w:pPr>
    </w:p>
    <w:p w14:paraId="6AC24253" w14:textId="77777777" w:rsidR="00C34623" w:rsidRDefault="00C34623">
      <w:pPr>
        <w:spacing w:line="360" w:lineRule="exact"/>
        <w:ind w:left="210" w:hanging="210"/>
        <w:rPr>
          <w:snapToGrid w:val="0"/>
        </w:rPr>
      </w:pPr>
    </w:p>
    <w:p w14:paraId="39774D6F" w14:textId="77777777" w:rsidR="00C34623" w:rsidRDefault="00C34623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AB5312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公園において、公園施設を管理したいので、都市公園法第５条第１項の規定により、下記のとおり申請します。</w:t>
      </w:r>
    </w:p>
    <w:p w14:paraId="30E268A7" w14:textId="77777777" w:rsidR="00C34623" w:rsidRDefault="00C34623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C34623" w14:paraId="18F803B6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78D59386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</w:tc>
        <w:tc>
          <w:tcPr>
            <w:tcW w:w="5250" w:type="dxa"/>
            <w:vAlign w:val="center"/>
          </w:tcPr>
          <w:p w14:paraId="3489791C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0403E00A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7DB31D1A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管理の目的</w:t>
            </w:r>
          </w:p>
        </w:tc>
        <w:tc>
          <w:tcPr>
            <w:tcW w:w="5250" w:type="dxa"/>
            <w:vAlign w:val="center"/>
          </w:tcPr>
          <w:p w14:paraId="5B70734B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59A3E74D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23B6804E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管理の期間</w:t>
            </w:r>
          </w:p>
        </w:tc>
        <w:tc>
          <w:tcPr>
            <w:tcW w:w="5250" w:type="dxa"/>
            <w:vAlign w:val="center"/>
          </w:tcPr>
          <w:p w14:paraId="2B64EB4E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1E2F1C6A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7FED5840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管理の場所</w:t>
            </w:r>
          </w:p>
        </w:tc>
        <w:tc>
          <w:tcPr>
            <w:tcW w:w="5250" w:type="dxa"/>
            <w:vAlign w:val="center"/>
          </w:tcPr>
          <w:p w14:paraId="4F5F82F0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15A399C8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1061BF37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5250" w:type="dxa"/>
            <w:vAlign w:val="center"/>
          </w:tcPr>
          <w:p w14:paraId="10F15702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  <w:tr w:rsidR="00C34623" w14:paraId="30D1EFC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404F4E05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その他参考となるべき事項</w:t>
            </w:r>
          </w:p>
        </w:tc>
        <w:tc>
          <w:tcPr>
            <w:tcW w:w="5250" w:type="dxa"/>
            <w:vAlign w:val="center"/>
          </w:tcPr>
          <w:p w14:paraId="3D70F0C8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</w:tbl>
    <w:p w14:paraId="00E7F425" w14:textId="77777777" w:rsidR="00C34623" w:rsidRDefault="00C34623">
      <w:pPr>
        <w:spacing w:line="360" w:lineRule="exac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（許可を受けた事項を変更しようとする場合）</w:t>
      </w:r>
    </w:p>
    <w:p w14:paraId="5D8DDCEC" w14:textId="77777777" w:rsidR="00C34623" w:rsidRDefault="00C34623">
      <w:pPr>
        <w:spacing w:line="360" w:lineRule="exact"/>
        <w:jc w:val="center"/>
        <w:rPr>
          <w:snapToGrid w:val="0"/>
        </w:rPr>
      </w:pPr>
    </w:p>
    <w:p w14:paraId="26612D64" w14:textId="77777777" w:rsidR="00C34623" w:rsidRDefault="00C34623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公園施設設置（管理）許可事項変更申請書</w:t>
      </w:r>
    </w:p>
    <w:p w14:paraId="79172A98" w14:textId="77777777" w:rsidR="00C34623" w:rsidRDefault="00C34623">
      <w:pPr>
        <w:spacing w:line="360" w:lineRule="exact"/>
        <w:jc w:val="right"/>
        <w:rPr>
          <w:snapToGrid w:val="0"/>
        </w:rPr>
      </w:pPr>
    </w:p>
    <w:p w14:paraId="08C9FE2F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8291961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6BBF82F1" w14:textId="77777777" w:rsidR="00C34623" w:rsidRDefault="00C34623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A4FC3">
        <w:rPr>
          <w:rFonts w:hint="eastAsia"/>
          <w:snapToGrid w:val="0"/>
        </w:rPr>
        <w:t>松本建設事務所長</w:t>
      </w:r>
      <w:r>
        <w:rPr>
          <w:rFonts w:hint="eastAsia"/>
          <w:snapToGrid w:val="0"/>
        </w:rPr>
        <w:t xml:space="preserve">　殿</w:t>
      </w:r>
    </w:p>
    <w:p w14:paraId="2D0F3630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3B9E92CC" w14:textId="77777777" w:rsidR="00C34623" w:rsidRDefault="00C34623">
      <w:pPr>
        <w:spacing w:line="360" w:lineRule="exact"/>
        <w:jc w:val="left"/>
        <w:rPr>
          <w:snapToGrid w:val="0"/>
        </w:rPr>
      </w:pPr>
    </w:p>
    <w:p w14:paraId="4D728143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3CD5C96C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709D0527" w14:textId="77777777" w:rsidR="00C34623" w:rsidRDefault="00C3462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52DBAFF7" w14:textId="77777777" w:rsidR="00C34623" w:rsidRDefault="0083114D">
      <w:pPr>
        <w:jc w:val="right"/>
        <w:rPr>
          <w:snapToGrid w:val="0"/>
          <w:vanish/>
        </w:rPr>
      </w:pPr>
      <w:r>
        <w:rPr>
          <w:noProof/>
        </w:rPr>
        <w:pict w14:anchorId="0CE0EF44">
          <v:shape id="_x0000_s2052" type="#_x0000_t185" style="position:absolute;left:0;text-align:left;margin-left:189pt;margin-top:1.35pt;width:210.75pt;height:31.15pt;z-index:3" o:allowincell="f" strokeweight=".5pt">
            <v:textbox inset="5.85pt,.7pt,5.85pt,.7pt"/>
          </v:shape>
        </w:pict>
      </w:r>
      <w:r w:rsidR="00C34623">
        <w:rPr>
          <w:snapToGrid w:val="0"/>
        </w:rPr>
        <w:fldChar w:fldCharType="begin"/>
      </w:r>
      <w:r w:rsidR="00C34623">
        <w:rPr>
          <w:snapToGrid w:val="0"/>
        </w:rPr>
        <w:instrText>eq \o \al(\s \up 11(</w:instrText>
      </w:r>
      <w:r w:rsidR="00C34623">
        <w:rPr>
          <w:rFonts w:hint="eastAsia"/>
          <w:snapToGrid w:val="0"/>
        </w:rPr>
        <w:instrText>法人にあつては、主たる事務所の所在地、</w:instrText>
      </w:r>
      <w:r w:rsidR="00C34623">
        <w:rPr>
          <w:snapToGrid w:val="0"/>
        </w:rPr>
        <w:instrText>),\s \up-11(</w:instrText>
      </w:r>
      <w:r w:rsidR="00C34623">
        <w:rPr>
          <w:rFonts w:hint="eastAsia"/>
          <w:snapToGrid w:val="0"/>
        </w:rPr>
        <w:instrText>名称及び代表者の氏名</w:instrText>
      </w:r>
      <w:r w:rsidR="00C34623">
        <w:rPr>
          <w:snapToGrid w:val="0"/>
        </w:rPr>
        <w:instrText>))</w:instrText>
      </w:r>
      <w:r w:rsidR="00C34623">
        <w:rPr>
          <w:snapToGrid w:val="0"/>
        </w:rPr>
        <w:fldChar w:fldCharType="end"/>
      </w:r>
      <w:r w:rsidR="00C34623">
        <w:rPr>
          <w:rFonts w:hint="eastAsia"/>
          <w:snapToGrid w:val="0"/>
          <w:vanish/>
        </w:rPr>
        <w:t>法人にあつては、主たる事務所の所在地、名称及び代表者の氏名</w:t>
      </w:r>
      <w:r w:rsidR="00C34623">
        <w:rPr>
          <w:rFonts w:hint="eastAsia"/>
          <w:snapToGrid w:val="0"/>
        </w:rPr>
        <w:t xml:space="preserve">　　</w:t>
      </w:r>
    </w:p>
    <w:p w14:paraId="50FA67E1" w14:textId="77777777" w:rsidR="00C34623" w:rsidRDefault="00C34623">
      <w:pPr>
        <w:jc w:val="right"/>
        <w:rPr>
          <w:snapToGrid w:val="0"/>
        </w:rPr>
      </w:pPr>
    </w:p>
    <w:p w14:paraId="316FF1B7" w14:textId="77777777" w:rsidR="00C34623" w:rsidRDefault="00C34623">
      <w:pPr>
        <w:jc w:val="right"/>
        <w:rPr>
          <w:snapToGrid w:val="0"/>
        </w:rPr>
      </w:pPr>
    </w:p>
    <w:p w14:paraId="2E98BE31" w14:textId="77777777" w:rsidR="00C34623" w:rsidRDefault="00C34623">
      <w:pPr>
        <w:jc w:val="right"/>
        <w:rPr>
          <w:snapToGrid w:val="0"/>
        </w:rPr>
      </w:pPr>
    </w:p>
    <w:p w14:paraId="34C526EF" w14:textId="77777777" w:rsidR="00C34623" w:rsidRDefault="00C34623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EA4FC3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公園における公園施設の設置（管理）について、許可を受けた事項を変更したいので、都市公園法第５条第１項の規定により、下記のとおり申請します。</w:t>
      </w:r>
    </w:p>
    <w:p w14:paraId="0A735D18" w14:textId="77777777" w:rsidR="00C34623" w:rsidRDefault="00C34623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C34623" w14:paraId="6F1E1C4D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14:paraId="06C71306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460" w:type="dxa"/>
            <w:gridSpan w:val="2"/>
            <w:vAlign w:val="center"/>
          </w:tcPr>
          <w:p w14:paraId="1E319497" w14:textId="77777777" w:rsidR="00C34623" w:rsidRDefault="00C346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第　　　号</w:t>
            </w:r>
          </w:p>
        </w:tc>
      </w:tr>
      <w:tr w:rsidR="00C34623" w14:paraId="6E663F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520" w:type="dxa"/>
            <w:vMerge w:val="restart"/>
            <w:vAlign w:val="center"/>
          </w:tcPr>
          <w:p w14:paraId="71309FB2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変更しようとする事項</w:t>
            </w:r>
          </w:p>
        </w:tc>
        <w:tc>
          <w:tcPr>
            <w:tcW w:w="2730" w:type="dxa"/>
            <w:vAlign w:val="center"/>
          </w:tcPr>
          <w:p w14:paraId="716B54E4" w14:textId="77777777" w:rsidR="00C34623" w:rsidRDefault="00C346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14:paraId="3DA497F4" w14:textId="77777777" w:rsidR="00C34623" w:rsidRDefault="00C3462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C34623" w14:paraId="26F10B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2520" w:type="dxa"/>
            <w:vMerge/>
            <w:vAlign w:val="center"/>
          </w:tcPr>
          <w:p w14:paraId="639E5BB3" w14:textId="77777777" w:rsidR="00C34623" w:rsidRDefault="00C34623">
            <w:pPr>
              <w:ind w:left="-20" w:right="-20"/>
              <w:jc w:val="lef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4D30D258" w14:textId="77777777" w:rsidR="00C34623" w:rsidRDefault="00C34623">
            <w:pPr>
              <w:jc w:val="lef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65025E85" w14:textId="77777777" w:rsidR="00C34623" w:rsidRDefault="00C34623">
            <w:pPr>
              <w:jc w:val="left"/>
              <w:rPr>
                <w:snapToGrid w:val="0"/>
              </w:rPr>
            </w:pPr>
          </w:p>
        </w:tc>
      </w:tr>
    </w:tbl>
    <w:p w14:paraId="084E53C5" w14:textId="77777777" w:rsidR="00C34623" w:rsidRDefault="00C34623">
      <w:pPr>
        <w:spacing w:line="360" w:lineRule="exact"/>
        <w:ind w:left="840" w:hanging="840"/>
        <w:rPr>
          <w:snapToGrid w:val="0"/>
        </w:rPr>
      </w:pPr>
    </w:p>
    <w:sectPr w:rsidR="00C3462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D8A1" w14:textId="77777777" w:rsidR="0083114D" w:rsidRDefault="0083114D">
      <w:r>
        <w:separator/>
      </w:r>
    </w:p>
  </w:endnote>
  <w:endnote w:type="continuationSeparator" w:id="0">
    <w:p w14:paraId="76C2BA55" w14:textId="77777777" w:rsidR="0083114D" w:rsidRDefault="0083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7EE6" w14:textId="77777777" w:rsidR="0083114D" w:rsidRDefault="0083114D">
      <w:r>
        <w:separator/>
      </w:r>
    </w:p>
  </w:footnote>
  <w:footnote w:type="continuationSeparator" w:id="0">
    <w:p w14:paraId="4F3890B6" w14:textId="77777777" w:rsidR="0083114D" w:rsidRDefault="0083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379D"/>
    <w:rsid w:val="0056770E"/>
    <w:rsid w:val="0083114D"/>
    <w:rsid w:val="00AB5312"/>
    <w:rsid w:val="00C34623"/>
    <w:rsid w:val="00D93DE9"/>
    <w:rsid w:val="00EA4FC3"/>
    <w:rsid w:val="00F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093EDFD"/>
  <w14:defaultImageDpi w14:val="0"/>
  <w15:docId w15:val="{460E5CFB-2046-47D7-A1F8-0F14BC0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大原　美緒</cp:lastModifiedBy>
  <cp:revision>2</cp:revision>
  <cp:lastPrinted>2005-11-17T15:33:00Z</cp:lastPrinted>
  <dcterms:created xsi:type="dcterms:W3CDTF">2023-06-23T02:12:00Z</dcterms:created>
  <dcterms:modified xsi:type="dcterms:W3CDTF">2023-06-23T02:12:00Z</dcterms:modified>
</cp:coreProperties>
</file>