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6879" w14:textId="77777777" w:rsidR="007B0F8E" w:rsidRPr="007B0F8E" w:rsidRDefault="007B0F8E" w:rsidP="007B0F8E">
      <w:pPr>
        <w:spacing w:line="320" w:lineRule="exact"/>
        <w:jc w:val="center"/>
        <w:rPr>
          <w:rFonts w:ascii="ＭＳ ゴシック" w:eastAsia="ＭＳ ゴシック" w:hAnsi="ＭＳ ゴシック"/>
          <w:snapToGrid w:val="0"/>
          <w:sz w:val="24"/>
          <w:szCs w:val="24"/>
        </w:rPr>
      </w:pPr>
      <w:bookmarkStart w:id="0" w:name="_GoBack"/>
      <w:bookmarkEnd w:id="0"/>
      <w:r w:rsidRPr="007B0F8E">
        <w:rPr>
          <w:rFonts w:ascii="ＭＳ ゴシック" w:eastAsia="ＭＳ ゴシック" w:hAnsi="ＭＳ ゴシック" w:hint="eastAsia"/>
          <w:snapToGrid w:val="0"/>
          <w:sz w:val="24"/>
          <w:szCs w:val="24"/>
        </w:rPr>
        <w:t>債務負担行為を設定した</w:t>
      </w:r>
      <w:r w:rsidR="002B6EC0">
        <w:rPr>
          <w:rFonts w:ascii="ＭＳ ゴシック" w:eastAsia="ＭＳ ゴシック" w:hAnsi="ＭＳ ゴシック" w:hint="eastAsia"/>
          <w:snapToGrid w:val="0"/>
          <w:sz w:val="24"/>
          <w:szCs w:val="24"/>
        </w:rPr>
        <w:t>委託</w:t>
      </w:r>
      <w:r w:rsidRPr="007B0F8E">
        <w:rPr>
          <w:rFonts w:ascii="ＭＳ ゴシック" w:eastAsia="ＭＳ ゴシック" w:hAnsi="ＭＳ ゴシック" w:hint="eastAsia"/>
          <w:snapToGrid w:val="0"/>
          <w:sz w:val="24"/>
          <w:szCs w:val="24"/>
        </w:rPr>
        <w:t>契約に係る特則</w:t>
      </w:r>
    </w:p>
    <w:p w14:paraId="03BAC5C0" w14:textId="77777777" w:rsidR="007B0F8E" w:rsidRDefault="007B0F8E" w:rsidP="007B0F8E">
      <w:pPr>
        <w:spacing w:line="320" w:lineRule="exact"/>
        <w:rPr>
          <w:snapToGrid w:val="0"/>
          <w:sz w:val="20"/>
        </w:rPr>
      </w:pPr>
    </w:p>
    <w:p w14:paraId="2F40F76C" w14:textId="77777777" w:rsidR="002B6EC0" w:rsidRDefault="002B6EC0" w:rsidP="007B0F8E">
      <w:pPr>
        <w:spacing w:line="320" w:lineRule="exact"/>
        <w:rPr>
          <w:snapToGrid w:val="0"/>
          <w:sz w:val="20"/>
        </w:rPr>
      </w:pPr>
      <w:r>
        <w:rPr>
          <w:rFonts w:hint="eastAsia"/>
          <w:snapToGrid w:val="0"/>
          <w:sz w:val="20"/>
        </w:rPr>
        <w:t xml:space="preserve">　債務負担行為を設定した委託契約については、下記のとおりそれぞれの契約書に特則を加えるものとする。</w:t>
      </w:r>
    </w:p>
    <w:p w14:paraId="6A60A533" w14:textId="77777777" w:rsidR="002B6EC0" w:rsidRDefault="002B6EC0" w:rsidP="007B0F8E">
      <w:pPr>
        <w:spacing w:line="320" w:lineRule="exact"/>
        <w:rPr>
          <w:snapToGrid w:val="0"/>
          <w:sz w:val="20"/>
        </w:rPr>
      </w:pPr>
    </w:p>
    <w:p w14:paraId="18AE93DC" w14:textId="77777777" w:rsidR="007B0F8E" w:rsidRPr="007B0F8E" w:rsidRDefault="007B0F8E" w:rsidP="007B0F8E">
      <w:pPr>
        <w:spacing w:line="320" w:lineRule="exact"/>
        <w:rPr>
          <w:rFonts w:ascii="ＭＳ ゴシック" w:eastAsia="ＭＳ ゴシック" w:hAnsi="ＭＳ ゴシック"/>
          <w:b/>
          <w:snapToGrid w:val="0"/>
          <w:sz w:val="22"/>
          <w:szCs w:val="22"/>
        </w:rPr>
      </w:pPr>
      <w:r>
        <w:rPr>
          <w:rFonts w:ascii="ＭＳ ゴシック" w:eastAsia="ＭＳ ゴシック" w:hAnsi="ＭＳ ゴシック" w:hint="eastAsia"/>
          <w:b/>
          <w:snapToGrid w:val="0"/>
          <w:sz w:val="22"/>
          <w:szCs w:val="22"/>
        </w:rPr>
        <w:t>Ⅰ</w:t>
      </w:r>
      <w:r w:rsidR="002B6EC0">
        <w:rPr>
          <w:rFonts w:ascii="ＭＳ ゴシック" w:eastAsia="ＭＳ ゴシック" w:hAnsi="ＭＳ ゴシック" w:hint="eastAsia"/>
          <w:b/>
          <w:snapToGrid w:val="0"/>
          <w:sz w:val="22"/>
          <w:szCs w:val="22"/>
        </w:rPr>
        <w:t xml:space="preserve">　</w:t>
      </w:r>
      <w:r w:rsidRPr="007B0F8E">
        <w:rPr>
          <w:rFonts w:ascii="ＭＳ ゴシック" w:eastAsia="ＭＳ ゴシック" w:hAnsi="ＭＳ ゴシック" w:hint="eastAsia"/>
          <w:b/>
          <w:snapToGrid w:val="0"/>
          <w:sz w:val="22"/>
          <w:szCs w:val="22"/>
        </w:rPr>
        <w:t>設計業務委託契約書、調査業務委託契約書、測量・調査等業務委託契約書</w:t>
      </w:r>
    </w:p>
    <w:p w14:paraId="7C6B1BD6" w14:textId="77777777" w:rsidR="002B6EC0" w:rsidRPr="007B0F8E" w:rsidRDefault="002B6EC0" w:rsidP="002B6EC0">
      <w:pPr>
        <w:spacing w:line="320" w:lineRule="exact"/>
        <w:ind w:firstLineChars="200" w:firstLine="442"/>
        <w:rPr>
          <w:rFonts w:ascii="ＭＳ ゴシック" w:eastAsia="ＭＳ ゴシック" w:hAnsi="ＭＳ ゴシック"/>
          <w:b/>
          <w:snapToGrid w:val="0"/>
          <w:sz w:val="22"/>
          <w:szCs w:val="22"/>
        </w:rPr>
      </w:pPr>
      <w:r w:rsidRPr="007B0F8E">
        <w:rPr>
          <w:rFonts w:ascii="ＭＳ ゴシック" w:eastAsia="ＭＳ ゴシック" w:hAnsi="ＭＳ ゴシック" w:hint="eastAsia"/>
          <w:b/>
          <w:snapToGrid w:val="0"/>
          <w:sz w:val="22"/>
          <w:szCs w:val="22"/>
        </w:rPr>
        <w:t>測量・調査等業務委託契約書</w:t>
      </w:r>
      <w:r>
        <w:rPr>
          <w:rFonts w:ascii="ＭＳ ゴシック" w:eastAsia="ＭＳ ゴシック" w:hAnsi="ＭＳ ゴシック" w:hint="eastAsia"/>
          <w:b/>
          <w:snapToGrid w:val="0"/>
          <w:sz w:val="22"/>
          <w:szCs w:val="22"/>
        </w:rPr>
        <w:t>（地質調査・敷地測量等）</w:t>
      </w:r>
    </w:p>
    <w:p w14:paraId="3417D46F" w14:textId="77777777" w:rsidR="007B0F8E" w:rsidRPr="002B6EC0" w:rsidRDefault="007B0F8E" w:rsidP="007B0F8E">
      <w:pPr>
        <w:spacing w:line="320" w:lineRule="exact"/>
        <w:rPr>
          <w:snapToGrid w:val="0"/>
          <w:sz w:val="20"/>
        </w:rPr>
      </w:pPr>
    </w:p>
    <w:p w14:paraId="113D6B30"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（債務負担行為に係る契約の特則）</w:t>
      </w:r>
    </w:p>
    <w:p w14:paraId="7C45C123" w14:textId="16E12F34" w:rsidR="007B0F8E" w:rsidRPr="00324EA4" w:rsidRDefault="007B0F8E" w:rsidP="007B0F8E">
      <w:pPr>
        <w:spacing w:line="320" w:lineRule="exact"/>
        <w:ind w:leftChars="95" w:left="409" w:hangingChars="105"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38</w:t>
      </w:r>
      <w:r w:rsidRPr="00324EA4">
        <w:rPr>
          <w:rFonts w:hint="eastAsia"/>
          <w:snapToGrid w:val="0"/>
          <w:color w:val="000000" w:themeColor="text1"/>
          <w:sz w:val="20"/>
        </w:rPr>
        <w:t>条の2　債務負担行為に係る契約において、各会計年度における業務委託料の支払の限度額（以下「支払限度額」という。）は、次のとおりとする。</w:t>
      </w:r>
    </w:p>
    <w:p w14:paraId="1B0F5E78"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7A7D3B9"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C72278A"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0263AFFB" w14:textId="77777777" w:rsidR="007B0F8E" w:rsidRPr="00324EA4" w:rsidRDefault="007B0F8E" w:rsidP="007B0F8E">
      <w:pPr>
        <w:spacing w:line="320" w:lineRule="exact"/>
        <w:ind w:leftChars="95" w:left="419" w:hangingChars="110" w:hanging="220"/>
        <w:rPr>
          <w:rFonts w:ascii="?l?r ??fc"/>
          <w:snapToGrid w:val="0"/>
          <w:color w:val="000000" w:themeColor="text1"/>
          <w:sz w:val="20"/>
        </w:rPr>
      </w:pPr>
      <w:r w:rsidRPr="00324EA4">
        <w:rPr>
          <w:rFonts w:hint="eastAsia"/>
          <w:snapToGrid w:val="0"/>
          <w:color w:val="000000" w:themeColor="text1"/>
          <w:sz w:val="20"/>
        </w:rPr>
        <w:t>２　支払限度額に対応する各会計年度の履行高予定額は、次のとおりである。</w:t>
      </w:r>
    </w:p>
    <w:p w14:paraId="4562D14D"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B045BC0"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140D15A"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5EAC6C98"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 xml:space="preserve">３　</w:t>
      </w:r>
      <w:r w:rsidRPr="00324EA4">
        <w:rPr>
          <w:rFonts w:hint="eastAsia"/>
          <w:color w:val="000000" w:themeColor="text1"/>
          <w:sz w:val="20"/>
        </w:rPr>
        <w:t>発注者</w:t>
      </w:r>
      <w:r w:rsidRPr="00324EA4">
        <w:rPr>
          <w:rFonts w:hint="eastAsia"/>
          <w:snapToGrid w:val="0"/>
          <w:color w:val="000000" w:themeColor="text1"/>
          <w:sz w:val="20"/>
        </w:rPr>
        <w:t>は、予算上の都合その他の必要があるときは、第１項の支払限度額及び前項の履行高予定額を変更することができる。この場合</w:t>
      </w:r>
      <w:r w:rsidRPr="00324EA4">
        <w:rPr>
          <w:rFonts w:hint="eastAsia"/>
          <w:color w:val="000000" w:themeColor="text1"/>
          <w:sz w:val="20"/>
        </w:rPr>
        <w:t>発注者</w:t>
      </w:r>
      <w:r w:rsidRPr="00324EA4">
        <w:rPr>
          <w:rFonts w:hint="eastAsia"/>
          <w:snapToGrid w:val="0"/>
          <w:color w:val="000000" w:themeColor="text1"/>
          <w:sz w:val="20"/>
        </w:rPr>
        <w:t>は、</w:t>
      </w:r>
      <w:r w:rsidRPr="00324EA4">
        <w:rPr>
          <w:rFonts w:hint="eastAsia"/>
          <w:color w:val="000000" w:themeColor="text1"/>
          <w:sz w:val="20"/>
        </w:rPr>
        <w:t>受注者</w:t>
      </w:r>
      <w:r w:rsidRPr="00324EA4">
        <w:rPr>
          <w:rFonts w:hint="eastAsia"/>
          <w:snapToGrid w:val="0"/>
          <w:color w:val="000000" w:themeColor="text1"/>
          <w:sz w:val="20"/>
        </w:rPr>
        <w:t>に通知しなければならない。</w:t>
      </w:r>
    </w:p>
    <w:p w14:paraId="17CEE9A6"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（債務負担行為に係る契約の前金払の特則）</w:t>
      </w:r>
    </w:p>
    <w:p w14:paraId="77E64464" w14:textId="1E6AB3FD"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38</w:t>
      </w:r>
      <w:r w:rsidRPr="00324EA4">
        <w:rPr>
          <w:rFonts w:hint="eastAsia"/>
          <w:snapToGrid w:val="0"/>
          <w:color w:val="000000" w:themeColor="text1"/>
          <w:sz w:val="20"/>
        </w:rPr>
        <w:t>条の3　債務負担行為に係る契約の前金払については、第</w:t>
      </w:r>
      <w:r w:rsidR="00756831" w:rsidRPr="00324EA4">
        <w:rPr>
          <w:rFonts w:hint="eastAsia"/>
          <w:snapToGrid w:val="0"/>
          <w:color w:val="000000" w:themeColor="text1"/>
          <w:sz w:val="20"/>
        </w:rPr>
        <w:t>35</w:t>
      </w:r>
      <w:r w:rsidRPr="00324EA4">
        <w:rPr>
          <w:rFonts w:hint="eastAsia"/>
          <w:snapToGrid w:val="0"/>
          <w:color w:val="000000" w:themeColor="text1"/>
          <w:sz w:val="20"/>
        </w:rPr>
        <w:t>条中「契約書記載の業務完了の時期」とあるのは「契約書記載の業務完了の時期（最終の会計年度以外の会計年度にあっては、各会計年度末）」と、第</w:t>
      </w:r>
      <w:r w:rsidR="00756831" w:rsidRPr="00324EA4">
        <w:rPr>
          <w:rFonts w:hint="eastAsia"/>
          <w:snapToGrid w:val="0"/>
          <w:color w:val="000000" w:themeColor="text1"/>
          <w:sz w:val="20"/>
        </w:rPr>
        <w:t>35</w:t>
      </w:r>
      <w:r w:rsidRPr="00324EA4">
        <w:rPr>
          <w:rFonts w:hint="eastAsia"/>
          <w:snapToGrid w:val="0"/>
          <w:color w:val="000000" w:themeColor="text1"/>
          <w:sz w:val="20"/>
        </w:rPr>
        <w:t>条及び第</w:t>
      </w:r>
      <w:r w:rsidR="00756831" w:rsidRPr="00324EA4">
        <w:rPr>
          <w:rFonts w:hint="eastAsia"/>
          <w:snapToGrid w:val="0"/>
          <w:color w:val="000000" w:themeColor="text1"/>
          <w:sz w:val="20"/>
        </w:rPr>
        <w:t>36</w:t>
      </w:r>
      <w:r w:rsidRPr="00324EA4">
        <w:rPr>
          <w:rFonts w:hint="eastAsia"/>
          <w:snapToGrid w:val="0"/>
          <w:color w:val="000000" w:themeColor="text1"/>
          <w:sz w:val="20"/>
        </w:rPr>
        <w:t>条中「業務委託料」とあるのは「当該会計年度の履行高予定額」とする。ただし、この契約を締結した会計年度（以下「契約会計年度」という。）以外の会計年度においては、</w:t>
      </w:r>
      <w:r w:rsidRPr="00324EA4">
        <w:rPr>
          <w:rFonts w:hint="eastAsia"/>
          <w:color w:val="000000" w:themeColor="text1"/>
          <w:sz w:val="20"/>
        </w:rPr>
        <w:t>受注者</w:t>
      </w:r>
      <w:r w:rsidRPr="00324EA4">
        <w:rPr>
          <w:rFonts w:hint="eastAsia"/>
          <w:snapToGrid w:val="0"/>
          <w:color w:val="000000" w:themeColor="text1"/>
          <w:sz w:val="20"/>
        </w:rPr>
        <w:t>は、予算の執行が可能となる時期以前に前払金の支払いを請求することはできない。</w:t>
      </w:r>
    </w:p>
    <w:p w14:paraId="57DAAE48" w14:textId="36E222CF"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２　前項の場合において、契約会計年度について前払金を支払わない旨が設計図書に定められているときには、前項の規定による読替え後の第</w:t>
      </w:r>
      <w:r w:rsidR="00756831" w:rsidRPr="00324EA4">
        <w:rPr>
          <w:rFonts w:hint="eastAsia"/>
          <w:snapToGrid w:val="0"/>
          <w:color w:val="000000" w:themeColor="text1"/>
          <w:sz w:val="20"/>
        </w:rPr>
        <w:t>35</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は、契約会計年度について前払金の支払いを請求することができない。</w:t>
      </w:r>
    </w:p>
    <w:p w14:paraId="7B5CE708" w14:textId="621BB034"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３　第１項の場合において、契約会計年度に翌会計年度分の前払金を含めて支払う旨が設計図書に定められているときには、第１項の規定による読替え後の第</w:t>
      </w:r>
      <w:r w:rsidR="00756831" w:rsidRPr="00324EA4">
        <w:rPr>
          <w:rFonts w:hint="eastAsia"/>
          <w:snapToGrid w:val="0"/>
          <w:color w:val="000000" w:themeColor="text1"/>
          <w:sz w:val="20"/>
        </w:rPr>
        <w:t>35</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は、契約会計年度に翌会計年度に支払うべき前払金相当分（　　円以内）を含めて前払金の支払いを請求することができる。</w:t>
      </w:r>
    </w:p>
    <w:p w14:paraId="361806CF" w14:textId="1C5D1C29"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４　第１項の場合において、前会計年度末業務委託料相当額</w:t>
      </w:r>
      <w:r w:rsidR="00854ED8" w:rsidRPr="00854ED8">
        <w:rPr>
          <w:rFonts w:hint="eastAsia"/>
          <w:snapToGrid w:val="0"/>
          <w:color w:val="000000" w:themeColor="text1"/>
          <w:sz w:val="20"/>
        </w:rPr>
        <w:t>（前会計年度末における、受注者が既に業務を完了した部分に相応する額。以下同じ。）</w:t>
      </w:r>
      <w:r w:rsidRPr="00324EA4">
        <w:rPr>
          <w:rFonts w:hint="eastAsia"/>
          <w:snapToGrid w:val="0"/>
          <w:color w:val="000000" w:themeColor="text1"/>
          <w:sz w:val="20"/>
        </w:rPr>
        <w:t>が、前会計年度までの履行高予定額に達しないときには、第１項の規定による読替え後の第</w:t>
      </w:r>
      <w:r w:rsidR="00756831" w:rsidRPr="00324EA4">
        <w:rPr>
          <w:rFonts w:hint="eastAsia"/>
          <w:snapToGrid w:val="0"/>
          <w:color w:val="000000" w:themeColor="text1"/>
          <w:sz w:val="20"/>
        </w:rPr>
        <w:t>35</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は、業務委託料相当額が前会計年度までの履行高予定額に達するまで当該会計年度の前払金の支払いを請求することができない。</w:t>
      </w:r>
    </w:p>
    <w:p w14:paraId="52C9F210" w14:textId="7FD96D92" w:rsidR="007B0F8E" w:rsidRPr="002D056F" w:rsidRDefault="007B0F8E" w:rsidP="007B0F8E">
      <w:pPr>
        <w:spacing w:line="320" w:lineRule="exact"/>
        <w:ind w:left="420" w:hanging="210"/>
        <w:rPr>
          <w:rFonts w:ascii="?l?r ??fc"/>
          <w:snapToGrid w:val="0"/>
          <w:sz w:val="20"/>
        </w:rPr>
      </w:pPr>
      <w:r w:rsidRPr="00324EA4">
        <w:rPr>
          <w:rFonts w:hint="eastAsia"/>
          <w:snapToGrid w:val="0"/>
          <w:color w:val="000000" w:themeColor="text1"/>
          <w:sz w:val="20"/>
        </w:rPr>
        <w:t>５　第１項の場合において、前会計年度末の履行高が、前会計年度までの履行高予定額に達しないときには、その額が当該履行高予定額に達するまで前払金の保証期限を延長するものとする。こ</w:t>
      </w:r>
      <w:r w:rsidRPr="00324EA4">
        <w:rPr>
          <w:rFonts w:hint="eastAsia"/>
          <w:snapToGrid w:val="0"/>
          <w:color w:val="000000" w:themeColor="text1"/>
          <w:sz w:val="20"/>
        </w:rPr>
        <w:lastRenderedPageBreak/>
        <w:t>の場合においては、第</w:t>
      </w:r>
      <w:r w:rsidR="00756831" w:rsidRPr="00324EA4">
        <w:rPr>
          <w:rFonts w:hint="eastAsia"/>
          <w:snapToGrid w:val="0"/>
          <w:color w:val="000000" w:themeColor="text1"/>
          <w:sz w:val="20"/>
        </w:rPr>
        <w:t>36</w:t>
      </w:r>
      <w:r w:rsidRPr="00324EA4">
        <w:rPr>
          <w:rFonts w:hint="eastAsia"/>
          <w:snapToGrid w:val="0"/>
          <w:color w:val="000000" w:themeColor="text1"/>
          <w:sz w:val="20"/>
        </w:rPr>
        <w:t>条第３項の規定を準用する。</w:t>
      </w:r>
    </w:p>
    <w:p w14:paraId="285838DD" w14:textId="77777777" w:rsidR="007B0F8E" w:rsidRDefault="002B6EC0">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Ⅱ　</w:t>
      </w:r>
      <w:r w:rsidR="007B0F8E" w:rsidRPr="007B0F8E">
        <w:rPr>
          <w:rFonts w:ascii="ＭＳ ゴシック" w:eastAsia="ＭＳ ゴシック" w:hAnsi="ＭＳ ゴシック" w:hint="eastAsia"/>
          <w:b/>
          <w:sz w:val="22"/>
          <w:szCs w:val="22"/>
        </w:rPr>
        <w:t>設計業務委託契約書（建築設計業務）</w:t>
      </w:r>
    </w:p>
    <w:p w14:paraId="5B8A4316" w14:textId="77777777" w:rsidR="002B6EC0" w:rsidRPr="002B6EC0" w:rsidRDefault="002B6EC0">
      <w:pPr>
        <w:rPr>
          <w:rFonts w:ascii="ＭＳ ゴシック" w:eastAsia="ＭＳ ゴシック" w:hAnsi="ＭＳ ゴシック"/>
          <w:b/>
          <w:sz w:val="22"/>
          <w:szCs w:val="22"/>
        </w:rPr>
      </w:pPr>
    </w:p>
    <w:p w14:paraId="623C83CC"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（債務負担行為に係る契約の特則）</w:t>
      </w:r>
    </w:p>
    <w:p w14:paraId="46991D06" w14:textId="05C9819C" w:rsidR="007B0F8E" w:rsidRPr="00324EA4" w:rsidRDefault="007B0F8E" w:rsidP="007B0F8E">
      <w:pPr>
        <w:spacing w:line="320" w:lineRule="exact"/>
        <w:ind w:leftChars="95" w:left="409" w:hangingChars="105"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33</w:t>
      </w:r>
      <w:r w:rsidRPr="00324EA4">
        <w:rPr>
          <w:rFonts w:hint="eastAsia"/>
          <w:snapToGrid w:val="0"/>
          <w:color w:val="000000" w:themeColor="text1"/>
          <w:sz w:val="20"/>
        </w:rPr>
        <w:t>条の2　債務負担行為に係る契約において、各会計年度における業務委託料の支払の限度額（以下「支払限度額」という。）は、次のとおりとする。</w:t>
      </w:r>
    </w:p>
    <w:p w14:paraId="7AFB48F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152A369F"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0F7E28FD"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5F7205D" w14:textId="77777777" w:rsidR="007B0F8E" w:rsidRPr="00324EA4" w:rsidRDefault="007B0F8E" w:rsidP="007B0F8E">
      <w:pPr>
        <w:spacing w:line="320" w:lineRule="exact"/>
        <w:ind w:leftChars="95" w:left="419" w:hangingChars="110" w:hanging="220"/>
        <w:rPr>
          <w:rFonts w:ascii="?l?r ??fc"/>
          <w:snapToGrid w:val="0"/>
          <w:color w:val="000000" w:themeColor="text1"/>
          <w:sz w:val="20"/>
        </w:rPr>
      </w:pPr>
      <w:r w:rsidRPr="00324EA4">
        <w:rPr>
          <w:rFonts w:hint="eastAsia"/>
          <w:snapToGrid w:val="0"/>
          <w:color w:val="000000" w:themeColor="text1"/>
          <w:sz w:val="20"/>
        </w:rPr>
        <w:t>２　支払限度額に対応する各会計年度の履行高予定額は、次のとおりである。</w:t>
      </w:r>
    </w:p>
    <w:p w14:paraId="24A1814E"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62EA480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50D930D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732B5B1"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 xml:space="preserve">３　</w:t>
      </w:r>
      <w:r w:rsidRPr="00324EA4">
        <w:rPr>
          <w:rFonts w:hint="eastAsia"/>
          <w:color w:val="000000" w:themeColor="text1"/>
          <w:sz w:val="20"/>
        </w:rPr>
        <w:t>発注者</w:t>
      </w:r>
      <w:r w:rsidRPr="00324EA4">
        <w:rPr>
          <w:rFonts w:hint="eastAsia"/>
          <w:snapToGrid w:val="0"/>
          <w:color w:val="000000" w:themeColor="text1"/>
          <w:sz w:val="20"/>
        </w:rPr>
        <w:t>は、予算上の都合その他の必要があるときは、第１項の支払限度額及び前項の履行高予定額を変更することができる。この場合</w:t>
      </w:r>
      <w:r w:rsidRPr="00324EA4">
        <w:rPr>
          <w:rFonts w:hint="eastAsia"/>
          <w:color w:val="000000" w:themeColor="text1"/>
          <w:sz w:val="20"/>
        </w:rPr>
        <w:t>発注者</w:t>
      </w:r>
      <w:r w:rsidRPr="00324EA4">
        <w:rPr>
          <w:rFonts w:hint="eastAsia"/>
          <w:snapToGrid w:val="0"/>
          <w:color w:val="000000" w:themeColor="text1"/>
          <w:sz w:val="20"/>
        </w:rPr>
        <w:t>は、</w:t>
      </w:r>
      <w:r w:rsidRPr="00324EA4">
        <w:rPr>
          <w:rFonts w:hint="eastAsia"/>
          <w:color w:val="000000" w:themeColor="text1"/>
          <w:sz w:val="20"/>
        </w:rPr>
        <w:t>受注者</w:t>
      </w:r>
      <w:r w:rsidRPr="00324EA4">
        <w:rPr>
          <w:rFonts w:hint="eastAsia"/>
          <w:snapToGrid w:val="0"/>
          <w:color w:val="000000" w:themeColor="text1"/>
          <w:sz w:val="20"/>
        </w:rPr>
        <w:t>に通知しなければならない。</w:t>
      </w:r>
    </w:p>
    <w:p w14:paraId="2F71132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（債務負担行為に係る契約の前金払の特則）</w:t>
      </w:r>
    </w:p>
    <w:p w14:paraId="1FF7ABF0" w14:textId="1B0F7471"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33</w:t>
      </w:r>
      <w:r w:rsidRPr="00324EA4">
        <w:rPr>
          <w:rFonts w:hint="eastAsia"/>
          <w:snapToGrid w:val="0"/>
          <w:color w:val="000000" w:themeColor="text1"/>
          <w:sz w:val="20"/>
        </w:rPr>
        <w:t>条の3　債務負担行為に係る契約の前金払については、第</w:t>
      </w:r>
      <w:r w:rsidR="00756831" w:rsidRPr="00324EA4">
        <w:rPr>
          <w:rFonts w:hint="eastAsia"/>
          <w:snapToGrid w:val="0"/>
          <w:color w:val="000000" w:themeColor="text1"/>
          <w:sz w:val="20"/>
        </w:rPr>
        <w:t>30</w:t>
      </w:r>
      <w:r w:rsidRPr="00324EA4">
        <w:rPr>
          <w:rFonts w:hint="eastAsia"/>
          <w:snapToGrid w:val="0"/>
          <w:color w:val="000000" w:themeColor="text1"/>
          <w:sz w:val="20"/>
        </w:rPr>
        <w:t>条中「契約書記載の業務完了の時期」とあるのは「契約書記載の業務完了の時期（最終の会計年度以外の会計年度にあっては、各会計年度末）」と、第</w:t>
      </w:r>
      <w:r w:rsidR="00756831" w:rsidRPr="00324EA4">
        <w:rPr>
          <w:rFonts w:hint="eastAsia"/>
          <w:snapToGrid w:val="0"/>
          <w:color w:val="000000" w:themeColor="text1"/>
          <w:sz w:val="20"/>
        </w:rPr>
        <w:t>30</w:t>
      </w:r>
      <w:r w:rsidRPr="00324EA4">
        <w:rPr>
          <w:rFonts w:hint="eastAsia"/>
          <w:snapToGrid w:val="0"/>
          <w:color w:val="000000" w:themeColor="text1"/>
          <w:sz w:val="20"/>
        </w:rPr>
        <w:t>条及び第</w:t>
      </w:r>
      <w:r w:rsidR="00756831" w:rsidRPr="00324EA4">
        <w:rPr>
          <w:rFonts w:hint="eastAsia"/>
          <w:snapToGrid w:val="0"/>
          <w:color w:val="000000" w:themeColor="text1"/>
          <w:sz w:val="20"/>
        </w:rPr>
        <w:t>31</w:t>
      </w:r>
      <w:r w:rsidRPr="00324EA4">
        <w:rPr>
          <w:rFonts w:hint="eastAsia"/>
          <w:snapToGrid w:val="0"/>
          <w:color w:val="000000" w:themeColor="text1"/>
          <w:sz w:val="20"/>
        </w:rPr>
        <w:t>条中「業務委託料」とあるのは「当該会計年度の履行高予定額」とする。ただし、この契約を締結した会計年度（以下「契約会計年度」という。）以外の会計年度においては、</w:t>
      </w:r>
      <w:r w:rsidRPr="00324EA4">
        <w:rPr>
          <w:rFonts w:hint="eastAsia"/>
          <w:color w:val="000000" w:themeColor="text1"/>
          <w:sz w:val="20"/>
        </w:rPr>
        <w:t>受注者</w:t>
      </w:r>
      <w:r w:rsidRPr="00324EA4">
        <w:rPr>
          <w:rFonts w:hint="eastAsia"/>
          <w:snapToGrid w:val="0"/>
          <w:color w:val="000000" w:themeColor="text1"/>
          <w:sz w:val="20"/>
        </w:rPr>
        <w:t>は、予算の執行が可能となる時期以前に前払金の支払いを請求することはできない。</w:t>
      </w:r>
    </w:p>
    <w:p w14:paraId="7B8BCC95" w14:textId="0DC86574"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２　前項の場合において、契約会計年度について前払金を支払わない旨が設計図書に定められているときには、前項の規定による読替え後の第</w:t>
      </w:r>
      <w:r w:rsidR="00756831" w:rsidRPr="00324EA4">
        <w:rPr>
          <w:rFonts w:hint="eastAsia"/>
          <w:snapToGrid w:val="0"/>
          <w:color w:val="000000" w:themeColor="text1"/>
          <w:sz w:val="20"/>
        </w:rPr>
        <w:t>30</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は、契約会計年度について前払金の支払いを請求することができない。</w:t>
      </w:r>
    </w:p>
    <w:p w14:paraId="3D346B63" w14:textId="0B8B9369"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３　第１項の場合において、契約会計年度に翌会計年度分の前払金を含めて支払う旨が設計図書に定められているときには、第１項の規定による読替え後の第</w:t>
      </w:r>
      <w:r w:rsidR="00756831" w:rsidRPr="00324EA4">
        <w:rPr>
          <w:rFonts w:hint="eastAsia"/>
          <w:snapToGrid w:val="0"/>
          <w:color w:val="000000" w:themeColor="text1"/>
          <w:sz w:val="20"/>
        </w:rPr>
        <w:t>30</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は、契約会計年度に翌会計年度に支払うべき前払金相当分（　　円以内）を含めて前払金の支払いを請求することができる。</w:t>
      </w:r>
    </w:p>
    <w:p w14:paraId="1F08872A" w14:textId="32238FB8"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４　第１項の場合において、前会計年度末業務委託料相当額</w:t>
      </w:r>
      <w:r w:rsidR="005B7555" w:rsidRPr="005B7555">
        <w:rPr>
          <w:rFonts w:hint="eastAsia"/>
          <w:snapToGrid w:val="0"/>
          <w:sz w:val="20"/>
        </w:rPr>
        <w:t>（前会計年度末における、受注者が既に業務を完了した部分に相応する額。以下同じ。）</w:t>
      </w:r>
      <w:r w:rsidRPr="00324EA4">
        <w:rPr>
          <w:rFonts w:hint="eastAsia"/>
          <w:snapToGrid w:val="0"/>
          <w:color w:val="000000" w:themeColor="text1"/>
          <w:sz w:val="20"/>
        </w:rPr>
        <w:t>が、前会計年度までの履行高予定額に達しないときには、第１項の規定による読替え後の第</w:t>
      </w:r>
      <w:r w:rsidR="00756831" w:rsidRPr="00324EA4">
        <w:rPr>
          <w:rFonts w:hint="eastAsia"/>
          <w:snapToGrid w:val="0"/>
          <w:color w:val="000000" w:themeColor="text1"/>
          <w:sz w:val="20"/>
        </w:rPr>
        <w:t>30</w:t>
      </w:r>
      <w:r w:rsidRPr="00324EA4">
        <w:rPr>
          <w:rFonts w:hint="eastAsia"/>
          <w:snapToGrid w:val="0"/>
          <w:color w:val="000000" w:themeColor="text1"/>
          <w:sz w:val="20"/>
        </w:rPr>
        <w:t>条第１項の規定にかかわらず、</w:t>
      </w:r>
      <w:r w:rsidRPr="00324EA4">
        <w:rPr>
          <w:rFonts w:hint="eastAsia"/>
          <w:color w:val="000000" w:themeColor="text1"/>
          <w:sz w:val="20"/>
        </w:rPr>
        <w:t>受注者</w:t>
      </w:r>
      <w:r w:rsidRPr="00324EA4">
        <w:rPr>
          <w:rFonts w:hint="eastAsia"/>
          <w:snapToGrid w:val="0"/>
          <w:color w:val="000000" w:themeColor="text1"/>
          <w:sz w:val="20"/>
        </w:rPr>
        <w:t>は、業務委託料相当額が前会計年度までの履行高予定額に達するまで当該会計年度の前払金の支払いを請求することができない。</w:t>
      </w:r>
    </w:p>
    <w:p w14:paraId="253613B3" w14:textId="27890F04"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５　第１項の場合において、前会計年度末の履行高が、前会計年度までの履行高予定額に達しないときには、その額が当該履行高予定額に達するまで前払金の保証期限を延長するものとする。この場合においては、第</w:t>
      </w:r>
      <w:r w:rsidR="00756831" w:rsidRPr="00324EA4">
        <w:rPr>
          <w:rFonts w:hint="eastAsia"/>
          <w:snapToGrid w:val="0"/>
          <w:color w:val="000000" w:themeColor="text1"/>
          <w:sz w:val="20"/>
        </w:rPr>
        <w:t>31</w:t>
      </w:r>
      <w:r w:rsidRPr="00324EA4">
        <w:rPr>
          <w:rFonts w:hint="eastAsia"/>
          <w:snapToGrid w:val="0"/>
          <w:color w:val="000000" w:themeColor="text1"/>
          <w:sz w:val="20"/>
        </w:rPr>
        <w:t>条第３項の規定を準用する。</w:t>
      </w:r>
    </w:p>
    <w:p w14:paraId="269E91C5" w14:textId="77777777" w:rsidR="007B0F8E" w:rsidRPr="00324EA4" w:rsidRDefault="007B0F8E">
      <w:pPr>
        <w:rPr>
          <w:color w:val="000000" w:themeColor="text1"/>
        </w:rPr>
      </w:pPr>
    </w:p>
    <w:p w14:paraId="2C4B00F1" w14:textId="77777777" w:rsidR="007B0F8E" w:rsidRDefault="007B0F8E"/>
    <w:p w14:paraId="546FF73D" w14:textId="77777777" w:rsidR="007B0F8E" w:rsidRDefault="007B0F8E"/>
    <w:p w14:paraId="666CC942" w14:textId="77777777" w:rsidR="007B0F8E" w:rsidRDefault="007B0F8E"/>
    <w:p w14:paraId="7671CA9B" w14:textId="77777777" w:rsidR="002B6EC0" w:rsidRDefault="002B6EC0"/>
    <w:p w14:paraId="06769027" w14:textId="77777777" w:rsidR="002B6EC0" w:rsidRDefault="002B6EC0">
      <w:pPr>
        <w:rPr>
          <w:rFonts w:ascii="ＭＳ ゴシック" w:eastAsia="ＭＳ ゴシック" w:hAnsi="ＭＳ ゴシック"/>
          <w:b/>
          <w:sz w:val="22"/>
          <w:szCs w:val="22"/>
        </w:rPr>
      </w:pPr>
      <w:r w:rsidRPr="002B6EC0">
        <w:rPr>
          <w:rFonts w:ascii="ＭＳ ゴシック" w:eastAsia="ＭＳ ゴシック" w:hAnsi="ＭＳ ゴシック" w:hint="eastAsia"/>
          <w:b/>
          <w:sz w:val="22"/>
          <w:szCs w:val="22"/>
        </w:rPr>
        <w:t>Ⅲ　現場技術業務委託契約書</w:t>
      </w:r>
    </w:p>
    <w:p w14:paraId="0D84D4C1" w14:textId="77777777" w:rsidR="002B6EC0" w:rsidRPr="002B6EC0" w:rsidRDefault="002B6EC0">
      <w:pPr>
        <w:rPr>
          <w:rFonts w:ascii="ＭＳ ゴシック" w:eastAsia="ＭＳ ゴシック" w:hAnsi="ＭＳ ゴシック"/>
          <w:b/>
          <w:sz w:val="22"/>
          <w:szCs w:val="22"/>
        </w:rPr>
      </w:pPr>
    </w:p>
    <w:p w14:paraId="3BE2A683"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（債務負担行為に係る契約の特則）</w:t>
      </w:r>
    </w:p>
    <w:p w14:paraId="011AC47D" w14:textId="54E2D4C9" w:rsidR="007B0F8E" w:rsidRPr="00324EA4" w:rsidRDefault="007B0F8E" w:rsidP="007B0F8E">
      <w:pPr>
        <w:spacing w:line="320" w:lineRule="exact"/>
        <w:ind w:leftChars="95" w:left="409" w:hangingChars="105" w:hanging="210"/>
        <w:rPr>
          <w:rFonts w:ascii="?l?r ??fc"/>
          <w:snapToGrid w:val="0"/>
          <w:color w:val="000000" w:themeColor="text1"/>
          <w:sz w:val="20"/>
        </w:rPr>
      </w:pPr>
      <w:r w:rsidRPr="00324EA4">
        <w:rPr>
          <w:rFonts w:hint="eastAsia"/>
          <w:snapToGrid w:val="0"/>
          <w:color w:val="000000" w:themeColor="text1"/>
          <w:sz w:val="20"/>
        </w:rPr>
        <w:t>第</w:t>
      </w:r>
      <w:r w:rsidR="00756831" w:rsidRPr="00324EA4">
        <w:rPr>
          <w:rFonts w:hint="eastAsia"/>
          <w:snapToGrid w:val="0"/>
          <w:color w:val="000000" w:themeColor="text1"/>
          <w:sz w:val="20"/>
        </w:rPr>
        <w:t>30</w:t>
      </w:r>
      <w:r w:rsidRPr="00324EA4">
        <w:rPr>
          <w:rFonts w:hint="eastAsia"/>
          <w:snapToGrid w:val="0"/>
          <w:color w:val="000000" w:themeColor="text1"/>
          <w:sz w:val="20"/>
        </w:rPr>
        <w:t>条の2　債務負担行為に係る契約において、各会計年度における業務委託料の支払の限度額（以下「支払限度額」という。）は、次のとおりとする。</w:t>
      </w:r>
    </w:p>
    <w:p w14:paraId="7AF09B2A"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7B7D9D75"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1D0E78FB"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4F44092D" w14:textId="77777777" w:rsidR="007B0F8E" w:rsidRPr="00324EA4" w:rsidRDefault="007B0F8E" w:rsidP="007B0F8E">
      <w:pPr>
        <w:spacing w:line="320" w:lineRule="exact"/>
        <w:ind w:leftChars="95" w:left="419" w:hangingChars="110" w:hanging="220"/>
        <w:rPr>
          <w:rFonts w:ascii="?l?r ??fc"/>
          <w:snapToGrid w:val="0"/>
          <w:color w:val="000000" w:themeColor="text1"/>
          <w:sz w:val="20"/>
        </w:rPr>
      </w:pPr>
      <w:r w:rsidRPr="00324EA4">
        <w:rPr>
          <w:rFonts w:hint="eastAsia"/>
          <w:snapToGrid w:val="0"/>
          <w:color w:val="000000" w:themeColor="text1"/>
          <w:sz w:val="20"/>
        </w:rPr>
        <w:t>２　支払限度額に対応する各会計年度の履行高予定額は、次のとおりである。</w:t>
      </w:r>
    </w:p>
    <w:p w14:paraId="0020F4F1"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0B61831E"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36EFC6E7"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年度　　　　　　　　　　円</w:t>
      </w:r>
    </w:p>
    <w:p w14:paraId="27AE6C31"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 xml:space="preserve">３　</w:t>
      </w:r>
      <w:r w:rsidRPr="00324EA4">
        <w:rPr>
          <w:rFonts w:hint="eastAsia"/>
          <w:color w:val="000000" w:themeColor="text1"/>
          <w:sz w:val="20"/>
        </w:rPr>
        <w:t>発注者</w:t>
      </w:r>
      <w:r w:rsidRPr="00324EA4">
        <w:rPr>
          <w:rFonts w:hint="eastAsia"/>
          <w:snapToGrid w:val="0"/>
          <w:color w:val="000000" w:themeColor="text1"/>
          <w:sz w:val="20"/>
        </w:rPr>
        <w:t>は、予算上の都合その他の必要があるときは、第１項の支払限度額及び前項の履行高予定額を変更することができる。この場合</w:t>
      </w:r>
      <w:r w:rsidRPr="00324EA4">
        <w:rPr>
          <w:rFonts w:hint="eastAsia"/>
          <w:color w:val="000000" w:themeColor="text1"/>
          <w:sz w:val="20"/>
        </w:rPr>
        <w:t>発注者</w:t>
      </w:r>
      <w:r w:rsidRPr="00324EA4">
        <w:rPr>
          <w:rFonts w:hint="eastAsia"/>
          <w:snapToGrid w:val="0"/>
          <w:color w:val="000000" w:themeColor="text1"/>
          <w:sz w:val="20"/>
        </w:rPr>
        <w:t>は、</w:t>
      </w:r>
      <w:r w:rsidRPr="00324EA4">
        <w:rPr>
          <w:rFonts w:hint="eastAsia"/>
          <w:color w:val="000000" w:themeColor="text1"/>
          <w:sz w:val="20"/>
        </w:rPr>
        <w:t>受注者</w:t>
      </w:r>
      <w:r w:rsidRPr="00324EA4">
        <w:rPr>
          <w:rFonts w:hint="eastAsia"/>
          <w:snapToGrid w:val="0"/>
          <w:color w:val="000000" w:themeColor="text1"/>
          <w:sz w:val="20"/>
        </w:rPr>
        <w:t>に通知しなければならない。</w:t>
      </w:r>
    </w:p>
    <w:p w14:paraId="69796E03" w14:textId="77777777" w:rsidR="007B0F8E" w:rsidRPr="00324EA4" w:rsidRDefault="007B0F8E" w:rsidP="007B0F8E">
      <w:pPr>
        <w:spacing w:line="320" w:lineRule="exact"/>
        <w:rPr>
          <w:rFonts w:ascii="?l?r ??fc"/>
          <w:snapToGrid w:val="0"/>
          <w:color w:val="000000" w:themeColor="text1"/>
          <w:sz w:val="20"/>
        </w:rPr>
      </w:pPr>
      <w:r w:rsidRPr="00324EA4">
        <w:rPr>
          <w:rFonts w:hint="eastAsia"/>
          <w:snapToGrid w:val="0"/>
          <w:color w:val="000000" w:themeColor="text1"/>
          <w:sz w:val="20"/>
        </w:rPr>
        <w:t xml:space="preserve">　　（債務負担行為に係る契約の部分払の特則）</w:t>
      </w:r>
    </w:p>
    <w:p w14:paraId="727E5D9A" w14:textId="6635856E" w:rsidR="007B0F8E" w:rsidRPr="00324EA4" w:rsidRDefault="007B0F8E" w:rsidP="007B0F8E">
      <w:pPr>
        <w:spacing w:line="320" w:lineRule="exact"/>
        <w:ind w:left="420" w:hanging="210"/>
        <w:rPr>
          <w:snapToGrid w:val="0"/>
          <w:color w:val="000000" w:themeColor="text1"/>
          <w:sz w:val="20"/>
        </w:rPr>
      </w:pPr>
      <w:r w:rsidRPr="00324EA4">
        <w:rPr>
          <w:rFonts w:hint="eastAsia"/>
          <w:snapToGrid w:val="0"/>
          <w:color w:val="000000" w:themeColor="text1"/>
          <w:sz w:val="20"/>
        </w:rPr>
        <w:t>第</w:t>
      </w:r>
      <w:r w:rsidR="00025606" w:rsidRPr="00324EA4">
        <w:rPr>
          <w:rFonts w:hint="eastAsia"/>
          <w:snapToGrid w:val="0"/>
          <w:color w:val="000000" w:themeColor="text1"/>
          <w:sz w:val="20"/>
        </w:rPr>
        <w:t>30</w:t>
      </w:r>
      <w:r w:rsidRPr="00324EA4">
        <w:rPr>
          <w:rFonts w:hint="eastAsia"/>
          <w:snapToGrid w:val="0"/>
          <w:color w:val="000000" w:themeColor="text1"/>
          <w:sz w:val="20"/>
        </w:rPr>
        <w:t>条の3　債務負担行為に係る契約において、前会計年度末</w:t>
      </w:r>
      <w:r w:rsidR="002B6EC0" w:rsidRPr="00324EA4">
        <w:rPr>
          <w:rFonts w:hint="eastAsia"/>
          <w:snapToGrid w:val="0"/>
          <w:color w:val="000000" w:themeColor="text1"/>
          <w:sz w:val="20"/>
        </w:rPr>
        <w:t>業務委託料相当額</w:t>
      </w:r>
      <w:r w:rsidR="005B7555" w:rsidRPr="005B7555">
        <w:rPr>
          <w:rFonts w:hint="eastAsia"/>
          <w:snapToGrid w:val="0"/>
          <w:color w:val="000000" w:themeColor="text1"/>
          <w:sz w:val="20"/>
        </w:rPr>
        <w:t>（前会計年度末における、受注者が既に業務を完了した部分に相応する額。以下同じ。）</w:t>
      </w:r>
      <w:r w:rsidRPr="00324EA4">
        <w:rPr>
          <w:rFonts w:hint="eastAsia"/>
          <w:snapToGrid w:val="0"/>
          <w:color w:val="000000" w:themeColor="text1"/>
          <w:sz w:val="20"/>
        </w:rPr>
        <w:t>が、前会計年度までの履行高予定額を超えた場合においては、</w:t>
      </w:r>
      <w:r w:rsidRPr="00324EA4">
        <w:rPr>
          <w:rFonts w:hint="eastAsia"/>
          <w:color w:val="000000" w:themeColor="text1"/>
          <w:sz w:val="20"/>
        </w:rPr>
        <w:t>受注者</w:t>
      </w:r>
      <w:r w:rsidRPr="00324EA4">
        <w:rPr>
          <w:rFonts w:hint="eastAsia"/>
          <w:snapToGrid w:val="0"/>
          <w:color w:val="000000" w:themeColor="text1"/>
          <w:sz w:val="20"/>
        </w:rPr>
        <w:t>は、当該会計年度の当初に当該超過額について発注者が必要があると認めたときは、部分払を請求することができる。ただし、契約会計年度以外の会計年度においては、</w:t>
      </w:r>
      <w:r w:rsidRPr="00324EA4">
        <w:rPr>
          <w:rFonts w:hint="eastAsia"/>
          <w:color w:val="000000" w:themeColor="text1"/>
          <w:sz w:val="20"/>
        </w:rPr>
        <w:t>受注者</w:t>
      </w:r>
      <w:r w:rsidRPr="00324EA4">
        <w:rPr>
          <w:rFonts w:hint="eastAsia"/>
          <w:snapToGrid w:val="0"/>
          <w:color w:val="000000" w:themeColor="text1"/>
          <w:sz w:val="20"/>
        </w:rPr>
        <w:t>は、予算の執行が可能となる時期以前に部分払の支払いを請求することはできない。</w:t>
      </w:r>
    </w:p>
    <w:p w14:paraId="74D9C817" w14:textId="77777777" w:rsidR="007B0F8E" w:rsidRPr="00324EA4" w:rsidRDefault="007B0F8E" w:rsidP="007B0F8E">
      <w:pPr>
        <w:spacing w:line="320" w:lineRule="exact"/>
        <w:ind w:left="420" w:hanging="210"/>
        <w:rPr>
          <w:rFonts w:ascii="?l?r ??fc"/>
          <w:snapToGrid w:val="0"/>
          <w:color w:val="000000" w:themeColor="text1"/>
          <w:sz w:val="20"/>
        </w:rPr>
      </w:pPr>
      <w:r w:rsidRPr="00324EA4">
        <w:rPr>
          <w:rFonts w:hint="eastAsia"/>
          <w:snapToGrid w:val="0"/>
          <w:color w:val="000000" w:themeColor="text1"/>
          <w:sz w:val="20"/>
        </w:rPr>
        <w:t>２　各会計年度において、部分払を請求できる回数は、次のとおりとする。</w:t>
      </w:r>
    </w:p>
    <w:p w14:paraId="61DE10F7"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年度　　　　　　　　　　回</w:t>
      </w:r>
    </w:p>
    <w:p w14:paraId="1F3DC241" w14:textId="77777777" w:rsidR="007B0F8E" w:rsidRPr="002D056F" w:rsidRDefault="007B0F8E" w:rsidP="007B0F8E">
      <w:pPr>
        <w:spacing w:line="320" w:lineRule="exact"/>
        <w:rPr>
          <w:rFonts w:ascii="?l?r ??fc"/>
          <w:snapToGrid w:val="0"/>
          <w:sz w:val="20"/>
        </w:rPr>
      </w:pPr>
      <w:r w:rsidRPr="002D056F">
        <w:rPr>
          <w:rFonts w:hint="eastAsia"/>
          <w:snapToGrid w:val="0"/>
          <w:sz w:val="20"/>
        </w:rPr>
        <w:t xml:space="preserve">　　　　年度　　　　　　　　　　回</w:t>
      </w:r>
    </w:p>
    <w:p w14:paraId="1F51E805" w14:textId="77777777" w:rsidR="007B0F8E" w:rsidRPr="002D056F" w:rsidRDefault="007B0F8E" w:rsidP="007B0F8E">
      <w:pPr>
        <w:pStyle w:val="a3"/>
        <w:tabs>
          <w:tab w:val="clear" w:pos="4252"/>
          <w:tab w:val="clear" w:pos="8504"/>
        </w:tabs>
        <w:spacing w:line="320" w:lineRule="exact"/>
        <w:rPr>
          <w:rFonts w:ascii="?l?r ??fc"/>
          <w:snapToGrid w:val="0"/>
          <w:sz w:val="20"/>
        </w:rPr>
      </w:pPr>
      <w:r w:rsidRPr="002D056F">
        <w:rPr>
          <w:rFonts w:hint="eastAsia"/>
          <w:snapToGrid w:val="0"/>
          <w:sz w:val="20"/>
        </w:rPr>
        <w:t xml:space="preserve">　　　　年度　　　　　　　　　　回</w:t>
      </w:r>
    </w:p>
    <w:p w14:paraId="243EC855" w14:textId="77777777" w:rsidR="007B0F8E" w:rsidRPr="007B0F8E" w:rsidRDefault="007B0F8E"/>
    <w:sectPr w:rsidR="007B0F8E" w:rsidRPr="007B0F8E" w:rsidSect="007B0F8E">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AB8A4" w14:textId="77777777" w:rsidR="00301832" w:rsidRDefault="00301832" w:rsidP="00301832">
      <w:r>
        <w:separator/>
      </w:r>
    </w:p>
  </w:endnote>
  <w:endnote w:type="continuationSeparator" w:id="0">
    <w:p w14:paraId="1C5E7781" w14:textId="77777777" w:rsidR="00301832" w:rsidRDefault="00301832" w:rsidP="0030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35A9" w14:textId="77777777" w:rsidR="00301832" w:rsidRDefault="00301832" w:rsidP="00301832">
      <w:r>
        <w:separator/>
      </w:r>
    </w:p>
  </w:footnote>
  <w:footnote w:type="continuationSeparator" w:id="0">
    <w:p w14:paraId="227671C7" w14:textId="77777777" w:rsidR="00301832" w:rsidRDefault="00301832" w:rsidP="00301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8E"/>
    <w:rsid w:val="000212A8"/>
    <w:rsid w:val="00025606"/>
    <w:rsid w:val="00057152"/>
    <w:rsid w:val="00076721"/>
    <w:rsid w:val="00273BCE"/>
    <w:rsid w:val="002B6EC0"/>
    <w:rsid w:val="00301832"/>
    <w:rsid w:val="00324EA4"/>
    <w:rsid w:val="005B7555"/>
    <w:rsid w:val="00731268"/>
    <w:rsid w:val="00756831"/>
    <w:rsid w:val="007B0F8E"/>
    <w:rsid w:val="00854ED8"/>
    <w:rsid w:val="00B2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C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8E"/>
    <w:pPr>
      <w:widowControl w:val="0"/>
      <w:spacing w:line="240" w:lineRule="auto"/>
      <w:jc w:val="both"/>
    </w:pPr>
    <w:rPr>
      <w:rFonts w:ascii="ＭＳ 明朝"/>
      <w:sz w:val="21"/>
    </w:rPr>
  </w:style>
  <w:style w:type="paragraph" w:styleId="1">
    <w:name w:val="heading 1"/>
    <w:basedOn w:val="a"/>
    <w:next w:val="a"/>
    <w:link w:val="10"/>
    <w:qFormat/>
    <w:rsid w:val="000212A8"/>
    <w:pPr>
      <w:keepNext/>
      <w:spacing w:line="320" w:lineRule="exac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212A8"/>
    <w:rPr>
      <w:rFonts w:ascii="Arial" w:eastAsia="ＭＳ ゴシック" w:hAnsi="Arial"/>
      <w:sz w:val="24"/>
    </w:rPr>
  </w:style>
  <w:style w:type="paragraph" w:styleId="a3">
    <w:name w:val="header"/>
    <w:basedOn w:val="a"/>
    <w:link w:val="a4"/>
    <w:rsid w:val="007B0F8E"/>
    <w:pPr>
      <w:tabs>
        <w:tab w:val="center" w:pos="4252"/>
        <w:tab w:val="right" w:pos="8504"/>
      </w:tabs>
      <w:snapToGrid w:val="0"/>
    </w:pPr>
  </w:style>
  <w:style w:type="character" w:customStyle="1" w:styleId="a4">
    <w:name w:val="ヘッダー (文字)"/>
    <w:basedOn w:val="a0"/>
    <w:link w:val="a3"/>
    <w:rsid w:val="007B0F8E"/>
    <w:rPr>
      <w:rFonts w:ascii="ＭＳ 明朝"/>
      <w:sz w:val="21"/>
    </w:rPr>
  </w:style>
  <w:style w:type="paragraph" w:styleId="a5">
    <w:name w:val="Balloon Text"/>
    <w:basedOn w:val="a"/>
    <w:link w:val="a6"/>
    <w:uiPriority w:val="99"/>
    <w:semiHidden/>
    <w:unhideWhenUsed/>
    <w:rsid w:val="00854E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4ED8"/>
    <w:rPr>
      <w:rFonts w:asciiTheme="majorHAnsi" w:eastAsiaTheme="majorEastAsia" w:hAnsiTheme="majorHAnsi" w:cstheme="majorBidi"/>
      <w:sz w:val="18"/>
      <w:szCs w:val="18"/>
    </w:rPr>
  </w:style>
  <w:style w:type="paragraph" w:styleId="a7">
    <w:name w:val="footer"/>
    <w:basedOn w:val="a"/>
    <w:link w:val="a8"/>
    <w:uiPriority w:val="99"/>
    <w:unhideWhenUsed/>
    <w:rsid w:val="00301832"/>
    <w:pPr>
      <w:tabs>
        <w:tab w:val="center" w:pos="4252"/>
        <w:tab w:val="right" w:pos="8504"/>
      </w:tabs>
      <w:snapToGrid w:val="0"/>
    </w:pPr>
  </w:style>
  <w:style w:type="character" w:customStyle="1" w:styleId="a8">
    <w:name w:val="フッター (文字)"/>
    <w:basedOn w:val="a0"/>
    <w:link w:val="a7"/>
    <w:uiPriority w:val="99"/>
    <w:rsid w:val="00301832"/>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8E"/>
    <w:pPr>
      <w:widowControl w:val="0"/>
      <w:spacing w:line="240" w:lineRule="auto"/>
      <w:jc w:val="both"/>
    </w:pPr>
    <w:rPr>
      <w:rFonts w:ascii="ＭＳ 明朝"/>
      <w:sz w:val="21"/>
    </w:rPr>
  </w:style>
  <w:style w:type="paragraph" w:styleId="1">
    <w:name w:val="heading 1"/>
    <w:basedOn w:val="a"/>
    <w:next w:val="a"/>
    <w:link w:val="10"/>
    <w:qFormat/>
    <w:rsid w:val="000212A8"/>
    <w:pPr>
      <w:keepNext/>
      <w:spacing w:line="320" w:lineRule="exac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212A8"/>
    <w:rPr>
      <w:rFonts w:ascii="Arial" w:eastAsia="ＭＳ ゴシック" w:hAnsi="Arial"/>
      <w:sz w:val="24"/>
    </w:rPr>
  </w:style>
  <w:style w:type="paragraph" w:styleId="a3">
    <w:name w:val="header"/>
    <w:basedOn w:val="a"/>
    <w:link w:val="a4"/>
    <w:rsid w:val="007B0F8E"/>
    <w:pPr>
      <w:tabs>
        <w:tab w:val="center" w:pos="4252"/>
        <w:tab w:val="right" w:pos="8504"/>
      </w:tabs>
      <w:snapToGrid w:val="0"/>
    </w:pPr>
  </w:style>
  <w:style w:type="character" w:customStyle="1" w:styleId="a4">
    <w:name w:val="ヘッダー (文字)"/>
    <w:basedOn w:val="a0"/>
    <w:link w:val="a3"/>
    <w:rsid w:val="007B0F8E"/>
    <w:rPr>
      <w:rFonts w:ascii="ＭＳ 明朝"/>
      <w:sz w:val="21"/>
    </w:rPr>
  </w:style>
  <w:style w:type="paragraph" w:styleId="a5">
    <w:name w:val="Balloon Text"/>
    <w:basedOn w:val="a"/>
    <w:link w:val="a6"/>
    <w:uiPriority w:val="99"/>
    <w:semiHidden/>
    <w:unhideWhenUsed/>
    <w:rsid w:val="00854E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4ED8"/>
    <w:rPr>
      <w:rFonts w:asciiTheme="majorHAnsi" w:eastAsiaTheme="majorEastAsia" w:hAnsiTheme="majorHAnsi" w:cstheme="majorBidi"/>
      <w:sz w:val="18"/>
      <w:szCs w:val="18"/>
    </w:rPr>
  </w:style>
  <w:style w:type="paragraph" w:styleId="a7">
    <w:name w:val="footer"/>
    <w:basedOn w:val="a"/>
    <w:link w:val="a8"/>
    <w:uiPriority w:val="99"/>
    <w:unhideWhenUsed/>
    <w:rsid w:val="00301832"/>
    <w:pPr>
      <w:tabs>
        <w:tab w:val="center" w:pos="4252"/>
        <w:tab w:val="right" w:pos="8504"/>
      </w:tabs>
      <w:snapToGrid w:val="0"/>
    </w:pPr>
  </w:style>
  <w:style w:type="character" w:customStyle="1" w:styleId="a8">
    <w:name w:val="フッター (文字)"/>
    <w:basedOn w:val="a0"/>
    <w:link w:val="a7"/>
    <w:uiPriority w:val="99"/>
    <w:rsid w:val="0030183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12F9F5CC.dotm</Template>
  <TotalTime>1</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2</cp:revision>
  <cp:lastPrinted>2020-03-30T03:01:00Z</cp:lastPrinted>
  <dcterms:created xsi:type="dcterms:W3CDTF">2020-04-14T02:11:00Z</dcterms:created>
  <dcterms:modified xsi:type="dcterms:W3CDTF">2020-04-14T02:11:00Z</dcterms:modified>
</cp:coreProperties>
</file>