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7" w:rsidRPr="00F96107" w:rsidRDefault="00F96107" w:rsidP="00F96107">
      <w:pPr>
        <w:rPr>
          <w:rFonts w:hint="eastAsia"/>
        </w:rPr>
      </w:pPr>
      <w:r>
        <w:rPr>
          <w:rFonts w:hint="eastAsia"/>
          <w:w w:val="150"/>
        </w:rPr>
        <w:t xml:space="preserve">法人名「　　　　　　　　　　　　　」　　　　　　　　　　</w:t>
      </w:r>
      <w:r>
        <w:rPr>
          <w:rFonts w:hint="eastAsia"/>
        </w:rPr>
        <w:t>年　　月　　日</w:t>
      </w:r>
    </w:p>
    <w:p w:rsidR="00F96107" w:rsidRDefault="00F96107" w:rsidP="00F96107">
      <w:pPr>
        <w:rPr>
          <w:rFonts w:hint="eastAsia"/>
          <w:w w:val="150"/>
        </w:rPr>
      </w:pPr>
    </w:p>
    <w:p w:rsidR="00F96107" w:rsidRDefault="00F96107" w:rsidP="00F96107">
      <w:bookmarkStart w:id="0" w:name="_GoBack"/>
      <w:bookmarkEnd w:id="0"/>
      <w:r>
        <w:rPr>
          <w:rFonts w:hint="eastAsia"/>
          <w:w w:val="150"/>
        </w:rPr>
        <w:t>代表役員名簿</w:t>
      </w:r>
      <w:r>
        <w:rPr>
          <w:rFonts w:hint="eastAsia"/>
        </w:rPr>
        <w:t>（任期：　　　　　　　）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709"/>
        <w:gridCol w:w="1559"/>
        <w:gridCol w:w="993"/>
        <w:gridCol w:w="1842"/>
        <w:gridCol w:w="993"/>
        <w:gridCol w:w="992"/>
        <w:gridCol w:w="1004"/>
        <w:gridCol w:w="1082"/>
      </w:tblGrid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歴代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資格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107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F96107">
                    <w:rPr>
                      <w:rFonts w:ascii="ＭＳ 明朝" w:eastAsia="ＭＳ 明朝" w:hAnsi="ＭＳ 明朝" w:cs="ＭＳ 明朝" w:hint="eastAsia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107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F96107">
                    <w:rPr>
                      <w:rFonts w:ascii="ＭＳ 明朝" w:eastAsia="ＭＳ 明朝" w:hAnsi="ＭＳ 明朝"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生年月日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就退任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備考</w:t>
            </w: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就任年月日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登記年月日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所轄庁届年月日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退任年月日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登記年月日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所轄庁届年月日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</w:tbl>
    <w:p w:rsidR="00F96107" w:rsidRDefault="00F96107" w:rsidP="00F96107">
      <w:pPr>
        <w:rPr>
          <w:w w:val="66"/>
          <w:sz w:val="18"/>
          <w:szCs w:val="18"/>
        </w:rPr>
      </w:pPr>
      <w:r>
        <w:rPr>
          <w:rFonts w:hint="eastAsia"/>
          <w:w w:val="66"/>
          <w:sz w:val="18"/>
          <w:szCs w:val="18"/>
        </w:rPr>
        <w:t>記入上の注意</w:t>
      </w:r>
    </w:p>
    <w:p w:rsidR="00F96107" w:rsidRDefault="00F96107" w:rsidP="00F96107">
      <w:pPr>
        <w:ind w:left="118" w:hangingChars="100" w:hanging="118"/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1</w:t>
      </w:r>
      <w:r>
        <w:rPr>
          <w:rFonts w:hint="eastAsia"/>
          <w:w w:val="66"/>
          <w:sz w:val="18"/>
          <w:szCs w:val="18"/>
        </w:rPr>
        <w:t xml:space="preserve">　資格欄は、代表役員、代表役員代務者、仮代表役員の区別を記入する。なお、住職・宮司など他に占める職については、備考欄に記入する。</w:t>
      </w:r>
    </w:p>
    <w:p w:rsidR="00F96107" w:rsidRDefault="00F96107" w:rsidP="00F96107">
      <w:pPr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2</w:t>
      </w:r>
      <w:r>
        <w:rPr>
          <w:rFonts w:hint="eastAsia"/>
          <w:w w:val="66"/>
          <w:sz w:val="18"/>
          <w:szCs w:val="18"/>
        </w:rPr>
        <w:t xml:space="preserve">　就任年月日は、規則の定めにより選定され受諾した日を記入する。退任年月日は、辞任した日、死亡の日、解任の日等を記入する。</w:t>
      </w:r>
    </w:p>
    <w:p w:rsidR="00F96107" w:rsidRDefault="00F96107" w:rsidP="00F96107">
      <w:pPr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3</w:t>
      </w:r>
      <w:r>
        <w:rPr>
          <w:rFonts w:hint="eastAsia"/>
          <w:w w:val="66"/>
          <w:sz w:val="18"/>
          <w:szCs w:val="18"/>
        </w:rPr>
        <w:t xml:space="preserve">　退任者は赤複線で抹消する。</w:t>
      </w:r>
    </w:p>
    <w:p w:rsidR="00F96107" w:rsidRDefault="00F96107" w:rsidP="00F96107">
      <w:pPr>
        <w:ind w:left="118" w:hangingChars="100" w:hanging="118"/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4</w:t>
      </w:r>
      <w:r>
        <w:rPr>
          <w:rFonts w:hint="eastAsia"/>
          <w:w w:val="66"/>
          <w:sz w:val="18"/>
          <w:szCs w:val="18"/>
        </w:rPr>
        <w:t xml:space="preserve">　代表役員が変更（重任）した場合は、登記後その抄本によって退任の欄に記入し、備考欄にその理由を記入し、行を改めて氏名、就任年月日、登記年月日等を記入する。</w:t>
      </w:r>
    </w:p>
    <w:p w:rsidR="00F96107" w:rsidRDefault="00F96107" w:rsidP="00F96107">
      <w:pPr>
        <w:ind w:left="118" w:hangingChars="100" w:hanging="118"/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5</w:t>
      </w:r>
      <w:r>
        <w:rPr>
          <w:rFonts w:hint="eastAsia"/>
          <w:w w:val="66"/>
          <w:sz w:val="18"/>
          <w:szCs w:val="18"/>
        </w:rPr>
        <w:t xml:space="preserve">　登記は、変更があれば</w:t>
      </w:r>
      <w:r>
        <w:rPr>
          <w:w w:val="66"/>
          <w:sz w:val="18"/>
          <w:szCs w:val="18"/>
        </w:rPr>
        <w:t>2</w:t>
      </w:r>
      <w:r>
        <w:rPr>
          <w:rFonts w:hint="eastAsia"/>
          <w:w w:val="66"/>
          <w:sz w:val="18"/>
          <w:szCs w:val="18"/>
        </w:rPr>
        <w:t>週間以内に行い、登記完了後直ちにその謄本を添えて、その旨を登記事項変更届とともに所轄庁に届け出るとともに、その年月日を記入する。</w:t>
      </w:r>
    </w:p>
    <w:p w:rsidR="00F96107" w:rsidRDefault="00F96107" w:rsidP="00F96107">
      <w:pPr>
        <w:ind w:left="118" w:hangingChars="100" w:hanging="118"/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6</w:t>
      </w:r>
      <w:r>
        <w:rPr>
          <w:rFonts w:hint="eastAsia"/>
          <w:w w:val="66"/>
          <w:sz w:val="18"/>
          <w:szCs w:val="18"/>
        </w:rPr>
        <w:t xml:space="preserve">　仮代表役員は登記不用。</w:t>
      </w:r>
    </w:p>
    <w:p w:rsidR="00F96107" w:rsidRDefault="00F96107" w:rsidP="00F96107">
      <w:pPr>
        <w:ind w:left="118" w:hangingChars="100" w:hanging="118"/>
        <w:rPr>
          <w:w w:val="66"/>
          <w:sz w:val="18"/>
          <w:szCs w:val="18"/>
        </w:rPr>
      </w:pPr>
      <w:r>
        <w:rPr>
          <w:w w:val="66"/>
          <w:sz w:val="18"/>
          <w:szCs w:val="18"/>
        </w:rPr>
        <w:t>7</w:t>
      </w:r>
      <w:r>
        <w:rPr>
          <w:rFonts w:hint="eastAsia"/>
          <w:w w:val="66"/>
          <w:sz w:val="18"/>
          <w:szCs w:val="18"/>
        </w:rPr>
        <w:t xml:space="preserve">　任期は規則の定めるところによる。氏名欄は戸籍上の姓名を記入し、ふりがなをつける。住所欄は住民登録をしてある住所を記入する。</w:t>
      </w:r>
    </w:p>
    <w:p w:rsidR="00F96107" w:rsidRDefault="00F96107" w:rsidP="00F96107">
      <w:r>
        <w:rPr>
          <w:rFonts w:hint="eastAsia"/>
          <w:w w:val="150"/>
        </w:rPr>
        <w:t>責任役員名簿</w:t>
      </w:r>
      <w:r>
        <w:rPr>
          <w:rFonts w:hint="eastAsia"/>
        </w:rPr>
        <w:t>（任期：　　　　　　　）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709"/>
        <w:gridCol w:w="1559"/>
        <w:gridCol w:w="993"/>
        <w:gridCol w:w="1842"/>
        <w:gridCol w:w="993"/>
        <w:gridCol w:w="992"/>
        <w:gridCol w:w="1004"/>
        <w:gridCol w:w="1082"/>
      </w:tblGrid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歴代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資格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107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F96107">
                    <w:rPr>
                      <w:rFonts w:ascii="ＭＳ 明朝" w:eastAsia="ＭＳ 明朝" w:hAnsi="ＭＳ 明朝" w:cs="ＭＳ 明朝" w:hint="eastAsia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107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F96107">
                    <w:rPr>
                      <w:rFonts w:ascii="ＭＳ 明朝" w:eastAsia="ＭＳ 明朝" w:hAnsi="ＭＳ 明朝"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生年月日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就退任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備考</w:t>
            </w: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就任年月日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登記年月日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所轄庁届年月日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  <w:w w:val="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退任年月日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登記年月日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  <w:w w:val="50"/>
              </w:rPr>
            </w:pPr>
            <w:r>
              <w:rPr>
                <w:rFonts w:ascii="ＭＳ 明朝" w:eastAsia="ＭＳ 明朝" w:hAnsi="ＭＳ 明朝" w:cs="ＭＳ 明朝" w:hint="eastAsia"/>
                <w:w w:val="50"/>
              </w:rPr>
              <w:t>所轄庁届年月日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</w:tr>
      <w:tr w:rsidR="00F96107" w:rsidTr="00F961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07" w:rsidRDefault="00F96107">
            <w:pPr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7" w:rsidRDefault="00F96107">
            <w:pPr>
              <w:widowControl/>
              <w:jc w:val="left"/>
              <w:rPr>
                <w:rFonts w:eastAsiaTheme="minorEastAsia"/>
              </w:rPr>
            </w:pPr>
          </w:p>
        </w:tc>
      </w:tr>
    </w:tbl>
    <w:p w:rsidR="00F96107" w:rsidRDefault="00F96107" w:rsidP="00F96107">
      <w:r>
        <w:rPr>
          <w:rFonts w:hint="eastAsia"/>
        </w:rPr>
        <w:t>記入上の注意</w:t>
      </w:r>
    </w:p>
    <w:p w:rsidR="00F96107" w:rsidRDefault="00F96107" w:rsidP="00F96107">
      <w:pPr>
        <w:ind w:left="210" w:hangingChars="100" w:hanging="210"/>
      </w:pPr>
      <w:r>
        <w:t>1</w:t>
      </w:r>
      <w:r>
        <w:rPr>
          <w:rFonts w:hint="eastAsia"/>
        </w:rPr>
        <w:t xml:space="preserve">　責任役員名簿は代表役員以外の責任役員を記入する。</w:t>
      </w:r>
    </w:p>
    <w:p w:rsidR="00F96107" w:rsidRDefault="00F96107" w:rsidP="00F96107">
      <w:pPr>
        <w:ind w:left="210" w:hangingChars="100" w:hanging="210"/>
      </w:pPr>
      <w:r>
        <w:t>2</w:t>
      </w:r>
      <w:r>
        <w:rPr>
          <w:rFonts w:hint="eastAsia"/>
        </w:rPr>
        <w:t xml:space="preserve">　資格欄は、責任役員、責任役員代務者、仮関責任役員の区別を記入する。なお、総代・信徒・住職・宮司など他に占める職については、備考欄に記入する。</w:t>
      </w:r>
    </w:p>
    <w:p w:rsidR="00512F94" w:rsidRPr="00F96107" w:rsidRDefault="00512F94"/>
    <w:sectPr w:rsidR="00512F94" w:rsidRPr="00F96107" w:rsidSect="00F961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7"/>
    <w:rsid w:val="00512F94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334160EA.dotm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2019-02-27T06:55:00Z</dcterms:created>
  <dcterms:modified xsi:type="dcterms:W3CDTF">2019-02-27T06:57:00Z</dcterms:modified>
</cp:coreProperties>
</file>