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7F" w:rsidRDefault="00AC067F" w:rsidP="004C5659">
      <w:pPr>
        <w:rPr>
          <w:sz w:val="21"/>
        </w:rPr>
      </w:pPr>
    </w:p>
    <w:p w:rsidR="00F826B1" w:rsidRDefault="00F826B1" w:rsidP="00F826B1">
      <w:pPr>
        <w:jc w:val="center"/>
      </w:pPr>
    </w:p>
    <w:p w:rsidR="00156871" w:rsidRPr="00F826B1" w:rsidRDefault="00F826B1" w:rsidP="00F826B1">
      <w:pPr>
        <w:jc w:val="center"/>
        <w:rPr>
          <w:rFonts w:asciiTheme="majorEastAsia" w:eastAsiaTheme="majorEastAsia" w:hAnsiTheme="majorEastAsia"/>
        </w:rPr>
      </w:pPr>
      <w:r w:rsidRPr="00F826B1">
        <w:rPr>
          <w:rFonts w:asciiTheme="majorEastAsia" w:eastAsiaTheme="majorEastAsia" w:hAnsiTheme="majorEastAsia" w:hint="eastAsia"/>
          <w:sz w:val="32"/>
        </w:rPr>
        <w:t>旅行</w:t>
      </w:r>
      <w:r w:rsidR="00A13AF9">
        <w:rPr>
          <w:rFonts w:asciiTheme="majorEastAsia" w:eastAsiaTheme="majorEastAsia" w:hAnsiTheme="majorEastAsia" w:hint="eastAsia"/>
          <w:sz w:val="32"/>
        </w:rPr>
        <w:t>サービス手配</w:t>
      </w:r>
      <w:r w:rsidRPr="00F826B1">
        <w:rPr>
          <w:rFonts w:asciiTheme="majorEastAsia" w:eastAsiaTheme="majorEastAsia" w:hAnsiTheme="majorEastAsia" w:hint="eastAsia"/>
          <w:sz w:val="32"/>
        </w:rPr>
        <w:t>業務取扱管理者選任一覧表</w:t>
      </w:r>
    </w:p>
    <w:p w:rsidR="00F826B1" w:rsidRDefault="00F826B1" w:rsidP="00F826B1"/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88"/>
        <w:gridCol w:w="3412"/>
        <w:gridCol w:w="803"/>
        <w:gridCol w:w="803"/>
        <w:gridCol w:w="804"/>
        <w:gridCol w:w="1150"/>
        <w:gridCol w:w="1150"/>
        <w:gridCol w:w="1150"/>
        <w:gridCol w:w="1617"/>
      </w:tblGrid>
      <w:tr w:rsidR="000906E6" w:rsidTr="000906E6">
        <w:trPr>
          <w:trHeight w:val="454"/>
        </w:trPr>
        <w:tc>
          <w:tcPr>
            <w:tcW w:w="1980" w:type="dxa"/>
            <w:vMerge w:val="restart"/>
            <w:vAlign w:val="center"/>
          </w:tcPr>
          <w:p w:rsidR="000906E6" w:rsidRDefault="000906E6" w:rsidP="00F826B1">
            <w:pPr>
              <w:snapToGrid w:val="0"/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688" w:type="dxa"/>
            <w:vMerge w:val="restart"/>
            <w:vAlign w:val="center"/>
          </w:tcPr>
          <w:p w:rsidR="000906E6" w:rsidRDefault="000906E6" w:rsidP="000906E6">
            <w:pPr>
              <w:snapToGrid w:val="0"/>
              <w:jc w:val="center"/>
            </w:pPr>
            <w:r>
              <w:rPr>
                <w:rFonts w:hint="eastAsia"/>
              </w:rPr>
              <w:t>選任した旅行サービス手配業務取扱管理者名</w:t>
            </w:r>
          </w:p>
        </w:tc>
        <w:tc>
          <w:tcPr>
            <w:tcW w:w="3412" w:type="dxa"/>
            <w:vMerge w:val="restart"/>
            <w:vAlign w:val="center"/>
          </w:tcPr>
          <w:p w:rsidR="000906E6" w:rsidRDefault="000906E6" w:rsidP="000906E6">
            <w:pPr>
              <w:snapToGrid w:val="0"/>
              <w:jc w:val="center"/>
            </w:pPr>
            <w:r w:rsidRPr="00F826B1">
              <w:rPr>
                <w:rFonts w:hint="eastAsia"/>
              </w:rPr>
              <w:t xml:space="preserve">現　　　</w:t>
            </w:r>
            <w:r>
              <w:rPr>
                <w:rFonts w:hint="eastAsia"/>
              </w:rPr>
              <w:t xml:space="preserve">住　　</w:t>
            </w:r>
            <w:r w:rsidRPr="00F826B1">
              <w:rPr>
                <w:rFonts w:hint="eastAsia"/>
              </w:rPr>
              <w:t xml:space="preserve">　所</w:t>
            </w:r>
          </w:p>
        </w:tc>
        <w:tc>
          <w:tcPr>
            <w:tcW w:w="2410" w:type="dxa"/>
            <w:gridSpan w:val="3"/>
            <w:vAlign w:val="center"/>
          </w:tcPr>
          <w:p w:rsidR="000906E6" w:rsidRDefault="000906E6" w:rsidP="000906E6">
            <w:pPr>
              <w:snapToGrid w:val="0"/>
              <w:ind w:leftChars="100" w:left="240"/>
              <w:jc w:val="center"/>
            </w:pPr>
            <w:r>
              <w:rPr>
                <w:rFonts w:hint="eastAsia"/>
              </w:rPr>
              <w:t>資</w:t>
            </w:r>
            <w:r w:rsidR="00DA75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3450" w:type="dxa"/>
            <w:gridSpan w:val="3"/>
            <w:vAlign w:val="center"/>
          </w:tcPr>
          <w:p w:rsidR="000906E6" w:rsidRDefault="000906E6" w:rsidP="000906E6">
            <w:pPr>
              <w:snapToGrid w:val="0"/>
              <w:ind w:leftChars="100" w:left="240"/>
              <w:jc w:val="center"/>
            </w:pPr>
            <w:r>
              <w:rPr>
                <w:rFonts w:hint="eastAsia"/>
              </w:rPr>
              <w:t>合格、認定又は修了番号</w:t>
            </w:r>
          </w:p>
        </w:tc>
        <w:tc>
          <w:tcPr>
            <w:tcW w:w="1617" w:type="dxa"/>
            <w:vMerge w:val="restart"/>
            <w:vAlign w:val="center"/>
          </w:tcPr>
          <w:p w:rsidR="000906E6" w:rsidRDefault="000906E6" w:rsidP="000906E6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0906E6" w:rsidTr="000906E6">
        <w:trPr>
          <w:trHeight w:val="454"/>
        </w:trPr>
        <w:tc>
          <w:tcPr>
            <w:tcW w:w="1980" w:type="dxa"/>
            <w:vMerge/>
          </w:tcPr>
          <w:p w:rsidR="000906E6" w:rsidRDefault="000906E6" w:rsidP="00F826B1"/>
        </w:tc>
        <w:tc>
          <w:tcPr>
            <w:tcW w:w="2688" w:type="dxa"/>
            <w:vMerge/>
          </w:tcPr>
          <w:p w:rsidR="000906E6" w:rsidRDefault="000906E6" w:rsidP="00F826B1"/>
        </w:tc>
        <w:tc>
          <w:tcPr>
            <w:tcW w:w="3412" w:type="dxa"/>
            <w:vMerge/>
          </w:tcPr>
          <w:p w:rsidR="000906E6" w:rsidRDefault="000906E6" w:rsidP="00F826B1"/>
        </w:tc>
        <w:tc>
          <w:tcPr>
            <w:tcW w:w="803" w:type="dxa"/>
            <w:vAlign w:val="center"/>
          </w:tcPr>
          <w:p w:rsidR="000906E6" w:rsidRDefault="000906E6" w:rsidP="00F826B1">
            <w:pPr>
              <w:snapToGrid w:val="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総合</w:t>
            </w:r>
          </w:p>
        </w:tc>
        <w:tc>
          <w:tcPr>
            <w:tcW w:w="803" w:type="dxa"/>
            <w:vAlign w:val="center"/>
          </w:tcPr>
          <w:p w:rsidR="000906E6" w:rsidRDefault="000906E6" w:rsidP="00F826B1">
            <w:pPr>
              <w:snapToGrid w:val="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国内</w:t>
            </w:r>
          </w:p>
        </w:tc>
        <w:tc>
          <w:tcPr>
            <w:tcW w:w="804" w:type="dxa"/>
            <w:vAlign w:val="center"/>
          </w:tcPr>
          <w:p w:rsidR="000906E6" w:rsidRDefault="000906E6" w:rsidP="00F826B1">
            <w:pPr>
              <w:snapToGrid w:val="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手配</w:t>
            </w:r>
          </w:p>
        </w:tc>
        <w:tc>
          <w:tcPr>
            <w:tcW w:w="1150" w:type="dxa"/>
            <w:vAlign w:val="center"/>
          </w:tcPr>
          <w:p w:rsidR="000906E6" w:rsidRDefault="000906E6" w:rsidP="000906E6">
            <w:pPr>
              <w:snapToGrid w:val="0"/>
              <w:ind w:leftChars="-50" w:left="-120" w:rightChars="-50" w:right="-12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合格番号</w:t>
            </w:r>
          </w:p>
        </w:tc>
        <w:tc>
          <w:tcPr>
            <w:tcW w:w="1150" w:type="dxa"/>
            <w:vAlign w:val="center"/>
          </w:tcPr>
          <w:p w:rsidR="000906E6" w:rsidRDefault="000906E6" w:rsidP="000906E6">
            <w:pPr>
              <w:snapToGrid w:val="0"/>
              <w:ind w:leftChars="-50" w:left="-120" w:rightChars="-50" w:right="-12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認定番号</w:t>
            </w:r>
          </w:p>
        </w:tc>
        <w:tc>
          <w:tcPr>
            <w:tcW w:w="1150" w:type="dxa"/>
            <w:vAlign w:val="center"/>
          </w:tcPr>
          <w:p w:rsidR="000906E6" w:rsidRDefault="000906E6" w:rsidP="000906E6">
            <w:pPr>
              <w:snapToGrid w:val="0"/>
              <w:ind w:leftChars="-50" w:left="-120" w:rightChars="-50" w:right="-120"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修了番号</w:t>
            </w:r>
          </w:p>
        </w:tc>
        <w:tc>
          <w:tcPr>
            <w:tcW w:w="1617" w:type="dxa"/>
            <w:vMerge/>
          </w:tcPr>
          <w:p w:rsidR="000906E6" w:rsidRDefault="000906E6" w:rsidP="00F826B1"/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  <w:tr w:rsidR="000906E6" w:rsidTr="000906E6">
        <w:trPr>
          <w:trHeight w:val="737"/>
        </w:trPr>
        <w:tc>
          <w:tcPr>
            <w:tcW w:w="1980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2688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3412" w:type="dxa"/>
            <w:vAlign w:val="center"/>
          </w:tcPr>
          <w:p w:rsidR="000906E6" w:rsidRDefault="000906E6" w:rsidP="00F826B1">
            <w:pPr>
              <w:snapToGrid w:val="0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3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804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906E6" w:rsidRPr="000906E6" w:rsidRDefault="000906E6" w:rsidP="000906E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7" w:type="dxa"/>
            <w:vAlign w:val="center"/>
          </w:tcPr>
          <w:p w:rsidR="000906E6" w:rsidRDefault="000906E6" w:rsidP="000906E6">
            <w:pPr>
              <w:snapToGrid w:val="0"/>
              <w:jc w:val="center"/>
            </w:pPr>
          </w:p>
        </w:tc>
      </w:tr>
    </w:tbl>
    <w:p w:rsidR="00F826B1" w:rsidRPr="00F826B1" w:rsidRDefault="00F826B1" w:rsidP="00F826B1">
      <w:pPr>
        <w:sectPr w:rsidR="00F826B1" w:rsidRPr="00F826B1" w:rsidSect="00156871">
          <w:pgSz w:w="16838" w:h="11906" w:orient="landscape"/>
          <w:pgMar w:top="680" w:right="680" w:bottom="680" w:left="567" w:header="113" w:footer="113" w:gutter="0"/>
          <w:cols w:space="425"/>
          <w:docGrid w:linePitch="326"/>
        </w:sectPr>
      </w:pPr>
    </w:p>
    <w:p w:rsidR="00C7310F" w:rsidRPr="001F217F" w:rsidRDefault="00C7310F" w:rsidP="00C7310F">
      <w:pPr>
        <w:jc w:val="center"/>
        <w:rPr>
          <w:sz w:val="32"/>
        </w:rPr>
      </w:pPr>
      <w:r w:rsidRPr="001F217F">
        <w:rPr>
          <w:rFonts w:hint="eastAsia"/>
          <w:sz w:val="32"/>
        </w:rPr>
        <w:lastRenderedPageBreak/>
        <w:t>履　　歴　　書</w:t>
      </w:r>
    </w:p>
    <w:p w:rsidR="00C7310F" w:rsidRPr="00C7310F" w:rsidRDefault="00C7310F" w:rsidP="00C7310F">
      <w:pPr>
        <w:jc w:val="left"/>
      </w:pPr>
    </w:p>
    <w:p w:rsidR="00C7310F" w:rsidRPr="00C7310F" w:rsidRDefault="00C7310F" w:rsidP="00C7310F">
      <w:pPr>
        <w:wordWrap w:val="0"/>
        <w:jc w:val="right"/>
      </w:pPr>
      <w:r w:rsidRPr="00C7310F">
        <w:rPr>
          <w:rFonts w:hint="eastAsia"/>
        </w:rPr>
        <w:t>令和　　年　　月　　日現在</w:t>
      </w:r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884"/>
      </w:tblGrid>
      <w:tr w:rsidR="00C7310F" w:rsidTr="00353E06">
        <w:trPr>
          <w:trHeight w:val="340"/>
        </w:trPr>
        <w:tc>
          <w:tcPr>
            <w:tcW w:w="2518" w:type="dxa"/>
            <w:tcBorders>
              <w:bottom w:val="nil"/>
            </w:tcBorders>
            <w:vAlign w:val="bottom"/>
          </w:tcPr>
          <w:p w:rsidR="00C7310F" w:rsidRPr="00117E14" w:rsidRDefault="00C7310F" w:rsidP="00353E06">
            <w:pPr>
              <w:snapToGrid w:val="0"/>
              <w:jc w:val="center"/>
              <w:rPr>
                <w:sz w:val="21"/>
              </w:rPr>
            </w:pPr>
            <w:r w:rsidRPr="00500F15">
              <w:rPr>
                <w:rFonts w:hint="eastAsia"/>
                <w:sz w:val="22"/>
              </w:rPr>
              <w:t>ふ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り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が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な</w:t>
            </w:r>
          </w:p>
        </w:tc>
        <w:tc>
          <w:tcPr>
            <w:tcW w:w="7884" w:type="dxa"/>
            <w:tcBorders>
              <w:bottom w:val="nil"/>
            </w:tcBorders>
            <w:vAlign w:val="bottom"/>
          </w:tcPr>
          <w:p w:rsidR="00C7310F" w:rsidRPr="00E91C28" w:rsidRDefault="00C7310F" w:rsidP="00353E06">
            <w:pPr>
              <w:snapToGrid w:val="0"/>
              <w:jc w:val="center"/>
              <w:rPr>
                <w:sz w:val="22"/>
              </w:rPr>
            </w:pPr>
          </w:p>
        </w:tc>
      </w:tr>
      <w:tr w:rsidR="00117E14" w:rsidTr="00117E14">
        <w:trPr>
          <w:trHeight w:val="680"/>
        </w:trPr>
        <w:tc>
          <w:tcPr>
            <w:tcW w:w="2518" w:type="dxa"/>
            <w:tcBorders>
              <w:top w:val="nil"/>
            </w:tcBorders>
            <w:vAlign w:val="center"/>
          </w:tcPr>
          <w:p w:rsidR="00117E14" w:rsidRDefault="00117E14" w:rsidP="00C7310F">
            <w:pPr>
              <w:snapToGrid w:val="0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84" w:type="dxa"/>
            <w:tcBorders>
              <w:top w:val="nil"/>
            </w:tcBorders>
            <w:vAlign w:val="center"/>
          </w:tcPr>
          <w:p w:rsidR="00117E14" w:rsidRDefault="00117E14" w:rsidP="00C7310F">
            <w:pPr>
              <w:snapToGrid w:val="0"/>
              <w:jc w:val="center"/>
            </w:pPr>
          </w:p>
        </w:tc>
      </w:tr>
      <w:tr w:rsidR="00C7310F" w:rsidTr="00117E14">
        <w:trPr>
          <w:trHeight w:val="567"/>
        </w:trPr>
        <w:tc>
          <w:tcPr>
            <w:tcW w:w="2518" w:type="dxa"/>
            <w:vAlign w:val="center"/>
          </w:tcPr>
          <w:p w:rsidR="00C7310F" w:rsidRDefault="00C7310F" w:rsidP="00C7310F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884" w:type="dxa"/>
            <w:vAlign w:val="center"/>
          </w:tcPr>
          <w:p w:rsidR="00C7310F" w:rsidRDefault="00EB5FAE" w:rsidP="00117E14">
            <w:pPr>
              <w:snapToGrid w:val="0"/>
              <w:ind w:firstLineChars="100" w:firstLine="240"/>
            </w:pPr>
            <w:r>
              <w:rPr>
                <w:rFonts w:hint="eastAsia"/>
              </w:rPr>
              <w:t>明治・大正</w:t>
            </w:r>
            <w:bookmarkStart w:id="0" w:name="_GoBack"/>
            <w:bookmarkEnd w:id="0"/>
            <w:r w:rsidR="00A51847">
              <w:rPr>
                <w:rFonts w:hint="eastAsia"/>
              </w:rPr>
              <w:t xml:space="preserve">・昭和・平成　　</w:t>
            </w:r>
            <w:r w:rsidR="00117E14">
              <w:rPr>
                <w:rFonts w:hint="eastAsia"/>
              </w:rPr>
              <w:t xml:space="preserve">　　　</w:t>
            </w:r>
            <w:r w:rsidR="00A51847">
              <w:rPr>
                <w:rFonts w:hint="eastAsia"/>
              </w:rPr>
              <w:t>年</w:t>
            </w:r>
            <w:r w:rsidR="00117E14">
              <w:rPr>
                <w:rFonts w:hint="eastAsia"/>
              </w:rPr>
              <w:t xml:space="preserve">　　</w:t>
            </w:r>
            <w:r w:rsidR="00A51847">
              <w:rPr>
                <w:rFonts w:hint="eastAsia"/>
              </w:rPr>
              <w:t>月</w:t>
            </w:r>
            <w:r w:rsidR="00117E14">
              <w:rPr>
                <w:rFonts w:hint="eastAsia"/>
              </w:rPr>
              <w:t xml:space="preserve">　　</w:t>
            </w:r>
            <w:r w:rsidR="00A51847">
              <w:rPr>
                <w:rFonts w:hint="eastAsia"/>
              </w:rPr>
              <w:t>日</w:t>
            </w:r>
            <w:r w:rsidR="00117E14">
              <w:rPr>
                <w:rFonts w:hint="eastAsia"/>
              </w:rPr>
              <w:t xml:space="preserve">　</w:t>
            </w:r>
            <w:r w:rsidR="00A51847">
              <w:rPr>
                <w:rFonts w:hint="eastAsia"/>
              </w:rPr>
              <w:t>生</w:t>
            </w:r>
          </w:p>
        </w:tc>
      </w:tr>
      <w:tr w:rsidR="00C7310F" w:rsidTr="00117E14">
        <w:trPr>
          <w:trHeight w:val="1020"/>
        </w:trPr>
        <w:tc>
          <w:tcPr>
            <w:tcW w:w="2518" w:type="dxa"/>
            <w:vAlign w:val="center"/>
          </w:tcPr>
          <w:p w:rsidR="00C7310F" w:rsidRDefault="00C7310F" w:rsidP="00C7310F">
            <w:pPr>
              <w:snapToGrid w:val="0"/>
              <w:jc w:val="center"/>
            </w:pPr>
            <w:r>
              <w:rPr>
                <w:rFonts w:hint="eastAsia"/>
              </w:rPr>
              <w:t>現</w:t>
            </w:r>
            <w:r w:rsidR="00117E14">
              <w:rPr>
                <w:rFonts w:hint="eastAsia"/>
              </w:rPr>
              <w:t xml:space="preserve">  　</w:t>
            </w:r>
            <w:r>
              <w:rPr>
                <w:rFonts w:hint="eastAsia"/>
              </w:rPr>
              <w:t>住</w:t>
            </w:r>
            <w:r w:rsidR="00117E14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所</w:t>
            </w:r>
          </w:p>
        </w:tc>
        <w:tc>
          <w:tcPr>
            <w:tcW w:w="7884" w:type="dxa"/>
            <w:vAlign w:val="center"/>
          </w:tcPr>
          <w:p w:rsidR="00C7310F" w:rsidRDefault="00117E14" w:rsidP="00117E14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310F" w:rsidRDefault="00C7310F" w:rsidP="00C7310F">
      <w:pPr>
        <w:jc w:val="left"/>
      </w:pPr>
    </w:p>
    <w:p w:rsidR="00117E14" w:rsidRPr="00C7310F" w:rsidRDefault="00117E14" w:rsidP="00C7310F">
      <w:pPr>
        <w:jc w:val="left"/>
      </w:pPr>
    </w:p>
    <w:p w:rsidR="00117E14" w:rsidRPr="001F217F" w:rsidRDefault="00117E14" w:rsidP="00117E14">
      <w:pPr>
        <w:spacing w:afterLines="30" w:after="72"/>
        <w:jc w:val="center"/>
        <w:rPr>
          <w:sz w:val="32"/>
        </w:rPr>
      </w:pPr>
      <w:r w:rsidRPr="001F217F">
        <w:rPr>
          <w:rFonts w:hint="eastAsia"/>
          <w:sz w:val="32"/>
        </w:rPr>
        <w:t>職　　　　　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40"/>
        <w:gridCol w:w="7884"/>
      </w:tblGrid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年</w:t>
            </w: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月</w:t>
            </w: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日</w:t>
            </w:r>
          </w:p>
        </w:tc>
        <w:tc>
          <w:tcPr>
            <w:tcW w:w="7884" w:type="dxa"/>
            <w:vAlign w:val="center"/>
          </w:tcPr>
          <w:p w:rsidR="00117E14" w:rsidRDefault="00117E14" w:rsidP="00117E14"/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</w:tbl>
    <w:p w:rsidR="00185A26" w:rsidRPr="007C43E5" w:rsidRDefault="00185A26" w:rsidP="00AF78DF">
      <w:pPr>
        <w:ind w:right="840"/>
        <w:rPr>
          <w:sz w:val="21"/>
        </w:rPr>
      </w:pPr>
    </w:p>
    <w:sectPr w:rsidR="00185A26" w:rsidRPr="007C43E5" w:rsidSect="00B81A5A">
      <w:pgSz w:w="11906" w:h="16838"/>
      <w:pgMar w:top="1418" w:right="851" w:bottom="567" w:left="851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83155"/>
    <w:rsid w:val="000906E6"/>
    <w:rsid w:val="00095CBE"/>
    <w:rsid w:val="000C3F0C"/>
    <w:rsid w:val="000C5964"/>
    <w:rsid w:val="000D3AA4"/>
    <w:rsid w:val="00117E14"/>
    <w:rsid w:val="001227AC"/>
    <w:rsid w:val="00153288"/>
    <w:rsid w:val="00155DEA"/>
    <w:rsid w:val="00156871"/>
    <w:rsid w:val="00171766"/>
    <w:rsid w:val="001777E8"/>
    <w:rsid w:val="001816D5"/>
    <w:rsid w:val="00184543"/>
    <w:rsid w:val="00185A26"/>
    <w:rsid w:val="0018727C"/>
    <w:rsid w:val="0019221F"/>
    <w:rsid w:val="001945FD"/>
    <w:rsid w:val="001A4EF4"/>
    <w:rsid w:val="001F1B3C"/>
    <w:rsid w:val="001F217F"/>
    <w:rsid w:val="00206053"/>
    <w:rsid w:val="0020610F"/>
    <w:rsid w:val="00211811"/>
    <w:rsid w:val="00225520"/>
    <w:rsid w:val="00226321"/>
    <w:rsid w:val="00270D16"/>
    <w:rsid w:val="002D67F2"/>
    <w:rsid w:val="002F322A"/>
    <w:rsid w:val="00303517"/>
    <w:rsid w:val="003155AA"/>
    <w:rsid w:val="00315E0D"/>
    <w:rsid w:val="00316E6C"/>
    <w:rsid w:val="00350EC0"/>
    <w:rsid w:val="00353E06"/>
    <w:rsid w:val="003703DE"/>
    <w:rsid w:val="00376BFC"/>
    <w:rsid w:val="003929B4"/>
    <w:rsid w:val="00392E3F"/>
    <w:rsid w:val="0039636A"/>
    <w:rsid w:val="003C0481"/>
    <w:rsid w:val="003C5C2A"/>
    <w:rsid w:val="003C7B38"/>
    <w:rsid w:val="003D54CB"/>
    <w:rsid w:val="003F0C07"/>
    <w:rsid w:val="00404A28"/>
    <w:rsid w:val="00407596"/>
    <w:rsid w:val="00432A5B"/>
    <w:rsid w:val="00434CD3"/>
    <w:rsid w:val="00450269"/>
    <w:rsid w:val="0045620B"/>
    <w:rsid w:val="004728F3"/>
    <w:rsid w:val="004A19EE"/>
    <w:rsid w:val="004A3879"/>
    <w:rsid w:val="004B2346"/>
    <w:rsid w:val="004C223A"/>
    <w:rsid w:val="004C5659"/>
    <w:rsid w:val="004D49DB"/>
    <w:rsid w:val="004F3793"/>
    <w:rsid w:val="00500F15"/>
    <w:rsid w:val="005012AB"/>
    <w:rsid w:val="0051253D"/>
    <w:rsid w:val="0052645A"/>
    <w:rsid w:val="00530DDC"/>
    <w:rsid w:val="0056262A"/>
    <w:rsid w:val="00591CFA"/>
    <w:rsid w:val="005A678B"/>
    <w:rsid w:val="005E6EBE"/>
    <w:rsid w:val="005F5518"/>
    <w:rsid w:val="00602B28"/>
    <w:rsid w:val="00603309"/>
    <w:rsid w:val="00605767"/>
    <w:rsid w:val="0061589F"/>
    <w:rsid w:val="00635A97"/>
    <w:rsid w:val="00635FE9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3E58"/>
    <w:rsid w:val="006D53D1"/>
    <w:rsid w:val="006E7B8A"/>
    <w:rsid w:val="00750D26"/>
    <w:rsid w:val="00772CFE"/>
    <w:rsid w:val="00795ECC"/>
    <w:rsid w:val="007960D8"/>
    <w:rsid w:val="007B4941"/>
    <w:rsid w:val="007B7B82"/>
    <w:rsid w:val="007C43E5"/>
    <w:rsid w:val="007C4B6F"/>
    <w:rsid w:val="007C59D4"/>
    <w:rsid w:val="007D6C06"/>
    <w:rsid w:val="007E364A"/>
    <w:rsid w:val="007F75F8"/>
    <w:rsid w:val="007F7CEB"/>
    <w:rsid w:val="008006E0"/>
    <w:rsid w:val="00801B64"/>
    <w:rsid w:val="008059AF"/>
    <w:rsid w:val="008079A4"/>
    <w:rsid w:val="00817065"/>
    <w:rsid w:val="00830AF3"/>
    <w:rsid w:val="00833597"/>
    <w:rsid w:val="0085212B"/>
    <w:rsid w:val="00867A43"/>
    <w:rsid w:val="0087423C"/>
    <w:rsid w:val="00887D78"/>
    <w:rsid w:val="00891914"/>
    <w:rsid w:val="008B72D5"/>
    <w:rsid w:val="0091360E"/>
    <w:rsid w:val="00924449"/>
    <w:rsid w:val="00933086"/>
    <w:rsid w:val="009431A7"/>
    <w:rsid w:val="009950F9"/>
    <w:rsid w:val="009979BF"/>
    <w:rsid w:val="009A51EA"/>
    <w:rsid w:val="009A69F7"/>
    <w:rsid w:val="009A77EB"/>
    <w:rsid w:val="009D4F8A"/>
    <w:rsid w:val="00A04FEE"/>
    <w:rsid w:val="00A13950"/>
    <w:rsid w:val="00A13AF9"/>
    <w:rsid w:val="00A264E1"/>
    <w:rsid w:val="00A3794E"/>
    <w:rsid w:val="00A459B5"/>
    <w:rsid w:val="00A51847"/>
    <w:rsid w:val="00A74C97"/>
    <w:rsid w:val="00A83468"/>
    <w:rsid w:val="00AA2FDA"/>
    <w:rsid w:val="00AC067F"/>
    <w:rsid w:val="00AC0F6E"/>
    <w:rsid w:val="00AC56E3"/>
    <w:rsid w:val="00AD3BFA"/>
    <w:rsid w:val="00AF78DF"/>
    <w:rsid w:val="00B222B9"/>
    <w:rsid w:val="00B52B35"/>
    <w:rsid w:val="00B56373"/>
    <w:rsid w:val="00B81A5A"/>
    <w:rsid w:val="00B86C2F"/>
    <w:rsid w:val="00B9026E"/>
    <w:rsid w:val="00BB422C"/>
    <w:rsid w:val="00BC2BD9"/>
    <w:rsid w:val="00BD2687"/>
    <w:rsid w:val="00BF0BC6"/>
    <w:rsid w:val="00C1014D"/>
    <w:rsid w:val="00C23FE4"/>
    <w:rsid w:val="00C32BF6"/>
    <w:rsid w:val="00C3411F"/>
    <w:rsid w:val="00C712FD"/>
    <w:rsid w:val="00C7310F"/>
    <w:rsid w:val="00C844D5"/>
    <w:rsid w:val="00CB6D50"/>
    <w:rsid w:val="00D104CC"/>
    <w:rsid w:val="00D30977"/>
    <w:rsid w:val="00D37CC5"/>
    <w:rsid w:val="00D41DBD"/>
    <w:rsid w:val="00D44BB5"/>
    <w:rsid w:val="00D55509"/>
    <w:rsid w:val="00D61CBA"/>
    <w:rsid w:val="00DA75B1"/>
    <w:rsid w:val="00DA796B"/>
    <w:rsid w:val="00DD52CB"/>
    <w:rsid w:val="00E01C80"/>
    <w:rsid w:val="00E10F7B"/>
    <w:rsid w:val="00E34734"/>
    <w:rsid w:val="00E6493D"/>
    <w:rsid w:val="00E716CF"/>
    <w:rsid w:val="00E84CD1"/>
    <w:rsid w:val="00E906A6"/>
    <w:rsid w:val="00E91C28"/>
    <w:rsid w:val="00EA62A8"/>
    <w:rsid w:val="00EB5381"/>
    <w:rsid w:val="00EB5FAE"/>
    <w:rsid w:val="00EE0A76"/>
    <w:rsid w:val="00EE6BEF"/>
    <w:rsid w:val="00F10E93"/>
    <w:rsid w:val="00F202C8"/>
    <w:rsid w:val="00F20E5F"/>
    <w:rsid w:val="00F24211"/>
    <w:rsid w:val="00F3603A"/>
    <w:rsid w:val="00F53B9B"/>
    <w:rsid w:val="00F67DE6"/>
    <w:rsid w:val="00F826B1"/>
    <w:rsid w:val="00F85814"/>
    <w:rsid w:val="00F979CF"/>
    <w:rsid w:val="00FC0609"/>
    <w:rsid w:val="00FC071E"/>
    <w:rsid w:val="00FC1665"/>
    <w:rsid w:val="00FE156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8D26-B40D-48A1-8F79-D9852FF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E516D0CD.dotm</Template>
  <TotalTime>181</TotalTime>
  <Pages>2</Pages>
  <Words>125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177</cp:revision>
  <cp:lastPrinted>2020-01-31T04:26:00Z</cp:lastPrinted>
  <dcterms:created xsi:type="dcterms:W3CDTF">2020-01-30T08:09:00Z</dcterms:created>
  <dcterms:modified xsi:type="dcterms:W3CDTF">2020-03-17T03:48:00Z</dcterms:modified>
</cp:coreProperties>
</file>