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D8" w:rsidRDefault="00C261D8" w:rsidP="00F3056D">
      <w:pPr>
        <w:spacing w:line="240" w:lineRule="auto"/>
        <w:rPr>
          <w:rFonts w:hint="eastAsia"/>
          <w:color w:val="000000" w:themeColor="text1"/>
        </w:rPr>
      </w:pPr>
    </w:p>
    <w:p w:rsidR="00546C48" w:rsidRPr="006711A5" w:rsidRDefault="00E60D32" w:rsidP="00F3056D">
      <w:pPr>
        <w:spacing w:line="240" w:lineRule="auto"/>
        <w:rPr>
          <w:color w:val="000000" w:themeColor="text1"/>
        </w:rPr>
      </w:pPr>
      <w:r w:rsidRPr="006711A5">
        <w:rPr>
          <w:rFonts w:hint="eastAsia"/>
          <w:color w:val="000000" w:themeColor="text1"/>
        </w:rPr>
        <w:t>（様式</w:t>
      </w:r>
      <w:r w:rsidR="0087627C" w:rsidRPr="006711A5">
        <w:rPr>
          <w:rFonts w:hint="eastAsia"/>
          <w:color w:val="000000" w:themeColor="text1"/>
        </w:rPr>
        <w:t>1</w:t>
      </w:r>
      <w:r w:rsidR="00C26329" w:rsidRPr="006711A5">
        <w:rPr>
          <w:rFonts w:hint="eastAsia"/>
          <w:color w:val="000000" w:themeColor="text1"/>
        </w:rPr>
        <w:t>6</w:t>
      </w:r>
      <w:r w:rsidRPr="006711A5">
        <w:rPr>
          <w:rFonts w:hint="eastAsia"/>
          <w:color w:val="000000" w:themeColor="text1"/>
        </w:rPr>
        <w:t>）</w:t>
      </w:r>
      <w:r w:rsidR="00153453" w:rsidRPr="006711A5">
        <w:rPr>
          <w:rFonts w:hint="eastAsia"/>
          <w:color w:val="000000" w:themeColor="text1"/>
        </w:rPr>
        <w:t>【要領様式第</w:t>
      </w:r>
      <w:r w:rsidR="00C261D8">
        <w:rPr>
          <w:rFonts w:hint="eastAsia"/>
          <w:color w:val="000000" w:themeColor="text1"/>
        </w:rPr>
        <w:t>38</w:t>
      </w:r>
      <w:r w:rsidR="00153453" w:rsidRPr="006711A5">
        <w:rPr>
          <w:rFonts w:hint="eastAsia"/>
          <w:color w:val="000000" w:themeColor="text1"/>
        </w:rPr>
        <w:t>号】</w:t>
      </w:r>
    </w:p>
    <w:p w:rsidR="00546C48" w:rsidRPr="006711A5" w:rsidRDefault="00546C48" w:rsidP="00546C48">
      <w:pPr>
        <w:spacing w:line="320" w:lineRule="exact"/>
        <w:jc w:val="center"/>
        <w:rPr>
          <w:bCs/>
          <w:color w:val="000000" w:themeColor="text1"/>
          <w:sz w:val="28"/>
        </w:rPr>
      </w:pPr>
    </w:p>
    <w:p w:rsidR="00546C48" w:rsidRPr="006711A5" w:rsidRDefault="00546C48" w:rsidP="00546C48">
      <w:pPr>
        <w:spacing w:line="320" w:lineRule="exact"/>
        <w:jc w:val="center"/>
        <w:rPr>
          <w:bCs/>
          <w:color w:val="000000" w:themeColor="text1"/>
          <w:sz w:val="28"/>
        </w:rPr>
      </w:pPr>
      <w:r w:rsidRPr="006711A5">
        <w:rPr>
          <w:rFonts w:hint="eastAsia"/>
          <w:bCs/>
          <w:color w:val="000000" w:themeColor="text1"/>
          <w:sz w:val="28"/>
        </w:rPr>
        <w:t>役員等の変更に係る新旧対照表</w:t>
      </w:r>
    </w:p>
    <w:p w:rsidR="00546C48" w:rsidRPr="006711A5" w:rsidRDefault="00546C48" w:rsidP="00546C48">
      <w:pPr>
        <w:spacing w:line="320" w:lineRule="exact"/>
        <w:rPr>
          <w:color w:val="000000" w:themeColor="text1"/>
        </w:rPr>
      </w:pPr>
    </w:p>
    <w:p w:rsidR="00546C48" w:rsidRPr="006711A5" w:rsidRDefault="00546C48" w:rsidP="00546C48">
      <w:pPr>
        <w:spacing w:line="320" w:lineRule="exact"/>
        <w:ind w:left="210" w:hanging="210"/>
        <w:rPr>
          <w:color w:val="000000" w:themeColor="text1"/>
        </w:rPr>
      </w:pPr>
      <w:r w:rsidRPr="006711A5">
        <w:rPr>
          <w:rFonts w:hint="eastAsia"/>
          <w:color w:val="000000" w:themeColor="text1"/>
        </w:rPr>
        <w:t>※　役員、相談役、顧問、法定代理人、政令で定める使用人および100分の５以上出資している者の変更について記載すること。</w:t>
      </w:r>
    </w:p>
    <w:p w:rsidR="00546C48" w:rsidRPr="006711A5" w:rsidRDefault="00546C48" w:rsidP="00546C48">
      <w:pPr>
        <w:spacing w:line="320" w:lineRule="exact"/>
        <w:ind w:left="200" w:hanging="200"/>
        <w:rPr>
          <w:color w:val="000000" w:themeColor="text1"/>
          <w:kern w:val="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2214"/>
        <w:gridCol w:w="1371"/>
        <w:gridCol w:w="1185"/>
        <w:gridCol w:w="2124"/>
        <w:gridCol w:w="1443"/>
      </w:tblGrid>
      <w:tr w:rsidR="006711A5" w:rsidRPr="006711A5" w:rsidTr="00A0527A">
        <w:trPr>
          <w:cantSplit/>
          <w:trHeight w:val="763"/>
        </w:trPr>
        <w:tc>
          <w:tcPr>
            <w:tcW w:w="47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6711A5">
              <w:rPr>
                <w:rFonts w:hint="eastAsia"/>
                <w:color w:val="000000" w:themeColor="text1"/>
                <w:spacing w:val="5"/>
                <w:kern w:val="0"/>
                <w:sz w:val="24"/>
              </w:rPr>
              <w:t>新 役 員 等</w:t>
            </w:r>
          </w:p>
        </w:tc>
        <w:tc>
          <w:tcPr>
            <w:tcW w:w="47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6711A5">
              <w:rPr>
                <w:rFonts w:hint="eastAsia"/>
                <w:color w:val="000000" w:themeColor="text1"/>
                <w:spacing w:val="5"/>
                <w:kern w:val="0"/>
                <w:sz w:val="24"/>
              </w:rPr>
              <w:t>旧 役 員 等</w:t>
            </w:r>
          </w:p>
        </w:tc>
      </w:tr>
      <w:tr w:rsidR="006711A5" w:rsidRPr="006711A5" w:rsidTr="00A0527A">
        <w:trPr>
          <w:cantSplit/>
          <w:trHeight w:val="715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 w:rsidRPr="006711A5">
              <w:rPr>
                <w:rFonts w:hint="eastAsia"/>
                <w:color w:val="000000" w:themeColor="text1"/>
                <w:spacing w:val="5"/>
                <w:kern w:val="0"/>
              </w:rPr>
              <w:t>役職名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 w:rsidRPr="006711A5">
              <w:rPr>
                <w:rFonts w:hint="eastAsia"/>
                <w:color w:val="000000" w:themeColor="text1"/>
                <w:spacing w:val="5"/>
                <w:kern w:val="0"/>
              </w:rPr>
              <w:t>氏　　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 w:rsidRPr="006711A5">
              <w:rPr>
                <w:rFonts w:hint="eastAsia"/>
                <w:color w:val="000000" w:themeColor="text1"/>
                <w:spacing w:val="5"/>
                <w:kern w:val="0"/>
              </w:rPr>
              <w:t>出資の割合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 w:rsidRPr="006711A5">
              <w:rPr>
                <w:rFonts w:hint="eastAsia"/>
                <w:color w:val="000000" w:themeColor="text1"/>
                <w:spacing w:val="5"/>
                <w:kern w:val="0"/>
              </w:rPr>
              <w:t>役職名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 w:rsidRPr="006711A5">
              <w:rPr>
                <w:rFonts w:hint="eastAsia"/>
                <w:color w:val="000000" w:themeColor="text1"/>
                <w:spacing w:val="5"/>
                <w:kern w:val="0"/>
              </w:rPr>
              <w:t>氏　　名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 w:rsidRPr="006711A5">
              <w:rPr>
                <w:rFonts w:hint="eastAsia"/>
                <w:color w:val="000000" w:themeColor="text1"/>
                <w:spacing w:val="5"/>
                <w:kern w:val="0"/>
              </w:rPr>
              <w:t>出資の割合</w:t>
            </w:r>
          </w:p>
        </w:tc>
      </w:tr>
      <w:tr w:rsidR="006711A5" w:rsidRPr="006711A5" w:rsidTr="00A0527A">
        <w:trPr>
          <w:cantSplit/>
          <w:trHeight w:val="741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</w:tr>
      <w:tr w:rsidR="006711A5" w:rsidRPr="006711A5" w:rsidTr="00A0527A">
        <w:trPr>
          <w:cantSplit/>
          <w:trHeight w:val="738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</w:tr>
      <w:tr w:rsidR="006711A5" w:rsidRPr="006711A5" w:rsidTr="00A0527A">
        <w:trPr>
          <w:cantSplit/>
          <w:trHeight w:val="741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</w:tr>
      <w:tr w:rsidR="006711A5" w:rsidRPr="006711A5" w:rsidTr="00A0527A">
        <w:trPr>
          <w:cantSplit/>
          <w:trHeight w:val="741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</w:tr>
      <w:tr w:rsidR="006711A5" w:rsidRPr="006711A5" w:rsidTr="00A0527A">
        <w:trPr>
          <w:cantSplit/>
          <w:trHeight w:val="738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</w:tr>
      <w:tr w:rsidR="006711A5" w:rsidRPr="006711A5" w:rsidTr="00A0527A">
        <w:trPr>
          <w:cantSplit/>
          <w:trHeight w:val="734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</w:tr>
      <w:tr w:rsidR="006711A5" w:rsidRPr="006711A5" w:rsidTr="00A0527A">
        <w:trPr>
          <w:cantSplit/>
          <w:trHeight w:val="738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</w:tr>
      <w:tr w:rsidR="006711A5" w:rsidRPr="006711A5" w:rsidTr="00A0527A">
        <w:trPr>
          <w:cantSplit/>
          <w:trHeight w:val="741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</w:tr>
      <w:tr w:rsidR="006711A5" w:rsidRPr="006711A5" w:rsidTr="00A0527A">
        <w:trPr>
          <w:cantSplit/>
          <w:trHeight w:val="741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</w:tr>
      <w:tr w:rsidR="006711A5" w:rsidRPr="006711A5" w:rsidTr="00A0527A">
        <w:trPr>
          <w:cantSplit/>
          <w:trHeight w:val="738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</w:tr>
      <w:tr w:rsidR="006711A5" w:rsidRPr="006711A5" w:rsidTr="00A0527A">
        <w:trPr>
          <w:cantSplit/>
          <w:trHeight w:val="741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</w:tr>
      <w:tr w:rsidR="006711A5" w:rsidRPr="006711A5" w:rsidTr="00A0527A">
        <w:trPr>
          <w:cantSplit/>
          <w:trHeight w:val="745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</w:tr>
      <w:tr w:rsidR="006711A5" w:rsidRPr="006711A5" w:rsidTr="00A0527A">
        <w:trPr>
          <w:cantSplit/>
          <w:trHeight w:val="741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8" w:rsidRPr="006711A5" w:rsidRDefault="00546C48" w:rsidP="00A0527A">
            <w:pPr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</w:tr>
    </w:tbl>
    <w:p w:rsidR="00546C48" w:rsidRPr="006711A5" w:rsidRDefault="00546C48" w:rsidP="00546C48">
      <w:pPr>
        <w:numPr>
          <w:ilvl w:val="0"/>
          <w:numId w:val="42"/>
        </w:numPr>
        <w:autoSpaceDE w:val="0"/>
        <w:autoSpaceDN w:val="0"/>
        <w:spacing w:line="240" w:lineRule="auto"/>
        <w:jc w:val="left"/>
        <w:rPr>
          <w:color w:val="000000" w:themeColor="text1"/>
          <w:kern w:val="0"/>
        </w:rPr>
      </w:pPr>
      <w:r w:rsidRPr="006711A5">
        <w:rPr>
          <w:rFonts w:hint="eastAsia"/>
          <w:color w:val="000000" w:themeColor="text1"/>
          <w:kern w:val="0"/>
        </w:rPr>
        <w:t>新旧ともに全ての役員を記載すること。</w:t>
      </w:r>
    </w:p>
    <w:p w:rsidR="00546C48" w:rsidRPr="006711A5" w:rsidRDefault="00546C48" w:rsidP="00546C48">
      <w:pPr>
        <w:numPr>
          <w:ilvl w:val="0"/>
          <w:numId w:val="42"/>
        </w:numPr>
        <w:autoSpaceDE w:val="0"/>
        <w:autoSpaceDN w:val="0"/>
        <w:spacing w:line="240" w:lineRule="auto"/>
        <w:jc w:val="left"/>
        <w:rPr>
          <w:color w:val="000000" w:themeColor="text1"/>
          <w:kern w:val="0"/>
        </w:rPr>
      </w:pPr>
      <w:r w:rsidRPr="006711A5">
        <w:rPr>
          <w:rFonts w:hint="eastAsia"/>
          <w:color w:val="000000" w:themeColor="text1"/>
          <w:kern w:val="0"/>
        </w:rPr>
        <w:t>新任者及び退任者については、その旨カッコ書きで記入すること。</w:t>
      </w:r>
    </w:p>
    <w:p w:rsidR="00546C48" w:rsidRPr="006711A5" w:rsidRDefault="00546C48" w:rsidP="00546C48">
      <w:pPr>
        <w:spacing w:line="320" w:lineRule="exact"/>
        <w:jc w:val="left"/>
        <w:rPr>
          <w:color w:val="000000" w:themeColor="text1"/>
        </w:rPr>
      </w:pPr>
    </w:p>
    <w:p w:rsidR="00546C48" w:rsidRDefault="00546C48" w:rsidP="00F3056D">
      <w:pPr>
        <w:spacing w:line="240" w:lineRule="auto"/>
        <w:rPr>
          <w:rFonts w:hint="eastAsia"/>
          <w:color w:val="000000" w:themeColor="text1"/>
        </w:rPr>
      </w:pPr>
      <w:bookmarkStart w:id="0" w:name="_GoBack"/>
      <w:bookmarkEnd w:id="0"/>
    </w:p>
    <w:sectPr w:rsidR="00546C48" w:rsidSect="006711A5">
      <w:footerReference w:type="default" r:id="rId9"/>
      <w:pgSz w:w="11906" w:h="16838" w:code="9"/>
      <w:pgMar w:top="851" w:right="1134" w:bottom="680" w:left="1134" w:header="851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CF" w:rsidRDefault="00B47ACF">
      <w:r>
        <w:separator/>
      </w:r>
    </w:p>
  </w:endnote>
  <w:endnote w:type="continuationSeparator" w:id="0">
    <w:p w:rsidR="00B47ACF" w:rsidRDefault="00B4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CF" w:rsidRDefault="00B47ACF" w:rsidP="00582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CF" w:rsidRDefault="00B47ACF">
      <w:r>
        <w:separator/>
      </w:r>
    </w:p>
  </w:footnote>
  <w:footnote w:type="continuationSeparator" w:id="0">
    <w:p w:rsidR="00B47ACF" w:rsidRDefault="00B4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2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3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9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4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6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8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9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1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7"/>
  </w:num>
  <w:num w:numId="14">
    <w:abstractNumId w:val="30"/>
  </w:num>
  <w:num w:numId="15">
    <w:abstractNumId w:val="32"/>
  </w:num>
  <w:num w:numId="16">
    <w:abstractNumId w:val="10"/>
  </w:num>
  <w:num w:numId="17">
    <w:abstractNumId w:val="26"/>
  </w:num>
  <w:num w:numId="18">
    <w:abstractNumId w:val="35"/>
  </w:num>
  <w:num w:numId="19">
    <w:abstractNumId w:val="18"/>
  </w:num>
  <w:num w:numId="20">
    <w:abstractNumId w:val="14"/>
  </w:num>
  <w:num w:numId="21">
    <w:abstractNumId w:val="36"/>
  </w:num>
  <w:num w:numId="22">
    <w:abstractNumId w:val="41"/>
  </w:num>
  <w:num w:numId="23">
    <w:abstractNumId w:val="31"/>
  </w:num>
  <w:num w:numId="24">
    <w:abstractNumId w:val="39"/>
  </w:num>
  <w:num w:numId="25">
    <w:abstractNumId w:val="22"/>
  </w:num>
  <w:num w:numId="26">
    <w:abstractNumId w:val="28"/>
  </w:num>
  <w:num w:numId="27">
    <w:abstractNumId w:val="15"/>
  </w:num>
  <w:num w:numId="28">
    <w:abstractNumId w:val="12"/>
  </w:num>
  <w:num w:numId="29">
    <w:abstractNumId w:val="33"/>
  </w:num>
  <w:num w:numId="30">
    <w:abstractNumId w:val="25"/>
  </w:num>
  <w:num w:numId="31">
    <w:abstractNumId w:val="24"/>
  </w:num>
  <w:num w:numId="32">
    <w:abstractNumId w:val="13"/>
  </w:num>
  <w:num w:numId="33">
    <w:abstractNumId w:val="21"/>
  </w:num>
  <w:num w:numId="34">
    <w:abstractNumId w:val="38"/>
  </w:num>
  <w:num w:numId="35">
    <w:abstractNumId w:val="11"/>
  </w:num>
  <w:num w:numId="36">
    <w:abstractNumId w:val="23"/>
  </w:num>
  <w:num w:numId="37">
    <w:abstractNumId w:val="37"/>
  </w:num>
  <w:num w:numId="38">
    <w:abstractNumId w:val="42"/>
  </w:num>
  <w:num w:numId="39">
    <w:abstractNumId w:val="40"/>
  </w:num>
  <w:num w:numId="40">
    <w:abstractNumId w:val="34"/>
  </w:num>
  <w:num w:numId="41">
    <w:abstractNumId w:val="27"/>
  </w:num>
  <w:num w:numId="42">
    <w:abstractNumId w:val="29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B7"/>
    <w:rsid w:val="00001155"/>
    <w:rsid w:val="000015E2"/>
    <w:rsid w:val="0000200E"/>
    <w:rsid w:val="00004F78"/>
    <w:rsid w:val="000069C8"/>
    <w:rsid w:val="00006A2F"/>
    <w:rsid w:val="00006F33"/>
    <w:rsid w:val="000076C6"/>
    <w:rsid w:val="00007E32"/>
    <w:rsid w:val="00007EC8"/>
    <w:rsid w:val="000106F3"/>
    <w:rsid w:val="00011B29"/>
    <w:rsid w:val="00012588"/>
    <w:rsid w:val="000139BF"/>
    <w:rsid w:val="00014783"/>
    <w:rsid w:val="0001521F"/>
    <w:rsid w:val="00016852"/>
    <w:rsid w:val="00020637"/>
    <w:rsid w:val="000227D6"/>
    <w:rsid w:val="00023C81"/>
    <w:rsid w:val="00024041"/>
    <w:rsid w:val="00024E71"/>
    <w:rsid w:val="000261F4"/>
    <w:rsid w:val="000267D5"/>
    <w:rsid w:val="00026ACF"/>
    <w:rsid w:val="00027E5D"/>
    <w:rsid w:val="00030B33"/>
    <w:rsid w:val="00030D0A"/>
    <w:rsid w:val="000327AC"/>
    <w:rsid w:val="00032940"/>
    <w:rsid w:val="0003716F"/>
    <w:rsid w:val="000371F7"/>
    <w:rsid w:val="00037D62"/>
    <w:rsid w:val="00041859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AF2"/>
    <w:rsid w:val="00050137"/>
    <w:rsid w:val="000504ED"/>
    <w:rsid w:val="000505E4"/>
    <w:rsid w:val="00051701"/>
    <w:rsid w:val="0005190D"/>
    <w:rsid w:val="000539E4"/>
    <w:rsid w:val="0005476A"/>
    <w:rsid w:val="00054AE7"/>
    <w:rsid w:val="0005689D"/>
    <w:rsid w:val="00057A4E"/>
    <w:rsid w:val="00060402"/>
    <w:rsid w:val="0006078F"/>
    <w:rsid w:val="000616E3"/>
    <w:rsid w:val="0006188E"/>
    <w:rsid w:val="00061FD3"/>
    <w:rsid w:val="0006327E"/>
    <w:rsid w:val="00064913"/>
    <w:rsid w:val="000652E6"/>
    <w:rsid w:val="00066B8E"/>
    <w:rsid w:val="00070578"/>
    <w:rsid w:val="00071D03"/>
    <w:rsid w:val="00072C3E"/>
    <w:rsid w:val="00072E22"/>
    <w:rsid w:val="000740B3"/>
    <w:rsid w:val="00077EDF"/>
    <w:rsid w:val="00080988"/>
    <w:rsid w:val="00080A9A"/>
    <w:rsid w:val="0008171D"/>
    <w:rsid w:val="000834C0"/>
    <w:rsid w:val="00083927"/>
    <w:rsid w:val="00083E07"/>
    <w:rsid w:val="000842A1"/>
    <w:rsid w:val="00086894"/>
    <w:rsid w:val="00086BCC"/>
    <w:rsid w:val="0009029A"/>
    <w:rsid w:val="000915A0"/>
    <w:rsid w:val="00091719"/>
    <w:rsid w:val="0009194D"/>
    <w:rsid w:val="00091DC8"/>
    <w:rsid w:val="00093A63"/>
    <w:rsid w:val="00093F68"/>
    <w:rsid w:val="00094B65"/>
    <w:rsid w:val="00095F60"/>
    <w:rsid w:val="000A14D0"/>
    <w:rsid w:val="000A1ACC"/>
    <w:rsid w:val="000A2B53"/>
    <w:rsid w:val="000A3123"/>
    <w:rsid w:val="000A3673"/>
    <w:rsid w:val="000A3A12"/>
    <w:rsid w:val="000A6A80"/>
    <w:rsid w:val="000A6ABF"/>
    <w:rsid w:val="000A6D23"/>
    <w:rsid w:val="000A7379"/>
    <w:rsid w:val="000A7C5C"/>
    <w:rsid w:val="000A7DD5"/>
    <w:rsid w:val="000B0295"/>
    <w:rsid w:val="000B0816"/>
    <w:rsid w:val="000B17EB"/>
    <w:rsid w:val="000B1EEE"/>
    <w:rsid w:val="000B4786"/>
    <w:rsid w:val="000B5AD2"/>
    <w:rsid w:val="000B6984"/>
    <w:rsid w:val="000C05EE"/>
    <w:rsid w:val="000C14D7"/>
    <w:rsid w:val="000C43CD"/>
    <w:rsid w:val="000C5B20"/>
    <w:rsid w:val="000C62D6"/>
    <w:rsid w:val="000C797E"/>
    <w:rsid w:val="000D11BB"/>
    <w:rsid w:val="000D12AD"/>
    <w:rsid w:val="000D3B40"/>
    <w:rsid w:val="000D44A1"/>
    <w:rsid w:val="000D59E4"/>
    <w:rsid w:val="000D5F7A"/>
    <w:rsid w:val="000D6A30"/>
    <w:rsid w:val="000D6A8A"/>
    <w:rsid w:val="000D6E9F"/>
    <w:rsid w:val="000D7716"/>
    <w:rsid w:val="000E1958"/>
    <w:rsid w:val="000E19B9"/>
    <w:rsid w:val="000E1B6C"/>
    <w:rsid w:val="000E4352"/>
    <w:rsid w:val="000E6457"/>
    <w:rsid w:val="000E6C32"/>
    <w:rsid w:val="000E6C80"/>
    <w:rsid w:val="000E716A"/>
    <w:rsid w:val="000E79EF"/>
    <w:rsid w:val="000E7C3F"/>
    <w:rsid w:val="000E7D0B"/>
    <w:rsid w:val="000F0CBC"/>
    <w:rsid w:val="000F1BC5"/>
    <w:rsid w:val="000F1E58"/>
    <w:rsid w:val="000F2E03"/>
    <w:rsid w:val="000F2F21"/>
    <w:rsid w:val="000F3291"/>
    <w:rsid w:val="000F56E4"/>
    <w:rsid w:val="001002F0"/>
    <w:rsid w:val="00100A57"/>
    <w:rsid w:val="00101753"/>
    <w:rsid w:val="00101BE5"/>
    <w:rsid w:val="00101FEE"/>
    <w:rsid w:val="00103FCF"/>
    <w:rsid w:val="00104434"/>
    <w:rsid w:val="00104DB7"/>
    <w:rsid w:val="0010577A"/>
    <w:rsid w:val="001059F4"/>
    <w:rsid w:val="0011039E"/>
    <w:rsid w:val="00111938"/>
    <w:rsid w:val="00114341"/>
    <w:rsid w:val="0011442A"/>
    <w:rsid w:val="00114D8E"/>
    <w:rsid w:val="00115147"/>
    <w:rsid w:val="00116F7A"/>
    <w:rsid w:val="001174CB"/>
    <w:rsid w:val="001206CE"/>
    <w:rsid w:val="0012200A"/>
    <w:rsid w:val="00123C4A"/>
    <w:rsid w:val="00124940"/>
    <w:rsid w:val="00125C53"/>
    <w:rsid w:val="001260A7"/>
    <w:rsid w:val="00126335"/>
    <w:rsid w:val="001274BC"/>
    <w:rsid w:val="00127986"/>
    <w:rsid w:val="00127FDE"/>
    <w:rsid w:val="0013216F"/>
    <w:rsid w:val="0013321A"/>
    <w:rsid w:val="0013371F"/>
    <w:rsid w:val="001340C2"/>
    <w:rsid w:val="001347DD"/>
    <w:rsid w:val="001349E4"/>
    <w:rsid w:val="00134A89"/>
    <w:rsid w:val="001356B1"/>
    <w:rsid w:val="001366AD"/>
    <w:rsid w:val="00136C1B"/>
    <w:rsid w:val="00137570"/>
    <w:rsid w:val="00141663"/>
    <w:rsid w:val="00142597"/>
    <w:rsid w:val="001432C7"/>
    <w:rsid w:val="00143C1D"/>
    <w:rsid w:val="001470AE"/>
    <w:rsid w:val="001506E2"/>
    <w:rsid w:val="00152731"/>
    <w:rsid w:val="00153453"/>
    <w:rsid w:val="0015353D"/>
    <w:rsid w:val="00154BC8"/>
    <w:rsid w:val="001556D7"/>
    <w:rsid w:val="001557C6"/>
    <w:rsid w:val="00156057"/>
    <w:rsid w:val="001562D7"/>
    <w:rsid w:val="00156CD8"/>
    <w:rsid w:val="0015775F"/>
    <w:rsid w:val="00160618"/>
    <w:rsid w:val="00161D61"/>
    <w:rsid w:val="00162576"/>
    <w:rsid w:val="00162BC7"/>
    <w:rsid w:val="00163E50"/>
    <w:rsid w:val="001643F1"/>
    <w:rsid w:val="00164412"/>
    <w:rsid w:val="00164C04"/>
    <w:rsid w:val="001659E9"/>
    <w:rsid w:val="0016647A"/>
    <w:rsid w:val="001701C2"/>
    <w:rsid w:val="00170EDE"/>
    <w:rsid w:val="001710C2"/>
    <w:rsid w:val="00173531"/>
    <w:rsid w:val="00173E01"/>
    <w:rsid w:val="00174384"/>
    <w:rsid w:val="0017446A"/>
    <w:rsid w:val="001744F4"/>
    <w:rsid w:val="00174B64"/>
    <w:rsid w:val="001770A8"/>
    <w:rsid w:val="00181F3D"/>
    <w:rsid w:val="001848C5"/>
    <w:rsid w:val="00186EA9"/>
    <w:rsid w:val="0019019A"/>
    <w:rsid w:val="00190B5C"/>
    <w:rsid w:val="001912D9"/>
    <w:rsid w:val="00193FBC"/>
    <w:rsid w:val="00194EEF"/>
    <w:rsid w:val="00195E8A"/>
    <w:rsid w:val="00195F7C"/>
    <w:rsid w:val="0019602C"/>
    <w:rsid w:val="00196D01"/>
    <w:rsid w:val="001A2CCB"/>
    <w:rsid w:val="001A3A2C"/>
    <w:rsid w:val="001A51A8"/>
    <w:rsid w:val="001A6D84"/>
    <w:rsid w:val="001A7869"/>
    <w:rsid w:val="001B0703"/>
    <w:rsid w:val="001B11A2"/>
    <w:rsid w:val="001B3578"/>
    <w:rsid w:val="001B3B7D"/>
    <w:rsid w:val="001B3E71"/>
    <w:rsid w:val="001B47AC"/>
    <w:rsid w:val="001B5FF1"/>
    <w:rsid w:val="001B6557"/>
    <w:rsid w:val="001B66B0"/>
    <w:rsid w:val="001C10D7"/>
    <w:rsid w:val="001C1908"/>
    <w:rsid w:val="001C2595"/>
    <w:rsid w:val="001C2A89"/>
    <w:rsid w:val="001C2E57"/>
    <w:rsid w:val="001C441C"/>
    <w:rsid w:val="001C4715"/>
    <w:rsid w:val="001C61A2"/>
    <w:rsid w:val="001C6A33"/>
    <w:rsid w:val="001C6F90"/>
    <w:rsid w:val="001C76F1"/>
    <w:rsid w:val="001C7B34"/>
    <w:rsid w:val="001D0D1C"/>
    <w:rsid w:val="001D1EF1"/>
    <w:rsid w:val="001D2CEC"/>
    <w:rsid w:val="001D42BE"/>
    <w:rsid w:val="001D6033"/>
    <w:rsid w:val="001D7C6A"/>
    <w:rsid w:val="001D7EC4"/>
    <w:rsid w:val="001E02DE"/>
    <w:rsid w:val="001E0361"/>
    <w:rsid w:val="001E05CC"/>
    <w:rsid w:val="001E1DF6"/>
    <w:rsid w:val="001E1FEC"/>
    <w:rsid w:val="001E223D"/>
    <w:rsid w:val="001E2348"/>
    <w:rsid w:val="001E510A"/>
    <w:rsid w:val="001E670A"/>
    <w:rsid w:val="001E69CA"/>
    <w:rsid w:val="001E6D81"/>
    <w:rsid w:val="001E6E75"/>
    <w:rsid w:val="001E7930"/>
    <w:rsid w:val="001F0DE3"/>
    <w:rsid w:val="001F17D5"/>
    <w:rsid w:val="001F2127"/>
    <w:rsid w:val="001F22BB"/>
    <w:rsid w:val="001F3C4D"/>
    <w:rsid w:val="001F4A8A"/>
    <w:rsid w:val="001F5FE5"/>
    <w:rsid w:val="001F6C05"/>
    <w:rsid w:val="001F7659"/>
    <w:rsid w:val="002022A2"/>
    <w:rsid w:val="00202947"/>
    <w:rsid w:val="00203BAE"/>
    <w:rsid w:val="00203C33"/>
    <w:rsid w:val="002063A7"/>
    <w:rsid w:val="0020699B"/>
    <w:rsid w:val="00211DD1"/>
    <w:rsid w:val="002120EB"/>
    <w:rsid w:val="002121EA"/>
    <w:rsid w:val="0021327E"/>
    <w:rsid w:val="00215A70"/>
    <w:rsid w:val="00216D98"/>
    <w:rsid w:val="0021782B"/>
    <w:rsid w:val="00221038"/>
    <w:rsid w:val="00221662"/>
    <w:rsid w:val="00221C90"/>
    <w:rsid w:val="002227AF"/>
    <w:rsid w:val="00223697"/>
    <w:rsid w:val="002248B0"/>
    <w:rsid w:val="00224CB5"/>
    <w:rsid w:val="00224E5A"/>
    <w:rsid w:val="002277AE"/>
    <w:rsid w:val="00230148"/>
    <w:rsid w:val="00230E93"/>
    <w:rsid w:val="00232F4C"/>
    <w:rsid w:val="0023469A"/>
    <w:rsid w:val="002357E7"/>
    <w:rsid w:val="00237066"/>
    <w:rsid w:val="00237301"/>
    <w:rsid w:val="0023766A"/>
    <w:rsid w:val="00240356"/>
    <w:rsid w:val="00240F8E"/>
    <w:rsid w:val="002420B1"/>
    <w:rsid w:val="00242F4E"/>
    <w:rsid w:val="002431BA"/>
    <w:rsid w:val="00244473"/>
    <w:rsid w:val="002470BA"/>
    <w:rsid w:val="00247146"/>
    <w:rsid w:val="00250960"/>
    <w:rsid w:val="002510CE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42A9"/>
    <w:rsid w:val="002643CE"/>
    <w:rsid w:val="00267CA3"/>
    <w:rsid w:val="0027120E"/>
    <w:rsid w:val="00271254"/>
    <w:rsid w:val="00271457"/>
    <w:rsid w:val="002714E0"/>
    <w:rsid w:val="00271CF1"/>
    <w:rsid w:val="00272473"/>
    <w:rsid w:val="00273E3B"/>
    <w:rsid w:val="00274766"/>
    <w:rsid w:val="00274BDB"/>
    <w:rsid w:val="00275BD0"/>
    <w:rsid w:val="00275C7E"/>
    <w:rsid w:val="00276AA4"/>
    <w:rsid w:val="00276E3E"/>
    <w:rsid w:val="00277780"/>
    <w:rsid w:val="002818F7"/>
    <w:rsid w:val="00281E88"/>
    <w:rsid w:val="00282091"/>
    <w:rsid w:val="00283175"/>
    <w:rsid w:val="00283504"/>
    <w:rsid w:val="0028391B"/>
    <w:rsid w:val="00283D22"/>
    <w:rsid w:val="00286BA9"/>
    <w:rsid w:val="00287B7B"/>
    <w:rsid w:val="00290D2F"/>
    <w:rsid w:val="00290EC0"/>
    <w:rsid w:val="00292BCE"/>
    <w:rsid w:val="00293915"/>
    <w:rsid w:val="0029546A"/>
    <w:rsid w:val="00297EEB"/>
    <w:rsid w:val="002A052E"/>
    <w:rsid w:val="002A0721"/>
    <w:rsid w:val="002A1B16"/>
    <w:rsid w:val="002A1C8B"/>
    <w:rsid w:val="002A2446"/>
    <w:rsid w:val="002A29F5"/>
    <w:rsid w:val="002A2D44"/>
    <w:rsid w:val="002A3A32"/>
    <w:rsid w:val="002A5D05"/>
    <w:rsid w:val="002A5DD6"/>
    <w:rsid w:val="002B2D10"/>
    <w:rsid w:val="002B2DA0"/>
    <w:rsid w:val="002B2F4F"/>
    <w:rsid w:val="002B4F3D"/>
    <w:rsid w:val="002B6D41"/>
    <w:rsid w:val="002B73D6"/>
    <w:rsid w:val="002C0801"/>
    <w:rsid w:val="002C13B5"/>
    <w:rsid w:val="002C3E6C"/>
    <w:rsid w:val="002C618C"/>
    <w:rsid w:val="002C7FC2"/>
    <w:rsid w:val="002D0069"/>
    <w:rsid w:val="002D0629"/>
    <w:rsid w:val="002D1B16"/>
    <w:rsid w:val="002D1C2B"/>
    <w:rsid w:val="002D2A20"/>
    <w:rsid w:val="002D30F9"/>
    <w:rsid w:val="002D3A0B"/>
    <w:rsid w:val="002D6DD8"/>
    <w:rsid w:val="002D6E41"/>
    <w:rsid w:val="002D7CFB"/>
    <w:rsid w:val="002E01FA"/>
    <w:rsid w:val="002E09D4"/>
    <w:rsid w:val="002E0D26"/>
    <w:rsid w:val="002E31BF"/>
    <w:rsid w:val="002E3C2F"/>
    <w:rsid w:val="002E4375"/>
    <w:rsid w:val="002E490B"/>
    <w:rsid w:val="002E49F6"/>
    <w:rsid w:val="002E542A"/>
    <w:rsid w:val="002E5C30"/>
    <w:rsid w:val="002E5CFA"/>
    <w:rsid w:val="002E5D35"/>
    <w:rsid w:val="002E6168"/>
    <w:rsid w:val="002E78D3"/>
    <w:rsid w:val="002F25E6"/>
    <w:rsid w:val="002F2BBE"/>
    <w:rsid w:val="002F34FA"/>
    <w:rsid w:val="002F40C8"/>
    <w:rsid w:val="002F42C3"/>
    <w:rsid w:val="002F451E"/>
    <w:rsid w:val="002F7427"/>
    <w:rsid w:val="002F77BA"/>
    <w:rsid w:val="002F7EDC"/>
    <w:rsid w:val="0030154F"/>
    <w:rsid w:val="003025F0"/>
    <w:rsid w:val="00303302"/>
    <w:rsid w:val="003033CD"/>
    <w:rsid w:val="003033F9"/>
    <w:rsid w:val="003046F4"/>
    <w:rsid w:val="00304FF0"/>
    <w:rsid w:val="003053E5"/>
    <w:rsid w:val="00306741"/>
    <w:rsid w:val="003079D0"/>
    <w:rsid w:val="00311636"/>
    <w:rsid w:val="0031193A"/>
    <w:rsid w:val="003140F8"/>
    <w:rsid w:val="0031473D"/>
    <w:rsid w:val="003159D4"/>
    <w:rsid w:val="003202C1"/>
    <w:rsid w:val="00321B6E"/>
    <w:rsid w:val="003253E5"/>
    <w:rsid w:val="00326991"/>
    <w:rsid w:val="00326CBF"/>
    <w:rsid w:val="0032786B"/>
    <w:rsid w:val="00330754"/>
    <w:rsid w:val="00331BE9"/>
    <w:rsid w:val="00331F72"/>
    <w:rsid w:val="00332AC6"/>
    <w:rsid w:val="00333CF1"/>
    <w:rsid w:val="003354AA"/>
    <w:rsid w:val="0033653C"/>
    <w:rsid w:val="0033737F"/>
    <w:rsid w:val="00337DC6"/>
    <w:rsid w:val="00341E95"/>
    <w:rsid w:val="0034237C"/>
    <w:rsid w:val="00342859"/>
    <w:rsid w:val="00343A54"/>
    <w:rsid w:val="00345369"/>
    <w:rsid w:val="003465F3"/>
    <w:rsid w:val="00346649"/>
    <w:rsid w:val="00350B3B"/>
    <w:rsid w:val="00351258"/>
    <w:rsid w:val="003513CE"/>
    <w:rsid w:val="0035176A"/>
    <w:rsid w:val="00351987"/>
    <w:rsid w:val="003522A5"/>
    <w:rsid w:val="00354C8F"/>
    <w:rsid w:val="00355755"/>
    <w:rsid w:val="0035661D"/>
    <w:rsid w:val="00356F70"/>
    <w:rsid w:val="00357326"/>
    <w:rsid w:val="00357B22"/>
    <w:rsid w:val="00357C0E"/>
    <w:rsid w:val="00357F6A"/>
    <w:rsid w:val="00361D16"/>
    <w:rsid w:val="00362698"/>
    <w:rsid w:val="00362783"/>
    <w:rsid w:val="003636E1"/>
    <w:rsid w:val="0036379B"/>
    <w:rsid w:val="00363A90"/>
    <w:rsid w:val="00365ED3"/>
    <w:rsid w:val="003667AC"/>
    <w:rsid w:val="00366884"/>
    <w:rsid w:val="00370095"/>
    <w:rsid w:val="00370B0D"/>
    <w:rsid w:val="00370CAC"/>
    <w:rsid w:val="00372FC2"/>
    <w:rsid w:val="00373833"/>
    <w:rsid w:val="00373ABA"/>
    <w:rsid w:val="0037405F"/>
    <w:rsid w:val="0037416F"/>
    <w:rsid w:val="00374CA0"/>
    <w:rsid w:val="0037511E"/>
    <w:rsid w:val="00375EAD"/>
    <w:rsid w:val="003760A0"/>
    <w:rsid w:val="00377460"/>
    <w:rsid w:val="00381B98"/>
    <w:rsid w:val="00383AB7"/>
    <w:rsid w:val="00383FB6"/>
    <w:rsid w:val="003842FC"/>
    <w:rsid w:val="00385487"/>
    <w:rsid w:val="003862FA"/>
    <w:rsid w:val="00386339"/>
    <w:rsid w:val="00386655"/>
    <w:rsid w:val="003876FB"/>
    <w:rsid w:val="00387ABA"/>
    <w:rsid w:val="00387F12"/>
    <w:rsid w:val="00387FFE"/>
    <w:rsid w:val="00393E50"/>
    <w:rsid w:val="00393F4D"/>
    <w:rsid w:val="00397778"/>
    <w:rsid w:val="00397F0D"/>
    <w:rsid w:val="003A1EB3"/>
    <w:rsid w:val="003A315F"/>
    <w:rsid w:val="003A523D"/>
    <w:rsid w:val="003A615A"/>
    <w:rsid w:val="003A72D5"/>
    <w:rsid w:val="003B07F2"/>
    <w:rsid w:val="003B0AB8"/>
    <w:rsid w:val="003B0F86"/>
    <w:rsid w:val="003B2AA8"/>
    <w:rsid w:val="003B4D70"/>
    <w:rsid w:val="003B6C74"/>
    <w:rsid w:val="003B6DD0"/>
    <w:rsid w:val="003B734D"/>
    <w:rsid w:val="003B7410"/>
    <w:rsid w:val="003C0F72"/>
    <w:rsid w:val="003C18E7"/>
    <w:rsid w:val="003C1B87"/>
    <w:rsid w:val="003C2C10"/>
    <w:rsid w:val="003C30D6"/>
    <w:rsid w:val="003C34C5"/>
    <w:rsid w:val="003C4011"/>
    <w:rsid w:val="003C6E2C"/>
    <w:rsid w:val="003D1570"/>
    <w:rsid w:val="003D18B3"/>
    <w:rsid w:val="003D193A"/>
    <w:rsid w:val="003D2231"/>
    <w:rsid w:val="003D45A9"/>
    <w:rsid w:val="003D4C03"/>
    <w:rsid w:val="003D5892"/>
    <w:rsid w:val="003D6DFB"/>
    <w:rsid w:val="003D6FA4"/>
    <w:rsid w:val="003D7FAD"/>
    <w:rsid w:val="003E0BC7"/>
    <w:rsid w:val="003E1006"/>
    <w:rsid w:val="003E286E"/>
    <w:rsid w:val="003E3604"/>
    <w:rsid w:val="003E409C"/>
    <w:rsid w:val="003E656F"/>
    <w:rsid w:val="003E7495"/>
    <w:rsid w:val="003E7CD7"/>
    <w:rsid w:val="003F0A7F"/>
    <w:rsid w:val="003F2630"/>
    <w:rsid w:val="003F2839"/>
    <w:rsid w:val="003F3536"/>
    <w:rsid w:val="003F520E"/>
    <w:rsid w:val="003F73A1"/>
    <w:rsid w:val="004014F9"/>
    <w:rsid w:val="00401FEF"/>
    <w:rsid w:val="00403842"/>
    <w:rsid w:val="00403B74"/>
    <w:rsid w:val="00404377"/>
    <w:rsid w:val="0040471A"/>
    <w:rsid w:val="0040536A"/>
    <w:rsid w:val="00405E4E"/>
    <w:rsid w:val="0040678B"/>
    <w:rsid w:val="00406E97"/>
    <w:rsid w:val="00407827"/>
    <w:rsid w:val="00407C2E"/>
    <w:rsid w:val="0041211E"/>
    <w:rsid w:val="0041225F"/>
    <w:rsid w:val="00412B50"/>
    <w:rsid w:val="00412BA6"/>
    <w:rsid w:val="004136A3"/>
    <w:rsid w:val="004137C7"/>
    <w:rsid w:val="00414B42"/>
    <w:rsid w:val="00415082"/>
    <w:rsid w:val="00417143"/>
    <w:rsid w:val="00417208"/>
    <w:rsid w:val="004201CC"/>
    <w:rsid w:val="0042070F"/>
    <w:rsid w:val="004211DC"/>
    <w:rsid w:val="00421292"/>
    <w:rsid w:val="00424635"/>
    <w:rsid w:val="00425330"/>
    <w:rsid w:val="00425512"/>
    <w:rsid w:val="004259F4"/>
    <w:rsid w:val="00430EC3"/>
    <w:rsid w:val="00431971"/>
    <w:rsid w:val="0043372F"/>
    <w:rsid w:val="00433A13"/>
    <w:rsid w:val="004358EB"/>
    <w:rsid w:val="0043715D"/>
    <w:rsid w:val="004374B2"/>
    <w:rsid w:val="0044032E"/>
    <w:rsid w:val="00441CDF"/>
    <w:rsid w:val="004422FE"/>
    <w:rsid w:val="0044239B"/>
    <w:rsid w:val="00442790"/>
    <w:rsid w:val="0044482B"/>
    <w:rsid w:val="00445AFF"/>
    <w:rsid w:val="0045144A"/>
    <w:rsid w:val="00452B81"/>
    <w:rsid w:val="004530C8"/>
    <w:rsid w:val="00454155"/>
    <w:rsid w:val="0045457C"/>
    <w:rsid w:val="00454845"/>
    <w:rsid w:val="0045522C"/>
    <w:rsid w:val="0045532A"/>
    <w:rsid w:val="00455EAC"/>
    <w:rsid w:val="0045630B"/>
    <w:rsid w:val="00457703"/>
    <w:rsid w:val="00461C2D"/>
    <w:rsid w:val="0046265C"/>
    <w:rsid w:val="004663B4"/>
    <w:rsid w:val="0046703A"/>
    <w:rsid w:val="00470422"/>
    <w:rsid w:val="0047099C"/>
    <w:rsid w:val="00471214"/>
    <w:rsid w:val="004719EE"/>
    <w:rsid w:val="00471B37"/>
    <w:rsid w:val="00471E4D"/>
    <w:rsid w:val="00472914"/>
    <w:rsid w:val="00472ED2"/>
    <w:rsid w:val="00473509"/>
    <w:rsid w:val="004756E5"/>
    <w:rsid w:val="00475EF2"/>
    <w:rsid w:val="00476B3D"/>
    <w:rsid w:val="00476D6C"/>
    <w:rsid w:val="00477D93"/>
    <w:rsid w:val="00480957"/>
    <w:rsid w:val="00481FB7"/>
    <w:rsid w:val="004827CA"/>
    <w:rsid w:val="00482ED5"/>
    <w:rsid w:val="00483EF6"/>
    <w:rsid w:val="00484579"/>
    <w:rsid w:val="004852E4"/>
    <w:rsid w:val="004866C7"/>
    <w:rsid w:val="00486A9D"/>
    <w:rsid w:val="0048729A"/>
    <w:rsid w:val="00487608"/>
    <w:rsid w:val="00487D3C"/>
    <w:rsid w:val="00490B35"/>
    <w:rsid w:val="00492250"/>
    <w:rsid w:val="004924BB"/>
    <w:rsid w:val="00493541"/>
    <w:rsid w:val="004940A0"/>
    <w:rsid w:val="00494A31"/>
    <w:rsid w:val="004956B4"/>
    <w:rsid w:val="00497A19"/>
    <w:rsid w:val="004A187D"/>
    <w:rsid w:val="004A2845"/>
    <w:rsid w:val="004A2C18"/>
    <w:rsid w:val="004A510C"/>
    <w:rsid w:val="004A58B1"/>
    <w:rsid w:val="004A5E38"/>
    <w:rsid w:val="004A6306"/>
    <w:rsid w:val="004B1EE8"/>
    <w:rsid w:val="004B339C"/>
    <w:rsid w:val="004B5EFD"/>
    <w:rsid w:val="004B7F1B"/>
    <w:rsid w:val="004C05FE"/>
    <w:rsid w:val="004C07B2"/>
    <w:rsid w:val="004C1664"/>
    <w:rsid w:val="004C1C0C"/>
    <w:rsid w:val="004C349E"/>
    <w:rsid w:val="004C3CDD"/>
    <w:rsid w:val="004C41D2"/>
    <w:rsid w:val="004C44A7"/>
    <w:rsid w:val="004C5C19"/>
    <w:rsid w:val="004C7028"/>
    <w:rsid w:val="004C734D"/>
    <w:rsid w:val="004C75AC"/>
    <w:rsid w:val="004D0FD9"/>
    <w:rsid w:val="004D152F"/>
    <w:rsid w:val="004D1FA0"/>
    <w:rsid w:val="004D3862"/>
    <w:rsid w:val="004D3C32"/>
    <w:rsid w:val="004D4ACA"/>
    <w:rsid w:val="004D52EC"/>
    <w:rsid w:val="004D6B7C"/>
    <w:rsid w:val="004D758E"/>
    <w:rsid w:val="004D7A9F"/>
    <w:rsid w:val="004D7E2D"/>
    <w:rsid w:val="004E1750"/>
    <w:rsid w:val="004E17C0"/>
    <w:rsid w:val="004E1B5E"/>
    <w:rsid w:val="004E1C7C"/>
    <w:rsid w:val="004E269D"/>
    <w:rsid w:val="004E5FAA"/>
    <w:rsid w:val="004E641E"/>
    <w:rsid w:val="004E71AC"/>
    <w:rsid w:val="004E7336"/>
    <w:rsid w:val="004E7A29"/>
    <w:rsid w:val="004F1FD3"/>
    <w:rsid w:val="004F2500"/>
    <w:rsid w:val="004F2E1B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0A7"/>
    <w:rsid w:val="00516261"/>
    <w:rsid w:val="00516F58"/>
    <w:rsid w:val="00520220"/>
    <w:rsid w:val="005213CE"/>
    <w:rsid w:val="0052144E"/>
    <w:rsid w:val="0052154C"/>
    <w:rsid w:val="0052170E"/>
    <w:rsid w:val="00522341"/>
    <w:rsid w:val="00522534"/>
    <w:rsid w:val="00522538"/>
    <w:rsid w:val="00522822"/>
    <w:rsid w:val="005254B5"/>
    <w:rsid w:val="00525561"/>
    <w:rsid w:val="00526EAD"/>
    <w:rsid w:val="00527252"/>
    <w:rsid w:val="00527AA5"/>
    <w:rsid w:val="00530991"/>
    <w:rsid w:val="00531D68"/>
    <w:rsid w:val="005352C6"/>
    <w:rsid w:val="00535BBA"/>
    <w:rsid w:val="00536E5E"/>
    <w:rsid w:val="00536FAD"/>
    <w:rsid w:val="0053787F"/>
    <w:rsid w:val="00537FB4"/>
    <w:rsid w:val="005429BE"/>
    <w:rsid w:val="00542B86"/>
    <w:rsid w:val="00543EE8"/>
    <w:rsid w:val="00545123"/>
    <w:rsid w:val="00546789"/>
    <w:rsid w:val="00546C48"/>
    <w:rsid w:val="00547405"/>
    <w:rsid w:val="005504A8"/>
    <w:rsid w:val="00550E6B"/>
    <w:rsid w:val="0055123A"/>
    <w:rsid w:val="00552E5E"/>
    <w:rsid w:val="0055378A"/>
    <w:rsid w:val="00553991"/>
    <w:rsid w:val="005540D2"/>
    <w:rsid w:val="005543F6"/>
    <w:rsid w:val="005549D4"/>
    <w:rsid w:val="00554BA6"/>
    <w:rsid w:val="00555877"/>
    <w:rsid w:val="005572F0"/>
    <w:rsid w:val="005619EF"/>
    <w:rsid w:val="00561ECF"/>
    <w:rsid w:val="005638C6"/>
    <w:rsid w:val="005652A8"/>
    <w:rsid w:val="005705C2"/>
    <w:rsid w:val="00571D20"/>
    <w:rsid w:val="00572DCB"/>
    <w:rsid w:val="005736CE"/>
    <w:rsid w:val="00574639"/>
    <w:rsid w:val="00575BE2"/>
    <w:rsid w:val="00575DB4"/>
    <w:rsid w:val="00576387"/>
    <w:rsid w:val="00576A83"/>
    <w:rsid w:val="00580F67"/>
    <w:rsid w:val="00581C95"/>
    <w:rsid w:val="00581F06"/>
    <w:rsid w:val="00582A84"/>
    <w:rsid w:val="00583659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168E"/>
    <w:rsid w:val="005956C8"/>
    <w:rsid w:val="00595A7D"/>
    <w:rsid w:val="00595CEC"/>
    <w:rsid w:val="0059703F"/>
    <w:rsid w:val="00597911"/>
    <w:rsid w:val="005A0693"/>
    <w:rsid w:val="005A0CCD"/>
    <w:rsid w:val="005A17EF"/>
    <w:rsid w:val="005A212F"/>
    <w:rsid w:val="005A2A0E"/>
    <w:rsid w:val="005A3862"/>
    <w:rsid w:val="005A3D31"/>
    <w:rsid w:val="005A43EC"/>
    <w:rsid w:val="005A628C"/>
    <w:rsid w:val="005A7EBF"/>
    <w:rsid w:val="005B04AA"/>
    <w:rsid w:val="005B07D2"/>
    <w:rsid w:val="005B0A1C"/>
    <w:rsid w:val="005B0DDA"/>
    <w:rsid w:val="005B109F"/>
    <w:rsid w:val="005B1146"/>
    <w:rsid w:val="005B14BB"/>
    <w:rsid w:val="005B2380"/>
    <w:rsid w:val="005B2618"/>
    <w:rsid w:val="005B44A2"/>
    <w:rsid w:val="005B5A64"/>
    <w:rsid w:val="005B7331"/>
    <w:rsid w:val="005C1250"/>
    <w:rsid w:val="005C1315"/>
    <w:rsid w:val="005C1BC4"/>
    <w:rsid w:val="005C3F34"/>
    <w:rsid w:val="005C494A"/>
    <w:rsid w:val="005C4DDF"/>
    <w:rsid w:val="005C6226"/>
    <w:rsid w:val="005C6BC8"/>
    <w:rsid w:val="005C7CD4"/>
    <w:rsid w:val="005D0CAC"/>
    <w:rsid w:val="005D0F27"/>
    <w:rsid w:val="005D2F2A"/>
    <w:rsid w:val="005D34A7"/>
    <w:rsid w:val="005D48D4"/>
    <w:rsid w:val="005D4A71"/>
    <w:rsid w:val="005D4FC0"/>
    <w:rsid w:val="005E0BE3"/>
    <w:rsid w:val="005E0E6F"/>
    <w:rsid w:val="005E2CB3"/>
    <w:rsid w:val="005E30CE"/>
    <w:rsid w:val="005E3AA0"/>
    <w:rsid w:val="005E581E"/>
    <w:rsid w:val="005E69AE"/>
    <w:rsid w:val="005E7E92"/>
    <w:rsid w:val="005F16FE"/>
    <w:rsid w:val="005F1AB0"/>
    <w:rsid w:val="005F6F01"/>
    <w:rsid w:val="005F6FE3"/>
    <w:rsid w:val="005F7DEE"/>
    <w:rsid w:val="00600EC0"/>
    <w:rsid w:val="0060380B"/>
    <w:rsid w:val="006045A4"/>
    <w:rsid w:val="0060504B"/>
    <w:rsid w:val="00606E5D"/>
    <w:rsid w:val="006076DA"/>
    <w:rsid w:val="006100AC"/>
    <w:rsid w:val="006102AE"/>
    <w:rsid w:val="00610E9F"/>
    <w:rsid w:val="00611A44"/>
    <w:rsid w:val="006134F6"/>
    <w:rsid w:val="00613C39"/>
    <w:rsid w:val="00613F57"/>
    <w:rsid w:val="0061539D"/>
    <w:rsid w:val="006171D3"/>
    <w:rsid w:val="006201FC"/>
    <w:rsid w:val="00621196"/>
    <w:rsid w:val="00622891"/>
    <w:rsid w:val="00622F6D"/>
    <w:rsid w:val="00624CC6"/>
    <w:rsid w:val="0062602B"/>
    <w:rsid w:val="006269AE"/>
    <w:rsid w:val="006324EA"/>
    <w:rsid w:val="00633431"/>
    <w:rsid w:val="006334C3"/>
    <w:rsid w:val="006360A6"/>
    <w:rsid w:val="006365DA"/>
    <w:rsid w:val="00637157"/>
    <w:rsid w:val="0063737C"/>
    <w:rsid w:val="0063764D"/>
    <w:rsid w:val="0064004E"/>
    <w:rsid w:val="0064056A"/>
    <w:rsid w:val="0064133F"/>
    <w:rsid w:val="00641586"/>
    <w:rsid w:val="00642903"/>
    <w:rsid w:val="00643427"/>
    <w:rsid w:val="006513F3"/>
    <w:rsid w:val="006518FF"/>
    <w:rsid w:val="00651FF1"/>
    <w:rsid w:val="0065496D"/>
    <w:rsid w:val="00655946"/>
    <w:rsid w:val="006560DD"/>
    <w:rsid w:val="006566F8"/>
    <w:rsid w:val="00656E2D"/>
    <w:rsid w:val="00657BA1"/>
    <w:rsid w:val="00661669"/>
    <w:rsid w:val="00661B45"/>
    <w:rsid w:val="00661C45"/>
    <w:rsid w:val="00662091"/>
    <w:rsid w:val="0066361D"/>
    <w:rsid w:val="0066495E"/>
    <w:rsid w:val="00664F39"/>
    <w:rsid w:val="00666701"/>
    <w:rsid w:val="006711A5"/>
    <w:rsid w:val="0067145C"/>
    <w:rsid w:val="00671F93"/>
    <w:rsid w:val="00672232"/>
    <w:rsid w:val="0067241D"/>
    <w:rsid w:val="00672FD3"/>
    <w:rsid w:val="006736C7"/>
    <w:rsid w:val="006737FE"/>
    <w:rsid w:val="00673D3B"/>
    <w:rsid w:val="0067505F"/>
    <w:rsid w:val="00675422"/>
    <w:rsid w:val="00675DBE"/>
    <w:rsid w:val="00675ECE"/>
    <w:rsid w:val="0067665D"/>
    <w:rsid w:val="00676DED"/>
    <w:rsid w:val="00677852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485"/>
    <w:rsid w:val="006968E2"/>
    <w:rsid w:val="00697196"/>
    <w:rsid w:val="006A00D2"/>
    <w:rsid w:val="006A0717"/>
    <w:rsid w:val="006A215B"/>
    <w:rsid w:val="006A2D7B"/>
    <w:rsid w:val="006A2F0B"/>
    <w:rsid w:val="006A361D"/>
    <w:rsid w:val="006A4236"/>
    <w:rsid w:val="006A566A"/>
    <w:rsid w:val="006A64A3"/>
    <w:rsid w:val="006A6C70"/>
    <w:rsid w:val="006A799A"/>
    <w:rsid w:val="006A7A77"/>
    <w:rsid w:val="006A7ADC"/>
    <w:rsid w:val="006A7C36"/>
    <w:rsid w:val="006A7FB4"/>
    <w:rsid w:val="006B062A"/>
    <w:rsid w:val="006B0F71"/>
    <w:rsid w:val="006B1F4D"/>
    <w:rsid w:val="006B20A6"/>
    <w:rsid w:val="006B2249"/>
    <w:rsid w:val="006B35E9"/>
    <w:rsid w:val="006B3706"/>
    <w:rsid w:val="006C0F2F"/>
    <w:rsid w:val="006C1068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9B3"/>
    <w:rsid w:val="006C60CB"/>
    <w:rsid w:val="006C618F"/>
    <w:rsid w:val="006C7CA2"/>
    <w:rsid w:val="006D1C7D"/>
    <w:rsid w:val="006D25B8"/>
    <w:rsid w:val="006D3402"/>
    <w:rsid w:val="006D383E"/>
    <w:rsid w:val="006D5FA7"/>
    <w:rsid w:val="006D61AE"/>
    <w:rsid w:val="006D69F3"/>
    <w:rsid w:val="006E1335"/>
    <w:rsid w:val="006E16AF"/>
    <w:rsid w:val="006E1FBA"/>
    <w:rsid w:val="006E2278"/>
    <w:rsid w:val="006E2C8C"/>
    <w:rsid w:val="006E3803"/>
    <w:rsid w:val="006E3961"/>
    <w:rsid w:val="006E797F"/>
    <w:rsid w:val="006F02C0"/>
    <w:rsid w:val="006F0C94"/>
    <w:rsid w:val="006F2972"/>
    <w:rsid w:val="006F56C2"/>
    <w:rsid w:val="006F5A49"/>
    <w:rsid w:val="006F7084"/>
    <w:rsid w:val="0070005A"/>
    <w:rsid w:val="00700D5A"/>
    <w:rsid w:val="007018F8"/>
    <w:rsid w:val="00702288"/>
    <w:rsid w:val="00702C54"/>
    <w:rsid w:val="007036B7"/>
    <w:rsid w:val="007055FE"/>
    <w:rsid w:val="00705A1F"/>
    <w:rsid w:val="00707467"/>
    <w:rsid w:val="00707600"/>
    <w:rsid w:val="00710308"/>
    <w:rsid w:val="00711171"/>
    <w:rsid w:val="00712441"/>
    <w:rsid w:val="00712E80"/>
    <w:rsid w:val="007131F9"/>
    <w:rsid w:val="00714E1B"/>
    <w:rsid w:val="00715CCE"/>
    <w:rsid w:val="007174A5"/>
    <w:rsid w:val="007177B3"/>
    <w:rsid w:val="007208EC"/>
    <w:rsid w:val="00721967"/>
    <w:rsid w:val="00722724"/>
    <w:rsid w:val="007237E2"/>
    <w:rsid w:val="00723EBD"/>
    <w:rsid w:val="007249F4"/>
    <w:rsid w:val="00727531"/>
    <w:rsid w:val="00730551"/>
    <w:rsid w:val="007309E2"/>
    <w:rsid w:val="00730D93"/>
    <w:rsid w:val="007334B5"/>
    <w:rsid w:val="007338EB"/>
    <w:rsid w:val="0073576E"/>
    <w:rsid w:val="00736238"/>
    <w:rsid w:val="00736470"/>
    <w:rsid w:val="00737B59"/>
    <w:rsid w:val="00742EB3"/>
    <w:rsid w:val="00743252"/>
    <w:rsid w:val="00744514"/>
    <w:rsid w:val="00744EE9"/>
    <w:rsid w:val="0074679B"/>
    <w:rsid w:val="00746E18"/>
    <w:rsid w:val="007509E4"/>
    <w:rsid w:val="007514BF"/>
    <w:rsid w:val="00751AB7"/>
    <w:rsid w:val="00752373"/>
    <w:rsid w:val="00752907"/>
    <w:rsid w:val="00753B14"/>
    <w:rsid w:val="00753C99"/>
    <w:rsid w:val="007540E1"/>
    <w:rsid w:val="00754651"/>
    <w:rsid w:val="00754893"/>
    <w:rsid w:val="00755573"/>
    <w:rsid w:val="00756C81"/>
    <w:rsid w:val="00760243"/>
    <w:rsid w:val="00760B95"/>
    <w:rsid w:val="00761E46"/>
    <w:rsid w:val="00762CA4"/>
    <w:rsid w:val="007631E5"/>
    <w:rsid w:val="00763D73"/>
    <w:rsid w:val="007643B4"/>
    <w:rsid w:val="00764476"/>
    <w:rsid w:val="00765DC3"/>
    <w:rsid w:val="00766617"/>
    <w:rsid w:val="00766CBD"/>
    <w:rsid w:val="007671A3"/>
    <w:rsid w:val="00767612"/>
    <w:rsid w:val="0076787A"/>
    <w:rsid w:val="00767F93"/>
    <w:rsid w:val="007713AC"/>
    <w:rsid w:val="0077212C"/>
    <w:rsid w:val="00774F12"/>
    <w:rsid w:val="0077672F"/>
    <w:rsid w:val="00776DD4"/>
    <w:rsid w:val="00777A78"/>
    <w:rsid w:val="00783554"/>
    <w:rsid w:val="00783878"/>
    <w:rsid w:val="007849DF"/>
    <w:rsid w:val="00784F19"/>
    <w:rsid w:val="0078554C"/>
    <w:rsid w:val="00786CA6"/>
    <w:rsid w:val="00787667"/>
    <w:rsid w:val="0079077E"/>
    <w:rsid w:val="00791AF0"/>
    <w:rsid w:val="00792494"/>
    <w:rsid w:val="00792733"/>
    <w:rsid w:val="00793DB5"/>
    <w:rsid w:val="00793E34"/>
    <w:rsid w:val="00797AA5"/>
    <w:rsid w:val="00797D38"/>
    <w:rsid w:val="007A16B4"/>
    <w:rsid w:val="007A206B"/>
    <w:rsid w:val="007A27C2"/>
    <w:rsid w:val="007A3CE6"/>
    <w:rsid w:val="007A42D1"/>
    <w:rsid w:val="007A4FFD"/>
    <w:rsid w:val="007A5A2C"/>
    <w:rsid w:val="007A5CB3"/>
    <w:rsid w:val="007A629C"/>
    <w:rsid w:val="007A7173"/>
    <w:rsid w:val="007A747B"/>
    <w:rsid w:val="007A7814"/>
    <w:rsid w:val="007A784F"/>
    <w:rsid w:val="007B2063"/>
    <w:rsid w:val="007B5C29"/>
    <w:rsid w:val="007B7200"/>
    <w:rsid w:val="007B7BB4"/>
    <w:rsid w:val="007C0B98"/>
    <w:rsid w:val="007C172D"/>
    <w:rsid w:val="007C1851"/>
    <w:rsid w:val="007C1857"/>
    <w:rsid w:val="007C2758"/>
    <w:rsid w:val="007C311F"/>
    <w:rsid w:val="007C524A"/>
    <w:rsid w:val="007C53D2"/>
    <w:rsid w:val="007C6B84"/>
    <w:rsid w:val="007C774E"/>
    <w:rsid w:val="007C7B52"/>
    <w:rsid w:val="007D0BF2"/>
    <w:rsid w:val="007D1775"/>
    <w:rsid w:val="007D343F"/>
    <w:rsid w:val="007D4A10"/>
    <w:rsid w:val="007D5E2E"/>
    <w:rsid w:val="007D5F19"/>
    <w:rsid w:val="007D7CF1"/>
    <w:rsid w:val="007E06EB"/>
    <w:rsid w:val="007E16A2"/>
    <w:rsid w:val="007E1823"/>
    <w:rsid w:val="007E2820"/>
    <w:rsid w:val="007E7591"/>
    <w:rsid w:val="007F25E4"/>
    <w:rsid w:val="007F345E"/>
    <w:rsid w:val="007F529D"/>
    <w:rsid w:val="008013FD"/>
    <w:rsid w:val="00803661"/>
    <w:rsid w:val="00803944"/>
    <w:rsid w:val="00803AE9"/>
    <w:rsid w:val="00805149"/>
    <w:rsid w:val="00806964"/>
    <w:rsid w:val="0080702F"/>
    <w:rsid w:val="008106C2"/>
    <w:rsid w:val="00810D03"/>
    <w:rsid w:val="008114DC"/>
    <w:rsid w:val="00811EED"/>
    <w:rsid w:val="00812B93"/>
    <w:rsid w:val="008177DD"/>
    <w:rsid w:val="00817CA5"/>
    <w:rsid w:val="0082084A"/>
    <w:rsid w:val="008213EC"/>
    <w:rsid w:val="0082144F"/>
    <w:rsid w:val="00821B88"/>
    <w:rsid w:val="008225C7"/>
    <w:rsid w:val="00822DC7"/>
    <w:rsid w:val="008246D7"/>
    <w:rsid w:val="0082516D"/>
    <w:rsid w:val="0082544B"/>
    <w:rsid w:val="00825CB1"/>
    <w:rsid w:val="0082631D"/>
    <w:rsid w:val="00827109"/>
    <w:rsid w:val="0082787B"/>
    <w:rsid w:val="0083030C"/>
    <w:rsid w:val="00830AE0"/>
    <w:rsid w:val="0083116F"/>
    <w:rsid w:val="00831E36"/>
    <w:rsid w:val="00834E4A"/>
    <w:rsid w:val="008362F2"/>
    <w:rsid w:val="00836FB4"/>
    <w:rsid w:val="008376A7"/>
    <w:rsid w:val="00837969"/>
    <w:rsid w:val="0084074D"/>
    <w:rsid w:val="008414B7"/>
    <w:rsid w:val="008426D6"/>
    <w:rsid w:val="00844649"/>
    <w:rsid w:val="00844DE2"/>
    <w:rsid w:val="00845105"/>
    <w:rsid w:val="00845540"/>
    <w:rsid w:val="00845B35"/>
    <w:rsid w:val="00845C83"/>
    <w:rsid w:val="00847792"/>
    <w:rsid w:val="008501EB"/>
    <w:rsid w:val="0085125C"/>
    <w:rsid w:val="008516B1"/>
    <w:rsid w:val="0085242E"/>
    <w:rsid w:val="00854101"/>
    <w:rsid w:val="008568F4"/>
    <w:rsid w:val="00857FC8"/>
    <w:rsid w:val="00860075"/>
    <w:rsid w:val="00860C18"/>
    <w:rsid w:val="00862A1F"/>
    <w:rsid w:val="008647FB"/>
    <w:rsid w:val="00865761"/>
    <w:rsid w:val="00866573"/>
    <w:rsid w:val="00866BB6"/>
    <w:rsid w:val="00866CCF"/>
    <w:rsid w:val="0086726E"/>
    <w:rsid w:val="00870320"/>
    <w:rsid w:val="00870EB1"/>
    <w:rsid w:val="008731FA"/>
    <w:rsid w:val="00873720"/>
    <w:rsid w:val="008751BF"/>
    <w:rsid w:val="00875281"/>
    <w:rsid w:val="0087627C"/>
    <w:rsid w:val="008773FE"/>
    <w:rsid w:val="00880808"/>
    <w:rsid w:val="00881776"/>
    <w:rsid w:val="00883747"/>
    <w:rsid w:val="00883F0D"/>
    <w:rsid w:val="00885521"/>
    <w:rsid w:val="008868CF"/>
    <w:rsid w:val="00887D98"/>
    <w:rsid w:val="008901C2"/>
    <w:rsid w:val="00890321"/>
    <w:rsid w:val="00892868"/>
    <w:rsid w:val="00892CA8"/>
    <w:rsid w:val="008936DA"/>
    <w:rsid w:val="0089392C"/>
    <w:rsid w:val="00894D91"/>
    <w:rsid w:val="0089757E"/>
    <w:rsid w:val="00897641"/>
    <w:rsid w:val="008A2FAF"/>
    <w:rsid w:val="008A3088"/>
    <w:rsid w:val="008A3448"/>
    <w:rsid w:val="008A49F5"/>
    <w:rsid w:val="008A7787"/>
    <w:rsid w:val="008B00B9"/>
    <w:rsid w:val="008B149C"/>
    <w:rsid w:val="008B1719"/>
    <w:rsid w:val="008B19FF"/>
    <w:rsid w:val="008B2E88"/>
    <w:rsid w:val="008B334F"/>
    <w:rsid w:val="008B362D"/>
    <w:rsid w:val="008B472B"/>
    <w:rsid w:val="008B7259"/>
    <w:rsid w:val="008C047F"/>
    <w:rsid w:val="008C0897"/>
    <w:rsid w:val="008C0C5A"/>
    <w:rsid w:val="008C107A"/>
    <w:rsid w:val="008C1422"/>
    <w:rsid w:val="008C293C"/>
    <w:rsid w:val="008C2D8D"/>
    <w:rsid w:val="008C33EE"/>
    <w:rsid w:val="008C35F5"/>
    <w:rsid w:val="008C3C36"/>
    <w:rsid w:val="008C4703"/>
    <w:rsid w:val="008C49F5"/>
    <w:rsid w:val="008C50C7"/>
    <w:rsid w:val="008C6FEE"/>
    <w:rsid w:val="008C7118"/>
    <w:rsid w:val="008C775F"/>
    <w:rsid w:val="008C7B36"/>
    <w:rsid w:val="008D0E97"/>
    <w:rsid w:val="008D13E5"/>
    <w:rsid w:val="008D162C"/>
    <w:rsid w:val="008D1D33"/>
    <w:rsid w:val="008D2B2D"/>
    <w:rsid w:val="008E0852"/>
    <w:rsid w:val="008E1EC2"/>
    <w:rsid w:val="008E311C"/>
    <w:rsid w:val="008E5C59"/>
    <w:rsid w:val="008F03CB"/>
    <w:rsid w:val="008F0431"/>
    <w:rsid w:val="008F1516"/>
    <w:rsid w:val="008F1DBE"/>
    <w:rsid w:val="008F3626"/>
    <w:rsid w:val="008F558B"/>
    <w:rsid w:val="008F5D7A"/>
    <w:rsid w:val="008F782F"/>
    <w:rsid w:val="008F7A7E"/>
    <w:rsid w:val="008F7D35"/>
    <w:rsid w:val="00900548"/>
    <w:rsid w:val="0090061B"/>
    <w:rsid w:val="009017F5"/>
    <w:rsid w:val="00901D81"/>
    <w:rsid w:val="00904E9B"/>
    <w:rsid w:val="00906824"/>
    <w:rsid w:val="00907FCB"/>
    <w:rsid w:val="00910360"/>
    <w:rsid w:val="00911043"/>
    <w:rsid w:val="009116F5"/>
    <w:rsid w:val="00913130"/>
    <w:rsid w:val="00913B5E"/>
    <w:rsid w:val="00914B47"/>
    <w:rsid w:val="00914E21"/>
    <w:rsid w:val="00916FD8"/>
    <w:rsid w:val="00921C3B"/>
    <w:rsid w:val="00922341"/>
    <w:rsid w:val="009235A4"/>
    <w:rsid w:val="00930A61"/>
    <w:rsid w:val="00932788"/>
    <w:rsid w:val="00932E84"/>
    <w:rsid w:val="00933899"/>
    <w:rsid w:val="00933F31"/>
    <w:rsid w:val="00935A95"/>
    <w:rsid w:val="00936395"/>
    <w:rsid w:val="00937A26"/>
    <w:rsid w:val="00940011"/>
    <w:rsid w:val="00940D22"/>
    <w:rsid w:val="00940F62"/>
    <w:rsid w:val="00941290"/>
    <w:rsid w:val="00942A6E"/>
    <w:rsid w:val="009436B1"/>
    <w:rsid w:val="009440E3"/>
    <w:rsid w:val="00944867"/>
    <w:rsid w:val="00946CED"/>
    <w:rsid w:val="00947B4F"/>
    <w:rsid w:val="009504F4"/>
    <w:rsid w:val="00950523"/>
    <w:rsid w:val="00950966"/>
    <w:rsid w:val="00951EBD"/>
    <w:rsid w:val="00952B36"/>
    <w:rsid w:val="00953750"/>
    <w:rsid w:val="00953872"/>
    <w:rsid w:val="00953F6D"/>
    <w:rsid w:val="009545D3"/>
    <w:rsid w:val="009555BD"/>
    <w:rsid w:val="00956417"/>
    <w:rsid w:val="00960420"/>
    <w:rsid w:val="0096090B"/>
    <w:rsid w:val="009611F0"/>
    <w:rsid w:val="009630FF"/>
    <w:rsid w:val="00963272"/>
    <w:rsid w:val="00964049"/>
    <w:rsid w:val="00964A9C"/>
    <w:rsid w:val="00965CE7"/>
    <w:rsid w:val="009660E9"/>
    <w:rsid w:val="00967029"/>
    <w:rsid w:val="009723EE"/>
    <w:rsid w:val="00973459"/>
    <w:rsid w:val="009737AC"/>
    <w:rsid w:val="0097430A"/>
    <w:rsid w:val="00974694"/>
    <w:rsid w:val="00974759"/>
    <w:rsid w:val="0097479F"/>
    <w:rsid w:val="0097480E"/>
    <w:rsid w:val="00974C79"/>
    <w:rsid w:val="00974DDD"/>
    <w:rsid w:val="00975DE1"/>
    <w:rsid w:val="009762F2"/>
    <w:rsid w:val="00976308"/>
    <w:rsid w:val="00976F1B"/>
    <w:rsid w:val="00977FF1"/>
    <w:rsid w:val="00980A6A"/>
    <w:rsid w:val="00980AA7"/>
    <w:rsid w:val="00980DF3"/>
    <w:rsid w:val="00982146"/>
    <w:rsid w:val="0098219B"/>
    <w:rsid w:val="00982268"/>
    <w:rsid w:val="00982991"/>
    <w:rsid w:val="00984D6E"/>
    <w:rsid w:val="00985A1C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3345"/>
    <w:rsid w:val="0099394C"/>
    <w:rsid w:val="00995579"/>
    <w:rsid w:val="00995896"/>
    <w:rsid w:val="00996082"/>
    <w:rsid w:val="009A0E53"/>
    <w:rsid w:val="009A17B3"/>
    <w:rsid w:val="009A1A61"/>
    <w:rsid w:val="009A2318"/>
    <w:rsid w:val="009A2AA9"/>
    <w:rsid w:val="009A3EC3"/>
    <w:rsid w:val="009A45DE"/>
    <w:rsid w:val="009A4C55"/>
    <w:rsid w:val="009A534A"/>
    <w:rsid w:val="009A56F9"/>
    <w:rsid w:val="009A6E6E"/>
    <w:rsid w:val="009A7356"/>
    <w:rsid w:val="009B0A29"/>
    <w:rsid w:val="009B1883"/>
    <w:rsid w:val="009B31A9"/>
    <w:rsid w:val="009B4660"/>
    <w:rsid w:val="009B48A0"/>
    <w:rsid w:val="009B4934"/>
    <w:rsid w:val="009B56C9"/>
    <w:rsid w:val="009B6E6E"/>
    <w:rsid w:val="009B7AAE"/>
    <w:rsid w:val="009C0322"/>
    <w:rsid w:val="009C08BE"/>
    <w:rsid w:val="009C12E8"/>
    <w:rsid w:val="009C2E70"/>
    <w:rsid w:val="009C357A"/>
    <w:rsid w:val="009C41F3"/>
    <w:rsid w:val="009C6BD7"/>
    <w:rsid w:val="009C72C3"/>
    <w:rsid w:val="009D0BA5"/>
    <w:rsid w:val="009D1BCE"/>
    <w:rsid w:val="009D38AA"/>
    <w:rsid w:val="009D3CCC"/>
    <w:rsid w:val="009D5D09"/>
    <w:rsid w:val="009D65CB"/>
    <w:rsid w:val="009D6B0F"/>
    <w:rsid w:val="009E0510"/>
    <w:rsid w:val="009E1614"/>
    <w:rsid w:val="009E303F"/>
    <w:rsid w:val="009E3258"/>
    <w:rsid w:val="009E34C7"/>
    <w:rsid w:val="009E35CB"/>
    <w:rsid w:val="009E425B"/>
    <w:rsid w:val="009E4D2D"/>
    <w:rsid w:val="009E4D8A"/>
    <w:rsid w:val="009E53B7"/>
    <w:rsid w:val="009E6A2A"/>
    <w:rsid w:val="009F02B1"/>
    <w:rsid w:val="009F062E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663C"/>
    <w:rsid w:val="009F7907"/>
    <w:rsid w:val="00A013F3"/>
    <w:rsid w:val="00A031B3"/>
    <w:rsid w:val="00A034E6"/>
    <w:rsid w:val="00A03639"/>
    <w:rsid w:val="00A04B35"/>
    <w:rsid w:val="00A04F24"/>
    <w:rsid w:val="00A0527A"/>
    <w:rsid w:val="00A05BB6"/>
    <w:rsid w:val="00A063C1"/>
    <w:rsid w:val="00A06AEC"/>
    <w:rsid w:val="00A105B5"/>
    <w:rsid w:val="00A10AEE"/>
    <w:rsid w:val="00A10FD8"/>
    <w:rsid w:val="00A11556"/>
    <w:rsid w:val="00A11E68"/>
    <w:rsid w:val="00A1203E"/>
    <w:rsid w:val="00A141FA"/>
    <w:rsid w:val="00A15646"/>
    <w:rsid w:val="00A15850"/>
    <w:rsid w:val="00A15E02"/>
    <w:rsid w:val="00A16612"/>
    <w:rsid w:val="00A16BF1"/>
    <w:rsid w:val="00A17851"/>
    <w:rsid w:val="00A22167"/>
    <w:rsid w:val="00A22A34"/>
    <w:rsid w:val="00A22EEB"/>
    <w:rsid w:val="00A244DA"/>
    <w:rsid w:val="00A24C6C"/>
    <w:rsid w:val="00A2594A"/>
    <w:rsid w:val="00A30C6A"/>
    <w:rsid w:val="00A3358F"/>
    <w:rsid w:val="00A349F2"/>
    <w:rsid w:val="00A3577A"/>
    <w:rsid w:val="00A35B24"/>
    <w:rsid w:val="00A3646D"/>
    <w:rsid w:val="00A402C4"/>
    <w:rsid w:val="00A4050A"/>
    <w:rsid w:val="00A40720"/>
    <w:rsid w:val="00A40F4B"/>
    <w:rsid w:val="00A42A11"/>
    <w:rsid w:val="00A45372"/>
    <w:rsid w:val="00A468F7"/>
    <w:rsid w:val="00A478F6"/>
    <w:rsid w:val="00A51940"/>
    <w:rsid w:val="00A51B5A"/>
    <w:rsid w:val="00A5225A"/>
    <w:rsid w:val="00A5265B"/>
    <w:rsid w:val="00A550D4"/>
    <w:rsid w:val="00A567A8"/>
    <w:rsid w:val="00A57D03"/>
    <w:rsid w:val="00A6085E"/>
    <w:rsid w:val="00A6391E"/>
    <w:rsid w:val="00A6412C"/>
    <w:rsid w:val="00A648DD"/>
    <w:rsid w:val="00A70181"/>
    <w:rsid w:val="00A70A4C"/>
    <w:rsid w:val="00A714F4"/>
    <w:rsid w:val="00A71BB8"/>
    <w:rsid w:val="00A72772"/>
    <w:rsid w:val="00A72F0A"/>
    <w:rsid w:val="00A73D30"/>
    <w:rsid w:val="00A74701"/>
    <w:rsid w:val="00A752F5"/>
    <w:rsid w:val="00A75544"/>
    <w:rsid w:val="00A76666"/>
    <w:rsid w:val="00A7687C"/>
    <w:rsid w:val="00A76882"/>
    <w:rsid w:val="00A814CB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756"/>
    <w:rsid w:val="00A8727B"/>
    <w:rsid w:val="00A879F4"/>
    <w:rsid w:val="00A90702"/>
    <w:rsid w:val="00A90D43"/>
    <w:rsid w:val="00A911D1"/>
    <w:rsid w:val="00A91642"/>
    <w:rsid w:val="00A91E77"/>
    <w:rsid w:val="00A9220C"/>
    <w:rsid w:val="00A9567E"/>
    <w:rsid w:val="00A970A6"/>
    <w:rsid w:val="00A97AFB"/>
    <w:rsid w:val="00AA00B7"/>
    <w:rsid w:val="00AA0253"/>
    <w:rsid w:val="00AA0F43"/>
    <w:rsid w:val="00AA1203"/>
    <w:rsid w:val="00AA42FC"/>
    <w:rsid w:val="00AA46C7"/>
    <w:rsid w:val="00AA56E2"/>
    <w:rsid w:val="00AA5E48"/>
    <w:rsid w:val="00AA5EA7"/>
    <w:rsid w:val="00AA63DE"/>
    <w:rsid w:val="00AA6655"/>
    <w:rsid w:val="00AA6F52"/>
    <w:rsid w:val="00AA74A4"/>
    <w:rsid w:val="00AA7E13"/>
    <w:rsid w:val="00AB00E9"/>
    <w:rsid w:val="00AB252A"/>
    <w:rsid w:val="00AB2E13"/>
    <w:rsid w:val="00AB343E"/>
    <w:rsid w:val="00AB3B7C"/>
    <w:rsid w:val="00AB4C6C"/>
    <w:rsid w:val="00AB50B5"/>
    <w:rsid w:val="00AB78DE"/>
    <w:rsid w:val="00AB7E2A"/>
    <w:rsid w:val="00AC01C3"/>
    <w:rsid w:val="00AC11D7"/>
    <w:rsid w:val="00AC241F"/>
    <w:rsid w:val="00AC3888"/>
    <w:rsid w:val="00AC3C78"/>
    <w:rsid w:val="00AC3EF5"/>
    <w:rsid w:val="00AC42E0"/>
    <w:rsid w:val="00AC43B4"/>
    <w:rsid w:val="00AC4AD2"/>
    <w:rsid w:val="00AC4EAB"/>
    <w:rsid w:val="00AC6AC0"/>
    <w:rsid w:val="00AC74D4"/>
    <w:rsid w:val="00AD1673"/>
    <w:rsid w:val="00AD2FF6"/>
    <w:rsid w:val="00AD5E6D"/>
    <w:rsid w:val="00AD61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623F"/>
    <w:rsid w:val="00AF7376"/>
    <w:rsid w:val="00B006DF"/>
    <w:rsid w:val="00B0081B"/>
    <w:rsid w:val="00B01643"/>
    <w:rsid w:val="00B01F51"/>
    <w:rsid w:val="00B0336E"/>
    <w:rsid w:val="00B03FA4"/>
    <w:rsid w:val="00B04071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4D9A"/>
    <w:rsid w:val="00B151F3"/>
    <w:rsid w:val="00B163C3"/>
    <w:rsid w:val="00B164DA"/>
    <w:rsid w:val="00B2000F"/>
    <w:rsid w:val="00B209E4"/>
    <w:rsid w:val="00B20D38"/>
    <w:rsid w:val="00B21762"/>
    <w:rsid w:val="00B23B0E"/>
    <w:rsid w:val="00B249B9"/>
    <w:rsid w:val="00B24E0F"/>
    <w:rsid w:val="00B25B29"/>
    <w:rsid w:val="00B25E48"/>
    <w:rsid w:val="00B26BE2"/>
    <w:rsid w:val="00B321C7"/>
    <w:rsid w:val="00B34AD1"/>
    <w:rsid w:val="00B366E3"/>
    <w:rsid w:val="00B36FCA"/>
    <w:rsid w:val="00B41682"/>
    <w:rsid w:val="00B42342"/>
    <w:rsid w:val="00B42364"/>
    <w:rsid w:val="00B4262C"/>
    <w:rsid w:val="00B44EAF"/>
    <w:rsid w:val="00B4597E"/>
    <w:rsid w:val="00B46E84"/>
    <w:rsid w:val="00B47114"/>
    <w:rsid w:val="00B47205"/>
    <w:rsid w:val="00B47ACF"/>
    <w:rsid w:val="00B5018E"/>
    <w:rsid w:val="00B51184"/>
    <w:rsid w:val="00B5256D"/>
    <w:rsid w:val="00B5436F"/>
    <w:rsid w:val="00B560CD"/>
    <w:rsid w:val="00B5610F"/>
    <w:rsid w:val="00B56363"/>
    <w:rsid w:val="00B56DE1"/>
    <w:rsid w:val="00B5751B"/>
    <w:rsid w:val="00B57E5E"/>
    <w:rsid w:val="00B628D8"/>
    <w:rsid w:val="00B62BC5"/>
    <w:rsid w:val="00B62E3C"/>
    <w:rsid w:val="00B6316A"/>
    <w:rsid w:val="00B63DF1"/>
    <w:rsid w:val="00B64153"/>
    <w:rsid w:val="00B64388"/>
    <w:rsid w:val="00B64CC7"/>
    <w:rsid w:val="00B65E7F"/>
    <w:rsid w:val="00B66325"/>
    <w:rsid w:val="00B703A0"/>
    <w:rsid w:val="00B70558"/>
    <w:rsid w:val="00B70F3A"/>
    <w:rsid w:val="00B7166B"/>
    <w:rsid w:val="00B73C75"/>
    <w:rsid w:val="00B75219"/>
    <w:rsid w:val="00B75DB5"/>
    <w:rsid w:val="00B7612C"/>
    <w:rsid w:val="00B765CB"/>
    <w:rsid w:val="00B777E8"/>
    <w:rsid w:val="00B80FE7"/>
    <w:rsid w:val="00B82843"/>
    <w:rsid w:val="00B82925"/>
    <w:rsid w:val="00B842B9"/>
    <w:rsid w:val="00B85CBC"/>
    <w:rsid w:val="00B907C7"/>
    <w:rsid w:val="00B91C96"/>
    <w:rsid w:val="00B9279D"/>
    <w:rsid w:val="00B9333C"/>
    <w:rsid w:val="00B95034"/>
    <w:rsid w:val="00B9505C"/>
    <w:rsid w:val="00B95E94"/>
    <w:rsid w:val="00B978B7"/>
    <w:rsid w:val="00BA0238"/>
    <w:rsid w:val="00BA147F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3336"/>
    <w:rsid w:val="00BB4B6A"/>
    <w:rsid w:val="00BB5251"/>
    <w:rsid w:val="00BB57D4"/>
    <w:rsid w:val="00BB58D8"/>
    <w:rsid w:val="00BB5F99"/>
    <w:rsid w:val="00BB7921"/>
    <w:rsid w:val="00BB7F9A"/>
    <w:rsid w:val="00BC0378"/>
    <w:rsid w:val="00BC1552"/>
    <w:rsid w:val="00BC17F0"/>
    <w:rsid w:val="00BC2F51"/>
    <w:rsid w:val="00BC3AC0"/>
    <w:rsid w:val="00BC4699"/>
    <w:rsid w:val="00BC4EAB"/>
    <w:rsid w:val="00BC698F"/>
    <w:rsid w:val="00BD117D"/>
    <w:rsid w:val="00BD1D0B"/>
    <w:rsid w:val="00BD2628"/>
    <w:rsid w:val="00BD2C8F"/>
    <w:rsid w:val="00BD337D"/>
    <w:rsid w:val="00BD3E9B"/>
    <w:rsid w:val="00BD4610"/>
    <w:rsid w:val="00BD533E"/>
    <w:rsid w:val="00BD6E54"/>
    <w:rsid w:val="00BD71EC"/>
    <w:rsid w:val="00BD74F4"/>
    <w:rsid w:val="00BD79FA"/>
    <w:rsid w:val="00BE4749"/>
    <w:rsid w:val="00BE4ED0"/>
    <w:rsid w:val="00BE511F"/>
    <w:rsid w:val="00BE51DF"/>
    <w:rsid w:val="00BE6B24"/>
    <w:rsid w:val="00BE72B2"/>
    <w:rsid w:val="00BE75AA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F7C"/>
    <w:rsid w:val="00C02D35"/>
    <w:rsid w:val="00C02F29"/>
    <w:rsid w:val="00C038E6"/>
    <w:rsid w:val="00C0406A"/>
    <w:rsid w:val="00C072A1"/>
    <w:rsid w:val="00C0733D"/>
    <w:rsid w:val="00C07722"/>
    <w:rsid w:val="00C07B86"/>
    <w:rsid w:val="00C10CA4"/>
    <w:rsid w:val="00C10E59"/>
    <w:rsid w:val="00C11406"/>
    <w:rsid w:val="00C11D8F"/>
    <w:rsid w:val="00C1238A"/>
    <w:rsid w:val="00C13300"/>
    <w:rsid w:val="00C14267"/>
    <w:rsid w:val="00C149C5"/>
    <w:rsid w:val="00C15696"/>
    <w:rsid w:val="00C15A02"/>
    <w:rsid w:val="00C203C6"/>
    <w:rsid w:val="00C213CE"/>
    <w:rsid w:val="00C21A7C"/>
    <w:rsid w:val="00C21DBB"/>
    <w:rsid w:val="00C221CD"/>
    <w:rsid w:val="00C223A5"/>
    <w:rsid w:val="00C2357B"/>
    <w:rsid w:val="00C2372D"/>
    <w:rsid w:val="00C23DA6"/>
    <w:rsid w:val="00C257A8"/>
    <w:rsid w:val="00C25FD5"/>
    <w:rsid w:val="00C261D8"/>
    <w:rsid w:val="00C26329"/>
    <w:rsid w:val="00C32BFF"/>
    <w:rsid w:val="00C35D63"/>
    <w:rsid w:val="00C378E9"/>
    <w:rsid w:val="00C40784"/>
    <w:rsid w:val="00C40CD2"/>
    <w:rsid w:val="00C41767"/>
    <w:rsid w:val="00C41B1C"/>
    <w:rsid w:val="00C42C62"/>
    <w:rsid w:val="00C42C74"/>
    <w:rsid w:val="00C43007"/>
    <w:rsid w:val="00C44450"/>
    <w:rsid w:val="00C44A2E"/>
    <w:rsid w:val="00C50E8C"/>
    <w:rsid w:val="00C5142B"/>
    <w:rsid w:val="00C523DD"/>
    <w:rsid w:val="00C53212"/>
    <w:rsid w:val="00C53609"/>
    <w:rsid w:val="00C539EF"/>
    <w:rsid w:val="00C53E8A"/>
    <w:rsid w:val="00C55C71"/>
    <w:rsid w:val="00C5706B"/>
    <w:rsid w:val="00C570E6"/>
    <w:rsid w:val="00C60D25"/>
    <w:rsid w:val="00C61DCB"/>
    <w:rsid w:val="00C61F7A"/>
    <w:rsid w:val="00C6253A"/>
    <w:rsid w:val="00C64DAE"/>
    <w:rsid w:val="00C66CEC"/>
    <w:rsid w:val="00C70CF7"/>
    <w:rsid w:val="00C72253"/>
    <w:rsid w:val="00C73246"/>
    <w:rsid w:val="00C746A4"/>
    <w:rsid w:val="00C75260"/>
    <w:rsid w:val="00C7535F"/>
    <w:rsid w:val="00C759EF"/>
    <w:rsid w:val="00C76145"/>
    <w:rsid w:val="00C76388"/>
    <w:rsid w:val="00C76D62"/>
    <w:rsid w:val="00C76EFB"/>
    <w:rsid w:val="00C770E2"/>
    <w:rsid w:val="00C8314C"/>
    <w:rsid w:val="00C83921"/>
    <w:rsid w:val="00C85BE3"/>
    <w:rsid w:val="00C85FA7"/>
    <w:rsid w:val="00C8775D"/>
    <w:rsid w:val="00C877D9"/>
    <w:rsid w:val="00C87B21"/>
    <w:rsid w:val="00C91184"/>
    <w:rsid w:val="00C918AD"/>
    <w:rsid w:val="00C921A6"/>
    <w:rsid w:val="00C95BDF"/>
    <w:rsid w:val="00C96770"/>
    <w:rsid w:val="00CA0E89"/>
    <w:rsid w:val="00CA1C16"/>
    <w:rsid w:val="00CA2301"/>
    <w:rsid w:val="00CA263F"/>
    <w:rsid w:val="00CA3E2A"/>
    <w:rsid w:val="00CA7B1A"/>
    <w:rsid w:val="00CA7E3C"/>
    <w:rsid w:val="00CB0796"/>
    <w:rsid w:val="00CB3D38"/>
    <w:rsid w:val="00CB4F54"/>
    <w:rsid w:val="00CB6330"/>
    <w:rsid w:val="00CC0C62"/>
    <w:rsid w:val="00CC298E"/>
    <w:rsid w:val="00CC3806"/>
    <w:rsid w:val="00CC4548"/>
    <w:rsid w:val="00CC45F5"/>
    <w:rsid w:val="00CC499C"/>
    <w:rsid w:val="00CC5B9C"/>
    <w:rsid w:val="00CC68E6"/>
    <w:rsid w:val="00CC7FBF"/>
    <w:rsid w:val="00CD0894"/>
    <w:rsid w:val="00CD104D"/>
    <w:rsid w:val="00CD280B"/>
    <w:rsid w:val="00CD2CA2"/>
    <w:rsid w:val="00CD5B92"/>
    <w:rsid w:val="00CD5FBA"/>
    <w:rsid w:val="00CD75C4"/>
    <w:rsid w:val="00CE1619"/>
    <w:rsid w:val="00CE24CD"/>
    <w:rsid w:val="00CE3017"/>
    <w:rsid w:val="00CE4086"/>
    <w:rsid w:val="00CE4703"/>
    <w:rsid w:val="00CE5032"/>
    <w:rsid w:val="00CF0F97"/>
    <w:rsid w:val="00CF1877"/>
    <w:rsid w:val="00CF2222"/>
    <w:rsid w:val="00CF3815"/>
    <w:rsid w:val="00CF3AC7"/>
    <w:rsid w:val="00CF48FB"/>
    <w:rsid w:val="00CF4B69"/>
    <w:rsid w:val="00CF53DF"/>
    <w:rsid w:val="00CF5D99"/>
    <w:rsid w:val="00CF6350"/>
    <w:rsid w:val="00CF6A6C"/>
    <w:rsid w:val="00D0044C"/>
    <w:rsid w:val="00D008A2"/>
    <w:rsid w:val="00D00A5F"/>
    <w:rsid w:val="00D0170E"/>
    <w:rsid w:val="00D02722"/>
    <w:rsid w:val="00D05CD9"/>
    <w:rsid w:val="00D074DD"/>
    <w:rsid w:val="00D10C72"/>
    <w:rsid w:val="00D15528"/>
    <w:rsid w:val="00D16380"/>
    <w:rsid w:val="00D16FBE"/>
    <w:rsid w:val="00D17DF9"/>
    <w:rsid w:val="00D20054"/>
    <w:rsid w:val="00D20489"/>
    <w:rsid w:val="00D2048D"/>
    <w:rsid w:val="00D206D3"/>
    <w:rsid w:val="00D2191D"/>
    <w:rsid w:val="00D30CF9"/>
    <w:rsid w:val="00D30D4B"/>
    <w:rsid w:val="00D31D7B"/>
    <w:rsid w:val="00D31F70"/>
    <w:rsid w:val="00D3203A"/>
    <w:rsid w:val="00D32400"/>
    <w:rsid w:val="00D332F6"/>
    <w:rsid w:val="00D33354"/>
    <w:rsid w:val="00D33480"/>
    <w:rsid w:val="00D3680E"/>
    <w:rsid w:val="00D40486"/>
    <w:rsid w:val="00D446DB"/>
    <w:rsid w:val="00D44C3C"/>
    <w:rsid w:val="00D44E48"/>
    <w:rsid w:val="00D451A1"/>
    <w:rsid w:val="00D46BEF"/>
    <w:rsid w:val="00D477CB"/>
    <w:rsid w:val="00D47C7A"/>
    <w:rsid w:val="00D504E9"/>
    <w:rsid w:val="00D507D5"/>
    <w:rsid w:val="00D50EFE"/>
    <w:rsid w:val="00D50F8B"/>
    <w:rsid w:val="00D52016"/>
    <w:rsid w:val="00D523A4"/>
    <w:rsid w:val="00D53C7D"/>
    <w:rsid w:val="00D54C08"/>
    <w:rsid w:val="00D554C0"/>
    <w:rsid w:val="00D566C4"/>
    <w:rsid w:val="00D5729F"/>
    <w:rsid w:val="00D60343"/>
    <w:rsid w:val="00D604FE"/>
    <w:rsid w:val="00D61A29"/>
    <w:rsid w:val="00D676E4"/>
    <w:rsid w:val="00D70438"/>
    <w:rsid w:val="00D706EF"/>
    <w:rsid w:val="00D709DA"/>
    <w:rsid w:val="00D70DCF"/>
    <w:rsid w:val="00D71E21"/>
    <w:rsid w:val="00D73502"/>
    <w:rsid w:val="00D748CE"/>
    <w:rsid w:val="00D75D08"/>
    <w:rsid w:val="00D82601"/>
    <w:rsid w:val="00D85660"/>
    <w:rsid w:val="00D85E71"/>
    <w:rsid w:val="00D87C8D"/>
    <w:rsid w:val="00D904BC"/>
    <w:rsid w:val="00D9066C"/>
    <w:rsid w:val="00D9099B"/>
    <w:rsid w:val="00D9110A"/>
    <w:rsid w:val="00D92365"/>
    <w:rsid w:val="00D93289"/>
    <w:rsid w:val="00D938E7"/>
    <w:rsid w:val="00D942A8"/>
    <w:rsid w:val="00D95E22"/>
    <w:rsid w:val="00D966ED"/>
    <w:rsid w:val="00D968B9"/>
    <w:rsid w:val="00DA06D2"/>
    <w:rsid w:val="00DA25E7"/>
    <w:rsid w:val="00DA27A7"/>
    <w:rsid w:val="00DA2DC3"/>
    <w:rsid w:val="00DA2E89"/>
    <w:rsid w:val="00DA35FC"/>
    <w:rsid w:val="00DA4015"/>
    <w:rsid w:val="00DA42F1"/>
    <w:rsid w:val="00DA5A3E"/>
    <w:rsid w:val="00DA5E92"/>
    <w:rsid w:val="00DA6293"/>
    <w:rsid w:val="00DB0AC6"/>
    <w:rsid w:val="00DB23CF"/>
    <w:rsid w:val="00DB30C9"/>
    <w:rsid w:val="00DB35CF"/>
    <w:rsid w:val="00DB3930"/>
    <w:rsid w:val="00DB5402"/>
    <w:rsid w:val="00DB7B17"/>
    <w:rsid w:val="00DC0C87"/>
    <w:rsid w:val="00DC277B"/>
    <w:rsid w:val="00DC2A5B"/>
    <w:rsid w:val="00DC397B"/>
    <w:rsid w:val="00DC4A18"/>
    <w:rsid w:val="00DC768C"/>
    <w:rsid w:val="00DD0974"/>
    <w:rsid w:val="00DD1965"/>
    <w:rsid w:val="00DD2CFE"/>
    <w:rsid w:val="00DD3420"/>
    <w:rsid w:val="00DD4027"/>
    <w:rsid w:val="00DD466E"/>
    <w:rsid w:val="00DD4DA5"/>
    <w:rsid w:val="00DD569E"/>
    <w:rsid w:val="00DD7213"/>
    <w:rsid w:val="00DD769D"/>
    <w:rsid w:val="00DD7963"/>
    <w:rsid w:val="00DE183B"/>
    <w:rsid w:val="00DE212E"/>
    <w:rsid w:val="00DE28B3"/>
    <w:rsid w:val="00DE3894"/>
    <w:rsid w:val="00DE530C"/>
    <w:rsid w:val="00DF06F2"/>
    <w:rsid w:val="00DF3E3C"/>
    <w:rsid w:val="00DF42CC"/>
    <w:rsid w:val="00DF4AF9"/>
    <w:rsid w:val="00DF50AE"/>
    <w:rsid w:val="00DF6230"/>
    <w:rsid w:val="00DF6987"/>
    <w:rsid w:val="00DF7A90"/>
    <w:rsid w:val="00E007C1"/>
    <w:rsid w:val="00E00EBE"/>
    <w:rsid w:val="00E01123"/>
    <w:rsid w:val="00E023FC"/>
    <w:rsid w:val="00E03917"/>
    <w:rsid w:val="00E043CE"/>
    <w:rsid w:val="00E052B1"/>
    <w:rsid w:val="00E06A9C"/>
    <w:rsid w:val="00E06E1B"/>
    <w:rsid w:val="00E1003F"/>
    <w:rsid w:val="00E10AA3"/>
    <w:rsid w:val="00E10B78"/>
    <w:rsid w:val="00E10EFD"/>
    <w:rsid w:val="00E11DD9"/>
    <w:rsid w:val="00E12AEB"/>
    <w:rsid w:val="00E1548E"/>
    <w:rsid w:val="00E165C1"/>
    <w:rsid w:val="00E20257"/>
    <w:rsid w:val="00E212B4"/>
    <w:rsid w:val="00E2151F"/>
    <w:rsid w:val="00E21679"/>
    <w:rsid w:val="00E217B7"/>
    <w:rsid w:val="00E22A08"/>
    <w:rsid w:val="00E22D97"/>
    <w:rsid w:val="00E22E54"/>
    <w:rsid w:val="00E2330C"/>
    <w:rsid w:val="00E27D9A"/>
    <w:rsid w:val="00E308BF"/>
    <w:rsid w:val="00E31333"/>
    <w:rsid w:val="00E32AB3"/>
    <w:rsid w:val="00E34742"/>
    <w:rsid w:val="00E34D36"/>
    <w:rsid w:val="00E35AD6"/>
    <w:rsid w:val="00E376F5"/>
    <w:rsid w:val="00E37D09"/>
    <w:rsid w:val="00E40387"/>
    <w:rsid w:val="00E409BA"/>
    <w:rsid w:val="00E437C9"/>
    <w:rsid w:val="00E448B7"/>
    <w:rsid w:val="00E467D2"/>
    <w:rsid w:val="00E46B19"/>
    <w:rsid w:val="00E507F6"/>
    <w:rsid w:val="00E509A3"/>
    <w:rsid w:val="00E512E2"/>
    <w:rsid w:val="00E52D02"/>
    <w:rsid w:val="00E53986"/>
    <w:rsid w:val="00E54426"/>
    <w:rsid w:val="00E54EEE"/>
    <w:rsid w:val="00E56771"/>
    <w:rsid w:val="00E604E1"/>
    <w:rsid w:val="00E60D32"/>
    <w:rsid w:val="00E61758"/>
    <w:rsid w:val="00E62046"/>
    <w:rsid w:val="00E6241C"/>
    <w:rsid w:val="00E632C6"/>
    <w:rsid w:val="00E63DA0"/>
    <w:rsid w:val="00E6560F"/>
    <w:rsid w:val="00E6779D"/>
    <w:rsid w:val="00E6785C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1082"/>
    <w:rsid w:val="00E81104"/>
    <w:rsid w:val="00E81A01"/>
    <w:rsid w:val="00E81B83"/>
    <w:rsid w:val="00E81C33"/>
    <w:rsid w:val="00E81E36"/>
    <w:rsid w:val="00E8274C"/>
    <w:rsid w:val="00E827F7"/>
    <w:rsid w:val="00E82BFB"/>
    <w:rsid w:val="00E83048"/>
    <w:rsid w:val="00E84546"/>
    <w:rsid w:val="00E8495F"/>
    <w:rsid w:val="00E87F1C"/>
    <w:rsid w:val="00E9092D"/>
    <w:rsid w:val="00E91C12"/>
    <w:rsid w:val="00E91E07"/>
    <w:rsid w:val="00E94981"/>
    <w:rsid w:val="00E96C63"/>
    <w:rsid w:val="00E9735E"/>
    <w:rsid w:val="00EA023F"/>
    <w:rsid w:val="00EA06EC"/>
    <w:rsid w:val="00EA09AD"/>
    <w:rsid w:val="00EA1082"/>
    <w:rsid w:val="00EA113B"/>
    <w:rsid w:val="00EA15AE"/>
    <w:rsid w:val="00EA175C"/>
    <w:rsid w:val="00EA28DD"/>
    <w:rsid w:val="00EA3700"/>
    <w:rsid w:val="00EA3DF1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A692A"/>
    <w:rsid w:val="00EB08FE"/>
    <w:rsid w:val="00EB0971"/>
    <w:rsid w:val="00EB152B"/>
    <w:rsid w:val="00EB33A0"/>
    <w:rsid w:val="00EB38A0"/>
    <w:rsid w:val="00EB3AA6"/>
    <w:rsid w:val="00EB433E"/>
    <w:rsid w:val="00EB48DA"/>
    <w:rsid w:val="00EB4D9D"/>
    <w:rsid w:val="00EB4E30"/>
    <w:rsid w:val="00EB542B"/>
    <w:rsid w:val="00EB715A"/>
    <w:rsid w:val="00EB7406"/>
    <w:rsid w:val="00EB7534"/>
    <w:rsid w:val="00EC114E"/>
    <w:rsid w:val="00EC1E61"/>
    <w:rsid w:val="00EC3397"/>
    <w:rsid w:val="00EC37FA"/>
    <w:rsid w:val="00EC471E"/>
    <w:rsid w:val="00EC4724"/>
    <w:rsid w:val="00EC5863"/>
    <w:rsid w:val="00EC632E"/>
    <w:rsid w:val="00EC65FD"/>
    <w:rsid w:val="00EC7D6C"/>
    <w:rsid w:val="00ED1176"/>
    <w:rsid w:val="00ED31F2"/>
    <w:rsid w:val="00ED5316"/>
    <w:rsid w:val="00ED5DD0"/>
    <w:rsid w:val="00ED6B65"/>
    <w:rsid w:val="00EE0DF5"/>
    <w:rsid w:val="00EE1712"/>
    <w:rsid w:val="00EE378C"/>
    <w:rsid w:val="00EE38B2"/>
    <w:rsid w:val="00EE528B"/>
    <w:rsid w:val="00EE5656"/>
    <w:rsid w:val="00EE61CB"/>
    <w:rsid w:val="00EE7349"/>
    <w:rsid w:val="00EE7655"/>
    <w:rsid w:val="00EF0C86"/>
    <w:rsid w:val="00EF17FB"/>
    <w:rsid w:val="00EF1A77"/>
    <w:rsid w:val="00EF29A9"/>
    <w:rsid w:val="00EF2A0D"/>
    <w:rsid w:val="00EF7E06"/>
    <w:rsid w:val="00F00B39"/>
    <w:rsid w:val="00F01CFE"/>
    <w:rsid w:val="00F034FA"/>
    <w:rsid w:val="00F03E9B"/>
    <w:rsid w:val="00F05D42"/>
    <w:rsid w:val="00F0682E"/>
    <w:rsid w:val="00F11CC1"/>
    <w:rsid w:val="00F13A05"/>
    <w:rsid w:val="00F14FEE"/>
    <w:rsid w:val="00F16789"/>
    <w:rsid w:val="00F171F2"/>
    <w:rsid w:val="00F17B7A"/>
    <w:rsid w:val="00F17D3C"/>
    <w:rsid w:val="00F20927"/>
    <w:rsid w:val="00F21044"/>
    <w:rsid w:val="00F21EA8"/>
    <w:rsid w:val="00F2246A"/>
    <w:rsid w:val="00F25284"/>
    <w:rsid w:val="00F25CDD"/>
    <w:rsid w:val="00F268E0"/>
    <w:rsid w:val="00F3056D"/>
    <w:rsid w:val="00F318DA"/>
    <w:rsid w:val="00F33FE1"/>
    <w:rsid w:val="00F34AA2"/>
    <w:rsid w:val="00F3635B"/>
    <w:rsid w:val="00F36803"/>
    <w:rsid w:val="00F372F4"/>
    <w:rsid w:val="00F3798A"/>
    <w:rsid w:val="00F40F8A"/>
    <w:rsid w:val="00F41AC0"/>
    <w:rsid w:val="00F431C7"/>
    <w:rsid w:val="00F448CD"/>
    <w:rsid w:val="00F44B49"/>
    <w:rsid w:val="00F4581F"/>
    <w:rsid w:val="00F4787E"/>
    <w:rsid w:val="00F503E1"/>
    <w:rsid w:val="00F512A4"/>
    <w:rsid w:val="00F51496"/>
    <w:rsid w:val="00F52D58"/>
    <w:rsid w:val="00F53142"/>
    <w:rsid w:val="00F53E0D"/>
    <w:rsid w:val="00F546C4"/>
    <w:rsid w:val="00F56299"/>
    <w:rsid w:val="00F57CC3"/>
    <w:rsid w:val="00F608C6"/>
    <w:rsid w:val="00F61226"/>
    <w:rsid w:val="00F612BC"/>
    <w:rsid w:val="00F6258F"/>
    <w:rsid w:val="00F63E7F"/>
    <w:rsid w:val="00F63EAF"/>
    <w:rsid w:val="00F653F5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0DD7"/>
    <w:rsid w:val="00F81959"/>
    <w:rsid w:val="00F8202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67D9"/>
    <w:rsid w:val="00F970DE"/>
    <w:rsid w:val="00FA0938"/>
    <w:rsid w:val="00FA0E64"/>
    <w:rsid w:val="00FA13C8"/>
    <w:rsid w:val="00FA2966"/>
    <w:rsid w:val="00FA38C7"/>
    <w:rsid w:val="00FA46FE"/>
    <w:rsid w:val="00FA4A78"/>
    <w:rsid w:val="00FA5098"/>
    <w:rsid w:val="00FA66F3"/>
    <w:rsid w:val="00FB02DB"/>
    <w:rsid w:val="00FB0EB5"/>
    <w:rsid w:val="00FB37E7"/>
    <w:rsid w:val="00FB5393"/>
    <w:rsid w:val="00FB5518"/>
    <w:rsid w:val="00FB555B"/>
    <w:rsid w:val="00FC30C0"/>
    <w:rsid w:val="00FC339F"/>
    <w:rsid w:val="00FC3C93"/>
    <w:rsid w:val="00FC4990"/>
    <w:rsid w:val="00FC4D13"/>
    <w:rsid w:val="00FC5076"/>
    <w:rsid w:val="00FC5455"/>
    <w:rsid w:val="00FC60CD"/>
    <w:rsid w:val="00FC7492"/>
    <w:rsid w:val="00FC76F9"/>
    <w:rsid w:val="00FC7BC6"/>
    <w:rsid w:val="00FD0663"/>
    <w:rsid w:val="00FD08B3"/>
    <w:rsid w:val="00FD0AD4"/>
    <w:rsid w:val="00FD1408"/>
    <w:rsid w:val="00FD299E"/>
    <w:rsid w:val="00FD42CC"/>
    <w:rsid w:val="00FD4303"/>
    <w:rsid w:val="00FD5110"/>
    <w:rsid w:val="00FD5FB9"/>
    <w:rsid w:val="00FD63A7"/>
    <w:rsid w:val="00FE0AD0"/>
    <w:rsid w:val="00FE1A34"/>
    <w:rsid w:val="00FE3ACC"/>
    <w:rsid w:val="00FE69C5"/>
    <w:rsid w:val="00FE6AC7"/>
    <w:rsid w:val="00FE6D95"/>
    <w:rsid w:val="00FE73D1"/>
    <w:rsid w:val="00FE797B"/>
    <w:rsid w:val="00FF1437"/>
    <w:rsid w:val="00FF156A"/>
    <w:rsid w:val="00FF2B48"/>
    <w:rsid w:val="00FF3EFF"/>
    <w:rsid w:val="00FF3F7C"/>
    <w:rsid w:val="00FF48E4"/>
    <w:rsid w:val="00FF5663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C6BC-3DC3-4E81-90C2-C00CD157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A2BED5EA.dotm</Template>
  <TotalTime>0</TotalTime>
  <Pages>1</Pages>
  <Words>166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286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http://www.jars.gr.jp/index.html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2018-03-19T06:41:00Z</cp:lastPrinted>
  <dcterms:created xsi:type="dcterms:W3CDTF">2018-03-25T06:42:00Z</dcterms:created>
  <dcterms:modified xsi:type="dcterms:W3CDTF">2018-03-25T06:42:00Z</dcterms:modified>
</cp:coreProperties>
</file>