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A5225A" w:rsidP="00383FB6">
      <w:pPr>
        <w:autoSpaceDE w:val="0"/>
        <w:autoSpaceDN w:val="0"/>
        <w:rPr>
          <w:rFonts w:hAnsi="ＭＳ 明朝"/>
          <w:color w:val="000000" w:themeColor="text1"/>
          <w:szCs w:val="21"/>
        </w:rPr>
      </w:pPr>
      <w:bookmarkStart w:id="0" w:name="_GoBack"/>
      <w:bookmarkEnd w:id="0"/>
      <w:r w:rsidRPr="006711A5">
        <w:rPr>
          <w:rFonts w:hAnsi="ＭＳ 明朝" w:hint="eastAsia"/>
          <w:color w:val="000000" w:themeColor="text1"/>
          <w:szCs w:val="21"/>
        </w:rPr>
        <w:t>（</w:t>
      </w:r>
      <w:r w:rsidR="00383FB6" w:rsidRPr="006711A5">
        <w:rPr>
          <w:rFonts w:hAnsi="ＭＳ 明朝" w:hint="eastAsia"/>
          <w:color w:val="000000" w:themeColor="text1"/>
          <w:szCs w:val="21"/>
        </w:rPr>
        <w:t>様式</w:t>
      </w:r>
      <w:r w:rsidRPr="006711A5">
        <w:rPr>
          <w:rFonts w:hAnsi="ＭＳ 明朝" w:hint="eastAsia"/>
          <w:color w:val="000000" w:themeColor="text1"/>
          <w:szCs w:val="21"/>
        </w:rPr>
        <w:t>８</w:t>
      </w:r>
      <w:r w:rsidR="00383FB6" w:rsidRPr="006711A5">
        <w:rPr>
          <w:rFonts w:hAnsi="ＭＳ 明朝" w:hint="eastAsia"/>
          <w:color w:val="000000" w:themeColor="text1"/>
          <w:szCs w:val="21"/>
        </w:rPr>
        <w:t>）</w:t>
      </w:r>
      <w:r w:rsidRPr="006711A5">
        <w:rPr>
          <w:rFonts w:hAnsi="ＭＳ 明朝" w:hint="eastAsia"/>
          <w:color w:val="000000" w:themeColor="text1"/>
          <w:szCs w:val="21"/>
        </w:rPr>
        <w:t>【</w:t>
      </w:r>
      <w:r w:rsidR="005B1146" w:rsidRPr="006711A5">
        <w:rPr>
          <w:rFonts w:hAnsi="ＭＳ 明朝" w:hint="eastAsia"/>
          <w:color w:val="000000" w:themeColor="text1"/>
          <w:szCs w:val="21"/>
        </w:rPr>
        <w:t>条例規則様式</w:t>
      </w:r>
      <w:r w:rsidRPr="006711A5">
        <w:rPr>
          <w:rFonts w:hAnsi="ＭＳ 明朝" w:hint="eastAsia"/>
          <w:color w:val="000000" w:themeColor="text1"/>
          <w:szCs w:val="21"/>
        </w:rPr>
        <w:t>第21</w:t>
      </w:r>
      <w:r w:rsidR="005B1146" w:rsidRPr="006711A5">
        <w:rPr>
          <w:rFonts w:hAnsi="ＭＳ 明朝" w:hint="eastAsia"/>
          <w:color w:val="000000" w:themeColor="text1"/>
          <w:szCs w:val="21"/>
        </w:rPr>
        <w:t>号（</w:t>
      </w:r>
      <w:r w:rsidRPr="006711A5">
        <w:rPr>
          <w:rFonts w:hAnsi="ＭＳ 明朝" w:hint="eastAsia"/>
          <w:color w:val="000000" w:themeColor="text1"/>
          <w:szCs w:val="21"/>
        </w:rPr>
        <w:t>第43条関係）】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620"/>
        <w:gridCol w:w="1785"/>
      </w:tblGrid>
      <w:tr w:rsidR="006711A5" w:rsidRPr="006711A5" w:rsidTr="00430EC3">
        <w:trPr>
          <w:trHeight w:val="454"/>
        </w:trPr>
        <w:tc>
          <w:tcPr>
            <w:tcW w:w="9660" w:type="dxa"/>
            <w:gridSpan w:val="3"/>
            <w:tcBorders>
              <w:top w:val="nil"/>
              <w:left w:val="nil"/>
              <w:right w:val="nil"/>
            </w:tcBorders>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jc w:val="center"/>
              <w:rPr>
                <w:rFonts w:hAnsi="ＭＳ 明朝"/>
                <w:b/>
                <w:color w:val="000000" w:themeColor="text1"/>
                <w:sz w:val="24"/>
                <w:szCs w:val="24"/>
              </w:rPr>
            </w:pPr>
            <w:r w:rsidRPr="006711A5">
              <w:rPr>
                <w:rFonts w:hAnsi="ＭＳ 明朝" w:hint="eastAsia"/>
                <w:b/>
                <w:color w:val="000000" w:themeColor="text1"/>
                <w:sz w:val="24"/>
                <w:szCs w:val="24"/>
              </w:rPr>
              <w:t>事　業　計　画　廃　止　届　出　書</w:t>
            </w:r>
          </w:p>
          <w:p w:rsidR="00383FB6" w:rsidRPr="006711A5" w:rsidRDefault="00383FB6" w:rsidP="00430EC3">
            <w:pPr>
              <w:autoSpaceDE w:val="0"/>
              <w:autoSpaceDN w:val="0"/>
              <w:ind w:rightChars="93" w:right="179"/>
              <w:jc w:val="right"/>
              <w:rPr>
                <w:rFonts w:hAnsi="ＭＳ 明朝"/>
                <w:color w:val="000000" w:themeColor="text1"/>
                <w:szCs w:val="21"/>
              </w:rPr>
            </w:pPr>
            <w:r w:rsidRPr="006711A5">
              <w:rPr>
                <w:rFonts w:hAnsi="ＭＳ 明朝" w:hint="eastAsia"/>
                <w:color w:val="000000" w:themeColor="text1"/>
                <w:szCs w:val="21"/>
              </w:rPr>
              <w:t xml:space="preserve">　　年　　月　　日　</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ind w:leftChars="2250" w:left="4337" w:firstLineChars="50" w:firstLine="96"/>
              <w:jc w:val="left"/>
              <w:rPr>
                <w:rFonts w:hAnsi="ＭＳ 明朝"/>
                <w:color w:val="000000" w:themeColor="text1"/>
                <w:szCs w:val="21"/>
              </w:rPr>
            </w:pPr>
            <w:r w:rsidRPr="006711A5">
              <w:rPr>
                <w:rFonts w:hAnsi="ＭＳ 明朝" w:hint="eastAsia"/>
                <w:color w:val="000000" w:themeColor="text1"/>
                <w:szCs w:val="21"/>
              </w:rPr>
              <w:t>届出者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ind w:leftChars="2550" w:left="4915" w:firstLineChars="2" w:firstLine="4"/>
              <w:jc w:val="left"/>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spacing w:afterLines="50" w:after="148"/>
              <w:rPr>
                <w:rFonts w:hAnsi="ＭＳ 明朝"/>
                <w:color w:val="000000" w:themeColor="text1"/>
                <w:szCs w:val="21"/>
              </w:rPr>
            </w:pPr>
            <w:r w:rsidRPr="006711A5">
              <w:rPr>
                <w:rFonts w:hAnsi="ＭＳ 明朝" w:hint="eastAsia"/>
                <w:color w:val="000000" w:themeColor="text1"/>
                <w:szCs w:val="21"/>
              </w:rPr>
              <w:t xml:space="preserve">　事業計画の廃止について、廃棄物の適正な処理の確保に関する条例第48条第1項の規定により、次のとおり届け出ます。</w:t>
            </w:r>
          </w:p>
        </w:tc>
      </w:tr>
      <w:tr w:rsidR="006711A5" w:rsidRPr="006711A5" w:rsidTr="00430EC3">
        <w:tc>
          <w:tcPr>
            <w:tcW w:w="3255"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p>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p w:rsidR="00383FB6" w:rsidRPr="006711A5" w:rsidRDefault="00383FB6" w:rsidP="00430EC3">
            <w:pPr>
              <w:autoSpaceDE w:val="0"/>
              <w:autoSpaceDN w:val="0"/>
              <w:spacing w:line="240" w:lineRule="exact"/>
              <w:jc w:val="distribute"/>
              <w:rPr>
                <w:rFonts w:hAnsi="ＭＳ 明朝"/>
                <w:color w:val="000000" w:themeColor="text1"/>
                <w:szCs w:val="21"/>
              </w:rPr>
            </w:pPr>
          </w:p>
        </w:tc>
        <w:tc>
          <w:tcPr>
            <w:tcW w:w="6405" w:type="dxa"/>
            <w:gridSpan w:val="2"/>
          </w:tcPr>
          <w:p w:rsidR="00383FB6" w:rsidRPr="006711A5" w:rsidRDefault="00383FB6" w:rsidP="00430EC3">
            <w:pPr>
              <w:autoSpaceDE w:val="0"/>
              <w:autoSpaceDN w:val="0"/>
              <w:rPr>
                <w:rFonts w:hAnsi="ＭＳ 明朝"/>
                <w:color w:val="000000" w:themeColor="text1"/>
                <w:szCs w:val="21"/>
              </w:rPr>
            </w:pPr>
          </w:p>
        </w:tc>
      </w:tr>
      <w:tr w:rsidR="006711A5" w:rsidRPr="006711A5" w:rsidTr="00430EC3">
        <w:tc>
          <w:tcPr>
            <w:tcW w:w="3255" w:type="dxa"/>
            <w:vAlign w:val="center"/>
          </w:tcPr>
          <w:p w:rsidR="00383FB6" w:rsidRPr="006711A5" w:rsidRDefault="00383FB6" w:rsidP="00430EC3">
            <w:pPr>
              <w:autoSpaceDE w:val="0"/>
              <w:autoSpaceDN w:val="0"/>
              <w:jc w:val="distribute"/>
              <w:rPr>
                <w:rFonts w:hAnsi="ＭＳ 明朝"/>
                <w:color w:val="000000" w:themeColor="text1"/>
                <w:szCs w:val="21"/>
              </w:rPr>
            </w:pPr>
          </w:p>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p w:rsidR="00383FB6" w:rsidRPr="006711A5" w:rsidRDefault="00383FB6" w:rsidP="00430EC3">
            <w:pPr>
              <w:autoSpaceDE w:val="0"/>
              <w:autoSpaceDN w:val="0"/>
              <w:jc w:val="distribute"/>
              <w:rPr>
                <w:rFonts w:hAnsi="ＭＳ 明朝"/>
                <w:color w:val="000000" w:themeColor="text1"/>
                <w:szCs w:val="21"/>
              </w:rPr>
            </w:pPr>
          </w:p>
        </w:tc>
        <w:tc>
          <w:tcPr>
            <w:tcW w:w="6405" w:type="dxa"/>
            <w:gridSpan w:val="2"/>
          </w:tcPr>
          <w:p w:rsidR="00383FB6" w:rsidRPr="006711A5" w:rsidRDefault="00383FB6" w:rsidP="00430EC3">
            <w:pPr>
              <w:autoSpaceDE w:val="0"/>
              <w:autoSpaceDN w:val="0"/>
              <w:rPr>
                <w:rFonts w:hAnsi="ＭＳ 明朝"/>
                <w:color w:val="000000" w:themeColor="text1"/>
                <w:szCs w:val="21"/>
              </w:rPr>
            </w:pPr>
          </w:p>
        </w:tc>
      </w:tr>
      <w:tr w:rsidR="000A7379" w:rsidRPr="006711A5" w:rsidTr="00430EC3">
        <w:tc>
          <w:tcPr>
            <w:tcW w:w="3255" w:type="dxa"/>
            <w:vAlign w:val="center"/>
          </w:tcPr>
          <w:p w:rsidR="000A7379" w:rsidRPr="006711A5" w:rsidRDefault="000A7379" w:rsidP="000A7379">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405" w:type="dxa"/>
            <w:gridSpan w:val="2"/>
          </w:tcPr>
          <w:p w:rsidR="000A7379" w:rsidRPr="006711A5" w:rsidRDefault="000A7379" w:rsidP="000A7379">
            <w:pPr>
              <w:autoSpaceDE w:val="0"/>
              <w:autoSpaceDN w:val="0"/>
              <w:rPr>
                <w:rFonts w:hAnsi="ＭＳ 明朝"/>
                <w:color w:val="000000" w:themeColor="text1"/>
                <w:szCs w:val="21"/>
              </w:rPr>
            </w:pPr>
          </w:p>
        </w:tc>
      </w:tr>
      <w:tr w:rsidR="000A7379" w:rsidRPr="006711A5" w:rsidTr="00430EC3">
        <w:trPr>
          <w:trHeight w:val="625"/>
        </w:trPr>
        <w:tc>
          <w:tcPr>
            <w:tcW w:w="3255" w:type="dxa"/>
            <w:vMerge w:val="restart"/>
            <w:vAlign w:val="center"/>
          </w:tcPr>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620" w:type="dxa"/>
            <w:tcBorders>
              <w:bottom w:val="nil"/>
              <w:right w:val="nil"/>
            </w:tcBorders>
            <w:vAlign w:val="center"/>
          </w:tcPr>
          <w:p w:rsidR="000A7379" w:rsidRPr="006711A5" w:rsidRDefault="000A7379" w:rsidP="000A7379">
            <w:pPr>
              <w:autoSpaceDE w:val="0"/>
              <w:autoSpaceDN w:val="0"/>
              <w:spacing w:line="360" w:lineRule="exact"/>
              <w:rPr>
                <w:rFonts w:hAnsi="ＭＳ 明朝"/>
                <w:color w:val="000000" w:themeColor="text1"/>
                <w:szCs w:val="21"/>
              </w:rPr>
            </w:pPr>
          </w:p>
        </w:tc>
        <w:tc>
          <w:tcPr>
            <w:tcW w:w="1785" w:type="dxa"/>
            <w:tcBorders>
              <w:left w:val="nil"/>
              <w:bottom w:val="nil"/>
            </w:tcBorders>
            <w:vAlign w:val="center"/>
          </w:tcPr>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ｔ／日（　）時間</w:t>
            </w:r>
          </w:p>
        </w:tc>
      </w:tr>
      <w:tr w:rsidR="000A7379" w:rsidRPr="006711A5" w:rsidTr="00430EC3">
        <w:trPr>
          <w:trHeight w:val="489"/>
        </w:trPr>
        <w:tc>
          <w:tcPr>
            <w:tcW w:w="3255" w:type="dxa"/>
            <w:vMerge/>
            <w:vAlign w:val="center"/>
          </w:tcPr>
          <w:p w:rsidR="000A7379" w:rsidRPr="006711A5" w:rsidRDefault="000A7379" w:rsidP="000A7379">
            <w:pPr>
              <w:autoSpaceDE w:val="0"/>
              <w:autoSpaceDN w:val="0"/>
              <w:spacing w:line="360" w:lineRule="exact"/>
              <w:jc w:val="left"/>
              <w:rPr>
                <w:rFonts w:hAnsi="ＭＳ 明朝"/>
                <w:color w:val="000000" w:themeColor="text1"/>
                <w:szCs w:val="21"/>
              </w:rPr>
            </w:pPr>
          </w:p>
        </w:tc>
        <w:tc>
          <w:tcPr>
            <w:tcW w:w="4620" w:type="dxa"/>
            <w:tcBorders>
              <w:top w:val="nil"/>
              <w:bottom w:val="nil"/>
              <w:right w:val="nil"/>
            </w:tcBorders>
            <w:vAlign w:val="center"/>
          </w:tcPr>
          <w:p w:rsidR="000A7379" w:rsidRPr="006711A5" w:rsidRDefault="000A7379" w:rsidP="000A7379">
            <w:pPr>
              <w:autoSpaceDE w:val="0"/>
              <w:autoSpaceDN w:val="0"/>
              <w:spacing w:line="360" w:lineRule="exact"/>
              <w:rPr>
                <w:rFonts w:hAnsi="ＭＳ 明朝"/>
                <w:color w:val="000000" w:themeColor="text1"/>
                <w:szCs w:val="21"/>
              </w:rPr>
            </w:pPr>
          </w:p>
        </w:tc>
        <w:tc>
          <w:tcPr>
            <w:tcW w:w="1785" w:type="dxa"/>
            <w:tcBorders>
              <w:top w:val="nil"/>
              <w:left w:val="nil"/>
              <w:bottom w:val="nil"/>
            </w:tcBorders>
            <w:vAlign w:val="center"/>
          </w:tcPr>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ｔ／時間</w:t>
            </w:r>
          </w:p>
        </w:tc>
      </w:tr>
      <w:tr w:rsidR="000A7379" w:rsidRPr="006711A5" w:rsidTr="00430EC3">
        <w:trPr>
          <w:trHeight w:val="419"/>
        </w:trPr>
        <w:tc>
          <w:tcPr>
            <w:tcW w:w="3255" w:type="dxa"/>
            <w:vMerge/>
            <w:vAlign w:val="center"/>
          </w:tcPr>
          <w:p w:rsidR="000A7379" w:rsidRPr="006711A5" w:rsidRDefault="000A7379" w:rsidP="000A7379">
            <w:pPr>
              <w:autoSpaceDE w:val="0"/>
              <w:autoSpaceDN w:val="0"/>
              <w:spacing w:line="360" w:lineRule="exact"/>
              <w:jc w:val="left"/>
              <w:rPr>
                <w:rFonts w:hAnsi="ＭＳ 明朝"/>
                <w:color w:val="000000" w:themeColor="text1"/>
                <w:szCs w:val="21"/>
              </w:rPr>
            </w:pPr>
          </w:p>
        </w:tc>
        <w:tc>
          <w:tcPr>
            <w:tcW w:w="4620" w:type="dxa"/>
            <w:tcBorders>
              <w:top w:val="nil"/>
              <w:right w:val="nil"/>
            </w:tcBorders>
            <w:vAlign w:val="center"/>
          </w:tcPr>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埋立（保管）容量</w:t>
            </w:r>
          </w:p>
        </w:tc>
        <w:tc>
          <w:tcPr>
            <w:tcW w:w="1785" w:type="dxa"/>
            <w:tcBorders>
              <w:top w:val="nil"/>
              <w:left w:val="nil"/>
            </w:tcBorders>
            <w:vAlign w:val="center"/>
          </w:tcPr>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0A7379" w:rsidRPr="006711A5" w:rsidRDefault="000A7379" w:rsidP="000A7379">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0A7379" w:rsidRPr="006711A5" w:rsidTr="000A7379">
        <w:trPr>
          <w:trHeight w:val="2857"/>
        </w:trPr>
        <w:tc>
          <w:tcPr>
            <w:tcW w:w="3255" w:type="dxa"/>
            <w:vAlign w:val="center"/>
          </w:tcPr>
          <w:p w:rsidR="000A7379" w:rsidRPr="006711A5" w:rsidRDefault="000A7379" w:rsidP="000A7379">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廃止の理由</w:t>
            </w:r>
          </w:p>
        </w:tc>
        <w:tc>
          <w:tcPr>
            <w:tcW w:w="6405" w:type="dxa"/>
            <w:gridSpan w:val="2"/>
            <w:vAlign w:val="center"/>
          </w:tcPr>
          <w:p w:rsidR="000A7379" w:rsidRPr="006711A5" w:rsidRDefault="000A7379" w:rsidP="000A7379">
            <w:pPr>
              <w:autoSpaceDE w:val="0"/>
              <w:autoSpaceDN w:val="0"/>
              <w:rPr>
                <w:rFonts w:hAnsi="ＭＳ 明朝"/>
                <w:color w:val="000000" w:themeColor="text1"/>
                <w:szCs w:val="21"/>
              </w:rPr>
            </w:pPr>
          </w:p>
        </w:tc>
      </w:tr>
      <w:tr w:rsidR="000A7379" w:rsidRPr="006711A5" w:rsidTr="00430EC3">
        <w:tc>
          <w:tcPr>
            <w:tcW w:w="9660" w:type="dxa"/>
            <w:gridSpan w:val="3"/>
          </w:tcPr>
          <w:p w:rsidR="000A7379" w:rsidRPr="006711A5" w:rsidRDefault="000A7379" w:rsidP="000A7379">
            <w:pPr>
              <w:autoSpaceDE w:val="0"/>
              <w:autoSpaceDN w:val="0"/>
              <w:rPr>
                <w:rFonts w:hAnsi="ＭＳ 明朝"/>
                <w:color w:val="000000" w:themeColor="text1"/>
                <w:szCs w:val="21"/>
              </w:rPr>
            </w:pPr>
            <w:r w:rsidRPr="006711A5">
              <w:rPr>
                <w:rFonts w:hAnsi="ＭＳ 明朝" w:hint="eastAsia"/>
                <w:color w:val="000000" w:themeColor="text1"/>
                <w:szCs w:val="21"/>
              </w:rPr>
              <w:t>備考</w:t>
            </w:r>
          </w:p>
          <w:p w:rsidR="000A7379" w:rsidRPr="006711A5" w:rsidRDefault="000A7379" w:rsidP="000A7379">
            <w:pPr>
              <w:autoSpaceDE w:val="0"/>
              <w:autoSpaceDN w:val="0"/>
              <w:rPr>
                <w:rFonts w:hAnsi="ＭＳ 明朝"/>
                <w:color w:val="000000" w:themeColor="text1"/>
                <w:szCs w:val="21"/>
              </w:rPr>
            </w:pPr>
            <w:r w:rsidRPr="006711A5">
              <w:rPr>
                <w:rFonts w:hAnsi="ＭＳ 明朝" w:hint="eastAsia"/>
                <w:color w:val="000000" w:themeColor="text1"/>
                <w:szCs w:val="21"/>
              </w:rPr>
              <w:t xml:space="preserve">　「廃止の理由」の欄にその記載事項のすべてを記載することができないときは、同欄に「別紙のとおり」と記載し、別紙を添付すること。</w:t>
            </w:r>
          </w:p>
        </w:tc>
      </w:tr>
    </w:tbl>
    <w:p w:rsidR="000A7379" w:rsidRDefault="000A7379" w:rsidP="00EA15AE">
      <w:pPr>
        <w:rPr>
          <w:color w:val="000000" w:themeColor="text1"/>
        </w:rPr>
      </w:pPr>
    </w:p>
    <w:p w:rsidR="000A7379" w:rsidRDefault="000A7379">
      <w:pPr>
        <w:widowControl/>
        <w:spacing w:line="240" w:lineRule="auto"/>
        <w:jc w:val="left"/>
        <w:rPr>
          <w:color w:val="000000" w:themeColor="text1"/>
        </w:rPr>
      </w:pPr>
      <w:r>
        <w:rPr>
          <w:color w:val="000000" w:themeColor="text1"/>
        </w:rPr>
        <w:br w:type="page"/>
      </w:r>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5C7C"/>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593F"/>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6133"/>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64F6"/>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594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70A"/>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D712-C377-41BE-B25F-89EA2E02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2</Pages>
  <Words>411</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496</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2018-03-25T06:32:00Z</dcterms:created>
  <dcterms:modified xsi:type="dcterms:W3CDTF">2018-03-25T06:32:00Z</dcterms:modified>
</cp:coreProperties>
</file>