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CC" w:rsidRPr="00AF41E1" w:rsidRDefault="005020AF">
      <w:bookmarkStart w:id="0" w:name="_GoBack"/>
      <w:bookmarkEnd w:id="0"/>
      <w:r w:rsidRPr="00314D75">
        <w:rPr>
          <w:rFonts w:hint="eastAsia"/>
          <w:lang w:eastAsia="zh-TW"/>
        </w:rPr>
        <w:t>別紙様式</w:t>
      </w:r>
      <w:r w:rsidR="00773313" w:rsidRPr="00314D75">
        <w:rPr>
          <w:rFonts w:hint="eastAsia"/>
        </w:rPr>
        <w:t>１</w:t>
      </w:r>
    </w:p>
    <w:p w:rsidR="005020AF" w:rsidRPr="00AF41E1" w:rsidRDefault="005020AF" w:rsidP="005020AF">
      <w:pPr>
        <w:jc w:val="center"/>
        <w:rPr>
          <w:b/>
          <w:sz w:val="24"/>
          <w:szCs w:val="24"/>
          <w:lang w:eastAsia="zh-TW"/>
        </w:rPr>
      </w:pPr>
      <w:r w:rsidRPr="00E64679">
        <w:rPr>
          <w:rFonts w:hint="eastAsia"/>
          <w:b/>
          <w:spacing w:val="90"/>
          <w:kern w:val="0"/>
          <w:sz w:val="24"/>
          <w:szCs w:val="24"/>
          <w:fitText w:val="1920" w:id="-490493184"/>
          <w:lang w:eastAsia="zh-TW"/>
        </w:rPr>
        <w:t>価格提案</w:t>
      </w:r>
      <w:r w:rsidRPr="00E64679">
        <w:rPr>
          <w:rFonts w:hint="eastAsia"/>
          <w:b/>
          <w:kern w:val="0"/>
          <w:sz w:val="24"/>
          <w:szCs w:val="24"/>
          <w:fitText w:val="1920" w:id="-490493184"/>
          <w:lang w:eastAsia="zh-TW"/>
        </w:rPr>
        <w:t>書</w:t>
      </w:r>
      <w:r w:rsidRPr="00AF41E1">
        <w:rPr>
          <w:rFonts w:hint="eastAsia"/>
          <w:b/>
          <w:sz w:val="24"/>
          <w:szCs w:val="24"/>
          <w:lang w:eastAsia="zh-TW"/>
        </w:rPr>
        <w:t xml:space="preserve">　</w:t>
      </w:r>
    </w:p>
    <w:p w:rsidR="005020AF" w:rsidRPr="00AF41E1" w:rsidRDefault="005020AF" w:rsidP="005020AF">
      <w:pPr>
        <w:jc w:val="center"/>
        <w:rPr>
          <w:sz w:val="24"/>
          <w:szCs w:val="24"/>
        </w:rPr>
      </w:pPr>
      <w:r w:rsidRPr="00E64679">
        <w:rPr>
          <w:rFonts w:hint="eastAsia"/>
          <w:spacing w:val="51"/>
          <w:kern w:val="0"/>
          <w:sz w:val="24"/>
          <w:szCs w:val="24"/>
          <w:fitText w:val="1920" w:id="-490493183"/>
          <w:lang w:eastAsia="zh-TW"/>
        </w:rPr>
        <w:t>(</w:t>
      </w:r>
      <w:r w:rsidRPr="00E64679">
        <w:rPr>
          <w:rFonts w:hint="eastAsia"/>
          <w:spacing w:val="51"/>
          <w:kern w:val="0"/>
          <w:sz w:val="24"/>
          <w:szCs w:val="24"/>
          <w:fitText w:val="1920" w:id="-490493183"/>
          <w:lang w:eastAsia="zh-TW"/>
        </w:rPr>
        <w:t xml:space="preserve">見　</w:t>
      </w:r>
      <w:r w:rsidRPr="00E64679">
        <w:rPr>
          <w:rFonts w:hint="eastAsia"/>
          <w:spacing w:val="51"/>
          <w:kern w:val="0"/>
          <w:sz w:val="24"/>
          <w:szCs w:val="24"/>
          <w:fitText w:val="1920" w:id="-490493183"/>
        </w:rPr>
        <w:t>積　書</w:t>
      </w:r>
      <w:r w:rsidRPr="00E64679">
        <w:rPr>
          <w:rFonts w:hint="eastAsia"/>
          <w:kern w:val="0"/>
          <w:sz w:val="24"/>
          <w:szCs w:val="24"/>
          <w:fitText w:val="1920" w:id="-490493183"/>
        </w:rPr>
        <w:t>)</w:t>
      </w:r>
      <w:r w:rsidRPr="00AF41E1">
        <w:rPr>
          <w:rFonts w:hint="eastAsia"/>
          <w:sz w:val="24"/>
          <w:szCs w:val="24"/>
        </w:rPr>
        <w:t xml:space="preserve">　</w:t>
      </w:r>
    </w:p>
    <w:p w:rsidR="00E479CC" w:rsidRPr="00AF41E1" w:rsidRDefault="00A53B1C" w:rsidP="00A53B1C">
      <w:pPr>
        <w:ind w:rightChars="300" w:right="630"/>
        <w:jc w:val="right"/>
      </w:pPr>
      <w:r>
        <w:rPr>
          <w:rFonts w:hint="eastAsia"/>
        </w:rPr>
        <w:t>令和</w:t>
      </w:r>
      <w:r w:rsidR="005020AF" w:rsidRPr="00AF41E1">
        <w:rPr>
          <w:rFonts w:hint="eastAsia"/>
        </w:rPr>
        <w:t>○○年○○月○○日</w:t>
      </w:r>
    </w:p>
    <w:p w:rsidR="005020AF" w:rsidRPr="00AF41E1" w:rsidRDefault="00A53B1C" w:rsidP="005020AF">
      <w:pPr>
        <w:ind w:left="630"/>
      </w:pPr>
      <w:r>
        <w:rPr>
          <w:rFonts w:hint="eastAsia"/>
        </w:rPr>
        <w:t>千曲</w:t>
      </w:r>
      <w:r w:rsidR="005020AF" w:rsidRPr="00AF41E1">
        <w:rPr>
          <w:rFonts w:hint="eastAsia"/>
        </w:rPr>
        <w:t>建設事務所長　様</w:t>
      </w:r>
    </w:p>
    <w:p w:rsidR="005020AF" w:rsidRPr="00AF41E1" w:rsidRDefault="005020AF" w:rsidP="005020AF">
      <w:r w:rsidRPr="00AF41E1">
        <w:rPr>
          <w:rFonts w:hint="eastAsia"/>
        </w:rPr>
        <w:t xml:space="preserve">　　　　　　　　　　　　　　　　　　　　　　　見積人</w:t>
      </w:r>
    </w:p>
    <w:p w:rsidR="00E479CC" w:rsidRPr="00AF41E1" w:rsidRDefault="005020AF">
      <w:r w:rsidRPr="00AF41E1">
        <w:rPr>
          <w:rFonts w:hint="eastAsia"/>
        </w:rPr>
        <w:t xml:space="preserve">　　　　　　　　　　　　　　　　　　　　　　　住　　所</w:t>
      </w:r>
    </w:p>
    <w:p w:rsidR="00E479CC" w:rsidRPr="00AF41E1" w:rsidRDefault="005020AF">
      <w:r w:rsidRPr="00AF41E1">
        <w:rPr>
          <w:rFonts w:hint="eastAsia"/>
        </w:rPr>
        <w:t xml:space="preserve">　　　　　　　　　　　　　　　　　　　　　　　商号又は名称</w:t>
      </w:r>
    </w:p>
    <w:p w:rsidR="005020AF" w:rsidRPr="00AF41E1" w:rsidRDefault="005020AF">
      <w:r w:rsidRPr="00AF41E1">
        <w:rPr>
          <w:rFonts w:hint="eastAsia"/>
        </w:rPr>
        <w:t xml:space="preserve">　　　　　　　　　　　　　　　　　　　　　　　代表者氏名　　　　　　　　　　　　　　　印</w:t>
      </w:r>
    </w:p>
    <w:p w:rsidR="005020AF" w:rsidRPr="00AF41E1" w:rsidRDefault="005020AF"/>
    <w:p w:rsidR="005020AF" w:rsidRPr="00AF41E1" w:rsidRDefault="005020AF">
      <w:r w:rsidRPr="00AF41E1">
        <w:rPr>
          <w:rFonts w:hint="eastAsia"/>
        </w:rPr>
        <w:t xml:space="preserve">　縦覧に供された</w:t>
      </w:r>
      <w:r w:rsidR="009A026A">
        <w:rPr>
          <w:rFonts w:hint="eastAsia"/>
        </w:rPr>
        <w:t>委託</w:t>
      </w:r>
      <w:r w:rsidRPr="00AF41E1">
        <w:rPr>
          <w:rFonts w:hint="eastAsia"/>
        </w:rPr>
        <w:t>契約書</w:t>
      </w:r>
      <w:r w:rsidRPr="00AF41E1">
        <w:rPr>
          <w:rFonts w:hint="eastAsia"/>
        </w:rPr>
        <w:t>(</w:t>
      </w:r>
      <w:r w:rsidRPr="00AF41E1">
        <w:rPr>
          <w:rFonts w:hint="eastAsia"/>
        </w:rPr>
        <w:t>案</w:t>
      </w:r>
      <w:r w:rsidRPr="00AF41E1">
        <w:rPr>
          <w:rFonts w:hint="eastAsia"/>
        </w:rPr>
        <w:t>)</w:t>
      </w:r>
      <w:r w:rsidRPr="00AF41E1">
        <w:rPr>
          <w:rFonts w:hint="eastAsia"/>
        </w:rPr>
        <w:t>、</w:t>
      </w:r>
      <w:r w:rsidR="009A026A">
        <w:rPr>
          <w:rFonts w:hint="eastAsia"/>
        </w:rPr>
        <w:t>要領等</w:t>
      </w:r>
      <w:r w:rsidRPr="00AF41E1">
        <w:rPr>
          <w:rFonts w:hint="eastAsia"/>
        </w:rPr>
        <w:t>並びに現場を熟知し、承知した上で下記のとおり見積します。</w:t>
      </w:r>
    </w:p>
    <w:p w:rsidR="005020AF" w:rsidRPr="00AF41E1" w:rsidRDefault="005020AF" w:rsidP="005020AF">
      <w:pPr>
        <w:jc w:val="center"/>
      </w:pPr>
      <w:r w:rsidRPr="00AF41E1">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90"/>
        <w:gridCol w:w="1335"/>
        <w:gridCol w:w="952"/>
        <w:gridCol w:w="1276"/>
        <w:gridCol w:w="733"/>
        <w:gridCol w:w="1139"/>
        <w:gridCol w:w="1984"/>
      </w:tblGrid>
      <w:tr w:rsidR="005020AF" w:rsidRPr="00AF41E1" w:rsidTr="0049721C">
        <w:trPr>
          <w:trHeight w:val="609"/>
        </w:trPr>
        <w:tc>
          <w:tcPr>
            <w:tcW w:w="1809" w:type="dxa"/>
            <w:tcBorders>
              <w:top w:val="single" w:sz="12" w:space="0" w:color="auto"/>
              <w:left w:val="single" w:sz="12" w:space="0" w:color="auto"/>
              <w:bottom w:val="single" w:sz="12" w:space="0" w:color="auto"/>
            </w:tcBorders>
            <w:shd w:val="clear" w:color="auto" w:fill="auto"/>
            <w:vAlign w:val="center"/>
          </w:tcPr>
          <w:p w:rsidR="00617E88" w:rsidRPr="00AF41E1" w:rsidRDefault="006469F9" w:rsidP="00624CBD">
            <w:pPr>
              <w:spacing w:line="240" w:lineRule="exact"/>
              <w:jc w:val="center"/>
              <w:rPr>
                <w:lang w:eastAsia="zh-TW"/>
              </w:rPr>
            </w:pPr>
            <w:r>
              <w:rPr>
                <w:rFonts w:hint="eastAsia"/>
              </w:rPr>
              <w:t>業　務</w:t>
            </w:r>
            <w:r w:rsidR="005020AF" w:rsidRPr="00AF41E1">
              <w:rPr>
                <w:rFonts w:hint="eastAsia"/>
                <w:lang w:eastAsia="zh-TW"/>
              </w:rPr>
              <w:t xml:space="preserve">　名</w:t>
            </w:r>
          </w:p>
          <w:p w:rsidR="005020AF" w:rsidRPr="00AF41E1" w:rsidRDefault="006469F9" w:rsidP="00616CA3">
            <w:pPr>
              <w:spacing w:beforeLines="30" w:before="108" w:line="240" w:lineRule="exact"/>
              <w:jc w:val="center"/>
              <w:rPr>
                <w:lang w:eastAsia="zh-TW"/>
              </w:rPr>
            </w:pPr>
            <w:r>
              <w:rPr>
                <w:rFonts w:hint="eastAsia"/>
              </w:rPr>
              <w:t>業務</w:t>
            </w:r>
            <w:r w:rsidR="005020AF" w:rsidRPr="00AF41E1">
              <w:rPr>
                <w:rFonts w:hint="eastAsia"/>
                <w:lang w:eastAsia="zh-TW"/>
              </w:rPr>
              <w:t>箇所名</w:t>
            </w:r>
          </w:p>
        </w:tc>
        <w:tc>
          <w:tcPr>
            <w:tcW w:w="8109" w:type="dxa"/>
            <w:gridSpan w:val="7"/>
            <w:tcBorders>
              <w:top w:val="single" w:sz="12" w:space="0" w:color="auto"/>
              <w:bottom w:val="single" w:sz="12" w:space="0" w:color="auto"/>
              <w:right w:val="single" w:sz="12" w:space="0" w:color="auto"/>
            </w:tcBorders>
            <w:shd w:val="clear" w:color="auto" w:fill="auto"/>
          </w:tcPr>
          <w:p w:rsidR="005020AF" w:rsidRPr="00AF41E1" w:rsidRDefault="005020AF">
            <w:pPr>
              <w:rPr>
                <w:lang w:eastAsia="zh-TW"/>
              </w:rPr>
            </w:pPr>
          </w:p>
        </w:tc>
      </w:tr>
      <w:tr w:rsidR="0049721C" w:rsidRPr="00AF41E1" w:rsidTr="00311310">
        <w:trPr>
          <w:trHeight w:val="509"/>
        </w:trPr>
        <w:tc>
          <w:tcPr>
            <w:tcW w:w="1809" w:type="dxa"/>
            <w:tcBorders>
              <w:top w:val="single" w:sz="12" w:space="0" w:color="auto"/>
              <w:left w:val="single" w:sz="12" w:space="0" w:color="auto"/>
              <w:bottom w:val="single" w:sz="12" w:space="0" w:color="auto"/>
            </w:tcBorders>
            <w:shd w:val="clear" w:color="auto" w:fill="auto"/>
            <w:vAlign w:val="center"/>
          </w:tcPr>
          <w:p w:rsidR="0049721C" w:rsidRPr="00311310" w:rsidRDefault="0049721C" w:rsidP="00FE1197">
            <w:pPr>
              <w:jc w:val="center"/>
            </w:pPr>
            <w:r w:rsidRPr="00311310">
              <w:rPr>
                <w:rFonts w:hint="eastAsia"/>
              </w:rPr>
              <w:t>費　目</w:t>
            </w:r>
          </w:p>
        </w:tc>
        <w:tc>
          <w:tcPr>
            <w:tcW w:w="690" w:type="dxa"/>
            <w:tcBorders>
              <w:top w:val="single" w:sz="12" w:space="0" w:color="auto"/>
              <w:bottom w:val="single" w:sz="12" w:space="0" w:color="auto"/>
            </w:tcBorders>
            <w:shd w:val="clear" w:color="auto" w:fill="auto"/>
            <w:vAlign w:val="center"/>
          </w:tcPr>
          <w:p w:rsidR="0049721C" w:rsidRPr="00311310" w:rsidRDefault="0049721C" w:rsidP="0049721C">
            <w:pPr>
              <w:jc w:val="center"/>
            </w:pPr>
            <w:r w:rsidRPr="00311310">
              <w:rPr>
                <w:rFonts w:hint="eastAsia"/>
              </w:rPr>
              <w:t>貸与</w:t>
            </w:r>
          </w:p>
          <w:p w:rsidR="0049721C" w:rsidRPr="00311310" w:rsidRDefault="0049721C" w:rsidP="0049721C">
            <w:pPr>
              <w:jc w:val="center"/>
            </w:pPr>
            <w:r w:rsidRPr="00311310">
              <w:rPr>
                <w:rFonts w:hint="eastAsia"/>
              </w:rPr>
              <w:t>持込</w:t>
            </w:r>
          </w:p>
        </w:tc>
        <w:tc>
          <w:tcPr>
            <w:tcW w:w="1335" w:type="dxa"/>
            <w:tcBorders>
              <w:top w:val="single" w:sz="12" w:space="0" w:color="auto"/>
              <w:bottom w:val="single" w:sz="12" w:space="0" w:color="auto"/>
              <w:right w:val="single" w:sz="4" w:space="0" w:color="auto"/>
            </w:tcBorders>
            <w:shd w:val="clear" w:color="auto" w:fill="auto"/>
            <w:vAlign w:val="center"/>
          </w:tcPr>
          <w:p w:rsidR="0049721C" w:rsidRPr="00AF41E1" w:rsidRDefault="0049721C" w:rsidP="0049721C">
            <w:pPr>
              <w:jc w:val="center"/>
            </w:pPr>
            <w:r w:rsidRPr="006469F9">
              <w:rPr>
                <w:rFonts w:hint="eastAsia"/>
              </w:rPr>
              <w:t>機械名称</w:t>
            </w:r>
          </w:p>
        </w:tc>
        <w:tc>
          <w:tcPr>
            <w:tcW w:w="952" w:type="dxa"/>
            <w:tcBorders>
              <w:top w:val="single" w:sz="12" w:space="0" w:color="auto"/>
              <w:left w:val="single" w:sz="4" w:space="0" w:color="auto"/>
              <w:bottom w:val="single" w:sz="12" w:space="0" w:color="auto"/>
            </w:tcBorders>
            <w:shd w:val="clear" w:color="auto" w:fill="auto"/>
            <w:vAlign w:val="center"/>
          </w:tcPr>
          <w:p w:rsidR="0049721C" w:rsidRPr="00AF41E1" w:rsidRDefault="0049721C" w:rsidP="00FE1197">
            <w:pPr>
              <w:jc w:val="center"/>
            </w:pPr>
            <w:r w:rsidRPr="006469F9">
              <w:rPr>
                <w:rFonts w:hint="eastAsia"/>
              </w:rPr>
              <w:t>規格</w:t>
            </w:r>
          </w:p>
        </w:tc>
        <w:tc>
          <w:tcPr>
            <w:tcW w:w="1276" w:type="dxa"/>
            <w:tcBorders>
              <w:top w:val="single" w:sz="12" w:space="0" w:color="auto"/>
              <w:bottom w:val="single" w:sz="12" w:space="0" w:color="auto"/>
            </w:tcBorders>
            <w:shd w:val="clear" w:color="auto" w:fill="auto"/>
            <w:vAlign w:val="center"/>
          </w:tcPr>
          <w:p w:rsidR="0049721C" w:rsidRPr="00AF41E1" w:rsidRDefault="0049721C" w:rsidP="00FE1197">
            <w:pPr>
              <w:jc w:val="center"/>
            </w:pPr>
            <w:r w:rsidRPr="00AF41E1">
              <w:rPr>
                <w:rFonts w:hint="eastAsia"/>
              </w:rPr>
              <w:t>予定数量</w:t>
            </w:r>
          </w:p>
          <w:p w:rsidR="0049721C" w:rsidRPr="00FE1197" w:rsidRDefault="0049721C" w:rsidP="00FE1197">
            <w:pPr>
              <w:spacing w:line="200" w:lineRule="exact"/>
              <w:jc w:val="center"/>
              <w:rPr>
                <w:sz w:val="18"/>
                <w:szCs w:val="18"/>
              </w:rPr>
            </w:pPr>
            <w:r w:rsidRPr="00FE1197">
              <w:rPr>
                <w:rFonts w:hint="eastAsia"/>
                <w:sz w:val="18"/>
                <w:szCs w:val="18"/>
              </w:rPr>
              <w:t>（ａ）</w:t>
            </w:r>
          </w:p>
        </w:tc>
        <w:tc>
          <w:tcPr>
            <w:tcW w:w="733" w:type="dxa"/>
            <w:tcBorders>
              <w:top w:val="single" w:sz="12" w:space="0" w:color="auto"/>
              <w:bottom w:val="single" w:sz="12" w:space="0" w:color="auto"/>
            </w:tcBorders>
            <w:shd w:val="clear" w:color="auto" w:fill="auto"/>
            <w:vAlign w:val="center"/>
          </w:tcPr>
          <w:p w:rsidR="0049721C" w:rsidRPr="00AF41E1" w:rsidRDefault="0049721C" w:rsidP="00FE1197">
            <w:pPr>
              <w:jc w:val="center"/>
            </w:pPr>
            <w:r w:rsidRPr="00AF41E1">
              <w:rPr>
                <w:rFonts w:hint="eastAsia"/>
              </w:rPr>
              <w:t>単位</w:t>
            </w:r>
          </w:p>
        </w:tc>
        <w:tc>
          <w:tcPr>
            <w:tcW w:w="1139" w:type="dxa"/>
            <w:tcBorders>
              <w:top w:val="single" w:sz="12" w:space="0" w:color="auto"/>
              <w:bottom w:val="single" w:sz="12" w:space="0" w:color="auto"/>
            </w:tcBorders>
            <w:shd w:val="clear" w:color="auto" w:fill="auto"/>
            <w:vAlign w:val="center"/>
          </w:tcPr>
          <w:p w:rsidR="0049721C" w:rsidRDefault="0049721C" w:rsidP="00FE1197">
            <w:pPr>
              <w:jc w:val="center"/>
            </w:pPr>
            <w:r w:rsidRPr="00AF41E1">
              <w:rPr>
                <w:rFonts w:hint="eastAsia"/>
              </w:rPr>
              <w:t>単　価</w:t>
            </w:r>
          </w:p>
          <w:p w:rsidR="0049721C" w:rsidRPr="00FE1197" w:rsidRDefault="0049721C" w:rsidP="00FE1197">
            <w:pPr>
              <w:ind w:leftChars="-56" w:left="-28" w:rightChars="-64" w:right="-134" w:hangingChars="56" w:hanging="90"/>
              <w:jc w:val="center"/>
              <w:rPr>
                <w:sz w:val="16"/>
                <w:szCs w:val="16"/>
              </w:rPr>
            </w:pPr>
            <w:r w:rsidRPr="00FE1197">
              <w:rPr>
                <w:rFonts w:hint="eastAsia"/>
                <w:sz w:val="16"/>
                <w:szCs w:val="16"/>
              </w:rPr>
              <w:t>(</w:t>
            </w:r>
            <w:r w:rsidRPr="00FE1197">
              <w:rPr>
                <w:rFonts w:hint="eastAsia"/>
                <w:sz w:val="16"/>
                <w:szCs w:val="16"/>
              </w:rPr>
              <w:t>諸経費込み</w:t>
            </w:r>
            <w:r w:rsidRPr="00FE1197">
              <w:rPr>
                <w:rFonts w:hint="eastAsia"/>
                <w:sz w:val="16"/>
                <w:szCs w:val="16"/>
              </w:rPr>
              <w:t>)</w:t>
            </w:r>
          </w:p>
          <w:p w:rsidR="0049721C" w:rsidRPr="00FE1197" w:rsidRDefault="0049721C" w:rsidP="00FE1197">
            <w:pPr>
              <w:spacing w:line="200" w:lineRule="exact"/>
              <w:jc w:val="center"/>
              <w:rPr>
                <w:sz w:val="18"/>
                <w:szCs w:val="18"/>
              </w:rPr>
            </w:pPr>
            <w:r w:rsidRPr="00FE1197">
              <w:rPr>
                <w:rFonts w:hint="eastAsia"/>
                <w:sz w:val="18"/>
                <w:szCs w:val="18"/>
              </w:rPr>
              <w:t>（ｂ）</w:t>
            </w:r>
          </w:p>
        </w:tc>
        <w:tc>
          <w:tcPr>
            <w:tcW w:w="1984" w:type="dxa"/>
            <w:tcBorders>
              <w:top w:val="single" w:sz="12" w:space="0" w:color="auto"/>
              <w:bottom w:val="single" w:sz="12" w:space="0" w:color="auto"/>
              <w:right w:val="single" w:sz="12" w:space="0" w:color="auto"/>
            </w:tcBorders>
            <w:shd w:val="clear" w:color="auto" w:fill="auto"/>
            <w:vAlign w:val="center"/>
          </w:tcPr>
          <w:p w:rsidR="0049721C" w:rsidRPr="00AF41E1" w:rsidRDefault="0049721C" w:rsidP="00FE1197">
            <w:pPr>
              <w:jc w:val="center"/>
            </w:pPr>
            <w:r w:rsidRPr="00AF41E1">
              <w:rPr>
                <w:rFonts w:hint="eastAsia"/>
              </w:rPr>
              <w:t>金　額</w:t>
            </w:r>
            <w:r w:rsidRPr="00AF41E1">
              <w:rPr>
                <w:rFonts w:hint="eastAsia"/>
              </w:rPr>
              <w:t>(</w:t>
            </w:r>
            <w:r w:rsidRPr="00AF41E1">
              <w:rPr>
                <w:rFonts w:hint="eastAsia"/>
              </w:rPr>
              <w:t>円</w:t>
            </w:r>
            <w:r w:rsidRPr="00AF41E1">
              <w:rPr>
                <w:rFonts w:hint="eastAsia"/>
              </w:rPr>
              <w:t>)</w:t>
            </w:r>
          </w:p>
          <w:p w:rsidR="0049721C" w:rsidRPr="00FE1197" w:rsidRDefault="0049721C" w:rsidP="00FE1197">
            <w:pPr>
              <w:spacing w:line="200" w:lineRule="exact"/>
              <w:jc w:val="center"/>
              <w:rPr>
                <w:sz w:val="18"/>
                <w:szCs w:val="18"/>
              </w:rPr>
            </w:pPr>
            <w:r w:rsidRPr="00FE1197">
              <w:rPr>
                <w:rFonts w:hint="eastAsia"/>
                <w:sz w:val="18"/>
                <w:szCs w:val="18"/>
              </w:rPr>
              <w:t>（ａ×ｂ）</w:t>
            </w:r>
          </w:p>
        </w:tc>
      </w:tr>
      <w:tr w:rsidR="0049721C" w:rsidRPr="00AF41E1" w:rsidTr="00311310">
        <w:trPr>
          <w:trHeight w:val="435"/>
        </w:trPr>
        <w:tc>
          <w:tcPr>
            <w:tcW w:w="1809" w:type="dxa"/>
            <w:tcBorders>
              <w:top w:val="single" w:sz="12" w:space="0" w:color="auto"/>
              <w:left w:val="single" w:sz="12" w:space="0" w:color="auto"/>
            </w:tcBorders>
            <w:shd w:val="clear" w:color="auto" w:fill="auto"/>
            <w:vAlign w:val="center"/>
          </w:tcPr>
          <w:p w:rsidR="0049721C" w:rsidRPr="00AF41E1" w:rsidRDefault="0049721C"/>
        </w:tc>
        <w:tc>
          <w:tcPr>
            <w:tcW w:w="690" w:type="dxa"/>
            <w:tcBorders>
              <w:top w:val="single" w:sz="12" w:space="0" w:color="auto"/>
            </w:tcBorders>
            <w:shd w:val="clear" w:color="auto" w:fill="auto"/>
            <w:vAlign w:val="center"/>
          </w:tcPr>
          <w:p w:rsidR="0049721C" w:rsidRPr="00AF41E1" w:rsidRDefault="0049721C"/>
        </w:tc>
        <w:tc>
          <w:tcPr>
            <w:tcW w:w="1335" w:type="dxa"/>
            <w:tcBorders>
              <w:top w:val="single" w:sz="12" w:space="0" w:color="auto"/>
              <w:right w:val="single" w:sz="4" w:space="0" w:color="auto"/>
            </w:tcBorders>
            <w:shd w:val="clear" w:color="auto" w:fill="auto"/>
            <w:vAlign w:val="center"/>
          </w:tcPr>
          <w:p w:rsidR="0049721C" w:rsidRPr="00AF41E1" w:rsidRDefault="0049721C"/>
        </w:tc>
        <w:tc>
          <w:tcPr>
            <w:tcW w:w="952" w:type="dxa"/>
            <w:tcBorders>
              <w:top w:val="single" w:sz="12" w:space="0" w:color="auto"/>
              <w:left w:val="single" w:sz="4" w:space="0" w:color="auto"/>
            </w:tcBorders>
            <w:shd w:val="clear" w:color="auto" w:fill="auto"/>
            <w:vAlign w:val="center"/>
          </w:tcPr>
          <w:p w:rsidR="0049721C" w:rsidRPr="00AF41E1" w:rsidRDefault="0049721C"/>
        </w:tc>
        <w:tc>
          <w:tcPr>
            <w:tcW w:w="1276" w:type="dxa"/>
            <w:tcBorders>
              <w:top w:val="single" w:sz="12" w:space="0" w:color="auto"/>
            </w:tcBorders>
            <w:shd w:val="clear" w:color="auto" w:fill="auto"/>
            <w:vAlign w:val="center"/>
          </w:tcPr>
          <w:p w:rsidR="0049721C" w:rsidRPr="00AF41E1" w:rsidRDefault="0049721C"/>
        </w:tc>
        <w:tc>
          <w:tcPr>
            <w:tcW w:w="733" w:type="dxa"/>
            <w:tcBorders>
              <w:top w:val="single" w:sz="12" w:space="0" w:color="auto"/>
            </w:tcBorders>
            <w:shd w:val="clear" w:color="auto" w:fill="auto"/>
            <w:vAlign w:val="center"/>
          </w:tcPr>
          <w:p w:rsidR="0049721C" w:rsidRPr="00AF41E1" w:rsidRDefault="0049721C"/>
        </w:tc>
        <w:tc>
          <w:tcPr>
            <w:tcW w:w="1139" w:type="dxa"/>
            <w:tcBorders>
              <w:top w:val="single" w:sz="12" w:space="0" w:color="auto"/>
            </w:tcBorders>
            <w:shd w:val="clear" w:color="auto" w:fill="auto"/>
            <w:vAlign w:val="center"/>
          </w:tcPr>
          <w:p w:rsidR="0049721C" w:rsidRPr="00AF41E1" w:rsidRDefault="0049721C"/>
        </w:tc>
        <w:tc>
          <w:tcPr>
            <w:tcW w:w="1984" w:type="dxa"/>
            <w:tcBorders>
              <w:top w:val="single" w:sz="12" w:space="0" w:color="auto"/>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bottom w:val="single" w:sz="12" w:space="0" w:color="auto"/>
            </w:tcBorders>
            <w:shd w:val="clear" w:color="auto" w:fill="auto"/>
            <w:vAlign w:val="center"/>
          </w:tcPr>
          <w:p w:rsidR="0049721C" w:rsidRPr="00AF41E1" w:rsidRDefault="0049721C"/>
        </w:tc>
        <w:tc>
          <w:tcPr>
            <w:tcW w:w="690" w:type="dxa"/>
            <w:tcBorders>
              <w:bottom w:val="single" w:sz="12" w:space="0" w:color="auto"/>
            </w:tcBorders>
            <w:shd w:val="clear" w:color="auto" w:fill="auto"/>
            <w:vAlign w:val="center"/>
          </w:tcPr>
          <w:p w:rsidR="0049721C" w:rsidRPr="00AF41E1" w:rsidRDefault="0049721C"/>
        </w:tc>
        <w:tc>
          <w:tcPr>
            <w:tcW w:w="1335" w:type="dxa"/>
            <w:tcBorders>
              <w:bottom w:val="single" w:sz="12" w:space="0" w:color="auto"/>
              <w:right w:val="single" w:sz="4" w:space="0" w:color="auto"/>
            </w:tcBorders>
            <w:shd w:val="clear" w:color="auto" w:fill="auto"/>
            <w:vAlign w:val="center"/>
          </w:tcPr>
          <w:p w:rsidR="0049721C" w:rsidRPr="00AF41E1" w:rsidRDefault="0049721C"/>
        </w:tc>
        <w:tc>
          <w:tcPr>
            <w:tcW w:w="952" w:type="dxa"/>
            <w:tcBorders>
              <w:left w:val="single" w:sz="4" w:space="0" w:color="auto"/>
              <w:bottom w:val="single" w:sz="12" w:space="0" w:color="auto"/>
            </w:tcBorders>
            <w:shd w:val="clear" w:color="auto" w:fill="auto"/>
            <w:vAlign w:val="center"/>
          </w:tcPr>
          <w:p w:rsidR="0049721C" w:rsidRPr="00AF41E1" w:rsidRDefault="0049721C"/>
        </w:tc>
        <w:tc>
          <w:tcPr>
            <w:tcW w:w="1276" w:type="dxa"/>
            <w:tcBorders>
              <w:bottom w:val="single" w:sz="12" w:space="0" w:color="auto"/>
            </w:tcBorders>
            <w:shd w:val="clear" w:color="auto" w:fill="auto"/>
            <w:vAlign w:val="center"/>
          </w:tcPr>
          <w:p w:rsidR="0049721C" w:rsidRPr="00AF41E1" w:rsidRDefault="0049721C"/>
        </w:tc>
        <w:tc>
          <w:tcPr>
            <w:tcW w:w="733" w:type="dxa"/>
            <w:tcBorders>
              <w:bottom w:val="single" w:sz="12" w:space="0" w:color="auto"/>
            </w:tcBorders>
            <w:shd w:val="clear" w:color="auto" w:fill="auto"/>
            <w:vAlign w:val="center"/>
          </w:tcPr>
          <w:p w:rsidR="0049721C" w:rsidRPr="00AF41E1" w:rsidRDefault="0049721C"/>
        </w:tc>
        <w:tc>
          <w:tcPr>
            <w:tcW w:w="1139" w:type="dxa"/>
            <w:tcBorders>
              <w:bottom w:val="single" w:sz="12" w:space="0" w:color="auto"/>
            </w:tcBorders>
            <w:shd w:val="clear" w:color="auto" w:fill="auto"/>
            <w:vAlign w:val="center"/>
          </w:tcPr>
          <w:p w:rsidR="0049721C" w:rsidRPr="00AF41E1" w:rsidRDefault="0049721C"/>
        </w:tc>
        <w:tc>
          <w:tcPr>
            <w:tcW w:w="1984" w:type="dxa"/>
            <w:tcBorders>
              <w:bottom w:val="single" w:sz="12" w:space="0" w:color="auto"/>
              <w:right w:val="single" w:sz="12" w:space="0" w:color="auto"/>
            </w:tcBorders>
            <w:shd w:val="clear" w:color="auto" w:fill="auto"/>
            <w:vAlign w:val="center"/>
          </w:tcPr>
          <w:p w:rsidR="0049721C" w:rsidRPr="00AF41E1" w:rsidRDefault="0049721C"/>
        </w:tc>
      </w:tr>
      <w:tr w:rsidR="005020AF" w:rsidRPr="00AF41E1" w:rsidTr="006469F9">
        <w:trPr>
          <w:trHeight w:val="353"/>
        </w:trPr>
        <w:tc>
          <w:tcPr>
            <w:tcW w:w="7934"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5020AF" w:rsidRPr="00AF41E1" w:rsidRDefault="00804108" w:rsidP="00A53B1C">
            <w:pPr>
              <w:jc w:val="center"/>
            </w:pPr>
            <w:r>
              <w:rPr>
                <w:rFonts w:hint="eastAsia"/>
              </w:rPr>
              <w:t xml:space="preserve">　　　　　　　　</w:t>
            </w:r>
            <w:r w:rsidRPr="00584E68">
              <w:rPr>
                <w:rFonts w:hint="eastAsia"/>
              </w:rPr>
              <w:t>提案価格</w:t>
            </w:r>
            <w:r>
              <w:rPr>
                <w:rFonts w:hint="eastAsia"/>
              </w:rPr>
              <w:t>（</w:t>
            </w:r>
            <w:r w:rsidR="005020AF" w:rsidRPr="00AF41E1">
              <w:rPr>
                <w:rFonts w:hint="eastAsia"/>
              </w:rPr>
              <w:t>見積額</w:t>
            </w:r>
            <w:r>
              <w:rPr>
                <w:rFonts w:hint="eastAsia"/>
              </w:rPr>
              <w:t>）</w:t>
            </w:r>
            <w:r w:rsidR="007D0BB0" w:rsidRPr="00AF41E1">
              <w:rPr>
                <w:rFonts w:hint="eastAsia"/>
              </w:rPr>
              <w:t>（税抜き）</w:t>
            </w:r>
            <w:r w:rsidR="00617E88" w:rsidRPr="00AF41E1">
              <w:rPr>
                <w:rFonts w:hint="eastAsia"/>
              </w:rPr>
              <w:t xml:space="preserve">　　　　　　　　</w:t>
            </w:r>
            <w:r w:rsidR="005020AF" w:rsidRPr="00AF41E1">
              <w:rPr>
                <w:rFonts w:hint="eastAsia"/>
              </w:rPr>
              <w:t>合計</w:t>
            </w:r>
            <w:r w:rsidRPr="00584E68">
              <w:rPr>
                <w:rFonts w:hint="eastAsia"/>
              </w:rPr>
              <w:t>（総価）</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5020AF" w:rsidRPr="00AF41E1" w:rsidRDefault="005020AF"/>
        </w:tc>
      </w:tr>
    </w:tbl>
    <w:p w:rsidR="005020AF" w:rsidRPr="00D779EA" w:rsidRDefault="002209A9">
      <w:pPr>
        <w:rPr>
          <w:sz w:val="18"/>
          <w:szCs w:val="18"/>
        </w:rPr>
      </w:pPr>
      <w:r>
        <w:rPr>
          <w:rFonts w:hint="eastAsia"/>
          <w:sz w:val="18"/>
          <w:szCs w:val="18"/>
        </w:rPr>
        <w:t>○</w:t>
      </w:r>
      <w:r>
        <w:rPr>
          <w:rFonts w:hint="eastAsia"/>
          <w:sz w:val="18"/>
          <w:szCs w:val="18"/>
        </w:rPr>
        <w:t xml:space="preserve"> </w:t>
      </w:r>
      <w:r w:rsidR="005020AF" w:rsidRPr="00D779EA">
        <w:rPr>
          <w:rFonts w:hint="eastAsia"/>
          <w:sz w:val="18"/>
          <w:szCs w:val="18"/>
        </w:rPr>
        <w:t>見積に際しての留意事項</w:t>
      </w:r>
    </w:p>
    <w:p w:rsidR="005020AF" w:rsidRPr="00D779EA" w:rsidRDefault="005020AF" w:rsidP="00624CBD">
      <w:pPr>
        <w:spacing w:line="320" w:lineRule="exact"/>
        <w:rPr>
          <w:sz w:val="18"/>
          <w:szCs w:val="18"/>
        </w:rPr>
      </w:pPr>
      <w:r w:rsidRPr="00D779EA">
        <w:rPr>
          <w:rFonts w:hint="eastAsia"/>
          <w:sz w:val="18"/>
          <w:szCs w:val="18"/>
        </w:rPr>
        <w:t xml:space="preserve">　１　見積単価欄に単価を記載し、金額欄に数量と見積単価を乗じた金額を記載する。</w:t>
      </w:r>
    </w:p>
    <w:p w:rsidR="00A35DA4" w:rsidRPr="00D779EA" w:rsidRDefault="00A35DA4" w:rsidP="00D779EA">
      <w:pPr>
        <w:spacing w:line="320" w:lineRule="exact"/>
        <w:ind w:left="360" w:hangingChars="200" w:hanging="360"/>
        <w:rPr>
          <w:sz w:val="18"/>
          <w:szCs w:val="18"/>
        </w:rPr>
      </w:pPr>
      <w:r w:rsidRPr="00D779EA">
        <w:rPr>
          <w:rFonts w:hint="eastAsia"/>
          <w:sz w:val="18"/>
          <w:szCs w:val="18"/>
        </w:rPr>
        <w:t xml:space="preserve">　２　単価契約のため、諸経費を別途計上又は発注者が求める単価全てが記載されていないものは、無効となります。（価格提案書においては、</w:t>
      </w:r>
      <w:r w:rsidRPr="00D779EA">
        <w:rPr>
          <w:rFonts w:hint="eastAsia"/>
          <w:sz w:val="18"/>
          <w:szCs w:val="18"/>
        </w:rPr>
        <w:t>0</w:t>
      </w:r>
      <w:r w:rsidRPr="00D779EA">
        <w:rPr>
          <w:rFonts w:hint="eastAsia"/>
          <w:sz w:val="18"/>
          <w:szCs w:val="18"/>
        </w:rPr>
        <w:t>点となります）</w:t>
      </w:r>
    </w:p>
    <w:p w:rsidR="00805E50" w:rsidRPr="00D779EA" w:rsidRDefault="00A35DA4" w:rsidP="00D779EA">
      <w:pPr>
        <w:spacing w:line="320" w:lineRule="exact"/>
        <w:ind w:left="360" w:hangingChars="200" w:hanging="360"/>
        <w:rPr>
          <w:sz w:val="18"/>
          <w:szCs w:val="18"/>
        </w:rPr>
      </w:pPr>
      <w:r w:rsidRPr="00D779EA">
        <w:rPr>
          <w:rFonts w:hint="eastAsia"/>
          <w:sz w:val="18"/>
          <w:szCs w:val="18"/>
        </w:rPr>
        <w:t xml:space="preserve">　３</w:t>
      </w:r>
      <w:r w:rsidR="00805E50" w:rsidRPr="00D779EA">
        <w:rPr>
          <w:rFonts w:hint="eastAsia"/>
          <w:sz w:val="18"/>
          <w:szCs w:val="18"/>
        </w:rPr>
        <w:t xml:space="preserve">　</w:t>
      </w:r>
      <w:r w:rsidR="00D779EA" w:rsidRPr="00D779EA">
        <w:rPr>
          <w:rFonts w:hint="eastAsia"/>
          <w:sz w:val="18"/>
          <w:szCs w:val="18"/>
        </w:rPr>
        <w:t>見積単価欄に記載する単価は</w:t>
      </w:r>
      <w:r w:rsidR="00D779EA" w:rsidRPr="00D779EA">
        <w:rPr>
          <w:rFonts w:hint="eastAsia"/>
          <w:sz w:val="18"/>
          <w:szCs w:val="18"/>
        </w:rPr>
        <w:t>100</w:t>
      </w:r>
      <w:r w:rsidR="00D779EA" w:rsidRPr="00D779EA">
        <w:rPr>
          <w:rFonts w:hint="eastAsia"/>
          <w:sz w:val="18"/>
          <w:szCs w:val="18"/>
        </w:rPr>
        <w:t>円単位とし、見積書に記載された単価に</w:t>
      </w:r>
      <w:r w:rsidR="00D779EA" w:rsidRPr="00D779EA">
        <w:rPr>
          <w:rFonts w:hint="eastAsia"/>
          <w:sz w:val="18"/>
          <w:szCs w:val="18"/>
        </w:rPr>
        <w:t>100</w:t>
      </w:r>
      <w:r w:rsidR="00C458F5">
        <w:rPr>
          <w:rFonts w:hint="eastAsia"/>
          <w:sz w:val="18"/>
          <w:szCs w:val="18"/>
        </w:rPr>
        <w:t>分の</w:t>
      </w:r>
      <w:r w:rsidR="00C458F5">
        <w:rPr>
          <w:rFonts w:hint="eastAsia"/>
          <w:sz w:val="18"/>
          <w:szCs w:val="18"/>
        </w:rPr>
        <w:t>10</w:t>
      </w:r>
      <w:r w:rsidR="00D779EA" w:rsidRPr="00D779EA">
        <w:rPr>
          <w:rFonts w:hint="eastAsia"/>
          <w:sz w:val="18"/>
          <w:szCs w:val="18"/>
        </w:rPr>
        <w:t>に相当する額を加算した金額をもって契約単価とするので、見積もる金額の</w:t>
      </w:r>
      <w:r w:rsidR="00C458F5">
        <w:rPr>
          <w:rFonts w:hint="eastAsia"/>
          <w:sz w:val="18"/>
          <w:szCs w:val="18"/>
        </w:rPr>
        <w:t>110</w:t>
      </w:r>
      <w:r w:rsidR="00D779EA" w:rsidRPr="00D779EA">
        <w:rPr>
          <w:rFonts w:hint="eastAsia"/>
          <w:sz w:val="18"/>
          <w:szCs w:val="18"/>
        </w:rPr>
        <w:t>分の</w:t>
      </w:r>
      <w:r w:rsidR="00D779EA" w:rsidRPr="00D779EA">
        <w:rPr>
          <w:rFonts w:hint="eastAsia"/>
          <w:sz w:val="18"/>
          <w:szCs w:val="18"/>
        </w:rPr>
        <w:t>100</w:t>
      </w:r>
      <w:r w:rsidR="00D779EA" w:rsidRPr="00D779EA">
        <w:rPr>
          <w:rFonts w:hint="eastAsia"/>
          <w:sz w:val="18"/>
          <w:szCs w:val="18"/>
        </w:rPr>
        <w:t>に相当する金額</w:t>
      </w:r>
      <w:r w:rsidR="00D779EA" w:rsidRPr="00D779EA">
        <w:rPr>
          <w:rFonts w:hint="eastAsia"/>
          <w:sz w:val="18"/>
          <w:szCs w:val="18"/>
        </w:rPr>
        <w:t>(</w:t>
      </w:r>
      <w:r w:rsidR="00D779EA" w:rsidRPr="00D779EA">
        <w:rPr>
          <w:rFonts w:hint="eastAsia"/>
          <w:sz w:val="18"/>
          <w:szCs w:val="18"/>
        </w:rPr>
        <w:t>税抜き</w:t>
      </w:r>
      <w:r w:rsidR="00D779EA" w:rsidRPr="00D779EA">
        <w:rPr>
          <w:rFonts w:hint="eastAsia"/>
          <w:sz w:val="18"/>
          <w:szCs w:val="18"/>
        </w:rPr>
        <w:t>)</w:t>
      </w:r>
      <w:r w:rsidR="00D779EA" w:rsidRPr="00D779EA">
        <w:rPr>
          <w:rFonts w:hint="eastAsia"/>
          <w:sz w:val="18"/>
          <w:szCs w:val="18"/>
        </w:rPr>
        <w:t>を記載する。なお、機械稼働費</w:t>
      </w:r>
      <w:r w:rsidR="00C458F5">
        <w:rPr>
          <w:rFonts w:hint="eastAsia"/>
          <w:sz w:val="18"/>
          <w:szCs w:val="18"/>
        </w:rPr>
        <w:t>および機械回送単価</w:t>
      </w:r>
      <w:r w:rsidR="00D779EA" w:rsidRPr="00D779EA">
        <w:rPr>
          <w:rFonts w:hint="eastAsia"/>
          <w:sz w:val="18"/>
          <w:szCs w:val="18"/>
        </w:rPr>
        <w:t>は、平日昼間単価を入札し、平日夜間、休日昼間、休日夜間の契約単価については、</w:t>
      </w:r>
      <w:r w:rsidR="00C458F5" w:rsidRPr="00C458F5">
        <w:rPr>
          <w:rFonts w:hint="eastAsia"/>
          <w:sz w:val="18"/>
          <w:szCs w:val="18"/>
        </w:rPr>
        <w:t>県積算に平日昼間の落札率を乗じ</w:t>
      </w:r>
      <w:r w:rsidR="00C458F5" w:rsidRPr="00C458F5">
        <w:rPr>
          <w:rFonts w:hint="eastAsia"/>
          <w:sz w:val="18"/>
          <w:szCs w:val="18"/>
        </w:rPr>
        <w:t>100</w:t>
      </w:r>
      <w:r w:rsidR="00C458F5" w:rsidRPr="00C458F5">
        <w:rPr>
          <w:rFonts w:hint="eastAsia"/>
          <w:sz w:val="18"/>
          <w:szCs w:val="18"/>
        </w:rPr>
        <w:t>円未満を切り捨てた額</w:t>
      </w:r>
      <w:r w:rsidR="00D779EA" w:rsidRPr="00D779EA">
        <w:rPr>
          <w:rFonts w:hint="eastAsia"/>
          <w:sz w:val="18"/>
          <w:szCs w:val="18"/>
        </w:rPr>
        <w:t>とします。</w:t>
      </w:r>
    </w:p>
    <w:p w:rsidR="00624CBD" w:rsidRPr="00D779EA" w:rsidRDefault="00624CBD" w:rsidP="00D779EA">
      <w:pPr>
        <w:spacing w:line="320" w:lineRule="exact"/>
        <w:ind w:left="360" w:hangingChars="200" w:hanging="360"/>
        <w:rPr>
          <w:color w:val="000000" w:themeColor="text1"/>
          <w:sz w:val="18"/>
          <w:szCs w:val="18"/>
        </w:rPr>
      </w:pPr>
      <w:r w:rsidRPr="00D779EA">
        <w:rPr>
          <w:rFonts w:hint="eastAsia"/>
          <w:sz w:val="18"/>
          <w:szCs w:val="18"/>
        </w:rPr>
        <w:t xml:space="preserve">　４　</w:t>
      </w:r>
      <w:r w:rsidR="00D779EA" w:rsidRPr="00D779EA">
        <w:rPr>
          <w:rFonts w:hint="eastAsia"/>
          <w:color w:val="000000" w:themeColor="text1"/>
          <w:sz w:val="18"/>
          <w:szCs w:val="18"/>
        </w:rPr>
        <w:t>除雪業務の見積単価欄に特別の定めがある場合を除き、</w:t>
      </w:r>
      <w:r w:rsidR="00D779EA" w:rsidRPr="00D779EA">
        <w:rPr>
          <w:rFonts w:hint="eastAsia"/>
          <w:color w:val="000000" w:themeColor="text1"/>
          <w:sz w:val="18"/>
          <w:szCs w:val="18"/>
        </w:rPr>
        <w:t>100</w:t>
      </w:r>
      <w:r w:rsidR="00D779EA" w:rsidRPr="00D779EA">
        <w:rPr>
          <w:rFonts w:hint="eastAsia"/>
          <w:color w:val="000000" w:themeColor="text1"/>
          <w:sz w:val="18"/>
          <w:szCs w:val="18"/>
        </w:rPr>
        <w:t>円未満の単位の金額が記載されている場合は、無効となります。なお、価格提案時は、１円単位で記載されていても無効とはなりません。</w:t>
      </w:r>
    </w:p>
    <w:p w:rsidR="00FD7E11" w:rsidRPr="00D779EA" w:rsidRDefault="007922A3" w:rsidP="00D779EA">
      <w:pPr>
        <w:spacing w:after="60" w:line="320" w:lineRule="exact"/>
        <w:ind w:leftChars="100" w:left="390" w:hangingChars="100" w:hanging="180"/>
        <w:rPr>
          <w:sz w:val="18"/>
          <w:szCs w:val="18"/>
        </w:rPr>
      </w:pPr>
      <w:r w:rsidRPr="00D779EA">
        <w:rPr>
          <w:rFonts w:hint="eastAsia"/>
          <w:color w:val="000000" w:themeColor="text1"/>
          <w:sz w:val="18"/>
          <w:szCs w:val="18"/>
        </w:rPr>
        <w:t>５</w:t>
      </w:r>
      <w:r w:rsidR="00FD7E11" w:rsidRPr="00D779EA">
        <w:rPr>
          <w:rFonts w:hint="eastAsia"/>
          <w:sz w:val="18"/>
          <w:szCs w:val="18"/>
        </w:rPr>
        <w:t xml:space="preserve">　失格基準価格は</w:t>
      </w:r>
      <w:r w:rsidR="007B1228" w:rsidRPr="00D779EA">
        <w:rPr>
          <w:rFonts w:hint="eastAsia"/>
          <w:sz w:val="18"/>
          <w:szCs w:val="18"/>
        </w:rPr>
        <w:t>1,000</w:t>
      </w:r>
      <w:r w:rsidR="00FD7E11" w:rsidRPr="00D779EA">
        <w:rPr>
          <w:rFonts w:hint="eastAsia"/>
          <w:sz w:val="18"/>
          <w:szCs w:val="18"/>
        </w:rPr>
        <w:t>円の位を四捨五入した金額になります。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B256E5" w:rsidRPr="00AF41E1" w:rsidTr="00B256E5">
        <w:trPr>
          <w:trHeight w:val="1080"/>
        </w:trPr>
        <w:tc>
          <w:tcPr>
            <w:tcW w:w="9720" w:type="dxa"/>
          </w:tcPr>
          <w:p w:rsidR="00B256E5" w:rsidRPr="00AF41E1" w:rsidRDefault="00406A2B" w:rsidP="00B256E5">
            <w:pPr>
              <w:ind w:left="840" w:hangingChars="400" w:hanging="840"/>
            </w:pPr>
            <w:r>
              <w:rPr>
                <w:rFonts w:hint="eastAsia"/>
              </w:rPr>
              <w:t>【</w:t>
            </w:r>
            <w:r w:rsidR="00B256E5" w:rsidRPr="00AF41E1">
              <w:rPr>
                <w:rFonts w:hint="eastAsia"/>
              </w:rPr>
              <w:t>注意</w:t>
            </w:r>
            <w:r>
              <w:rPr>
                <w:rFonts w:hint="eastAsia"/>
              </w:rPr>
              <w:t>（価格提案書の場合）】</w:t>
            </w:r>
          </w:p>
          <w:p w:rsidR="00B256E5" w:rsidRPr="00AF41E1" w:rsidRDefault="00B256E5" w:rsidP="007922A3">
            <w:pPr>
              <w:spacing w:line="280" w:lineRule="exact"/>
              <w:ind w:leftChars="100" w:left="498" w:hangingChars="120" w:hanging="288"/>
              <w:rPr>
                <w:sz w:val="24"/>
                <w:szCs w:val="24"/>
              </w:rPr>
            </w:pPr>
            <w:r w:rsidRPr="00AF41E1">
              <w:rPr>
                <w:rFonts w:hint="eastAsia"/>
                <w:sz w:val="24"/>
                <w:szCs w:val="24"/>
              </w:rPr>
              <w:t>必ず</w:t>
            </w:r>
            <w:r w:rsidRPr="00AF41E1">
              <w:rPr>
                <w:rFonts w:hint="eastAsia"/>
                <w:b/>
                <w:sz w:val="24"/>
                <w:szCs w:val="24"/>
              </w:rPr>
              <w:t>中封筒に入れ、封かん</w:t>
            </w:r>
            <w:r w:rsidRPr="00AF41E1">
              <w:rPr>
                <w:rFonts w:hint="eastAsia"/>
                <w:sz w:val="24"/>
                <w:szCs w:val="24"/>
              </w:rPr>
              <w:t>のうえ、封筒の表面に、「</w:t>
            </w:r>
            <w:r w:rsidR="009B41E9">
              <w:rPr>
                <w:rFonts w:hint="eastAsia"/>
                <w:sz w:val="24"/>
                <w:szCs w:val="24"/>
              </w:rPr>
              <w:t>除雪等委託業務</w:t>
            </w:r>
            <w:r w:rsidRPr="00AF41E1">
              <w:rPr>
                <w:rFonts w:hint="eastAsia"/>
                <w:sz w:val="24"/>
                <w:szCs w:val="24"/>
              </w:rPr>
              <w:t>」</w:t>
            </w:r>
            <w:r w:rsidR="00AC310F" w:rsidRPr="00AF41E1">
              <w:rPr>
                <w:rFonts w:hint="eastAsia"/>
                <w:sz w:val="24"/>
                <w:szCs w:val="24"/>
              </w:rPr>
              <w:t>及び</w:t>
            </w:r>
          </w:p>
          <w:p w:rsidR="00B256E5" w:rsidRPr="00AF41E1" w:rsidRDefault="009B41E9" w:rsidP="009B41E9">
            <w:pPr>
              <w:spacing w:beforeLines="20" w:before="72" w:line="280" w:lineRule="exact"/>
              <w:ind w:leftChars="100" w:left="498" w:hangingChars="120" w:hanging="288"/>
            </w:pPr>
            <w:r>
              <w:rPr>
                <w:rFonts w:hint="eastAsia"/>
                <w:sz w:val="24"/>
                <w:szCs w:val="24"/>
              </w:rPr>
              <w:t>業務</w:t>
            </w:r>
            <w:r w:rsidR="00B256E5" w:rsidRPr="00AF41E1">
              <w:rPr>
                <w:rFonts w:hint="eastAsia"/>
                <w:sz w:val="24"/>
                <w:szCs w:val="24"/>
              </w:rPr>
              <w:t>箇所名、提案者の商号又は名称を記載すること</w:t>
            </w:r>
          </w:p>
        </w:tc>
      </w:tr>
    </w:tbl>
    <w:p w:rsidR="00583D57" w:rsidRDefault="00583D57" w:rsidP="008F0954">
      <w:pPr>
        <w:spacing w:line="340" w:lineRule="exact"/>
        <w:jc w:val="left"/>
        <w:rPr>
          <w:rFonts w:ascii="ＭＳ Ｐ明朝" w:eastAsia="ＭＳ Ｐ明朝" w:hAnsi="Times New Roman"/>
          <w:color w:val="000000"/>
          <w:kern w:val="0"/>
          <w:szCs w:val="21"/>
        </w:rPr>
      </w:pPr>
    </w:p>
    <w:p w:rsidR="00583D57" w:rsidRDefault="00583D57" w:rsidP="008F0954">
      <w:pPr>
        <w:spacing w:line="340" w:lineRule="exact"/>
        <w:jc w:val="left"/>
        <w:rPr>
          <w:rFonts w:ascii="ＭＳ Ｐ明朝" w:eastAsia="ＭＳ Ｐ明朝" w:hAnsi="Times New Roman"/>
          <w:color w:val="000000"/>
          <w:kern w:val="0"/>
          <w:szCs w:val="21"/>
        </w:rPr>
      </w:pPr>
    </w:p>
    <w:sectPr w:rsidR="00583D57"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8B" w:rsidRDefault="00995D8B">
      <w:r>
        <w:separator/>
      </w:r>
    </w:p>
  </w:endnote>
  <w:endnote w:type="continuationSeparator" w:id="0">
    <w:p w:rsidR="00995D8B" w:rsidRDefault="0099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8B" w:rsidRDefault="00995D8B">
      <w:r>
        <w:separator/>
      </w:r>
    </w:p>
  </w:footnote>
  <w:footnote w:type="continuationSeparator" w:id="0">
    <w:p w:rsidR="00995D8B" w:rsidRDefault="0099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C"/>
    <w:rsid w:val="000036A4"/>
    <w:rsid w:val="000142BD"/>
    <w:rsid w:val="00041065"/>
    <w:rsid w:val="00044ACB"/>
    <w:rsid w:val="00046B38"/>
    <w:rsid w:val="000520F3"/>
    <w:rsid w:val="00052B38"/>
    <w:rsid w:val="00060A79"/>
    <w:rsid w:val="00061A60"/>
    <w:rsid w:val="0006269D"/>
    <w:rsid w:val="00065EC5"/>
    <w:rsid w:val="00082C53"/>
    <w:rsid w:val="00085515"/>
    <w:rsid w:val="000863EA"/>
    <w:rsid w:val="00087646"/>
    <w:rsid w:val="000906A7"/>
    <w:rsid w:val="00093F1E"/>
    <w:rsid w:val="00093F4A"/>
    <w:rsid w:val="00096159"/>
    <w:rsid w:val="000A5C46"/>
    <w:rsid w:val="000B1403"/>
    <w:rsid w:val="000B530F"/>
    <w:rsid w:val="000B5DC5"/>
    <w:rsid w:val="000C33DC"/>
    <w:rsid w:val="000C5F7F"/>
    <w:rsid w:val="000D0388"/>
    <w:rsid w:val="000D08AB"/>
    <w:rsid w:val="000D1997"/>
    <w:rsid w:val="000D2938"/>
    <w:rsid w:val="000E079E"/>
    <w:rsid w:val="000E474E"/>
    <w:rsid w:val="000F1918"/>
    <w:rsid w:val="000F22FD"/>
    <w:rsid w:val="00124E5D"/>
    <w:rsid w:val="0012606F"/>
    <w:rsid w:val="00126C8A"/>
    <w:rsid w:val="00127E3E"/>
    <w:rsid w:val="00130FC1"/>
    <w:rsid w:val="0013444F"/>
    <w:rsid w:val="001347FD"/>
    <w:rsid w:val="00144007"/>
    <w:rsid w:val="00146349"/>
    <w:rsid w:val="00150164"/>
    <w:rsid w:val="00153789"/>
    <w:rsid w:val="001756E2"/>
    <w:rsid w:val="00176FB3"/>
    <w:rsid w:val="00180E65"/>
    <w:rsid w:val="0018433F"/>
    <w:rsid w:val="00184676"/>
    <w:rsid w:val="0019190F"/>
    <w:rsid w:val="00193081"/>
    <w:rsid w:val="001A505D"/>
    <w:rsid w:val="001A5B2B"/>
    <w:rsid w:val="001B5D2B"/>
    <w:rsid w:val="001B6845"/>
    <w:rsid w:val="001D139C"/>
    <w:rsid w:val="001D39FD"/>
    <w:rsid w:val="001D5DE4"/>
    <w:rsid w:val="001E1742"/>
    <w:rsid w:val="001E27AA"/>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B1E9A"/>
    <w:rsid w:val="002B7752"/>
    <w:rsid w:val="002C6DF7"/>
    <w:rsid w:val="002D4AE5"/>
    <w:rsid w:val="002E4C48"/>
    <w:rsid w:val="002E5078"/>
    <w:rsid w:val="002E6219"/>
    <w:rsid w:val="002E69FB"/>
    <w:rsid w:val="0030108B"/>
    <w:rsid w:val="00305535"/>
    <w:rsid w:val="00311310"/>
    <w:rsid w:val="00314D75"/>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0A4B"/>
    <w:rsid w:val="003A59E2"/>
    <w:rsid w:val="003A5BC2"/>
    <w:rsid w:val="003A67CB"/>
    <w:rsid w:val="003B5247"/>
    <w:rsid w:val="003D0823"/>
    <w:rsid w:val="003F5291"/>
    <w:rsid w:val="003F7602"/>
    <w:rsid w:val="00406A2B"/>
    <w:rsid w:val="00407369"/>
    <w:rsid w:val="00416229"/>
    <w:rsid w:val="00432043"/>
    <w:rsid w:val="004337FD"/>
    <w:rsid w:val="004341A8"/>
    <w:rsid w:val="004536F4"/>
    <w:rsid w:val="00461D13"/>
    <w:rsid w:val="004706F8"/>
    <w:rsid w:val="004721E3"/>
    <w:rsid w:val="00475B55"/>
    <w:rsid w:val="004809F5"/>
    <w:rsid w:val="004828E5"/>
    <w:rsid w:val="00482B3D"/>
    <w:rsid w:val="0049721C"/>
    <w:rsid w:val="004C2B21"/>
    <w:rsid w:val="004E58F3"/>
    <w:rsid w:val="004E6DFA"/>
    <w:rsid w:val="005020AF"/>
    <w:rsid w:val="005054A7"/>
    <w:rsid w:val="005059B5"/>
    <w:rsid w:val="005248CD"/>
    <w:rsid w:val="00526B00"/>
    <w:rsid w:val="00536E01"/>
    <w:rsid w:val="005518CA"/>
    <w:rsid w:val="00557DA4"/>
    <w:rsid w:val="00563F64"/>
    <w:rsid w:val="005647EE"/>
    <w:rsid w:val="00567F50"/>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11CE7"/>
    <w:rsid w:val="00613F63"/>
    <w:rsid w:val="006145F1"/>
    <w:rsid w:val="00616CA3"/>
    <w:rsid w:val="00617E88"/>
    <w:rsid w:val="006221EC"/>
    <w:rsid w:val="00623A9D"/>
    <w:rsid w:val="00624CBD"/>
    <w:rsid w:val="00631629"/>
    <w:rsid w:val="00633747"/>
    <w:rsid w:val="006349B5"/>
    <w:rsid w:val="006376BF"/>
    <w:rsid w:val="00640D5D"/>
    <w:rsid w:val="00642B21"/>
    <w:rsid w:val="00642D67"/>
    <w:rsid w:val="006469F9"/>
    <w:rsid w:val="00656BFA"/>
    <w:rsid w:val="00660BD2"/>
    <w:rsid w:val="00660E10"/>
    <w:rsid w:val="00665B3B"/>
    <w:rsid w:val="00670604"/>
    <w:rsid w:val="0067297A"/>
    <w:rsid w:val="00674F88"/>
    <w:rsid w:val="00680250"/>
    <w:rsid w:val="006942BD"/>
    <w:rsid w:val="006A297B"/>
    <w:rsid w:val="006B2F4A"/>
    <w:rsid w:val="006B65B2"/>
    <w:rsid w:val="006B672E"/>
    <w:rsid w:val="006B7310"/>
    <w:rsid w:val="006C02FB"/>
    <w:rsid w:val="006D28EE"/>
    <w:rsid w:val="006D59BA"/>
    <w:rsid w:val="006D59D0"/>
    <w:rsid w:val="0072056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95DE8"/>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2040"/>
    <w:rsid w:val="007F5E5A"/>
    <w:rsid w:val="00802AB9"/>
    <w:rsid w:val="00804108"/>
    <w:rsid w:val="00804C76"/>
    <w:rsid w:val="00805E50"/>
    <w:rsid w:val="00807399"/>
    <w:rsid w:val="00807747"/>
    <w:rsid w:val="00821FCB"/>
    <w:rsid w:val="00822120"/>
    <w:rsid w:val="0082215D"/>
    <w:rsid w:val="00823E8E"/>
    <w:rsid w:val="00824132"/>
    <w:rsid w:val="00830712"/>
    <w:rsid w:val="00830AB9"/>
    <w:rsid w:val="008447B4"/>
    <w:rsid w:val="00870A2A"/>
    <w:rsid w:val="008801FF"/>
    <w:rsid w:val="00880E96"/>
    <w:rsid w:val="0088246C"/>
    <w:rsid w:val="00883A66"/>
    <w:rsid w:val="00884945"/>
    <w:rsid w:val="0088521A"/>
    <w:rsid w:val="008911E6"/>
    <w:rsid w:val="00892FF4"/>
    <w:rsid w:val="008A03E3"/>
    <w:rsid w:val="008A1EFF"/>
    <w:rsid w:val="008A210A"/>
    <w:rsid w:val="008A6CD5"/>
    <w:rsid w:val="008B5CDF"/>
    <w:rsid w:val="008B6E40"/>
    <w:rsid w:val="008C2DE9"/>
    <w:rsid w:val="008C3F8B"/>
    <w:rsid w:val="008C509A"/>
    <w:rsid w:val="008C66CE"/>
    <w:rsid w:val="008D3920"/>
    <w:rsid w:val="008D46CC"/>
    <w:rsid w:val="008F0954"/>
    <w:rsid w:val="008F349D"/>
    <w:rsid w:val="00900F2E"/>
    <w:rsid w:val="0090456C"/>
    <w:rsid w:val="00921C8B"/>
    <w:rsid w:val="0092465C"/>
    <w:rsid w:val="00930636"/>
    <w:rsid w:val="00934553"/>
    <w:rsid w:val="00940E0F"/>
    <w:rsid w:val="00941B61"/>
    <w:rsid w:val="0094226A"/>
    <w:rsid w:val="0094348A"/>
    <w:rsid w:val="00947279"/>
    <w:rsid w:val="00950FA6"/>
    <w:rsid w:val="009517CA"/>
    <w:rsid w:val="00951B70"/>
    <w:rsid w:val="00960A86"/>
    <w:rsid w:val="00961208"/>
    <w:rsid w:val="00982103"/>
    <w:rsid w:val="0098737A"/>
    <w:rsid w:val="00990E36"/>
    <w:rsid w:val="00995D8B"/>
    <w:rsid w:val="009A026A"/>
    <w:rsid w:val="009A3792"/>
    <w:rsid w:val="009A386F"/>
    <w:rsid w:val="009B41E9"/>
    <w:rsid w:val="009C070B"/>
    <w:rsid w:val="009C2F10"/>
    <w:rsid w:val="009C7370"/>
    <w:rsid w:val="009C7A6B"/>
    <w:rsid w:val="009D12B5"/>
    <w:rsid w:val="009D3037"/>
    <w:rsid w:val="009D4F9F"/>
    <w:rsid w:val="009E03A6"/>
    <w:rsid w:val="009F08F8"/>
    <w:rsid w:val="009F2932"/>
    <w:rsid w:val="009F45DF"/>
    <w:rsid w:val="00A03CA4"/>
    <w:rsid w:val="00A17563"/>
    <w:rsid w:val="00A244CF"/>
    <w:rsid w:val="00A33902"/>
    <w:rsid w:val="00A35DA4"/>
    <w:rsid w:val="00A36EF2"/>
    <w:rsid w:val="00A40240"/>
    <w:rsid w:val="00A4218C"/>
    <w:rsid w:val="00A42ACD"/>
    <w:rsid w:val="00A42D22"/>
    <w:rsid w:val="00A45548"/>
    <w:rsid w:val="00A537F1"/>
    <w:rsid w:val="00A53B1C"/>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C278C"/>
    <w:rsid w:val="00AC310F"/>
    <w:rsid w:val="00AC417F"/>
    <w:rsid w:val="00AC50F8"/>
    <w:rsid w:val="00AC5779"/>
    <w:rsid w:val="00AD49A8"/>
    <w:rsid w:val="00AD6EEB"/>
    <w:rsid w:val="00AF30F5"/>
    <w:rsid w:val="00AF38C6"/>
    <w:rsid w:val="00AF41E1"/>
    <w:rsid w:val="00AF4269"/>
    <w:rsid w:val="00AF68A0"/>
    <w:rsid w:val="00B256E5"/>
    <w:rsid w:val="00B45BA7"/>
    <w:rsid w:val="00B50200"/>
    <w:rsid w:val="00B57466"/>
    <w:rsid w:val="00B67BE2"/>
    <w:rsid w:val="00B70DDB"/>
    <w:rsid w:val="00B74C86"/>
    <w:rsid w:val="00B75D93"/>
    <w:rsid w:val="00B775AB"/>
    <w:rsid w:val="00B85E46"/>
    <w:rsid w:val="00B91610"/>
    <w:rsid w:val="00B91BEE"/>
    <w:rsid w:val="00B934AA"/>
    <w:rsid w:val="00B94255"/>
    <w:rsid w:val="00B95492"/>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58F5"/>
    <w:rsid w:val="00C47280"/>
    <w:rsid w:val="00C63BA7"/>
    <w:rsid w:val="00C767FF"/>
    <w:rsid w:val="00C770D1"/>
    <w:rsid w:val="00C778D6"/>
    <w:rsid w:val="00C808AC"/>
    <w:rsid w:val="00C873B6"/>
    <w:rsid w:val="00C94286"/>
    <w:rsid w:val="00C94BF8"/>
    <w:rsid w:val="00C95CB0"/>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6314"/>
    <w:rsid w:val="00DC0E47"/>
    <w:rsid w:val="00DC12FE"/>
    <w:rsid w:val="00DC3EDD"/>
    <w:rsid w:val="00DD0F76"/>
    <w:rsid w:val="00DE15BB"/>
    <w:rsid w:val="00DE21D1"/>
    <w:rsid w:val="00DE34C6"/>
    <w:rsid w:val="00DE48C9"/>
    <w:rsid w:val="00DE4DDE"/>
    <w:rsid w:val="00DF055A"/>
    <w:rsid w:val="00E00E62"/>
    <w:rsid w:val="00E0409E"/>
    <w:rsid w:val="00E1385A"/>
    <w:rsid w:val="00E15318"/>
    <w:rsid w:val="00E203A2"/>
    <w:rsid w:val="00E31BC7"/>
    <w:rsid w:val="00E3613A"/>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00FC"/>
    <w:rsid w:val="00ED254C"/>
    <w:rsid w:val="00EE2207"/>
    <w:rsid w:val="00EE2CFF"/>
    <w:rsid w:val="00EF2DD3"/>
    <w:rsid w:val="00EF77D6"/>
    <w:rsid w:val="00F003B7"/>
    <w:rsid w:val="00F007B5"/>
    <w:rsid w:val="00F078D7"/>
    <w:rsid w:val="00F10397"/>
    <w:rsid w:val="00F22AD4"/>
    <w:rsid w:val="00F408BA"/>
    <w:rsid w:val="00F4163E"/>
    <w:rsid w:val="00F47E00"/>
    <w:rsid w:val="00F5509F"/>
    <w:rsid w:val="00F55F4E"/>
    <w:rsid w:val="00F70C1C"/>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7A2D-9772-4114-93C8-555DE3C9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7A0C1E43.dotm</Template>
  <TotalTime>0</TotalTime>
  <Pages>1</Pages>
  <Words>657</Words>
  <Characters>280</Characters>
  <Application>Microsoft Office Word</Application>
  <DocSecurity>0</DocSecurity>
  <Lines>2</Lines>
  <Paragraphs>1</Paragraphs>
  <ScaleCrop>false</ScaleCrop>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2019-10-03T00:58:00Z</dcterms:created>
  <dcterms:modified xsi:type="dcterms:W3CDTF">2019-10-03T00:58:00Z</dcterms:modified>
</cp:coreProperties>
</file>